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1 03 სასესხო" w:id="1"/>
      <w:bookmarkEnd w:id="1"/>
      <w:r>
        <w:rPr>
          <w:b w:val="0"/>
          <w:bCs w:val="0"/>
          <w:i w:val="0"/>
        </w:rPr>
      </w:r>
      <w:bookmarkStart w:name="01 03" w:id="2"/>
      <w:bookmarkEnd w:id="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წარმომადგენლობითი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აღმასრულებელი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ორგანოების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დაფინანსება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დაფარვა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საფინასო-ეკონომიკური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5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დადგენილ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ვადებში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დაფარვა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7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ფონდიდან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19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გერმანიის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რეკონსტრუქციის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საკრედიტო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ბანკიდან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(KfW)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69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3" w:lineRule="auto"/>
              <w:ind w:left="22" w:right="21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ფონდიდან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სესხების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772,963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212,753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196,572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196,572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167,066</w:t>
            </w:r>
          </w:p>
        </w:tc>
      </w:tr>
      <w:tr>
        <w:trPr>
          <w:trHeight w:val="869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3"/>
              <w:ind w:left="22" w:right="6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გერმანიის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რეკონსტრუქციის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საკრედიტო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ბანკიდან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(KfW)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სესხების</w:t>
            </w:r>
            <w:r>
              <w:rPr>
                <w:rFonts w:ascii="Sylfaen" w:hAnsi="Sylfaen" w:cs="Sylfaen" w:eastAsia="Sylfaen"/>
                <w:spacing w:val="3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66,735,229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14,727,600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17,578,451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17,388,259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17,040,919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67,508,192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14,940,353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17,775,023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17,584,831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17,207,985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შემცირებულია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4.95pt;mso-position-horizontal-relative:char;mso-position-vertical-relative:line" coordorigin="0,0" coordsize="10387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367;top:30;width:2;height:459" coordorigin="10367,30" coordsize="2,459">
              <v:shape style="position:absolute;left:10367;top:30;width:2;height:459" coordorigin="10367,30" coordsize="0,459" path="m10367,30l10367,488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479;width:10356;height:2" coordorigin="20,479" coordsize="10356,2">
              <v:shape style="position:absolute;left:20;top:479;width:10356;height:2" coordorigin="20,479" coordsize="10356,0" path="m20,479l10376,479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type w:val="continuous"/>
          <w:pgSz w:w="11910" w:h="16840"/>
          <w:pgMar w:top="960" w:bottom="280" w:left="620" w:right="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632"/>
        <w:gridCol w:w="1094"/>
        <w:gridCol w:w="1094"/>
        <w:gridCol w:w="1094"/>
        <w:gridCol w:w="1094"/>
        <w:gridCol w:w="1094"/>
        <w:gridCol w:w="1212"/>
        <w:gridCol w:w="1709"/>
        <w:gridCol w:w="1694"/>
        <w:gridCol w:w="1438"/>
      </w:tblGrid>
      <w:tr>
        <w:trPr>
          <w:trHeight w:val="647" w:hRule="exact"/>
        </w:trPr>
        <w:tc>
          <w:tcPr>
            <w:tcW w:w="16018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1 03 ინდიკ" w:id="3"/>
            <w:bookmarkEnd w:id="3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სასესხო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ვალდებულებების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დაფარვა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04" w:hRule="exact"/>
        </w:trPr>
        <w:tc>
          <w:tcPr>
            <w:tcW w:w="28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7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150" w:right="143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9"/>
              <w:ind w:left="106" w:right="99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სამსახური)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349" w:right="160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93" w:hRule="exact"/>
        </w:trPr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8"/>
              <w:ind w:left="61" w:right="57" w:firstLine="2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2015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(საბაზისო)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946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22" w:right="5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შემცირებულია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სასესხო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ვალდებულებები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6" w:lineRule="auto"/>
              <w:ind w:left="22" w:right="16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დაფარული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სასესხო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12,062,600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14,940,353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17,775,023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17,584,831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17,207,985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ლარი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49" w:right="-11" w:hanging="72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საფინანსო-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49" w:right="-26" w:hanging="72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საფინანსო-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6840" w:h="11910" w:orient="landscape"/>
          <w:pgMar w:top="580" w:bottom="280" w:left="300" w:right="300"/>
        </w:sectPr>
      </w:pPr>
    </w:p>
    <w:p>
      <w:pPr>
        <w:spacing w:before="19"/>
        <w:ind w:left="0" w:right="48" w:firstLine="0"/>
        <w:jc w:val="center"/>
        <w:rPr>
          <w:rFonts w:ascii="Sylfaen" w:hAnsi="Sylfaen" w:cs="Sylfaen" w:eastAsia="Sylfaen"/>
          <w:sz w:val="19"/>
          <w:szCs w:val="19"/>
        </w:rPr>
      </w:pPr>
      <w:bookmarkStart w:name="01 03 01" w:id="4"/>
      <w:bookmarkEnd w:id="4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ფორმა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before="0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-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დასახელება,</w:t>
      </w:r>
      <w:r>
        <w:rPr>
          <w:rFonts w:ascii="Sylfaen" w:hAnsi="Sylfaen" w:cs="Sylfaen" w:eastAsia="Sylfaen"/>
          <w:b/>
          <w:bCs/>
          <w:spacing w:val="-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რის</w:t>
      </w:r>
      <w:r>
        <w:rPr>
          <w:rFonts w:ascii="Sylfaen" w:hAnsi="Sylfaen" w:cs="Sylfaen" w:eastAsia="Sylfaen"/>
          <w:b/>
          <w:bCs/>
          <w:spacing w:val="-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ფარგლებშიც</w:t>
      </w:r>
      <w:r>
        <w:rPr>
          <w:rFonts w:ascii="Sylfaen" w:hAnsi="Sylfaen" w:cs="Sylfaen" w:eastAsia="Sylfaen"/>
          <w:b/>
          <w:bCs/>
          <w:spacing w:val="-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ხორციელდება</w:t>
      </w:r>
      <w:r>
        <w:rPr>
          <w:rFonts w:ascii="Sylfaen" w:hAnsi="Sylfaen" w:cs="Sylfaen" w:eastAsia="Sylfaen"/>
          <w:b/>
          <w:bCs/>
          <w:spacing w:val="-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0.3pt;height:17.5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ვალდებულებების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დაფარვა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51.2pt;height:19.3pt;mso-position-horizontal-relative:char;mso-position-vertical-relative:line" coordorigin="0,0" coordsize="7024,386">
            <v:group style="position:absolute;left:9;top:9;width:2;height:368" coordorigin="9,9" coordsize="2,368">
              <v:shape style="position:absolute;left:9;top:9;width:2;height:368" coordorigin="9,9" coordsize="0,368" path="m9,9l9,377e" filled="false" stroked="true" strokeweight=".94pt" strokecolor="#000000">
                <v:path arrowok="t"/>
              </v:shape>
            </v:group>
            <v:group style="position:absolute;left:5501;top:26;width:2;height:351" coordorigin="5501,26" coordsize="2,351">
              <v:shape style="position:absolute;left:5501;top:26;width:2;height:351" coordorigin="5501,26" coordsize="0,351" path="m5501,26l5501,377e" filled="false" stroked="true" strokeweight=".94pt" strokecolor="#000000">
                <v:path arrowok="t"/>
              </v:shape>
            </v:group>
            <v:group style="position:absolute;left:7005;top:26;width:2;height:351" coordorigin="7005,26" coordsize="2,351">
              <v:shape style="position:absolute;left:7005;top:26;width:2;height:351" coordorigin="7005,26" coordsize="0,351" path="m7005,26l7005,377e" filled="false" stroked="true" strokeweight=".94pt" strokecolor="#000000">
                <v:path arrowok="t"/>
              </v:shape>
            </v:group>
            <v:group style="position:absolute;left:18;top:18;width:6996;height:2" coordorigin="18,18" coordsize="6996,2">
              <v:shape style="position:absolute;left:18;top:18;width:6996;height:2" coordorigin="18,18" coordsize="6996,0" path="m18,18l7014,18e" filled="false" stroked="true" strokeweight=".94pt" strokecolor="#000000">
                <v:path arrowok="t"/>
              </v:shape>
            </v:group>
            <v:group style="position:absolute;left:18;top:368;width:6996;height:2" coordorigin="18,368" coordsize="6996,2">
              <v:shape style="position:absolute;left:18;top:368;width:6996;height:2" coordorigin="18,368" coordsize="6996,0" path="m18,368l7014,368e" filled="false" stroked="true" strokeweight=".941pt" strokecolor="#000000">
                <v:path arrowok="t"/>
              </v:shape>
              <v:shape style="position:absolute;left:9;top:18;width:5492;height:351" type="#_x0000_t202" filled="false" stroked="false">
                <v:textbox inset="0,0,0,0">
                  <w:txbxContent>
                    <w:p>
                      <w:pPr>
                        <w:spacing w:before="45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8"/>
                          <w:szCs w:val="18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8"/>
                          <w:szCs w:val="18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501;top:18;width:1505;height:351" type="#_x0000_t202" filled="false" stroked="false">
                <v:textbox inset="0,0,0,0">
                  <w:txbxContent>
                    <w:p>
                      <w:pPr>
                        <w:spacing w:before="55"/>
                        <w:ind w:left="433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/>
                          <w:sz w:val="18"/>
                        </w:rPr>
                        <w:t>01</w:t>
                      </w:r>
                      <w:r>
                        <w:rPr>
                          <w:rFonts w:ascii="Sylfae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Sylfaen"/>
                          <w:sz w:val="18"/>
                        </w:rPr>
                        <w:t>03</w:t>
                      </w:r>
                      <w:r>
                        <w:rPr>
                          <w:rFonts w:ascii="Sylfaen"/>
                          <w:spacing w:val="1"/>
                          <w:sz w:val="18"/>
                        </w:rPr>
                        <w:t> 01</w:t>
                      </w:r>
                      <w:r>
                        <w:rPr>
                          <w:rFonts w:ascii="Sylfae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-1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0.3pt;height:17.5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ფონდიდან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მომსახურება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-20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განმახორციელებელი: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0.3pt;height:21.7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7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საფინანსო-ეკონომიკური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-1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2"/>
          <w:sz w:val="18"/>
          <w:szCs w:val="18"/>
        </w:rPr>
        <w:t>ბიუჯეტი: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1505"/>
      </w:tblGrid>
      <w:tr>
        <w:trPr>
          <w:trHeight w:val="444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1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</w:tr>
      <w:tr>
        <w:trPr>
          <w:trHeight w:val="350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ბიუჯეტი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212,753</w:t>
            </w:r>
          </w:p>
        </w:tc>
      </w:tr>
      <w:tr>
        <w:trPr>
          <w:trHeight w:val="350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სხვა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0</w:t>
            </w:r>
          </w:p>
        </w:tc>
      </w:tr>
      <w:tr>
        <w:trPr>
          <w:trHeight w:val="434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ქვეპროგრამა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3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212,753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-10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მიზანი: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0.3pt;height:32.8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2" w:lineRule="auto" w:before="62"/>
                    <w:ind w:left="22" w:right="117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ფონდის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წინაშე ნაკისრი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11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ვალდებულების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სრულად და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დადგენილ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ვადებში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შესრულება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-9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აღწერა: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0.3pt;height:40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2" w:lineRule="auto" w:before="141"/>
                    <w:ind w:left="22" w:right="52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ფონდიდან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საპროცენტო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9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ძირი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თანხების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დაფარვა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ყოველთვიურად,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არაუგვიანეს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ყოველი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თვის ბოლო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თარიღისა.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2"/>
          <w:szCs w:val="1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1505"/>
        <w:gridCol w:w="1505"/>
        <w:gridCol w:w="1505"/>
      </w:tblGrid>
      <w:tr>
        <w:trPr>
          <w:trHeight w:val="350" w:hRule="exact"/>
        </w:trPr>
        <w:tc>
          <w:tcPr>
            <w:tcW w:w="5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პროდუქტები</w:t>
            </w:r>
          </w:p>
        </w:tc>
      </w:tr>
      <w:tr>
        <w:trPr>
          <w:trHeight w:val="391" w:hRule="exact"/>
        </w:trPr>
        <w:tc>
          <w:tcPr>
            <w:tcW w:w="5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6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5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ფასი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2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(ლარი)</w:t>
            </w:r>
          </w:p>
        </w:tc>
      </w:tr>
      <w:tr>
        <w:trPr>
          <w:trHeight w:val="641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55"/>
              <w:ind w:left="22" w:right="25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ფონდიდან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მიღებული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სესხების</w:t>
            </w:r>
            <w:r>
              <w:rPr>
                <w:rFonts w:ascii="Sylfaen" w:hAnsi="Sylfaen" w:cs="Sylfaen" w:eastAsia="Sylfaen"/>
                <w:spacing w:val="5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საპროცენტო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ხარჯების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დაფარვა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12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6,023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72,274</w:t>
            </w:r>
          </w:p>
        </w:tc>
      </w:tr>
      <w:tr>
        <w:trPr>
          <w:trHeight w:val="535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"/>
              <w:ind w:left="22" w:right="25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ფონდიდან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მიღებული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სესხების</w:t>
            </w:r>
            <w:r>
              <w:rPr>
                <w:rFonts w:ascii="Sylfaen" w:hAnsi="Sylfaen" w:cs="Sylfaen" w:eastAsia="Sylfaen"/>
                <w:spacing w:val="5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ძირი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თანხის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დაფარვა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12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49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11,707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140,479</w:t>
            </w:r>
          </w:p>
        </w:tc>
      </w:tr>
      <w:tr>
        <w:trPr>
          <w:trHeight w:val="434" w:hRule="exact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ქვეპროგრამა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3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212,753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-7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-7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დროითი</w:t>
      </w:r>
      <w:r>
        <w:rPr>
          <w:rFonts w:ascii="Sylfaen" w:hAnsi="Sylfaen" w:cs="Sylfaen" w:eastAsia="Sylfaen"/>
          <w:b/>
          <w:bCs/>
          <w:spacing w:val="-7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გეგმა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6"/>
        <w:gridCol w:w="1505"/>
        <w:gridCol w:w="1505"/>
        <w:gridCol w:w="1505"/>
        <w:gridCol w:w="1505"/>
      </w:tblGrid>
      <w:tr>
        <w:trPr>
          <w:trHeight w:val="434" w:hRule="exact"/>
        </w:trPr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4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1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4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4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3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4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4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კვარტალი</w:t>
            </w:r>
          </w:p>
        </w:tc>
      </w:tr>
      <w:tr>
        <w:trPr>
          <w:trHeight w:val="770" w:hRule="exact"/>
        </w:trPr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34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ფონდიდან</w:t>
            </w:r>
            <w:r>
              <w:rPr>
                <w:rFonts w:ascii="Sylfaen" w:hAnsi="Sylfaen" w:cs="Sylfaen" w:eastAsia="Sylfaen"/>
                <w:spacing w:val="4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მიღებული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სესხების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საპროცენტო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ხარჯების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დაფარვა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</w:tr>
      <w:tr>
        <w:trPr>
          <w:trHeight w:val="655" w:hRule="exact"/>
        </w:trPr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62"/>
              <w:ind w:left="22" w:right="403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ფონდიდან</w:t>
            </w:r>
            <w:r>
              <w:rPr>
                <w:rFonts w:ascii="Sylfaen" w:hAnsi="Sylfaen" w:cs="Sylfaen" w:eastAsia="Sylfaen"/>
                <w:spacing w:val="4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მიღებული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სესხების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ძირი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თანხის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დაფარვა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</w:tr>
    </w:tbl>
    <w:p>
      <w:pPr>
        <w:spacing w:line="240" w:lineRule="auto" w:before="13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შუალედური</w:t>
      </w:r>
      <w:r>
        <w:rPr>
          <w:rFonts w:ascii="Sylfaen" w:hAnsi="Sylfaen" w:cs="Sylfaen" w:eastAsia="Sylfaen"/>
          <w:b/>
          <w:bCs/>
          <w:spacing w:val="-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მოსალოდნელი</w:t>
      </w:r>
      <w:r>
        <w:rPr>
          <w:rFonts w:ascii="Sylfaen" w:hAnsi="Sylfaen" w:cs="Sylfaen" w:eastAsia="Sylfaen"/>
          <w:b/>
          <w:bCs/>
          <w:spacing w:val="-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შედეგი</w:t>
      </w:r>
      <w:r>
        <w:rPr>
          <w:rFonts w:ascii="Sylfaen" w:hAnsi="Sylfaen" w:cs="Sylfaen" w:eastAsia="Sylfaen"/>
          <w:b/>
          <w:bCs/>
          <w:spacing w:val="-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2"/>
          <w:sz w:val="18"/>
          <w:szCs w:val="18"/>
        </w:rPr>
        <w:t>(2016</w:t>
      </w:r>
      <w:r>
        <w:rPr>
          <w:rFonts w:ascii="Sylfaen" w:hAnsi="Sylfaen" w:cs="Sylfaen" w:eastAsia="Sylfaen"/>
          <w:b/>
          <w:bCs/>
          <w:spacing w:val="-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წელი)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0.3pt;height:17.5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ვადებულება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დაფარულია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ხელშეკრულებით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განსაზღვრულ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ვადებში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49"/>
        <w:ind w:left="157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დამატებითი</w:t>
      </w:r>
      <w:r>
        <w:rPr>
          <w:rFonts w:ascii="Sylfaen" w:hAnsi="Sylfaen" w:cs="Sylfaen" w:eastAsia="Sylfaen"/>
          <w:b/>
          <w:bCs/>
          <w:spacing w:val="-1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2"/>
          <w:sz w:val="18"/>
          <w:szCs w:val="18"/>
        </w:rPr>
        <w:t>ინფორმაცია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01.65pt;height:23.5pt;mso-position-horizontal-relative:char;mso-position-vertical-relative:line" coordorigin="0,0" coordsize="10033,470">
            <v:group style="position:absolute;left:9;top:9;width:2;height:452" coordorigin="9,9" coordsize="2,452">
              <v:shape style="position:absolute;left:9;top:9;width:2;height:452" coordorigin="9,9" coordsize="0,452" path="m9,9l9,461e" filled="false" stroked="true" strokeweight=".94pt" strokecolor="#000000">
                <v:path arrowok="t"/>
              </v:shape>
            </v:group>
            <v:group style="position:absolute;left:10015;top:26;width:2;height:435" coordorigin="10015,26" coordsize="2,435">
              <v:shape style="position:absolute;left:10015;top:26;width:2;height:435" coordorigin="10015,26" coordsize="0,435" path="m10015,26l10015,461e" filled="false" stroked="true" strokeweight=".94pt" strokecolor="#000000">
                <v:path arrowok="t"/>
              </v:shape>
            </v:group>
            <v:group style="position:absolute;left:18;top:18;width:10006;height:2" coordorigin="18,18" coordsize="10006,2">
              <v:shape style="position:absolute;left:18;top:18;width:10006;height:2" coordorigin="18,18" coordsize="10006,0" path="m18,18l10023,18e" filled="false" stroked="true" strokeweight=".941pt" strokecolor="#000000">
                <v:path arrowok="t"/>
              </v:shape>
            </v:group>
            <v:group style="position:absolute;left:18;top:452;width:10006;height:2" coordorigin="18,452" coordsize="10006,2">
              <v:shape style="position:absolute;left:18;top:452;width:10006;height:2" coordorigin="18,452" coordsize="10006,0" path="m18,452l10023,452e" filled="false" stroked="true" strokeweight=".94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40" w:bottom="280" w:left="800" w:right="8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850"/>
        <w:gridCol w:w="1850"/>
        <w:gridCol w:w="1850"/>
        <w:gridCol w:w="1850"/>
        <w:gridCol w:w="1997"/>
        <w:gridCol w:w="1850"/>
        <w:gridCol w:w="1850"/>
      </w:tblGrid>
      <w:tr>
        <w:trPr>
          <w:trHeight w:val="404" w:hRule="exact"/>
        </w:trPr>
        <w:tc>
          <w:tcPr>
            <w:tcW w:w="1497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1 03 01 ინდიკ" w:id="5"/>
            <w:bookmarkEnd w:id="5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ფონდიდან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მიღებული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სესხების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მომსახურება</w:t>
            </w:r>
          </w:p>
        </w:tc>
      </w:tr>
      <w:tr>
        <w:trPr>
          <w:trHeight w:val="1123" w:hRule="exact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639" w:right="321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315" w:right="312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255" w:right="25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730" w:hRule="exact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20" w:right="12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სასესხო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ვადებულება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დაფარულია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ხელშეკრულებით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განსაზვრულ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ვადებში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20" w:right="12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სასესხო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დაფარვის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პირობების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დარღვევის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გამო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დაკირებული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პირგასამტეხლო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0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ლარი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176" w:right="172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ყოველკვარტალურად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176" w:right="172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40" w:bottom="280" w:left="820" w:right="82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1 03 02" w:id="6"/>
      <w:bookmarkEnd w:id="6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დაფარვა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გერმანიის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რეკონსტრუქციის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საკრედიტო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ბანკიდან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(KfW)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საფინანსო-ეკონომიკური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14,727,600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14,727,600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47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67"/>
                    <w:ind w:left="22" w:right="3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სამინიტროს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წინაშე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ნაკისრი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გერმანიის</w:t>
                  </w:r>
                  <w:r>
                    <w:rPr>
                      <w:rFonts w:ascii="Sylfaen" w:hAnsi="Sylfaen" w:cs="Sylfaen" w:eastAsia="Sylfaen"/>
                      <w:spacing w:val="72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რეკონსტრუქციის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საკრედიტო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ბანკიდან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(KfW)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გადმოცემული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სრულად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დადგენილ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ვადებში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შესრულება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54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Sylfaen" w:hAnsi="Sylfaen" w:cs="Sylfaen" w:eastAsia="Sylfae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53" w:lineRule="auto" w:before="0"/>
                    <w:ind w:left="22" w:right="12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გერმანიის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რეკონსტრუქციის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საკრედიტო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ბანკიდან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(KfW)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საპროცენტო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სესხების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ძირი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დაფარვა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წელიწადში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ორჯერ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არაუგვიანეს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20-30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ივნისისა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20-30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დეკემბრისა.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71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81"/>
              <w:ind w:left="23" w:right="78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გერმანიის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რეკონსტრუქციის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საკრედიტო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ბანკიდან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(KfW)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სესხების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საპროცენტო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1,786,800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3,573,600</w:t>
            </w:r>
          </w:p>
        </w:tc>
      </w:tr>
      <w:tr>
        <w:trPr>
          <w:trHeight w:val="66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5"/>
              <w:ind w:left="23" w:right="78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გერმანიის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რეკონსტრუქციის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საკრედიტო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ბანკიდან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(KfW)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სესხის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5,577,000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11,154,000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14,727,600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4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"/>
              <w:ind w:left="23" w:right="60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გერმანიის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რეკონსტრუქციის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საკრედიტო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ბანკიდან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(KfW)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სესხების</w:t>
            </w:r>
            <w:r>
              <w:rPr>
                <w:rFonts w:ascii="Sylfaen" w:hAnsi="Sylfaen" w:cs="Sylfaen" w:eastAsia="Sylfaen"/>
                <w:spacing w:val="3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საპროცენტო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4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"/>
              <w:ind w:left="22" w:right="2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გერმანიის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რეკონსტრუქციის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საკრედიტო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ბანკიდან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(KfW)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სესხის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თანხის</w:t>
            </w:r>
            <w:r>
              <w:rPr>
                <w:rFonts w:ascii="Sylfaen" w:hAnsi="Sylfaen" w:cs="Sylfaen" w:eastAsia="Sylfaen"/>
                <w:spacing w:val="4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pStyle w:val="BodyText"/>
        <w:spacing w:line="240" w:lineRule="auto" w:before="23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სასესხო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ვადებულება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დაფარულია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ხელშეკრულებით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განსაზღვრულ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ვადებში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600" w:bottom="280" w:left="52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958"/>
        <w:gridCol w:w="1958"/>
        <w:gridCol w:w="1435"/>
        <w:gridCol w:w="1958"/>
        <w:gridCol w:w="1846"/>
        <w:gridCol w:w="1958"/>
        <w:gridCol w:w="2186"/>
      </w:tblGrid>
      <w:tr>
        <w:trPr>
          <w:trHeight w:val="422" w:hRule="exact"/>
        </w:trPr>
        <w:tc>
          <w:tcPr>
            <w:tcW w:w="1514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bookmarkStart w:name="01 03 02 ინდიკ" w:id="7"/>
            <w:bookmarkEnd w:id="7"/>
            <w:r>
              <w:rPr/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პროგრამის</w:t>
            </w:r>
            <w:r>
              <w:rPr>
                <w:rFonts w:ascii="Sylfaen" w:hAnsi="Sylfaen" w:cs="Sylfaen" w:eastAsia="Sylfaen"/>
                <w:spacing w:val="-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გერმანიის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რეკონსტრუქციის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საკრედიტო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ბანკიდან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(KfW)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მიღებული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სესხების</w:t>
            </w:r>
            <w:r>
              <w:rPr>
                <w:rFonts w:ascii="Sylfaen" w:hAnsi="Sylfaen" w:cs="Sylfaen" w:eastAsia="Sylfaen"/>
                <w:spacing w:val="-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მომსახურება</w:t>
            </w:r>
          </w:p>
        </w:tc>
      </w:tr>
      <w:tr>
        <w:trPr>
          <w:trHeight w:val="1190" w:hRule="exact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613" w:right="270" w:hanging="33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8"/>
                <w:szCs w:val="18"/>
              </w:rPr>
              <w:t>შედეგი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337" w:right="333" w:firstLine="28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სამიზნე მაჩვენებელი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284" w:right="280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სიხშირე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6" w:lineRule="auto"/>
              <w:ind w:left="274" w:right="273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ორგანიზაცია)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1831" w:hRule="exact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5" w:lineRule="auto"/>
              <w:ind w:left="22" w:right="5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სასესხო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ვადებულება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დაფარულია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ხელშეკრულებით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განსაზღვრულ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ვადებში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56"/>
              <w:ind w:left="22" w:right="13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სასესხო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დაფარვის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პირობების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დარღვევის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გამო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დაკირებული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პირგასამტეხლო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ლარი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5" w:lineRule="auto"/>
              <w:ind w:left="188" w:right="185" w:hanging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საფინანსო-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წელიწადში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ორჯერ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5" w:lineRule="auto"/>
              <w:ind w:left="188" w:right="185" w:hanging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საფინანსო-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760" w:bottom="280" w:left="720" w:right="74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2 01 თავდაცვა" w:id="8"/>
      <w:bookmarkEnd w:id="8"/>
      <w:r>
        <w:rPr>
          <w:b w:val="0"/>
          <w:bCs w:val="0"/>
          <w:i w:val="0"/>
        </w:rPr>
      </w:r>
      <w:bookmarkStart w:name="02 01" w:id="9"/>
      <w:bookmarkEnd w:id="9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თავდაცვა,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საზოგადოებრივი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წესრიგი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უსაფრთხოება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ქვეყნის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თავდაცვისუნარიანობის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ამაღლების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მობილიზაციის,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სამხედრო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აღრიცხვისა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გაწვევის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0.6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6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სავალდებულო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სამხედრო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წვევამდელთა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გაწვევის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პროცესის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შეუფერხებლად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წარმართვა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0.4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26"/>
                    <w:ind w:left="22" w:right="30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სავალდებულო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სამხედრო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წვევამდელთა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გაწვევის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წვევამდელთა</w:t>
                  </w:r>
                  <w:r>
                    <w:rPr>
                      <w:rFonts w:ascii="Sylfaen" w:hAnsi="Sylfaen" w:cs="Sylfaen" w:eastAsia="Sylfaen"/>
                      <w:spacing w:val="9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გაწვევის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პუნქტებამდე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ტრანსპორტირება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(თბილისში).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8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წვევამდელთა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გაწვევის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პუნქტებამდე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190,000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190,000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სამხედრო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სავალდებულო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გაწვევის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პროცესი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ხორციელდება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შეუფერხებლად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0.65pt;mso-position-horizontal-relative:char;mso-position-vertical-relative:line" coordorigin="0,0" coordsize="10387,413">
            <v:group style="position:absolute;left:11;top:11;width:2;height:392" coordorigin="11,11" coordsize="2,392">
              <v:shape style="position:absolute;left:11;top:11;width:2;height:392" coordorigin="11,11" coordsize="0,392" path="m11,11l11,402e" filled="false" stroked="true" strokeweight="1.06pt" strokecolor="#000000">
                <v:path arrowok="t"/>
              </v:shape>
            </v:group>
            <v:group style="position:absolute;left:10367;top:30;width:2;height:372" coordorigin="10367,30" coordsize="2,372">
              <v:shape style="position:absolute;left:10367;top:30;width:2;height:372" coordorigin="10367,30" coordsize="0,372" path="m10367,30l10367,402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59pt" strokecolor="#000000">
                <v:path arrowok="t"/>
              </v:shape>
            </v:group>
            <v:group style="position:absolute;left:20;top:392;width:10356;height:2" coordorigin="20,392" coordsize="10356,2">
              <v:shape style="position:absolute;left:20;top:392;width:10356;height:2" coordorigin="20,392" coordsize="10356,0" path="m20,392l10376,392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1817"/>
        <w:gridCol w:w="1291"/>
        <w:gridCol w:w="1037"/>
        <w:gridCol w:w="1037"/>
        <w:gridCol w:w="1037"/>
        <w:gridCol w:w="1037"/>
        <w:gridCol w:w="1505"/>
        <w:gridCol w:w="1606"/>
        <w:gridCol w:w="1606"/>
        <w:gridCol w:w="1462"/>
      </w:tblGrid>
      <w:tr>
        <w:trPr>
          <w:trHeight w:val="630" w:hRule="exact"/>
        </w:trPr>
        <w:tc>
          <w:tcPr>
            <w:tcW w:w="16145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2 01 ინდიკ" w:id="10"/>
            <w:bookmarkEnd w:id="10"/>
            <w:r>
              <w:rPr/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5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საბოლოო  შედეგის</w:t>
            </w:r>
            <w:r>
              <w:rPr>
                <w:rFonts w:ascii="Sylfaen" w:hAnsi="Sylfaen" w:cs="Sylfaen" w:eastAsia="Sylfaen"/>
                <w:b/>
                <w:bCs/>
                <w:spacing w:val="4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3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4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ქვეყნის</w:t>
            </w:r>
            <w:r>
              <w:rPr>
                <w:rFonts w:ascii="Sylfaen" w:hAnsi="Sylfaen" w:cs="Sylfaen" w:eastAsia="Sylfaen"/>
                <w:b/>
                <w:bCs/>
                <w:spacing w:val="3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თავდაცვისუნარიანობის</w:t>
            </w:r>
            <w:r>
              <w:rPr>
                <w:rFonts w:ascii="Sylfaen" w:hAnsi="Sylfaen" w:cs="Sylfaen" w:eastAsia="Sylfaen"/>
                <w:b/>
                <w:bCs/>
                <w:spacing w:val="3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ამაღლების</w:t>
            </w:r>
            <w:r>
              <w:rPr>
                <w:rFonts w:ascii="Sylfaen" w:hAnsi="Sylfaen" w:cs="Sylfaen" w:eastAsia="Sylfaen"/>
                <w:b/>
                <w:bCs/>
                <w:spacing w:val="3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ხელშეწყობა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046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4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7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318" w:right="316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7"/>
              <w:ind w:left="99" w:right="96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370" w:right="210" w:hanging="15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732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10"/>
              <w:ind w:left="183" w:right="182" w:firstLine="23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2015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(საბაზისო)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2017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2018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2019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93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6" w:lineRule="auto" w:before="151"/>
              <w:ind w:left="22" w:right="8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სამხედრო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სავალდებულო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სამსახურში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პროცესი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ხორციელდება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შეუფერხებლად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26"/>
              <w:ind w:left="22" w:right="8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პუქნტამდე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გადაყვანილ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წვევმდელთა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1,170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1,170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1,440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1,440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1,440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6"/>
              <w:ind w:left="39" w:right="3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მობილიზაციის,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სამხედრო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აღრიცხვისა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6"/>
              <w:ind w:left="39" w:right="3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მობილიზაციის,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სამხედრო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აღრიცხვისა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2302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3" w:right="8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პუქნტამდე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ტრანსპორტირების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მიზნით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განხორცილებული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რეისების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65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65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80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80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80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39"/>
              <w:ind w:left="40" w:right="3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მობილიზაციის,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სამხედრო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აღრიცხვისა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39"/>
              <w:ind w:left="40" w:right="3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მობილიზაციის,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სამხედრო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აღრიცხვისა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გაწვევის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520" w:bottom="280" w:left="240" w:right="240"/>
        </w:sectPr>
      </w:pPr>
    </w:p>
    <w:p>
      <w:pPr>
        <w:pStyle w:val="Heading3"/>
        <w:spacing w:line="240" w:lineRule="auto"/>
        <w:ind w:left="0" w:right="3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1 საგზაო" w:id="11"/>
      <w:bookmarkEnd w:id="11"/>
      <w:r>
        <w:rPr>
          <w:b w:val="0"/>
          <w:bCs w:val="0"/>
          <w:i w:val="0"/>
        </w:rPr>
      </w:r>
      <w:bookmarkStart w:name="03 01" w:id="12"/>
      <w:bookmarkEnd w:id="1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9.3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ექსპლოატაცია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0.9pt;height:20.5pt;mso-position-horizontal-relative:char;mso-position-vertical-relative:line" coordorigin="0,0" coordsize="68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798;top:30;width:2;height:370" coordorigin="6798,30" coordsize="2,370">
              <v:shape style="position:absolute;left:6798;top:30;width:2;height:370" coordorigin="6798,30" coordsize="0,370" path="m6798,30l6798,399e" filled="false" stroked="true" strokeweight="1.06pt" strokecolor="#000000">
                <v:path arrowok="t"/>
              </v:shape>
            </v:group>
            <v:group style="position:absolute;left:20;top:20;width:6788;height:2" coordorigin="20,20" coordsize="6788,2">
              <v:shape style="position:absolute;left:20;top:20;width:6788;height:2" coordorigin="20,20" coordsize="6788,0" path="m20,20l6807,20e" filled="false" stroked="true" strokeweight="1.06pt" strokecolor="#000000">
                <v:path arrowok="t"/>
              </v:shape>
            </v:group>
            <v:group style="position:absolute;left:20;top:390;width:6788;height:2" coordorigin="20,390" coordsize="6788,2">
              <v:shape style="position:absolute;left:20;top:390;width:6788;height:2" coordorigin="20,390" coordsize="6788,0" path="m20,390l6807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576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6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9.3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9.3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0.9pt;height:21.35pt;mso-position-horizontal-relative:char;mso-position-vertical-relative:line" coordorigin="0,0" coordsize="6818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798;top:30;width:2;height:387" coordorigin="6798,30" coordsize="2,387">
              <v:shape style="position:absolute;left:6798;top:30;width:2;height:387" coordorigin="6798,30" coordsize="0,387" path="m6798,30l6798,416e" filled="false" stroked="true" strokeweight="1.06pt" strokecolor="#000000">
                <v:path arrowok="t"/>
              </v:shape>
            </v:group>
            <v:group style="position:absolute;left:20;top:20;width:6788;height:2" coordorigin="20,20" coordsize="6788,2">
              <v:shape style="position:absolute;left:20;top:20;width:6788;height:2" coordorigin="20,20" coordsize="6788,0" path="m20,20l6807,20e" filled="false" stroked="true" strokeweight="1.06pt" strokecolor="#000000">
                <v:path arrowok="t"/>
              </v:shape>
            </v:group>
            <v:group style="position:absolute;left:20;top:407;width:6788;height:2" coordorigin="20,407" coordsize="6788,2">
              <v:shape style="position:absolute;left:20;top:407;width:6788;height:2" coordorigin="20,407" coordsize="6788,0" path="m20,407l6807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576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6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4"/>
      </w:tblGrid>
      <w:tr>
        <w:trPr>
          <w:trHeight w:val="386" w:hRule="exact"/>
        </w:trPr>
        <w:tc>
          <w:tcPr>
            <w:tcW w:w="10474" w:type="dxa"/>
            <w:tcBorders>
              <w:top w:val="single" w:sz="8" w:space="0" w:color="000000"/>
              <w:left w:val="single" w:sz="8" w:space="0" w:color="000000"/>
              <w:bottom w:val="single" w:sz="8" w:space="0" w:color="DADAD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საგზაო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სრული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10474" w:type="dxa"/>
            <w:tcBorders>
              <w:top w:val="single" w:sz="8" w:space="0" w:color="DADADA"/>
              <w:left w:val="single" w:sz="8" w:space="0" w:color="000000"/>
              <w:bottom w:val="single" w:sz="8" w:space="0" w:color="DADAD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განტვირთვა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ნაკადებისგან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10474" w:type="dxa"/>
            <w:tcBorders>
              <w:top w:val="single" w:sz="8" w:space="0" w:color="DADAD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ფეხით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მოსიარულეთა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უსაფრთხო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გადაადგილება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5.25pt;height:44.3pt;mso-position-horizontal-relative:char;mso-position-vertical-relative:line" coordorigin="0,0" coordsize="10505,886">
            <v:group style="position:absolute;left:11;top:11;width:2;height:864" coordorigin="11,11" coordsize="2,864">
              <v:shape style="position:absolute;left:11;top:11;width:2;height:864" coordorigin="11,11" coordsize="0,864" path="m11,11l11,875e" filled="false" stroked="true" strokeweight="1.06pt" strokecolor="#000000">
                <v:path arrowok="t"/>
              </v:shape>
            </v:group>
            <v:group style="position:absolute;left:10484;top:11;width:2;height:864" coordorigin="10484,11" coordsize="2,864">
              <v:shape style="position:absolute;left:10484;top:11;width:2;height:864" coordorigin="10484,11" coordsize="0,864" path="m10484,11l10484,875e" filled="false" stroked="true" strokeweight="1.06pt" strokecolor="#000000">
                <v:path arrowok="t"/>
              </v:shape>
            </v:group>
            <v:group style="position:absolute;left:20;top:438;width:10455;height:2" coordorigin="20,438" coordsize="10455,2">
              <v:shape style="position:absolute;left:20;top:438;width:10455;height:2" coordorigin="20,438" coordsize="10455,0" path="m20,438l10475,438e" filled="false" stroked="true" strokeweight="1.059pt" strokecolor="#dadada">
                <v:path arrowok="t"/>
              </v:shape>
            </v:group>
            <v:group style="position:absolute;left:20;top:865;width:10474;height:2" coordorigin="20,865" coordsize="10474,2">
              <v:shape style="position:absolute;left:20;top:865;width:10474;height:2" coordorigin="20,865" coordsize="10474,0" path="m20,865l10494,865e" filled="false" stroked="true" strokeweight="1.06pt" strokecolor="#000000">
                <v:path arrowok="t"/>
              </v:shape>
              <v:shape style="position:absolute;left:11;top:438;width:10474;height:428" type="#_x0000_t202" filled="false" stroked="false">
                <v:textbox inset="0,0,0,0">
                  <w:txbxContent>
                    <w:p>
                      <w:pPr>
                        <w:spacing w:before="80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საგზაო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ინფრასტრუქტურის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რეაბილიტაცია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კაპიტალური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მშენებლობა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0505;height:886" type="#_x0000_t202" filled="false" stroked="false">
                <v:textbox inset="0,0,0,0">
                  <w:txbxContent>
                    <w:p>
                      <w:pPr>
                        <w:spacing w:before="90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1.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გზების,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ქუჩებისა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ტროტუარების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მიმდინარე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მოვლა-პატრონობა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346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4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7"/>
              <w:ind w:left="22" w:right="2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გზების,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ტროტუარების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6,189,400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1,689,400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1,500,000</w:t>
            </w:r>
          </w:p>
        </w:tc>
      </w:tr>
      <w:tr>
        <w:trPr>
          <w:trHeight w:val="64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7"/>
              <w:ind w:left="23" w:right="8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საგზაო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162,830,726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21,682,126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44,417,000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61,271,600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35,460,000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7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169,020,126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23,371,526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45,917,000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62,771,600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36,960,000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თანამედროვე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სტანდარტების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46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5.25pt;height:24.95pt;mso-position-horizontal-relative:char;mso-position-vertical-relative:line" coordorigin="0,0" coordsize="10505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484;top:30;width:2;height:459" coordorigin="10484,30" coordsize="2,459">
              <v:shape style="position:absolute;left:10484;top:30;width:2;height:459" coordorigin="10484,30" coordsize="0,459" path="m10484,30l10484,488e" filled="false" stroked="true" strokeweight="1.06pt" strokecolor="#000000">
                <v:path arrowok="t"/>
              </v:shape>
            </v:group>
            <v:group style="position:absolute;left:20;top:20;width:10474;height:2" coordorigin="20,20" coordsize="10474,2">
              <v:shape style="position:absolute;left:20;top:20;width:10474;height:2" coordorigin="20,20" coordsize="10474,0" path="m20,20l10494,20e" filled="false" stroked="true" strokeweight="1.06pt" strokecolor="#000000">
                <v:path arrowok="t"/>
              </v:shape>
            </v:group>
            <v:group style="position:absolute;left:20;top:479;width:10474;height:2" coordorigin="20,479" coordsize="10474,2">
              <v:shape style="position:absolute;left:20;top:479;width:10474;height:2" coordorigin="20,479" coordsize="10474,0" path="m20,479l10494,479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58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045"/>
        <w:gridCol w:w="1274"/>
        <w:gridCol w:w="1010"/>
        <w:gridCol w:w="1010"/>
        <w:gridCol w:w="1010"/>
        <w:gridCol w:w="1010"/>
        <w:gridCol w:w="1212"/>
        <w:gridCol w:w="1867"/>
        <w:gridCol w:w="1742"/>
        <w:gridCol w:w="1615"/>
      </w:tblGrid>
      <w:tr>
        <w:trPr>
          <w:trHeight w:val="255" w:hRule="exact"/>
        </w:trPr>
        <w:tc>
          <w:tcPr>
            <w:tcW w:w="15943" w:type="dxa"/>
            <w:gridSpan w:val="11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 w:before="20"/>
              <w:ind w:right="609"/>
              <w:jc w:val="righ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3 01 ინდიკ" w:id="13"/>
            <w:bookmarkEnd w:id="13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დ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ანა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რ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თ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ი</w:t>
            </w:r>
            <w:r>
              <w:rPr>
                <w:rFonts w:ascii="Sylfaen" w:hAnsi="Sylfaen" w:cs="Sylfaen" w:eastAsia="Sylfaen"/>
                <w:b/>
                <w:bCs/>
                <w:spacing w:val="28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7"/>
                <w:szCs w:val="17"/>
              </w:rPr>
              <w:t>6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533" w:hRule="exact"/>
        </w:trPr>
        <w:tc>
          <w:tcPr>
            <w:tcW w:w="1594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3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3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3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ინდიკატორები-</w:t>
            </w:r>
            <w:r>
              <w:rPr>
                <w:rFonts w:ascii="Sylfaen" w:hAnsi="Sylfaen" w:cs="Sylfaen" w:eastAsia="Sylfaen"/>
                <w:b/>
                <w:bCs/>
                <w:spacing w:val="3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გზების,</w:t>
            </w:r>
            <w:r>
              <w:rPr>
                <w:rFonts w:ascii="Sylfaen" w:hAnsi="Sylfaen" w:cs="Sylfaen" w:eastAsia="Sylfaen"/>
                <w:b/>
                <w:bCs/>
                <w:spacing w:val="3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ქუჩებისა</w:t>
            </w:r>
            <w:r>
              <w:rPr>
                <w:rFonts w:ascii="Sylfaen" w:hAnsi="Sylfaen" w:cs="Sylfaen" w:eastAsia="Sylfaen"/>
                <w:b/>
                <w:bCs/>
                <w:spacing w:val="3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3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ტროტუარების</w:t>
            </w:r>
            <w:r>
              <w:rPr>
                <w:rFonts w:ascii="Sylfaen" w:hAnsi="Sylfaen" w:cs="Sylfaen" w:eastAsia="Sylfaen"/>
                <w:b/>
                <w:bCs/>
                <w:spacing w:val="3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მიმდინარე</w:t>
            </w:r>
            <w:r>
              <w:rPr>
                <w:rFonts w:ascii="Sylfaen" w:hAnsi="Sylfaen" w:cs="Sylfaen" w:eastAsia="Sylfaen"/>
                <w:b/>
                <w:bCs/>
                <w:spacing w:val="3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25" w:hRule="exact"/>
        </w:trPr>
        <w:tc>
          <w:tcPr>
            <w:tcW w:w="21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1" w:type="dxa"/>
            <w:gridSpan w:val="6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6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94" w:hRule="exact"/>
        </w:trPr>
        <w:tc>
          <w:tcPr>
            <w:tcW w:w="21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6"/>
              <w:ind w:left="1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7361" w:type="dxa"/>
            <w:gridSpan w:val="6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1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183" w:right="177" w:firstLine="2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ერთეული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22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64" w:lineRule="auto" w:before="25"/>
              <w:ind w:left="306" w:right="296" w:hanging="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459" w:right="298" w:hanging="15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მეთოდი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781" w:hRule="exact"/>
        </w:trPr>
        <w:tc>
          <w:tcPr>
            <w:tcW w:w="21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/>
              <w:ind w:left="87" w:right="84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2015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(საბაზისო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2017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2018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2019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62" w:hRule="exact"/>
        </w:trPr>
        <w:tc>
          <w:tcPr>
            <w:tcW w:w="21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5" w:lineRule="auto"/>
              <w:ind w:left="25" w:right="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შექმნილია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თანამედროვე</w:t>
            </w:r>
            <w:r>
              <w:rPr>
                <w:rFonts w:ascii="Sylfaen" w:hAnsi="Sylfaen" w:cs="Sylfaen" w:eastAsia="Sylfaen"/>
                <w:spacing w:val="3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სტანდარტების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შესაბამისი</w:t>
            </w:r>
            <w:r>
              <w:rPr>
                <w:rFonts w:ascii="Sylfaen" w:hAnsi="Sylfaen" w:cs="Sylfaen" w:eastAsia="Sylfaen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საგზაო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25" w:right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ადგილობრივი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მნიშვნელობის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გზების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სიგრძის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%-ლი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მაჩვენებელი, </w:t>
            </w:r>
            <w:r>
              <w:rPr>
                <w:rFonts w:ascii="Sylfaen" w:hAnsi="Sylfaen" w:cs="Sylfaen" w:eastAsia="Sylfaen"/>
                <w:spacing w:val="1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რომელიც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შეესაბამება </w:t>
            </w:r>
            <w:r>
              <w:rPr>
                <w:rFonts w:ascii="Sylfaen" w:hAnsi="Sylfaen" w:cs="Sylfaen" w:eastAsia="Sylfaen"/>
                <w:spacing w:val="1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დადგენილ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სტანდარტებს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53%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59%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65%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70%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76%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5" w:lineRule="auto" w:before="155"/>
              <w:ind w:left="25" w:right="26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5" w:right="1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234" w:hRule="exact"/>
        </w:trPr>
        <w:tc>
          <w:tcPr>
            <w:tcW w:w="21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5" w:right="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მოქალაქეთა</w:t>
            </w:r>
            <w:r>
              <w:rPr>
                <w:rFonts w:ascii="Sylfaen" w:hAnsi="Sylfaen" w:cs="Sylfaen" w:eastAsia="Sylfaen"/>
                <w:spacing w:val="25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კმაყოფილების </w:t>
            </w:r>
            <w:r>
              <w:rPr>
                <w:rFonts w:ascii="Sylfaen" w:hAnsi="Sylfaen" w:cs="Sylfaen" w:eastAsia="Sylfaen"/>
                <w:spacing w:val="1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ინდექსი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-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-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-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-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-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8"/>
              <w:ind w:left="25" w:right="26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25" w:right="13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980" w:bottom="280" w:left="320" w:right="340"/>
        </w:sectPr>
      </w:pPr>
    </w:p>
    <w:p>
      <w:pPr>
        <w:spacing w:before="33"/>
        <w:ind w:left="0" w:right="44" w:firstLine="0"/>
        <w:jc w:val="center"/>
        <w:rPr>
          <w:rFonts w:ascii="Sylfaen" w:hAnsi="Sylfaen" w:cs="Sylfaen" w:eastAsia="Sylfaen"/>
          <w:sz w:val="19"/>
          <w:szCs w:val="19"/>
        </w:rPr>
      </w:pPr>
      <w:bookmarkStart w:name="03 01 01" w:id="14"/>
      <w:bookmarkEnd w:id="14"/>
      <w:r>
        <w:rPr/>
      </w:r>
      <w:r>
        <w:rPr>
          <w:rFonts w:ascii="Sylfaen" w:hAnsi="Sylfaen" w:cs="Sylfaen" w:eastAsia="Sylfaen"/>
          <w:b/>
          <w:bCs/>
          <w:i/>
          <w:w w:val="95"/>
          <w:sz w:val="19"/>
          <w:szCs w:val="19"/>
        </w:rPr>
        <w:t>ქვეპროგრამის 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განაცხადის</w:t>
      </w:r>
      <w:r>
        <w:rPr>
          <w:rFonts w:ascii="Sylfaen" w:hAnsi="Sylfaen" w:cs="Sylfaen" w:eastAsia="Sylfaen"/>
          <w:b/>
          <w:bCs/>
          <w:i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w w:val="95"/>
          <w:sz w:val="19"/>
          <w:szCs w:val="19"/>
        </w:rPr>
        <w:t>ფორმა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before="0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3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დასახელება,</w:t>
      </w:r>
      <w:r>
        <w:rPr>
          <w:rFonts w:ascii="Sylfaen" w:hAnsi="Sylfaen" w:cs="Sylfaen" w:eastAsia="Sylfaen"/>
          <w:b/>
          <w:bCs/>
          <w:spacing w:val="3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რის</w:t>
      </w:r>
      <w:r>
        <w:rPr>
          <w:rFonts w:ascii="Sylfaen" w:hAnsi="Sylfaen" w:cs="Sylfaen" w:eastAsia="Sylfaen"/>
          <w:b/>
          <w:bCs/>
          <w:spacing w:val="3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ფარგლებშიც</w:t>
      </w:r>
      <w:r>
        <w:rPr>
          <w:rFonts w:ascii="Sylfaen" w:hAnsi="Sylfaen" w:cs="Sylfaen" w:eastAsia="Sylfaen"/>
          <w:b/>
          <w:bCs/>
          <w:spacing w:val="39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ხორციელდება</w:t>
      </w:r>
      <w:r>
        <w:rPr>
          <w:rFonts w:ascii="Sylfaen" w:hAnsi="Sylfaen" w:cs="Sylfaen" w:eastAsia="Sylfaen"/>
          <w:b/>
          <w:bCs/>
          <w:spacing w:val="4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7.85pt;height:17.9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38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40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55.4pt;height:19.7pt;mso-position-horizontal-relative:char;mso-position-vertical-relative:line" coordorigin="0,0" coordsize="7108,394">
            <v:group style="position:absolute;left:9;top:9;width:2;height:375" coordorigin="9,9" coordsize="2,375">
              <v:shape style="position:absolute;left:9;top:9;width:2;height:375" coordorigin="9,9" coordsize="0,375" path="m9,9l9,384e" filled="false" stroked="true" strokeweight=".94pt" strokecolor="#000000">
                <v:path arrowok="t"/>
              </v:shape>
            </v:group>
            <v:group style="position:absolute;left:5551;top:26;width:2;height:358" coordorigin="5551,26" coordsize="2,358">
              <v:shape style="position:absolute;left:5551;top:26;width:2;height:358" coordorigin="5551,26" coordsize="0,358" path="m5551,26l5551,384e" filled="false" stroked="true" strokeweight=".941pt" strokecolor="#000000">
                <v:path arrowok="t"/>
              </v:shape>
            </v:group>
            <v:group style="position:absolute;left:7089;top:26;width:2;height:358" coordorigin="7089,26" coordsize="2,358">
              <v:shape style="position:absolute;left:7089;top:26;width:2;height:358" coordorigin="7089,26" coordsize="0,358" path="m7089,26l7089,384e" filled="false" stroked="true" strokeweight=".94pt" strokecolor="#000000">
                <v:path arrowok="t"/>
              </v:shape>
            </v:group>
            <v:group style="position:absolute;left:18;top:18;width:7080;height:2" coordorigin="18,18" coordsize="7080,2">
              <v:shape style="position:absolute;left:18;top:18;width:7080;height:2" coordorigin="18,18" coordsize="7080,0" path="m18,18l7098,18e" filled="false" stroked="true" strokeweight=".94pt" strokecolor="#000000">
                <v:path arrowok="t"/>
              </v:shape>
            </v:group>
            <v:group style="position:absolute;left:18;top:375;width:7080;height:2" coordorigin="18,375" coordsize="7080,2">
              <v:shape style="position:absolute;left:18;top:375;width:7080;height:2" coordorigin="18,375" coordsize="7080,0" path="m18,375l7098,375e" filled="false" stroked="true" strokeweight=".94pt" strokecolor="#000000">
                <v:path arrowok="t"/>
              </v:shape>
              <v:shape style="position:absolute;left:9;top:18;width:5542;height:358" type="#_x0000_t202" filled="false" stroked="false">
                <v:textbox inset="0,0,0,0">
                  <w:txbxContent>
                    <w:p>
                      <w:pPr>
                        <w:spacing w:before="52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8"/>
                          <w:szCs w:val="18"/>
                        </w:rPr>
                        <w:t>ქვეპროგრამის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8"/>
                          <w:szCs w:val="18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551;top:18;width:1539;height:358" type="#_x0000_t202" filled="false" stroked="false">
                <v:textbox inset="0,0,0,0">
                  <w:txbxContent>
                    <w:p>
                      <w:pPr>
                        <w:spacing w:before="62"/>
                        <w:ind w:left="44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/>
                          <w:sz w:val="18"/>
                        </w:rPr>
                        <w:t>03</w:t>
                      </w:r>
                      <w:r>
                        <w:rPr>
                          <w:rFonts w:ascii="Sylfae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Sylfaen"/>
                          <w:sz w:val="18"/>
                        </w:rPr>
                        <w:t>01</w:t>
                      </w:r>
                      <w:r>
                        <w:rPr>
                          <w:rFonts w:ascii="Sylfae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Sylfaen"/>
                          <w:sz w:val="18"/>
                        </w:rPr>
                        <w:t>01</w:t>
                      </w:r>
                      <w:r>
                        <w:rPr>
                          <w:rFonts w:ascii="Sylfae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27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7.85pt;height:17.9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გზების,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ქუჩებისა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ტროტუარების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მიმდინარე</w:t>
                  </w:r>
                  <w:r>
                    <w:rPr>
                      <w:rFonts w:ascii="Sylfaen" w:hAnsi="Sylfaen" w:cs="Sylfaen" w:eastAsia="Sylfaen"/>
                      <w:spacing w:val="19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 </w:t>
      </w:r>
      <w:r>
        <w:rPr>
          <w:rFonts w:ascii="Sylfaen" w:hAnsi="Sylfaen" w:cs="Sylfaen" w:eastAsia="Sylfaen"/>
          <w:b/>
          <w:bCs/>
          <w:spacing w:val="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განმახორციელებელი: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7.85pt;height:22.2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8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19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ბიუჯეტი: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1538"/>
      </w:tblGrid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2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მუნციპალიტეტის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ბიუჯეტი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8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1,689,400</w:t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სხვა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0</w:t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-1"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სულ 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ქვეპროგრამა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1,689,400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1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1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მიზანი: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7.85pt;height:18.6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5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pacing w:val="20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დაზიანებული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ავარიული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მონაკვეთების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შეკეთება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1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აღწერა: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1538"/>
        <w:gridCol w:w="1538"/>
        <w:gridCol w:w="1538"/>
      </w:tblGrid>
      <w:tr>
        <w:trPr>
          <w:trHeight w:val="1392" w:hRule="exact"/>
        </w:trPr>
        <w:tc>
          <w:tcPr>
            <w:tcW w:w="101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1" w:lineRule="auto"/>
              <w:ind w:left="23" w:right="11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ფარგლებში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ასფალტირებული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დაზიანებული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მონაკვეთების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აღდგენა-</w:t>
            </w:r>
            <w:r>
              <w:rPr>
                <w:rFonts w:ascii="Sylfaen" w:hAnsi="Sylfaen" w:cs="Sylfaen" w:eastAsia="Sylfaen"/>
                <w:spacing w:val="95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რეაბილიტაცია,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ორმული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შეკეთება;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არაასფალტირებული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კაპიტალური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რემონტი,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გრუნტის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საფარის</w:t>
            </w:r>
            <w:r>
              <w:rPr>
                <w:rFonts w:ascii="Sylfaen" w:hAnsi="Sylfaen" w:cs="Sylfaen" w:eastAsia="Sylfaen"/>
                <w:spacing w:val="105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მოსწორებითა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მოხრეშვა-მოშანდაკების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საფუძველზე;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მიმართულების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მიმანიშნებელი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ბანერების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დამზადება-</w:t>
            </w:r>
            <w:r>
              <w:rPr>
                <w:rFonts w:ascii="Sylfaen" w:hAnsi="Sylfaen" w:cs="Sylfaen" w:eastAsia="Sylfaen"/>
                <w:spacing w:val="109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მონტაჟი.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ჩვეულებრივი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დეკორატიული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ბოძკინტების,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ღობურებისა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ურნების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მოვლა,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პატრონობა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მონტაჟი.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358" w:hRule="exact"/>
        </w:trPr>
        <w:tc>
          <w:tcPr>
            <w:tcW w:w="5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4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პროდუქტები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5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ერთ.</w:t>
            </w:r>
            <w:r>
              <w:rPr>
                <w:rFonts w:ascii="Sylfaen" w:hAnsi="Sylfaen" w:cs="Sylfaen" w:eastAsia="Sylfaen"/>
                <w:spacing w:val="1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საშ.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ფასი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(ლარი)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494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ასფალტირებული</w:t>
            </w:r>
            <w:r>
              <w:rPr>
                <w:rFonts w:ascii="Sylfaen" w:hAnsi="Sylfaen" w:cs="Sylfaen" w:eastAsia="Sylfaen"/>
                <w:b/>
                <w:bCs/>
                <w:spacing w:val="3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3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რკინა-ბეტონის</w:t>
            </w:r>
            <w:r>
              <w:rPr>
                <w:rFonts w:ascii="Sylfaen" w:hAnsi="Sylfaen" w:cs="Sylfaen" w:eastAsia="Sylfaen"/>
                <w:b/>
                <w:bCs/>
                <w:spacing w:val="3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საფარის</w:t>
            </w:r>
            <w:r>
              <w:rPr>
                <w:rFonts w:ascii="Sylfaen" w:hAnsi="Sylfaen" w:cs="Sylfaen" w:eastAsia="Sylfaen"/>
                <w:b/>
                <w:bCs/>
                <w:spacing w:val="3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  <w:p>
            <w:pPr>
              <w:pStyle w:val="TableParagraph"/>
              <w:spacing w:line="235" w:lineRule="exact" w:before="20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მიმდინარე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სარემონტო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სამუშაოები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898,430</w:t>
            </w:r>
            <w:r>
              <w:rPr>
                <w:rFonts w:ascii="Sylfaen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188" w:right="64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ასფალტირებული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ორმული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ასფალტ-</w:t>
            </w:r>
            <w:r>
              <w:rPr>
                <w:rFonts w:ascii="Sylfaen" w:hAnsi="Sylfaen" w:cs="Sylfaen" w:eastAsia="Sylfaen"/>
                <w:spacing w:val="51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ბეტონით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25000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31.25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781,250</w:t>
            </w:r>
          </w:p>
        </w:tc>
      </w:tr>
      <w:tr>
        <w:trPr>
          <w:trHeight w:val="574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21"/>
              <w:ind w:left="188" w:right="75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ქუჩებში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დაგებული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რკინა-ბეტონის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ფილების</w:t>
            </w:r>
            <w:r>
              <w:rPr>
                <w:rFonts w:ascii="Sylfaen" w:hAnsi="Sylfaen" w:cs="Sylfaen" w:eastAsia="Sylfaen"/>
                <w:spacing w:val="47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4500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20.00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5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90,000</w:t>
            </w:r>
          </w:p>
        </w:tc>
      </w:tr>
      <w:tr>
        <w:trPr>
          <w:trHeight w:val="58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29"/>
              <w:ind w:left="188" w:right="7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ქუჩებში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დაგებული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რკინა-ბეტონის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ფილების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შეცვლა</w:t>
            </w:r>
            <w:r>
              <w:rPr>
                <w:rFonts w:ascii="Sylfaen" w:hAnsi="Sylfaen" w:cs="Sylfaen" w:eastAsia="Sylfaen"/>
                <w:spacing w:val="55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(ცალი)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906.00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27,180</w:t>
            </w:r>
          </w:p>
        </w:tc>
      </w:tr>
      <w:tr>
        <w:trPr>
          <w:trHeight w:val="494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არაასფალტირებული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ქუჩების 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მიმდინარე  სარემონტო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  <w:p>
            <w:pPr>
              <w:pStyle w:val="TableParagraph"/>
              <w:spacing w:line="235" w:lineRule="exact" w:before="20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სამუშაოები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454,120</w:t>
            </w:r>
            <w:r>
              <w:rPr>
                <w:rFonts w:ascii="Sylfaen"/>
                <w:sz w:val="18"/>
              </w:rPr>
            </w:r>
          </w:p>
        </w:tc>
      </w:tr>
      <w:tr>
        <w:trPr>
          <w:trHeight w:val="547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9"/>
              <w:ind w:left="188" w:right="51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არაასფალტირებული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3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ქვიშა-ხრეშოვანი</w:t>
            </w:r>
            <w:r>
              <w:rPr>
                <w:rFonts w:ascii="Sylfaen" w:hAnsi="Sylfaen" w:cs="Sylfaen" w:eastAsia="Sylfaen"/>
                <w:spacing w:val="49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ნარევით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left="47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110000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2.90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319,000</w:t>
            </w:r>
          </w:p>
        </w:tc>
      </w:tr>
      <w:tr>
        <w:trPr>
          <w:trHeight w:val="547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9"/>
              <w:ind w:left="188" w:right="51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არაასფალტირებული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3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ქვიშა-ხრეშოვანი</w:t>
            </w:r>
            <w:r>
              <w:rPr>
                <w:rFonts w:ascii="Sylfaen" w:hAnsi="Sylfaen" w:cs="Sylfaen" w:eastAsia="Sylfaen"/>
                <w:spacing w:val="49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ნარევის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გარეშე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85000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1.50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127,500</w:t>
            </w:r>
          </w:p>
        </w:tc>
      </w:tr>
      <w:tr>
        <w:trPr>
          <w:trHeight w:val="89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55"/>
              <w:ind w:left="188" w:right="24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არაასფალტირებულ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ქუჩებსა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გზებზე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უვარგისი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გრუნტის</w:t>
            </w:r>
            <w:r>
              <w:rPr>
                <w:rFonts w:ascii="Sylfaen" w:hAnsi="Sylfaen" w:cs="Sylfaen" w:eastAsia="Sylfaen"/>
                <w:spacing w:val="63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ამოღება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ბუნებრივი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ქვიშა-ხრეშოვანი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ნარევით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შევსება</w:t>
            </w:r>
            <w:r>
              <w:rPr>
                <w:rFonts w:ascii="Sylfaen" w:hAnsi="Sylfaen" w:cs="Sylfaen" w:eastAsia="Sylfaen"/>
                <w:spacing w:val="57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(დატკეპნით)</w:t>
            </w:r>
            <w:r>
              <w:rPr>
                <w:rFonts w:ascii="Sylfaen" w:hAnsi="Sylfaen" w:cs="Sylfaen" w:eastAsia="Sylfaen"/>
                <w:spacing w:val="3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(კუბ.მ)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19.05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7,620</w:t>
            </w:r>
          </w:p>
        </w:tc>
      </w:tr>
      <w:tr>
        <w:trPr>
          <w:trHeight w:val="266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ქუჩის </w:t>
            </w:r>
            <w:r>
              <w:rPr>
                <w:rFonts w:ascii="Sylfaen" w:hAnsi="Sylfaen" w:cs="Sylfaen" w:eastAsia="Sylfaen"/>
                <w:b/>
                <w:bCs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მანიშნებლების </w:t>
            </w:r>
            <w:r>
              <w:rPr>
                <w:rFonts w:ascii="Sylfaen" w:hAnsi="Sylfaen" w:cs="Sylfaen" w:eastAsia="Sylfaen"/>
                <w:b/>
                <w:bCs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დამზადება-მონტაჟი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2"/>
                <w:sz w:val="18"/>
              </w:rPr>
              <w:t>21</w:t>
            </w:r>
            <w:r>
              <w:rPr>
                <w:rFonts w:ascii="Sylfaen"/>
                <w:b/>
                <w:sz w:val="18"/>
              </w:rPr>
              <w:t>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49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180.00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49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37,800</w:t>
            </w:r>
            <w:r>
              <w:rPr>
                <w:rFonts w:ascii="Sylfaen"/>
                <w:sz w:val="18"/>
              </w:rPr>
            </w:r>
          </w:p>
        </w:tc>
      </w:tr>
      <w:tr>
        <w:trPr>
          <w:trHeight w:val="77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22"/>
              <w:ind w:left="23" w:right="78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საგზაო  ინფრასტრუქტურის 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(ტროტუარი,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ბორდიური,</w:t>
            </w:r>
            <w:r>
              <w:rPr>
                <w:rFonts w:ascii="Sylfaen" w:hAnsi="Sylfaen" w:cs="Sylfaen" w:eastAsia="Sylfaen"/>
                <w:b/>
                <w:bCs/>
                <w:spacing w:val="54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ქვაფენილი,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ბოძკინტი) 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მოვლა-შენახვის 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ღონისძიებები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299,050</w:t>
            </w:r>
            <w:r>
              <w:rPr>
                <w:rFonts w:ascii="Sylfaen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ახალი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ბოძკინტების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შეძენა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(ცალი)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50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220.00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5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44,000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1910" w:h="16840"/>
          <w:pgMar w:top="940" w:bottom="280" w:left="740" w:right="780"/>
        </w:sectPr>
      </w:pP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1538"/>
        <w:gridCol w:w="1538"/>
        <w:gridCol w:w="1538"/>
      </w:tblGrid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ქვაფენილის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საფარიანი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10000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12.00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120,000</w:t>
            </w:r>
          </w:p>
        </w:tc>
      </w:tr>
      <w:tr>
        <w:trPr>
          <w:trHeight w:val="46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ქვაფენილიანი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ქვიშა-ხრეშოვანი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ნარევით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გამაგრება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  <w:p>
            <w:pPr>
              <w:pStyle w:val="TableParagraph"/>
              <w:spacing w:line="221" w:lineRule="exact" w:before="20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30000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3.50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105,000</w:t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დაზიანებული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ბორდიურების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შეცვლა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/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(გრძ.მ)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650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9.00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5,850</w:t>
            </w:r>
          </w:p>
        </w:tc>
      </w:tr>
      <w:tr>
        <w:trPr>
          <w:trHeight w:val="46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ტროტუარებზე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დაზიანებული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ფილების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შეცვლა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-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  <w:p>
            <w:pPr>
              <w:pStyle w:val="TableParagraph"/>
              <w:spacing w:line="221" w:lineRule="exact" w:before="20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(კვ.მ)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1300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14.00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5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18,200</w:t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დაზიანებული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ბოძკინტების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შეკეთება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(ცალი)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12.00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3,600</w:t>
            </w:r>
          </w:p>
        </w:tc>
      </w:tr>
      <w:tr>
        <w:trPr>
          <w:trHeight w:val="482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დაზიანებული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ბოძკინტების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შეცვლა-ახლის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დამონტაჟება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  <w:p>
            <w:pPr>
              <w:pStyle w:val="TableParagraph"/>
              <w:spacing w:line="228" w:lineRule="exact" w:before="20"/>
              <w:ind w:left="18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(ცალი)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12.00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2,400</w:t>
            </w:r>
          </w:p>
        </w:tc>
      </w:tr>
      <w:tr>
        <w:trPr>
          <w:trHeight w:val="3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-1"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სულ 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ქვეპროგრამა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1,689,400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4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4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დროითი</w:t>
      </w:r>
      <w:r>
        <w:rPr>
          <w:rFonts w:ascii="Sylfaen" w:hAnsi="Sylfaen" w:cs="Sylfaen" w:eastAsia="Sylfaen"/>
          <w:b/>
          <w:bCs/>
          <w:spacing w:val="4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გეგმა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3"/>
        <w:gridCol w:w="1538"/>
        <w:gridCol w:w="1538"/>
        <w:gridCol w:w="1538"/>
        <w:gridCol w:w="1538"/>
      </w:tblGrid>
      <w:tr>
        <w:trPr>
          <w:trHeight w:val="358" w:hRule="exact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-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1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კვარტალი*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5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5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3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5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4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5"/>
              <w:ind w:left="20" w:right="47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ასფალტირებული</w:t>
            </w:r>
            <w:r>
              <w:rPr>
                <w:rFonts w:ascii="Sylfaen" w:hAnsi="Sylfaen" w:cs="Sylfaen" w:eastAsia="Sylfae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რკინა-ბეტონის</w:t>
            </w:r>
            <w:r>
              <w:rPr>
                <w:rFonts w:ascii="Sylfaen" w:hAnsi="Sylfaen" w:cs="Sylfaen" w:eastAsia="Sylfae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საფარის</w:t>
            </w:r>
            <w:r>
              <w:rPr>
                <w:rFonts w:ascii="Sylfaen" w:hAnsi="Sylfaen" w:cs="Sylfaen" w:eastAsia="Sylfaen"/>
                <w:spacing w:val="45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მიმდინარე</w:t>
            </w:r>
            <w:r>
              <w:rPr>
                <w:rFonts w:ascii="Sylfaen" w:hAnsi="Sylfaen" w:cs="Sylfaen" w:eastAsia="Sylfae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სარემონტო</w:t>
            </w:r>
            <w:r>
              <w:rPr>
                <w:rFonts w:ascii="Sylfaen" w:hAnsi="Sylfaen" w:cs="Sylfaen" w:eastAsia="Sylfae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სამუშაოები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655" w:hRule="exact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85"/>
              <w:ind w:left="20" w:right="80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არაასფალტირებული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მიმდინარე</w:t>
            </w:r>
            <w:r>
              <w:rPr>
                <w:rFonts w:ascii="Sylfaen" w:hAnsi="Sylfaen" w:cs="Sylfaen" w:eastAsia="Sylfaen"/>
                <w:spacing w:val="39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სარემონტო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სამუშაოები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386" w:hRule="exact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მანიშნებლების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დამზადება-მონტაჟი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854" w:hRule="exact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8"/>
              <w:ind w:left="20" w:right="64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საგზაო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(ტროტუარი,</w:t>
            </w:r>
            <w:r>
              <w:rPr>
                <w:rFonts w:ascii="Sylfaen" w:hAnsi="Sylfaen" w:cs="Sylfaen" w:eastAsia="Sylfaen"/>
                <w:spacing w:val="45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ბორდიური,</w:t>
            </w:r>
            <w:r>
              <w:rPr>
                <w:rFonts w:ascii="Sylfaen" w:hAnsi="Sylfaen" w:cs="Sylfaen" w:eastAsia="Sylfae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ქვაფენილი,</w:t>
            </w:r>
            <w:r>
              <w:rPr>
                <w:rFonts w:ascii="Sylfaen" w:hAnsi="Sylfaen" w:cs="Sylfaen" w:eastAsia="Sylfae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ბოძკინტი)</w:t>
            </w:r>
            <w:r>
              <w:rPr>
                <w:rFonts w:ascii="Sylfaen" w:hAnsi="Sylfaen" w:cs="Sylfaen" w:eastAsia="Sylfae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მოვლა-</w:t>
            </w:r>
            <w:r>
              <w:rPr>
                <w:rFonts w:ascii="Sylfaen" w:hAnsi="Sylfaen" w:cs="Sylfaen" w:eastAsia="Sylfaen"/>
                <w:spacing w:val="55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შენახვის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ღონისძიებები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შუალედური</w:t>
      </w:r>
      <w:r>
        <w:rPr>
          <w:rFonts w:ascii="Sylfaen" w:hAnsi="Sylfaen" w:cs="Sylfaen" w:eastAsia="Sylfaen"/>
          <w:b/>
          <w:bCs/>
          <w:spacing w:val="3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მოსალოდნელი</w:t>
      </w:r>
      <w:r>
        <w:rPr>
          <w:rFonts w:ascii="Sylfaen" w:hAnsi="Sylfaen" w:cs="Sylfaen" w:eastAsia="Sylfaen"/>
          <w:b/>
          <w:bCs/>
          <w:spacing w:val="3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შედეგი</w:t>
      </w:r>
      <w:r>
        <w:rPr>
          <w:rFonts w:ascii="Sylfaen" w:hAnsi="Sylfaen" w:cs="Sylfaen" w:eastAsia="Sylfaen"/>
          <w:b/>
          <w:bCs/>
          <w:spacing w:val="3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(2016</w:t>
      </w:r>
      <w:r>
        <w:rPr>
          <w:rFonts w:ascii="Sylfaen" w:hAnsi="Sylfaen" w:cs="Sylfaen" w:eastAsia="Sylfaen"/>
          <w:b/>
          <w:bCs/>
          <w:spacing w:val="3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წელი)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07.85pt;height:17.9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ქუჩების,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გზებისა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ტროტუარების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მოვლა-პატრონობის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2"/>
        <w:ind w:left="142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დამატებითი </w:t>
      </w:r>
      <w:r>
        <w:rPr>
          <w:rFonts w:ascii="Sylfaen" w:hAnsi="Sylfaen" w:cs="Sylfaen" w:eastAsia="Sylfaen"/>
          <w:b/>
          <w:bCs/>
          <w:spacing w:val="2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ინფორმაცია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09.2pt;height:19.7pt;mso-position-horizontal-relative:char;mso-position-vertical-relative:line" coordorigin="0,0" coordsize="10184,394">
            <v:group style="position:absolute;left:9;top:9;width:2;height:375" coordorigin="9,9" coordsize="2,375">
              <v:shape style="position:absolute;left:9;top:9;width:2;height:375" coordorigin="9,9" coordsize="0,375" path="m9,9l9,384e" filled="false" stroked="true" strokeweight=".94pt" strokecolor="#000000">
                <v:path arrowok="t"/>
              </v:shape>
            </v:group>
            <v:group style="position:absolute;left:10166;top:26;width:2;height:358" coordorigin="10166,26" coordsize="2,358">
              <v:shape style="position:absolute;left:10166;top:26;width:2;height:358" coordorigin="10166,26" coordsize="0,358" path="m10166,26l10166,384e" filled="false" stroked="true" strokeweight=".941pt" strokecolor="#000000">
                <v:path arrowok="t"/>
              </v:shape>
            </v:group>
            <v:group style="position:absolute;left:18;top:18;width:10157;height:2" coordorigin="18,18" coordsize="10157,2">
              <v:shape style="position:absolute;left:18;top:18;width:10157;height:2" coordorigin="18,18" coordsize="10157,0" path="m18,18l10175,18e" filled="false" stroked="true" strokeweight=".94pt" strokecolor="#000000">
                <v:path arrowok="t"/>
              </v:shape>
            </v:group>
            <v:group style="position:absolute;left:18;top:375;width:10157;height:2" coordorigin="18,375" coordsize="10157,2">
              <v:shape style="position:absolute;left:18;top:375;width:10157;height:2" coordorigin="18,375" coordsize="10157,0" path="m18,375l10175,375e" filled="false" stroked="true" strokeweight=".941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740" w:right="7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970"/>
        <w:gridCol w:w="1339"/>
        <w:gridCol w:w="1166"/>
        <w:gridCol w:w="2023"/>
        <w:gridCol w:w="1354"/>
        <w:gridCol w:w="2064"/>
        <w:gridCol w:w="2414"/>
      </w:tblGrid>
      <w:tr>
        <w:trPr>
          <w:trHeight w:val="329" w:hRule="exact"/>
        </w:trPr>
        <w:tc>
          <w:tcPr>
            <w:tcW w:w="15307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4"/>
              <w:jc w:val="righ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3 01 01 ინდიკ" w:id="15"/>
            <w:bookmarkEnd w:id="15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დანართი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7ა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1530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359" w:val="left" w:leader="none"/>
              </w:tabs>
              <w:spacing w:line="240" w:lineRule="auto" w:before="50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  <w:tab/>
            </w:r>
            <w:r>
              <w:rPr>
                <w:rFonts w:ascii="Sylfaen" w:hAnsi="Sylfaen" w:cs="Sylfaen" w:eastAsia="Sylfaen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გზების,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ქუჩებისა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ტროტუარების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კეთილმოწყობა</w:t>
            </w:r>
          </w:p>
        </w:tc>
      </w:tr>
      <w:tr>
        <w:trPr>
          <w:trHeight w:val="1123" w:hRule="exact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162" w:right="158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171" w:right="168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363" w:right="36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978" w:hRule="exact"/>
        </w:trPr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42"/>
              <w:ind w:left="20" w:right="11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ქალაქის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ქუჩების,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გზებისა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ტროტუარების</w:t>
            </w:r>
            <w:r>
              <w:rPr>
                <w:rFonts w:ascii="Sylfaen" w:hAnsi="Sylfaen" w:cs="Sylfaen" w:eastAsia="Sylfaen"/>
                <w:spacing w:val="4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მოვლა-პატრონობის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ღონისძიებები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20" w:right="26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შეკეთებული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ასფალტირებული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რკინა-ბეტონის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საფარიანი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ქუჩების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ფართობი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29500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კვ.მ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42" w:right="3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ტექნიკური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332" w:right="216" w:hanging="1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63" w:right="59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საქალაქო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34" w:right="30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ხელშეკრულების და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(მიღება-</w:t>
            </w:r>
            <w:r>
              <w:rPr>
                <w:rFonts w:ascii="Sylfaen" w:hAnsi="Sylfaen" w:cs="Sylfaen" w:eastAsia="Sylfaen"/>
                <w:spacing w:val="3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აქტები)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978" w:hRule="exact"/>
        </w:trPr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/>
              <w:ind w:left="20" w:right="26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შეკეთებული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არაასფალტირებული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ქუჩების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ფართობი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40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195000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კვ.მ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42" w:right="3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ტექნიკური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332" w:right="216" w:hanging="1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63" w:right="59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საქალაო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34" w:right="30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ხელშეკრულების და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(მიღება-</w:t>
            </w:r>
            <w:r>
              <w:rPr>
                <w:rFonts w:ascii="Sylfaen" w:hAnsi="Sylfaen" w:cs="Sylfaen" w:eastAsia="Sylfaen"/>
                <w:spacing w:val="3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აქტები)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446" w:hRule="exact"/>
        </w:trPr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20" w:right="12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ქვაფენილიანი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ქუჩების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ფართობი,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სადაც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წლის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ხორციელდება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მოვლა-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პატრონობის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40000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კვ.მ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39"/>
              <w:ind w:left="42" w:right="3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ტექნიკური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332" w:right="216" w:hanging="1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39"/>
              <w:ind w:left="63" w:right="59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საქალაო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39"/>
              <w:ind w:left="34" w:right="30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ხელშეკრულების და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(მიღება-</w:t>
            </w:r>
            <w:r>
              <w:rPr>
                <w:rFonts w:ascii="Sylfaen" w:hAnsi="Sylfaen" w:cs="Sylfaen" w:eastAsia="Sylfaen"/>
                <w:spacing w:val="3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აქტები)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978" w:hRule="exact"/>
        </w:trPr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20" w:right="11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ტროტუარების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ფართობი,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რომელზეც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1300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კვ.მ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42" w:right="3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ტექნიკური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332" w:right="216" w:hanging="1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63" w:right="59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საქალაო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34" w:right="30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ხელშეკრულების და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(მიღება-</w:t>
            </w:r>
            <w:r>
              <w:rPr>
                <w:rFonts w:ascii="Sylfaen" w:hAnsi="Sylfaen" w:cs="Sylfaen" w:eastAsia="Sylfaen"/>
                <w:spacing w:val="3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აქტები)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55" w:lineRule="auto"/>
        <w:jc w:val="center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420" w:bottom="280" w:left="640" w:right="660"/>
        </w:sectPr>
      </w:pPr>
    </w:p>
    <w:p>
      <w:pPr>
        <w:spacing w:before="39"/>
        <w:ind w:left="0" w:right="19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3 01 02" w:id="16"/>
      <w:bookmarkEnd w:id="16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spacing w:line="240" w:lineRule="auto" w:before="3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spacing w:before="0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6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განვითარება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13.3pt;height:18.6pt;mso-position-horizontal-relative:char;mso-position-vertical-relative:line" coordorigin="0,0" coordsize="8266,372">
            <v:group style="position:absolute;left:8;top:8;width:2;height:356" coordorigin="8,8" coordsize="2,356">
              <v:shape style="position:absolute;left:8;top:8;width:2;height:356" coordorigin="8,8" coordsize="0,356" path="m8,8l8,363e" filled="false" stroked="true" strokeweight=".82pt" strokecolor="#000000">
                <v:path arrowok="t"/>
              </v:shape>
            </v:group>
            <v:group style="position:absolute;left:6911;top:23;width:2;height:341" coordorigin="6911,23" coordsize="2,341">
              <v:shape style="position:absolute;left:6911;top:23;width:2;height:341" coordorigin="6911,23" coordsize="0,341" path="m6911,23l6911,363e" filled="false" stroked="true" strokeweight=".82pt" strokecolor="#000000">
                <v:path arrowok="t"/>
              </v:shape>
            </v:group>
            <v:group style="position:absolute;left:8250;top:23;width:2;height:341" coordorigin="8250,23" coordsize="2,341">
              <v:shape style="position:absolute;left:8250;top:23;width:2;height:341" coordorigin="8250,23" coordsize="0,341" path="m8250,23l8250,363e" filled="false" stroked="true" strokeweight=".82pt" strokecolor="#000000">
                <v:path arrowok="t"/>
              </v:shape>
            </v:group>
            <v:group style="position:absolute;left:15;top:15;width:8242;height:2" coordorigin="15,15" coordsize="8242,2">
              <v:shape style="position:absolute;left:15;top:15;width:8242;height:2" coordorigin="15,15" coordsize="8242,0" path="m15,15l8257,15e" filled="false" stroked="true" strokeweight=".82pt" strokecolor="#000000">
                <v:path arrowok="t"/>
              </v:shape>
            </v:group>
            <v:group style="position:absolute;left:15;top:356;width:8242;height:2" coordorigin="15,356" coordsize="8242,2">
              <v:shape style="position:absolute;left:15;top:356;width:8242;height:2" coordorigin="15,356" coordsize="8242,0" path="m15,356l8257,356e" filled="false" stroked="true" strokeweight=".82pt" strokecolor="#000000">
                <v:path arrowok="t"/>
              </v:shape>
              <v:shape style="position:absolute;left:8;top:15;width:6903;height:341" type="#_x0000_t202" filled="false" stroked="false">
                <v:textbox inset="0,0,0,0">
                  <w:txbxContent>
                    <w:p>
                      <w:pPr>
                        <w:spacing w:before="59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11;top:15;width:1340;height:341" type="#_x0000_t202" filled="false" stroked="false">
                <v:textbox inset="0,0,0,0">
                  <w:txbxContent>
                    <w:p>
                      <w:pPr>
                        <w:spacing w:before="69"/>
                        <w:ind w:left="386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03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01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6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რაბილიტაცია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კაპიტალური მშენებლობა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6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2"/>
        <w:gridCol w:w="1339"/>
      </w:tblGrid>
      <w:tr>
        <w:trPr>
          <w:trHeight w:val="341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41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9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21,682,126</w:t>
            </w:r>
          </w:p>
        </w:tc>
      </w:tr>
      <w:tr>
        <w:trPr>
          <w:trHeight w:val="341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12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28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21,682,126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6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ცალკეულ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უბნებში გზების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ქუჩების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სრული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რეაბილიტაცია,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ქსელის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გაფართოება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2"/>
        <w:gridCol w:w="1339"/>
        <w:gridCol w:w="1339"/>
        <w:gridCol w:w="1339"/>
      </w:tblGrid>
      <w:tr>
        <w:trPr>
          <w:trHeight w:val="1001" w:hRule="exact"/>
        </w:trPr>
        <w:tc>
          <w:tcPr>
            <w:tcW w:w="109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42"/>
              <w:ind w:left="22" w:right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ფარგლებში განხორციელდება ასფალტირებული 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დაზიანებული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მონაკვეთების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სრული კაპიტალური აღდგენა-</w:t>
            </w:r>
            <w:r>
              <w:rPr>
                <w:rFonts w:ascii="Sylfaen" w:hAnsi="Sylfaen" w:cs="Sylfaen" w:eastAsia="Sylfaen"/>
                <w:spacing w:val="4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გულისხმობს: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არსებულ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ქუჩებში ასფალტ-ბეტონის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ტროტუარის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ფილების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დაგება,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ბორდიურების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მოწყობა,</w:t>
            </w:r>
            <w:r>
              <w:rPr>
                <w:rFonts w:ascii="Sylfaen" w:hAnsi="Sylfaen" w:cs="Sylfaen" w:eastAsia="Sylfaen"/>
                <w:spacing w:val="7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ბეტონის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დაგება,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შემხვედრი გარემოებებიდან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გამომდინარე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გარე-განათებისა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კომუნალური ქსელის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რეაბილიტაცია;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დეკორატიული</w:t>
            </w:r>
            <w:r>
              <w:rPr>
                <w:rFonts w:ascii="Sylfaen" w:hAnsi="Sylfaen" w:cs="Sylfaen" w:eastAsia="Sylfaen"/>
                <w:spacing w:val="9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ბოძკინტების,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ღობურებისა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ურნების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მონტაჟი.</w:t>
            </w:r>
          </w:p>
        </w:tc>
      </w:tr>
      <w:tr>
        <w:trPr>
          <w:trHeight w:val="360" w:hRule="exact"/>
        </w:trPr>
        <w:tc>
          <w:tcPr>
            <w:tcW w:w="69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4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პროდუქტები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442" w:hRule="exact"/>
        </w:trPr>
        <w:tc>
          <w:tcPr>
            <w:tcW w:w="69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24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3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2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430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94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არსებული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კაპიტალური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რეაბილიტაცია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15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20,941,560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188" w:right="67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ბაგრატიონისა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ერისთავის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რეკონსტრუქცია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(ვაჟა-ფშაველას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ქუჩიდან</w:t>
            </w:r>
            <w:r>
              <w:rPr>
                <w:rFonts w:ascii="Sylfaen" w:hAnsi="Sylfaen" w:cs="Sylfaen" w:eastAsia="Sylfaen"/>
                <w:b/>
                <w:bCs/>
                <w:spacing w:val="6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გოგოლის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ქუჩამდე)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1170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2,308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2,700,000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68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88" w:right="4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აღმაშენებლის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ტბელ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აბუსერიძის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აღმაშენებლის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გენ.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ა.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აბაშიძის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7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მიმდებარე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(ქუჩების)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სამუშაოები,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სრულად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4145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686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2,841,610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11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22"/>
              <w:ind w:left="188" w:right="32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მწვანე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კონცხის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დასახლებაში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ბოტანიკურ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ბაღთან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მისასვლელი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გაფართოება</w:t>
            </w:r>
            <w:r>
              <w:rPr>
                <w:rFonts w:ascii="Sylfaen" w:hAnsi="Sylfaen" w:cs="Sylfaen" w:eastAsia="Sylfaen"/>
                <w:b/>
                <w:bCs/>
                <w:spacing w:val="7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1905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1,253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2,387,151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188" w:right="95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მწვანე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კონცხის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დასახლებაში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ბოტანიკური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ბაღის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შესასვლელთან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არსებული</w:t>
            </w:r>
            <w:r>
              <w:rPr>
                <w:rFonts w:ascii="Sylfaen" w:hAnsi="Sylfaen" w:cs="Sylfaen" w:eastAsia="Sylfaen"/>
                <w:b/>
                <w:bCs/>
                <w:spacing w:val="6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(კვ.მ)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6668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158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1,054,081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8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ფრიდონ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ხალვაშის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II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ჩიხის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აეროპორტის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ადმინისტრაცია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397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554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219,789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3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მარეთის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აღმაშენებელის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ადმინისტრაცია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250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393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98,364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188" w:right="8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კონცელიძის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მონაკვეთის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რეაბილიტაცია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კონცელიძის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#19-ის</w:t>
            </w:r>
            <w:r>
              <w:rPr>
                <w:rFonts w:ascii="Sylfaen" w:hAnsi="Sylfaen" w:cs="Sylfaen" w:eastAsia="Sylfaen"/>
                <w:b/>
                <w:bCs/>
                <w:spacing w:val="6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მიმდებარედ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არხის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მოწყობა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451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649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292,513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36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იმერხევის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226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634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143,238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36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ოშკის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215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568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122,178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36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შატბერდის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203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583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118,338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8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გზის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პრობლემატურ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მონაკვეთებზე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(4460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გრძ.მ.)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ბეტონის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საფარის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დაგება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(კუბ.მ)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1500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133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ე.წ.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"ჭაობის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დასახლებაში"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პირველი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ეტაპი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10,764,298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354" w:right="63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9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პუშკინის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pacing w:val="4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216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1,596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344,759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354" w:right="12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მაისის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pacing w:val="5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350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2,039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713,808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80" w:bottom="280" w:left="340" w:right="400"/>
        </w:sectPr>
      </w:pP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2"/>
        <w:gridCol w:w="1339"/>
        <w:gridCol w:w="1339"/>
        <w:gridCol w:w="1339"/>
      </w:tblGrid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354" w:right="26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დემეტრე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თავდადებულის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ქ-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მდე,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353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1,873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661,331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354" w:right="81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გრიბოედოვის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4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420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890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373,768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11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22"/>
              <w:ind w:left="354" w:right="73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ჰაიდარ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აბაშიძის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პუშკინის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1,900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189,999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6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"/>
              <w:ind w:left="354" w:right="77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ლერმონტოვის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381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2,384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2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908,453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6"/>
              <w:ind w:left="35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თაყაიშვილის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367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2,081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5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763,620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2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35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წერეთლის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667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1,918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1,279,401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354" w:right="80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ხიმშიაშვილის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ჭავჭავაძის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ბრწყინვალეს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4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2,031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735,158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5"/>
              <w:ind w:left="354" w:right="89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პუშკინის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ჯავახიშვილის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მელიქიშვილის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ქ-მდე,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2682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1,787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4,794,002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8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85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ახალი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მშენებლობა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05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523,965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28"/>
              <w:ind w:left="188" w:right="42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ე.წ.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"ჭაობის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დასახლებაში"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პირველი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ეტაპი-პუშკინისა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7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ტბელ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აბუსერიძის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დამაკავშირებელი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ახალი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მოწყობა(გრძ.მ.)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167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2,929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273,965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აეროპორტის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დასახლებაში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ახალი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ბულვარის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მოპირდაპირედ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ახალი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მშენებლობა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940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4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265.96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9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>
              <w:pStyle w:val="TableParagraph"/>
              <w:spacing w:line="254" w:lineRule="auto" w:before="18"/>
              <w:ind w:left="22" w:right="25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გზებისა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მშენებლობის,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რეკონსტრუქციისა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რეაბილიტაციის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სამუშაოების</w:t>
            </w:r>
            <w:r>
              <w:rPr>
                <w:rFonts w:ascii="Sylfaen" w:hAnsi="Sylfaen" w:cs="Sylfaen" w:eastAsia="Sylfaen"/>
                <w:b/>
                <w:bCs/>
                <w:spacing w:val="6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ტექნიკური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216,600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28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21,682,126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1349"/>
        <w:gridCol w:w="1339"/>
        <w:gridCol w:w="1339"/>
        <w:gridCol w:w="1339"/>
      </w:tblGrid>
      <w:tr>
        <w:trPr>
          <w:trHeight w:val="386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20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კვარტალი*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629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82"/>
              <w:ind w:left="22" w:right="33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ბაგრატიონისა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ერისთავის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რეკონსტრუქცია (ვაჟა-ფშაველას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გოგოლის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ქუჩამდე)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51"/>
              <w:ind w:left="22" w:right="30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აღმაშენებლის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ტბელ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აბუსერიძის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აღმაშენებლის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გენ.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ა.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აბაშიძის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მიმდებარე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(ქუჩების)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სრულად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(გრძ.მ)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2" w:right="27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მწვანე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კონცხის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დასახლებაში ბოტანიკურ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ბაღთან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მისასვლელი ქუჩების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გაფართოება (გრძ.მ)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2" w:right="74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მწვანე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კონცხის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დასახლებაში ბოტანიკური ბაღის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შესასვლელთან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არსებული ტერიტორიის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 (კვ.მ)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2" w:right="8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ფრიდონ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ხალვაშის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II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ჩიხის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აეროპორტის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(გრძ.მ)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მარეთის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აღმაშენებელის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ადმინისტრაცია (გრძ.მ)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22"/>
              <w:ind w:left="22" w:right="1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კონცელიძის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მონაკვეთის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კონცელიძის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#19-</w:t>
            </w:r>
            <w:r>
              <w:rPr>
                <w:rFonts w:ascii="Sylfaen" w:hAnsi="Sylfaen" w:cs="Sylfaen" w:eastAsia="Sylfaen"/>
                <w:spacing w:val="4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მიმდებარედ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მოწყობა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იმერხევის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ოშკის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შატბერდის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კეთილმოწყობა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"/>
              <w:ind w:left="22" w:right="7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გზის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პრობლემატურ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მონაკვეთებზე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(4460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გრძ.მ.)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ბეტონის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დაგება</w:t>
            </w:r>
            <w:r>
              <w:rPr>
                <w:rFonts w:ascii="Sylfaen" w:hAnsi="Sylfaen" w:cs="Sylfaen" w:eastAsia="Sylfaen"/>
                <w:spacing w:val="4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(კუბ.მ)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ე.წ.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"ჭაობის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დასახლებაში"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პირველი ეტაპი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ახალი 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მშენებლობა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533" w:hRule="exact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34"/>
              <w:ind w:left="22" w:right="5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გზებისა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ქუჩების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მშენებლობის,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რეკონსტრუქციისა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ტექნიკური ზედამხედველობა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შედეგი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(2016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წელი)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2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6pt;height:16.8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შექმნილია ახალი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ინფრასტრუქტურა,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ქუჩებისა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გზების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კაპიტალური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სარეაბილიტაციო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სამუშოაები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8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დამატებითი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47.2pt;height:51.5pt;mso-position-horizontal-relative:char;mso-position-vertical-relative:line" coordorigin="0,0" coordsize="10944,1030">
            <v:group style="position:absolute;left:8;top:8;width:2;height:1013" coordorigin="8,8" coordsize="2,1013">
              <v:shape style="position:absolute;left:8;top:8;width:2;height:1013" coordorigin="8,8" coordsize="0,1013" path="m8,8l8,1021e" filled="false" stroked="true" strokeweight=".82pt" strokecolor="#000000">
                <v:path arrowok="t"/>
              </v:shape>
            </v:group>
            <v:group style="position:absolute;left:10928;top:23;width:2;height:999" coordorigin="10928,23" coordsize="2,999">
              <v:shape style="position:absolute;left:10928;top:23;width:2;height:999" coordorigin="10928,23" coordsize="0,999" path="m10928,23l10928,1021e" filled="false" stroked="true" strokeweight=".82pt" strokecolor="#000000">
                <v:path arrowok="t"/>
              </v:shape>
            </v:group>
            <v:group style="position:absolute;left:15;top:15;width:10920;height:2" coordorigin="15,15" coordsize="10920,2">
              <v:shape style="position:absolute;left:15;top:15;width:10920;height:2" coordorigin="15,15" coordsize="10920,0" path="m15,15l10935,15e" filled="false" stroked="true" strokeweight=".82pt" strokecolor="#000000">
                <v:path arrowok="t"/>
              </v:shape>
            </v:group>
            <v:group style="position:absolute;left:15;top:515;width:10920;height:2" coordorigin="15,515" coordsize="10920,2">
              <v:shape style="position:absolute;left:15;top:515;width:10920;height:2" coordorigin="15,515" coordsize="10920,0" path="m15,515l10935,515e" filled="false" stroked="true" strokeweight=".82pt" strokecolor="#000000">
                <v:path arrowok="t"/>
              </v:shape>
            </v:group>
            <v:group style="position:absolute;left:15;top:1014;width:10920;height:2" coordorigin="15,1014" coordsize="10920,2">
              <v:shape style="position:absolute;left:15;top:1014;width:10920;height:2" coordorigin="15,1014" coordsize="10920,0" path="m15,1014l10935,1014e" filled="false" stroked="true" strokeweight=".82pt" strokecolor="#000000">
                <v:path arrowok="t"/>
              </v:shape>
              <v:shape style="position:absolute;left:8;top:15;width:10920;height:500" type="#_x0000_t202" filled="false" stroked="false">
                <v:textbox inset="0,0,0,0">
                  <w:txbxContent>
                    <w:p>
                      <w:pPr>
                        <w:spacing w:line="254" w:lineRule="auto" w:before="26"/>
                        <w:ind w:left="31" w:right="24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ბაგრატიონის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 </w:t>
                      </w:r>
                      <w:r>
                        <w:rPr>
                          <w:rFonts w:ascii="Sylfaen" w:hAnsi="Sylfaen" w:cs="Sylfaen" w:eastAsia="Sylfaen"/>
                          <w:spacing w:val="1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ერისთავის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ქუჩების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(ვაჟა-ფშაველას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ქუჩიდან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გოგოლის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ქუჩამდე)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რეკონსტრუქციის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სამუშოები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მრავალწლიანი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პროექტია,</w:t>
                      </w:r>
                      <w:r>
                        <w:rPr>
                          <w:rFonts w:ascii="Sylfaen" w:hAnsi="Sylfaen" w:cs="Sylfaen" w:eastAsia="Sylfaen"/>
                          <w:spacing w:val="6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სამუშოები დაიწყო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2011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წელს,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სამუშოების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საერთო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ბიუჯეტი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(2011-2016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წ)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შეადგენს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13.491.319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ლარს.</w:t>
                      </w:r>
                    </w:p>
                  </w:txbxContent>
                </v:textbox>
                <w10:wrap type="none"/>
              </v:shape>
              <v:shape style="position:absolute;left:8;top:515;width:10920;height:500" type="#_x0000_t202" filled="false" stroked="false">
                <v:textbox inset="0,0,0,0">
                  <w:txbxContent>
                    <w:p>
                      <w:pPr>
                        <w:spacing w:line="254" w:lineRule="auto" w:before="26"/>
                        <w:ind w:left="31" w:right="24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ე.წ.</w:t>
                      </w:r>
                      <w:r>
                        <w:rPr>
                          <w:rFonts w:ascii="Sylfaen" w:hAnsi="Sylfaen" w:cs="Sylfaen" w:eastAsia="Sylfaen"/>
                          <w:spacing w:val="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"ჭაობის</w:t>
                      </w:r>
                      <w:r>
                        <w:rPr>
                          <w:rFonts w:ascii="Sylfaen" w:hAnsi="Sylfaen" w:cs="Sylfaen" w:eastAsia="Sylfaen"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დასახლებაში"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ქუჩების</w:t>
                      </w:r>
                      <w:r>
                        <w:rPr>
                          <w:rFonts w:ascii="Sylfaen" w:hAnsi="Sylfaen" w:cs="Sylfaen" w:eastAsia="Sylfaen"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კეთილმოწყობის</w:t>
                      </w:r>
                      <w:r>
                        <w:rPr>
                          <w:rFonts w:ascii="Sylfaen" w:hAnsi="Sylfaen" w:cs="Sylfaen" w:eastAsia="Sylfaen"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პირველი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ეტაპი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მრავალწლიანი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პროექტია,</w:t>
                      </w:r>
                      <w:r>
                        <w:rPr>
                          <w:rFonts w:ascii="Sylfaen" w:hAnsi="Sylfaen" w:cs="Sylfaen" w:eastAsia="Sylfaen"/>
                          <w:spacing w:val="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სამუშოები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დაიწყო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2015</w:t>
                      </w:r>
                      <w:r>
                        <w:rPr>
                          <w:rFonts w:ascii="Sylfaen" w:hAnsi="Sylfaen" w:cs="Sylfaen" w:eastAsia="Sylfaen"/>
                          <w:spacing w:val="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წელს,</w:t>
                      </w:r>
                      <w:r>
                        <w:rPr>
                          <w:rFonts w:ascii="Sylfaen" w:hAnsi="Sylfaen" w:cs="Sylfaen" w:eastAsia="Sylfaen"/>
                          <w:spacing w:val="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სამუშოების</w:t>
                      </w:r>
                      <w:r>
                        <w:rPr>
                          <w:rFonts w:ascii="Sylfaen" w:hAnsi="Sylfaen" w:cs="Sylfaen" w:eastAsia="Sylfaen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საერთო</w:t>
                      </w:r>
                      <w:r>
                        <w:rPr>
                          <w:rFonts w:ascii="Sylfaen" w:hAnsi="Sylfaen" w:cs="Sylfaen" w:eastAsia="Sylfaen"/>
                          <w:spacing w:val="8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ბიუჯეტი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(2015-2018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წ)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შეადგენს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20.000.000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ლარს.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340" w:right="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600" w:bottom="280" w:left="16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1810"/>
        <w:gridCol w:w="1135"/>
        <w:gridCol w:w="1229"/>
        <w:gridCol w:w="1906"/>
        <w:gridCol w:w="1502"/>
        <w:gridCol w:w="1891"/>
        <w:gridCol w:w="1999"/>
      </w:tblGrid>
      <w:tr>
        <w:trPr>
          <w:trHeight w:val="290" w:hRule="exact"/>
        </w:trPr>
        <w:tc>
          <w:tcPr>
            <w:tcW w:w="1404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Sylfaen" w:hAnsi="Sylfaen" w:cs="Sylfaen" w:eastAsia="Sylfaen"/>
                <w:sz w:val="15"/>
                <w:szCs w:val="15"/>
              </w:rPr>
            </w:pPr>
            <w:bookmarkStart w:name="03 01 02 ინდიკ" w:id="17"/>
            <w:bookmarkEnd w:id="17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დანართი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5"/>
                <w:szCs w:val="15"/>
              </w:rPr>
              <w:t>7</w:t>
            </w:r>
            <w:r>
              <w:rPr>
                <w:rFonts w:ascii="Sylfaen" w:hAnsi="Sylfaen" w:cs="Sylfaen" w:eastAsia="Sylfaen"/>
                <w:b/>
                <w:bCs/>
                <w:sz w:val="15"/>
                <w:szCs w:val="15"/>
              </w:rPr>
              <w:t>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379" w:hRule="exact"/>
        </w:trPr>
        <w:tc>
          <w:tcPr>
            <w:tcW w:w="14040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საგზაო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რაბილიტაცია</w:t>
            </w:r>
            <w:r>
              <w:rPr>
                <w:rFonts w:ascii="Sylfaen" w:hAnsi="Sylfaen" w:cs="Sylfaen" w:eastAsia="Sylfaen"/>
                <w:spacing w:val="-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-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კაპიტალური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მშენებლობა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991" w:hRule="exact"/>
        </w:trPr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მოსალოდნელი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121" w:right="114" w:firstLine="16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სამიზნე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მაჩვენებელი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251" w:right="243" w:firstLine="24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ერთეული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მონაცემთა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წყარო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სიხშირე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356" w:right="349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(საბიუჯეტო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ორგანიზაცია)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მოგროვების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მეთოდი</w:t>
            </w:r>
          </w:p>
        </w:tc>
      </w:tr>
      <w:tr>
        <w:trPr>
          <w:trHeight w:val="1505" w:hRule="exact"/>
        </w:trPr>
        <w:tc>
          <w:tcPr>
            <w:tcW w:w="2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0" w:right="17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შექმნილია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ახალი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საგზაო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ჩატარებულია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არსებული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გზების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კაპიტალური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სამუშოაები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186" w:right="181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სრულად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25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9"/>
              <w:ind w:left="97" w:right="92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9"/>
              <w:ind w:left="90" w:right="85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3"/>
              <w:ind w:left="155" w:right="148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505" w:hRule="exact"/>
        </w:trPr>
        <w:tc>
          <w:tcPr>
            <w:tcW w:w="25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186" w:right="181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ნაწილობრივ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3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9"/>
              <w:ind w:left="97" w:right="92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9"/>
              <w:ind w:left="90" w:right="85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4"/>
              <w:ind w:left="154" w:right="148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613" w:hRule="exact"/>
        </w:trPr>
        <w:tc>
          <w:tcPr>
            <w:tcW w:w="25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14"/>
              <w:ind w:left="200" w:right="194" w:firstLine="7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აშენებული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ახალი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2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97" w:right="92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90" w:right="85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70"/>
              <w:ind w:left="154" w:right="148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613" w:hRule="exact"/>
        </w:trPr>
        <w:tc>
          <w:tcPr>
            <w:tcW w:w="25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15"/>
              <w:ind w:left="335" w:right="265" w:hanging="65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აშენებული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ახალი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სიგრძე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1107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გრძ.მ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97" w:right="92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90" w:right="85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70"/>
              <w:ind w:left="155" w:right="148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474" w:hRule="exact"/>
        </w:trPr>
        <w:tc>
          <w:tcPr>
            <w:tcW w:w="25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8" w:lineRule="auto" w:before="101"/>
              <w:ind w:left="186" w:right="181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გზის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სიგრძე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21691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გრძ.მ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06"/>
              <w:ind w:left="97" w:right="92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07"/>
              <w:ind w:left="90" w:right="85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/>
              <w:ind w:left="155" w:right="148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526" w:hRule="exact"/>
        </w:trPr>
        <w:tc>
          <w:tcPr>
            <w:tcW w:w="2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58" w:lineRule="auto"/>
              <w:ind w:left="186" w:right="181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გზის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ფართობი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176886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კვ.მ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7" w:lineRule="auto"/>
              <w:ind w:left="97" w:right="92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7" w:lineRule="auto"/>
              <w:ind w:left="90" w:right="85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6"/>
              <w:ind w:left="154" w:right="148" w:firstLine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</w:tbl>
    <w:p>
      <w:pPr>
        <w:spacing w:after="0" w:line="257" w:lineRule="auto"/>
        <w:jc w:val="center"/>
        <w:rPr>
          <w:rFonts w:ascii="Sylfaen" w:hAnsi="Sylfaen" w:cs="Sylfaen" w:eastAsia="Sylfaen"/>
          <w:sz w:val="15"/>
          <w:szCs w:val="15"/>
        </w:rPr>
        <w:sectPr>
          <w:pgSz w:w="16840" w:h="11910" w:orient="landscape"/>
          <w:pgMar w:top="400" w:bottom="280" w:left="1280" w:right="130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2 სატრანსპორტო" w:id="18"/>
      <w:bookmarkEnd w:id="18"/>
      <w:r>
        <w:rPr>
          <w:b w:val="0"/>
          <w:bCs w:val="0"/>
          <w:i w:val="0"/>
        </w:rPr>
      </w:r>
      <w:bookmarkStart w:name="03 02" w:id="19"/>
      <w:bookmarkEnd w:id="19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ექსპლოატაცია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2.8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8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მოძრაობის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6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5.8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35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1: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პარკირების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მართვა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0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2: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64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პარკირების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6,178,000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1,378,000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1,600,000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1,600,000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1,600,000</w:t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52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22,925,000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5,225,000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5,900,000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5,900,000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5,900,000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29,103,000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6,603,000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7,500,000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7,500,000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7,500,000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2.4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47"/>
                    <w:ind w:left="23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ქუჩებში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მოწესრიგებულია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სატრასპორტო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ნაკადების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მოძრაობა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შეუფერხებელი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ხარისხიანი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4.95pt;mso-position-horizontal-relative:char;mso-position-vertical-relative:line" coordorigin="0,0" coordsize="10387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367;top:30;width:2;height:459" coordorigin="10367,30" coordsize="2,459">
              <v:shape style="position:absolute;left:10367;top:30;width:2;height:459" coordorigin="10367,30" coordsize="0,459" path="m10367,30l10367,488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479;width:10356;height:2" coordorigin="20,479" coordsize="10356,2">
              <v:shape style="position:absolute;left:20;top:479;width:10356;height:2" coordorigin="20,479" coordsize="10356,0" path="m20,479l10376,479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20.401901pt;margin-top:27.435972pt;width:.1pt;height:12.4pt;mso-position-horizontal-relative:page;mso-position-vertical-relative:page;z-index:-1160080" coordorigin="408,549" coordsize="2,248">
            <v:shape style="position:absolute;left:408;top:549;width:2;height:248" coordorigin="408,549" coordsize="0,248" path="m408,549l408,796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820.921875pt;margin-top:28.155972pt;width:.1pt;height:11.65pt;mso-position-horizontal-relative:page;mso-position-vertical-relative:page;z-index:-1160056" coordorigin="16418,563" coordsize="2,233">
            <v:shape style="position:absolute;left:16418;top:563;width:2;height:233" coordorigin="16418,563" coordsize="0,233" path="m16418,563l16418,796e" filled="false" stroked="true" strokeweight=".8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781"/>
        <w:gridCol w:w="1438"/>
        <w:gridCol w:w="1186"/>
        <w:gridCol w:w="1186"/>
        <w:gridCol w:w="1186"/>
        <w:gridCol w:w="1186"/>
        <w:gridCol w:w="1186"/>
        <w:gridCol w:w="1426"/>
        <w:gridCol w:w="1603"/>
        <w:gridCol w:w="1426"/>
      </w:tblGrid>
      <w:tr>
        <w:trPr>
          <w:trHeight w:val="233" w:hRule="exact"/>
        </w:trPr>
        <w:tc>
          <w:tcPr>
            <w:tcW w:w="16010" w:type="dxa"/>
            <w:gridSpan w:val="11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3 02 კრიტ" w:id="20"/>
            <w:bookmarkEnd w:id="20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ინდიკატორები-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სატრანსპორტო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განვითარება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25" w:hRule="exact"/>
        </w:trPr>
        <w:tc>
          <w:tcPr>
            <w:tcW w:w="24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61" w:type="dxa"/>
            <w:gridSpan w:val="6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37" w:hRule="exact"/>
        </w:trPr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 შედეგი</w:t>
            </w:r>
          </w:p>
        </w:tc>
        <w:tc>
          <w:tcPr>
            <w:tcW w:w="79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9" w:lineRule="auto"/>
              <w:ind w:left="207" w:right="200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5"/>
              <w:ind w:left="176" w:right="169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სამსახური)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9" w:lineRule="auto"/>
              <w:ind w:left="392" w:right="249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499" w:hRule="exact"/>
        </w:trPr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7"/>
              <w:ind w:left="313" w:right="306" w:firstLine="1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(საბაზისო)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2017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2018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2019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627" w:hRule="exact"/>
        </w:trPr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22" w:right="2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მოწესრიგებულია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სატრასპორტო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ნაკადების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მოძრაობა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შეუფერხებელი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ხარისხიანი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სატრანსპორტო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სერვისი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7"/>
              <w:ind w:left="143" w:right="135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მოწყობილი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პარკირების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ადგილების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ზრდის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პროცენტული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 წინა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შედარებით</w:t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4000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%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/>
              <w:ind w:left="23" w:right="7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ა(ა)იპ-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მართვის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სააგენტო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 w:before="111"/>
              <w:ind w:left="23" w:right="1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929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5"/>
              <w:ind w:left="390" w:right="382" w:hanging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წლიურად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გადაყვანილი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მგზავრების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10,000,000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12,000,000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12,600,000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13,250,000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14,000,000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28"/>
              <w:ind w:left="23" w:right="3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შპს"ბათუმის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ავტოტრანსპორტი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"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28"/>
              <w:ind w:left="23" w:right="1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164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159" w:right="155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ავტობუსების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მარშრუტების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 წლების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მიხედვით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19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21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23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3" w:right="3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შპს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"ბათუმის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ავტოტრანსპორტი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"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3" w:right="1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164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33"/>
              <w:ind w:left="80" w:right="76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ავტობუსების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მარშრუტების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ქსელის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საერთო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სიგრძე</w:t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409.8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460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510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560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610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კმ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3" w:right="3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შპს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"ბათუმის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ავტოტრანსპორტი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"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3" w:right="1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2186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39" w:right="35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ქუჩებში პიკის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საათებში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ნაკადის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გამტარუნარიანობის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ზრდის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პროცენტული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 წინა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შედარებით;</w:t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%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3" w:right="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საფინანსო-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8" w:lineRule="auto"/>
              <w:ind w:left="23" w:right="1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860" w:hRule="exact"/>
        </w:trPr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30"/>
              <w:ind w:left="80" w:right="74" w:firstLine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ქუჩებში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სეზონურად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ნაკადის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გამტარუნარიანობის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ზრდის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პროცენტული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 წინა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შედარებით;</w:t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%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/>
              <w:ind w:left="23" w:right="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საფინანსო-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23" w:right="1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440" w:bottom="280" w:left="280" w:right="300"/>
        </w:sectPr>
      </w:pPr>
    </w:p>
    <w:p>
      <w:pPr>
        <w:pStyle w:val="Heading3"/>
        <w:spacing w:line="240" w:lineRule="auto"/>
        <w:ind w:left="0" w:right="48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2 01" w:id="21"/>
      <w:bookmarkEnd w:id="21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pStyle w:val="BodyText"/>
        <w:spacing w:line="240" w:lineRule="auto" w:before="143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2.550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9.2pt;height:20.5pt;mso-position-horizontal-relative:char;mso-position-vertical-relative:line" coordorigin="0,0" coordsize="7584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975;top:30;width:2;height:370" coordorigin="5975,30" coordsize="2,370">
              <v:shape style="position:absolute;left:5975;top:30;width:2;height:370" coordorigin="5975,30" coordsize="0,370" path="m5975,30l5975,399e" filled="false" stroked="true" strokeweight="1.06pt" strokecolor="#000000">
                <v:path arrowok="t"/>
              </v:shape>
            </v:group>
            <v:group style="position:absolute;left:7563;top:30;width:2;height:370" coordorigin="7563,30" coordsize="2,370">
              <v:shape style="position:absolute;left:7563;top:30;width:2;height:370" coordorigin="7563,30" coordsize="0,370" path="m7563,30l7563,399e" filled="false" stroked="true" strokeweight="1.06pt" strokecolor="#000000">
                <v:path arrowok="t"/>
              </v:shape>
            </v:group>
            <v:group style="position:absolute;left:20;top:20;width:7553;height:2" coordorigin="20,20" coordsize="7553,2">
              <v:shape style="position:absolute;left:20;top:20;width:7553;height:2" coordorigin="20,20" coordsize="7553,0" path="m20,20l7573,20e" filled="false" stroked="true" strokeweight="1.059pt" strokecolor="#000000">
                <v:path arrowok="t"/>
              </v:shape>
            </v:group>
            <v:group style="position:absolute;left:20;top:390;width:7553;height:2" coordorigin="20,390" coordsize="7553,2">
              <v:shape style="position:absolute;left:20;top:390;width:7553;height:2" coordorigin="20,390" coordsize="7553,0" path="m20,390l7573,390e" filled="false" stroked="true" strokeweight="1.06pt" strokecolor="#000000">
                <v:path arrowok="t"/>
              </v:shape>
              <v:shape style="position:absolute;left:11;top:20;width:5964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75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2.550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პარკირების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მართვა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2.550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ა(ა)იპ-სატრანსპორტო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მართვის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სააგენტო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4"/>
        <w:gridCol w:w="1589"/>
      </w:tblGrid>
      <w:tr>
        <w:trPr>
          <w:trHeight w:val="370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821,000</w:t>
            </w:r>
          </w:p>
        </w:tc>
      </w:tr>
      <w:tr>
        <w:trPr>
          <w:trHeight w:val="370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557,000</w:t>
            </w:r>
          </w:p>
        </w:tc>
      </w:tr>
      <w:tr>
        <w:trPr>
          <w:trHeight w:val="370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1,378,000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2.550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65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მოძრაობის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უსაფრთხოებისათვის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ორგანიზაციულ-ტექნიკურ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ღონისძიებათა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პარკირების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44.1pt;height:180.95pt;mso-position-horizontal-relative:char;mso-position-vertical-relative:line" coordorigin="0,0" coordsize="10882,3619">
            <v:group style="position:absolute;left:11;top:11;width:2;height:3598" coordorigin="11,11" coordsize="2,3598">
              <v:shape style="position:absolute;left:11;top:11;width:2;height:3598" coordorigin="11,11" coordsize="0,3598" path="m11,11l11,3608e" filled="false" stroked="true" strokeweight="1.06pt" strokecolor="#000000">
                <v:path arrowok="t"/>
              </v:shape>
            </v:group>
            <v:group style="position:absolute;left:10861;top:30;width:2;height:3579" coordorigin="10861,30" coordsize="2,3579">
              <v:shape style="position:absolute;left:10861;top:30;width:2;height:3579" coordorigin="10861,30" coordsize="0,3579" path="m10861,30l10861,3608e" filled="false" stroked="true" strokeweight="1.06pt" strokecolor="#000000">
                <v:path arrowok="t"/>
              </v:shape>
            </v:group>
            <v:group style="position:absolute;left:20;top:20;width:10851;height:2" coordorigin="20,20" coordsize="10851,2">
              <v:shape style="position:absolute;left:20;top:20;width:10851;height:2" coordorigin="20,20" coordsize="10851,0" path="m20,20l10871,20e" filled="false" stroked="true" strokeweight="1.059pt" strokecolor="#000000">
                <v:path arrowok="t"/>
              </v:shape>
            </v:group>
            <v:group style="position:absolute;left:20;top:3599;width:10851;height:2" coordorigin="20,3599" coordsize="10851,2">
              <v:shape style="position:absolute;left:20;top:3599;width:10851;height:2" coordorigin="20,3599" coordsize="10851,0" path="m20,3599l10871,3599e" filled="false" stroked="true" strokeweight="1.059pt" strokecolor="#000000">
                <v:path arrowok="t"/>
              </v:shape>
              <v:shape style="position:absolute;left:44;top:265;width:9103;height:3118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4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საგზაო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მოძრაობის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ორგანიზებისათვის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საჭირო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ინვენტარის,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ტექნიკური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საშუალებების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მოვლა-შენახვა;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13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მონიშვნის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უსაფრთხოების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ხაზების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გავლება;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საგზაო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ნიშნების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მონტაჟი-დემონტაჟი;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ბორდიურების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შეღებვა;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ახალი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გზაჯვარედინზე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შუქნიშნების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განთავსება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ძველი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შუქნიშნების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ახლით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ჩანაცვლება;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3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შუქნიშნების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მუშაობის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რეგულირება;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16"/>
                        <w:ind w:left="0" w:right="3842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სიჩქარის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შემზღუდავი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(შემანელებელი)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ბარიერის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მოწყობა;</w:t>
                      </w:r>
                      <w:r>
                        <w:rPr>
                          <w:rFonts w:ascii="Sylfaen" w:hAnsi="Sylfaen" w:cs="Sylfaen" w:eastAsia="Sylfaen"/>
                          <w:spacing w:val="6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პარკირების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ხაზების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გავლება;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პარკირების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სისტემის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გამართული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ფუნქციონირების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უზრუნველყოფა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ორგანიზება.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16"/>
                        <w:ind w:left="0" w:right="1918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3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კანონით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დადგენილი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წესით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საჯარიმო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ქვითარების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(ადმინისტრაციული</w:t>
                      </w:r>
                      <w:r>
                        <w:rPr>
                          <w:rFonts w:ascii="Sylfaen" w:hAnsi="Sylfaen" w:cs="Sylfaen" w:eastAsia="Sylfaen"/>
                          <w:spacing w:val="7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სამართალდარღვევის</w:t>
                      </w:r>
                      <w:r>
                        <w:rPr>
                          <w:rFonts w:ascii="Sylfaen" w:hAnsi="Sylfaen" w:cs="Sylfaen" w:eastAsia="Sylfaen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ოქმი)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მისამართებზე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გაგზავნა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სამართალდამრღვევთათვის;</w:t>
                      </w:r>
                      <w:r>
                        <w:rPr>
                          <w:rFonts w:ascii="Sylfaen" w:hAnsi="Sylfaen" w:cs="Sylfaen" w:eastAsia="Sylfaen"/>
                          <w:spacing w:val="103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მოძრაობის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პროცესში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აქტიური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მიღება.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0435;top:1860;width:7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0009;top:2926;width:74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საგზაო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4"/>
        <w:gridCol w:w="1589"/>
        <w:gridCol w:w="1589"/>
        <w:gridCol w:w="1709"/>
      </w:tblGrid>
      <w:tr>
        <w:trPr>
          <w:trHeight w:val="343" w:hRule="exact"/>
        </w:trPr>
        <w:tc>
          <w:tcPr>
            <w:tcW w:w="596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დასახელება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4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პროდუქტები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386" w:hRule="exact"/>
        </w:trPr>
        <w:tc>
          <w:tcPr>
            <w:tcW w:w="5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23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ერთ.</w:t>
            </w:r>
            <w:r>
              <w:rPr>
                <w:rFonts w:ascii="Sylfaen" w:hAnsi="Sylfaen" w:cs="Sylfaen" w:eastAsia="Sylfaen"/>
                <w:spacing w:val="-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საშ.</w:t>
            </w:r>
            <w:r>
              <w:rPr>
                <w:rFonts w:ascii="Sylfaen" w:hAnsi="Sylfaen" w:cs="Sylfaen" w:eastAsia="Sylfaen"/>
                <w:spacing w:val="-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ფასი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248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სულ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(ლარი)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456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70"/>
              <w:ind w:left="8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21"/>
                <w:szCs w:val="21"/>
              </w:rPr>
              <w:t>ადმინისტრირება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მართვა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80"/>
              <w:ind w:left="41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1,002,250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413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(შტატით)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70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52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10343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50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724,000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(შტატგარეშე)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3600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18,000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0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260,250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საგზაო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მოძრაობის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ორგანიზება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21"/>
              <w:ind w:left="49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215,850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ავტობუსის</w:t>
            </w:r>
            <w:r>
              <w:rPr>
                <w:rFonts w:ascii="Sylfaen" w:hAnsi="Sylfaen" w:cs="Sylfaen" w:eastAsia="Sylfaen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გაჩერების</w:t>
            </w:r>
            <w:r>
              <w:rPr>
                <w:rFonts w:ascii="Sylfaen" w:hAnsi="Sylfaen" w:cs="Sylfaen" w:eastAsia="Sylfaen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დახაზვა</w:t>
            </w:r>
            <w:r>
              <w:rPr>
                <w:rFonts w:ascii="Sylfaen" w:hAnsi="Sylfaen" w:cs="Sylfaen" w:eastAsia="Sylfaen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9.5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2,850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21"/>
          <w:szCs w:val="21"/>
        </w:rPr>
        <w:sectPr>
          <w:pgSz w:w="11910" w:h="16840"/>
          <w:pgMar w:top="960" w:bottom="280" w:left="380" w:right="42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4"/>
        <w:gridCol w:w="1589"/>
        <w:gridCol w:w="1589"/>
        <w:gridCol w:w="1709"/>
      </w:tblGrid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ბორდიურის</w:t>
            </w:r>
            <w:r>
              <w:rPr>
                <w:rFonts w:ascii="Sylfaen" w:hAnsi="Sylfaen" w:cs="Sylfaen" w:eastAsia="Sylfaen"/>
                <w:spacing w:val="-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შეღებვა</w:t>
            </w:r>
            <w:r>
              <w:rPr>
                <w:rFonts w:ascii="Sylfaen" w:hAnsi="Sylfaen" w:cs="Sylfaen" w:eastAsia="Sylfaen"/>
                <w:spacing w:val="3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(გრძ.მ)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2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2.5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50,000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ბოძკინტის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შეღებვა</w:t>
            </w:r>
            <w:r>
              <w:rPr>
                <w:rFonts w:ascii="Sylfaen" w:hAnsi="Sylfaen" w:cs="Sylfaen" w:eastAsia="Sylfaen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საგზაო</w:t>
            </w:r>
            <w:r>
              <w:rPr>
                <w:rFonts w:ascii="Sylfaen" w:hAnsi="Sylfaen" w:cs="Sylfaen" w:eastAsia="Sylfaen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უსაფრთხოების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მონიშვნის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ხაზების</w:t>
            </w:r>
            <w:r>
              <w:rPr>
                <w:rFonts w:ascii="Sylfaen" w:hAnsi="Sylfaen" w:cs="Sylfaen" w:eastAsia="Sylfaen"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გავლება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(მ2)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2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15000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2.28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34,200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ველობილიკის</w:t>
            </w:r>
            <w:r>
              <w:rPr>
                <w:rFonts w:ascii="Sylfaen" w:hAnsi="Sylfaen" w:cs="Sylfaen" w:eastAsia="Sylfaen"/>
                <w:spacing w:val="-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საფარის</w:t>
            </w:r>
            <w:r>
              <w:rPr>
                <w:rFonts w:ascii="Sylfaen" w:hAnsi="Sylfaen" w:cs="Sylfaen" w:eastAsia="Sylfaen"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შეღებვა</w:t>
            </w:r>
            <w:r>
              <w:rPr>
                <w:rFonts w:ascii="Sylfaen" w:hAnsi="Sylfaen" w:cs="Sylfaen" w:eastAsia="Sylfaen"/>
                <w:spacing w:val="3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(მ2)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2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2.37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6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47,400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შუქნიშნების</w:t>
            </w:r>
            <w:r>
              <w:rPr>
                <w:rFonts w:ascii="Sylfaen" w:hAnsi="Sylfaen" w:cs="Sylfaen" w:eastAsia="Sylfaen"/>
                <w:spacing w:val="-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მოვლა-შეკეთება</w:t>
            </w:r>
            <w:r>
              <w:rPr>
                <w:rFonts w:ascii="Sylfaen" w:hAnsi="Sylfaen" w:cs="Sylfaen" w:eastAsia="Sylfaen"/>
                <w:spacing w:val="-1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31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258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8,000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ახალი</w:t>
            </w:r>
            <w:r>
              <w:rPr>
                <w:rFonts w:ascii="Sylfaen" w:hAnsi="Sylfaen" w:cs="Sylfaen" w:eastAsia="Sylfaen"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საგზაო</w:t>
            </w:r>
            <w:r>
              <w:rPr>
                <w:rFonts w:ascii="Sylfaen" w:hAnsi="Sylfaen" w:cs="Sylfaen" w:eastAsia="Sylfaen"/>
                <w:spacing w:val="-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ნიშნის</w:t>
            </w:r>
            <w:r>
              <w:rPr>
                <w:rFonts w:ascii="Sylfaen" w:hAnsi="Sylfaen" w:cs="Sylfaen" w:eastAsia="Sylfaen"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მონტაჟი</w:t>
            </w:r>
            <w:r>
              <w:rPr>
                <w:rFonts w:ascii="Sylfaen" w:hAnsi="Sylfaen" w:cs="Sylfaen" w:eastAsia="Sylfaen"/>
                <w:spacing w:val="-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ბოძით</w:t>
            </w:r>
            <w:r>
              <w:rPr>
                <w:rFonts w:ascii="Sylfaen" w:hAnsi="Sylfaen" w:cs="Sylfaen" w:eastAsia="Sylfaen"/>
                <w:spacing w:val="-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151.8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45,540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ახალი</w:t>
            </w:r>
            <w:r>
              <w:rPr>
                <w:rFonts w:ascii="Sylfaen" w:hAnsi="Sylfaen" w:cs="Sylfaen" w:eastAsia="Sylfaen"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საგზაო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ნიშნის</w:t>
            </w:r>
            <w:r>
              <w:rPr>
                <w:rFonts w:ascii="Sylfaen" w:hAnsi="Sylfaen" w:cs="Sylfaen" w:eastAsia="Sylfaen"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მონტაჟი</w:t>
            </w:r>
            <w:r>
              <w:rPr>
                <w:rFonts w:ascii="Sylfaen" w:hAnsi="Sylfaen" w:cs="Sylfaen" w:eastAsia="Sylfaen"/>
                <w:spacing w:val="-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საგზაო</w:t>
            </w:r>
            <w:r>
              <w:rPr>
                <w:rFonts w:ascii="Sylfaen" w:hAnsi="Sylfaen" w:cs="Sylfaen" w:eastAsia="Sylfaen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ნიშნების</w:t>
            </w:r>
            <w:r>
              <w:rPr>
                <w:rFonts w:ascii="Sylfaen" w:hAnsi="Sylfaen" w:cs="Sylfaen" w:eastAsia="Sylfaen"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დემონტაჟი</w:t>
            </w:r>
            <w:r>
              <w:rPr>
                <w:rFonts w:ascii="Sylfaen" w:hAnsi="Sylfaen" w:cs="Sylfaen" w:eastAsia="Sylfaen"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საგზაო</w:t>
            </w:r>
            <w:r>
              <w:rPr>
                <w:rFonts w:ascii="Sylfaen" w:hAnsi="Sylfaen" w:cs="Sylfaen" w:eastAsia="Sylfaen"/>
                <w:spacing w:val="-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ნიშნის</w:t>
            </w:r>
            <w:r>
              <w:rPr>
                <w:rFonts w:ascii="Sylfaen" w:hAnsi="Sylfaen" w:cs="Sylfaen" w:eastAsia="Sylfaen"/>
                <w:spacing w:val="-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შეკეთება</w:t>
            </w:r>
            <w:r>
              <w:rPr>
                <w:rFonts w:ascii="Sylfaen" w:hAnsi="Sylfaen" w:cs="Sylfaen" w:eastAsia="Sylfaen"/>
                <w:spacing w:val="3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(ცალი)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1.8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360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სიჩქარის</w:t>
            </w:r>
            <w:r>
              <w:rPr>
                <w:rFonts w:ascii="Sylfaen" w:hAnsi="Sylfaen" w:cs="Sylfaen" w:eastAsia="Sylfaen"/>
                <w:spacing w:val="-1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შემზღუდავი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ხელოვნური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ბარიერის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დამონტაჟება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  <w:p>
            <w:pPr>
              <w:pStyle w:val="TableParagraph"/>
              <w:spacing w:line="258" w:lineRule="exact" w:before="16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(მეტრი)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400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55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22,000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პარკირების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სერვისის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ორგანიზება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21"/>
              <w:ind w:left="49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105,900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პარკრების</w:t>
            </w:r>
            <w:r>
              <w:rPr>
                <w:rFonts w:ascii="Sylfaen" w:hAnsi="Sylfaen" w:cs="Sylfaen" w:eastAsia="Sylfaen"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ადგილების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მონიშვნის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ხაზების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გავლება</w:t>
            </w:r>
            <w:r>
              <w:rPr>
                <w:rFonts w:ascii="Sylfaen" w:hAnsi="Sylfaen" w:cs="Sylfaen" w:eastAsia="Sylfaen"/>
                <w:spacing w:val="-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(მ2)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2600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2.27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5,900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ადმინისტრაციული</w:t>
            </w:r>
            <w:r>
              <w:rPr>
                <w:rFonts w:ascii="Sylfaen" w:hAnsi="Sylfaen" w:cs="Sylfaen" w:eastAsia="Sylfaen"/>
                <w:spacing w:val="-2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სამართალდარღვევის</w:t>
            </w:r>
            <w:r>
              <w:rPr>
                <w:rFonts w:ascii="Sylfaen" w:hAnsi="Sylfaen" w:cs="Sylfaen" w:eastAsia="Sylfaen"/>
                <w:spacing w:val="-2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ადმინისტრირება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  <w:p>
            <w:pPr>
              <w:pStyle w:val="TableParagraph"/>
              <w:spacing w:line="258" w:lineRule="exact" w:before="16"/>
              <w:ind w:left="2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(ოქმების</w:t>
            </w:r>
            <w:r>
              <w:rPr>
                <w:rFonts w:ascii="Sylfaen" w:hAnsi="Sylfaen" w:cs="Sylfaen" w:eastAsia="Sylfaen"/>
                <w:spacing w:val="-2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2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35000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2.857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0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100,000</w:t>
            </w:r>
          </w:p>
        </w:tc>
      </w:tr>
      <w:tr>
        <w:trPr>
          <w:trHeight w:val="538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21"/>
                <w:szCs w:val="21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განახლება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21"/>
              <w:ind w:left="548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54,000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427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კომპიუტერი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1500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3,000</w:t>
            </w:r>
          </w:p>
        </w:tc>
      </w:tr>
      <w:tr>
        <w:trPr>
          <w:trHeight w:val="497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მობილური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პლანშეტი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პარკირების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გადახდის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შესამოწმებლად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400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2,000</w:t>
            </w:r>
          </w:p>
        </w:tc>
      </w:tr>
      <w:tr>
        <w:trPr>
          <w:trHeight w:val="497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პრინტერი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საჯარიმო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ქვითრების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ამოსაბეჭდად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2,000</w:t>
            </w:r>
          </w:p>
        </w:tc>
      </w:tr>
      <w:tr>
        <w:trPr>
          <w:trHeight w:val="427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სერვერი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52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35000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35,000</w:t>
            </w:r>
          </w:p>
        </w:tc>
      </w:tr>
      <w:tr>
        <w:trPr>
          <w:trHeight w:val="427" w:hRule="exact"/>
        </w:trPr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შუქნიშნების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12,000</w:t>
            </w:r>
          </w:p>
        </w:tc>
      </w:tr>
      <w:tr>
        <w:trPr>
          <w:trHeight w:val="538" w:hRule="exact"/>
        </w:trPr>
        <w:tc>
          <w:tcPr>
            <w:tcW w:w="7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1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1,378,000</w:t>
            </w:r>
            <w:r>
              <w:rPr>
                <w:rFonts w:ascii="Sylfaen"/>
                <w:sz w:val="21"/>
              </w:rPr>
            </w:r>
          </w:p>
        </w:tc>
      </w:tr>
    </w:tbl>
    <w:p>
      <w:pPr>
        <w:spacing w:line="240" w:lineRule="auto" w:before="11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754"/>
        <w:gridCol w:w="1589"/>
        <w:gridCol w:w="1589"/>
        <w:gridCol w:w="1709"/>
      </w:tblGrid>
      <w:tr>
        <w:trPr>
          <w:trHeight w:val="53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32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ადმინისტრირება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საგზაო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მოძრაობის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პარკირების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შუალედური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წლისათვის)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2.550pt;height:28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7"/>
                    <w:ind w:left="22" w:right="36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საგზაო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მოძრაობის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ორგანიზებისთვის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გატარებულია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სამართლებრივ-ტექნიკურ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პარკირების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ეფექტური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7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44.1pt;height:20.5pt;mso-position-horizontal-relative:char;mso-position-vertical-relative:line" coordorigin="0,0" coordsize="10882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861;top:30;width:2;height:370" coordorigin="10861,30" coordsize="2,370">
              <v:shape style="position:absolute;left:10861;top:30;width:2;height:370" coordorigin="10861,30" coordsize="0,370" path="m10861,30l10861,399e" filled="false" stroked="true" strokeweight="1.06pt" strokecolor="#000000">
                <v:path arrowok="t"/>
              </v:shape>
            </v:group>
            <v:group style="position:absolute;left:20;top:20;width:10851;height:2" coordorigin="20,20" coordsize="10851,2">
              <v:shape style="position:absolute;left:20;top:20;width:10851;height:2" coordorigin="20,20" coordsize="10851,0" path="m20,20l10871,20e" filled="false" stroked="true" strokeweight="1.059pt" strokecolor="#000000">
                <v:path arrowok="t"/>
              </v:shape>
            </v:group>
            <v:group style="position:absolute;left:20;top:390;width:10851;height:2" coordorigin="20,390" coordsize="10851,2">
              <v:shape style="position:absolute;left:20;top:390;width:10851;height:2" coordorigin="20,390" coordsize="10851,0" path="m20,390l10871,390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38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2952"/>
        <w:gridCol w:w="1661"/>
        <w:gridCol w:w="1435"/>
        <w:gridCol w:w="2186"/>
        <w:gridCol w:w="1519"/>
        <w:gridCol w:w="1958"/>
        <w:gridCol w:w="1817"/>
      </w:tblGrid>
      <w:tr>
        <w:trPr>
          <w:trHeight w:val="437" w:hRule="exact"/>
        </w:trPr>
        <w:tc>
          <w:tcPr>
            <w:tcW w:w="15871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3 02 01 კრიტ" w:id="22"/>
            <w:bookmarkEnd w:id="22"/>
            <w:r>
              <w:rPr/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2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1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2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ინფრასტრუქტურისა</w:t>
            </w:r>
            <w:r>
              <w:rPr>
                <w:rFonts w:ascii="Sylfaen" w:hAnsi="Sylfaen" w:cs="Sylfaen" w:eastAsia="Sylfaen"/>
                <w:spacing w:val="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</w:t>
            </w:r>
            <w:r>
              <w:rPr>
                <w:rFonts w:ascii="Sylfaen" w:hAnsi="Sylfaen" w:cs="Sylfaen" w:eastAsia="Sylfaen"/>
                <w:spacing w:val="1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პარკირების</w:t>
            </w:r>
            <w:r>
              <w:rPr>
                <w:rFonts w:ascii="Sylfaen" w:hAnsi="Sylfaen" w:cs="Sylfaen" w:eastAsia="Sylfaen"/>
                <w:spacing w:val="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სერვისის</w:t>
            </w:r>
            <w:r>
              <w:rPr>
                <w:rFonts w:ascii="Sylfaen" w:hAnsi="Sylfaen" w:cs="Sylfaen" w:eastAsia="Sylfaen"/>
                <w:spacing w:val="1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1"/>
                <w:szCs w:val="21"/>
              </w:rPr>
              <w:t>მართვა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046" w:hRule="exact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798" w:right="390" w:hanging="404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7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4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91" w:right="188" w:firstLine="235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სამიზნე</w:t>
            </w:r>
            <w:r>
              <w:rPr>
                <w:rFonts w:ascii="Sylfaen" w:hAnsi="Sylfaen" w:cs="Sylfaen" w:eastAsia="Sylfaen"/>
                <w:spacing w:val="21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მაჩვენებელი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98" w:right="195" w:firstLine="33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ერთეული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მონაცემთა</w:t>
            </w:r>
            <w:r>
              <w:rPr>
                <w:rFonts w:ascii="Sylfaen" w:hAnsi="Sylfaen" w:cs="Sylfaen" w:eastAsia="Sylfaen"/>
                <w:spacing w:val="3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წყარო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სიხშირე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78"/>
              <w:ind w:left="138" w:right="133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(საბიუჯეტო</w:t>
            </w:r>
            <w:r>
              <w:rPr>
                <w:rFonts w:ascii="Sylfaen" w:hAnsi="Sylfaen" w:cs="Sylfaen" w:eastAsia="Sylfaen"/>
                <w:spacing w:val="24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ორგანიზაცია)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479" w:right="286" w:hanging="19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მეთოდი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046" w:hRule="exact"/>
        </w:trPr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15"/>
              <w:ind w:left="22" w:right="12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საგზაო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მოძრაობის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ორგანიზებისთვის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გატარებულია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სამართლებრივ-ტექნიკურ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ღონისძიებები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პარკირების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ეფექტური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სისტემა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22" w:right="393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მოწესრიგებული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გზაჯვარედინების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31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ცალი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1"/>
              <w:ind w:left="22" w:right="33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23" w:right="52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1"/>
              <w:ind w:left="23" w:right="10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308" w:hRule="exact"/>
        </w:trPr>
        <w:tc>
          <w:tcPr>
            <w:tcW w:w="23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6" w:lineRule="auto"/>
              <w:ind w:left="22" w:right="13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ქუჩებისა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გზების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ფართობი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სადაც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საგზაო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მოძრაობის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ღონისძიებები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39750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კვ.მ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6" w:lineRule="auto"/>
              <w:ind w:left="22" w:right="33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22" w:right="52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6" w:lineRule="auto"/>
              <w:ind w:left="22" w:right="10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1"/>
              <w:ind w:left="31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229" w:hRule="exact"/>
        </w:trPr>
        <w:tc>
          <w:tcPr>
            <w:tcW w:w="23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2" w:right="22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ტერიტორიის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ფართობი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სადაც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ორგანიზებულია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(მოწყობილია)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პარკირება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28000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კვ.მ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22" w:right="33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52"/>
              <w:ind w:left="22" w:right="52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22" w:right="10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955" w:hRule="exact"/>
        </w:trPr>
        <w:tc>
          <w:tcPr>
            <w:tcW w:w="23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5"/>
              <w:ind w:left="22" w:right="51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პარკირების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კონტროლის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განმახორციელებელ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თანამშრომელთა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34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28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5"/>
              <w:ind w:left="22" w:right="33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2" w:right="52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5"/>
              <w:ind w:left="22" w:right="10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31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046" w:hRule="exact"/>
        </w:trPr>
        <w:tc>
          <w:tcPr>
            <w:tcW w:w="2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6"/>
              <w:ind w:left="22" w:right="84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დაფიქსირებულ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ადმინისტრაციულ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სამართალდარღვევაზე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რეაგირების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მაჩვენებელი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100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%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1"/>
              <w:ind w:left="22" w:right="33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22" w:right="52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1"/>
              <w:ind w:left="22" w:right="10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ა(ა)იპ-სატრანსპორტო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სააგენტო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600" w:bottom="280" w:left="360" w:right="38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2 02" w:id="23"/>
      <w:bookmarkEnd w:id="23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საფინანსო-ეკონომიკური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5,225,000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5,225,000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შეუფერხებელი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79.5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55" w:lineRule="auto" w:before="0"/>
                    <w:ind w:left="22" w:right="11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ავტოტრანსპორტი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მიმდინარე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ეტაპზე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მგზავრთა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რეგულარულ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გადაყვანას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მიმართულებით,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კომპანია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საშუალოდ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13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650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მგზავრის</w:t>
                  </w:r>
                  <w:r>
                    <w:rPr>
                      <w:rFonts w:ascii="Sylfaen" w:hAnsi="Sylfaen" w:cs="Sylfaen" w:eastAsia="Sylfaen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გადაყვანას,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კომპანიის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მოსახლეობისადმი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შეადგენს</w:t>
                  </w:r>
                  <w:r>
                    <w:rPr>
                      <w:rFonts w:ascii="Sylfaen" w:hAnsi="Sylfaen" w:cs="Sylfaen" w:eastAsia="Sylfaen"/>
                      <w:spacing w:val="8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საშუალოდ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137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500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მგზავრთბრუნვას.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ამასთან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თვითმმართველობა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იღებს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ვალდებულებას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შეინარჩუნოს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8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ფიქსირებული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მინიმალური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საფასური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შეუწყოს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კატეგორიას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ისარგებლოს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შეღავათიანი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საფასურით.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გაანგარიშებით,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საწარმოს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შემოსავლები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საკმარისი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მისი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შეუფერხებელი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მუშაობისათვის.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საწვავისა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სათადარიგო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ნაწილების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ფასის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მზარდი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ტენდენციიდან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გამომდინარე,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საწარმოს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შემოსავლები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ხარჯებთან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მიმართებაში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უარყოფითია.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საწარმოს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დაფინანსებით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მოიხსნება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მიმინარე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პერიოდში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პრობლემები,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რაც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სამომავლოდ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აისახება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საქალაქო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ტრანსპორტის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შეუფერხებელ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მუშაობაზე.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დეფიციტისა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შეღავათიანი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გაწევით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განმავლობაში,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ცალკეული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თვეების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მიხედვით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კომპანიის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წარმოქმნილი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საოპერაციო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დეფიციტის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დაფარვას.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6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4"/>
              <w:ind w:left="23" w:right="29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"ბათუმის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ავტოტრანსპორტი"-ს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(საოპერაციო</w:t>
            </w:r>
            <w:r>
              <w:rPr>
                <w:rFonts w:ascii="Sylfaen" w:hAnsi="Sylfaen" w:cs="Sylfaen" w:eastAsia="Sylfaen"/>
                <w:spacing w:val="7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დეფიციტის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435,417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5,225,000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5,225,000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69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3"/>
              <w:ind w:left="23" w:right="7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"ბათუმის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ავტოტრანსპორტი"-ს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(საოპერაციო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დეფიციტის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pStyle w:val="BodyText"/>
        <w:spacing w:line="240" w:lineRule="auto" w:before="23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(2015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შეუფერხებელი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ეფექტური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სატრანსპორტო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49.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81"/>
                    <w:ind w:left="23" w:right="15" w:hanging="1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ბიუჯეტიდან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სუბსიდიის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თანხის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ჩარიცხვა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ყოველთვიურად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შპს</w:t>
                  </w:r>
                  <w:r>
                    <w:rPr>
                      <w:rFonts w:ascii="Sylfaen" w:hAnsi="Sylfaen" w:cs="Sylfaen" w:eastAsia="Sylfaen"/>
                      <w:spacing w:val="94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"ბათუმის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ავტოტრანსპორტი"-ს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წერილობითი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განაცხადის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საფუძველზე,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წერილობით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განაცხცადს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თან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ერთვოდეს</w:t>
                  </w:r>
                  <w:r>
                    <w:rPr>
                      <w:rFonts w:ascii="Sylfaen" w:hAnsi="Sylfaen" w:cs="Sylfaen" w:eastAsia="Sylfaen"/>
                      <w:spacing w:val="12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ინდიკატორების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ყოველთვიური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ანგარიში.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600" w:bottom="280" w:left="540" w:right="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2064"/>
        <w:gridCol w:w="1529"/>
        <w:gridCol w:w="1529"/>
        <w:gridCol w:w="1850"/>
        <w:gridCol w:w="1769"/>
        <w:gridCol w:w="2774"/>
        <w:gridCol w:w="1649"/>
      </w:tblGrid>
      <w:tr>
        <w:trPr>
          <w:trHeight w:val="305" w:hRule="exact"/>
        </w:trPr>
        <w:tc>
          <w:tcPr>
            <w:tcW w:w="1509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3 02 02 კრიტ" w:id="24"/>
            <w:bookmarkEnd w:id="24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სატრანსპორტო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სერვისის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განვითარება</w:t>
            </w:r>
          </w:p>
        </w:tc>
      </w:tr>
      <w:tr>
        <w:trPr>
          <w:trHeight w:val="790" w:hRule="exact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55" w:right="254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351" w:right="350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831" w:right="203" w:hanging="62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3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483" w:right="330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582" w:hRule="exact"/>
        </w:trPr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25"/>
              <w:ind w:left="20" w:right="23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შეუფერხებელი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ეფექტური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სერვისი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0" w:right="15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ტრანსპორტით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გადაადგილებული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მგზავრების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45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171" w:right="168" w:firstLine="2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შპს"ბათუმის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ავტოტრანსპორტი"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74"/>
              <w:ind w:left="94" w:right="94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საფინანსო-ეკონომიკური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სტრატეგიული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დაგეგმვის,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საინვესტიციო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582" w:hRule="exact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28"/>
              <w:ind w:left="20" w:right="78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ავტობუსების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მარშრუტების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30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171" w:right="168" w:firstLine="2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შპს"ბათუმის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ავტოტრანსპორტი"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74"/>
              <w:ind w:left="94" w:right="94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საფინანსო-ეკონომიკური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სტრატეგიული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დაგეგმვის,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საინვესტიციო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531" w:hRule="exact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03"/>
              <w:ind w:left="20" w:right="2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ყოველდღიურად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მარშრუტებზე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მოძრავი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ავტობუსების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106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171" w:right="168" w:firstLine="2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შპს"ბათუმის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ავტოტრანსპორტი"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49"/>
              <w:ind w:left="95" w:right="94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საფინანსო-ეკონომიკური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სტრატეგიული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დაგეგმვის,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საინვესტიციო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570" w:hRule="exact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22"/>
              <w:ind w:left="20" w:right="28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ავტობუსების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მარშრუტების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სიგრძე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409.8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27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კილომეტრი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171" w:right="168" w:firstLine="2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შპს"ბათუმის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ავტოტრანსპორტი"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68"/>
              <w:ind w:left="95" w:right="93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საფინანსო-ეკონომიკური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სტრატეგიული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დაგეგმვის,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საინვესტიციო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656" w:hRule="exact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18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ავტობუსების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სანებართვო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პირობების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დარღვევების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109" w:right="105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საქალაო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ტრანსპორტის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13"/>
              <w:ind w:left="95" w:right="94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საფინანსო-ეკონომიკური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სტრატეგიული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დაგეგმვის,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საინვესტიციო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507" w:hRule="exact"/>
        </w:trPr>
        <w:tc>
          <w:tcPr>
            <w:tcW w:w="1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92"/>
              <w:ind w:left="20" w:right="18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ტრანსპორტის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სერვისიდან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მიღებული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საკუთარი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შემოსავალი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3600000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ლარი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7" w:lineRule="auto"/>
              <w:ind w:left="171" w:right="168" w:firstLine="2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შპს"ბათუმის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ავტოტრანსპორტი"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8"/>
              <w:ind w:left="95" w:right="93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საფინანსო-ეკონომიკური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სტრატეგიული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დაგეგმვის,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საინვესტიციო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00" w:bottom="280" w:left="760" w:right="780"/>
        </w:sectPr>
      </w:pPr>
    </w:p>
    <w:p>
      <w:pPr>
        <w:spacing w:before="19"/>
        <w:ind w:left="0" w:right="11" w:firstLine="0"/>
        <w:jc w:val="center"/>
        <w:rPr>
          <w:rFonts w:ascii="Sylfaen" w:hAnsi="Sylfaen" w:cs="Sylfaen" w:eastAsia="Sylfaen"/>
          <w:sz w:val="19"/>
          <w:szCs w:val="19"/>
        </w:rPr>
      </w:pPr>
      <w:bookmarkStart w:name="03 03 კომუნალური" w:id="25"/>
      <w:bookmarkEnd w:id="25"/>
      <w:r>
        <w:rPr/>
      </w:r>
      <w:bookmarkStart w:name="03 03" w:id="26"/>
      <w:bookmarkEnd w:id="26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ფორმა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Sylfaen" w:hAnsi="Sylfaen" w:cs="Sylfaen" w:eastAsia="Sylfaen"/>
          <w:b/>
          <w:bCs/>
          <w:i/>
          <w:sz w:val="15"/>
          <w:szCs w:val="15"/>
        </w:rPr>
      </w:pPr>
    </w:p>
    <w:p>
      <w:pPr>
        <w:spacing w:before="0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პრიორიტეტის</w:t>
      </w:r>
      <w:r>
        <w:rPr>
          <w:rFonts w:ascii="Sylfaen" w:hAnsi="Sylfaen" w:cs="Sylfaen" w:eastAsia="Sylfaen"/>
          <w:b/>
          <w:bCs/>
          <w:spacing w:val="-6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დასახელება,</w:t>
      </w:r>
      <w:r>
        <w:rPr>
          <w:rFonts w:ascii="Sylfaen" w:hAnsi="Sylfaen" w:cs="Sylfaen" w:eastAsia="Sylfaen"/>
          <w:b/>
          <w:bCs/>
          <w:spacing w:val="-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რომლის</w:t>
      </w:r>
      <w:r>
        <w:rPr>
          <w:rFonts w:ascii="Sylfaen" w:hAnsi="Sylfaen" w:cs="Sylfaen" w:eastAsia="Sylfaen"/>
          <w:b/>
          <w:bCs/>
          <w:spacing w:val="-6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ფარგლებშიც</w:t>
      </w:r>
      <w:r>
        <w:rPr>
          <w:rFonts w:ascii="Sylfaen" w:hAnsi="Sylfaen" w:cs="Sylfaen" w:eastAsia="Sylfaen"/>
          <w:b/>
          <w:bCs/>
          <w:spacing w:val="-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ხორციელდება</w:t>
      </w:r>
      <w:r>
        <w:rPr>
          <w:rFonts w:ascii="Sylfaen" w:hAnsi="Sylfaen" w:cs="Sylfaen" w:eastAsia="Sylfaen"/>
          <w:b/>
          <w:bCs/>
          <w:spacing w:val="-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პროგრამა: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9.65pt;height:18.25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ექსპლუატაცია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0" w:lineRule="atLeast"/>
        <w:ind w:left="10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0.6pt;height:19.350pt;mso-position-horizontal-relative:char;mso-position-vertical-relative:line" coordorigin="0,0" coordsize="6812,387">
            <v:group style="position:absolute;left:9;top:9;width:2;height:368" coordorigin="9,9" coordsize="2,368">
              <v:shape style="position:absolute;left:9;top:9;width:2;height:368" coordorigin="9,9" coordsize="0,368" path="m9,9l9,377e" filled="false" stroked="true" strokeweight=".941pt" strokecolor="#000000">
                <v:path arrowok="t"/>
              </v:shape>
            </v:group>
            <v:group style="position:absolute;left:3941;top:26;width:2;height:351" coordorigin="3941,26" coordsize="2,351">
              <v:shape style="position:absolute;left:3941;top:26;width:2;height:351" coordorigin="3941,26" coordsize="0,351" path="m3941,26l3941,377e" filled="false" stroked="true" strokeweight=".941pt" strokecolor="#000000">
                <v:path arrowok="t"/>
              </v:shape>
            </v:group>
            <v:group style="position:absolute;left:6794;top:26;width:2;height:351" coordorigin="6794,26" coordsize="2,351">
              <v:shape style="position:absolute;left:6794;top:26;width:2;height:351" coordorigin="6794,26" coordsize="0,351" path="m6794,26l6794,377e" filled="false" stroked="true" strokeweight=".94pt" strokecolor="#000000">
                <v:path arrowok="t"/>
              </v:shape>
            </v:group>
            <v:group style="position:absolute;left:18;top:18;width:6785;height:2" coordorigin="18,18" coordsize="6785,2">
              <v:shape style="position:absolute;left:18;top:18;width:6785;height:2" coordorigin="18,18" coordsize="6785,0" path="m18,18l6803,18e" filled="false" stroked="true" strokeweight=".941pt" strokecolor="#000000">
                <v:path arrowok="t"/>
              </v:shape>
            </v:group>
            <v:group style="position:absolute;left:18;top:368;width:6785;height:2" coordorigin="18,368" coordsize="6785,2">
              <v:shape style="position:absolute;left:18;top:368;width:6785;height:2" coordorigin="18,368" coordsize="6785,0" path="m18,368l6803,368e" filled="false" stroked="true" strokeweight=".94pt" strokecolor="#000000">
                <v:path arrowok="t"/>
              </v:shape>
              <v:shape style="position:absolute;left:9;top:18;width:3932;height:351" type="#_x0000_t202" filled="false" stroked="false">
                <v:textbox inset="0,0,0,0">
                  <w:txbxContent>
                    <w:p>
                      <w:pPr>
                        <w:spacing w:before="55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8"/>
                          <w:szCs w:val="18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8"/>
                          <w:szCs w:val="18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941;top:18;width:2854;height:351" type="#_x0000_t202" filled="false" stroked="false">
                <v:textbox inset="0,0,0,0">
                  <w:txbxContent>
                    <w:p>
                      <w:pPr>
                        <w:spacing w:before="45"/>
                        <w:ind w:left="16" w:right="0" w:firstLine="0"/>
                        <w:jc w:val="center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/>
                          <w:sz w:val="18"/>
                        </w:rPr>
                        <w:t>03</w:t>
                      </w:r>
                      <w:r>
                        <w:rPr>
                          <w:rFonts w:ascii="Sylfaen"/>
                          <w:spacing w:val="1"/>
                          <w:sz w:val="18"/>
                        </w:rPr>
                        <w:t> 03</w:t>
                      </w:r>
                      <w:r>
                        <w:rPr>
                          <w:rFonts w:ascii="Sylfae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-10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9.65pt;height:18.25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(ტექნიკური,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კომუნიკაციების)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0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-2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განმახორციელებელი: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9.65pt;height:18.25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მერია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0" w:lineRule="atLeast"/>
        <w:ind w:left="10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0.6pt;height:20.05pt;mso-position-horizontal-relative:char;mso-position-vertical-relative:line" coordorigin="0,0" coordsize="6812,401">
            <v:group style="position:absolute;left:9;top:9;width:2;height:382" coordorigin="9,9" coordsize="2,382">
              <v:shape style="position:absolute;left:9;top:9;width:2;height:382" coordorigin="9,9" coordsize="0,382" path="m9,9l9,391e" filled="false" stroked="true" strokeweight=".941pt" strokecolor="#000000">
                <v:path arrowok="t"/>
              </v:shape>
            </v:group>
            <v:group style="position:absolute;left:3941;top:26;width:2;height:365" coordorigin="3941,26" coordsize="2,365">
              <v:shape style="position:absolute;left:3941;top:26;width:2;height:365" coordorigin="3941,26" coordsize="0,365" path="m3941,26l3941,391e" filled="false" stroked="true" strokeweight=".941pt" strokecolor="#000000">
                <v:path arrowok="t"/>
              </v:shape>
            </v:group>
            <v:group style="position:absolute;left:6794;top:26;width:2;height:365" coordorigin="6794,26" coordsize="2,365">
              <v:shape style="position:absolute;left:6794;top:26;width:2;height:365" coordorigin="6794,26" coordsize="0,365" path="m6794,26l6794,391e" filled="false" stroked="true" strokeweight=".94pt" strokecolor="#000000">
                <v:path arrowok="t"/>
              </v:shape>
            </v:group>
            <v:group style="position:absolute;left:18;top:18;width:6785;height:2" coordorigin="18,18" coordsize="6785,2">
              <v:shape style="position:absolute;left:18;top:18;width:6785;height:2" coordorigin="18,18" coordsize="6785,0" path="m18,18l6803,18e" filled="false" stroked="true" strokeweight=".94pt" strokecolor="#000000">
                <v:path arrowok="t"/>
              </v:shape>
            </v:group>
            <v:group style="position:absolute;left:18;top:383;width:6785;height:2" coordorigin="18,383" coordsize="6785,2">
              <v:shape style="position:absolute;left:18;top:383;width:6785;height:2" coordorigin="18,383" coordsize="6785,0" path="m18,383l6803,383e" filled="false" stroked="true" strokeweight=".941pt" strokecolor="#000000">
                <v:path arrowok="t"/>
              </v:shape>
              <v:shape style="position:absolute;left:9;top:18;width:3932;height:365" type="#_x0000_t202" filled="false" stroked="false">
                <v:textbox inset="0,0,0,0">
                  <w:txbxContent>
                    <w:p>
                      <w:pPr>
                        <w:spacing w:before="62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941;top:18;width:2854;height:365" type="#_x0000_t202" filled="false" stroked="false">
                <v:textbox inset="0,0,0,0">
                  <w:txbxContent>
                    <w:p>
                      <w:pPr>
                        <w:spacing w:before="52"/>
                        <w:ind w:left="74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8"/>
                          <w:szCs w:val="18"/>
                        </w:rPr>
                        <w:t>წლები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-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მიზანი: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3"/>
      </w:tblGrid>
      <w:tr>
        <w:trPr>
          <w:trHeight w:val="350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ეფექტური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ეფექტიანი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კომუნალური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შექმნა</w:t>
            </w:r>
          </w:p>
        </w:tc>
      </w:tr>
      <w:tr>
        <w:trPr>
          <w:trHeight w:val="365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ერთიანი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ენერგოეფექტური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გარე განათების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ჩამოყალიბება</w:t>
            </w:r>
          </w:p>
        </w:tc>
      </w:tr>
      <w:tr>
        <w:trPr>
          <w:trHeight w:val="365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სერვისების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განვითარება</w:t>
            </w:r>
          </w:p>
        </w:tc>
      </w:tr>
    </w:tbl>
    <w:p>
      <w:pPr>
        <w:spacing w:before="45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-6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აღწერა: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1349"/>
        <w:gridCol w:w="1505"/>
        <w:gridCol w:w="1308"/>
        <w:gridCol w:w="1392"/>
        <w:gridCol w:w="1308"/>
      </w:tblGrid>
      <w:tr>
        <w:trPr>
          <w:trHeight w:val="439" w:hRule="exact"/>
        </w:trPr>
        <w:tc>
          <w:tcPr>
            <w:tcW w:w="10793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განხორციელდება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დახურული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არხების,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ჭების,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საკანალიზაციო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წყლის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სისტემების</w:t>
            </w:r>
          </w:p>
        </w:tc>
      </w:tr>
      <w:tr>
        <w:trPr>
          <w:trHeight w:val="251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მშენებლობა-რეაბილიტაცია,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წყლების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გადამქაჩი,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კომბინირებული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სატუმბი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სადგურების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(სალექართან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ერთად)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</w:p>
        </w:tc>
      </w:tr>
      <w:tr>
        <w:trPr>
          <w:trHeight w:val="252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წყლების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პირველადი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ნაკადის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მიმღები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ავზების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მშენებლობა;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ჭების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გაწმენდა,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შლამის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ამოღება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გატანა</w:t>
            </w:r>
          </w:p>
        </w:tc>
      </w:tr>
      <w:tr>
        <w:trPr>
          <w:trHeight w:val="252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შლამწოვის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საშუალებით;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დახურული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ღია,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აგრეთვე ზღვაში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გასასვლელი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არხების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გაწმენდა;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მილების</w:t>
            </w:r>
          </w:p>
        </w:tc>
      </w:tr>
      <w:tr>
        <w:trPr>
          <w:trHeight w:val="252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გაწმენდა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ჭურვის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გატარებით;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ჭების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მიმდინარე შეკეთება;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გადახურვის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ფილის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გამოცვლა;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არხების</w:t>
            </w:r>
          </w:p>
        </w:tc>
      </w:tr>
      <w:tr>
        <w:trPr>
          <w:trHeight w:val="252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სანიტარულ-ჰიგიენური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დამუშავება;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მდინარეების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ფსკერების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გაწმენდა.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პროექტის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ფარგლებში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განხორციელდება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22000</w:t>
            </w:r>
          </w:p>
        </w:tc>
      </w:tr>
      <w:tr>
        <w:trPr>
          <w:trHeight w:val="252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აბონენტის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გამრიცხველიანება-ინდივიდუალური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წყალმზომის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დაყენება;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ცალკეულ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უბნებში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საკანალიზაციო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სისტემის</w:t>
            </w:r>
          </w:p>
        </w:tc>
      </w:tr>
      <w:tr>
        <w:trPr>
          <w:trHeight w:val="417" w:hRule="exact"/>
        </w:trPr>
        <w:tc>
          <w:tcPr>
            <w:tcW w:w="10793" w:type="dxa"/>
            <w:gridSpan w:val="6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გამართული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ფუნქციონირების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უზრუნველყოფა.</w:t>
            </w:r>
          </w:p>
        </w:tc>
      </w:tr>
      <w:tr>
        <w:trPr>
          <w:trHeight w:val="326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1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1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2017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5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2018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1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2019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</w:tr>
      <w:tr>
        <w:trPr>
          <w:trHeight w:val="626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57"/>
              <w:ind w:left="22" w:right="47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სანიაღვრე სისტემების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რეაბილიტაცია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4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მოვლა-პატრონობა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16,007,558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2,507,558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4,500,000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4,500,000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4,500,000</w:t>
            </w:r>
          </w:p>
        </w:tc>
      </w:tr>
      <w:tr>
        <w:trPr>
          <w:trHeight w:val="706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98"/>
              <w:ind w:left="22" w:right="20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წყლის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რეაბილიტაცია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ახლის</w:t>
            </w:r>
            <w:r>
              <w:rPr>
                <w:rFonts w:ascii="Sylfaen" w:hAnsi="Sylfaen" w:cs="Sylfaen" w:eastAsia="Sylfaen"/>
                <w:spacing w:val="4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მშენებლობა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27,283,300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4,783,300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7,500,000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7,500,000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7,500,000</w:t>
            </w:r>
          </w:p>
        </w:tc>
      </w:tr>
      <w:tr>
        <w:trPr>
          <w:trHeight w:val="706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98"/>
              <w:ind w:left="22" w:right="11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კანალიზაციის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რეაბილიტაცია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5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ახლის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მშენებლობა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4,500,000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1,500,000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1,500,000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1,500,000</w:t>
            </w:r>
          </w:p>
        </w:tc>
      </w:tr>
      <w:tr>
        <w:trPr>
          <w:trHeight w:val="1032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4"/>
              <w:ind w:left="22" w:right="15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ბათუმში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კომუნალური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4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დაწესებულებათა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რეაბილიტაციის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პროექტის</w:t>
            </w:r>
            <w:r>
              <w:rPr>
                <w:rFonts w:ascii="Sylfaen" w:hAnsi="Sylfaen" w:cs="Sylfaen" w:eastAsia="Sylfaen"/>
                <w:spacing w:val="4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თანადაფინანსება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24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11,235,600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37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6,166,600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2,069,000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3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1,500,000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1,500,000</w:t>
            </w:r>
          </w:p>
        </w:tc>
      </w:tr>
      <w:tr>
        <w:trPr>
          <w:trHeight w:val="667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დასუფთავება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ნარჩენების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გატანა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29,527,939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7,327,939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7,400,000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7,400,000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7,400,000</w:t>
            </w:r>
          </w:p>
        </w:tc>
      </w:tr>
      <w:tr>
        <w:trPr>
          <w:trHeight w:val="667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79"/>
              <w:ind w:left="22" w:right="57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გარე განათების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ქსელის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4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მოვლა-პატრონობა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15,178,792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3,778,792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3,800,000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3,800,000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3,800,000</w:t>
            </w:r>
          </w:p>
        </w:tc>
      </w:tr>
      <w:tr>
        <w:trPr>
          <w:trHeight w:val="574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31"/>
              <w:ind w:left="22" w:right="130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ადგილობრივი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მოსაკრებლების</w:t>
            </w:r>
            <w:r>
              <w:rPr>
                <w:rFonts w:ascii="Sylfaen" w:hAnsi="Sylfaen" w:cs="Sylfaen" w:eastAsia="Sylfaen"/>
                <w:spacing w:val="4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ადმინისტრირება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36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364,200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214,200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39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50,000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43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50,000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39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50,000</w:t>
            </w:r>
          </w:p>
        </w:tc>
      </w:tr>
      <w:tr>
        <w:trPr>
          <w:trHeight w:val="365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8"/>
                <w:szCs w:val="18"/>
              </w:rPr>
              <w:t>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9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104,097,388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2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24,778,388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26,819,000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6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26,250,000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3"/>
                <w:sz w:val="18"/>
              </w:rPr>
              <w:t>26,250,000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11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49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2"/>
          <w:sz w:val="18"/>
          <w:szCs w:val="18"/>
        </w:rPr>
        <w:t>საბოლოო</w:t>
      </w:r>
      <w:r>
        <w:rPr>
          <w:rFonts w:ascii="Sylfaen" w:hAnsi="Sylfaen" w:cs="Sylfaen" w:eastAsia="Sylfaen"/>
          <w:b/>
          <w:bCs/>
          <w:spacing w:val="-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მოსალოდნელი</w:t>
      </w:r>
      <w:r>
        <w:rPr>
          <w:rFonts w:ascii="Sylfaen" w:hAnsi="Sylfaen" w:cs="Sylfaen" w:eastAsia="Sylfaen"/>
          <w:b/>
          <w:bCs/>
          <w:spacing w:val="-7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შედეგი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after="0"/>
        <w:jc w:val="left"/>
        <w:rPr>
          <w:rFonts w:ascii="Sylfaen" w:hAnsi="Sylfaen" w:cs="Sylfaen" w:eastAsia="Sylfaen"/>
          <w:sz w:val="18"/>
          <w:szCs w:val="18"/>
        </w:rPr>
        <w:sectPr>
          <w:pgSz w:w="11910" w:h="16840"/>
          <w:pgMar w:top="940" w:bottom="280" w:left="420" w:right="480"/>
        </w:sectPr>
      </w:pP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3"/>
      </w:tblGrid>
      <w:tr>
        <w:trPr>
          <w:trHeight w:val="350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შექმნილია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მიწისქვეშა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კომუნალური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კომუნიკაციების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შექმნილია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გარე განათების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მართვის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ერთიანი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სისტემა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ამაღლებულია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ენერგოეფექტურობა</w:t>
            </w:r>
          </w:p>
        </w:tc>
      </w:tr>
      <w:tr>
        <w:trPr>
          <w:trHeight w:val="403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გაუმჯობესებულია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საბაზო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სერვისების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ხარისხი</w:t>
            </w:r>
          </w:p>
        </w:tc>
      </w:tr>
      <w:tr>
        <w:trPr>
          <w:trHeight w:val="209" w:hRule="exact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before="53"/>
        <w:ind w:left="143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დამატებითი</w:t>
      </w:r>
      <w:r>
        <w:rPr>
          <w:rFonts w:ascii="Sylfaen" w:hAnsi="Sylfaen" w:cs="Sylfaen" w:eastAsia="Sylfaen"/>
          <w:b/>
          <w:bCs/>
          <w:spacing w:val="-1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2"/>
          <w:sz w:val="18"/>
          <w:szCs w:val="18"/>
        </w:rPr>
        <w:t>ინფორმაცია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41pt;height:23.5pt;mso-position-horizontal-relative:char;mso-position-vertical-relative:line" coordorigin="0,0" coordsize="10820,470">
            <v:group style="position:absolute;left:9;top:9;width:2;height:452" coordorigin="9,9" coordsize="2,452">
              <v:shape style="position:absolute;left:9;top:9;width:2;height:452" coordorigin="9,9" coordsize="0,452" path="m9,9l9,461e" filled="false" stroked="true" strokeweight=".941pt" strokecolor="#000000">
                <v:path arrowok="t"/>
              </v:shape>
            </v:group>
            <v:group style="position:absolute;left:10802;top:26;width:2;height:435" coordorigin="10802,26" coordsize="2,435">
              <v:shape style="position:absolute;left:10802;top:26;width:2;height:435" coordorigin="10802,26" coordsize="0,435" path="m10802,26l10802,461e" filled="false" stroked="true" strokeweight=".941pt" strokecolor="#000000">
                <v:path arrowok="t"/>
              </v:shape>
            </v:group>
            <v:group style="position:absolute;left:18;top:18;width:10793;height:2" coordorigin="18,18" coordsize="10793,2">
              <v:shape style="position:absolute;left:18;top:18;width:10793;height:2" coordorigin="18,18" coordsize="10793,0" path="m18,18l10811,18e" filled="false" stroked="true" strokeweight=".94pt" strokecolor="#000000">
                <v:path arrowok="t"/>
              </v:shape>
            </v:group>
            <v:group style="position:absolute;left:18;top:452;width:10793;height:2" coordorigin="18,452" coordsize="10793,2">
              <v:shape style="position:absolute;left:18;top:452;width:10793;height:2" coordorigin="18,452" coordsize="10793,0" path="m18,452l10811,452e" filled="false" stroked="true" strokeweight=".941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420" w:right="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742"/>
        <w:gridCol w:w="1061"/>
        <w:gridCol w:w="972"/>
        <w:gridCol w:w="958"/>
        <w:gridCol w:w="883"/>
        <w:gridCol w:w="972"/>
        <w:gridCol w:w="1061"/>
        <w:gridCol w:w="1790"/>
        <w:gridCol w:w="1982"/>
        <w:gridCol w:w="1426"/>
      </w:tblGrid>
      <w:tr>
        <w:trPr>
          <w:trHeight w:val="233" w:hRule="exact"/>
        </w:trPr>
        <w:tc>
          <w:tcPr>
            <w:tcW w:w="1525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3 03 კრიტ " w:id="27"/>
            <w:bookmarkEnd w:id="27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3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3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   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3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კომუნალური</w:t>
            </w:r>
            <w:r>
              <w:rPr>
                <w:rFonts w:ascii="Sylfaen" w:hAnsi="Sylfaen" w:cs="Sylfaen" w:eastAsia="Sylfaen"/>
                <w:b/>
                <w:bCs/>
                <w:spacing w:val="3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განვითარება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324" w:hRule="exact"/>
        </w:trPr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25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658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1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107" w:right="103" w:firstLine="2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ერთეული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18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tLeast" w:before="9"/>
              <w:ind w:left="426" w:right="416" w:hanging="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363" w:right="203" w:hanging="15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მეთოდი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617" w:hRule="exact"/>
        </w:trPr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68"/>
              <w:ind w:left="83" w:right="78" w:firstLine="2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2015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(საბაზისო)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2017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2018</w:t>
            </w:r>
            <w:r>
              <w:rPr>
                <w:rFonts w:ascii="Sylfaen"/>
                <w:sz w:val="17"/>
              </w:rPr>
            </w:r>
          </w:p>
          <w:p>
            <w:pPr>
              <w:pStyle w:val="TableParagraph"/>
              <w:spacing w:line="240" w:lineRule="auto" w:before="25"/>
              <w:ind w:left="21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2019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60" w:hRule="exact"/>
        </w:trPr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25" w:right="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შექმნილია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მიწისქვეშა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კომუნალური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კომუნიკაციების </w:t>
            </w:r>
            <w:r>
              <w:rPr>
                <w:rFonts w:ascii="Sylfaen" w:hAnsi="Sylfaen" w:cs="Sylfaen" w:eastAsia="Sylfaen"/>
                <w:spacing w:val="1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სისტემა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დასუფთავებული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ქალაქი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გატანილი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საყოფაცხოვრებო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ნარჩენები;</w:t>
            </w:r>
            <w:r>
              <w:rPr>
                <w:rFonts w:ascii="Sylfaen" w:hAnsi="Sylfaen" w:cs="Sylfaen" w:eastAsia="Sylfaen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რეაბილიტირებული </w:t>
            </w:r>
            <w:r>
              <w:rPr>
                <w:rFonts w:ascii="Sylfaen" w:hAnsi="Sylfaen" w:cs="Sylfaen" w:eastAsia="Sylfaen"/>
                <w:spacing w:val="1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საექსპლუატაციო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მდგომარეობაში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მყოფი</w:t>
            </w:r>
            <w:r>
              <w:rPr>
                <w:rFonts w:ascii="Sylfaen" w:hAnsi="Sylfaen" w:cs="Sylfaen" w:eastAsia="Sylfaen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გარე</w:t>
            </w:r>
            <w:r>
              <w:rPr>
                <w:rFonts w:ascii="Sylfaen" w:hAnsi="Sylfaen" w:cs="Sylfaen" w:eastAsia="Sylfaen"/>
                <w:spacing w:val="3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განათების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ქსელი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აბონენტების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tLeast" w:before="9"/>
              <w:ind w:left="25" w:right="13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რაოდენობის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%-ლი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მაჩვენებელი</w:t>
            </w:r>
            <w:r>
              <w:rPr>
                <w:rFonts w:ascii="Sylfaen" w:hAnsi="Sylfaen" w:cs="Sylfaen" w:eastAsia="Sylfaen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რომელთაც</w:t>
            </w:r>
            <w:r>
              <w:rPr>
                <w:rFonts w:ascii="Sylfaen" w:hAnsi="Sylfaen" w:cs="Sylfaen" w:eastAsia="Sylfaen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მიეწოდება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24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საათიანი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ხარისხიანი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წყალი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77%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89%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92%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95%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100%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5" w:lineRule="auto" w:before="113"/>
              <w:ind w:left="25" w:right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6" w:lineRule="auto" w:before="153"/>
              <w:ind w:left="25" w:right="3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397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გამწმენდ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tLeast" w:before="9"/>
              <w:ind w:left="25" w:right="21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ნაგებობებში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ჩართული</w:t>
            </w:r>
            <w:r>
              <w:rPr>
                <w:rFonts w:ascii="Sylfaen" w:hAnsi="Sylfaen" w:cs="Sylfaen" w:eastAsia="Sylfaen"/>
                <w:spacing w:val="25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საკანალიზაციო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ქსელის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ზრდის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%-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ლი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მაჩვენებლი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40%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45%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50%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70%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80%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87"/>
              <w:ind w:left="25" w:right="18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6" w:lineRule="auto" w:before="127"/>
              <w:ind w:left="25" w:right="38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164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5" w:right="2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მოწყობილი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სანიაღვრე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ქსელის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სიგრძე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93.5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96.8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100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103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106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კმ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6" w:lineRule="exact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tLeast" w:before="9"/>
              <w:ind w:left="25" w:right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5" w:right="3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860" w:hRule="exact"/>
        </w:trPr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72"/>
              <w:ind w:left="25" w:right="7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გარე</w:t>
            </w:r>
            <w:r>
              <w:rPr>
                <w:rFonts w:ascii="Sylfaen" w:hAnsi="Sylfaen" w:cs="Sylfaen" w:eastAsia="Sylfaen"/>
                <w:spacing w:val="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განათებისათვის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მოხმარებული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ელექტრო </w:t>
            </w:r>
            <w:r>
              <w:rPr>
                <w:rFonts w:ascii="Sylfaen" w:hAnsi="Sylfaen" w:cs="Sylfaen" w:eastAsia="Sylfaen"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ენერგიის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კლების</w:t>
            </w:r>
            <w:r>
              <w:rPr>
                <w:rFonts w:ascii="Sylfaen" w:hAnsi="Sylfaen" w:cs="Sylfaen" w:eastAsia="Sylfaen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%-ლი</w:t>
            </w:r>
            <w:r>
              <w:rPr>
                <w:rFonts w:ascii="Sylfaen" w:hAnsi="Sylfaen" w:cs="Sylfaen" w:eastAsia="Sylfaen"/>
                <w:spacing w:val="25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მაჩვენებლი</w:t>
            </w:r>
            <w:r>
              <w:rPr>
                <w:rFonts w:ascii="Sylfaen" w:hAnsi="Sylfaen" w:cs="Sylfaen" w:eastAsia="Sylfaen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წინა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წელთან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შედარებით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5" w:lineRule="auto" w:before="113"/>
              <w:ind w:left="25" w:right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6" w:lineRule="auto" w:before="153"/>
              <w:ind w:left="25" w:right="3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627" w:hRule="exact"/>
        </w:trPr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საბაზო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tLeast" w:before="9"/>
              <w:ind w:left="25" w:right="24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სერვისების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სერვისის</w:t>
            </w:r>
            <w:r>
              <w:rPr>
                <w:rFonts w:ascii="Sylfaen" w:hAnsi="Sylfaen" w:cs="Sylfaen" w:eastAsia="Sylfaen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მომხმარებელთა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კმაყოფილების</w:t>
            </w:r>
            <w:r>
              <w:rPr>
                <w:rFonts w:ascii="Sylfaen" w:hAnsi="Sylfaen" w:cs="Sylfaen" w:eastAsia="Sylfaen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%-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ლი</w:t>
            </w:r>
            <w:r>
              <w:rPr>
                <w:rFonts w:ascii="Sylfaen" w:hAnsi="Sylfaen" w:cs="Sylfaen" w:eastAsia="Sylfaen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მაჩვენებელი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%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25" w:right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25" w:right="3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460" w:bottom="280" w:left="680" w:right="680"/>
        </w:sectPr>
      </w:pPr>
    </w:p>
    <w:p>
      <w:pPr>
        <w:pStyle w:val="Heading3"/>
        <w:spacing w:line="240" w:lineRule="auto"/>
        <w:ind w:left="0" w:right="28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3 01" w:id="28"/>
      <w:bookmarkEnd w:id="28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1.8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04.5pt;height:20.5pt;mso-position-horizontal-relative:char;mso-position-vertical-relative:line" coordorigin="0,0" coordsize="8090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6481;top:30;width:2;height:370" coordorigin="6481,30" coordsize="2,370">
              <v:shape style="position:absolute;left:6481;top:30;width:2;height:370" coordorigin="6481,30" coordsize="0,370" path="m6481,30l6481,399e" filled="false" stroked="true" strokeweight="1.06pt" strokecolor="#000000">
                <v:path arrowok="t"/>
              </v:shape>
            </v:group>
            <v:group style="position:absolute;left:8070;top:30;width:2;height:370" coordorigin="8070,30" coordsize="2,370">
              <v:shape style="position:absolute;left:8070;top:30;width:2;height:370" coordorigin="8070,30" coordsize="0,370" path="m8070,30l8070,399e" filled="false" stroked="true" strokeweight="1.059pt" strokecolor="#000000">
                <v:path arrowok="t"/>
              </v:shape>
            </v:group>
            <v:group style="position:absolute;left:20;top:20;width:8060;height:2" coordorigin="20,20" coordsize="8060,2">
              <v:shape style="position:absolute;left:20;top:20;width:8060;height:2" coordorigin="20,20" coordsize="8060,0" path="m20,20l8079,20e" filled="false" stroked="true" strokeweight="1.059pt" strokecolor="#000000">
                <v:path arrowok="t"/>
              </v:shape>
            </v:group>
            <v:group style="position:absolute;left:20;top:390;width:8060;height:2" coordorigin="20,390" coordsize="8060,2">
              <v:shape style="position:absolute;left:20;top:390;width:8060;height:2" coordorigin="20,390" coordsize="8060,0" path="m20,390l8079,390e" filled="false" stroked="true" strokeweight="1.06pt" strokecolor="#000000">
                <v:path arrowok="t"/>
              </v:shape>
              <v:shape style="position:absolute;left:11;top:20;width:6471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481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1.8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სანიაღვრე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1.8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0"/>
        <w:gridCol w:w="1589"/>
      </w:tblGrid>
      <w:tr>
        <w:trPr>
          <w:trHeight w:val="3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2,507,558</w:t>
            </w:r>
          </w:p>
        </w:tc>
      </w:tr>
      <w:tr>
        <w:trPr>
          <w:trHeight w:val="3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2,507,558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1.85pt;height:20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6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სანიაღვრე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გამტარუნარიანობის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გაფართოება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0" w:lineRule="atLeast"/>
        <w:ind w:left="118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63.050pt;height:1.1pt;mso-position-horizontal-relative:char;mso-position-vertical-relative:line" coordorigin="0,0" coordsize="11261,22">
            <v:group style="position:absolute;left:11;top:11;width:11240;height:2" coordorigin="11,11" coordsize="11240,2">
              <v:shape style="position:absolute;left:11;top:11;width:11240;height:2" coordorigin="11,11" coordsize="11240,0" path="m11,11l11250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pStyle w:val="BodyText"/>
        <w:spacing w:line="240" w:lineRule="auto" w:before="29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8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63.050pt;height:1.1pt;mso-position-horizontal-relative:char;mso-position-vertical-relative:line" coordorigin="0,0" coordsize="11261,22">
            <v:group style="position:absolute;left:11;top:11;width:11240;height:2" coordorigin="11,11" coordsize="11240,2">
              <v:shape style="position:absolute;left:11;top:11;width:11240;height:2" coordorigin="11,11" coordsize="11240,0" path="m11,11l11250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line="255" w:lineRule="auto" w:before="46"/>
        <w:ind w:left="162" w:right="241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ქვეპროგრამის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ფარგლებში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ქალაქის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ღია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დახურული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არხების,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ჭების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მშენებლობა-</w:t>
      </w:r>
      <w:r>
        <w:rPr>
          <w:rFonts w:ascii="Sylfaen" w:hAnsi="Sylfaen" w:cs="Sylfaen" w:eastAsia="Sylfaen"/>
          <w:spacing w:val="13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რეაბილიტაცია,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გადამქაჩი,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კომბინირებული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სატუმბი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სადგურების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(სალექართან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ერთად)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11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წყლების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პირველადი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ნაკადის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მიმღები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ავზების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მშენებლობა;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ჭების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გაწმენდა,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შლამის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ამოღება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გატანა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შლამწოვის</w:t>
      </w:r>
      <w:r>
        <w:rPr>
          <w:rFonts w:ascii="Sylfaen" w:hAnsi="Sylfaen" w:cs="Sylfaen" w:eastAsia="Sylfaen"/>
          <w:spacing w:val="13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საშუალებით;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დახურული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3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ღია,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აგრეთვე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ზღვაში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გასასვლელი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არხების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გაწმენდა;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მილების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გაწმენდა</w:t>
      </w:r>
      <w:r>
        <w:rPr>
          <w:rFonts w:ascii="Sylfaen" w:hAnsi="Sylfaen" w:cs="Sylfaen" w:eastAsia="Sylfaen"/>
          <w:spacing w:val="12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ჭურვის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გატარებით;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ჭების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მიმდინარე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შეკეთება;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გადახურვის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ფილის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გამოცვლა;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სანიაღვრე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არხების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სანიტარულ-</w:t>
      </w:r>
      <w:r>
        <w:rPr>
          <w:rFonts w:ascii="Sylfaen" w:hAnsi="Sylfaen" w:cs="Sylfaen" w:eastAsia="Sylfaen"/>
          <w:spacing w:val="12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ჰიგიენური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დამუშავება;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მდინარეების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ფსკერების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გაწმენდა.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3"/>
        <w:rPr>
          <w:rFonts w:ascii="Sylfaen" w:hAnsi="Sylfaen" w:cs="Sylfaen" w:eastAsia="Sylfaen"/>
          <w:sz w:val="15"/>
          <w:szCs w:val="1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0"/>
        <w:gridCol w:w="1589"/>
        <w:gridCol w:w="1589"/>
        <w:gridCol w:w="1589"/>
      </w:tblGrid>
      <w:tr>
        <w:trPr>
          <w:trHeight w:val="398" w:hRule="exact"/>
        </w:trPr>
        <w:tc>
          <w:tcPr>
            <w:tcW w:w="6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98" w:hRule="exact"/>
        </w:trPr>
        <w:tc>
          <w:tcPr>
            <w:tcW w:w="6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1.სანიაღვრე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ქსელების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მოვლა-ექსპლუატაცია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3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1,154,358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19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188" w:right="32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1.1.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ჭების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შლამის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ამოღება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-გატანა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შლამმწოვის</w:t>
            </w:r>
            <w:r>
              <w:rPr>
                <w:rFonts w:ascii="Sylfaen" w:hAnsi="Sylfaen" w:cs="Sylfaen" w:eastAsia="Sylfaen"/>
                <w:spacing w:val="7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საშუალებით,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6.50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156,000</w:t>
            </w:r>
          </w:p>
        </w:tc>
      </w:tr>
      <w:tr>
        <w:trPr>
          <w:trHeight w:val="619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188" w:right="10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1.2.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დახურული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(ცენტრალური</w:t>
            </w:r>
            <w:r>
              <w:rPr>
                <w:rFonts w:ascii="Sylfaen" w:hAnsi="Sylfaen" w:cs="Sylfaen" w:eastAsia="Sylfaen"/>
                <w:spacing w:val="7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კოლექტორების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გამოკლებით),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გრძ.მ.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22,500</w:t>
            </w:r>
          </w:p>
        </w:tc>
      </w:tr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1.3.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მილების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ჭურვის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გატარებით,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გრძ.მ.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154,000</w:t>
            </w:r>
          </w:p>
        </w:tc>
      </w:tr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1.4.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ზღვაში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გასასვლელი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საათი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105,000</w:t>
            </w:r>
          </w:p>
        </w:tc>
      </w:tr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1.5.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ჭების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58.00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23,200</w:t>
            </w:r>
          </w:p>
        </w:tc>
      </w:tr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1.6.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გადახურვის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ფილების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გამოცვლა,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230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399.99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91,998</w:t>
            </w:r>
          </w:p>
        </w:tc>
      </w:tr>
      <w:tr>
        <w:trPr>
          <w:trHeight w:val="511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1.7.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სანიტარულ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-ჰიგიენური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დამუშავება,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ლიტრი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13,260</w:t>
            </w:r>
          </w:p>
        </w:tc>
      </w:tr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1.8.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ღია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გრძ.მ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560,000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1910" w:h="16840"/>
          <w:pgMar w:top="960" w:bottom="280" w:left="180" w:right="240"/>
        </w:sectPr>
      </w:pPr>
    </w:p>
    <w:p>
      <w:pPr>
        <w:spacing w:line="240" w:lineRule="auto" w:before="9"/>
        <w:rPr>
          <w:rFonts w:ascii="Sylfaen" w:hAnsi="Sylfaen" w:cs="Sylfaen" w:eastAsia="Sylfaen"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0"/>
        <w:gridCol w:w="1589"/>
        <w:gridCol w:w="1589"/>
        <w:gridCol w:w="1589"/>
      </w:tblGrid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1.9.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მდინარეების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ფსკერების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კუბ.მ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5850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23,400</w:t>
            </w:r>
          </w:p>
        </w:tc>
      </w:tr>
      <w:tr>
        <w:trPr>
          <w:trHeight w:val="470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1.10.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ცხაურების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გრძ.მ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5,000</w:t>
            </w:r>
          </w:p>
        </w:tc>
      </w:tr>
      <w:tr>
        <w:trPr>
          <w:trHeight w:val="677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2"/>
              <w:ind w:left="25" w:right="64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ჟილინის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არხის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რეკონსტრუქცია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(მრავალწლიანი</w:t>
            </w:r>
            <w:r>
              <w:rPr>
                <w:rFonts w:ascii="Sylfaen" w:hAnsi="Sylfaen" w:cs="Sylfaen" w:eastAsia="Sylfaen"/>
                <w:b/>
                <w:bCs/>
                <w:spacing w:val="4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პროექტი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2015-2016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წ),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გრძ.მ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3320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z w:val="19"/>
              </w:rPr>
              <w:t>-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1,342,210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25" w:right="165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სისტემების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b/>
                <w:bCs/>
                <w:spacing w:val="3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10,990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2,507,558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sz w:val="13"/>
          <w:szCs w:val="13"/>
        </w:rPr>
      </w:pPr>
    </w:p>
    <w:p>
      <w:pPr>
        <w:pStyle w:val="BodyText"/>
        <w:spacing w:line="240" w:lineRule="auto"/>
        <w:ind w:left="14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2261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7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25" w:right="43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1.სანიაღვრე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ქსელების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b/>
                <w:bCs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ექსპლუატაცია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8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1"/>
              <w:ind w:left="25" w:right="38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ჟილინის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არხის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b/>
                <w:bCs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რეკონსტრუქცია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(მრავალწლიანი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პროექტი</w:t>
            </w:r>
            <w:r>
              <w:rPr>
                <w:rFonts w:ascii="Sylfaen" w:hAnsi="Sylfaen" w:cs="Sylfaen" w:eastAsia="Sylfaen"/>
                <w:b/>
                <w:bCs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2015-2016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წ),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გრძ.მ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8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3" w:lineRule="auto"/>
              <w:ind w:left="25" w:right="44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სისტემების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b/>
                <w:bCs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b/>
                <w:bCs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1.85pt;height:38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110"/>
                    <w:ind w:left="23" w:right="15" w:hanging="1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დასრულებულია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ჟილინს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სანიაღვრე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კაპიტალური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რეაბილიტაცია,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სანიაღვრე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არხების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</w:t>
                  </w:r>
                  <w:r>
                    <w:rPr>
                      <w:rFonts w:ascii="Sylfaen" w:hAnsi="Sylfaen" w:cs="Sylfaen" w:eastAsia="Sylfaen"/>
                      <w:spacing w:val="13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პატრონობის</w:t>
                  </w:r>
                  <w:r>
                    <w:rPr>
                      <w:rFonts w:ascii="Sylfaen" w:hAnsi="Sylfaen" w:cs="Sylfaen" w:eastAsia="Sylfaen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4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1.85pt;height:28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7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ჟილინის</w:t>
                  </w:r>
                  <w:r>
                    <w:rPr>
                      <w:rFonts w:ascii="Sylfaen" w:hAnsi="Sylfaen" w:cs="Sylfaen" w:eastAsia="Sylfaen"/>
                      <w:spacing w:val="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არხის</w:t>
                  </w:r>
                  <w:r>
                    <w:rPr>
                      <w:rFonts w:ascii="Sylfaen" w:hAnsi="Sylfaen" w:cs="Sylfaen" w:eastAsia="Sylfaen"/>
                      <w:spacing w:val="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კაპიტალური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რეკონსტრუქცია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მრავალწლიანი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პროექტია,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დაიწყო</w:t>
                  </w:r>
                  <w:r>
                    <w:rPr>
                      <w:rFonts w:ascii="Sylfaen" w:hAnsi="Sylfaen" w:cs="Sylfaen" w:eastAsia="Sylfaen"/>
                      <w:spacing w:val="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წელს,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სამუშოების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(2015-2016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შეადგენს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6.317.777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ლარს.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00" w:right="2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347"/>
        <w:gridCol w:w="1162"/>
        <w:gridCol w:w="1162"/>
        <w:gridCol w:w="2371"/>
        <w:gridCol w:w="1742"/>
        <w:gridCol w:w="2460"/>
        <w:gridCol w:w="1565"/>
      </w:tblGrid>
      <w:tr>
        <w:trPr>
          <w:trHeight w:val="376" w:hRule="exact"/>
        </w:trPr>
        <w:tc>
          <w:tcPr>
            <w:tcW w:w="15194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099" w:val="left" w:leader="none"/>
                <w:tab w:pos="4404" w:val="left" w:leader="none"/>
              </w:tabs>
              <w:spacing w:line="240" w:lineRule="auto" w:before="15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3 03 01 კრიტ" w:id="29"/>
            <w:bookmarkEnd w:id="29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 შედეგის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  <w:tab/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  <w:tab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სისტემების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რეაბილიტაცია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მოვლა-პატრონობა</w:t>
            </w:r>
          </w:p>
        </w:tc>
      </w:tr>
      <w:tr>
        <w:trPr>
          <w:trHeight w:val="1058" w:hRule="exact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 შედეგი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106" w:right="99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195" w:right="188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709" w:right="119" w:hanging="58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 (საბიუჯეტო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462" w:right="319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1397" w:hRule="exact"/>
        </w:trPr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3" w:right="19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დასრულებულია ჟილინის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სისტემის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კაპიტალური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რეაბილიტაცია,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მოვლა-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პატრონობის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ღონისძიებები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2" w:right="29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კაპიტალურად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საერთო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სიგრძე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3320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გრძ.მ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38"/>
              <w:ind w:left="23" w:right="6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საქალაქო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 ორჯერ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22" w:right="15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627" w:hRule="exact"/>
        </w:trPr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40"/>
              <w:ind w:left="23" w:right="16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არხებისა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საერთო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სიგრძე,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რომლებზეც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რეგულარულად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ხორციელდება მიმდინარე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მოვლა-პატრონობის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გაწმენდის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სამუშოები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93500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გრძ.მ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/>
              <w:ind w:left="23" w:right="6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საქალაქო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 ორჯერ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 w:before="111"/>
              <w:ind w:left="23" w:right="15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397" w:hRule="exact"/>
        </w:trPr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38"/>
              <w:ind w:left="23" w:right="15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ზღვაში გასასვლელი არხების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რომლებზეც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რეგულარულად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ხორციელდება გაწმენდის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სამუშოები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38"/>
              <w:ind w:left="23" w:right="6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საქალაქო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 ორჯერ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23" w:right="15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760" w:bottom="280" w:left="700" w:right="72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3 02" w:id="30"/>
      <w:bookmarkEnd w:id="30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წყლის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4,783,300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4,783,300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5.3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76"/>
                    <w:ind w:left="22" w:right="124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მოსახლეობისათვის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წყალმომარაგების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გაუმჯობესება.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წყლის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სიტემების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ფუნქციონერება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მუშაობის</w:t>
                  </w:r>
                  <w:r>
                    <w:rPr>
                      <w:rFonts w:ascii="Sylfaen" w:hAnsi="Sylfaen" w:cs="Sylfaen" w:eastAsia="Sylfaen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746" w:hRule="exact"/>
        </w:trPr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5"/>
              <w:ind w:left="23" w:right="879" w:hanging="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10500</w:t>
            </w:r>
            <w:r>
              <w:rPr>
                <w:rFonts w:ascii="Sylfaen" w:hAnsi="Sylfaen" w:cs="Sylfaen" w:eastAsia="Sylfaen"/>
                <w:b/>
                <w:bCs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აბონენტის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გამრიცხველიანება-ინდივიდუალური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წყალმზომის</w:t>
            </w:r>
            <w:r>
              <w:rPr>
                <w:rFonts w:ascii="Sylfaen" w:hAnsi="Sylfaen" w:cs="Sylfaen" w:eastAsia="Sylfaen"/>
                <w:spacing w:val="11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დაყენება;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6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74"/>
              <w:ind w:left="22" w:right="10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გამრიცხველიანება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(ინდივიდუალური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წყალმზომების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დაყენება),</w:t>
            </w:r>
            <w:r>
              <w:rPr>
                <w:rFonts w:ascii="Sylfaen" w:hAnsi="Sylfaen" w:cs="Sylfaen" w:eastAsia="Sylfaen"/>
                <w:spacing w:val="7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აბონენტი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1,972,500</w:t>
            </w:r>
          </w:p>
        </w:tc>
      </w:tr>
      <w:tr>
        <w:trPr>
          <w:trHeight w:val="86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3"/>
              <w:ind w:left="22" w:right="34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ჩაქვის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გადამცემი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მაგისტრალის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მონაკვეთის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(ბნქ-ს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დასახლებიდან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ერისთავი-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შავშეთის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კვეთამდე),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გრძ.მ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2,810,800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4,783,300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0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41"/>
              <w:ind w:left="23" w:right="7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გამრიცხველიანება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(ინდივიდუალური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წყალმზომების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დაყენება)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110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9"/>
              <w:ind w:left="22" w:right="23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ჩაქვის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გადამცემი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მაგისტრალის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მონაკვეთის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3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(ბნქ-ს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დასახლებიდან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ერისთავი-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შავშეთის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კვეთამდე),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გრძ.მ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9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19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აბონენტებთა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გამრიცხველიანების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 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გაუმჯობესებულია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სასმელი  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წყლის</w:t>
                  </w:r>
                  <w:r>
                    <w:rPr>
                      <w:rFonts w:ascii="Sylfaen" w:hAnsi="Sylfaen" w:cs="Sylfaen" w:eastAsia="Sylfaen"/>
                      <w:spacing w:val="8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ცენტრალური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მაგისტრალის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მდგრადობა.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83.4pt;mso-position-horizontal-relative:char;mso-position-vertical-relative:line" coordorigin="0,0" coordsize="10596,1668">
            <v:group style="position:absolute;left:11;top:11;width:2;height:1647" coordorigin="11,11" coordsize="2,1647">
              <v:shape style="position:absolute;left:11;top:11;width:2;height:1647" coordorigin="11,11" coordsize="0,1647" path="m11,11l11,1657e" filled="false" stroked="true" strokeweight="1.06pt" strokecolor="#000000">
                <v:path arrowok="t"/>
              </v:shape>
            </v:group>
            <v:group style="position:absolute;left:10575;top:30;width:2;height:1628" coordorigin="10575,30" coordsize="2,1628">
              <v:shape style="position:absolute;left:10575;top:30;width:2;height:1628" coordorigin="10575,30" coordsize="0,1628" path="m10575,30l10575,1657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834;width:10565;height:2" coordorigin="20,834" coordsize="10565,2">
              <v:shape style="position:absolute;left:20;top:834;width:10565;height:2" coordorigin="20,834" coordsize="10565,0" path="m20,834l10585,834e" filled="false" stroked="true" strokeweight="1.06pt" strokecolor="#000000">
                <v:path arrowok="t"/>
              </v:shape>
            </v:group>
            <v:group style="position:absolute;left:20;top:1647;width:10565;height:2" coordorigin="20,1647" coordsize="10565,2">
              <v:shape style="position:absolute;left:20;top:1647;width:10565;height:2" coordorigin="20,1647" coordsize="10565,0" path="m20,1647l10585,1647e" filled="false" stroked="true" strokeweight="1.06pt" strokecolor="#000000">
                <v:path arrowok="t"/>
              </v:shape>
              <v:shape style="position:absolute;left:11;top:20;width:10565;height:814" type="#_x0000_t202" filled="false" stroked="false">
                <v:textbox inset="0,0,0,0">
                  <w:txbxContent>
                    <w:p>
                      <w:pPr>
                        <w:spacing w:line="254" w:lineRule="auto" w:before="7"/>
                        <w:ind w:left="32" w:right="26" w:firstLine="0"/>
                        <w:jc w:val="both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მრავალსართულიანი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საცხოვრებელი</w:t>
                      </w:r>
                      <w:r>
                        <w:rPr>
                          <w:rFonts w:ascii="Sylfaen" w:hAnsi="Sylfaen" w:cs="Sylfaen" w:eastAsia="Sylfaen"/>
                          <w:spacing w:val="1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სახლების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გამრიცხველიანება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(ინდივიდუალური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წყალმზომების</w:t>
                      </w:r>
                      <w:r>
                        <w:rPr>
                          <w:rFonts w:ascii="Sylfaen" w:hAnsi="Sylfaen" w:cs="Sylfaen" w:eastAsia="Sylfaen"/>
                          <w:spacing w:val="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დაყენება)</w:t>
                      </w:r>
                      <w:r>
                        <w:rPr>
                          <w:rFonts w:ascii="Sylfaen" w:hAnsi="Sylfaen" w:cs="Sylfaen" w:eastAsia="Sylfaen"/>
                          <w:spacing w:val="123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მრავალწლიანი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პროექტია,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სამუშოები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დაიწყო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2014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წელს,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სამუშოების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საერთო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ბიუჯეტი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(2014-2016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წ)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შეადგენს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4,935,278</w:t>
                      </w:r>
                      <w:r>
                        <w:rPr>
                          <w:rFonts w:ascii="Sylfaen" w:hAnsi="Sylfaen" w:cs="Sylfaen" w:eastAsia="Sylfaen"/>
                          <w:spacing w:val="126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ლარს.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834;width:10565;height:814" type="#_x0000_t202" filled="false" stroked="false">
                <v:textbox inset="0,0,0,0">
                  <w:txbxContent>
                    <w:p>
                      <w:pPr>
                        <w:spacing w:line="254" w:lineRule="auto" w:before="8"/>
                        <w:ind w:left="33" w:right="27" w:firstLine="0"/>
                        <w:jc w:val="both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ჩაქვის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წყლის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გადამცემი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მაგისტრალის</w:t>
                      </w:r>
                      <w:r>
                        <w:rPr>
                          <w:rFonts w:ascii="Sylfaen" w:hAnsi="Sylfaen" w:cs="Sylfaen" w:eastAsia="Sylfaen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ქალაქის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მონაკვეთის</w:t>
                      </w:r>
                      <w:r>
                        <w:rPr>
                          <w:rFonts w:ascii="Sylfaen" w:hAnsi="Sylfaen" w:cs="Sylfaen" w:eastAsia="Sylfaen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რეაბილიტაციის</w:t>
                      </w:r>
                      <w:r>
                        <w:rPr>
                          <w:rFonts w:ascii="Sylfaen" w:hAnsi="Sylfaen" w:cs="Sylfaen" w:eastAsia="Sylfaen"/>
                          <w:spacing w:val="2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სამუშაოები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(ბეზეს</w:t>
                      </w:r>
                      <w:r>
                        <w:rPr>
                          <w:rFonts w:ascii="Sylfaen" w:hAnsi="Sylfaen" w:cs="Sylfaen" w:eastAsia="Sylfaen"/>
                          <w:spacing w:val="2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დასახლებიდან</w:t>
                      </w:r>
                      <w:r>
                        <w:rPr>
                          <w:rFonts w:ascii="Sylfaen" w:hAnsi="Sylfaen" w:cs="Sylfaen" w:eastAsia="Sylfaen"/>
                          <w:spacing w:val="11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ერისთავი-შავშეთის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კვეთამდე)</w:t>
                      </w:r>
                      <w:r>
                        <w:rPr>
                          <w:rFonts w:ascii="Sylfaen" w:hAnsi="Sylfaen" w:cs="Sylfaen" w:eastAsia="Sylfaen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მრავალწლიანი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პროექტია,</w:t>
                      </w:r>
                      <w:r>
                        <w:rPr>
                          <w:rFonts w:ascii="Sylfaen" w:hAnsi="Sylfaen" w:cs="Sylfaen" w:eastAsia="Sylfaen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სამუშოები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დაიწყო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</w:t>
                      </w:r>
                      <w:r>
                        <w:rPr>
                          <w:rFonts w:ascii="Sylfaen" w:hAnsi="Sylfaen" w:cs="Sylfaen" w:eastAsia="Sylfaen"/>
                          <w:spacing w:val="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წელს,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სამუშოების</w:t>
                      </w:r>
                      <w:r>
                        <w:rPr>
                          <w:rFonts w:ascii="Sylfaen" w:hAnsi="Sylfaen" w:cs="Sylfaen" w:eastAsia="Sylfaen"/>
                          <w:spacing w:val="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საერთო</w:t>
                      </w:r>
                      <w:r>
                        <w:rPr>
                          <w:rFonts w:ascii="Sylfaen" w:hAnsi="Sylfaen" w:cs="Sylfaen" w:eastAsia="Sylfaen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ბიუჯეტი</w:t>
                      </w:r>
                      <w:r>
                        <w:rPr>
                          <w:rFonts w:ascii="Sylfaen" w:hAnsi="Sylfaen" w:cs="Sylfaen" w:eastAsia="Sylfaen"/>
                          <w:spacing w:val="11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(2015-2016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წ)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შეადგენს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5,510,426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ლარს.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968"/>
        <w:gridCol w:w="1414"/>
        <w:gridCol w:w="1414"/>
        <w:gridCol w:w="1918"/>
        <w:gridCol w:w="1678"/>
        <w:gridCol w:w="1918"/>
        <w:gridCol w:w="2222"/>
      </w:tblGrid>
      <w:tr>
        <w:trPr>
          <w:trHeight w:val="380" w:hRule="exact"/>
        </w:trPr>
        <w:tc>
          <w:tcPr>
            <w:tcW w:w="14626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328" w:val="left" w:leader="none"/>
              </w:tabs>
              <w:spacing w:line="240" w:lineRule="auto" w:before="19"/>
              <w:ind w:left="3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3 03 02 კრიტ" w:id="31"/>
            <w:bookmarkEnd w:id="31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-</w:t>
              <w:tab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წყლის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სისტემების</w:t>
            </w:r>
            <w:r>
              <w:rPr>
                <w:rFonts w:ascii="Sylfaen" w:hAnsi="Sylfaen" w:cs="Sylfaen" w:eastAsia="Sylfaen"/>
                <w:spacing w:val="-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1058" w:hRule="exact"/>
        </w:trPr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 შედეგი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231" w:right="226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320" w:right="315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332" w:right="327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1742" w:hRule="exact"/>
        </w:trPr>
        <w:tc>
          <w:tcPr>
            <w:tcW w:w="2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98"/>
              <w:ind w:left="55" w:right="48" w:firstLine="5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აბონენტებთა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გამრიცხველიანების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ღონისძიებები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სასმელი წყლის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ცენტრალური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მაგისტრალის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მდგრადობა.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188" w:right="184" w:firstLine="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წყალმომარაგების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ცენტრალური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მაგისტრალის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სიგრძე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4200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გრძ.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მ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27"/>
              <w:ind w:left="135" w:right="127" w:hanging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მრჩეველი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პროექტის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საკითხებში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კვარტალში ერთხელ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51" w:right="45" w:firstLine="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საქალაო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85"/>
              <w:ind w:left="212" w:right="207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შესრულების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ჩაბარების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აქტები)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742" w:hRule="exact"/>
        </w:trPr>
        <w:tc>
          <w:tcPr>
            <w:tcW w:w="20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299" w:right="29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დამონტაჟებული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ინდივიდუალური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წყალმზომების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31000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27"/>
              <w:ind w:left="136" w:right="127" w:hanging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მრჩეველი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პროექტის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საკითხებში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კვარტალში ერთხელ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52" w:right="45" w:firstLine="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საქალაო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85"/>
              <w:ind w:left="213" w:right="206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ხელშეკრულების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შესრულების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(მიღება-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ჩაბარების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აქტები)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57" w:lineRule="auto"/>
        <w:jc w:val="center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760" w:bottom="280" w:left="980" w:right="100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3 04" w:id="32"/>
      <w:bookmarkEnd w:id="3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დასუფთავება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ნარჩენების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გატანა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7,327,939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7,327,939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7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დასუფთავების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1670" w:hRule="exact"/>
        </w:trPr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58"/>
              <w:ind w:left="22" w:right="5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ცალკეული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მწვანე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საფარის,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1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დაგვა-დასუფთავება;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სანაგვე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კონტეინერების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გარეცხვა,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ცალკეული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ტერიტორიების,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მორწყვა-</w:t>
            </w:r>
            <w:r>
              <w:rPr>
                <w:rFonts w:ascii="Sylfaen" w:hAnsi="Sylfaen" w:cs="Sylfaen" w:eastAsia="Sylfaen"/>
                <w:spacing w:val="9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მორეცხვა;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თოვლის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საფარისაგან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გაწმენდა;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სანაპირო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დასუფთავება;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მსხვილფეხა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რქოსანი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პირუტყვის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მოძრაობის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აღკვეთა;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საყოფაცხოვრებო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ნარჩენების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გატანა;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ნაგავსაყრელის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ექსპლუატაცია</w:t>
            </w:r>
            <w:r>
              <w:rPr>
                <w:rFonts w:ascii="Sylfaen" w:hAnsi="Sylfaen" w:cs="Sylfaen" w:eastAsia="Sylfaen"/>
                <w:spacing w:val="1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სანიტარული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1.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დასუფთავება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3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4,152,939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დაგვა-დასუფთავება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დღეში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ორჯერ,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1270900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1.44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2,196,115</w:t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9" w:right="33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დაგვა-დასუფთავება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დღეში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ერთჯერ,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5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1102500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0.72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7"/>
              <w:ind w:left="4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952,560</w:t>
            </w:r>
          </w:p>
        </w:tc>
      </w:tr>
      <w:tr>
        <w:trPr>
          <w:trHeight w:val="9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3" w:lineRule="auto"/>
              <w:ind w:left="188" w:right="2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მესამეჯერ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დაგვა-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სეზონურად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(19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ივნისი-სექტემბერი),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209090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0.72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60,218</w:t>
            </w:r>
          </w:p>
        </w:tc>
      </w:tr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მწვანე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საფარის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დასუთავება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დღეში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ერთჯერ,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241920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0.58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168,376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28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ფართის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თვეში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3-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ჯერ,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722900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0.21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182,171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188" w:right="67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სანაპირო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თვეში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სამჯერ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(იანვარი-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აპრილი,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ოქტომბერი–დეკემბერი),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326600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0.62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30,864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188" w:right="63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სანაპიროს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ყოველდღე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სეზონურად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(მაისი-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სექტემბერი),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326600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0.52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84,916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სანაგვე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კონტეინერების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გარეცხვა,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7.50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75,000</w:t>
            </w:r>
          </w:p>
        </w:tc>
      </w:tr>
      <w:tr>
        <w:trPr>
          <w:trHeight w:val="64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188" w:right="2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მორწყვა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სეზონურად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დღეში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ორჯერ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(9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ქუჩა),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198600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61,169</w:t>
            </w:r>
          </w:p>
        </w:tc>
      </w:tr>
      <w:tr>
        <w:trPr>
          <w:trHeight w:val="48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მოედნების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მორეცხვა,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რეისი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65.00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9,750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188" w:right="3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ცენტრალური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თოვლის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საფარისაგან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გაწმენდა,</w:t>
            </w:r>
            <w:r>
              <w:rPr>
                <w:rFonts w:ascii="Sylfaen" w:hAnsi="Sylfaen" w:cs="Sylfaen" w:eastAsia="Sylfaen"/>
                <w:spacing w:val="5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0.075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15,000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10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მსხვილფეხა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რქოსანი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პირუტყვის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მოძრაობის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აღკვეთა,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თვე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26400.00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316,800</w:t>
            </w:r>
          </w:p>
        </w:tc>
      </w:tr>
      <w:tr>
        <w:trPr>
          <w:trHeight w:val="56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ნარჩენების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გატანა,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(ტონა)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43.50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3,045,000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5" w:right="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ნაგავსაყრელის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ექსპლუატაცია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სანიტარული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b/>
                <w:bCs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(თვე)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10833.33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130,000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7,327,939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ნარჩენების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გატანა,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(ტონა)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3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88"/>
              <w:ind w:left="22" w:right="103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ნაგავსაყრელის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ექსპლუატაცია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სანიტარული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(თვე)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82" w:hRule="exact"/>
        </w:trPr>
        <w:tc>
          <w:tcPr>
            <w:tcW w:w="10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4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უზუნველყოფილია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დასუფთავების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ხარისხიანი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119"/>
        <w:gridCol w:w="1171"/>
        <w:gridCol w:w="1116"/>
        <w:gridCol w:w="2462"/>
        <w:gridCol w:w="1524"/>
        <w:gridCol w:w="2119"/>
        <w:gridCol w:w="2064"/>
      </w:tblGrid>
      <w:tr>
        <w:trPr>
          <w:trHeight w:val="345" w:hRule="exact"/>
        </w:trPr>
        <w:tc>
          <w:tcPr>
            <w:tcW w:w="14640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216" w:val="left" w:leader="none"/>
              </w:tabs>
              <w:spacing w:line="240" w:lineRule="auto" w:before="20"/>
              <w:ind w:left="2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bookmarkStart w:name="03 03 04 ინდიკ" w:id="33"/>
            <w:bookmarkEnd w:id="33"/>
            <w:r>
              <w:rPr/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შუალედური</w:t>
            </w:r>
            <w:r>
              <w:rPr>
                <w:rFonts w:ascii="Sylfaen" w:hAnsi="Sylfaen" w:cs="Sylfaen" w:eastAsia="Sylfaen"/>
                <w:spacing w:val="1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1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    </w:t>
            </w:r>
            <w:r>
              <w:rPr>
                <w:rFonts w:ascii="Sylfaen" w:hAnsi="Sylfaen" w:cs="Sylfaen" w:eastAsia="Sylfaen"/>
                <w:spacing w:val="1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</w:t>
              <w:tab/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ქალაქის</w:t>
            </w:r>
            <w:r>
              <w:rPr>
                <w:rFonts w:ascii="Sylfaen" w:hAnsi="Sylfaen" w:cs="Sylfaen" w:eastAsia="Sylfaen"/>
                <w:spacing w:val="1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დასუფთავება</w:t>
            </w:r>
            <w:r>
              <w:rPr>
                <w:rFonts w:ascii="Sylfaen" w:hAnsi="Sylfaen" w:cs="Sylfaen" w:eastAsia="Sylfaen"/>
                <w:spacing w:val="1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ნარჩენების</w:t>
            </w:r>
            <w:r>
              <w:rPr>
                <w:rFonts w:ascii="Sylfaen" w:hAnsi="Sylfaen" w:cs="Sylfaen" w:eastAsia="Sylfaen"/>
                <w:spacing w:val="1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გატანა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926" w:hRule="exact"/>
        </w:trPr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მოსალოდნელი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 w:before="92"/>
              <w:ind w:left="131" w:right="124" w:firstLine="165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სამიზნე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მაჩვენებელი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 w:before="92"/>
              <w:ind w:left="188" w:right="184" w:firstLine="2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ერთეული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მონაცემთა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წყარო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სიხშირე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 w:before="92"/>
              <w:ind w:left="97" w:right="93" w:firstLine="36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(საბიუჯეტო</w:t>
            </w:r>
            <w:r>
              <w:rPr>
                <w:rFonts w:ascii="Sylfaen" w:hAnsi="Sylfaen" w:cs="Sylfaen" w:eastAsia="Sylfaen"/>
                <w:spacing w:val="3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ორგანიზაცია)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მოგროვების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მეთოდი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558" w:hRule="exact"/>
        </w:trPr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4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უზუნველყოფილია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დასუფთავების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3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სერვისის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ხარისხიანი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ფუნქციონირება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28"/>
              <w:ind w:left="20" w:right="36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ტერიტორიის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ფართობი,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რომელზეც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რეგულარულად</w:t>
            </w:r>
            <w:r>
              <w:rPr>
                <w:rFonts w:ascii="Sylfaen" w:hAnsi="Sylfaen" w:cs="Sylfaen" w:eastAsia="Sylfaen"/>
                <w:spacing w:val="24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4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დასუფთავების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სერვისი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კვ.მ</w:t>
            </w:r>
          </w:p>
        </w:tc>
        <w:tc>
          <w:tcPr>
            <w:tcW w:w="2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20" w:right="4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 w:before="83"/>
              <w:ind w:left="25" w:right="2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3" w:lineRule="auto"/>
              <w:ind w:left="303" w:right="296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დოკუმენტი(მიღება-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442" w:hRule="exact"/>
        </w:trPr>
        <w:tc>
          <w:tcPr>
            <w:tcW w:w="20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20" w:right="19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ტერიტორიის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ფართობი,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რომელზეც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სეზონურად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დამატებით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დასუფთავების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სერვისი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კვ.მ</w:t>
            </w:r>
          </w:p>
        </w:tc>
        <w:tc>
          <w:tcPr>
            <w:tcW w:w="246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63" w:lineRule="auto"/>
              <w:ind w:left="20" w:right="4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25" w:right="2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10" w:lineRule="atLeast" w:before="8"/>
              <w:ind w:left="169" w:right="164" w:hanging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426" w:hRule="exact"/>
        </w:trPr>
        <w:tc>
          <w:tcPr>
            <w:tcW w:w="20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4" w:lineRule="auto"/>
              <w:ind w:left="20" w:right="146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რაოდენობა,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რომელთა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მორწყვა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ხორციელდება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სეზონურად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9</w:t>
            </w:r>
          </w:p>
        </w:tc>
        <w:tc>
          <w:tcPr>
            <w:tcW w:w="111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4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46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 w:before="110"/>
              <w:ind w:left="20" w:right="4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6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25" w:right="2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44" w:lineRule="exact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10" w:lineRule="atLeast" w:before="8"/>
              <w:ind w:left="169" w:right="164" w:hanging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426" w:hRule="exact"/>
        </w:trPr>
        <w:tc>
          <w:tcPr>
            <w:tcW w:w="20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 w:before="110"/>
              <w:ind w:left="20" w:right="146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რაოდენობა,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რომელთა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თოვლის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საფარისაგან</w:t>
            </w:r>
            <w:r>
              <w:rPr>
                <w:rFonts w:ascii="Sylfaen" w:hAnsi="Sylfaen" w:cs="Sylfaen" w:eastAsia="Sylfaen"/>
                <w:spacing w:val="3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გაწმენდა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ხორციელდება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სეზონურად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9</w:t>
            </w:r>
          </w:p>
        </w:tc>
        <w:tc>
          <w:tcPr>
            <w:tcW w:w="111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4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46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 w:before="110"/>
              <w:ind w:left="20" w:right="4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6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25" w:right="2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44" w:lineRule="exact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10" w:lineRule="atLeast" w:before="8"/>
              <w:ind w:left="169" w:right="164" w:hanging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426" w:hRule="exact"/>
        </w:trPr>
        <w:tc>
          <w:tcPr>
            <w:tcW w:w="20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4" w:lineRule="auto"/>
              <w:ind w:left="20" w:right="23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ნაგავსაყრელზე</w:t>
            </w:r>
            <w:r>
              <w:rPr>
                <w:rFonts w:ascii="Sylfaen" w:hAnsi="Sylfaen" w:cs="Sylfaen" w:eastAsia="Sylfaen"/>
                <w:spacing w:val="3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გატანილი</w:t>
            </w:r>
            <w:r>
              <w:rPr>
                <w:rFonts w:ascii="Sylfaen" w:hAnsi="Sylfaen" w:cs="Sylfaen" w:eastAsia="Sylfaen"/>
                <w:spacing w:val="24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ნარჩენების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ოდენობა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38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70000</w:t>
            </w:r>
          </w:p>
        </w:tc>
        <w:tc>
          <w:tcPr>
            <w:tcW w:w="111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36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ტონა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46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 w:before="110"/>
              <w:ind w:left="20" w:right="42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6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25" w:right="2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44" w:lineRule="exact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10" w:lineRule="atLeast" w:before="8"/>
              <w:ind w:left="169" w:right="164" w:hanging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499" w:hRule="exact"/>
        </w:trPr>
        <w:tc>
          <w:tcPr>
            <w:tcW w:w="2064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4" w:lineRule="auto"/>
              <w:ind w:left="20" w:right="26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ნაგავსაყრელის</w:t>
            </w:r>
            <w:r>
              <w:rPr>
                <w:rFonts w:ascii="Sylfaen" w:hAnsi="Sylfaen" w:cs="Sylfaen" w:eastAsia="Sylfaen"/>
                <w:spacing w:val="3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ფართობი,</w:t>
            </w:r>
            <w:r>
              <w:rPr>
                <w:rFonts w:ascii="Sylfaen" w:hAnsi="Sylfaen" w:cs="Sylfaen" w:eastAsia="Sylfae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რომლის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ექსპლუატაცია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ხორცილდება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3</w:t>
            </w:r>
          </w:p>
        </w:tc>
        <w:tc>
          <w:tcPr>
            <w:tcW w:w="111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ჰა</w:t>
            </w:r>
          </w:p>
        </w:tc>
        <w:tc>
          <w:tcPr>
            <w:tcW w:w="246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 w:before="110"/>
              <w:ind w:left="20" w:right="42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6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25" w:right="2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44" w:lineRule="exact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62" w:lineRule="auto" w:before="21"/>
              <w:ind w:left="169" w:right="164" w:hanging="2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დოკუმენტების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ჩაბარების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</w:tbl>
    <w:p>
      <w:pPr>
        <w:spacing w:after="0" w:line="262" w:lineRule="auto"/>
        <w:jc w:val="center"/>
        <w:rPr>
          <w:rFonts w:ascii="Sylfaen" w:hAnsi="Sylfaen" w:cs="Sylfaen" w:eastAsia="Sylfaen"/>
          <w:sz w:val="15"/>
          <w:szCs w:val="15"/>
        </w:rPr>
        <w:sectPr>
          <w:pgSz w:w="16840" w:h="11910" w:orient="landscape"/>
          <w:pgMar w:top="700" w:bottom="280" w:left="980" w:right="100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3 05" w:id="34"/>
      <w:bookmarkEnd w:id="34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გარე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ქსელის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3,778,792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3,778,792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12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გარე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გაფართოება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1147" w:hRule="exact"/>
        </w:trPr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1"/>
              <w:ind w:left="22" w:right="36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დამონტაჟება;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სანათების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მონტაჟი;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ფოტო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რელესა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გადამცემი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კარადების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მოწყობა;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ქსელისა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გამანაწილებელი</w:t>
            </w:r>
            <w:r>
              <w:rPr>
                <w:rFonts w:ascii="Sylfaen" w:hAnsi="Sylfaen" w:cs="Sylfaen" w:eastAsia="Sylfaen"/>
                <w:spacing w:val="1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კარადების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მოვლა-პატრონობა;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შეღებვა.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მოხმარებული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ენერგიის</w:t>
            </w:r>
            <w:r>
              <w:rPr>
                <w:rFonts w:ascii="Sylfaen" w:hAnsi="Sylfaen" w:cs="Sylfaen" w:eastAsia="Sylfaen"/>
                <w:spacing w:val="9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საფასურის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დაფარვა.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83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1.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წერტების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მოვლა-ექსპლოატაცია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93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1,049,112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1.1.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წერტების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მოვლა-პატრონობა,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(ცალი)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17738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36.00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638,568</w:t>
            </w:r>
          </w:p>
        </w:tc>
      </w:tr>
      <w:tr>
        <w:trPr>
          <w:trHeight w:val="70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6"/>
              <w:ind w:left="188" w:right="121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1.2.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გამანაწილებელი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კარადების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</w:t>
            </w:r>
            <w:r>
              <w:rPr>
                <w:rFonts w:ascii="Sylfaen" w:hAnsi="Sylfaen" w:cs="Sylfaen" w:eastAsia="Sylfaen"/>
                <w:spacing w:val="5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ექსპლუატაცია,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(ცალი)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352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840.00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295,680</w:t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1.3.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შეღებვა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90,000</w:t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1.4.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მონტაჟი-დემონტაჟი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24,864</w:t>
            </w:r>
          </w:p>
        </w:tc>
      </w:tr>
      <w:tr>
        <w:trPr>
          <w:trHeight w:val="71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81"/>
              <w:ind w:left="354" w:right="70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1.4.1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ერთფრთიანი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ტრანსპორტირება,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დაბეტონება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განმავლობაში)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9,000</w:t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354" w:right="76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1.4.2.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ორფრთიანი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ტრანსპორტირება,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დაბეტონება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განმავლობაში)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390.00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14,040</w:t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354" w:right="101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1.4.3.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ბოძის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ტრანსპორტირება,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დაბეტონება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(ბოძის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ღირებულების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გარეშე)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განმავლობაში)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152.00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1,824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53" w:lineRule="auto" w:before="40"/>
              <w:ind w:left="25" w:right="147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მოხმარებული</w:t>
            </w:r>
            <w:r>
              <w:rPr>
                <w:rFonts w:ascii="Sylfaen" w:hAnsi="Sylfaen" w:cs="Sylfaen" w:eastAsia="Sylfaen"/>
                <w:b/>
                <w:bCs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ელექტროენერგიის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გადასახადი,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(კვტ/სთ)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12719665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0.1987002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2,527,400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2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69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სამუშაოები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(წერტები)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79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0" w:lineRule="auto" w:before="79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202,280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2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ნანეიშვილის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1072.48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433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26,812.00</w:t>
            </w:r>
            <w:r>
              <w:rPr>
                <w:rFonts w:ascii="AcadNusx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cadNusx" w:hAnsi="AcadNusx" w:cs="AcadNusx" w:eastAsia="AcadNusx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42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1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იოანე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ლაზის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</w:t>
            </w:r>
            <w:r>
              <w:rPr>
                <w:rFonts w:ascii="AcadNusx" w:hAnsi="AcadNusx" w:cs="AcadNusx" w:eastAsia="AcadNusx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შესახვევის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1472.81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423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69,222.00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42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1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ფრიდონ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ხალვაშის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IV</w:t>
            </w:r>
            <w:r>
              <w:rPr>
                <w:rFonts w:ascii="AcadNusx" w:hAnsi="AcadNusx" w:cs="AcadNusx" w:eastAsia="AcadNusx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ჩიხის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1076.00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474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3,228.00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იოანე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ლაზის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II</w:t>
            </w:r>
            <w:r>
              <w:rPr>
                <w:rFonts w:ascii="AcadNusx" w:hAnsi="AcadNusx" w:cs="AcadNusx" w:eastAsia="AcadNusx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ჩიხის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970.20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469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z w:val="19"/>
              </w:rPr>
              <w:t>9,702.00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იოანე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ლაზის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952.56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443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15,241.00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42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1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იოანე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ლაზის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II</w:t>
            </w:r>
            <w:r>
              <w:rPr>
                <w:rFonts w:ascii="AcadNusx" w:hAnsi="AcadNusx" w:cs="AcadNusx" w:eastAsia="AcadNusx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შესახვევის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919.69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443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14,715.00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ოშკის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1012.86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466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z w:val="19"/>
              </w:rPr>
              <w:t>7,090.00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პეტრე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იბერის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IV</w:t>
            </w:r>
            <w:r>
              <w:rPr>
                <w:rFonts w:ascii="AcadNusx" w:hAnsi="AcadNusx" w:cs="AcadNusx" w:eastAsia="AcadNusx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ჩიხის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1076.00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469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z w:val="19"/>
              </w:rPr>
              <w:t>4,304.00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პეტრე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იბერის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III</w:t>
            </w:r>
            <w:r>
              <w:rPr>
                <w:rFonts w:ascii="AcadNusx" w:hAnsi="AcadNusx" w:cs="AcadNusx" w:eastAsia="AcadNusx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ჩიხის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1076.00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469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z w:val="19"/>
              </w:rPr>
              <w:t>4,304.00</w:t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5"/>
              <w:ind w:left="188" w:right="73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ანდრია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პირველწოდებულის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V</w:t>
            </w:r>
            <w:r>
              <w:rPr>
                <w:rFonts w:ascii="AcadNusx" w:hAnsi="AcadNusx" w:cs="AcadNusx" w:eastAsia="AcadNusx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ჩიხის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1142.67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473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3,428.00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ind w:left="188" w:right="78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აეროპორტის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გზატკეცილის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pacing w:val="-1"/>
                <w:sz w:val="19"/>
                <w:szCs w:val="19"/>
              </w:rPr>
              <w:t>#219-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pacing w:val="-1"/>
                <w:sz w:val="19"/>
                <w:szCs w:val="19"/>
              </w:rPr>
              <w:t>#233-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839.60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78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4,198.00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ზედაღელის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I</w:t>
            </w:r>
            <w:r>
              <w:rPr>
                <w:rFonts w:ascii="AcadNusx" w:hAnsi="AcadNusx" w:cs="AcadNusx" w:eastAsia="AcadNusx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შესახვევის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განათება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სასაფლაოებზე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შეჭრა</w:t>
            </w:r>
            <w:r>
              <w:rPr>
                <w:rFonts w:ascii="AcadNusx" w:hAnsi="AcadNusx" w:cs="AcadNusx" w:eastAsia="AcadNusx"/>
                <w:spacing w:val="-1"/>
                <w:sz w:val="19"/>
                <w:szCs w:val="19"/>
              </w:rPr>
              <w:t>)</w:t>
            </w:r>
            <w:r>
              <w:rPr>
                <w:rFonts w:ascii="AcadNusx" w:hAnsi="AcadNusx" w:cs="AcadNusx" w:eastAsia="AcadNusx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4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1001.81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426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37,067.00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სვიმონ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კანანელის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.</w:t>
            </w:r>
            <w:r>
              <w:rPr>
                <w:rFonts w:ascii="AcadNusx" w:hAnsi="AcadNusx" w:cs="AcadNusx" w:eastAsia="AcadNusx"/>
                <w:spacing w:val="-10"/>
                <w:sz w:val="19"/>
                <w:szCs w:val="19"/>
              </w:rPr>
              <w:t> </w:t>
            </w:r>
            <w:r>
              <w:rPr>
                <w:rFonts w:ascii="AcadNusx" w:hAnsi="AcadNusx" w:cs="AcadNusx" w:eastAsia="AcadNusx"/>
                <w:sz w:val="19"/>
                <w:szCs w:val="19"/>
              </w:rPr>
              <w:t>#39</w:t>
            </w:r>
            <w:r>
              <w:rPr>
                <w:rFonts w:ascii="AcadNusx" w:hAnsi="AcadNusx" w:cs="AcadNusx" w:eastAsia="AcadNusx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989.67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469" w:right="0"/>
              <w:jc w:val="left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pacing w:val="-1"/>
                <w:sz w:val="19"/>
              </w:rPr>
              <w:t>2,969.00</w:t>
            </w:r>
            <w:r>
              <w:rPr>
                <w:rFonts w:ascii="AcadNusx"/>
                <w:sz w:val="19"/>
              </w:rPr>
            </w:r>
          </w:p>
        </w:tc>
      </w:tr>
      <w:tr>
        <w:trPr>
          <w:trHeight w:val="48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3,778,792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6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5"/>
              <w:ind w:left="23" w:right="102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წერტების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ექსპლოატაცია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5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6"/>
              <w:ind w:left="22" w:right="6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მოხმარებული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ელექტროენერგიის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გადასახადი,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(კვტ/სთ)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6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(წერტები)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8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3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მუშაობა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დამატებულია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წერტები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39pt;mso-position-horizontal-relative:char;mso-position-vertical-relative:line" coordorigin="0,0" coordsize="10596,780">
            <v:group style="position:absolute;left:11;top:11;width:2;height:759" coordorigin="11,11" coordsize="2,759">
              <v:shape style="position:absolute;left:11;top:11;width:2;height:759" coordorigin="11,11" coordsize="0,759" path="m11,11l11,769e" filled="false" stroked="true" strokeweight="1.06pt" strokecolor="#000000">
                <v:path arrowok="t"/>
              </v:shape>
            </v:group>
            <v:group style="position:absolute;left:10575;top:30;width:2;height:740" coordorigin="10575,30" coordsize="2,740">
              <v:shape style="position:absolute;left:10575;top:30;width:2;height:740" coordorigin="10575,30" coordsize="0,740" path="m10575,30l10575,76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59pt" strokecolor="#000000">
                <v:path arrowok="t"/>
              </v:shape>
            </v:group>
            <v:group style="position:absolute;left:20;top:759;width:10565;height:2" coordorigin="20,759" coordsize="10565,2">
              <v:shape style="position:absolute;left:20;top:759;width:10565;height:2" coordorigin="20,759" coordsize="10565,0" path="m20,759l10585,759e" filled="false" stroked="true" strokeweight="1.06pt" strokecolor="#000000">
                <v:path arrowok="t"/>
              </v:shape>
              <v:shape style="position:absolute;left:11;top:20;width:10565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დამატებითი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ინფორმაცია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2198"/>
        <w:gridCol w:w="1291"/>
        <w:gridCol w:w="1291"/>
        <w:gridCol w:w="2198"/>
        <w:gridCol w:w="1104"/>
        <w:gridCol w:w="2254"/>
        <w:gridCol w:w="2616"/>
      </w:tblGrid>
      <w:tr>
        <w:trPr>
          <w:trHeight w:val="349" w:hRule="exact"/>
        </w:trPr>
        <w:tc>
          <w:tcPr>
            <w:tcW w:w="14863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bookmarkStart w:name="03 03 05 ინდიკ" w:id="35"/>
            <w:bookmarkEnd w:id="35"/>
            <w:r>
              <w:rPr/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შუალედური</w:t>
            </w:r>
            <w:r>
              <w:rPr>
                <w:rFonts w:ascii="Sylfaen" w:hAnsi="Sylfaen" w:cs="Sylfaen" w:eastAsia="Sylfaen"/>
                <w:spacing w:val="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   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-  </w:t>
            </w:r>
            <w:r>
              <w:rPr>
                <w:rFonts w:ascii="Calibri" w:hAnsi="Calibri" w:cs="Calibri" w:eastAsia="Calibri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გარე</w:t>
            </w:r>
            <w:r>
              <w:rPr>
                <w:rFonts w:ascii="Sylfaen" w:hAnsi="Sylfaen" w:cs="Sylfaen" w:eastAsia="Sylfaen"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განათების</w:t>
            </w:r>
            <w:r>
              <w:rPr>
                <w:rFonts w:ascii="Sylfaen" w:hAnsi="Sylfaen" w:cs="Sylfaen" w:eastAsia="Sylfaen"/>
                <w:spacing w:val="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ექსპლოატაცია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926" w:hRule="exact"/>
        </w:trPr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მოსალოდნელი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 w:before="92"/>
              <w:ind w:left="190" w:right="184" w:firstLine="165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სამიზნე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მაჩვენებელი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 w:before="92"/>
              <w:ind w:left="277" w:right="271" w:firstLine="2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ერთეული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მონაცემთა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წყარო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სიხშირე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 w:before="92"/>
              <w:ind w:left="625" w:right="58" w:hanging="56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პასუხისმგებელი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(საბიუჯეტო</w:t>
            </w:r>
            <w:r>
              <w:rPr>
                <w:rFonts w:ascii="Sylfaen" w:hAnsi="Sylfaen" w:cs="Sylfaen" w:eastAsia="Sylfae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ორგანიზაცია)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მოგროვების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მეთოდი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239" w:hRule="exact"/>
        </w:trPr>
        <w:tc>
          <w:tcPr>
            <w:tcW w:w="1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20" w:right="14" w:firstLine="3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ქალაქში</w:t>
            </w:r>
            <w:r>
              <w:rPr>
                <w:rFonts w:ascii="Sylfaen" w:hAnsi="Sylfaen" w:cs="Sylfaen" w:eastAsia="Sylfaen"/>
                <w:spacing w:val="1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გარე</w:t>
            </w:r>
            <w:r>
              <w:rPr>
                <w:rFonts w:ascii="Sylfaen" w:hAnsi="Sylfaen" w:cs="Sylfaen" w:eastAsia="Sylfaen"/>
                <w:spacing w:val="1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განათების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გამართული</w:t>
            </w:r>
            <w:r>
              <w:rPr>
                <w:rFonts w:ascii="Sylfaen" w:hAnsi="Sylfaen" w:cs="Sylfaen" w:eastAsia="Sylfaen"/>
                <w:spacing w:val="1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მუშაობა</w:t>
            </w:r>
            <w:r>
              <w:rPr>
                <w:rFonts w:ascii="Sylfaen" w:hAnsi="Sylfaen" w:cs="Sylfaen" w:eastAsia="Sylfaen"/>
                <w:spacing w:val="1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დამატებულია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გარე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განათების</w:t>
            </w:r>
            <w:r>
              <w:rPr>
                <w:rFonts w:ascii="Sylfaen" w:hAnsi="Sylfaen" w:cs="Sylfaen" w:eastAsia="Sylfaen"/>
                <w:spacing w:val="1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ახალი</w:t>
            </w:r>
            <w:r>
              <w:rPr>
                <w:rFonts w:ascii="Sylfaen" w:hAnsi="Sylfaen" w:cs="Sylfaen" w:eastAsia="Sylfaen"/>
                <w:spacing w:val="1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წერტები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20" w:right="4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გარე</w:t>
            </w:r>
            <w:r>
              <w:rPr>
                <w:rFonts w:ascii="Sylfaen" w:hAnsi="Sylfaen" w:cs="Sylfaen" w:eastAsia="Sylfaen"/>
                <w:spacing w:val="1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განათების</w:t>
            </w:r>
            <w:r>
              <w:rPr>
                <w:rFonts w:ascii="Sylfaen" w:hAnsi="Sylfaen" w:cs="Sylfaen" w:eastAsia="Sylfaen"/>
                <w:spacing w:val="1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წერტების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რაოდენობა,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რომელთა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მოვლა-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ექსპლუატაცია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ხორციელდება</w:t>
            </w:r>
            <w:r>
              <w:rPr>
                <w:rFonts w:ascii="Sylfaen" w:hAnsi="Sylfaen" w:cs="Sylfaen" w:eastAsia="Sylfae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ტერიტორიაზე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17738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62" w:lineRule="auto" w:before="21"/>
              <w:ind w:left="20" w:right="10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20" w:right="1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76"/>
              <w:ind w:left="20" w:right="36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20" w:right="23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(მიღება-ჩაბარების</w:t>
            </w:r>
            <w:r>
              <w:rPr>
                <w:rFonts w:ascii="Sylfaen" w:hAnsi="Sylfaen" w:cs="Sylfaen" w:eastAsia="Sylfae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  <w:tr>
        <w:trPr>
          <w:trHeight w:val="1289" w:hRule="exact"/>
        </w:trPr>
        <w:tc>
          <w:tcPr>
            <w:tcW w:w="1910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20" w:right="139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დამატებული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ახალი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ენერგოეფექტური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სანათების</w:t>
            </w:r>
            <w:r>
              <w:rPr>
                <w:rFonts w:ascii="Sylfaen" w:hAnsi="Sylfaen" w:cs="Sylfaen" w:eastAsia="Sylfae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180</w:t>
            </w:r>
          </w:p>
        </w:tc>
        <w:tc>
          <w:tcPr>
            <w:tcW w:w="12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19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50" w:lineRule="exact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  <w:p>
            <w:pPr>
              <w:pStyle w:val="TableParagraph"/>
              <w:spacing w:line="262" w:lineRule="auto" w:before="21"/>
              <w:ind w:left="20" w:right="10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5" w:lineRule="auto"/>
              <w:ind w:left="20" w:right="1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ყოველთვიურა</w:t>
            </w:r>
            <w:r>
              <w:rPr>
                <w:rFonts w:ascii="Sylfaen" w:hAnsi="Sylfaen" w:cs="Sylfaen" w:eastAsia="Sylfae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დ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58"/>
              <w:ind w:left="20" w:right="36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3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261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20" w:right="23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(მიღება-ჩაბარების</w:t>
            </w:r>
            <w:r>
              <w:rPr>
                <w:rFonts w:ascii="Sylfaen" w:hAnsi="Sylfaen" w:cs="Sylfaen" w:eastAsia="Sylfae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</w:tr>
    </w:tbl>
    <w:p>
      <w:pPr>
        <w:spacing w:after="0" w:line="263" w:lineRule="auto"/>
        <w:jc w:val="left"/>
        <w:rPr>
          <w:rFonts w:ascii="Sylfaen" w:hAnsi="Sylfaen" w:cs="Sylfaen" w:eastAsia="Sylfaen"/>
          <w:sz w:val="15"/>
          <w:szCs w:val="15"/>
        </w:rPr>
        <w:sectPr>
          <w:pgSz w:w="16840" w:h="11910" w:orient="landscape"/>
          <w:pgMar w:top="700" w:bottom="280" w:left="860" w:right="88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3 06" w:id="36"/>
      <w:bookmarkEnd w:id="36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დაწესებულებათა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6,166,600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6,166,600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40.7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129"/>
                    <w:ind w:left="22" w:right="37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დაწესებულებათა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მე-3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ფაზის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სამუშაოებთან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განსაკუთრებული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შეთანხმებით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ნაკისრი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შესრულება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70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160"/>
                    <w:ind w:left="22" w:right="6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დაწესებულებათა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KfW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ბანკის</w:t>
                  </w:r>
                  <w:r>
                    <w:rPr>
                      <w:rFonts w:ascii="Sylfaen" w:hAnsi="Sylfaen" w:cs="Sylfaen" w:eastAsia="Sylfaen"/>
                      <w:spacing w:val="12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წესებით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შესყიდულ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საქონელზე,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მომსახურებაზე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სამშენებლო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სამუშოებზე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დამატებული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ღირებულების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გადასახადის</w:t>
                  </w:r>
                  <w:r>
                    <w:rPr>
                      <w:rFonts w:ascii="Sylfaen" w:hAnsi="Sylfaen" w:cs="Sylfaen" w:eastAsia="Sylfaen"/>
                      <w:spacing w:val="7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კანონმდებლობით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გადასახდელების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(სანებართვო,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საბაჟო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სხვა)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KfW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ბანკთან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შეთახმების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შესაბამისად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43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4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3" w:right="112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დღგ-ს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გადასახადების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2,591,600</w:t>
            </w:r>
          </w:p>
        </w:tc>
      </w:tr>
      <w:tr>
        <w:trPr>
          <w:trHeight w:val="64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3" w:right="37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KfW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ბანკთან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შეთახმების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შესაბამისად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3,575,000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6,166,600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3" w:right="9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დღგ-ს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გადასახადების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3" w:right="55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KfW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ბანკთან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შეთახმების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შესაბამისად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(2015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4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370.55pt;height:1.1pt;mso-position-horizontal-relative:char;mso-position-vertical-relative:line" coordorigin="0,0" coordsize="7411,22">
            <v:group style="position:absolute;left:11;top:11;width:7390;height:2" coordorigin="11,11" coordsize="7390,2">
              <v:shape style="position:absolute;left:11;top:11;width:7390;height:2" coordorigin="11,11" coordsize="7390,0" path="m11,11l7400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3.8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62"/>
                    <w:ind w:left="23" w:right="1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შესრულებულია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დაწესებულებათა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მე-3</w:t>
                  </w:r>
                  <w:r>
                    <w:rPr>
                      <w:rFonts w:ascii="Sylfaen" w:hAnsi="Sylfaen" w:cs="Sylfaen" w:eastAsia="Sylfaen"/>
                      <w:spacing w:val="11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ფაზასთან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განსაკუთრებული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შეთანხმებით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ნაკისრი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ვალდებულები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before="33"/>
        <w:ind w:left="0" w:right="44" w:firstLine="0"/>
        <w:jc w:val="center"/>
        <w:rPr>
          <w:rFonts w:ascii="Sylfaen" w:hAnsi="Sylfaen" w:cs="Sylfaen" w:eastAsia="Sylfaen"/>
          <w:sz w:val="19"/>
          <w:szCs w:val="19"/>
        </w:rPr>
      </w:pPr>
      <w:bookmarkStart w:name="03 03 07" w:id="37"/>
      <w:bookmarkEnd w:id="37"/>
      <w:r>
        <w:rPr/>
      </w:r>
      <w:r>
        <w:rPr>
          <w:rFonts w:ascii="Sylfaen" w:hAnsi="Sylfaen" w:cs="Sylfaen" w:eastAsia="Sylfaen"/>
          <w:b/>
          <w:bCs/>
          <w:i/>
          <w:w w:val="95"/>
          <w:sz w:val="19"/>
          <w:szCs w:val="19"/>
        </w:rPr>
        <w:t>ქვეპროგრამის 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განაცხადის</w:t>
      </w:r>
      <w:r>
        <w:rPr>
          <w:rFonts w:ascii="Sylfaen" w:hAnsi="Sylfaen" w:cs="Sylfaen" w:eastAsia="Sylfaen"/>
          <w:b/>
          <w:bCs/>
          <w:i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i/>
          <w:w w:val="95"/>
          <w:sz w:val="19"/>
          <w:szCs w:val="19"/>
        </w:rPr>
        <w:t>ფორმა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before="0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spacing w:val="3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დასახელება,</w:t>
      </w:r>
      <w:r>
        <w:rPr>
          <w:rFonts w:ascii="Sylfaen" w:hAnsi="Sylfaen" w:cs="Sylfaen" w:eastAsia="Sylfaen"/>
          <w:b/>
          <w:bCs/>
          <w:spacing w:val="3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რის</w:t>
      </w:r>
      <w:r>
        <w:rPr>
          <w:rFonts w:ascii="Sylfaen" w:hAnsi="Sylfaen" w:cs="Sylfaen" w:eastAsia="Sylfaen"/>
          <w:b/>
          <w:bCs/>
          <w:spacing w:val="38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ფარგლებშიც</w:t>
      </w:r>
      <w:r>
        <w:rPr>
          <w:rFonts w:ascii="Sylfaen" w:hAnsi="Sylfaen" w:cs="Sylfaen" w:eastAsia="Sylfaen"/>
          <w:b/>
          <w:bCs/>
          <w:spacing w:val="39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ხორციელდება</w:t>
      </w:r>
      <w:r>
        <w:rPr>
          <w:rFonts w:ascii="Sylfaen" w:hAnsi="Sylfaen" w:cs="Sylfaen" w:eastAsia="Sylfaen"/>
          <w:b/>
          <w:bCs/>
          <w:spacing w:val="4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1.6pt;height:17.9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საბაზისო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2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59.1pt;height:19.7pt;mso-position-horizontal-relative:char;mso-position-vertical-relative:line" coordorigin="0,0" coordsize="7182,394">
            <v:group style="position:absolute;left:9;top:9;width:2;height:375" coordorigin="9,9" coordsize="2,375">
              <v:shape style="position:absolute;left:9;top:9;width:2;height:375" coordorigin="9,9" coordsize="0,375" path="m9,9l9,384e" filled="false" stroked="true" strokeweight=".941pt" strokecolor="#000000">
                <v:path arrowok="t"/>
              </v:shape>
            </v:group>
            <v:group style="position:absolute;left:5625;top:26;width:2;height:358" coordorigin="5625,26" coordsize="2,358">
              <v:shape style="position:absolute;left:5625;top:26;width:2;height:358" coordorigin="5625,26" coordsize="0,358" path="m5625,26l5625,384e" filled="false" stroked="true" strokeweight=".941pt" strokecolor="#000000">
                <v:path arrowok="t"/>
              </v:shape>
            </v:group>
            <v:group style="position:absolute;left:7164;top:26;width:2;height:358" coordorigin="7164,26" coordsize="2,358">
              <v:shape style="position:absolute;left:7164;top:26;width:2;height:358" coordorigin="7164,26" coordsize="0,358" path="m7164,26l7164,384e" filled="false" stroked="true" strokeweight=".94pt" strokecolor="#000000">
                <v:path arrowok="t"/>
              </v:shape>
            </v:group>
            <v:group style="position:absolute;left:18;top:18;width:7155;height:2" coordorigin="18,18" coordsize="7155,2">
              <v:shape style="position:absolute;left:18;top:18;width:7155;height:2" coordorigin="18,18" coordsize="7155,0" path="m18,18l7172,18e" filled="false" stroked="true" strokeweight=".94pt" strokecolor="#000000">
                <v:path arrowok="t"/>
              </v:shape>
            </v:group>
            <v:group style="position:absolute;left:18;top:375;width:7155;height:2" coordorigin="18,375" coordsize="7155,2">
              <v:shape style="position:absolute;left:18;top:375;width:7155;height:2" coordorigin="18,375" coordsize="7155,0" path="m18,375l7172,375e" filled="false" stroked="true" strokeweight=".94pt" strokecolor="#000000">
                <v:path arrowok="t"/>
              </v:shape>
              <v:shape style="position:absolute;left:9;top:18;width:5616;height:358" type="#_x0000_t202" filled="false" stroked="false">
                <v:textbox inset="0,0,0,0">
                  <w:txbxContent>
                    <w:p>
                      <w:pPr>
                        <w:spacing w:before="52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8"/>
                          <w:szCs w:val="18"/>
                        </w:rPr>
                        <w:t>ქვეპროგრამის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8"/>
                          <w:szCs w:val="18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8"/>
                          <w:szCs w:val="18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25;top:18;width:1539;height:358" type="#_x0000_t202" filled="false" stroked="false">
                <v:textbox inset="0,0,0,0">
                  <w:txbxContent>
                    <w:p>
                      <w:pPr>
                        <w:spacing w:before="62"/>
                        <w:ind w:left="442" w:right="0" w:firstLine="0"/>
                        <w:jc w:val="left"/>
                        <w:rPr>
                          <w:rFonts w:ascii="Sylfaen" w:hAnsi="Sylfaen" w:cs="Sylfaen" w:eastAsia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/>
                          <w:sz w:val="18"/>
                        </w:rPr>
                        <w:t>03</w:t>
                      </w:r>
                      <w:r>
                        <w:rPr>
                          <w:rFonts w:ascii="Sylfae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Sylfaen"/>
                          <w:sz w:val="18"/>
                        </w:rPr>
                        <w:t>03</w:t>
                      </w:r>
                      <w:r>
                        <w:rPr>
                          <w:rFonts w:ascii="Sylfae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Sylfaen"/>
                          <w:sz w:val="18"/>
                        </w:rPr>
                        <w:t>07</w:t>
                      </w:r>
                      <w:r>
                        <w:rPr>
                          <w:rFonts w:ascii="Sylfae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27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დასახელება: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1.6pt;height:17.9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მოსაკრებლების</w:t>
                  </w:r>
                  <w:r>
                    <w:rPr>
                      <w:rFonts w:ascii="Sylfaen" w:hAnsi="Sylfaen" w:cs="Sylfaen" w:eastAsia="Sylfaen"/>
                      <w:spacing w:val="40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ადმინისტრირება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 </w:t>
      </w:r>
      <w:r>
        <w:rPr>
          <w:rFonts w:ascii="Sylfaen" w:hAnsi="Sylfaen" w:cs="Sylfaen" w:eastAsia="Sylfaen"/>
          <w:b/>
          <w:bCs/>
          <w:spacing w:val="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განმახორციელებელი: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1.6pt;height:22.2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8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საფინანსო-ეკონომიკური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19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ბიუჯეტი: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6"/>
        <w:gridCol w:w="1538"/>
      </w:tblGrid>
      <w:tr>
        <w:trPr>
          <w:trHeight w:val="562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32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358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4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ბიუჯეტი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214,200</w:t>
            </w:r>
          </w:p>
        </w:tc>
      </w:tr>
      <w:tr>
        <w:trPr>
          <w:trHeight w:val="358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სხვა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0</w:t>
            </w:r>
          </w:p>
        </w:tc>
      </w:tr>
      <w:tr>
        <w:trPr>
          <w:trHeight w:val="444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სულ 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ქვეპროგრამა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214,200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1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მიზანი: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1.6pt;height:17.9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ბიუჯეტის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შემოსავლების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აღრიცხვისა</w:t>
                  </w:r>
                  <w:r>
                    <w:rPr>
                      <w:rFonts w:ascii="Sylfaen" w:hAnsi="Sylfaen" w:cs="Sylfaen" w:eastAsia="Sylfaen"/>
                      <w:spacing w:val="2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ადმინისტრირების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 </w:t>
      </w:r>
      <w:r>
        <w:rPr>
          <w:rFonts w:ascii="Sylfaen" w:hAnsi="Sylfaen" w:cs="Sylfaen" w:eastAsia="Sylfaen"/>
          <w:b/>
          <w:bCs/>
          <w:spacing w:val="14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აღწერა: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1.6pt;height:30.75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spacing w:line="260" w:lineRule="auto" w:before="43"/>
                    <w:ind w:left="22" w:right="518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დასუფთავების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მოსაკრებლის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ადმინისტრირება,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2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15"/>
                      <w:w w:val="10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შემოსავლების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ბილინგის</w:t>
                  </w:r>
                  <w:r>
                    <w:rPr>
                      <w:rFonts w:ascii="Sylfaen" w:hAnsi="Sylfaen" w:cs="Sylfaen" w:eastAsia="Sylfaen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შექმნა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2"/>
          <w:szCs w:val="1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6"/>
        <w:gridCol w:w="1538"/>
        <w:gridCol w:w="1538"/>
        <w:gridCol w:w="1538"/>
      </w:tblGrid>
      <w:tr>
        <w:trPr>
          <w:trHeight w:val="358" w:hRule="exact"/>
        </w:trPr>
        <w:tc>
          <w:tcPr>
            <w:tcW w:w="5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4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პროდუქტები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56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ერთ.</w:t>
            </w:r>
            <w:r>
              <w:rPr>
                <w:rFonts w:ascii="Sylfaen" w:hAnsi="Sylfaen" w:cs="Sylfaen" w:eastAsia="Sylfaen"/>
                <w:spacing w:val="1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საშ.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ფასი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სულ</w:t>
            </w:r>
            <w:r>
              <w:rPr>
                <w:rFonts w:ascii="Sylfaen" w:hAnsi="Sylfaen" w:cs="Sylfaen" w:eastAsia="Sylfaen"/>
                <w:spacing w:val="2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(ლარი)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დასუფთავების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მოსაკრებლის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ადმინისტრირება,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აბონენტი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47000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3.60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5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169,200</w:t>
            </w:r>
          </w:p>
        </w:tc>
      </w:tr>
      <w:tr>
        <w:trPr>
          <w:trHeight w:val="358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სერვერის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შესყიდვა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25000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50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25,000</w:t>
            </w:r>
          </w:p>
        </w:tc>
      </w:tr>
      <w:tr>
        <w:trPr>
          <w:trHeight w:val="358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ბილინგის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პროგრამული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უზრუნველყოფის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შექმნა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20000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50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20,000</w:t>
            </w:r>
          </w:p>
        </w:tc>
      </w:tr>
      <w:tr>
        <w:trPr>
          <w:trHeight w:val="444" w:hRule="exact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სულ 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8"/>
                <w:szCs w:val="18"/>
              </w:rPr>
              <w:t>ქვეპროგრამა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4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b/>
                <w:spacing w:val="1"/>
                <w:sz w:val="18"/>
              </w:rPr>
              <w:t>214,200</w:t>
            </w:r>
            <w:r>
              <w:rPr>
                <w:rFonts w:ascii="Sylfaen"/>
                <w:sz w:val="18"/>
              </w:rPr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spacing w:val="42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4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დროითი</w:t>
      </w:r>
      <w:r>
        <w:rPr>
          <w:rFonts w:ascii="Sylfaen" w:hAnsi="Sylfaen" w:cs="Sylfaen" w:eastAsia="Sylfaen"/>
          <w:b/>
          <w:bCs/>
          <w:spacing w:val="4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გეგმა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1538"/>
        <w:gridCol w:w="1538"/>
        <w:gridCol w:w="1538"/>
        <w:gridCol w:w="1538"/>
      </w:tblGrid>
      <w:tr>
        <w:trPr>
          <w:trHeight w:val="444" w:hRule="exact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დასახელება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1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კვარტალი*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5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5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3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5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4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626" w:hRule="exact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დასუფთავების</w:t>
            </w:r>
            <w:r>
              <w:rPr>
                <w:rFonts w:ascii="Sylfaen" w:hAnsi="Sylfaen" w:cs="Sylfaen" w:eastAsia="Sylfaen"/>
                <w:spacing w:val="3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მოსაკრებლის</w:t>
            </w:r>
            <w:r>
              <w:rPr>
                <w:rFonts w:ascii="Sylfaen" w:hAnsi="Sylfaen" w:cs="Sylfaen" w:eastAsia="Sylfaen"/>
                <w:spacing w:val="3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ადმინისტრირება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</w:tr>
      <w:tr>
        <w:trPr>
          <w:trHeight w:val="360" w:hRule="exact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სერვერის</w:t>
            </w:r>
            <w:r>
              <w:rPr>
                <w:rFonts w:ascii="Sylfaen" w:hAnsi="Sylfaen" w:cs="Sylfaen" w:eastAsia="Sylfaen"/>
                <w:spacing w:val="3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შესყიდვა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5"/>
              <w:ind w:left="22" w:right="393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ბილინგის</w:t>
            </w:r>
            <w:r>
              <w:rPr>
                <w:rFonts w:ascii="Sylfaen" w:hAnsi="Sylfaen" w:cs="Sylfaen" w:eastAsia="Sylfaen"/>
                <w:spacing w:val="3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პროგრამული</w:t>
            </w:r>
            <w:r>
              <w:rPr>
                <w:rFonts w:ascii="Sylfaen" w:hAnsi="Sylfaen" w:cs="Sylfaen" w:eastAsia="Sylfaen"/>
                <w:spacing w:val="3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უზრუნველყოფის</w:t>
            </w:r>
            <w:r>
              <w:rPr>
                <w:rFonts w:ascii="Sylfaen" w:hAnsi="Sylfaen" w:cs="Sylfaen" w:eastAsia="Sylfaen"/>
                <w:spacing w:val="39"/>
                <w:w w:val="10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x</w:t>
            </w:r>
          </w:p>
        </w:tc>
      </w:tr>
    </w:tbl>
    <w:p>
      <w:pPr>
        <w:spacing w:line="240" w:lineRule="auto" w:before="8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შუალედური</w:t>
      </w:r>
      <w:r>
        <w:rPr>
          <w:rFonts w:ascii="Sylfaen" w:hAnsi="Sylfaen" w:cs="Sylfaen" w:eastAsia="Sylfaen"/>
          <w:b/>
          <w:bCs/>
          <w:spacing w:val="3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მოსალოდნელი</w:t>
      </w:r>
      <w:r>
        <w:rPr>
          <w:rFonts w:ascii="Sylfaen" w:hAnsi="Sylfaen" w:cs="Sylfaen" w:eastAsia="Sylfaen"/>
          <w:b/>
          <w:bCs/>
          <w:spacing w:val="3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შედეგი</w:t>
      </w:r>
      <w:r>
        <w:rPr>
          <w:rFonts w:ascii="Sylfaen" w:hAnsi="Sylfaen" w:cs="Sylfaen" w:eastAsia="Sylfaen"/>
          <w:b/>
          <w:bCs/>
          <w:spacing w:val="33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(2015</w:t>
      </w:r>
      <w:r>
        <w:rPr>
          <w:rFonts w:ascii="Sylfaen" w:hAnsi="Sylfaen" w:cs="Sylfaen" w:eastAsia="Sylfaen"/>
          <w:b/>
          <w:bCs/>
          <w:spacing w:val="3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z w:val="18"/>
          <w:szCs w:val="18"/>
        </w:rPr>
        <w:t>წელი)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1.6pt;height:26.05pt;mso-position-horizontal-relative:char;mso-position-vertical-relative:line" type="#_x0000_t202" filled="false" stroked="true" strokeweight=".941pt" strokecolor="#000000">
            <v:textbox inset="0,0,0,0">
              <w:txbxContent>
                <w:p>
                  <w:pPr>
                    <w:tabs>
                      <w:tab w:pos="1177" w:val="left" w:leader="none"/>
                      <w:tab w:pos="2684" w:val="left" w:leader="none"/>
                      <w:tab w:pos="4172" w:val="left" w:leader="none"/>
                      <w:tab w:pos="5425" w:val="left" w:leader="none"/>
                      <w:tab w:pos="5905" w:val="left" w:leader="none"/>
                      <w:tab w:pos="8045" w:val="left" w:leader="none"/>
                      <w:tab w:pos="9032" w:val="left" w:leader="none"/>
                    </w:tabs>
                    <w:spacing w:line="259" w:lineRule="auto" w:before="0"/>
                    <w:ind w:left="22" w:right="18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შექმნილია</w:t>
                    <w:tab/>
                    <w:t>ადგილობრივი</w:t>
                    <w:tab/>
                    <w:t>მოსაკრებელის</w:t>
                    <w:tab/>
                    <w:t>აღრიცხვისა</w:t>
                    <w:tab/>
                    <w:t>და</w:t>
                    <w:tab/>
                    <w:t>ადმინისტირებისთვის</w:t>
                    <w:tab/>
                    <w:t>ერთიანი</w:t>
                    <w:tab/>
                    <w:t>პროგრამული</w:t>
                  </w:r>
                  <w:r>
                    <w:rPr>
                      <w:rFonts w:ascii="Sylfaen" w:hAnsi="Sylfaen" w:cs="Sylfaen" w:eastAsia="Sylfaen"/>
                      <w:spacing w:val="85"/>
                      <w:w w:val="102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უზრუნველყოფის</w:t>
                  </w:r>
                  <w:r>
                    <w:rPr>
                      <w:rFonts w:ascii="Sylfaen" w:hAnsi="Sylfaen" w:cs="Sylfaen" w:eastAsia="Sylfaen"/>
                      <w:spacing w:val="43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სისტემა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44" w:right="0" w:firstLine="0"/>
        <w:jc w:val="left"/>
        <w:rPr>
          <w:rFonts w:ascii="Sylfaen" w:hAnsi="Sylfaen" w:cs="Sylfaen" w:eastAsia="Sylfaen"/>
          <w:sz w:val="18"/>
          <w:szCs w:val="18"/>
        </w:rPr>
      </w:pPr>
      <w:r>
        <w:rPr>
          <w:rFonts w:ascii="Sylfaen" w:hAnsi="Sylfaen" w:cs="Sylfaen" w:eastAsia="Sylfaen"/>
          <w:b/>
          <w:bCs/>
          <w:sz w:val="18"/>
          <w:szCs w:val="18"/>
        </w:rPr>
        <w:t>დამატებითი </w:t>
      </w:r>
      <w:r>
        <w:rPr>
          <w:rFonts w:ascii="Sylfaen" w:hAnsi="Sylfaen" w:cs="Sylfaen" w:eastAsia="Sylfaen"/>
          <w:b/>
          <w:bCs/>
          <w:spacing w:val="21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spacing w:val="1"/>
          <w:sz w:val="18"/>
          <w:szCs w:val="18"/>
        </w:rPr>
        <w:t>ინფორმაცია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2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2.9500pt;height:17.150pt;mso-position-horizontal-relative:char;mso-position-vertical-relative:line" coordorigin="0,0" coordsize="10259,343">
            <v:group style="position:absolute;left:9;top:9;width:2;height:324" coordorigin="9,9" coordsize="2,324">
              <v:shape style="position:absolute;left:9;top:9;width:2;height:324" coordorigin="9,9" coordsize="0,324" path="m9,9l9,333e" filled="false" stroked="true" strokeweight=".941pt" strokecolor="#000000">
                <v:path arrowok="t"/>
              </v:shape>
            </v:group>
            <v:group style="position:absolute;left:10241;top:26;width:2;height:308" coordorigin="10241,26" coordsize="2,308">
              <v:shape style="position:absolute;left:10241;top:26;width:2;height:308" coordorigin="10241,26" coordsize="0,308" path="m10241,26l10241,333e" filled="false" stroked="true" strokeweight=".941pt" strokecolor="#000000">
                <v:path arrowok="t"/>
              </v:shape>
            </v:group>
            <v:group style="position:absolute;left:18;top:18;width:10232;height:2" coordorigin="18,18" coordsize="10232,2">
              <v:shape style="position:absolute;left:18;top:18;width:10232;height:2" coordorigin="18,18" coordsize="10232,0" path="m18,18l10249,18e" filled="false" stroked="true" strokeweight=".94pt" strokecolor="#000000">
                <v:path arrowok="t"/>
              </v:shape>
            </v:group>
            <v:group style="position:absolute;left:18;top:325;width:10232;height:2" coordorigin="18,325" coordsize="10232,2">
              <v:shape style="position:absolute;left:18;top:325;width:10232;height:2" coordorigin="18,325" coordsize="10232,0" path="m18,325l10249,325e" filled="false" stroked="true" strokeweight=".94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40" w:bottom="280" w:left="7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2198"/>
        <w:gridCol w:w="1469"/>
        <w:gridCol w:w="1469"/>
        <w:gridCol w:w="2198"/>
        <w:gridCol w:w="1546"/>
        <w:gridCol w:w="2254"/>
        <w:gridCol w:w="2021"/>
      </w:tblGrid>
      <w:tr>
        <w:trPr>
          <w:trHeight w:val="353" w:hRule="exact"/>
        </w:trPr>
        <w:tc>
          <w:tcPr>
            <w:tcW w:w="15065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3 03 07 ინდიკ" w:id="38"/>
            <w:bookmarkEnd w:id="38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1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 </w:t>
            </w:r>
            <w:r>
              <w:rPr>
                <w:rFonts w:ascii="Sylfaen" w:hAnsi="Sylfaen" w:cs="Sylfaen" w:eastAsia="Sylfaen"/>
                <w:spacing w:val="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Calibri" w:hAnsi="Calibri" w:cs="Calibri" w:eastAsia="Calibri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ადგილობრივი</w:t>
            </w:r>
            <w:r>
              <w:rPr>
                <w:rFonts w:ascii="Sylfaen" w:hAnsi="Sylfaen" w:cs="Sylfaen" w:eastAsia="Sylfaen"/>
                <w:spacing w:val="-1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მოსაკრებლების</w:t>
            </w:r>
            <w:r>
              <w:rPr>
                <w:rFonts w:ascii="Sylfaen" w:hAnsi="Sylfaen" w:cs="Sylfaen" w:eastAsia="Sylfaen"/>
                <w:spacing w:val="-1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ადმინისტრირება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926" w:hRule="exact"/>
        </w:trPr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შედეგი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ინდიკატორები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236" w:right="232" w:firstLine="17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მაჩვენებელი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330" w:right="325" w:firstLine="2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ერთეული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მონაცემთა</w:t>
            </w:r>
            <w:r>
              <w:rPr>
                <w:rFonts w:ascii="Sylfaen" w:hAnsi="Sylfaen" w:cs="Sylfaen" w:eastAsia="Sylfae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წყარო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სიხშირე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73" w:right="66" w:firstLine="39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მეთოდი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198" w:hRule="exact"/>
        </w:trPr>
        <w:tc>
          <w:tcPr>
            <w:tcW w:w="1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23" w:right="8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შექმნილია</w:t>
            </w:r>
            <w:r>
              <w:rPr>
                <w:rFonts w:ascii="Sylfaen" w:hAnsi="Sylfaen" w:cs="Sylfaen" w:eastAsia="Sylfaen"/>
                <w:spacing w:val="25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ადგილობრივი</w:t>
            </w:r>
            <w:r>
              <w:rPr>
                <w:rFonts w:ascii="Sylfaen" w:hAnsi="Sylfaen" w:cs="Sylfaen" w:eastAsia="Sylfaen"/>
                <w:spacing w:val="26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მოსაკრებელის</w:t>
            </w:r>
            <w:r>
              <w:rPr>
                <w:rFonts w:ascii="Sylfaen" w:hAnsi="Sylfaen" w:cs="Sylfaen" w:eastAsia="Sylfaen"/>
                <w:spacing w:val="20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აღრიცხვისა</w:t>
            </w:r>
            <w:r>
              <w:rPr>
                <w:rFonts w:ascii="Sylfaen" w:hAnsi="Sylfaen" w:cs="Sylfaen" w:eastAsia="Sylfaen"/>
                <w:spacing w:val="-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ადმინისტირებისთვის</w:t>
            </w:r>
            <w:r>
              <w:rPr>
                <w:rFonts w:ascii="Sylfaen" w:hAnsi="Sylfaen" w:cs="Sylfaen" w:eastAsia="Sylfaen"/>
                <w:spacing w:val="22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ერთიანი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პროგრამული</w:t>
            </w:r>
            <w:r>
              <w:rPr>
                <w:rFonts w:ascii="Sylfaen" w:hAnsi="Sylfaen" w:cs="Sylfaen" w:eastAsia="Sylfae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უზრუნველყოფის</w:t>
            </w:r>
            <w:r>
              <w:rPr>
                <w:rFonts w:ascii="Sylfaen" w:hAnsi="Sylfaen" w:cs="Sylfaen" w:eastAsia="Sylfaen"/>
                <w:spacing w:val="28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სისტემა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22" w:right="6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დასუფთავების</w:t>
            </w:r>
            <w:r>
              <w:rPr>
                <w:rFonts w:ascii="Sylfaen" w:hAnsi="Sylfaen" w:cs="Sylfaen" w:eastAsia="Sylfae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მოსაკრებლის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აბონენტების</w:t>
            </w:r>
            <w:r>
              <w:rPr>
                <w:rFonts w:ascii="Sylfaen" w:hAnsi="Sylfaen" w:cs="Sylfaen" w:eastAsia="Sylfae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რაოდენობა,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რომელიც</w:t>
            </w:r>
            <w:r>
              <w:rPr>
                <w:rFonts w:ascii="Sylfaen" w:hAnsi="Sylfaen" w:cs="Sylfaen" w:eastAsia="Sylfaen"/>
                <w:spacing w:val="27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ინტეგრირებულია</w:t>
            </w:r>
            <w:r>
              <w:rPr>
                <w:rFonts w:ascii="Sylfaen" w:hAnsi="Sylfaen" w:cs="Sylfaen" w:eastAsia="Sylfae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მოსაკრებლების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ბილინგის</w:t>
            </w:r>
            <w:r>
              <w:rPr>
                <w:rFonts w:ascii="Sylfaen" w:hAnsi="Sylfaen" w:cs="Sylfaen" w:eastAsia="Sylfaen"/>
                <w:spacing w:val="30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ახალ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სისტემაში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47000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6" w:lineRule="auto"/>
              <w:ind w:left="23" w:right="1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-1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მუნიციპალიქ.</w:t>
            </w:r>
            <w:r>
              <w:rPr>
                <w:rFonts w:ascii="Sylfaen" w:hAnsi="Sylfaen" w:cs="Sylfaen" w:eastAsia="Sylfaen"/>
                <w:spacing w:val="31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მუნიციპალიტეტისტეტის</w:t>
            </w:r>
            <w:r>
              <w:rPr>
                <w:rFonts w:ascii="Sylfaen" w:hAnsi="Sylfaen" w:cs="Sylfaen" w:eastAsia="Sylfaen"/>
                <w:spacing w:val="29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-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საფინანსო-</w:t>
            </w:r>
            <w:r>
              <w:rPr>
                <w:rFonts w:ascii="Sylfaen" w:hAnsi="Sylfaen" w:cs="Sylfaen" w:eastAsia="Sylfaen"/>
                <w:spacing w:val="25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ეკონომიკური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სამსახურის</w:t>
            </w:r>
            <w:r>
              <w:rPr>
                <w:rFonts w:ascii="Sylfaen" w:hAnsi="Sylfaen" w:cs="Sylfaen" w:eastAsia="Sylfae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შემოსავლების</w:t>
            </w:r>
            <w:r>
              <w:rPr>
                <w:rFonts w:ascii="Sylfaen" w:hAnsi="Sylfaen" w:cs="Sylfaen" w:eastAsia="Sylfaen"/>
                <w:spacing w:val="28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პროგნოზირებისა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ანალიზის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29"/>
              <w:ind w:left="23" w:right="60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24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ორჯერ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23" w:right="19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მუნიციპალიქ.</w:t>
            </w:r>
            <w:r>
              <w:rPr>
                <w:rFonts w:ascii="Sylfaen" w:hAnsi="Sylfaen" w:cs="Sylfaen" w:eastAsia="Sylfaen"/>
                <w:spacing w:val="31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მუნიციპალიტეტისტეტის</w:t>
            </w:r>
            <w:r>
              <w:rPr>
                <w:rFonts w:ascii="Sylfaen" w:hAnsi="Sylfaen" w:cs="Sylfaen" w:eastAsia="Sylfaen"/>
                <w:spacing w:val="29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საფინანსო-</w:t>
            </w:r>
            <w:r>
              <w:rPr>
                <w:rFonts w:ascii="Sylfaen" w:hAnsi="Sylfaen" w:cs="Sylfaen" w:eastAsia="Sylfae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pacing w:val="27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შემოსავლების</w:t>
            </w:r>
            <w:r>
              <w:rPr>
                <w:rFonts w:ascii="Sylfaen" w:hAnsi="Sylfaen" w:cs="Sylfaen" w:eastAsia="Sylfae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პროგნოზირებისა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ანალიზის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0" w:lineRule="auto" w:before="108"/>
              <w:ind w:left="23" w:right="11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ხელშეკრულების</w:t>
            </w:r>
            <w:r>
              <w:rPr>
                <w:rFonts w:ascii="Sylfaen" w:hAnsi="Sylfaen" w:cs="Sylfaen" w:eastAsia="Sylfaen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დოკუმენტების</w:t>
            </w:r>
            <w:r>
              <w:rPr>
                <w:rFonts w:ascii="Sylfaen" w:hAnsi="Sylfaen" w:cs="Sylfaen" w:eastAsia="Sylfae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(მიღება-</w:t>
            </w:r>
            <w:r>
              <w:rPr>
                <w:rFonts w:ascii="Sylfaen" w:hAnsi="Sylfaen" w:cs="Sylfaen" w:eastAsia="Sylfae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ჩაბარების</w:t>
            </w:r>
            <w:r>
              <w:rPr>
                <w:rFonts w:ascii="Sylfaen" w:hAnsi="Sylfaen" w:cs="Sylfaen" w:eastAsia="Sylfae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აქტები)</w:t>
            </w:r>
            <w:r>
              <w:rPr>
                <w:rFonts w:ascii="Sylfaen" w:hAnsi="Sylfaen" w:cs="Sylfaen" w:eastAsia="Sylfaen"/>
                <w:spacing w:val="22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340" w:hRule="exact"/>
        </w:trPr>
        <w:tc>
          <w:tcPr>
            <w:tcW w:w="19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0" w:lineRule="auto" w:before="111"/>
              <w:ind w:left="23" w:right="10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შემოსავლის</w:t>
            </w:r>
            <w:r>
              <w:rPr>
                <w:rFonts w:ascii="Sylfaen" w:hAnsi="Sylfaen" w:cs="Sylfaen" w:eastAsia="Sylfae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სახეების</w:t>
            </w:r>
            <w:r>
              <w:rPr>
                <w:rFonts w:ascii="Sylfaen" w:hAnsi="Sylfaen" w:cs="Sylfaen" w:eastAsia="Sylfae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(მ.შ.</w:t>
            </w:r>
            <w:r>
              <w:rPr>
                <w:rFonts w:ascii="Sylfaen" w:hAnsi="Sylfaen" w:cs="Sylfaen" w:eastAsia="Sylfaen"/>
                <w:spacing w:val="29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მოსაკრებელების)</w:t>
            </w:r>
            <w:r>
              <w:rPr>
                <w:rFonts w:ascii="Sylfaen" w:hAnsi="Sylfaen" w:cs="Sylfaen" w:eastAsia="Sylfaen"/>
                <w:spacing w:val="26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რაოდენობა,</w:t>
            </w:r>
            <w:r>
              <w:rPr>
                <w:rFonts w:ascii="Sylfaen" w:hAnsi="Sylfaen" w:cs="Sylfaen" w:eastAsia="Sylfae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რომელიც</w:t>
            </w:r>
            <w:r>
              <w:rPr>
                <w:rFonts w:ascii="Sylfaen" w:hAnsi="Sylfaen" w:cs="Sylfaen" w:eastAsia="Sylfae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ინტეგრირებულია</w:t>
            </w:r>
            <w:r>
              <w:rPr>
                <w:rFonts w:ascii="Sylfaen" w:hAnsi="Sylfaen" w:cs="Sylfaen" w:eastAsia="Sylfaen"/>
                <w:spacing w:val="28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მოსაკრებლების</w:t>
            </w:r>
            <w:r>
              <w:rPr>
                <w:rFonts w:ascii="Sylfaen" w:hAnsi="Sylfaen" w:cs="Sylfaen" w:eastAsia="Sylfae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ბილინგის</w:t>
            </w:r>
            <w:r>
              <w:rPr>
                <w:rFonts w:ascii="Sylfaen" w:hAnsi="Sylfaen" w:cs="Sylfaen" w:eastAsia="Sylfaen"/>
                <w:spacing w:val="30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სისტემაში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5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14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8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5" w:lineRule="auto"/>
              <w:ind w:left="23" w:right="13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მერია,</w:t>
            </w:r>
            <w:r>
              <w:rPr>
                <w:rFonts w:ascii="Sylfaen" w:hAnsi="Sylfaen" w:cs="Sylfaen" w:eastAsia="Sylfaen"/>
                <w:spacing w:val="29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0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2" w:lineRule="auto"/>
              <w:ind w:left="23" w:right="60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24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ორჯერ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23" w:right="19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-1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მუნიციპალიქ.</w:t>
            </w:r>
            <w:r>
              <w:rPr>
                <w:rFonts w:ascii="Sylfaen" w:hAnsi="Sylfaen" w:cs="Sylfaen" w:eastAsia="Sylfaen"/>
                <w:spacing w:val="31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მუნიციპალიტეტისტეტის</w:t>
            </w:r>
            <w:r>
              <w:rPr>
                <w:rFonts w:ascii="Sylfaen" w:hAnsi="Sylfaen" w:cs="Sylfaen" w:eastAsia="Sylfaen"/>
                <w:spacing w:val="29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-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საფინანსო-</w:t>
            </w:r>
            <w:r>
              <w:rPr>
                <w:rFonts w:ascii="Sylfaen" w:hAnsi="Sylfaen" w:cs="Sylfaen" w:eastAsia="Sylfaen"/>
                <w:spacing w:val="25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ეკონომიკური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pacing w:val="27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შემოსავლების</w:t>
            </w:r>
            <w:r>
              <w:rPr>
                <w:rFonts w:ascii="Sylfaen" w:hAnsi="Sylfaen" w:cs="Sylfaen" w:eastAsia="Sylfae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პროგნოზირებისა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ანალიზის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23" w:right="11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ხელშეკრულების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6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(მიღება-</w:t>
            </w:r>
            <w:r>
              <w:rPr>
                <w:rFonts w:ascii="Sylfaen" w:hAnsi="Sylfaen" w:cs="Sylfaen" w:eastAsia="Sylfae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ჩაბარების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აქტები)</w:t>
            </w:r>
            <w:r>
              <w:rPr>
                <w:rFonts w:ascii="Sylfaen" w:hAnsi="Sylfaen" w:cs="Sylfaen" w:eastAsia="Sylfaen"/>
                <w:spacing w:val="22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</w:tbl>
    <w:p>
      <w:pPr>
        <w:spacing w:after="0" w:line="257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700" w:bottom="280" w:left="760" w:right="78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4 სარეკრეაციო" w:id="39"/>
      <w:bookmarkEnd w:id="39"/>
      <w:r>
        <w:rPr>
          <w:b w:val="0"/>
          <w:bCs w:val="0"/>
          <w:i w:val="0"/>
        </w:rPr>
      </w:r>
      <w:bookmarkStart w:name="03 04" w:id="40"/>
      <w:bookmarkEnd w:id="40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ექსპლოატაცია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9.6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18"/>
                    <w:ind w:left="23" w:right="1151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გამწვანებული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გაფართოება,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ეკოლოგიური</w:t>
                  </w:r>
                  <w:r>
                    <w:rPr>
                      <w:rFonts w:ascii="Sylfaen" w:hAnsi="Sylfaen" w:cs="Sylfaen" w:eastAsia="Sylfaen"/>
                      <w:spacing w:val="8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მდგომარეობის</w:t>
                  </w:r>
                  <w:r>
                    <w:rPr>
                      <w:rFonts w:ascii="Sylfaen" w:hAnsi="Sylfaen" w:cs="Sylfaen" w:eastAsia="Sylfaen"/>
                      <w:spacing w:val="-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6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6"/>
      </w:tblGrid>
      <w:tr>
        <w:trPr>
          <w:trHeight w:val="370" w:hRule="exact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DADAD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პარკების,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სკვერებისა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მოედნების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356" w:type="dxa"/>
            <w:tcBorders>
              <w:top w:val="single" w:sz="8" w:space="0" w:color="DADADA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35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35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სარეკრეაციო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35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773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პარკების,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სკვერებისა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მოედნების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4" w:lineRule="exact" w:before="1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3,560,000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560,000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1,000,000</w:t>
            </w:r>
          </w:p>
        </w:tc>
      </w:tr>
      <w:tr>
        <w:trPr>
          <w:trHeight w:val="37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1,960,983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460,983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</w:tr>
      <w:tr>
        <w:trPr>
          <w:trHeight w:val="37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3,029,803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2,126,600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2,800,000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2,950,000</w:t>
            </w:r>
          </w:p>
        </w:tc>
      </w:tr>
      <w:tr>
        <w:trPr>
          <w:trHeight w:val="37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სარეკრეაციო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1,871,900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1,871,900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2,300,000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2,000,000</w:t>
            </w:r>
          </w:p>
        </w:tc>
      </w:tr>
      <w:tr>
        <w:trPr>
          <w:trHeight w:val="37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2,834,400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2,834,400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3,500,000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38,103,883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7,853,883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10,500,000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9,800,000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9,950,000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715" w:lineRule="auto"/>
        <w:ind w:left="164" w:right="6353"/>
        <w:jc w:val="left"/>
        <w:rPr>
          <w:rFonts w:ascii="Sylfaen" w:hAnsi="Sylfaen" w:cs="Sylfaen" w:eastAsia="Sylfaen"/>
          <w:b w:val="0"/>
          <w:bCs w:val="0"/>
        </w:rPr>
      </w:pPr>
      <w:r>
        <w:rPr/>
        <w:pict>
          <v:group style="position:absolute;margin-left:36.883499pt;margin-top:54.534946pt;width:519.35pt;height:24.95pt;mso-position-horizontal-relative:page;mso-position-vertical-relative:paragraph;z-index:-1157512" coordorigin="738,1091" coordsize="10387,499">
            <v:group style="position:absolute;left:748;top:1101;width:2;height:478" coordorigin="748,1101" coordsize="2,478">
              <v:shape style="position:absolute;left:748;top:1101;width:2;height:478" coordorigin="748,1101" coordsize="0,478" path="m748,1101l748,1579e" filled="false" stroked="true" strokeweight="1.06pt" strokecolor="#000000">
                <v:path arrowok="t"/>
              </v:shape>
            </v:group>
            <v:group style="position:absolute;left:11104;top:1120;width:2;height:459" coordorigin="11104,1120" coordsize="2,459">
              <v:shape style="position:absolute;left:11104;top:1120;width:2;height:459" coordorigin="11104,1120" coordsize="0,459" path="m11104,1120l11104,1579e" filled="false" stroked="true" strokeweight="1.059pt" strokecolor="#000000">
                <v:path arrowok="t"/>
              </v:shape>
            </v:group>
            <v:group style="position:absolute;left:758;top:1111;width:10356;height:2" coordorigin="758,1111" coordsize="10356,2">
              <v:shape style="position:absolute;left:758;top:1111;width:10356;height:2" coordorigin="758,1111" coordsize="10356,0" path="m758,1111l11114,1111e" filled="false" stroked="true" strokeweight="1.059pt" strokecolor="#000000">
                <v:path arrowok="t"/>
              </v:shape>
            </v:group>
            <v:group style="position:absolute;left:758;top:1569;width:10356;height:2" coordorigin="758,1569" coordsize="10356,2">
              <v:shape style="position:absolute;left:758;top:1569;width:10356;height:2" coordorigin="758,1569" coordsize="10356,0" path="m758,1569l11114,156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7.413502pt;margin-top:17.745445pt;width:517.8pt;height:18.5pt;mso-position-horizontal-relative:page;mso-position-vertical-relative:paragraph;z-index:-1157488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გაუმჯობესებულია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ეკოლოგიური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გარემო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24"/>
          <w:w w:val="99"/>
        </w:rPr>
        <w:t> </w:t>
      </w: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after="0" w:line="715" w:lineRule="auto"/>
        <w:jc w:val="left"/>
        <w:rPr>
          <w:rFonts w:ascii="Sylfaen" w:hAnsi="Sylfaen" w:cs="Sylfaen" w:eastAsia="Sylfaen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2015"/>
        <w:gridCol w:w="1335"/>
        <w:gridCol w:w="950"/>
        <w:gridCol w:w="950"/>
        <w:gridCol w:w="950"/>
        <w:gridCol w:w="950"/>
        <w:gridCol w:w="1334"/>
        <w:gridCol w:w="1606"/>
        <w:gridCol w:w="1606"/>
        <w:gridCol w:w="1860"/>
      </w:tblGrid>
      <w:tr>
        <w:trPr>
          <w:trHeight w:val="621" w:hRule="exact"/>
        </w:trPr>
        <w:tc>
          <w:tcPr>
            <w:tcW w:w="16270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3 04 კრიტ" w:id="41"/>
            <w:bookmarkEnd w:id="41"/>
            <w:r>
              <w:rPr/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პროგრამის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საბოლოო 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4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046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3"/>
              <w:ind w:left="18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4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71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234" w:right="230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7"/>
              <w:ind w:left="99" w:right="96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562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26"/>
              <w:ind w:left="315" w:right="211" w:hanging="7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2015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(საბაზო)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2017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2018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2019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02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1" w:lineRule="auto"/>
              <w:ind w:left="27" w:right="403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ქალაქში</w:t>
            </w:r>
            <w:r>
              <w:rPr>
                <w:rFonts w:ascii="Sylfaen" w:hAnsi="Sylfaen" w:cs="Sylfaen" w:eastAsia="Sylfaen"/>
                <w:spacing w:val="24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25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ეკოლოგიური</w:t>
            </w:r>
            <w:r>
              <w:rPr>
                <w:rFonts w:ascii="Sylfaen" w:hAnsi="Sylfaen" w:cs="Sylfaen" w:eastAsia="Sylfaen"/>
                <w:spacing w:val="3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4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გარემო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1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ტერიტორიაზე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არსებული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სარეკრეაციო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ზონების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კვ.მ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60"/>
              <w:ind w:left="22" w:right="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2" w:right="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2002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13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ტერიტორიის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ფართობის</w:t>
            </w:r>
            <w:r>
              <w:rPr>
                <w:rFonts w:ascii="Sylfaen" w:hAnsi="Sylfaen" w:cs="Sylfaen" w:eastAsia="Sylfaen"/>
                <w:spacing w:val="-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ზრდის</w:t>
            </w:r>
            <w:r>
              <w:rPr>
                <w:rFonts w:ascii="Sylfaen" w:hAnsi="Sylfaen" w:cs="Sylfaen" w:eastAsia="Sylfaen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%-</w:t>
            </w:r>
            <w:r>
              <w:rPr>
                <w:rFonts w:ascii="Calibri" w:hAnsi="Calibri" w:cs="Calibri" w:eastAsia="Calibri"/>
                <w:spacing w:val="23"/>
                <w:w w:val="9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ლი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მაჩვენებელი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წინა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წელთან</w:t>
            </w:r>
            <w:r>
              <w:rPr>
                <w:rFonts w:ascii="Sylfaen" w:hAnsi="Sylfaen" w:cs="Sylfaen" w:eastAsia="Sylfaen"/>
                <w:spacing w:val="-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შედარებით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30"/>
                <w:w w:val="9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სადაც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მოწყობილია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სარეკრეაციო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ინფრასტრუქტურა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%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60"/>
              <w:ind w:left="22" w:right="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2" w:right="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2002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4"/>
              <w:ind w:left="22" w:right="10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მოქალქეთა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ტურისტების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კმაყოფილების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ზრდის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ინდექსი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%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2" w:right="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2" w:right="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1"/>
          <w:szCs w:val="21"/>
        </w:rPr>
        <w:sectPr>
          <w:pgSz w:w="16840" w:h="11910" w:orient="landscape"/>
          <w:pgMar w:top="520" w:bottom="280" w:left="160" w:right="180"/>
        </w:sectPr>
      </w:pPr>
    </w:p>
    <w:p>
      <w:pPr>
        <w:pStyle w:val="Heading3"/>
        <w:spacing w:line="240" w:lineRule="auto" w:before="17"/>
        <w:ind w:left="0" w:right="33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4 01" w:id="42"/>
      <w:bookmarkEnd w:id="4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0.6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20.25pt;height:20.5pt;mso-position-horizontal-relative:char;mso-position-vertical-relative:line" coordorigin="0,0" coordsize="8405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492;top:30;width:2;height:370" coordorigin="5492,30" coordsize="2,370">
              <v:shape style="position:absolute;left:5492;top:30;width:2;height:370" coordorigin="5492,30" coordsize="0,370" path="m5492,30l5492,399e" filled="false" stroked="true" strokeweight="1.06pt" strokecolor="#000000">
                <v:path arrowok="t"/>
              </v:shape>
            </v:group>
            <v:group style="position:absolute;left:8384;top:30;width:2;height:370" coordorigin="8384,30" coordsize="2,370">
              <v:shape style="position:absolute;left:8384;top:30;width:2;height:370" coordorigin="8384,30" coordsize="0,370" path="m8384,30l8384,399e" filled="false" stroked="true" strokeweight="1.06pt" strokecolor="#000000">
                <v:path arrowok="t"/>
              </v:shape>
            </v:group>
            <v:group style="position:absolute;left:20;top:20;width:8374;height:2" coordorigin="20,20" coordsize="8374,2">
              <v:shape style="position:absolute;left:20;top:20;width:8374;height:2" coordorigin="20,20" coordsize="8374,0" path="m20,20l8394,20e" filled="false" stroked="true" strokeweight="1.06pt" strokecolor="#000000">
                <v:path arrowok="t"/>
              </v:shape>
            </v:group>
            <v:group style="position:absolute;left:20;top:390;width:8374;height:2" coordorigin="20,390" coordsize="8374,2">
              <v:shape style="position:absolute;left:20;top:390;width:8374;height:2" coordorigin="20,390" coordsize="8374,0" path="m20,390l8394,390e" filled="false" stroked="true" strokeweight="1.06pt" strokecolor="#000000">
                <v:path arrowok="t"/>
              </v:shape>
              <v:shape style="position:absolute;left:11;top:20;width:5482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492;top:20;width:2892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6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0.6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პარკების,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სკვერებისა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მოედნების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0.6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1529"/>
      </w:tblGrid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560,000</w:t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560,000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0.6pt;height:28.9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11"/>
                    <w:ind w:left="23" w:right="1291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ეკოლოგიური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ესთეტიკური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პირობების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შექმნა,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გარემოსა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ლანდშაფტური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იერსახის</w:t>
                  </w:r>
                  <w:r>
                    <w:rPr>
                      <w:rFonts w:ascii="Sylfaen" w:hAnsi="Sylfaen" w:cs="Sylfaen" w:eastAsia="Sylfaen"/>
                      <w:spacing w:val="5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0.6pt;height:89.8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5" w:lineRule="auto" w:before="88"/>
                    <w:ind w:left="23" w:right="81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ლერმონტოვის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ქუჩა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№266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კვარტლის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მიმდებარე</w:t>
                  </w:r>
                  <w:r>
                    <w:rPr>
                      <w:rFonts w:ascii="Sylfaen" w:hAnsi="Sylfaen" w:cs="Sylfaen" w:eastAsia="Sylfaen"/>
                      <w:spacing w:val="9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სკვერის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დასრულება.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ღონისძიებით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</w:t>
                  </w:r>
                  <w:r>
                    <w:rPr>
                      <w:rFonts w:ascii="Sylfaen" w:hAnsi="Sylfaen" w:cs="Sylfaen" w:eastAsia="Sylfaen"/>
                      <w:spacing w:val="8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მოიცავს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გარე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სრულყოფას,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საფარის</w:t>
                  </w:r>
                  <w:r>
                    <w:rPr>
                      <w:rFonts w:ascii="Sylfaen" w:hAnsi="Sylfaen" w:cs="Sylfaen" w:eastAsia="Sylfaen"/>
                      <w:spacing w:val="8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მოწესრიგებას,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ბაზალტის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ბორდიურის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დეკორატიული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ფილების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მოწყობას,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სკამების,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7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ატრაქციონისა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ტრენაჟორების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დამონტაჟებას.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მისასვლელი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გზის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მოწყობა;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1529"/>
        <w:gridCol w:w="1363"/>
        <w:gridCol w:w="1438"/>
      </w:tblGrid>
      <w:tr>
        <w:trPr>
          <w:trHeight w:val="276" w:hRule="exact"/>
        </w:trPr>
        <w:tc>
          <w:tcPr>
            <w:tcW w:w="5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52" w:hRule="exact"/>
        </w:trPr>
        <w:tc>
          <w:tcPr>
            <w:tcW w:w="5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5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46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სკვერის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კვ.მ)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93.3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5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560,000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560,000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1346"/>
        <w:gridCol w:w="1529"/>
        <w:gridCol w:w="1363"/>
        <w:gridCol w:w="1438"/>
      </w:tblGrid>
      <w:tr>
        <w:trPr>
          <w:trHeight w:val="370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4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91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სკვერის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შუალედური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წლისათვის)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08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351.7pt;height:1.1pt;mso-position-horizontal-relative:char;mso-position-vertical-relative:line" coordorigin="0,0" coordsize="7034,22">
            <v:group style="position:absolute;left:11;top:11;width:7013;height:2" coordorigin="11,11" coordsize="7013,2">
              <v:shape style="position:absolute;left:11;top:11;width:7013;height:2" coordorigin="11,11" coordsize="7013,0" path="m11,11l7023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1340" w:bottom="280" w:left="900" w:right="96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92.1pt;height:34.3pt;mso-position-horizontal-relative:char;mso-position-vertical-relative:line" coordorigin="0,0" coordsize="9842,686">
            <v:group style="position:absolute;left:11;top:11;width:2;height:665" coordorigin="11,11" coordsize="2,665">
              <v:shape style="position:absolute;left:11;top:11;width:2;height:665" coordorigin="11,11" coordsize="0,665" path="m11,11l11,675e" filled="false" stroked="true" strokeweight="1.06pt" strokecolor="#000000">
                <v:path arrowok="t"/>
              </v:shape>
            </v:group>
            <v:group style="position:absolute;left:9822;top:30;width:2;height:646" coordorigin="9822,30" coordsize="2,646">
              <v:shape style="position:absolute;left:9822;top:30;width:2;height:646" coordorigin="9822,30" coordsize="0,646" path="m9822,30l9822,675e" filled="false" stroked="true" strokeweight="1.059pt" strokecolor="#000000">
                <v:path arrowok="t"/>
              </v:shape>
            </v:group>
            <v:group style="position:absolute;left:20;top:20;width:9812;height:2" coordorigin="20,20" coordsize="9812,2">
              <v:shape style="position:absolute;left:20;top:20;width:9812;height:2" coordorigin="20,20" coordsize="9812,0" path="m20,20l9831,20e" filled="false" stroked="true" strokeweight="1.06pt" strokecolor="#000000">
                <v:path arrowok="t"/>
              </v:shape>
            </v:group>
            <v:group style="position:absolute;left:20;top:390;width:9812;height:2" coordorigin="20,390" coordsize="9812,2">
              <v:shape style="position:absolute;left:20;top:390;width:9812;height:2" coordorigin="20,390" coordsize="9812,0" path="m20,390l9831,390e" filled="false" stroked="true" strokeweight="1.06pt" strokecolor="#000000">
                <v:path arrowok="t"/>
              </v:shape>
            </v:group>
            <v:group style="position:absolute;left:20;top:666;width:9812;height:2" coordorigin="20,666" coordsize="9812,2">
              <v:shape style="position:absolute;left:20;top:666;width:9812;height:2" coordorigin="20,666" coordsize="9812,0" path="m20,666l9831,666e" filled="false" stroked="true" strokeweight="1.059pt" strokecolor="#000000">
                <v:path arrowok="t"/>
              </v:shape>
              <v:shape style="position:absolute;left:11;top:20;width:9812;height:370" type="#_x0000_t202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ქალაქის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ტერიტორიაზე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დამატებით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კეთილმოწყობილი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ერთეული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სკვერი.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31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0.6pt;height:37.3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95"/>
                    <w:ind w:left="23" w:right="16" w:hanging="1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ლერმონტოვის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ქუჩაზე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სკვერის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მრავალწლიანი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პროექტია,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დაიწყო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წელს,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(2014-2016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შეადგენს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2,049,998.75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ლარს.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80" w:bottom="280" w:left="90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1663"/>
        <w:gridCol w:w="1298"/>
        <w:gridCol w:w="1111"/>
        <w:gridCol w:w="1850"/>
        <w:gridCol w:w="1272"/>
        <w:gridCol w:w="1850"/>
        <w:gridCol w:w="1502"/>
      </w:tblGrid>
      <w:tr>
        <w:trPr>
          <w:trHeight w:val="522" w:hRule="exact"/>
        </w:trPr>
        <w:tc>
          <w:tcPr>
            <w:tcW w:w="12559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3 04 01 კრიტ" w:id="43"/>
            <w:bookmarkEnd w:id="43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პარკების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სკვერებისა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მოედნების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მშენებლობა</w:t>
            </w:r>
          </w:p>
        </w:tc>
      </w:tr>
      <w:tr>
        <w:trPr>
          <w:trHeight w:val="1123" w:hRule="exact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222" w:right="218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140" w:right="139" w:firstLine="17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სამოზნე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142" w:right="141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255" w:right="25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411" w:right="256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978" w:hRule="exact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43"/>
              <w:ind w:left="20" w:right="12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ქალაქის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ტერიტორიაზე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დამატებით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1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სკვერი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80" w:right="76" w:firstLine="34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ფართობი,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რომელზეც მოეწყო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4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17131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45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კვ.მ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6"/>
              <w:ind w:left="20" w:right="26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ტექნიკური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ზედამხედველობის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291" w:right="176" w:hanging="1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5" w:lineRule="auto"/>
              <w:ind w:left="20" w:right="19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საქალაო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5"/>
              <w:ind w:left="53" w:right="5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დოკუმენტი(მიღე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ბა-ჩაბარების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აქტები)</w:t>
            </w:r>
          </w:p>
        </w:tc>
      </w:tr>
    </w:tbl>
    <w:p>
      <w:pPr>
        <w:spacing w:after="0" w:line="255" w:lineRule="auto"/>
        <w:jc w:val="center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32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4 02" w:id="44"/>
      <w:bookmarkEnd w:id="44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460,983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460,983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13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76"/>
                    <w:ind w:left="71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სადღესასწაულო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იერსახის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639" w:hRule="exact"/>
        </w:trPr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ნაძვის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ნაძვის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გაწყობა-გაფორმება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5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აქსესუარებით.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აქსესუარების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აქსესუარებით.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დასრულების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შემდგომ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მათი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დემონტაჟი;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ორმხრივი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ბილბორდების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გრანიტის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ფილებით,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წარწერით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(ზომით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0,5კვ.მ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-დან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კვ.მეტრამდე),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გზაგამყოფ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ზოლებში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მარტუღლებზე.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საინფორმაციო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დაფების,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შრიფტული,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მისასალმებელი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სააგიტაციო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ბანერების,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პლაკატების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ძეგლების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ბიუსტების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მცირე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რესტავრაცია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(თვეში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ერთჯერ,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ყოველთვიურად),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შენობა-ნაგებობების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ფასადების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გაწმენდა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ლაქებისაგან,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სტაციონალური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ფლაგშტოკებისათვის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(ახალი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გემბანი,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ჭადრაკის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სახლი)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შეკერვა,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გამოფენა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შემდგომში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(ატლასის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ნაჭრით,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ზომა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1,5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X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1,0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მ-ზე);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წრიული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სადგარებისათვის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შეკერვა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ტარებზე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(აღმაშენებელზე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წრიულთან,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გოგებაშვილის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ობელისკთან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ბარცხანის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წრიულთან)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ატლასის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ნაჭრით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ზომით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(2,0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X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1,0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მ-ზე);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არასტანდარტული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(9.0მX6.0მ)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შეკერვა,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შემდგომი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მონტაჟი-დემონტაჟით.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(მონტაჟითა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დემონტაჟით)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მარტუღლების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გზაგამყოფ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მარტუღლებისათვის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ალამის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მონტაჟი;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წრიულ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სადგარებზე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შეძენა-მონტაჟი;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დამზადდება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ალმები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ზომით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1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6X9;</w:t>
            </w:r>
          </w:p>
        </w:tc>
      </w:tr>
      <w:tr>
        <w:trPr>
          <w:trHeight w:val="331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1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1.საშობაო-საახალწლო</w:t>
            </w:r>
            <w:r>
              <w:rPr>
                <w:rFonts w:ascii="Sylfaen" w:hAnsi="Sylfaen" w:cs="Sylfaen" w:eastAsia="Sylfaen"/>
                <w:b/>
                <w:bCs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დღესასწაულისათვის</w:t>
            </w:r>
            <w:r>
              <w:rPr>
                <w:rFonts w:ascii="Sylfaen" w:hAnsi="Sylfaen" w:cs="Sylfaen" w:eastAsia="Sylfaen"/>
                <w:b/>
                <w:bCs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8" w:lineRule="exact" w:before="13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გაფორმება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350,941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188" w:right="5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2015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დამონტაჟებული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აქსესუარების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ნაძვის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4" w:right="0"/>
              <w:jc w:val="center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z w:val="23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390" w:right="0"/>
              <w:jc w:val="left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1"/>
                <w:sz w:val="23"/>
              </w:rPr>
              <w:t>47556.36</w:t>
            </w:r>
            <w:r>
              <w:rPr>
                <w:rFonts w:ascii="AcadNusx"/>
                <w:sz w:val="23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491" w:right="0"/>
              <w:jc w:val="left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2"/>
                <w:sz w:val="23"/>
              </w:rPr>
              <w:t>47,556</w:t>
            </w:r>
            <w:r>
              <w:rPr>
                <w:rFonts w:ascii="AcadNusx"/>
                <w:sz w:val="23"/>
              </w:rPr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ნაძვის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მორთვის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z w:val="23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20" w:right="0"/>
              <w:jc w:val="left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1"/>
                <w:sz w:val="23"/>
              </w:rPr>
              <w:t>38800</w:t>
            </w:r>
            <w:r>
              <w:rPr>
                <w:rFonts w:ascii="AcadNusx"/>
                <w:sz w:val="23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61" w:right="0"/>
              <w:jc w:val="left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1"/>
                <w:sz w:val="23"/>
              </w:rPr>
              <w:t>38,800.00</w:t>
            </w:r>
            <w:r>
              <w:rPr>
                <w:rFonts w:ascii="AcadNusx"/>
                <w:sz w:val="23"/>
              </w:rPr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188" w:right="21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სკვერებისა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აქსესუარებით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(ბოძებზე)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" w:right="0"/>
              <w:jc w:val="center"/>
              <w:rPr>
                <w:rFonts w:ascii="AcadNusx" w:hAnsi="AcadNusx" w:cs="AcadNusx" w:eastAsia="AcadNusx"/>
                <w:sz w:val="22"/>
                <w:szCs w:val="22"/>
              </w:rPr>
            </w:pPr>
            <w:r>
              <w:rPr>
                <w:rFonts w:ascii="AcadNusx"/>
                <w:spacing w:val="-1"/>
                <w:w w:val="105"/>
                <w:sz w:val="22"/>
              </w:rPr>
              <w:t>1256</w:t>
            </w:r>
            <w:r>
              <w:rPr>
                <w:rFonts w:ascii="AcadNusx"/>
                <w:sz w:val="22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5" w:right="0"/>
              <w:jc w:val="center"/>
              <w:rPr>
                <w:rFonts w:ascii="AcadNusx" w:hAnsi="AcadNusx" w:cs="AcadNusx" w:eastAsia="AcadNusx"/>
                <w:sz w:val="22"/>
                <w:szCs w:val="22"/>
              </w:rPr>
            </w:pPr>
            <w:r>
              <w:rPr>
                <w:rFonts w:ascii="AcadNusx"/>
                <w:spacing w:val="-3"/>
                <w:w w:val="105"/>
                <w:sz w:val="22"/>
              </w:rPr>
              <w:t>43.00</w:t>
            </w:r>
            <w:r>
              <w:rPr>
                <w:rFonts w:ascii="AcadNusx"/>
                <w:sz w:val="22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56" w:right="0"/>
              <w:jc w:val="left"/>
              <w:rPr>
                <w:rFonts w:ascii="AcadNusx" w:hAnsi="AcadNusx" w:cs="AcadNusx" w:eastAsia="AcadNusx"/>
                <w:sz w:val="22"/>
                <w:szCs w:val="22"/>
              </w:rPr>
            </w:pPr>
            <w:r>
              <w:rPr>
                <w:rFonts w:ascii="AcadNusx"/>
                <w:spacing w:val="-3"/>
                <w:w w:val="105"/>
                <w:sz w:val="22"/>
              </w:rPr>
              <w:t>54,008.00</w:t>
            </w:r>
            <w:r>
              <w:rPr>
                <w:rFonts w:ascii="AcadNusx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cadNusx" w:hAnsi="AcadNusx" w:cs="AcadNusx" w:eastAsia="AcadNusx"/>
          <w:sz w:val="22"/>
          <w:szCs w:val="22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ფასადების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საახალწლო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აქსესუარებით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3" w:right="0"/>
              <w:jc w:val="center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1"/>
                <w:sz w:val="23"/>
              </w:rPr>
              <w:t>4039</w:t>
            </w:r>
            <w:r>
              <w:rPr>
                <w:rFonts w:ascii="AcadNusx"/>
                <w:sz w:val="23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4" w:right="0"/>
              <w:jc w:val="center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2"/>
                <w:sz w:val="23"/>
              </w:rPr>
              <w:t>43.00</w:t>
            </w:r>
            <w:r>
              <w:rPr>
                <w:rFonts w:ascii="AcadNusx"/>
                <w:sz w:val="23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313" w:right="0"/>
              <w:jc w:val="left"/>
              <w:rPr>
                <w:rFonts w:ascii="AcadNusx" w:hAnsi="AcadNusx" w:cs="AcadNusx" w:eastAsia="AcadNusx"/>
                <w:sz w:val="23"/>
                <w:szCs w:val="23"/>
              </w:rPr>
            </w:pPr>
            <w:r>
              <w:rPr>
                <w:rFonts w:ascii="AcadNusx"/>
                <w:spacing w:val="-1"/>
                <w:sz w:val="23"/>
              </w:rPr>
              <w:t>173,677.00</w:t>
            </w:r>
            <w:r>
              <w:rPr>
                <w:rFonts w:ascii="AcadNusx"/>
                <w:sz w:val="23"/>
              </w:rPr>
            </w:r>
          </w:p>
        </w:tc>
      </w:tr>
      <w:tr>
        <w:trPr>
          <w:trHeight w:val="38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მანათებელი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კონსტრუქციების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შეკეთება-დამზადება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AcadNusx" w:hAnsi="AcadNusx" w:cs="AcadNusx" w:eastAsia="AcadNusx"/>
                <w:sz w:val="22"/>
                <w:szCs w:val="22"/>
              </w:rPr>
            </w:pPr>
            <w:r>
              <w:rPr>
                <w:rFonts w:ascii="AcadNusx"/>
                <w:spacing w:val="-1"/>
                <w:w w:val="105"/>
                <w:sz w:val="22"/>
              </w:rPr>
              <w:t>450</w:t>
            </w:r>
            <w:r>
              <w:rPr>
                <w:rFonts w:ascii="AcadNusx"/>
                <w:sz w:val="22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AcadNusx" w:hAnsi="AcadNusx" w:cs="AcadNusx" w:eastAsia="AcadNusx"/>
                <w:sz w:val="22"/>
                <w:szCs w:val="22"/>
              </w:rPr>
            </w:pPr>
            <w:r>
              <w:rPr>
                <w:rFonts w:ascii="AcadNusx"/>
                <w:spacing w:val="-1"/>
                <w:w w:val="105"/>
                <w:sz w:val="22"/>
              </w:rPr>
              <w:t>82</w:t>
            </w:r>
            <w:r>
              <w:rPr>
                <w:rFonts w:ascii="AcadNusx"/>
                <w:sz w:val="22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356" w:right="0"/>
              <w:jc w:val="left"/>
              <w:rPr>
                <w:rFonts w:ascii="AcadNusx" w:hAnsi="AcadNusx" w:cs="AcadNusx" w:eastAsia="AcadNusx"/>
                <w:sz w:val="22"/>
                <w:szCs w:val="22"/>
              </w:rPr>
            </w:pPr>
            <w:r>
              <w:rPr>
                <w:rFonts w:ascii="AcadNusx"/>
                <w:spacing w:val="-1"/>
                <w:w w:val="105"/>
                <w:sz w:val="22"/>
              </w:rPr>
              <w:t>36,900.00</w:t>
            </w:r>
            <w:r>
              <w:rPr>
                <w:rFonts w:ascii="AcadNusx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2.წლის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განმავლობაში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გაფორმების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110,042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ორმხრივი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ბილბორდების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900,</w:t>
            </w:r>
            <w:r>
              <w:rPr>
                <w:rFonts w:ascii="Sylfaen"/>
                <w:spacing w:val="-5"/>
                <w:sz w:val="19"/>
              </w:rPr>
              <w:t> </w:t>
            </w:r>
            <w:r>
              <w:rPr>
                <w:rFonts w:ascii="Sylfaen"/>
                <w:spacing w:val="1"/>
                <w:sz w:val="19"/>
              </w:rPr>
              <w:t>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5,400</w:t>
            </w:r>
          </w:p>
        </w:tc>
      </w:tr>
      <w:tr>
        <w:trPr>
          <w:trHeight w:val="37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ბანერებისა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პლაკატების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188" w:right="6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დამზადება-მონტაჟი,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გრანიტის</w:t>
            </w:r>
            <w:r>
              <w:rPr>
                <w:rFonts w:ascii="Sylfaen" w:hAnsi="Sylfaen" w:cs="Sylfaen" w:eastAsia="Sylfaen"/>
                <w:spacing w:val="7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ფილებითა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წარწერით;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188" w:right="7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შენობა-ნაგებობების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ფასადებისა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კედლების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დასუფთავება-გაწმენდა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(კვ.მ)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4.50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54,000</w:t>
            </w:r>
          </w:p>
        </w:tc>
      </w:tr>
      <w:tr>
        <w:trPr>
          <w:trHeight w:val="9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2"/>
              <w:ind w:left="188" w:right="15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გზამყოფ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ზოლებში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მარტუღლებისათვის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ალმების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დამზადება-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შემდგომი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მთელი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(ცალი)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1757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10,542</w:t>
            </w:r>
          </w:p>
        </w:tc>
      </w:tr>
      <w:tr>
        <w:trPr>
          <w:trHeight w:val="96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74"/>
              <w:ind w:left="188" w:right="12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სტაციონალური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ფლაგშტოკებისათვის</w:t>
            </w:r>
            <w:r>
              <w:rPr>
                <w:rFonts w:ascii="Sylfaen" w:hAnsi="Sylfaen" w:cs="Sylfaen" w:eastAsia="Sylfaen"/>
                <w:spacing w:val="6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შეკერვა,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გამოფენა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შემდგომი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ორმაგი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ცვეთით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(1,5მ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x1,0მ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ცალი)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9,600</w:t>
            </w:r>
          </w:p>
        </w:tc>
      </w:tr>
      <w:tr>
        <w:trPr>
          <w:trHeight w:val="91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5"/>
              <w:ind w:left="188" w:right="2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წრიული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სადგარებისათვის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შეკერვა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ტარებზე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ატლასის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ნაჭრით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(2,0მ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x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1,0მ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ცალი)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14,400</w:t>
            </w:r>
          </w:p>
        </w:tc>
      </w:tr>
      <w:tr>
        <w:trPr>
          <w:trHeight w:val="85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51"/>
              <w:ind w:left="188" w:right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არასტანდარტული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დროშების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(9,0მ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x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6,0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მ)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შეკერვა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შემდგომი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დემონტაჟით,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წელიწადში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სამჯერ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(ცალი)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1300.00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10,400</w:t>
            </w:r>
          </w:p>
        </w:tc>
      </w:tr>
      <w:tr>
        <w:trPr>
          <w:trHeight w:val="39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460,983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12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7"/>
          <w:szCs w:val="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53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77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2"/>
              <w:ind w:left="22" w:right="26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1.საშობაო-საახალწლო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21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დღესასწაულისათვის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77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2"/>
              <w:ind w:left="22" w:right="38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2.წლის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გაფორმების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15.85pt;mso-position-horizontal-relative:char;mso-position-vertical-relative:line" coordorigin="0,0" coordsize="10596,317">
            <v:group style="position:absolute;left:11;top:11;width:2;height:296" coordorigin="11,11" coordsize="2,296">
              <v:shape style="position:absolute;left:11;top:11;width:2;height:296" coordorigin="11,11" coordsize="0,296" path="m11,11l11,306e" filled="false" stroked="true" strokeweight="1.06pt" strokecolor="#000000">
                <v:path arrowok="t"/>
              </v:shape>
            </v:group>
            <v:group style="position:absolute;left:10575;top:30;width:2;height:276" coordorigin="10575,30" coordsize="2,276">
              <v:shape style="position:absolute;left:10575;top:30;width:2;height:276" coordorigin="10575,30" coordsize="0,276" path="m10575,30l10575,306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296;width:10565;height:2" coordorigin="20,296" coordsize="10565,2">
              <v:shape style="position:absolute;left:20;top:296;width:10565;height:2" coordorigin="20,296" coordsize="10565,0" path="m20,296l10585,296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366"/>
        <w:gridCol w:w="1289"/>
        <w:gridCol w:w="1313"/>
        <w:gridCol w:w="2057"/>
        <w:gridCol w:w="1632"/>
        <w:gridCol w:w="1987"/>
        <w:gridCol w:w="2388"/>
      </w:tblGrid>
      <w:tr>
        <w:trPr>
          <w:trHeight w:val="364" w:hRule="exact"/>
        </w:trPr>
        <w:tc>
          <w:tcPr>
            <w:tcW w:w="14983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bookmarkStart w:name="03 04 02 კრიტ" w:id="45"/>
            <w:bookmarkEnd w:id="45"/>
            <w:r>
              <w:rPr/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  </w:t>
            </w:r>
            <w:r>
              <w:rPr>
                <w:rFonts w:ascii="Sylfaen" w:hAnsi="Sylfaen" w:cs="Sylfaen" w:eastAsia="Sylfaen"/>
                <w:spacing w:val="17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-  </w:t>
            </w:r>
            <w:r>
              <w:rPr>
                <w:rFonts w:ascii="Calibri" w:hAnsi="Calibri" w:cs="Calibri" w:eastAsia="Calibri"/>
                <w:spacing w:val="3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ქალაქის</w:t>
            </w:r>
            <w:r>
              <w:rPr>
                <w:rFonts w:ascii="Sylfaen" w:hAnsi="Sylfaen" w:cs="Sylfaen" w:eastAsia="Sylfaen"/>
                <w:spacing w:val="-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გაფორმების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ღონისძიებები</w:t>
            </w:r>
          </w:p>
        </w:tc>
      </w:tr>
      <w:tr>
        <w:trPr>
          <w:trHeight w:val="991" w:hRule="exact"/>
        </w:trPr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მოსალოდნელი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198" w:right="191" w:firstLine="16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სამიზნე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მაჩვენებელი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291" w:right="287" w:firstLine="24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ერთეული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მონაცემთა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წყარო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სიხშირე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47" w:right="41" w:firstLine="357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(საბიუჯეტო ორგანიზაცია)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მოგროვების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მეთოდი</w:t>
            </w:r>
          </w:p>
        </w:tc>
      </w:tr>
      <w:tr>
        <w:trPr>
          <w:trHeight w:val="1308" w:hRule="exact"/>
        </w:trPr>
        <w:tc>
          <w:tcPr>
            <w:tcW w:w="19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8" w:lineRule="auto"/>
              <w:ind w:left="241" w:right="238" w:hanging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გაფორმების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ღონისძიებები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56" w:right="50" w:firstLine="3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საახალწლო-საშობაო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დღესასწაულთან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გაფორმებული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13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85" w:right="8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51" w:right="4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2" w:right="27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დოკუმენტი(მიღება-ჩაბარების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</w:p>
        </w:tc>
      </w:tr>
      <w:tr>
        <w:trPr>
          <w:trHeight w:val="1308" w:hRule="exact"/>
        </w:trPr>
        <w:tc>
          <w:tcPr>
            <w:tcW w:w="19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56" w:right="50" w:firstLine="3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საახალწლო-საშობაო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დღესასწაულთან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გაფორმებული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სკვერების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85" w:right="8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51" w:right="4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2" w:right="27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დოკუმენტი(მიღება-ჩაბარების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</w:p>
        </w:tc>
      </w:tr>
      <w:tr>
        <w:trPr>
          <w:trHeight w:val="1308" w:hRule="exact"/>
        </w:trPr>
        <w:tc>
          <w:tcPr>
            <w:tcW w:w="19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72" w:right="26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სადღესასწაულო დღეებში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გაფორმებული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ქუჩების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9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85" w:right="8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51" w:right="4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2" w:right="27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დოკუმენტი(მიღება-ჩაბარების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</w:p>
        </w:tc>
      </w:tr>
      <w:tr>
        <w:trPr>
          <w:trHeight w:val="1308" w:hRule="exact"/>
        </w:trPr>
        <w:tc>
          <w:tcPr>
            <w:tcW w:w="19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72" w:right="26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სადღესასწაულო დღეებში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გაფორმებული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სკვერების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3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1"/>
              <w:ind w:left="85" w:right="8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0"/>
              <w:ind w:left="51" w:right="4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საქალაო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განყოფილება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2" w:right="27" w:firstLine="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შესრულების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დოკუმენტი(მიღება-ჩაბარების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აქტები).</w:t>
            </w:r>
          </w:p>
        </w:tc>
      </w:tr>
    </w:tbl>
    <w:p>
      <w:pPr>
        <w:spacing w:after="0" w:line="257" w:lineRule="auto"/>
        <w:jc w:val="center"/>
        <w:rPr>
          <w:rFonts w:ascii="Sylfaen" w:hAnsi="Sylfaen" w:cs="Sylfaen" w:eastAsia="Sylfaen"/>
          <w:sz w:val="15"/>
          <w:szCs w:val="15"/>
        </w:rPr>
        <w:sectPr>
          <w:pgSz w:w="16840" w:h="11910" w:orient="landscape"/>
          <w:pgMar w:top="700" w:bottom="280" w:left="800" w:right="820"/>
        </w:sectPr>
      </w:pPr>
    </w:p>
    <w:p>
      <w:pPr>
        <w:pStyle w:val="Heading1"/>
        <w:spacing w:line="240" w:lineRule="auto" w:before="11"/>
        <w:ind w:left="0" w:right="29"/>
        <w:jc w:val="center"/>
        <w:rPr>
          <w:b w:val="0"/>
          <w:bCs w:val="0"/>
          <w:i w:val="0"/>
        </w:rPr>
      </w:pPr>
      <w:r>
        <w:rPr/>
        <w:pict>
          <v:group style="position:absolute;margin-left:538.533508pt;margin-top:598.682007pt;width:.1pt;height:8.65pt;mso-position-horizontal-relative:page;mso-position-vertical-relative:page;z-index:-1156936" coordorigin="10771,11974" coordsize="2,173">
            <v:shape style="position:absolute;left:10771;top:11974;width:2;height:173" coordorigin="10771,11974" coordsize="0,173" path="m10771,11974l10771,12146e" filled="false" stroked="true" strokeweight="1.06pt" strokecolor="#dadada">
              <v:path arrowok="t"/>
            </v:shape>
            <w10:wrap type="none"/>
          </v:group>
        </w:pict>
      </w:r>
      <w:r>
        <w:rPr/>
        <w:pict>
          <v:group style="position:absolute;margin-left:415.413513pt;margin-top:598.682007pt;width:.1pt;height:8.65pt;mso-position-horizontal-relative:page;mso-position-vertical-relative:page;z-index:-1156912" coordorigin="8308,11974" coordsize="2,173">
            <v:shape style="position:absolute;left:8308;top:11974;width:2;height:173" coordorigin="8308,11974" coordsize="0,173" path="m8308,11974l8308,12146e" filled="false" stroked="true" strokeweight="1.06pt" strokecolor="#dadada">
              <v:path arrowok="t"/>
            </v:shape>
            <w10:wrap type="none"/>
          </v:group>
        </w:pict>
      </w:r>
      <w:r>
        <w:rPr/>
        <w:pict>
          <v:group style="position:absolute;margin-left:476.973511pt;margin-top:598.682007pt;width:.1pt;height:8.65pt;mso-position-horizontal-relative:page;mso-position-vertical-relative:page;z-index:-1156888" coordorigin="9539,11974" coordsize="2,173">
            <v:shape style="position:absolute;left:9539;top:11974;width:2;height:173" coordorigin="9539,11974" coordsize="0,173" path="m9539,11974l9539,12146e" filled="false" stroked="true" strokeweight="1.06pt" strokecolor="#dadada">
              <v:path arrowok="t"/>
            </v:shape>
            <w10:wrap type="none"/>
          </v:group>
        </w:pict>
      </w:r>
      <w:bookmarkStart w:name="03 04 03" w:id="46"/>
      <w:bookmarkEnd w:id="46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განაცხადის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27"/>
          <w:szCs w:val="27"/>
        </w:rPr>
      </w:pPr>
    </w:p>
    <w:p>
      <w:pPr>
        <w:pStyle w:val="Heading2"/>
        <w:spacing w:line="240" w:lineRule="auto" w:before="0"/>
        <w:ind w:left="155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8"/>
        </w:rPr>
        <w:t> </w:t>
      </w:r>
      <w:r>
        <w:rPr>
          <w:spacing w:val="1"/>
        </w:rPr>
        <w:t>დასახელება,</w:t>
      </w:r>
      <w:r>
        <w:rPr>
          <w:spacing w:val="-8"/>
        </w:rPr>
        <w:t> </w:t>
      </w:r>
      <w:r>
        <w:rPr>
          <w:spacing w:val="1"/>
        </w:rPr>
        <w:t>რის</w:t>
      </w:r>
      <w:r>
        <w:rPr>
          <w:spacing w:val="-8"/>
        </w:rPr>
        <w:t> </w:t>
      </w:r>
      <w:r>
        <w:rPr>
          <w:spacing w:val="1"/>
        </w:rPr>
        <w:t>ფარგლებშიც</w:t>
      </w:r>
      <w:r>
        <w:rPr>
          <w:spacing w:val="-8"/>
        </w:rPr>
        <w:t> </w:t>
      </w:r>
      <w:r>
        <w:rPr>
          <w:spacing w:val="1"/>
        </w:rPr>
        <w:t>ხორციელდება</w:t>
      </w:r>
      <w:r>
        <w:rPr>
          <w:spacing w:val="-8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7.6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გაფორმება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სარეკრიაციო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</w:tblGrid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ქვეპროგრამის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კლასიფიკაციის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კოდი: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03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z w:val="20"/>
              </w:rPr>
              <w:t>04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1"/>
                <w:sz w:val="20"/>
              </w:rPr>
              <w:t>03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42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დასახელება: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389" w:hRule="exact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</w:tr>
    </w:tbl>
    <w:p>
      <w:pPr>
        <w:spacing w:before="42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განმახორციელებელი: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389" w:hRule="exact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ლანდშაფტური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92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</w:tr>
    </w:tbl>
    <w:p>
      <w:pPr>
        <w:spacing w:before="42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ბიუჯეტი: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3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462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ბიუჯეტი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02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2,091,600</w:t>
            </w:r>
          </w:p>
        </w:tc>
        <w:tc>
          <w:tcPr>
            <w:tcW w:w="2462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3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35,000</w:t>
            </w:r>
          </w:p>
        </w:tc>
        <w:tc>
          <w:tcPr>
            <w:tcW w:w="2462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9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2,126,600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24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</w:tr>
    </w:tbl>
    <w:p>
      <w:pPr>
        <w:spacing w:before="42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6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მიზანი: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538" w:hRule="exact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გამწვანებულ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ტერიტორიაზე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მწვანე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ნარგავების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პატრონობა.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92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</w:tr>
    </w:tbl>
    <w:p>
      <w:pPr>
        <w:spacing w:before="42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აღწერა: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2674" w:hRule="exact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25" w:right="10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სეზონური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მრავალწლიანი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მცენარეებით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დეკორატიულად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იქნება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გაფორმებული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 w:eastAsia="Sylfaen"/>
                <w:spacing w:val="7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ტერიტორია.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ჩატარებული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იქნება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სამუშაოები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(მწვანე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საფარის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გაცელვა,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მწვანე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ბალახის</w:t>
            </w:r>
            <w:r>
              <w:rPr>
                <w:rFonts w:ascii="Sylfaen" w:hAnsi="Sylfaen" w:cs="Sylfaen" w:eastAsia="Sylfaen"/>
                <w:spacing w:val="8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დაგროვება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გატანა,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ხე-მცენარეების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დეკორატიული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სხვლა,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გადამხმარი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დაზიანებული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</w:t>
            </w:r>
            <w:r>
              <w:rPr>
                <w:rFonts w:ascii="Sylfaen" w:hAnsi="Sylfaen" w:cs="Sylfaen" w:eastAsia="Sylfaen"/>
                <w:spacing w:val="5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მცენარეების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ამოძირკვა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გატანა,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სასუქის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მიწის</w:t>
            </w:r>
            <w:r>
              <w:rPr>
                <w:rFonts w:ascii="Sylfaen" w:hAnsi="Sylfaen" w:cs="Sylfaen" w:eastAsia="Sylfaen"/>
                <w:spacing w:val="3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შეტანა,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ხე-მცენარეების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გადაბელვა,</w:t>
            </w:r>
            <w:r>
              <w:rPr>
                <w:rFonts w:ascii="Sylfaen" w:hAnsi="Sylfaen" w:cs="Sylfaen" w:eastAsia="Sylfaen"/>
                <w:spacing w:val="3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ხემცენარეების</w:t>
            </w:r>
            <w:r>
              <w:rPr>
                <w:rFonts w:ascii="Sylfaen" w:hAnsi="Sylfaen" w:cs="Sylfaen" w:eastAsia="Sylfaen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შეხვევა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გახსნა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სეზონურად,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მწვანე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ნარგავების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მორწყვა,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ტერიტორიის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ჰერბიციდებით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დამუშავება,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ხე-</w:t>
            </w:r>
            <w:r>
              <w:rPr>
                <w:rFonts w:ascii="Sylfaen" w:hAnsi="Sylfaen" w:cs="Sylfaen" w:eastAsia="Sylfaen"/>
                <w:spacing w:val="8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მცენარეების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შეღებვა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ჩაუმქრალი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კირით,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ხე-მცენარეების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ირგვლივ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შემობარვა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გათოხნა-გაფხვიერება,</w:t>
            </w:r>
            <w:r>
              <w:rPr>
                <w:rFonts w:ascii="Sylfaen" w:hAnsi="Sylfaen" w:cs="Sylfaen" w:eastAsia="Sylfaen"/>
                <w:spacing w:val="7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სეზონური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მოყვავილე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ერთწლიანი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ყვავილების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დარგვა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ამოღება,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მცენარეების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ირგვლივ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გამარგვლა</w:t>
            </w:r>
            <w:r>
              <w:rPr>
                <w:rFonts w:ascii="Sylfaen" w:hAnsi="Sylfaen" w:cs="Sylfaen" w:eastAsia="Sylfaen"/>
                <w:spacing w:val="8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გამოხილვა,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მცენარეების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შეწამლვა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შხამქიმიკატებით).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92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000000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000000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000000"/>
              <w:right w:val="single" w:sz="8" w:space="0" w:color="DADADA"/>
            </w:tcBorders>
          </w:tcPr>
          <w:p>
            <w:pPr/>
          </w:p>
        </w:tc>
        <w:tc>
          <w:tcPr>
            <w:tcW w:w="3694" w:type="dxa"/>
            <w:gridSpan w:val="3"/>
            <w:tcBorders>
              <w:top w:val="single" w:sz="8" w:space="0" w:color="000000"/>
              <w:left w:val="single" w:sz="8" w:space="0" w:color="DADADA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0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3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121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პროდუქტები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605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8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ერთ.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საშ.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36" w:lineRule="exact" w:before="15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3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(ლარი)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ადმინისტრირება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მართვა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2"/>
              <w:ind w:left="27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835,400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68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9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10,682.35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7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726,400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საქონელი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7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108,500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ხარჯი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500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ქალაქის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გამწვანების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მ.შ.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2"/>
              <w:ind w:left="27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678,700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6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"/>
              <w:ind w:left="25" w:right="29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მწვანე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საფარის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გაცელვა,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მწვანე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ბალახის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დაგროვება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გატანა</w:t>
            </w:r>
            <w:r>
              <w:rPr>
                <w:rFonts w:ascii="Sylfaen" w:hAnsi="Sylfaen" w:cs="Sylfaen" w:eastAsia="Sylfaen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(კვ/მ)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მ.შ.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370,600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0.66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243,128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360" w:bottom="280" w:left="900" w:right="1020"/>
        </w:sect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43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/>
        <w:pict>
          <v:shape style="position:absolute;margin-left:50.443501pt;margin-top:-468.791656pt;width:489.15pt;height:647.9pt;mso-position-horizontal-relative:page;mso-position-vertical-relative:paragraph;z-index:6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8"/>
                    <w:gridCol w:w="2018"/>
                    <w:gridCol w:w="1231"/>
                    <w:gridCol w:w="1231"/>
                    <w:gridCol w:w="1231"/>
                    <w:gridCol w:w="1231"/>
                  </w:tblGrid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90" w:right="0"/>
                          <w:jc w:val="left"/>
                          <w:rPr>
                            <w:rFonts w:ascii="Sylfaen" w:hAnsi="Sylfaen" w:cs="Sylfaen" w:eastAsia="Sylfae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თვეში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0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ერთხელ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0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გაცელვა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9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79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182,950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0.33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60,374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91" w:right="0"/>
                          <w:jc w:val="left"/>
                          <w:rPr>
                            <w:rFonts w:ascii="Sylfaen" w:hAnsi="Sylfaen" w:cs="Sylfaen" w:eastAsia="Sylfae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თვეში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9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ორჯერ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8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გაცელვა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9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98,400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5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0.66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64,944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91" w:right="0"/>
                          <w:jc w:val="left"/>
                          <w:rPr>
                            <w:rFonts w:ascii="Sylfaen" w:hAnsi="Sylfaen" w:cs="Sylfaen" w:eastAsia="Sylfae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თვეში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0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ოთხჯერ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8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გაცელვა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9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i/>
                            <w:spacing w:val="-1"/>
                            <w:w w:val="95"/>
                            <w:sz w:val="21"/>
                            <w:szCs w:val="21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89,250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5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1.32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8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117,810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დარგვა</w:t>
                        </w:r>
                        <w:r>
                          <w:rPr>
                            <w:rFonts w:ascii="Sylfaen" w:hAnsi="Sylfaen" w:cs="Sylfaen" w:eastAsia="Sylfaen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3,000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2.35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7,050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/>
                          <w:ind w:left="25" w:right="954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დეკორატიული</w:t>
                        </w:r>
                        <w:r>
                          <w:rPr>
                            <w:rFonts w:ascii="Sylfaen" w:hAnsi="Sylfaen" w:cs="Sylfaen" w:eastAsia="Sylfaen"/>
                            <w:spacing w:val="-1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გასხვლა-გაფორმება</w:t>
                        </w:r>
                        <w:r>
                          <w:rPr>
                            <w:rFonts w:ascii="Sylfaen" w:hAnsi="Sylfaen" w:cs="Sylfaen" w:eastAsia="Sylfaen"/>
                            <w:spacing w:val="-1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35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ნარჩენების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გატანა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33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20,000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6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3.25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33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65,000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გადაბელვა</w:t>
                        </w:r>
                        <w:r>
                          <w:rPr>
                            <w:rFonts w:ascii="Sylfaen" w:hAnsi="Sylfaen" w:cs="Sylfaen" w:eastAsia="Sylfaen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ნარჩენების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გატანა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pacing w:val="1"/>
                            <w:sz w:val="20"/>
                          </w:rPr>
                          <w:t>84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30.75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2,583</w:t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/>
                          <w:ind w:left="25" w:right="517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გადამხმარი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დაზიანებული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ამოძირკვა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4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გატანა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4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pacing w:val="1"/>
                            <w:sz w:val="20"/>
                          </w:rPr>
                          <w:t>112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50.00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5,600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6"/>
                          <w:ind w:left="25" w:right="439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გადაზრდილი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გადამხმარი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ტოტების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შეჭრა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ნარჩენების</w:t>
                        </w:r>
                        <w:r>
                          <w:rPr>
                            <w:rFonts w:ascii="Sylfaen" w:hAnsi="Sylfaen" w:cs="Sylfaen" w:eastAsia="Sylfaen"/>
                            <w:spacing w:val="44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გატანა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3,759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6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2.50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9,398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პალმებზე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ტოტების</w:t>
                        </w:r>
                        <w:r>
                          <w:rPr>
                            <w:rFonts w:ascii="Sylfaen" w:hAnsi="Sylfaen" w:cs="Sylfaen" w:eastAsia="Sylfaen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შეჭრა</w:t>
                        </w:r>
                        <w:r>
                          <w:rPr>
                            <w:rFonts w:ascii="Sylfaen" w:hAnsi="Sylfaen" w:cs="Sylfaen" w:eastAsia="Sylfaen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გატანა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1,615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7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3.27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5,281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სანერგე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მეურნეობაში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მრავალწლიანი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ნერგების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გამოყვანა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3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2,140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45.00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33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96,300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შეხვევა-გახსნა</w:t>
                        </w:r>
                        <w:r>
                          <w:rPr>
                            <w:rFonts w:ascii="Sylfaen" w:hAnsi="Sylfaen" w:cs="Sylfaen" w:eastAsia="Sylfaen"/>
                            <w:spacing w:val="-1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სეზონურად</w:t>
                        </w:r>
                        <w:r>
                          <w:rPr>
                            <w:rFonts w:ascii="Sylfaen" w:hAnsi="Sylfaen" w:cs="Sylfaen" w:eastAsia="Sylfaen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6,870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8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0.19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1,305</w:t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20"/>
                          <w:ind w:left="25" w:right="805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ერთწლიანი</w:t>
                        </w:r>
                        <w:r>
                          <w:rPr>
                            <w:rFonts w:ascii="Sylfaen" w:hAnsi="Sylfaen" w:cs="Sylfaen" w:eastAsia="Sylfaen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ჰორიზონტალური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ყვავიულების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დარგვა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</w:t>
                        </w:r>
                        <w:r>
                          <w:rPr>
                            <w:rFonts w:ascii="Sylfaen" w:hAnsi="Sylfaen" w:cs="Sylfaen" w:eastAsia="Sylfaen"/>
                            <w:spacing w:val="45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გამოხილვა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თვეში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ორჯერ</w:t>
                        </w:r>
                        <w:r>
                          <w:rPr>
                            <w:rFonts w:ascii="Sylfaen" w:hAnsi="Sylfaen" w:cs="Sylfaen" w:eastAsia="Sylfaen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  <w:t>208</w:t>
                        </w:r>
                        <w:r>
                          <w:rPr>
                            <w:rFonts w:ascii="Sylfaen" w:hAnsi="Sylfaen" w:cs="Sylfaen" w:eastAsia="Sylfaen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საყვავილე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კლუმბაში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3,955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40.16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281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158,825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სასუქის</w:t>
                        </w:r>
                        <w:r>
                          <w:rPr>
                            <w:rFonts w:ascii="Sylfaen" w:hAnsi="Sylfaen" w:cs="Sylfaen" w:eastAsia="Sylfaen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შეტანა</w:t>
                        </w:r>
                        <w:r>
                          <w:rPr>
                            <w:rFonts w:ascii="Sylfaen" w:hAnsi="Sylfaen" w:cs="Sylfaen" w:eastAsia="Sylfaen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36,268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8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0.81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29,377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მწვანე</w:t>
                        </w:r>
                        <w:r>
                          <w:rPr>
                            <w:rFonts w:ascii="Sylfaen" w:hAnsi="Sylfaen" w:cs="Sylfaen" w:eastAsia="Sylfaen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ნარგავების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  <w:t>მორწყვა</w:t>
                        </w:r>
                        <w:r>
                          <w:rPr>
                            <w:rFonts w:ascii="Sylfaen" w:hAnsi="Sylfaen" w:cs="Sylfaen" w:eastAsia="Sylfaen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9,955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9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0.85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8,462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ნიადაგის</w:t>
                        </w:r>
                        <w:r>
                          <w:rPr>
                            <w:rFonts w:ascii="Sylfaen" w:hAnsi="Sylfaen" w:cs="Sylfaen" w:eastAsia="Sylfaen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დამუშავება</w:t>
                        </w:r>
                        <w:r>
                          <w:rPr>
                            <w:rFonts w:ascii="Sylfaen" w:hAnsi="Sylfaen" w:cs="Sylfaen" w:eastAsia="Sylfaen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კულტივატორით</w:t>
                        </w:r>
                        <w:r>
                          <w:rPr>
                            <w:rFonts w:ascii="Sylfaen" w:hAnsi="Sylfaen" w:cs="Sylfaen" w:eastAsia="Sylfaen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3,955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9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1.16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4,588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ტერიტორიის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ჰერბიციდებით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დამუშავება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8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380,000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0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0.03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11,400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ფილებს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შორის</w:t>
                        </w:r>
                        <w:r>
                          <w:rPr>
                            <w:rFonts w:ascii="Sylfaen" w:hAnsi="Sylfaen" w:cs="Sylfaen" w:eastAsia="Sylfaen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ამოსული</w:t>
                        </w:r>
                        <w:r>
                          <w:rPr>
                            <w:rFonts w:ascii="Sylfaen" w:hAnsi="Sylfaen" w:cs="Sylfaen" w:eastAsia="Sylfaen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სარეველების</w:t>
                        </w:r>
                        <w:r>
                          <w:rPr>
                            <w:rFonts w:ascii="Sylfaen" w:hAnsi="Sylfaen" w:cs="Sylfaen" w:eastAsia="Sylfaen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ამოძირკვა</w:t>
                        </w:r>
                        <w:r>
                          <w:rPr>
                            <w:rFonts w:ascii="Sylfaen" w:hAnsi="Sylfaen" w:cs="Sylfaen" w:eastAsia="Sylfaen"/>
                            <w:spacing w:val="3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13,700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0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0.09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1,233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შეთეთრება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ჩაუმქრალი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კირით</w:t>
                        </w:r>
                        <w:r>
                          <w:rPr>
                            <w:rFonts w:ascii="Sylfaen" w:hAnsi="Sylfaen" w:cs="Sylfaen" w:eastAsia="Sylfaen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7,000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0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0.68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4,760</w:t>
                        </w:r>
                      </w:p>
                    </w:tc>
                  </w:tr>
                  <w:tr>
                    <w:trPr>
                      <w:trHeight w:val="638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ირგვლივ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შემობარვა</w:t>
                        </w:r>
                        <w:r>
                          <w:rPr>
                            <w:rFonts w:ascii="Sylfaen" w:hAnsi="Sylfaen" w:cs="Sylfaen" w:eastAsia="Sylfaen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გათოხნა-გამარგვლა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(კვ/მ)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33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32,313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11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38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4,847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spacing w:val="-1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შეწამლვა</w:t>
                        </w:r>
                        <w:r>
                          <w:rPr>
                            <w:rFonts w:ascii="Sylfaen" w:hAnsi="Sylfaen" w:cs="Sylfaen" w:eastAsia="Sylfaen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შხამქიმიკატებით</w:t>
                        </w:r>
                        <w:r>
                          <w:rPr>
                            <w:rFonts w:ascii="Sylfaen" w:hAnsi="Sylfaen" w:cs="Sylfaen" w:eastAsia="Sylfaen"/>
                            <w:spacing w:val="-1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(ძირი)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20,000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1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0.82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16,400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ერთწლიანი</w:t>
                        </w:r>
                        <w:r>
                          <w:rPr>
                            <w:rFonts w:ascii="Sylfaen" w:hAnsi="Sylfaen" w:cs="Sylfaen" w:eastAsia="Sylfaen"/>
                            <w:spacing w:val="-1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ჰორიზონტალურად</w:t>
                        </w:r>
                        <w:r>
                          <w:rPr>
                            <w:rFonts w:ascii="Sylfaen" w:hAnsi="Sylfaen" w:cs="Sylfaen" w:eastAsia="Sylfaen"/>
                            <w:spacing w:val="-1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მოყვავილე</w:t>
                        </w:r>
                        <w:r>
                          <w:rPr>
                            <w:rFonts w:ascii="Sylfaen" w:hAnsi="Sylfaen" w:cs="Sylfaen" w:eastAsia="Sylfaen"/>
                            <w:spacing w:val="-1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ყვავილების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შეწამლვა</w:t>
                        </w:r>
                        <w:r>
                          <w:rPr>
                            <w:rFonts w:ascii="Sylfaen" w:hAnsi="Sylfaen" w:cs="Sylfaen" w:eastAsia="Sylfaen"/>
                            <w:spacing w:val="-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შხამქიმიკატებით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4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3,955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12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0.80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4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3,164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სეზონური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ყვავილების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შეძენა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7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900,000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0.45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7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405,000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ხე-მცენარეების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შეძენა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650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2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230.77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7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150,000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53" w:lineRule="auto" w:before="13"/>
                          <w:ind w:left="25" w:right="804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გამწვანების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ღონისძიებებისათვის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საჭირო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მატერიალურ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48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ტექნიკური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ბაზის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განახლება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162"/>
                          <w:ind w:left="322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57,500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მიკროავტობუსი</w:t>
                        </w:r>
                        <w:r>
                          <w:rPr>
                            <w:rFonts w:ascii="Sylfaen" w:hAnsi="Sylfaen" w:cs="Sylfaen" w:eastAsia="Sylfaen"/>
                            <w:spacing w:val="-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(მეორადი)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0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25,000.00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7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25,000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საცელავი</w:t>
                        </w:r>
                        <w:r>
                          <w:rPr>
                            <w:rFonts w:ascii="Sylfaen" w:hAnsi="Sylfaen" w:cs="Sylfaen" w:eastAsia="Sylfaen"/>
                            <w:spacing w:val="-2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აპარატები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pacing w:val="1"/>
                            <w:sz w:val="20"/>
                          </w:rPr>
                          <w:t>14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5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2,285.71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37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32,000</w:t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20"/>
                          <w:ind w:left="25" w:right="655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საპირფარეშოს</w:t>
                        </w:r>
                        <w:r>
                          <w:rPr>
                            <w:rFonts w:ascii="Sylfaen" w:hAnsi="Sylfaen" w:cs="Sylfaen" w:eastAsia="Sylfaen"/>
                            <w:spacing w:val="-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მშენელობა</w:t>
                        </w:r>
                        <w:r>
                          <w:rPr>
                            <w:rFonts w:ascii="Sylfaen" w:hAnsi="Sylfaen" w:cs="Sylfaen" w:eastAsia="Sylfaen"/>
                            <w:spacing w:val="-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(საპროექტო-სახარჯთაღრიცხვო</w:t>
                        </w:r>
                        <w:r>
                          <w:rPr>
                            <w:rFonts w:ascii="Sylfaen" w:hAnsi="Sylfaen" w:cs="Sylfaen" w:eastAsia="Sylfaen"/>
                            <w:spacing w:val="5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დოკუმენტაციის</w:t>
                        </w:r>
                        <w:r>
                          <w:rPr>
                            <w:rFonts w:ascii="Sylfaen" w:hAnsi="Sylfaen" w:cs="Sylfaen" w:eastAsia="Sylfaen"/>
                            <w:spacing w:val="-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spacing w:val="-1"/>
                            <w:sz w:val="20"/>
                            <w:szCs w:val="20"/>
                          </w:rPr>
                          <w:t>შედგენა)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330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z w:val="20"/>
                          </w:rPr>
                          <w:t>500.00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6"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spacing w:val="1"/>
                            <w:sz w:val="20"/>
                          </w:rPr>
                          <w:t>500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605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0"/>
                          <w:jc w:val="center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სულ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ylfaen" w:hAnsi="Sylfaen" w:cs="Sylfaen" w:eastAsia="Sylfae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ქვეპროგრამა</w:t>
                        </w:r>
                        <w:r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93" w:right="0"/>
                          <w:jc w:val="left"/>
                          <w:rPr>
                            <w:rFonts w:ascii="Sylfaen" w:hAnsi="Sylfaen" w:cs="Sylfaen" w:eastAsia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/>
                            <w:b/>
                            <w:spacing w:val="3"/>
                            <w:sz w:val="20"/>
                          </w:rPr>
                          <w:t>2,126,600</w:t>
                        </w:r>
                        <w:r>
                          <w:rPr>
                            <w:rFonts w:ascii="Sylfae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808" w:type="dxa"/>
                        <w:tcBorders>
                          <w:top w:val="single" w:sz="8" w:space="0" w:color="000000"/>
                          <w:left w:val="single" w:sz="8" w:space="0" w:color="DADADA"/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8" w:type="dxa"/>
                        <w:tcBorders>
                          <w:top w:val="single" w:sz="8" w:space="0" w:color="000000"/>
                          <w:left w:val="single" w:sz="8" w:space="0" w:color="DADADA"/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DADADA"/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DADADA"/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DADADA"/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DADADA"/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pacing w:val="-1"/>
          <w:sz w:val="20"/>
          <w:szCs w:val="20"/>
        </w:rPr>
        <w:t>(კვ/მ)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9"/>
        <w:rPr>
          <w:rFonts w:ascii="Sylfaen" w:hAnsi="Sylfaen" w:cs="Sylfaen" w:eastAsia="Sylfaen"/>
          <w:sz w:val="28"/>
          <w:szCs w:val="28"/>
        </w:rPr>
      </w:pPr>
    </w:p>
    <w:p>
      <w:pPr>
        <w:spacing w:before="43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დროითი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გეგმა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6"/>
        <w:gridCol w:w="1231"/>
        <w:gridCol w:w="1231"/>
        <w:gridCol w:w="1231"/>
        <w:gridCol w:w="1231"/>
      </w:tblGrid>
      <w:tr>
        <w:trPr>
          <w:trHeight w:val="581" w:hRule="exact"/>
        </w:trPr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კვარტალი*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3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5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4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ადმინისტრირება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000" w:bottom="280" w:left="900" w:right="102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494" w:hRule="exact"/>
        </w:trPr>
        <w:tc>
          <w:tcPr>
            <w:tcW w:w="4826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მ.შ.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389" w:hRule="exact"/>
        </w:trPr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სეზონური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ყვავილების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389" w:hRule="exact"/>
        </w:trPr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ხე-მცენარეების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8"/>
              <w:ind w:left="25" w:right="87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ღონისძიებებისათვის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საჭირო</w:t>
            </w:r>
            <w:r>
              <w:rPr>
                <w:rFonts w:ascii="Sylfaen" w:hAnsi="Sylfaen" w:cs="Sylfaen" w:eastAsia="Sylfae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მატერიალურ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ბაზის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განახლება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</w:tr>
    </w:tbl>
    <w:p>
      <w:pPr>
        <w:spacing w:before="42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შუალედური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მოსალოდნელი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შედეგი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2"/>
          <w:sz w:val="20"/>
          <w:szCs w:val="20"/>
        </w:rPr>
        <w:t>(2015</w:t>
      </w:r>
      <w:r>
        <w:rPr>
          <w:rFonts w:ascii="Sylfaen" w:hAnsi="Sylfaen" w:cs="Sylfaen" w:eastAsia="Sylfaen"/>
          <w:b/>
          <w:bCs/>
          <w:spacing w:val="-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წელი)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2018"/>
        <w:gridCol w:w="1231"/>
        <w:gridCol w:w="1231"/>
        <w:gridCol w:w="1231"/>
        <w:gridCol w:w="1231"/>
      </w:tblGrid>
      <w:tr>
        <w:trPr>
          <w:trHeight w:val="624" w:hRule="exact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1"/>
              <w:ind w:left="25" w:right="1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ქალაქში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მწვანე</w:t>
            </w:r>
            <w:r>
              <w:rPr>
                <w:rFonts w:ascii="Sylfaen" w:hAnsi="Sylfaen" w:cs="Sylfaen" w:eastAsia="Sylfaen"/>
                <w:spacing w:val="7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საფარის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ნარგავების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92" w:hRule="exact"/>
        </w:trPr>
        <w:tc>
          <w:tcPr>
            <w:tcW w:w="280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>
            <w:pPr/>
          </w:p>
        </w:tc>
      </w:tr>
    </w:tbl>
    <w:p>
      <w:pPr>
        <w:spacing w:line="258" w:lineRule="exact" w:before="0"/>
        <w:ind w:left="155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დამატებითი</w:t>
      </w:r>
      <w:r>
        <w:rPr>
          <w:rFonts w:ascii="Sylfaen" w:hAnsi="Sylfaen" w:cs="Sylfaen" w:eastAsia="Sylfaen"/>
          <w:b/>
          <w:bCs/>
          <w:spacing w:val="-1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ინფორმაცია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89.1pt;height:16.55pt;mso-position-horizontal-relative:char;mso-position-vertical-relative:line" coordorigin="0,0" coordsize="9782,331">
            <v:group style="position:absolute;left:11;top:11;width:2;height:310" coordorigin="11,11" coordsize="2,310">
              <v:shape style="position:absolute;left:11;top:11;width:2;height:310" coordorigin="11,11" coordsize="0,310" path="m11,11l11,320e" filled="false" stroked="true" strokeweight="1.06pt" strokecolor="#000000">
                <v:path arrowok="t"/>
              </v:shape>
            </v:group>
            <v:group style="position:absolute;left:9762;top:30;width:2;height:291" coordorigin="9762,30" coordsize="2,291">
              <v:shape style="position:absolute;left:9762;top:30;width:2;height:291" coordorigin="9762,30" coordsize="0,291" path="m9762,30l9762,320e" filled="false" stroked="true" strokeweight="1.06pt" strokecolor="#000000">
                <v:path arrowok="t"/>
              </v:shape>
            </v:group>
            <v:group style="position:absolute;left:20;top:20;width:9752;height:2" coordorigin="20,20" coordsize="9752,2">
              <v:shape style="position:absolute;left:20;top:20;width:9752;height:2" coordorigin="20,20" coordsize="9752,0" path="m20,20l9771,20e" filled="false" stroked="true" strokeweight="1.059pt" strokecolor="#000000">
                <v:path arrowok="t"/>
              </v:shape>
            </v:group>
            <v:group style="position:absolute;left:20;top:311;width:9752;height:2" coordorigin="20,311" coordsize="9752,2">
              <v:shape style="position:absolute;left:20;top:311;width:9752;height:2" coordorigin="20,311" coordsize="9752,0" path="m20,311l9771,3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000" w:bottom="280" w:left="900" w:right="10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1529"/>
        <w:gridCol w:w="1229"/>
        <w:gridCol w:w="2038"/>
        <w:gridCol w:w="1678"/>
        <w:gridCol w:w="2038"/>
        <w:gridCol w:w="1663"/>
      </w:tblGrid>
      <w:tr>
        <w:trPr>
          <w:trHeight w:val="510" w:hRule="exact"/>
        </w:trPr>
        <w:tc>
          <w:tcPr>
            <w:tcW w:w="14249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3 04 03 კრიტ" w:id="47"/>
            <w:bookmarkEnd w:id="47"/>
            <w:r>
              <w:rPr/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28" w:hRule="exact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692" w:right="327" w:hanging="35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342" w:right="337" w:firstLine="3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202" w:right="196" w:firstLine="2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სამინზე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მაჩვენებელი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157" w:right="152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სიხშირე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"/>
              <w:ind w:left="277" w:right="272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455" w:right="280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658" w:hRule="exact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5" w:lineRule="auto"/>
              <w:ind w:left="23" w:right="14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მწვანე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საფარის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ნარგავების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8"/>
              <w:ind w:left="183" w:right="177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ფართობი,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370,600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6" w:lineRule="auto"/>
              <w:ind w:left="311" w:right="307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47"/>
              <w:ind w:left="457" w:right="322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6" w:lineRule="auto"/>
              <w:ind w:left="311" w:right="307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382" w:hRule="exact"/>
        </w:trPr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4"/>
              <w:ind w:left="184" w:right="177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ფართობი,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ჰერბიციტებით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დამუშავება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44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380,000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4"/>
              <w:ind w:left="311" w:right="307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458" w:right="322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4"/>
              <w:ind w:left="311" w:right="307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382" w:hRule="exact"/>
        </w:trPr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58"/>
              <w:ind w:left="146" w:right="140" w:firstLine="2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ფართობი,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ყვავილების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დარგვა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3,955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3"/>
              <w:ind w:left="312" w:right="306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458" w:right="322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3"/>
              <w:ind w:left="312" w:right="306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0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382" w:hRule="exact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47" w:right="25" w:hanging="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დარგული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ხე-მცენარეების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2,790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3"/>
              <w:ind w:left="311" w:right="307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457" w:right="323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3"/>
              <w:ind w:left="311" w:right="307" w:firstLine="3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ლანდშაფტური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6840" w:h="11910" w:orient="landscape"/>
          <w:pgMar w:top="1100" w:bottom="280" w:left="900" w:right="1460"/>
        </w:sectPr>
      </w:pPr>
    </w:p>
    <w:p>
      <w:pPr>
        <w:spacing w:before="23"/>
        <w:ind w:left="4115" w:right="4143" w:firstLine="0"/>
        <w:jc w:val="center"/>
        <w:rPr>
          <w:rFonts w:ascii="Sylfaen" w:hAnsi="Sylfaen" w:cs="Sylfaen" w:eastAsia="Sylfaen"/>
          <w:sz w:val="21"/>
          <w:szCs w:val="21"/>
        </w:rPr>
      </w:pPr>
      <w:bookmarkStart w:name="03 04 04" w:id="48"/>
      <w:bookmarkEnd w:id="48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1"/>
          <w:szCs w:val="21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1"/>
          <w:szCs w:val="21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21"/>
          <w:szCs w:val="21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1"/>
          <w:szCs w:val="21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1"/>
          <w:szCs w:val="21"/>
        </w:rPr>
        <w:t>ფორმა</w:t>
      </w:r>
      <w:r>
        <w:rPr>
          <w:rFonts w:ascii="Sylfaen" w:hAnsi="Sylfaen" w:cs="Sylfaen" w:eastAsia="Sylfaen"/>
          <w:sz w:val="21"/>
          <w:szCs w:val="21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before="0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პროგრამის</w:t>
      </w:r>
      <w:r>
        <w:rPr>
          <w:rFonts w:ascii="Sylfaen" w:hAnsi="Sylfaen" w:cs="Sylfaen" w:eastAsia="Sylfaen"/>
          <w:b/>
          <w:bCs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დასახელება,</w:t>
      </w:r>
      <w:r>
        <w:rPr>
          <w:rFonts w:ascii="Sylfaen" w:hAnsi="Sylfaen" w:cs="Sylfaen" w:eastAsia="Sylfaen"/>
          <w:b/>
          <w:bCs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რის</w:t>
      </w:r>
      <w:r>
        <w:rPr>
          <w:rFonts w:ascii="Sylfaen" w:hAnsi="Sylfaen" w:cs="Sylfaen" w:eastAsia="Sylfaen"/>
          <w:b/>
          <w:bCs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ფარგლებშიც</w:t>
      </w:r>
      <w:r>
        <w:rPr>
          <w:rFonts w:ascii="Sylfaen" w:hAnsi="Sylfaen" w:cs="Sylfaen" w:eastAsia="Sylfaen"/>
          <w:b/>
          <w:bCs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ხორციელდება</w:t>
      </w:r>
      <w:r>
        <w:rPr>
          <w:rFonts w:ascii="Sylfaen" w:hAnsi="Sylfaen" w:cs="Sylfaen" w:eastAsia="Sylfaen"/>
          <w:b/>
          <w:bCs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გაფორმება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0.35pt;height:21.5pt;mso-position-horizontal-relative:char;mso-position-vertical-relative:line" coordorigin="0,0" coordsize="7807,430"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1.06pt" strokecolor="#000000">
                <v:path arrowok="t"/>
              </v:shape>
            </v:group>
            <v:group style="position:absolute;left:6114;top:30;width:2;height:389" coordorigin="6114,30" coordsize="2,389">
              <v:shape style="position:absolute;left:6114;top:30;width:2;height:389" coordorigin="6114,30" coordsize="0,389" path="m6114,30l6114,419e" filled="false" stroked="true" strokeweight="1.06pt" strokecolor="#000000">
                <v:path arrowok="t"/>
              </v:shape>
            </v:group>
            <v:group style="position:absolute;left:7787;top:30;width:2;height:389" coordorigin="7787,30" coordsize="2,389">
              <v:shape style="position:absolute;left:7787;top:30;width:2;height:389" coordorigin="7787,30" coordsize="0,389" path="m7787,30l7787,419e" filled="false" stroked="true" strokeweight="1.06pt" strokecolor="#000000">
                <v:path arrowok="t"/>
              </v:shape>
            </v:group>
            <v:group style="position:absolute;left:20;top:20;width:7776;height:2" coordorigin="20,20" coordsize="7776,2">
              <v:shape style="position:absolute;left:20;top:20;width:7776;height:2" coordorigin="20,20" coordsize="7776,0" path="m20,20l7796,20e" filled="false" stroked="true" strokeweight="1.06pt" strokecolor="#000000">
                <v:path arrowok="t"/>
              </v:shape>
            </v:group>
            <v:group style="position:absolute;left:20;top:409;width:7776;height:2" coordorigin="20,409" coordsize="7776,2">
              <v:shape style="position:absolute;left:20;top:409;width:7776;height:2" coordorigin="20,409" coordsize="7776,0" path="m20,409l7796,409e" filled="false" stroked="true" strokeweight="1.06pt" strokecolor="#000000">
                <v:path arrowok="t"/>
              </v:shape>
              <v:shape style="position:absolute;left:11;top:20;width:6104;height:389" type="#_x0000_t202" filled="false" stroked="false">
                <v:textbox inset="0,0,0,0">
                  <w:txbxContent>
                    <w:p>
                      <w:pPr>
                        <w:spacing w:before="53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14;top:20;width:1673;height:389" type="#_x0000_t202" filled="false" stroked="false">
                <v:textbox inset="0,0,0,0">
                  <w:txbxContent>
                    <w:p>
                      <w:pPr>
                        <w:spacing w:before="62"/>
                        <w:ind w:left="484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/>
                          <w:sz w:val="20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z w:val="20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20"/>
                        </w:rPr>
                        <w:t>04</w:t>
                      </w:r>
                      <w:r>
                        <w:rPr>
                          <w:rFonts w:ascii="Sylfae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დასახელება: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მართვა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განმახორციელებელი: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4.1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0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ტურისტული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ობიექტების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მართვის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სააგენტო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ბიუჯეტი: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</w:tblGrid>
      <w:tr>
        <w:trPr>
          <w:trHeight w:val="61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5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ბიუჯეტი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2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1,427,200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444,700</w:t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1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1,871,900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6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მიზანი: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9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45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ფუნქციონირების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აღწერა: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33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42"/>
                    <w:ind w:left="25" w:right="665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საკუთრებაში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(მ.შ.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ტურისტული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დანიშნულების)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8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pacing w:val="-1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განვითარება.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  <w:gridCol w:w="1673"/>
        <w:gridCol w:w="1673"/>
      </w:tblGrid>
      <w:tr>
        <w:trPr>
          <w:trHeight w:val="290" w:hRule="exact"/>
        </w:trPr>
        <w:tc>
          <w:tcPr>
            <w:tcW w:w="6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5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პროდუქტები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0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7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ერთ.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(ლარი)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108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9,467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2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1,022,400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საქონელი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დანარჩენი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ხარჯები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558,300</w:t>
            </w:r>
          </w:p>
        </w:tc>
      </w:tr>
      <w:tr>
        <w:trPr>
          <w:trHeight w:val="566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7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ქალაქში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ძეგლების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დასუფთავება,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მცირე</w:t>
            </w:r>
            <w:r>
              <w:rPr>
                <w:rFonts w:ascii="Sylfaen" w:hAnsi="Sylfaen" w:cs="Sylfaen" w:eastAsia="Sylfaen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რესტავრაცია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2,025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8,100</w:t>
            </w:r>
          </w:p>
        </w:tc>
      </w:tr>
      <w:tr>
        <w:trPr>
          <w:trHeight w:val="566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5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ქალაქში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ბიუსტების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მოვლა-დასუფთავება,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მცირე</w:t>
            </w:r>
            <w:r>
              <w:rPr>
                <w:rFonts w:ascii="Sylfaen" w:hAnsi="Sylfaen" w:cs="Sylfaen" w:eastAsia="Sylfaen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რესტავრაცია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810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8,100</w:t>
            </w:r>
          </w:p>
        </w:tc>
      </w:tr>
      <w:tr>
        <w:trPr>
          <w:trHeight w:val="624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1"/>
              <w:ind w:left="25" w:right="71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ზოოპარკის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მობინადრეების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საკვებით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12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6,833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82,000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პარკის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სკამების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შეძენა-გამოცვლა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157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379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59,500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ატრაქციონების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რემონტი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4,286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30,000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პარკისთვის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ბალახის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საკრეჭი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მანქანის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15,000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15,000</w:t>
            </w:r>
          </w:p>
        </w:tc>
      </w:tr>
      <w:tr>
        <w:trPr>
          <w:trHeight w:val="391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სკვრებში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სარემონტო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სამუშაოები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80,000</w:t>
            </w:r>
          </w:p>
        </w:tc>
      </w:tr>
      <w:tr>
        <w:trPr>
          <w:trHeight w:val="391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შადრევნების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საწმენდი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ორთქლის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აპარატის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8,500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8,500</w:t>
            </w:r>
          </w:p>
        </w:tc>
      </w:tr>
      <w:tr>
        <w:trPr>
          <w:trHeight w:val="42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41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1,871,900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80" w:bottom="280" w:left="240" w:right="300"/>
        </w:sectPr>
      </w:pPr>
    </w:p>
    <w:p>
      <w:pPr>
        <w:spacing w:before="1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დროითი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გეგმა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673"/>
        <w:gridCol w:w="1673"/>
        <w:gridCol w:w="1673"/>
        <w:gridCol w:w="1673"/>
      </w:tblGrid>
      <w:tr>
        <w:trPr>
          <w:trHeight w:val="38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4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კვარტალი*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3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4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81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4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საქონელი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დანარჩენი</w:t>
            </w:r>
            <w:r>
              <w:rPr>
                <w:rFonts w:ascii="Sylfaen" w:hAnsi="Sylfaen" w:cs="Sylfaen" w:eastAsia="Sylfaen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ხარჯები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66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10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ქალაქში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ძეგლების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დასუფთავება,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მცირე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რესტავრაცია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66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8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ქალაქში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ბიუსტების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</w:t>
            </w:r>
            <w:r>
              <w:rPr>
                <w:rFonts w:ascii="Sylfaen" w:hAnsi="Sylfaen" w:cs="Sylfaen" w:eastAsia="Sylfae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დასუფთავება,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მცირე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რესტავრაცია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66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64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ზოოპარკის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მობინადრეების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საკვებით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-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38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პარკის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სკამების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შეძენა-გამოცვლა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ატრაქციონების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რემონტი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პარკისთვის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ბალახის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საკრეჭი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მანქანის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4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სკვრებში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სარემონტო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სამუშაოები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41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შადრევნების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საწმენდი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ორთქლის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აპარატის</w:t>
            </w:r>
            <w:r>
              <w:rPr>
                <w:rFonts w:ascii="Sylfaen" w:hAnsi="Sylfaen" w:cs="Sylfaen" w:eastAsia="Sylfaen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შეძენა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შუალედური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მოსალოდნელი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შედეგი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2"/>
          <w:sz w:val="20"/>
          <w:szCs w:val="20"/>
        </w:rPr>
        <w:t>(2015</w:t>
      </w:r>
      <w:r>
        <w:rPr>
          <w:rFonts w:ascii="Sylfaen" w:hAnsi="Sylfaen" w:cs="Sylfaen" w:eastAsia="Sylfaen"/>
          <w:b/>
          <w:bCs/>
          <w:spacing w:val="-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წელი)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ინფრასტრუქტურა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ფუნქციონირებს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გამართულად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შეუფერხებლად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23"/>
          <w:szCs w:val="2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დამატებითი</w:t>
      </w:r>
      <w:r>
        <w:rPr>
          <w:rFonts w:ascii="Sylfaen" w:hAnsi="Sylfaen" w:cs="Sylfaen" w:eastAsia="Sylfaen"/>
          <w:b/>
          <w:bCs/>
          <w:spacing w:val="-1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ინფორმაცია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8.95pt;mso-position-horizontal-relative:char;mso-position-vertical-relative:line" coordorigin="0,0" coordsize="11153,579">
            <v:group style="position:absolute;left:11;top:11;width:2;height:557" coordorigin="11,11" coordsize="2,557">
              <v:shape style="position:absolute;left:11;top:11;width:2;height:557" coordorigin="11,11" coordsize="0,557" path="m11,11l11,567e" filled="false" stroked="true" strokeweight="1.06pt" strokecolor="#000000">
                <v:path arrowok="t"/>
              </v:shape>
            </v:group>
            <v:group style="position:absolute;left:11132;top:30;width:2;height:538" coordorigin="11132,30" coordsize="2,538">
              <v:shape style="position:absolute;left:11132;top:30;width:2;height:538" coordorigin="11132,30" coordsize="0,538" path="m11132,30l11132,567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6pt" strokecolor="#000000">
                <v:path arrowok="t"/>
              </v:shape>
            </v:group>
            <v:group style="position:absolute;left:20;top:558;width:11122;height:2" coordorigin="20,558" coordsize="11122,2">
              <v:shape style="position:absolute;left:20;top:558;width:11122;height:2" coordorigin="20,558" coordsize="11122,0" path="m20,558l11142,558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660" w:bottom="280" w:left="240" w:right="2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2177"/>
        <w:gridCol w:w="1577"/>
        <w:gridCol w:w="1798"/>
        <w:gridCol w:w="2177"/>
        <w:gridCol w:w="1704"/>
        <w:gridCol w:w="2177"/>
        <w:gridCol w:w="1718"/>
      </w:tblGrid>
      <w:tr>
        <w:trPr>
          <w:trHeight w:val="460" w:hRule="exact"/>
        </w:trPr>
        <w:tc>
          <w:tcPr>
            <w:tcW w:w="1518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4 04 ინდიკ" w:id="49"/>
            <w:bookmarkEnd w:id="49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სარეკრეაციო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მართვა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586" w:right="208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00" w:right="192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სამინზე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21" w:right="414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64" w:right="280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745" w:hRule="exact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6" w:lineRule="auto"/>
              <w:ind w:left="25" w:right="9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სარეკრეაციო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ფუნქციონირებს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გამართულად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შეუფერხებლად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69"/>
              <w:ind w:left="25" w:right="4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სკვერების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რაოდენობა,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სადაც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პატრონობის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25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30"/>
              <w:ind w:left="452" w:right="31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3"/>
              <w:ind w:left="25" w:right="38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შადრევნების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რაოდენობა,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პატრონობის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452" w:right="31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4"/>
              <w:ind w:left="25" w:right="38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პატრონობის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452" w:right="31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37" w:hRule="exact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7"/>
              <w:ind w:left="25" w:right="81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განახლებული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ფურნიტურის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157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8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59"/>
              <w:ind w:left="452" w:right="31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8"/>
              <w:ind w:left="111" w:right="1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ტურისტული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სააგენტო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20" w:bottom="280" w:left="700" w:right="720"/>
        </w:sectPr>
      </w:pPr>
    </w:p>
    <w:p>
      <w:pPr>
        <w:spacing w:before="23"/>
        <w:ind w:left="0" w:right="34" w:firstLine="0"/>
        <w:jc w:val="center"/>
        <w:rPr>
          <w:rFonts w:ascii="Sylfaen" w:hAnsi="Sylfaen" w:cs="Sylfaen" w:eastAsia="Sylfaen"/>
          <w:sz w:val="20"/>
          <w:szCs w:val="20"/>
        </w:rPr>
      </w:pPr>
      <w:bookmarkStart w:name="03 04 05" w:id="50"/>
      <w:bookmarkEnd w:id="50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ფორმა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26"/>
          <w:szCs w:val="26"/>
        </w:rPr>
      </w:pPr>
    </w:p>
    <w:p>
      <w:pPr>
        <w:pStyle w:val="BodyText"/>
        <w:spacing w:line="240" w:lineRule="auto" w:before="0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გაფორმება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სარეკრეაციო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30.8pt;height:20.5pt;mso-position-horizontal-relative:char;mso-position-vertical-relative:line" coordorigin="0,0" coordsize="861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5492;top:30;width:2;height:370" coordorigin="5492,30" coordsize="2,370">
              <v:shape style="position:absolute;left:5492;top:30;width:2;height:370" coordorigin="5492,30" coordsize="0,370" path="m5492,30l5492,399e" filled="false" stroked="true" strokeweight="1.06pt" strokecolor="#000000">
                <v:path arrowok="t"/>
              </v:shape>
            </v:group>
            <v:group style="position:absolute;left:8595;top:30;width:2;height:370" coordorigin="8595,30" coordsize="2,370">
              <v:shape style="position:absolute;left:8595;top:30;width:2;height:370" coordorigin="8595,30" coordsize="0,370" path="m8595,30l8595,399e" filled="false" stroked="true" strokeweight="1.06pt" strokecolor="#000000">
                <v:path arrowok="t"/>
              </v:shape>
            </v:group>
            <v:group style="position:absolute;left:20;top:20;width:8585;height:2" coordorigin="20,20" coordsize="8585,2">
              <v:shape style="position:absolute;left:20;top:20;width:8585;height:2" coordorigin="20,20" coordsize="8585,0" path="m20,20l8605,20e" filled="false" stroked="true" strokeweight="1.059pt" strokecolor="#000000">
                <v:path arrowok="t"/>
              </v:shape>
            </v:group>
            <v:group style="position:absolute;left:20;top:390;width:8585;height:2" coordorigin="20,390" coordsize="8585,2">
              <v:shape style="position:absolute;left:20;top:390;width:8585;height:2" coordorigin="20,390" coordsize="8585,0" path="m20,390l8605,390e" filled="false" stroked="true" strokeweight="1.06pt" strokecolor="#000000">
                <v:path arrowok="t"/>
              </v:shape>
              <v:shape style="position:absolute;left:11;top:20;width:5482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492;top:20;width:3104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6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ბოტანიკური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ბოტანიკური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1529"/>
      </w:tblGrid>
      <w:tr>
        <w:trPr>
          <w:trHeight w:val="57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1,324,000</w:t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1,510,400</w:t>
            </w:r>
          </w:p>
        </w:tc>
      </w:tr>
      <w:tr>
        <w:trPr>
          <w:trHeight w:val="45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6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2,834,400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44.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Sylfaen" w:hAnsi="Sylfaen" w:cs="Sylfaen" w:eastAsia="Sylfaen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line="253" w:lineRule="auto" w:before="0"/>
                    <w:ind w:left="23" w:right="4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ბოტანიკური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ბაღის,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როგორც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საგანმანათლებლო,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სამეცნიერო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ბუნების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ცოცხალი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ძეგლის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განვითარება,</w:t>
                  </w:r>
                  <w:r>
                    <w:rPr>
                      <w:rFonts w:ascii="Sylfaen" w:hAnsi="Sylfaen" w:cs="Sylfaen" w:eastAsia="Sylfaen"/>
                      <w:spacing w:val="12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მცენარეთა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კოლექციის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განახლება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ბოტანიკურ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ტურისტული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3.7pt;height:102.1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5" w:lineRule="auto" w:before="79"/>
                    <w:ind w:left="23" w:right="20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ბოტანიკურ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2016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იქნება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მცენარეთა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გაზრდა-განახლება,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ფლორის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დაცვა-კონსერვაცია,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ბიოუსაფრთხოება,</w:t>
                  </w:r>
                  <w:r>
                    <w:rPr>
                      <w:rFonts w:ascii="Sylfaen" w:hAnsi="Sylfaen" w:cs="Sylfaen" w:eastAsia="Sylfaen"/>
                      <w:spacing w:val="9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დეკორატიული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მებაღეობისა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მეყვავილეობასთან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დაკავშირებული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შესრულება.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ჩატარდება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ბაღის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სამეურნეო,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აგრო-ტექნიკური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სარეაბილიტაციო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სამუშაოები.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განხორცილედება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ეკოსაგანმანათლებლო</w:t>
                  </w:r>
                  <w:r>
                    <w:rPr>
                      <w:rFonts w:ascii="Sylfaen" w:hAnsi="Sylfaen" w:cs="Sylfaen" w:eastAsia="Sylfaen"/>
                      <w:spacing w:val="13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შემეცნებითი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ღონისძიებები,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გეგმაზომიერად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ჩატარდება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მცენარეთა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კოლექციის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პატრონობის</w:t>
                  </w:r>
                  <w:r>
                    <w:rPr>
                      <w:rFonts w:ascii="Sylfaen" w:hAnsi="Sylfaen" w:cs="Sylfaen" w:eastAsia="Sylfaen"/>
                      <w:spacing w:val="7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მიმდინარე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სამუშოები,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რამდენიმე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მოხდება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მატერიალურ-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ტექნიკური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განახლება.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820" w:bottom="280" w:left="4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4"/>
      </w:tblGrid>
      <w:tr>
        <w:trPr>
          <w:trHeight w:val="5815" w:hRule="exact"/>
        </w:trPr>
        <w:tc>
          <w:tcPr>
            <w:tcW w:w="10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60"/>
              <w:ind w:left="23" w:right="18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მოვლა-პატრონობის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ჩატარდება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ფიტოგეოგრაფიულ</w:t>
            </w:r>
            <w:r>
              <w:rPr>
                <w:rFonts w:ascii="Sylfaen" w:hAnsi="Sylfaen" w:cs="Sylfaen" w:eastAsia="Sylfaen"/>
                <w:spacing w:val="9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განყოფილებებსა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პარკებში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ეგზოტურ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ფენოლოგიური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დაკვირვება,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9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ინტროდუქციასთან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კონსერვაციის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9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დაუზუსტებელი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სახეობების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რკვევასთან,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ანალიზთან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დაზუსტებასთან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თესლის</w:t>
            </w:r>
            <w:r>
              <w:rPr>
                <w:rFonts w:ascii="Sylfaen" w:hAnsi="Sylfaen" w:cs="Sylfaen" w:eastAsia="Sylfaen"/>
                <w:spacing w:val="9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შევსებასთან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გაცვლითი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ფონდებით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სარგებლობასთან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გატარდება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ეგზოტების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სარეზერვო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შექმნასთან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გაგრძელდება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მარშრუტებზე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/>
              <w:ind w:left="23" w:right="1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ეტიკეტირება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მერქნიან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ინვენტარიზაციის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საველე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ასევე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გაგრძელდება</w:t>
            </w:r>
            <w:r>
              <w:rPr>
                <w:rFonts w:ascii="Sylfaen" w:hAnsi="Sylfaen" w:cs="Sylfaen" w:eastAsia="Sylfaen"/>
                <w:spacing w:val="9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კამერალური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განხორციელება.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შეეწყობა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ჰერბარიუმის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შევსება-აღდგენასთან</w:t>
            </w:r>
            <w:r>
              <w:rPr>
                <w:rFonts w:ascii="Sylfaen" w:hAnsi="Sylfaen" w:cs="Sylfaen" w:eastAsia="Sylfaen"/>
                <w:spacing w:val="1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განხორციელებას,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მიზინით,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ასევე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თესლთა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გაცვლის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სისტემაში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ჩართულობისათვის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მოეწყობა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ექსპედიციები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ფლორსიტულ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ოლქებში.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ჩატარდება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მაღალი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კონსერვაციული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ღირებულების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სახეობათა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გამოყვანასთან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ღონისძიებებიც.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10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ჩატარდება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ყვავილოვან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დეკორატიულ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განახლებასთან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ინტროდუქციასთან</w:t>
            </w:r>
            <w:r>
              <w:rPr>
                <w:rFonts w:ascii="Sylfaen" w:hAnsi="Sylfaen" w:cs="Sylfaen" w:eastAsia="Sylfaen"/>
                <w:spacing w:val="9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ლანდშაფტურ-არქიტექტურულ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ზედამხედველობა.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გაგრძელდება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ვარდების,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კამელიების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დეკორატიულ-ყვავილოვან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1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დაზუსტებასა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შევსება-აღდგენასთან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სამუშაოები.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გატარდება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pacing w:val="9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ფიტოპათოლოგიური,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ენტომოლოგიური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ენტემოპათოგენური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შესწავლასთან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დაკავშირებით.</w:t>
            </w:r>
            <w:r>
              <w:rPr>
                <w:rFonts w:ascii="Sylfaen" w:hAnsi="Sylfaen" w:cs="Sylfaen" w:eastAsia="Sylfaen"/>
                <w:spacing w:val="9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ინტენსიურად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იწარმოებს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ტერიტორიაზე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ფიტოსანიტარული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ჩატარდება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ციტრუსოვანთა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ხეხილ-კენკროვანთა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შევსება-განახლებასთან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შესაბამის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საკოლექციო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ნაკვეთებზე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აგრო-ტექნიკური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89" w:hRule="exact"/>
        </w:trPr>
        <w:tc>
          <w:tcPr>
            <w:tcW w:w="10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5" w:lineRule="auto"/>
              <w:ind w:left="23" w:right="3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უწყობს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ტერიტორიზე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სამეურნეო,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აგრო-ტექნიკურ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განხორცილებას.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პროგამის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იქნება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10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ფიტოგეოგრაფიული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განყოფილებების,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საკოლექციო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ნაკვეთების,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პლანტაციების,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სათბურების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პატრონობასთან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დაკავშირებული,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აგრო-ტექნიკური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წესებით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ინტენსიური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სამუშოები: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გადაბარვა,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გამოთოხნა,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გამოცელვა,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სასუქების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შეტანა,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ცელვა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აკვრა-შეფუთვა.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ყოველდღიურად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დასუფთავდება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1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დამხმარე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შენობა-ნაგებობანი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(ადმინისტრაციული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ლაბორატორიული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ბიბლიოთეკა,</w:t>
            </w:r>
            <w:r>
              <w:rPr>
                <w:rFonts w:ascii="Sylfaen" w:hAnsi="Sylfaen" w:cs="Sylfaen" w:eastAsia="Sylfaen"/>
                <w:spacing w:val="10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საგუშაგო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სალარო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პუნქტები,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ორანჟერიები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საპირფარეშოები)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ყოველდღიურად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დასუფთავდება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ცენტრალური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გზები,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მოედნები,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პანორამული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საპიკნიკე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ადგილები;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სისტემატურად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გაიწმინდება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53"/>
                <w:w w:val="99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ბილიკები,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სადრენაჟე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მოწესრიგებული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იქნება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საპირფარეშოები,</w:t>
            </w:r>
            <w:r>
              <w:rPr>
                <w:rFonts w:ascii="Sylfaen" w:hAnsi="Sylfaen" w:cs="Sylfaen" w:eastAsia="Sylfaen"/>
                <w:spacing w:val="11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ინტენსიურად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მოხდება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მათი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სანიტარული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დასუფთავება.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მოხდება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ყველა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მნიშვნელოვანი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პუნქტისა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უბნის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უწყვეტი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წყალმომარაგებისა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ელექტრომომარაგების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1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საქმიანობის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მომსახურებას,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მათ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იქნება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დამთვალიერებელთა</w:t>
            </w:r>
            <w:r>
              <w:rPr>
                <w:rFonts w:ascii="Sylfaen" w:hAnsi="Sylfaen" w:cs="Sylfaen" w:eastAsia="Sylfaen"/>
                <w:spacing w:val="1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უსაფრთხო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კომფორტული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ელექტრო-მობილების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მეშვეობით.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ჩატარდება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სატრანსპორტო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9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მიმიდინარე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სარემონტო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შეეწყობა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საგანმანათლებლო</w:t>
            </w:r>
            <w:r>
              <w:rPr>
                <w:rFonts w:ascii="Sylfaen" w:hAnsi="Sylfaen" w:cs="Sylfaen" w:eastAsia="Sylfaen"/>
                <w:spacing w:val="11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პოტენციალის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ზრდას.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ჩატარდება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აქტივობები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ღონისიებები,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რომელიც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10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ცნობადობის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ზრდას,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მარშრუტების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დახვეწა-მოწესრიგებას.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84" w:hRule="exact"/>
        </w:trPr>
        <w:tc>
          <w:tcPr>
            <w:tcW w:w="10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98"/>
              <w:ind w:left="23" w:right="22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შეეწყობა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განხორციელებას.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გაგრძელდება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განახლება,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რომელიც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გაზრდის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პოტენციალსა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ეფექტურს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გახდის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სამეურნეო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საქმიანობას.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იქნება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ელექტრომობილი,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კომპიუტერული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საშუალებები.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1529"/>
        <w:gridCol w:w="1574"/>
        <w:gridCol w:w="1889"/>
      </w:tblGrid>
      <w:tr>
        <w:trPr>
          <w:trHeight w:val="276" w:hRule="exact"/>
        </w:trPr>
        <w:tc>
          <w:tcPr>
            <w:tcW w:w="5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183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9101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4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1,665,400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7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6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450,000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883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3" w:lineRule="auto"/>
              <w:ind w:left="25" w:right="63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მოვლა-პატრონობის,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შევსების,</w:t>
            </w:r>
            <w:r>
              <w:rPr>
                <w:rFonts w:ascii="Sylfaen" w:hAnsi="Sylfaen" w:cs="Sylfaen" w:eastAsia="Sylfaen"/>
                <w:b/>
                <w:bCs/>
                <w:spacing w:val="4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განახლებისა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კონსერვაციის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3333,4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52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114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სამეურნეო</w:t>
            </w:r>
            <w:r>
              <w:rPr>
                <w:rFonts w:ascii="Sylfaen" w:hAnsi="Sylfaen" w:cs="Sylfaen" w:eastAsia="Sylfaen"/>
                <w:b/>
                <w:bCs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9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108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ჰა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1,852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200,000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სერვისების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მარკეტინგული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6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151,000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4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1529"/>
        <w:gridCol w:w="1574"/>
        <w:gridCol w:w="1889"/>
      </w:tblGrid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188" w:right="88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საინფორმაციო-ტურისტული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ხასიათის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მასალების</w:t>
            </w:r>
            <w:r>
              <w:rPr>
                <w:rFonts w:ascii="Sylfaen" w:hAnsi="Sylfaen" w:cs="Sylfaen" w:eastAsia="Sylfaen"/>
                <w:spacing w:val="5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მომზადება-ბეჭდვა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20,000</w:t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188" w:right="108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კულტურულ-საგანმანათლებლო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გასართობი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აქტივობები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1,133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17,000</w:t>
            </w:r>
          </w:p>
        </w:tc>
      </w:tr>
      <w:tr>
        <w:trPr>
          <w:trHeight w:val="29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გარესარეკლამო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1,800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9,000</w:t>
            </w:r>
          </w:p>
        </w:tc>
      </w:tr>
      <w:tr>
        <w:trPr>
          <w:trHeight w:val="29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"Expo-2016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Antalya"-ში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188" w:right="14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ადგილობრივ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გამოფენებსა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4,000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20,000</w:t>
            </w:r>
          </w:p>
        </w:tc>
      </w:tr>
      <w:tr>
        <w:trPr>
          <w:trHeight w:val="619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5" w:right="12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შეხვედრებში,</w:t>
            </w:r>
            <w:r>
              <w:rPr>
                <w:rFonts w:ascii="Sylfaen" w:hAnsi="Sylfaen" w:cs="Sylfaen" w:eastAsia="Sylfaen"/>
                <w:b/>
                <w:bCs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ღონისძიებებში,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კონფერენციებში</w:t>
            </w:r>
            <w:r>
              <w:rPr>
                <w:rFonts w:ascii="Sylfaen" w:hAnsi="Sylfaen" w:cs="Sylfaen" w:eastAsia="Sylfaen"/>
                <w:b/>
                <w:bCs/>
                <w:spacing w:val="5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მიღება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1,800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18,000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25" w:right="6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ეკო-საგანმანათლებლო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კულტურულ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შემეცნებითი</w:t>
            </w:r>
            <w:r>
              <w:rPr>
                <w:rFonts w:ascii="Sylfaen" w:hAnsi="Sylfaen" w:cs="Sylfaen" w:eastAsia="Sylfaen"/>
                <w:b/>
                <w:bCs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პროექტები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z w:val="19"/>
              </w:rPr>
              <w:t>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2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სტიპენდია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z w:val="19"/>
              </w:rPr>
              <w:t>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634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5" w:right="114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სამეურნეო</w:t>
            </w:r>
            <w:r>
              <w:rPr>
                <w:rFonts w:ascii="Sylfaen" w:hAnsi="Sylfaen" w:cs="Sylfaen" w:eastAsia="Sylfaen"/>
                <w:b/>
                <w:bCs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75,000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188" w:right="98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ლაბორატორიული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მომზადება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188" w:right="93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ცალკეული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უბნების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სახარკთაღრიცხვო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მომზადება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6,250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25,000</w:t>
            </w:r>
          </w:p>
        </w:tc>
      </w:tr>
      <w:tr>
        <w:trPr>
          <w:trHeight w:val="45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მატერიალური-ტექნიკური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155,000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188" w:right="51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მარშუტებზე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საინფორმაციო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მაჩვენებლების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35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ციფრული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რაციების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35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ელექტრომობილის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35,000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70,000</w:t>
            </w:r>
          </w:p>
        </w:tc>
      </w:tr>
      <w:tr>
        <w:trPr>
          <w:trHeight w:val="358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აუდიოგიდი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40,000</w:t>
            </w:r>
          </w:p>
        </w:tc>
      </w:tr>
      <w:tr>
        <w:trPr>
          <w:trHeight w:val="1162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186" w:right="5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კომპიუტერებისა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კომპიტერული,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ციფრული,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ოპტიკური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განახლება,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ვიდეო-სამეთვალყურეო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სისტემისათვის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მოწყობილობების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1,875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370" w:hRule="exact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4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2,834,400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1346"/>
        <w:gridCol w:w="1529"/>
        <w:gridCol w:w="1574"/>
        <w:gridCol w:w="1889"/>
      </w:tblGrid>
      <w:tr>
        <w:trPr>
          <w:trHeight w:val="370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1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3" w:right="27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73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კოლექციის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მოვლა-პატრონობის,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23" w:right="57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შევსების,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კონსერვაციის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73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23" w:right="58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სამეურნეო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06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6"/>
              <w:ind w:left="23" w:right="24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მარკეტინგული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73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შეხვედრებში,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ღონისძიებებში,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23" w:right="34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კონფერენციებში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91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9"/>
              <w:ind w:left="23" w:right="57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ეკო-საგანმანათლებლო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კულტურულ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შემეცნებითი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70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სტიპენდია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460" w:right="74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1346"/>
        <w:gridCol w:w="1529"/>
        <w:gridCol w:w="1574"/>
        <w:gridCol w:w="1889"/>
      </w:tblGrid>
      <w:tr>
        <w:trPr>
          <w:trHeight w:val="883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3" w:lineRule="auto"/>
              <w:ind w:left="23" w:right="18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ტურისტული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სამეურნეო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მატერიალური-ტექნიკური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შუალედური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წლისათვის)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5.25pt;height:55.3pt;mso-position-horizontal-relative:char;mso-position-vertical-relative:line" coordorigin="0,0" coordsize="10505,1106">
            <v:group style="position:absolute;left:11;top:11;width:2;height:1085" coordorigin="11,11" coordsize="2,1085">
              <v:shape style="position:absolute;left:11;top:11;width:2;height:1085" coordorigin="11,11" coordsize="0,1085" path="m11,11l11,1095e" filled="false" stroked="true" strokeweight="1.059pt" strokecolor="#000000">
                <v:path arrowok="t"/>
              </v:shape>
            </v:group>
            <v:group style="position:absolute;left:10484;top:30;width:2;height:1066" coordorigin="10484,30" coordsize="2,1066">
              <v:shape style="position:absolute;left:10484;top:30;width:2;height:1066" coordorigin="10484,30" coordsize="0,1066" path="m10484,30l10484,1095e" filled="false" stroked="true" strokeweight="1.06pt" strokecolor="#000000">
                <v:path arrowok="t"/>
              </v:shape>
            </v:group>
            <v:group style="position:absolute;left:20;top:20;width:10474;height:2" coordorigin="20,20" coordsize="10474,2">
              <v:shape style="position:absolute;left:20;top:20;width:10474;height:2" coordorigin="20,20" coordsize="10474,0" path="m20,20l10494,20e" filled="false" stroked="true" strokeweight="1.059pt" strokecolor="#000000">
                <v:path arrowok="t"/>
              </v:shape>
            </v:group>
            <v:group style="position:absolute;left:20;top:903;width:10474;height:2" coordorigin="20,903" coordsize="10474,2">
              <v:shape style="position:absolute;left:20;top:903;width:10474;height:2" coordorigin="20,903" coordsize="10474,0" path="m20,903l10494,903e" filled="false" stroked="true" strokeweight="1.06pt" strokecolor="#000000">
                <v:path arrowok="t"/>
              </v:shape>
            </v:group>
            <v:group style="position:absolute;left:20;top:1086;width:10474;height:2" coordorigin="20,1086" coordsize="10474,2">
              <v:shape style="position:absolute;left:20;top:1086;width:10474;height:2" coordorigin="20,1086" coordsize="10474,0" path="m20,1086l10494,1086e" filled="false" stroked="true" strokeweight="1.059pt" strokecolor="#000000">
                <v:path arrowok="t"/>
              </v:shape>
              <v:shape style="position:absolute;left:11;top:20;width:10474;height:884" type="#_x0000_t202" filled="false" stroked="false">
                <v:textbox inset="0,0,0,0">
                  <w:txbxContent>
                    <w:p>
                      <w:pPr>
                        <w:spacing w:line="253" w:lineRule="auto" w:before="10"/>
                        <w:ind w:left="33" w:right="244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უზრუნველყოფილია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ბოტანიკური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ბაღის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მოვლა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პატრონობის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ღონისძიებები,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შექმნილია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დამატებითი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სარეკრეაციო</w:t>
                      </w:r>
                      <w:r>
                        <w:rPr>
                          <w:rFonts w:ascii="Sylfaen" w:hAnsi="Sylfaen" w:cs="Sylfaen" w:eastAsia="Sylfaen"/>
                          <w:spacing w:val="100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ინფრასტრუქტურა,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განხორციელებულია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საგანმანათლებლო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ბოტანიკური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ბაღის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პოპულარიზაციის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31"/>
        <w:ind w:left="153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5.25pt;height:20.65pt;mso-position-horizontal-relative:char;mso-position-vertical-relative:line" coordorigin="0,0" coordsize="10505,413">
            <v:group style="position:absolute;left:11;top:11;width:2;height:392" coordorigin="11,11" coordsize="2,392">
              <v:shape style="position:absolute;left:11;top:11;width:2;height:392" coordorigin="11,11" coordsize="0,392" path="m11,11l11,402e" filled="false" stroked="true" strokeweight="1.059pt" strokecolor="#000000">
                <v:path arrowok="t"/>
              </v:shape>
            </v:group>
            <v:group style="position:absolute;left:10484;top:30;width:2;height:372" coordorigin="10484,30" coordsize="2,372">
              <v:shape style="position:absolute;left:10484;top:30;width:2;height:372" coordorigin="10484,30" coordsize="0,372" path="m10484,30l10484,402e" filled="false" stroked="true" strokeweight="1.06pt" strokecolor="#000000">
                <v:path arrowok="t"/>
              </v:shape>
            </v:group>
            <v:group style="position:absolute;left:20;top:20;width:10474;height:2" coordorigin="20,20" coordsize="10474,2">
              <v:shape style="position:absolute;left:20;top:20;width:10474;height:2" coordorigin="20,20" coordsize="10474,0" path="m20,20l10494,20e" filled="false" stroked="true" strokeweight="1.06pt" strokecolor="#000000">
                <v:path arrowok="t"/>
              </v:shape>
            </v:group>
            <v:group style="position:absolute;left:20;top:392;width:10474;height:2" coordorigin="20,392" coordsize="10474,2">
              <v:shape style="position:absolute;left:20;top:392;width:10474;height:2" coordorigin="20,392" coordsize="10474,0" path="m20,392l10494,392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460" w:right="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2546"/>
        <w:gridCol w:w="1452"/>
        <w:gridCol w:w="1243"/>
        <w:gridCol w:w="2069"/>
        <w:gridCol w:w="1423"/>
        <w:gridCol w:w="2069"/>
        <w:gridCol w:w="1678"/>
      </w:tblGrid>
      <w:tr>
        <w:trPr>
          <w:trHeight w:val="441" w:hRule="exact"/>
        </w:trPr>
        <w:tc>
          <w:tcPr>
            <w:tcW w:w="14729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3 04 05 კრიტ" w:id="51"/>
            <w:bookmarkEnd w:id="51"/>
            <w:r>
              <w:rPr/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იპ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55" w:hRule="exac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52"/>
              <w:ind w:left="164" w:right="157" w:firstLine="19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სამოზნე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მაჩვენებელი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52"/>
              <w:ind w:left="164" w:right="160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სიხშირე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294" w:right="287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52"/>
              <w:ind w:left="461" w:right="287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28" w:hRule="exact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23" w:right="21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მოვლა-პატრონობის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ღონისძიებები,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შექმნილია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სარეკრეაციო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ინფრასტრუქტურა,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საგანმანათლებლო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პოპულარიზაციის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"/>
              <w:ind w:left="23" w:right="32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ეკო-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საგანმანათლებლო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234" w:right="227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330" w:right="197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234" w:right="227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382" w:hRule="exact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3"/>
              <w:ind w:left="23" w:right="3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პარტნიორ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ორგანიზაციებთან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ერთობლივად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234" w:right="227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330" w:right="197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234" w:right="227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28" w:hRule="exact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"/>
              <w:ind w:left="23" w:right="59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ფართობი,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რომელზეც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განახლებულია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69000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კვ.მ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23" w:right="43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330" w:right="195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23" w:right="43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04" w:hRule="exact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51"/>
              <w:ind w:left="23" w:right="17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სახეობები,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რომელთა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დამატება-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34" w:right="226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330" w:right="195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34" w:right="226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04" w:hRule="exact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51"/>
              <w:ind w:left="23" w:right="12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სანერგე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მეურნეობაში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გამოყვანილი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ნერგებისა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ჩითილების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34" w:right="226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წლიური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34" w:right="226" w:firstLine="1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29" w:hRule="exact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23" w:right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მცენარეთა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შესახებ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მონაცემები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რომელიც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შეყვანილია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ელექტრონულ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ბაზებში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15000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6" w:right="229" w:firstLine="14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იპ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წლიური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6" w:right="229" w:firstLine="14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იპ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ბოტანიკური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6840" w:h="11910" w:orient="landscape"/>
          <w:pgMar w:top="840" w:bottom="280" w:left="940" w:right="960"/>
        </w:sectPr>
      </w:pPr>
    </w:p>
    <w:p>
      <w:pPr>
        <w:spacing w:before="22"/>
        <w:ind w:left="3945" w:right="3961" w:firstLine="0"/>
        <w:jc w:val="center"/>
        <w:rPr>
          <w:rFonts w:ascii="Sylfaen" w:hAnsi="Sylfaen" w:cs="Sylfaen" w:eastAsia="Sylfaen"/>
          <w:sz w:val="20"/>
          <w:szCs w:val="20"/>
        </w:rPr>
      </w:pPr>
      <w:bookmarkStart w:name="03 05 ამხანაგობა" w:id="52"/>
      <w:bookmarkEnd w:id="52"/>
      <w:r>
        <w:rPr/>
      </w:r>
      <w:bookmarkStart w:name="03 05" w:id="53"/>
      <w:bookmarkEnd w:id="53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ფორმა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ექსპლოატაცია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8.9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11"/>
                    <w:ind w:left="23" w:right="84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ბინათმესაკუთრეთა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ამხანაგობების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ბინათმშენებლობა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ავარიული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შენობების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რეაბილიტაცია-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დემონტაჟი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59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5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საბინაო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ფონდის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6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2"/>
          <w:szCs w:val="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39pt;mso-position-horizontal-relative:char;mso-position-vertical-relative:line" coordorigin="0,0" coordsize="10387,780">
            <v:group style="position:absolute;left:11;top:11;width:2;height:759" coordorigin="11,11" coordsize="2,759">
              <v:shape style="position:absolute;left:11;top:11;width:2;height:759" coordorigin="11,11" coordsize="0,759" path="m11,11l11,769e" filled="false" stroked="true" strokeweight="1.06pt" strokecolor="#000000">
                <v:path arrowok="t"/>
              </v:shape>
            </v:group>
            <v:group style="position:absolute;left:10367;top:30;width:2;height:740" coordorigin="10367,30" coordsize="2,740">
              <v:shape style="position:absolute;left:10367;top:30;width:2;height:740" coordorigin="10367,30" coordsize="0,740" path="m10367,30l10367,769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390;width:10356;height:2" coordorigin="20,390" coordsize="10356,2">
              <v:shape style="position:absolute;left:20;top:390;width:10356;height:2" coordorigin="20,390" coordsize="10356,0" path="m20,390l10376,390e" filled="false" stroked="true" strokeweight="1.059pt" strokecolor="#000000">
                <v:path arrowok="t"/>
              </v:shape>
            </v:group>
            <v:group style="position:absolute;left:20;top:759;width:10356;height:2" coordorigin="20,759" coordsize="10356,2">
              <v:shape style="position:absolute;left:20;top:759;width:10356;height:2" coordorigin="20,759" coordsize="10356,0" path="m20,759l10376,759e" filled="false" stroked="true" strokeweight="1.06pt" strokecolor="#000000">
                <v:path arrowok="t"/>
              </v:shape>
              <v:shape style="position:absolute;left:11;top:20;width:10356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საცხოვრებელი</w:t>
                      </w:r>
                      <w:r>
                        <w:rPr>
                          <w:rFonts w:ascii="Sylfaen" w:hAnsi="Sylfaen" w:cs="Sylfaen" w:eastAsia="Sylfaen"/>
                          <w:spacing w:val="-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სახლების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მშენებლობა;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90;width:10356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კორპუსი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10,274,300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2,774,300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2,500,000</w:t>
            </w:r>
          </w:p>
        </w:tc>
      </w:tr>
      <w:tr>
        <w:trPr>
          <w:trHeight w:val="45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32,490,271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8,890,271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8,200,000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7,900,000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7,500,000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42,764,571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11,664,571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10,700,000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10,400,000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10,000,000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715" w:lineRule="auto"/>
        <w:ind w:left="164" w:right="6353"/>
        <w:jc w:val="left"/>
        <w:rPr>
          <w:rFonts w:ascii="Sylfaen" w:hAnsi="Sylfaen" w:cs="Sylfaen" w:eastAsia="Sylfaen"/>
          <w:b w:val="0"/>
          <w:bCs w:val="0"/>
        </w:rPr>
      </w:pPr>
      <w:r>
        <w:rPr/>
        <w:pict>
          <v:group style="position:absolute;margin-left:36.883499pt;margin-top:54.533951pt;width:519.35pt;height:24.95pt;mso-position-horizontal-relative:page;mso-position-vertical-relative:paragraph;z-index:-1156000" coordorigin="738,1091" coordsize="10387,499">
            <v:group style="position:absolute;left:748;top:1101;width:2;height:478" coordorigin="748,1101" coordsize="2,478">
              <v:shape style="position:absolute;left:748;top:1101;width:2;height:478" coordorigin="748,1101" coordsize="0,478" path="m748,1101l748,1579e" filled="false" stroked="true" strokeweight="1.06pt" strokecolor="#000000">
                <v:path arrowok="t"/>
              </v:shape>
            </v:group>
            <v:group style="position:absolute;left:11104;top:1120;width:2;height:459" coordorigin="11104,1120" coordsize="2,459">
              <v:shape style="position:absolute;left:11104;top:1120;width:2;height:459" coordorigin="11104,1120" coordsize="0,459" path="m11104,1120l11104,1579e" filled="false" stroked="true" strokeweight="1.059pt" strokecolor="#000000">
                <v:path arrowok="t"/>
              </v:shape>
            </v:group>
            <v:group style="position:absolute;left:758;top:1111;width:10356;height:2" coordorigin="758,1111" coordsize="10356,2">
              <v:shape style="position:absolute;left:758;top:1111;width:10356;height:2" coordorigin="758,1111" coordsize="10356,0" path="m758,1111l11114,1111e" filled="false" stroked="true" strokeweight="1.06pt" strokecolor="#000000">
                <v:path arrowok="t"/>
              </v:shape>
            </v:group>
            <v:group style="position:absolute;left:758;top:1569;width:10356;height:2" coordorigin="758,1569" coordsize="10356,2">
              <v:shape style="position:absolute;left:758;top:1569;width:10356;height:2" coordorigin="758,1569" coordsize="10356,0" path="m758,1569l11114,156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7.413502pt;margin-top:17.744951pt;width:517.8pt;height:18.5pt;mso-position-horizontal-relative:page;mso-position-vertical-relative:paragraph;z-index:-1155976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შემცირებულია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ამორტიზირებული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ექსპლუატაციისათვის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უვარგისი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საბინაო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24"/>
          <w:w w:val="99"/>
        </w:rPr>
        <w:t> </w:t>
      </w: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after="0" w:line="715" w:lineRule="auto"/>
        <w:jc w:val="left"/>
        <w:rPr>
          <w:rFonts w:ascii="Sylfaen" w:hAnsi="Sylfaen" w:cs="Sylfaen" w:eastAsia="Sylfaen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18"/>
        <w:gridCol w:w="1514"/>
        <w:gridCol w:w="1056"/>
        <w:gridCol w:w="1056"/>
        <w:gridCol w:w="1056"/>
        <w:gridCol w:w="1056"/>
        <w:gridCol w:w="1231"/>
        <w:gridCol w:w="1308"/>
        <w:gridCol w:w="1783"/>
        <w:gridCol w:w="1514"/>
      </w:tblGrid>
      <w:tr>
        <w:trPr>
          <w:trHeight w:val="998" w:hRule="exact"/>
        </w:trPr>
        <w:tc>
          <w:tcPr>
            <w:tcW w:w="16195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40" w:right="397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bookmarkStart w:name="03 05 კრიტ" w:id="54"/>
            <w:bookmarkEnd w:id="54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24"/>
                <w:szCs w:val="24"/>
              </w:rPr>
              <w:t>საბოლოო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4"/>
                <w:szCs w:val="24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ბინათმესაკუთრეთა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ამხანაგობების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მხარდაჭერა,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ბინათმშენებლობა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4"/>
                <w:szCs w:val="24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ავარიული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შენობების</w:t>
            </w:r>
            <w:r>
              <w:rPr>
                <w:rFonts w:ascii="Sylfaen" w:hAnsi="Sylfaen" w:cs="Sylfaen" w:eastAsia="Sylfaen"/>
                <w:b/>
                <w:bCs/>
                <w:spacing w:val="119"/>
                <w:w w:val="99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4"/>
                <w:szCs w:val="24"/>
              </w:rPr>
              <w:t>რეაბილიტაცია-დემონტაჟი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</w:tr>
      <w:tr>
        <w:trPr>
          <w:trHeight w:val="1162" w:hRule="exact"/>
        </w:trPr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8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138" w:right="131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366" w:right="150" w:hanging="2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8"/>
              <w:ind w:left="116" w:right="11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361" w:right="179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2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1"/>
              <w:ind w:left="356" w:right="267" w:hanging="8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2015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(საბაზო)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09" w:hRule="exact"/>
        </w:trPr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 w:before="151"/>
              <w:ind w:left="25" w:right="18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შემცირებულია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ექსპლუატაციისათვის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უვარგისი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საბინაო</w:t>
            </w:r>
            <w:r>
              <w:rPr>
                <w:rFonts w:ascii="Sylfaen" w:hAnsi="Sylfaen" w:cs="Sylfaen" w:eastAsia="Sylfae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7"/>
              <w:ind w:left="25" w:right="5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ამხანაგობების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ჩართულობით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 w:eastAsia="Sylfaen"/>
                <w:spacing w:val="-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277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340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340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7" w:lineRule="auto"/>
              <w:ind w:left="231" w:right="227" w:firstLine="1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7" w:lineRule="auto"/>
              <w:ind w:left="51" w:right="4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702" w:hRule="exact"/>
        </w:trPr>
        <w:tc>
          <w:tcPr>
            <w:tcW w:w="2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8"/>
              <w:ind w:left="24" w:right="2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ექსპლუატაციისათვის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უვარგისი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საბინაო</w:t>
            </w:r>
            <w:r>
              <w:rPr>
                <w:rFonts w:ascii="Sylfaen" w:hAnsi="Sylfaen" w:cs="Sylfaen" w:eastAsia="Sylfae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ფონდის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ხვედრითი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წილი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230" w:right="227" w:firstLine="1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50" w:right="4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580" w:bottom="280" w:left="200" w:right="22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5 01" w:id="55"/>
      <w:bookmarkEnd w:id="55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1.7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"/>
                    <w:rPr>
                      <w:rFonts w:ascii="Sylfaen" w:hAnsi="Sylfaen" w:cs="Sylfaen" w:eastAsia="Sylfaen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ბინათმესაკუთრეთა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ამხანაგობების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ბინათმშენებლობა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ავარიული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შენობების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რეაბილიტაცია-დემონტაჟი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2"/>
          <w:szCs w:val="2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6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6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2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სახლების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6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2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2,774,300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2,774,300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კორპუსების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დასრულება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51.7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9" w:lineRule="auto" w:before="115"/>
                    <w:ind w:left="22" w:right="60" w:firstLine="0"/>
                    <w:jc w:val="left"/>
                    <w:rPr>
                      <w:rFonts w:ascii="Sylfaen" w:hAnsi="Sylfaen" w:cs="Sylfaen" w:eastAsia="Sylfaen"/>
                      <w:sz w:val="18"/>
                      <w:szCs w:val="18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დასრულდება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წელს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დაწყებული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ბათუმში,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ჯავახიშვილის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ქუჩა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19"/>
                      <w:szCs w:val="19"/>
                    </w:rPr>
                    <w:t>№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78ა-ს</w:t>
                  </w:r>
                  <w:r>
                    <w:rPr>
                      <w:rFonts w:ascii="Sylfaen" w:hAnsi="Sylfaen" w:cs="Sylfaen" w:eastAsia="Sylfaen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მიმდებარე</w:t>
                  </w:r>
                  <w:r>
                    <w:rPr>
                      <w:rFonts w:ascii="Sylfaen" w:hAnsi="Sylfaen" w:cs="Sylfaen" w:eastAsia="Sylfaen"/>
                      <w:spacing w:val="127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4</w:t>
                  </w:r>
                  <w:r>
                    <w:rPr>
                      <w:rFonts w:ascii="Sylfaen" w:hAnsi="Sylfaen" w:cs="Sylfaen" w:eastAsia="Sylfae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ერთეული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5</w:t>
                  </w:r>
                  <w:r>
                    <w:rPr>
                      <w:rFonts w:ascii="Sylfaen" w:hAnsi="Sylfaen" w:cs="Sylfaen" w:eastAsia="Sylfae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სართულიანი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სახლის</w:t>
                  </w:r>
                  <w:r>
                    <w:rPr>
                      <w:rFonts w:ascii="Sylfaen" w:hAnsi="Sylfaen" w:cs="Sylfaen" w:eastAsia="Sylfaen"/>
                      <w:spacing w:val="8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მასში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80</w:t>
                  </w:r>
                  <w:r>
                    <w:rPr>
                      <w:rFonts w:ascii="Sylfaen" w:hAnsi="Sylfaen" w:cs="Sylfaen" w:eastAsia="Sylfae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ბინის</w:t>
                  </w:r>
                  <w:r>
                    <w:rPr>
                      <w:rFonts w:ascii="Sylfaen" w:hAnsi="Sylfaen" w:cs="Sylfaen" w:eastAsia="Sylfaen"/>
                      <w:spacing w:val="119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(საერთო</w:t>
                  </w:r>
                  <w:r>
                    <w:rPr>
                      <w:rFonts w:ascii="Sylfaen" w:hAnsi="Sylfaen" w:cs="Sylfaen" w:eastAsia="Sylfae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ჯამში</w:t>
                  </w:r>
                  <w:r>
                    <w:rPr>
                      <w:rFonts w:ascii="Sylfaen" w:hAnsi="Sylfaen" w:cs="Sylfaen" w:eastAsia="Sylfae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4043</w:t>
                  </w:r>
                  <w:r>
                    <w:rPr>
                      <w:rFonts w:ascii="Sylfaen" w:hAnsi="Sylfaen" w:cs="Sylfaen" w:eastAsia="Sylfae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კვ.მ</w:t>
                  </w:r>
                  <w:r>
                    <w:rPr>
                      <w:rFonts w:ascii="Sylfaen" w:hAnsi="Sylfaen" w:cs="Sylfaen" w:eastAsia="Sylfaen"/>
                      <w:spacing w:val="8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8"/>
                      <w:szCs w:val="18"/>
                    </w:rPr>
                    <w:t>ფართი)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  <w:t>რემონტი.</w:t>
                  </w:r>
                  <w:r>
                    <w:rPr>
                      <w:rFonts w:ascii="Sylfaen" w:hAnsi="Sylfaen" w:cs="Sylfaen" w:eastAsia="Sylfae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დასრულება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2,730,000</w:t>
            </w:r>
          </w:p>
        </w:tc>
      </w:tr>
      <w:tr>
        <w:trPr>
          <w:trHeight w:val="66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5"/>
              <w:ind w:left="22" w:right="103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სამუშოების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44,300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2,774,300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4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43"/>
              <w:ind w:left="23" w:right="5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დასრულება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4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43"/>
              <w:ind w:left="23" w:right="46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pStyle w:val="BodyText"/>
        <w:spacing w:line="240" w:lineRule="auto" w:before="23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2"/>
        </w:rPr>
        <w:t>(2016წელი)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9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5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დასრულებულია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კორპუსების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ბინები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მომზადებულია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შედგომი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გაკნარგვისათვის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51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73.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53" w:lineRule="auto" w:before="0"/>
                    <w:ind w:left="23" w:right="16" w:hanging="1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კორპუსების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მრავალწლიანი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პროექტია,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სამუშოები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დაიწყო</w:t>
                  </w:r>
                  <w:r>
                    <w:rPr>
                      <w:rFonts w:ascii="Sylfaen" w:hAnsi="Sylfaen" w:cs="Sylfaen" w:eastAsia="Sylfaen"/>
                      <w:spacing w:val="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წელს,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სამუშოების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spacing w:val="12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(2015-2016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შეადგენს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4.430.000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ლარს.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2"/>
                    <w:ind w:left="23" w:right="16" w:hanging="1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კორპუსების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შემდგომი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ადმინისტრირება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ბენეფიციარებზე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გადაცემა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ბრძნებით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შექმნილი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კომისიის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დადგენილი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კრიტერიუმების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საფუძველზე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600" w:bottom="280" w:left="54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798"/>
        <w:gridCol w:w="1750"/>
        <w:gridCol w:w="1673"/>
        <w:gridCol w:w="2508"/>
        <w:gridCol w:w="1435"/>
        <w:gridCol w:w="2366"/>
        <w:gridCol w:w="1814"/>
      </w:tblGrid>
      <w:tr>
        <w:trPr>
          <w:trHeight w:val="631" w:hRule="exact"/>
        </w:trPr>
        <w:tc>
          <w:tcPr>
            <w:tcW w:w="15252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5 01 კრიტ" w:id="56"/>
            <w:bookmarkEnd w:id="56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610" w:right="232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90" w:right="18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86" w:right="279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58" w:right="352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406" w:right="40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512" w:right="328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645" w:hRule="exac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5" w:right="29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დასრულებულია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ბინები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მომზადებულია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შედგომი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გაკნარგვისათვის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 w:before="159"/>
              <w:ind w:left="114" w:right="107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სრულად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გარემონტებული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ბინების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80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6" w:lineRule="auto"/>
              <w:ind w:left="25" w:right="22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22"/>
              <w:ind w:left="378" w:right="174" w:hanging="20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წელიწადში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ორჯერ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6" w:lineRule="auto"/>
              <w:ind w:left="25" w:right="8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საქალაო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44" w:right="41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შესრულების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დამადასტურებელ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ი</w:t>
            </w:r>
            <w:r>
              <w:rPr>
                <w:rFonts w:ascii="Sylfaen" w:hAnsi="Sylfaen" w:cs="Sylfaen" w:eastAsia="Sylfaen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დოკუმენტი(მიღებ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ა-ჩაბარების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აქტები).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56" w:lineRule="auto"/>
        <w:jc w:val="center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1040" w:bottom="280" w:left="680" w:right="700"/>
        </w:sectPr>
      </w:pPr>
    </w:p>
    <w:p>
      <w:pPr>
        <w:pStyle w:val="Heading3"/>
        <w:spacing w:line="240" w:lineRule="auto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5 02" w:id="57"/>
      <w:bookmarkEnd w:id="57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4.8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05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ბინათმესაკუთრეთა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ამხანაგობების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ბინათმშენებლობა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ავარიული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შენობების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რეაბილიტაცია-დემონტაჟი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6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59pt" strokecolor="#000000">
                <v:path arrowok="t"/>
              </v:shape>
              <v:shape style="position:absolute;left:47;top:125;width:3310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70;top:135;width:67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59pt" strokecolor="#000000">
                <v:path arrowok="t"/>
              </v:shape>
              <v:shape style="position:absolute;left:0;top:0;width:10596;height:410" type="#_x0000_t202" filled="false" stroked="false">
                <v:textbox inset="0,0,0,0">
                  <w:txbxContent>
                    <w:p>
                      <w:pPr>
                        <w:spacing w:before="71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კორპუსი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1.35pt;mso-position-horizontal-relative:char;mso-position-vertical-relative:line" coordorigin="0,0" coordsize="10596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10575;top:30;width:2;height:387" coordorigin="10575,30" coordsize="2,387">
              <v:shape style="position:absolute;left:10575;top:30;width:2;height:387" coordorigin="10575,30" coordsize="0,387" path="m10575,30l10575,416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407;width:10565;height:2" coordorigin="20,407" coordsize="10565,2">
              <v:shape style="position:absolute;left:20;top:407;width:10565;height:2" coordorigin="20,407" coordsize="10565,0" path="m20,407l10585,407e" filled="false" stroked="true" strokeweight="1.06pt" strokecolor="#000000">
                <v:path arrowok="t"/>
              </v:shape>
              <v:shape style="position:absolute;left:0;top:0;width:10596;height:427" type="#_x0000_t202" filled="false" stroked="false">
                <v:textbox inset="0,0,0,0">
                  <w:txbxContent>
                    <w:p>
                      <w:pPr>
                        <w:spacing w:before="78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კორპუსი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8,728,870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161,401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8,890,271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12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8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7"/>
                    <w:ind w:left="22" w:right="96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საკუთრებაში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გასაუმჯობესებლად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ბინათმესაკუთრეთა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ამხანაგობების</w:t>
                  </w:r>
                  <w:r>
                    <w:rPr>
                      <w:rFonts w:ascii="Sylfaen" w:hAnsi="Sylfaen" w:cs="Sylfaen" w:eastAsia="Sylfaen"/>
                      <w:spacing w:val="8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5"/>
      </w:tblGrid>
      <w:tr>
        <w:trPr>
          <w:trHeight w:val="842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"/>
              <w:ind w:left="22" w:right="13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სახურავების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10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პრინციპით: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3%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97%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ხარჯთაღრიცხვას</w:t>
            </w:r>
            <w:r>
              <w:rPr>
                <w:rFonts w:ascii="Sylfaen" w:hAnsi="Sylfaen" w:cs="Sylfaen" w:eastAsia="Sylfaen"/>
                <w:spacing w:val="9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ამზადებს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2" w:right="72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სახურავებზე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დაზიანებული</w:t>
            </w:r>
            <w:r>
              <w:rPr>
                <w:rFonts w:ascii="Sylfaen" w:hAnsi="Sylfaen" w:cs="Sylfaen" w:eastAsia="Sylfaen"/>
                <w:spacing w:val="10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წყლაშემკრები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ღარებისა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წყალსაწრეტი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მილების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შეკეთება-მოწყობა,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ახორციელებს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95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8"/>
              <w:ind w:left="22" w:right="25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მრავალსართულიან/მრავალბინიან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მოძველებული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(ექსპლუტაციისათვის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ვარგისიანი)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1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(საკანალიზაციო)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შეცვლა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პრინციპით: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3%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97%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ხარჯთაღრიცხვას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ამზადებს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95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8"/>
              <w:ind w:left="22" w:right="6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შესაკეთებელი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შეკეთება-რეაბილიტაცია</w:t>
            </w:r>
            <w:r>
              <w:rPr>
                <w:rFonts w:ascii="Sylfaen" w:hAnsi="Sylfaen" w:cs="Sylfaen" w:eastAsia="Sylfaen"/>
                <w:spacing w:val="9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პრინციპით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: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3%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97%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ხარჯთაღრიცხვას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ამზადებს</w:t>
            </w:r>
            <w:r>
              <w:rPr>
                <w:rFonts w:ascii="Sylfaen" w:hAnsi="Sylfaen" w:cs="Sylfaen" w:eastAsia="Sylfaen"/>
                <w:spacing w:val="9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ხარჯთაღრიცხვის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ღირებულება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უნდა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აღემატებოდეს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15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000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ლარს;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54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6"/>
              <w:ind w:left="22" w:right="69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კორპუსებში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თანამედროვე</w:t>
            </w:r>
            <w:r>
              <w:rPr>
                <w:rFonts w:ascii="Sylfaen" w:hAnsi="Sylfaen" w:cs="Sylfaen" w:eastAsia="Sylfaen"/>
                <w:spacing w:val="9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პრინციპით: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8%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92%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მერია,</w:t>
            </w:r>
            <w:r>
              <w:rPr>
                <w:rFonts w:ascii="Sylfaen" w:hAnsi="Sylfaen" w:cs="Sylfaen" w:eastAsia="Sylfaen"/>
                <w:spacing w:val="8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ხარჯთაღრიცხვას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ამზადებს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74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2"/>
              <w:ind w:left="22" w:right="60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სკვერების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კეთილმოწყობა-მოწესრიგება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(ასფალტის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დაგება,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ფილების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დაგება,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ბორდიურების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კორდის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დაგება,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ბორდიურების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შეღებვა,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ეზოში</w:t>
            </w:r>
            <w:r>
              <w:rPr>
                <w:rFonts w:ascii="Sylfaen" w:hAnsi="Sylfaen" w:cs="Sylfaen" w:eastAsia="Sylfaen"/>
                <w:spacing w:val="8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ავტოსადგომების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დახაზვა,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ურბანული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ფურნიტურის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საბაღე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სკამის,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ფანჩატურის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შეძენა-განლაგება),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11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სტადიონების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სათამაშო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ატრაქციონებისა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ტრენაჟორების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48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119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(ამორტიზირებული,</w:t>
            </w:r>
            <w:r>
              <w:rPr>
                <w:rFonts w:ascii="Sylfaen" w:hAnsi="Sylfaen" w:cs="Sylfaen" w:eastAsia="Sylfaen"/>
                <w:spacing w:val="1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სარეაბილიტაციო)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მოწყობა-მოწესრიგება,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48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6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სადარბაზოებში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სენსორული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მოწყობას</w:t>
            </w:r>
            <w:r>
              <w:rPr>
                <w:rFonts w:ascii="Sylfaen" w:hAnsi="Sylfaen" w:cs="Sylfaen" w:eastAsia="Sylfaen"/>
                <w:spacing w:val="11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ახორციელებს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კორპუსი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3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5"/>
      </w:tblGrid>
      <w:tr>
        <w:trPr>
          <w:trHeight w:val="842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"/>
              <w:ind w:left="22" w:right="2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სადარბაზოებში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კარებისა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ელექტრონული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საკეტის</w:t>
            </w:r>
            <w:r>
              <w:rPr>
                <w:rFonts w:ascii="Sylfaen" w:hAnsi="Sylfaen" w:cs="Sylfaen" w:eastAsia="Sylfaen"/>
                <w:spacing w:val="1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პრინციპით: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15%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85%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</w:t>
            </w:r>
            <w:r>
              <w:rPr>
                <w:rFonts w:ascii="Sylfaen" w:hAnsi="Sylfaen" w:cs="Sylfaen" w:eastAsia="Sylfaen"/>
                <w:spacing w:val="9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04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8"/>
              <w:ind w:left="22" w:right="54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პულტით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მართვადი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ბარიერის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11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პრინციპით: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25%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75%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მერია;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ბინათმესაკუთრეთა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ამხანაგობამ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უნდა</w:t>
            </w:r>
            <w:r>
              <w:rPr>
                <w:rFonts w:ascii="Sylfaen" w:hAnsi="Sylfaen" w:cs="Sylfaen" w:eastAsia="Sylfaen"/>
                <w:spacing w:val="7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მოამზადოს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შეათანხმოს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არქიტექტურისა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ურბანული</w:t>
            </w:r>
            <w:r>
              <w:rPr>
                <w:rFonts w:ascii="Sylfaen" w:hAnsi="Sylfaen" w:cs="Sylfaen" w:eastAsia="Sylfaen"/>
                <w:spacing w:val="9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სამსახურთან.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670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57"/>
              <w:ind w:left="22" w:right="34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ავარიული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№102,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მაიაკოვსკის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№55/24,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ბრწყინვალის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№54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-ში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10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სტიქიის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შედეგად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დაზიანებული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ავგიის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№50-ის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მიმდებარე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კედლის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გამაგრებითი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სტიქიის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შედეგად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დაზიანებული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აღდგენა.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ხუთსართულიანი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საწვიმარი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ფასადზე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ავარიული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შიფერის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პროექტით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გათვალისწინებული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მასალით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შეცვლა.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9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თორმეტსართულიანი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სადარბაზოს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ცხაურების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გამოცვლა,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რუსთაველის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ფასადების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შეღებვა.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10,841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661,300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8"/>
              <w:ind w:left="23" w:right="2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(სოციალური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6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166,820</w:t>
            </w:r>
          </w:p>
        </w:tc>
      </w:tr>
      <w:tr>
        <w:trPr>
          <w:trHeight w:val="91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5"/>
              <w:ind w:left="22" w:right="1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ბინათმესაკუთრეთა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საკუთრებაში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საზოგადო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მოხმარების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(სარემონტო</w:t>
            </w:r>
            <w:r>
              <w:rPr>
                <w:rFonts w:ascii="Sylfaen" w:hAnsi="Sylfaen" w:cs="Sylfaen" w:eastAsia="Sylfaen"/>
                <w:spacing w:val="6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მასალების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შესყიდვა)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4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100,000</w:t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(ხელსაწყოების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</w:tr>
      <w:tr>
        <w:trPr>
          <w:trHeight w:val="74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5"/>
              <w:ind w:left="22" w:right="45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სახურავების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შეკეთება-მოწყობა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25,773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618,557</w:t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2" w:right="37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7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შეცვლა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12,887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360,825</w:t>
            </w:r>
          </w:p>
        </w:tc>
      </w:tr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61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ლიფტების</w:t>
            </w:r>
            <w:r>
              <w:rPr>
                <w:rFonts w:ascii="Sylfaen" w:hAnsi="Sylfaen" w:cs="Sylfaen" w:eastAsia="Sylfaen"/>
                <w:spacing w:val="7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10,309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154,639</w:t>
            </w:r>
          </w:p>
        </w:tc>
      </w:tr>
      <w:tr>
        <w:trPr>
          <w:trHeight w:val="95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66"/>
              <w:ind w:left="22" w:right="33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7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48,913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489,130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3" w:right="5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ფანჩატურის</w:t>
            </w:r>
            <w:r>
              <w:rPr>
                <w:rFonts w:ascii="Sylfaen" w:hAnsi="Sylfaen" w:cs="Sylfaen" w:eastAsia="Sylfaen"/>
                <w:spacing w:val="4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შეტანა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260,000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3" w:right="24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სკამების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შეტანა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234,000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3" w:right="29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ატრაქციონების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2" w:right="-4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შადრევანის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</w:tr>
      <w:tr>
        <w:trPr>
          <w:trHeight w:val="51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ატრაქციონების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397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100,000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ასფალტის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(მ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²)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1,500,000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ფილების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(მ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²)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200,000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3" w:right="1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ბორდიურების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(გრძ.მ)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</w:tr>
      <w:tr>
        <w:trPr>
          <w:trHeight w:val="37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კორდის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(მ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²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80,000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2" w:right="3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დისტანციური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პულტით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მართვადი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ბარიერის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200,000</w:t>
            </w:r>
          </w:p>
        </w:tc>
      </w:tr>
      <w:tr>
        <w:trPr>
          <w:trHeight w:val="6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2" w:right="34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კეთილმოწყობისა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მოწესრიგება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1,000,000</w:t>
            </w:r>
          </w:p>
        </w:tc>
      </w:tr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7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-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სადარბაზოებში</w:t>
            </w:r>
            <w:r>
              <w:rPr>
                <w:rFonts w:ascii="Sylfaen" w:hAnsi="Sylfaen" w:cs="Sylfaen" w:eastAsia="Sylfaen"/>
                <w:spacing w:val="6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სენსორული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</w:tr>
      <w:tr>
        <w:trPr>
          <w:trHeight w:val="88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3" w:lineRule="auto"/>
              <w:ind w:left="22" w:right="17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spacing w:val="-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სადარბაზოებში</w:t>
            </w:r>
            <w:r>
              <w:rPr>
                <w:rFonts w:ascii="Sylfaen" w:hAnsi="Sylfaen" w:cs="Sylfaen" w:eastAsia="Sylfaen"/>
                <w:spacing w:val="6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სადარბაზოს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კარებისა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ელეექტრო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საკეტების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1,700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255,000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5"/>
              <w:ind w:left="22" w:right="35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ავარიული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სახლების,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შენობა-ნაგებობების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აღდგენა-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შეკეთება,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გამაგრება-რეაბილიტაცია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1,400,000</w:t>
            </w:r>
          </w:p>
        </w:tc>
      </w:tr>
      <w:tr>
        <w:trPr>
          <w:trHeight w:val="37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რუსთაველის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ფასადების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შეღებვა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8,890,271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4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8"/>
              <w:ind w:left="22" w:right="62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(სოციალური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32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20"/>
              <w:ind w:left="25" w:right="50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ბინათმესაკუთრეთა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ამხანაგობების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საკუთრებაში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საზოგადო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მოხმარების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(სარემონტო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მასალების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შესყიდვა)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3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5" w:right="40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pacing w:val="5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(ხელსაწყოების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6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სახურავების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შეკეთება-მოწყობა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6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შეცვლა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6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10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41"/>
              <w:ind w:left="22" w:right="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6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ლიფტების</w:t>
            </w:r>
            <w:r>
              <w:rPr>
                <w:rFonts w:ascii="Sylfaen" w:hAnsi="Sylfaen" w:cs="Sylfaen" w:eastAsia="Sylfaen"/>
                <w:spacing w:val="4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დემონტაჟი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0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ფანჩატურის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შეტანა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0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სკამების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შეძენა-შეტანა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9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3" w:lineRule="auto"/>
              <w:ind w:left="22" w:right="10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ატრაქციონების</w:t>
            </w:r>
            <w:r>
              <w:rPr>
                <w:rFonts w:ascii="Sylfaen" w:hAnsi="Sylfaen" w:cs="Sylfaen" w:eastAsia="Sylfaen"/>
                <w:spacing w:val="-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0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ეზოებისათვის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შადრევანის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შეძენა-მონტაჟი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5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ატრაქციონების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6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ასფალტის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(მ²)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8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6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ფილების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(მ²)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8"/>
              <w:ind w:left="22" w:right="6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ბორდიურების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(გრძ.მ)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8"/>
              <w:ind w:left="22" w:right="6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კორდის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(მ²)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926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2"/>
              <w:ind w:left="22" w:right="1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ეზოებში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დისტანციური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პულტით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მართვადი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ბარიერის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926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2"/>
              <w:ind w:left="22" w:right="22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ეზოების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კეთილმოწყობისა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სისტემის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მოწესრიგება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სადარბაზოებში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სენსორული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6" w:lineRule="exact" w:before="1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9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8"/>
              <w:ind w:left="22" w:right="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მრავალსართულიანი/მრავალბინიანი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6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სადარბაზოებში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სადარბაზოს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კარებისა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ელეექტრო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საკეტების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9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8"/>
              <w:ind w:left="22" w:right="55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ავარიული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სახლების,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შენობა-ნაგებობების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აღდგენა-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შეკეთება,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გამაგრება-რეაბილიტაცია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7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2" w:right="38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რუსთაველის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ფასადების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შეღებვა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5" w:hRule="exact"/>
        </w:trPr>
        <w:tc>
          <w:tcPr>
            <w:tcW w:w="10565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წლისათვის)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11" w:hRule="exact"/>
        </w:trPr>
        <w:tc>
          <w:tcPr>
            <w:tcW w:w="10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ბინათმესაკუთრეთა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საკუთრებაში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5" w:hRule="exact"/>
        </w:trPr>
        <w:tc>
          <w:tcPr>
            <w:tcW w:w="10565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402" w:hRule="exact"/>
        </w:trPr>
        <w:tc>
          <w:tcPr>
            <w:tcW w:w="10565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განაცხადს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(პროექტს)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თან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უნდა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ერთვოდეს: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ნოტარიალურად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დამოწმებული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დამფუძნებელი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ოქმის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ასლი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თავმჯდომარის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არჩევის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შესახებ.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6"/>
              <w:ind w:left="36" w:right="4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ბ)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ოქმის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ასლი,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რომლითაც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იღებს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გადაწყვეტილებას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ქვეპროგრამიდან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დაფინანსების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მისაღებად</w:t>
            </w:r>
            <w:r>
              <w:rPr>
                <w:rFonts w:ascii="Sylfaen" w:hAnsi="Sylfaen" w:cs="Sylfaen" w:eastAsia="Sylfaen"/>
                <w:spacing w:val="1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განაცხადის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გაკეთებისა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ამხანაგობის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თავმჯდომარისათვის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მიღება-ჩაბარების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აქტზე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ხელმოწერის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უფლებამოსილების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მინიჭების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შესახებ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(ქვეპროგრამის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საშუალებით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განხორციელებულ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სამუშაოებზე: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სახურავების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მოწყობა;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სარდაფებში</w:t>
            </w:r>
            <w:r>
              <w:rPr>
                <w:rFonts w:ascii="Sylfaen" w:hAnsi="Sylfaen" w:cs="Sylfaen" w:eastAsia="Sylfaen"/>
                <w:spacing w:val="1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საკანალიზაციო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მილების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შეცვლა;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მონტაჟი;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პულტით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მართვადი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ბარიერის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მოწყობა);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/>
              <w:ind w:left="36" w:right="42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გ)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ხარჯთაღრიცხვა.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პულტით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მართვადი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ბარიერის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შემთხვევაში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წარმოდგენილი</w:t>
            </w:r>
            <w:r>
              <w:rPr>
                <w:rFonts w:ascii="Sylfaen" w:hAnsi="Sylfaen" w:cs="Sylfaen" w:eastAsia="Sylfaen"/>
                <w:spacing w:val="9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უნდა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იყოს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სივრცითი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ნახაზი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შეთანხმებული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არქიტექტურისა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ურბანული</w:t>
            </w:r>
            <w:r>
              <w:rPr>
                <w:rFonts w:ascii="Sylfaen" w:hAnsi="Sylfaen" w:cs="Sylfaen" w:eastAsia="Sylfaen"/>
                <w:spacing w:val="9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სამსახურთან;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/>
              <w:ind w:left="36" w:right="1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დ)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შემთხვევაში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შეტყობინება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ლიფტის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ტექნიკურად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მზადყოფნის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შესახებ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(გაცემული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უნდა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იყოს</w:t>
            </w:r>
            <w:r>
              <w:rPr>
                <w:rFonts w:ascii="Sylfaen" w:hAnsi="Sylfaen" w:cs="Sylfaen" w:eastAsia="Sylfaen"/>
                <w:spacing w:val="9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აჭარის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ავტონომიური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რესპუბლიკის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ფინანსთა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ეკონომიკის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სამინისტრო,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სამსახური)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5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40" w:right="580"/>
        </w:sectPr>
      </w:pPr>
    </w:p>
    <w:p>
      <w:pPr>
        <w:pStyle w:val="BodyText"/>
        <w:spacing w:line="240" w:lineRule="auto" w:before="28"/>
        <w:ind w:left="10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ამხანაგობის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თანამონაწილეობა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1"/>
        </w:rPr>
        <w:t>კეთილმოწყობის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2"/>
        </w:rPr>
        <w:t>განვითარებაში: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55" w:lineRule="auto" w:before="13"/>
        <w:ind w:left="101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ა)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მიმწოდებლის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შესრულებული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სამუშაოების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(სახურავების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შეკეთება;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სარდაფებში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წყლისა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საკანალიზაციო</w:t>
      </w:r>
      <w:r>
        <w:rPr>
          <w:rFonts w:ascii="Sylfaen" w:hAnsi="Sylfaen" w:cs="Sylfaen" w:eastAsia="Sylfaen"/>
          <w:spacing w:val="11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სისტემის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შეცვლა;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ლიფტის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შეკეთება)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შემოწმებასა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მიღება–ჩაბარებას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განახორციელებს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ა(ა)იპ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“ბათუმის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კორპუსი“</w:t>
      </w:r>
      <w:r>
        <w:rPr>
          <w:rFonts w:ascii="Sylfaen" w:hAnsi="Sylfaen" w:cs="Sylfaen" w:eastAsia="Sylfaen"/>
          <w:spacing w:val="3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8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საბინაო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ამხანაგობის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თავმჯდომარე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ან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შესაბამისი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უფლებამოსილების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მქონე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პირი;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01" w:right="214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ბ)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მიმწოდებლის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შესრულებული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(ხელშეკრულებით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გათვალისწინებული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სახურავების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შეკეთება;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სახლებში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საკანალიზაციო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შეცვლა;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ლიფტის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შეკეთება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ახალის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მონტაჟი,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პულტით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მართვადი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ბარიერის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მონტაჟი)</w:t>
      </w:r>
      <w:r>
        <w:rPr>
          <w:rFonts w:ascii="Sylfaen" w:hAnsi="Sylfaen" w:cs="Sylfaen" w:eastAsia="Sylfaen"/>
          <w:spacing w:val="10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სამუშაოები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მიღებულად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ჩაითვლება,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ა(ა)იპ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“ბათუმის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კორპუსის“,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ბინათმესაკუთრეთა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ამხანაგობის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თავმჯდომარესა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(ან</w:t>
      </w:r>
      <w:r>
        <w:rPr>
          <w:rFonts w:ascii="Sylfaen" w:hAnsi="Sylfaen" w:cs="Sylfaen" w:eastAsia="Sylfaen"/>
          <w:spacing w:val="9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შესაბამისი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უფლებამოსილების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მქონე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პირი)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მიმწოდებელს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შორის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მიღება-ჩაბარების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აქტის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გაფორმების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შემდეგ;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01" w:right="263" w:firstLine="0"/>
        <w:jc w:val="both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გ)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ამხანაგობის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თავმჯდომარე,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არ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ეთანხმება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შესრულებული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სამუშაოს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მიღება-ჩაბარების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აქტს,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უფლება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აქვს,</w:t>
      </w:r>
      <w:r>
        <w:rPr>
          <w:rFonts w:ascii="Sylfaen" w:hAnsi="Sylfaen" w:cs="Sylfaen" w:eastAsia="Sylfaen"/>
          <w:spacing w:val="11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წერილობით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წარადგინოს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თავისი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საფუძვლიანი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პრეტენზია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(აზრი),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განიხილება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ა(ა)იპ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“ბათუმის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კორპუსის“,</w:t>
      </w:r>
      <w:r>
        <w:rPr>
          <w:rFonts w:ascii="Sylfaen" w:hAnsi="Sylfaen" w:cs="Sylfaen" w:eastAsia="Sylfaen"/>
          <w:spacing w:val="11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ამხანაგობისა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მიმწოდებლის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ერთობლივად;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01" w:right="305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დ)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განცხადების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განხილვისას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უპირატესობა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მინიჭება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სამ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მეტ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სართულიანი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სახურავების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გადახურვას;</w:t>
      </w:r>
      <w:r>
        <w:rPr>
          <w:rFonts w:ascii="Sylfaen" w:hAnsi="Sylfaen" w:cs="Sylfaen" w:eastAsia="Sylfaen"/>
          <w:spacing w:val="11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ასევე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ა(ა)იპ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კორპუსის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სპეციალისტების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ვიზუალური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დათვალიერების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საფუძველზე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განისაზღვროს</w:t>
      </w:r>
      <w:r>
        <w:rPr>
          <w:rFonts w:ascii="Sylfaen" w:hAnsi="Sylfaen" w:cs="Sylfaen" w:eastAsia="Sylfaen"/>
          <w:spacing w:val="10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სახურავისა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შესაბამისი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კონსტრუქციების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(კედლიების,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ჭერის)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მდგრადობა,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სიმყარე,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რაც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შეიძლება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გახდეს</w:t>
      </w:r>
      <w:r>
        <w:rPr>
          <w:rFonts w:ascii="Sylfaen" w:hAnsi="Sylfaen" w:cs="Sylfaen" w:eastAsia="Sylfaen"/>
          <w:spacing w:val="8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პროგრამაში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განცხადების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დაკმაყოფილებაზე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უარის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თქმის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საფუძველი.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before="0"/>
        <w:ind w:left="101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ე)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ბანკის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გაცემული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პროცენტული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თანამონაწილეობის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დამადასტურებელი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ქვითარი;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after="0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760" w:bottom="280" w:left="580" w:right="6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2177"/>
        <w:gridCol w:w="1418"/>
        <w:gridCol w:w="1418"/>
        <w:gridCol w:w="1562"/>
        <w:gridCol w:w="1594"/>
        <w:gridCol w:w="2177"/>
        <w:gridCol w:w="1594"/>
      </w:tblGrid>
      <w:tr>
        <w:trPr>
          <w:trHeight w:val="459" w:hRule="exact"/>
        </w:trPr>
        <w:tc>
          <w:tcPr>
            <w:tcW w:w="1400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5 02 კრიტ" w:id="58"/>
            <w:bookmarkEnd w:id="58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690" w:right="311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21" w:right="113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31" w:right="225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93" w:right="277" w:hanging="2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02" w:right="217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6" w:lineRule="auto"/>
              <w:ind w:left="30" w:right="2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ბინათმესაკუთრეთა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ამხანაგობების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საერთო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საკუთრებაში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3"/>
              <w:ind w:left="188" w:right="184" w:firstLine="1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ფარგლებში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ამხანაგობების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თანადაფინანსებით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განხორციელბული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277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361" w:right="86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397" w:right="258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668" w:right="393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943" w:hRule="exact"/>
        </w:trPr>
        <w:tc>
          <w:tcPr>
            <w:tcW w:w="2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133" w:right="128" w:firstLine="7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კეთილმოწყობილი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ეზოების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160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361" w:right="86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397" w:right="258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668" w:right="393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454" w:hRule="exact"/>
        </w:trPr>
        <w:tc>
          <w:tcPr>
            <w:tcW w:w="2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3"/>
              <w:ind w:left="224" w:right="217" w:firstLine="1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სადარბაზოების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რაოდენობა,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სადაც</w:t>
            </w:r>
            <w:r>
              <w:rPr>
                <w:rFonts w:ascii="Sylfaen" w:hAnsi="Sylfaen" w:cs="Sylfaen" w:eastAsia="Sylfae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კეთილმოწყობითი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სამუშაოები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205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361" w:right="86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397" w:right="258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668" w:right="393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2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79"/>
              <w:ind w:left="131" w:right="12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ავარიული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სახლების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17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361" w:right="86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397" w:right="258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668" w:right="393" w:hanging="2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კორპუსი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60" w:bottom="280" w:left="1300" w:right="132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6 სასაფლაო" w:id="59"/>
      <w:bookmarkEnd w:id="59"/>
      <w:r>
        <w:rPr>
          <w:b w:val="0"/>
          <w:bCs w:val="0"/>
          <w:i w:val="0"/>
        </w:rPr>
      </w:r>
      <w:bookmarkStart w:name="03 06 " w:id="60"/>
      <w:bookmarkEnd w:id="60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ექსპლოატაცია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მოწყობა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5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სერვისის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ხარისხიანი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შეუფერხებელი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მიწოდება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7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9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მოვლა-პატრონობა;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76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პატრონობა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5,715,340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599,940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840,000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680,000</w:t>
            </w:r>
          </w:p>
        </w:tc>
      </w:tr>
      <w:tr>
        <w:trPr>
          <w:trHeight w:val="370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2,745,200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2,235,400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509,800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5,515,140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2,835,340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1,349,800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650,000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680,000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გამართულად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4.95pt;mso-position-horizontal-relative:char;mso-position-vertical-relative:line" coordorigin="0,0" coordsize="10387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367;top:30;width:2;height:459" coordorigin="10367,30" coordsize="2,459">
              <v:shape style="position:absolute;left:10367;top:30;width:2;height:459" coordorigin="10367,30" coordsize="0,459" path="m10367,30l10367,488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59pt" strokecolor="#000000">
                <v:path arrowok="t"/>
              </v:shape>
            </v:group>
            <v:group style="position:absolute;left:20;top:479;width:10356;height:2" coordorigin="20,479" coordsize="10356,2">
              <v:shape style="position:absolute;left:20;top:479;width:10356;height:2" coordorigin="20,479" coordsize="10356,0" path="m20,479l10376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956"/>
        <w:gridCol w:w="1514"/>
        <w:gridCol w:w="1056"/>
        <w:gridCol w:w="1056"/>
        <w:gridCol w:w="1056"/>
        <w:gridCol w:w="1056"/>
        <w:gridCol w:w="1373"/>
        <w:gridCol w:w="1498"/>
        <w:gridCol w:w="1783"/>
        <w:gridCol w:w="1577"/>
      </w:tblGrid>
      <w:tr>
        <w:trPr>
          <w:trHeight w:val="580" w:hRule="exact"/>
        </w:trPr>
        <w:tc>
          <w:tcPr>
            <w:tcW w:w="15785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6 კრიტ" w:id="61"/>
            <w:bookmarkEnd w:id="61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1"/>
              <w:ind w:left="586" w:right="208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7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207" w:right="203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459" w:right="246" w:hanging="2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8"/>
              <w:ind w:left="116" w:right="11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392" w:right="210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1"/>
              <w:ind w:left="356" w:right="267" w:hanging="8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2015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(საბაზო)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4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56" w:lineRule="auto"/>
              <w:ind w:left="25" w:right="32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ფუნქციონირებს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გამართულად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25" w:right="18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ტერიტორიის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ფართობი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სადაც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მოწყობილია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117834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294907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294907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294907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294907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კვ.მ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58" w:lineRule="auto"/>
              <w:ind w:left="125" w:right="55" w:hanging="6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51" w:right="4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046" w:hRule="exact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01"/>
              <w:ind w:left="24" w:right="18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დანერგილი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სერვისების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14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125" w:right="55" w:hanging="6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01"/>
              <w:ind w:left="51" w:right="4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12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520" w:bottom="280" w:left="420" w:right="420"/>
        </w:sectPr>
      </w:pPr>
    </w:p>
    <w:p>
      <w:pPr>
        <w:pStyle w:val="Heading3"/>
        <w:spacing w:line="240" w:lineRule="auto"/>
        <w:ind w:left="0" w:right="28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6 01" w:id="62"/>
      <w:bookmarkEnd w:id="6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1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მოწყობა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2.75pt;height:20.5pt;mso-position-horizontal-relative:char;mso-position-vertical-relative:line" coordorigin="0,0" coordsize="7855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6246;top:30;width:2;height:370" coordorigin="6246,30" coordsize="2,370">
              <v:shape style="position:absolute;left:6246;top:30;width:2;height:370" coordorigin="6246,30" coordsize="0,370" path="m6246,30l6246,399e" filled="false" stroked="true" strokeweight="1.059pt" strokecolor="#000000">
                <v:path arrowok="t"/>
              </v:shape>
            </v:group>
            <v:group style="position:absolute;left:7835;top:30;width:2;height:370" coordorigin="7835,30" coordsize="2,370">
              <v:shape style="position:absolute;left:7835;top:30;width:2;height:370" coordorigin="7835,30" coordsize="0,370" path="m7835,30l7835,399e" filled="false" stroked="true" strokeweight="1.06pt" strokecolor="#000000">
                <v:path arrowok="t"/>
              </v:shape>
            </v:group>
            <v:group style="position:absolute;left:20;top:20;width:7824;height:2" coordorigin="20,20" coordsize="7824,2">
              <v:shape style="position:absolute;left:20;top:20;width:7824;height:2" coordorigin="20,20" coordsize="7824,0" path="m20,20l7844,20e" filled="false" stroked="true" strokeweight="1.059pt" strokecolor="#000000">
                <v:path arrowok="t"/>
              </v:shape>
            </v:group>
            <v:group style="position:absolute;left:20;top:390;width:7824;height:2" coordorigin="20,390" coordsize="7824,2">
              <v:shape style="position:absolute;left:20;top:390;width:7824;height:2" coordorigin="20,390" coordsize="7824,0" path="m20,390l7844,390e" filled="false" stroked="true" strokeweight="1.06pt" strokecolor="#000000">
                <v:path arrowok="t"/>
              </v:shape>
              <v:shape style="position:absolute;left:11;top:20;width:6236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46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1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1.25pt;height:17.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2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სასაფლაოები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5"/>
        <w:gridCol w:w="1589"/>
      </w:tblGrid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497,740</w:t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102,200</w:t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599,940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1.25pt;height:24.8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05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5"/>
        <w:gridCol w:w="1589"/>
        <w:gridCol w:w="1483"/>
        <w:gridCol w:w="1318"/>
      </w:tblGrid>
      <w:tr>
        <w:trPr>
          <w:trHeight w:val="372" w:hRule="exact"/>
        </w:trPr>
        <w:tc>
          <w:tcPr>
            <w:tcW w:w="10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აღწერა: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10625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სასაფლაობის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მოვლა-პატრონობა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საფლავებზე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მისასვლელი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ბილიკების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დაგვა-დასუფთავება,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გამწვანება,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5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ამორტიზირებული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მოჭრა,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იარაღებისა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მუშა-მესაფლავეების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სპეციალური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უნიფორმითა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ტანსაცმლით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ბალახის,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ბუჩქების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სტრუქტურის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წესრიგში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მოყვანა,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მოვლა-პატრონობისათვის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მანქანა-დანადგარებისა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მოწყობილობების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94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მომსახურეობა,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რეგულარული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დაგვა-დასუფთავება,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გამწვანება.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92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უპატრონო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მიცვალებულების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დაკრძალვა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აღნიშნული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ტერიტორიაზე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5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უპატრონო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მიცვალებულთა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დაკრძალვა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მათთვის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სპეციალურად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გამოყოფილ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ურეხის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სასაფლაოზე,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ხდება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მათი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52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რეგისტრაცია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ნომრის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მინიჭება.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შემოერთებული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5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მწვანე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კონცხის,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მახინჯაურის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დასახლების,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ურეხში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ღელეს,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მამია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ვარშანიძის,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ინჯალოს,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მახვილაურის,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თოდოგაურის,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სტეფანოვკის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სასაფლაოებზე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დაიდგმება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შესასვლელი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რკინის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ჭიშკრები,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შეიღობება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მავთულბადით,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მოეწყობა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სასმელი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წერტილები,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გაკეთდება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ბეტონის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გზა,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კაპიტალურად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შეკეთდება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8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ადმინისტრაციული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განმტკიცება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ცალი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კომპიუტერის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შეძენა,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5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საქმიანობისათვის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აუცილებელი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(საცელავის,პერფორატორის,საოფისე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ავეჯის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სხვა)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625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აღჭურვა.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27" w:hRule="exact"/>
        </w:trPr>
        <w:tc>
          <w:tcPr>
            <w:tcW w:w="62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27" w:hRule="exact"/>
        </w:trPr>
        <w:tc>
          <w:tcPr>
            <w:tcW w:w="6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10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10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მუშა-მოსამსახურეთა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სახელფასო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6,767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461,550</w:t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132,890</w:t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უპატრონო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მიცვალებულების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დაკრძალვა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275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3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5,500</w:t>
            </w:r>
          </w:p>
        </w:tc>
      </w:tr>
      <w:tr>
        <w:trPr>
          <w:trHeight w:val="458" w:hRule="exact"/>
        </w:trPr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3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599,940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0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0.1635pt;margin-top:244.272522pt;width:532.8pt;height:24.95pt;mso-position-horizontal-relative:page;mso-position-vertical-relative:page;z-index:-1155016" coordorigin="603,4885" coordsize="10656,499">
            <v:group style="position:absolute;left:614;top:4896;width:2;height:478" coordorigin="614,4896" coordsize="2,478">
              <v:shape style="position:absolute;left:614;top:4896;width:2;height:478" coordorigin="614,4896" coordsize="0,478" path="m614,4896l614,5374e" filled="false" stroked="true" strokeweight="1.059pt" strokecolor="#000000">
                <v:path arrowok="t"/>
              </v:shape>
            </v:group>
            <v:group style="position:absolute;left:11239;top:4915;width:2;height:459" coordorigin="11239,4915" coordsize="2,459">
              <v:shape style="position:absolute;left:11239;top:4915;width:2;height:459" coordorigin="11239,4915" coordsize="0,459" path="m11239,4915l11239,5374e" filled="false" stroked="true" strokeweight="1.06pt" strokecolor="#000000">
                <v:path arrowok="t"/>
              </v:shape>
            </v:group>
            <v:group style="position:absolute;left:623;top:5364;width:10625;height:2" coordorigin="623,5364" coordsize="10625,2">
              <v:shape style="position:absolute;left:623;top:5364;width:10625;height:2" coordorigin="623,5364" coordsize="10625,0" path="m623,5364l11248,5364e" filled="false" stroked="true" strokeweight="1.059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1829"/>
        <w:gridCol w:w="1589"/>
        <w:gridCol w:w="1483"/>
        <w:gridCol w:w="1318"/>
      </w:tblGrid>
      <w:tr>
        <w:trPr>
          <w:trHeight w:val="552" w:hRule="exact"/>
        </w:trPr>
        <w:tc>
          <w:tcPr>
            <w:tcW w:w="10625" w:type="dxa"/>
            <w:gridSpan w:val="5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განხორციელების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დროითი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გეგმა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3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9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1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3" w:right="1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მუშა-მოსამსახურეთა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სახელფასო</w:t>
            </w:r>
            <w:r>
              <w:rPr>
                <w:rFonts w:ascii="Sylfaen" w:hAnsi="Sylfaen" w:cs="Sylfaen" w:eastAsia="Sylfaen"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3" w:right="43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5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2" w:hRule="exact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უპატრონო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მიცვალებულების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დაკრძალვა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5" w:hRule="exact"/>
        </w:trPr>
        <w:tc>
          <w:tcPr>
            <w:tcW w:w="10625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10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ქალაქში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არსებული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გამართული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ფუნქციონირება,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5" w:hRule="exact"/>
        </w:trPr>
        <w:tc>
          <w:tcPr>
            <w:tcW w:w="10625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0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446"/>
        <w:gridCol w:w="1514"/>
        <w:gridCol w:w="1514"/>
        <w:gridCol w:w="1970"/>
        <w:gridCol w:w="1435"/>
        <w:gridCol w:w="2177"/>
        <w:gridCol w:w="1529"/>
      </w:tblGrid>
      <w:tr>
        <w:trPr>
          <w:trHeight w:val="452" w:hRule="exact"/>
        </w:trPr>
        <w:tc>
          <w:tcPr>
            <w:tcW w:w="1498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6 01 კრიტ" w:id="63"/>
            <w:bookmarkEnd w:id="63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მოვლა-პატრონობა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69" w:right="161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79" w:right="273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68" w:right="186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254" w:hRule="exact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"/>
              <w:ind w:left="25" w:right="9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ქალაქში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გამართული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ფუნქციონირება,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 w:eastAsia="Sylfaen"/>
                <w:spacing w:val="-2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სასაფლოების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პასპორტიზაცია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6" w:lineRule="auto"/>
              <w:ind w:left="25" w:right="9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2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ფართობი,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სადაც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ხორციელდება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მოვლა-პატრონობის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11.8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ჰა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54"/>
              <w:ind w:left="363" w:right="290" w:hanging="6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54"/>
              <w:ind w:left="318" w:right="179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54"/>
              <w:ind w:left="466" w:right="394" w:hanging="6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60" w:bottom="280" w:left="800" w:right="820"/>
        </w:sectPr>
      </w:pPr>
    </w:p>
    <w:p>
      <w:pPr>
        <w:pStyle w:val="Heading3"/>
        <w:spacing w:line="240" w:lineRule="auto"/>
        <w:ind w:left="4021" w:right="40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6 02" w:id="64"/>
      <w:bookmarkEnd w:id="64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before="0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დასახელება,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რის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ფარგლებშიც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0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6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მოწყობა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მოვლა-პატრონობა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82.9pt;height:20.5pt;mso-position-horizontal-relative:char;mso-position-vertical-relative:line" coordorigin="0,0" coordsize="765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6049;top:30;width:2;height:370" coordorigin="6049,30" coordsize="2,370">
              <v:shape style="position:absolute;left:6049;top:30;width:2;height:370" coordorigin="6049,30" coordsize="0,370" path="m6049,30l6049,399e" filled="false" stroked="true" strokeweight="1.06pt" strokecolor="#000000">
                <v:path arrowok="t"/>
              </v:shape>
            </v:group>
            <v:group style="position:absolute;left:7638;top:30;width:2;height:370" coordorigin="7638,30" coordsize="2,370">
              <v:shape style="position:absolute;left:7638;top:30;width:2;height:370" coordorigin="7638,30" coordsize="0,370" path="m7638,30l7638,399e" filled="false" stroked="true" strokeweight="1.059pt" strokecolor="#000000">
                <v:path arrowok="t"/>
              </v:shape>
            </v:group>
            <v:group style="position:absolute;left:20;top:20;width:7628;height:2" coordorigin="20,20" coordsize="7628,2">
              <v:shape style="position:absolute;left:20;top:20;width:7628;height:2" coordorigin="20,20" coordsize="7628,0" path="m20,20l7647,20e" filled="false" stroked="true" strokeweight="1.059pt" strokecolor="#000000">
                <v:path arrowok="t"/>
              </v:shape>
            </v:group>
            <v:group style="position:absolute;left:20;top:390;width:7628;height:2" coordorigin="20,390" coordsize="7628,2">
              <v:shape style="position:absolute;left:20;top:390;width:7628;height:2" coordorigin="20,390" coordsize="7628,0" path="m20,390l7647,390e" filled="false" stroked="true" strokeweight="1.06pt" strokecolor="#000000">
                <v:path arrowok="t"/>
              </v:shape>
              <v:shape style="position:absolute;left:11;top:20;width:6039;height:370" type="#_x0000_t202" filled="false" stroked="false">
                <v:textbox inset="0,0,0,0">
                  <w:txbxContent>
                    <w:p>
                      <w:pPr>
                        <w:spacing w:before="66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049;top:20;width:1589;height:370" type="#_x0000_t202" filled="false" stroked="false">
                <v:textbox inset="0,0,0,0">
                  <w:txbxContent>
                    <w:p>
                      <w:pPr>
                        <w:spacing w:before="76"/>
                        <w:ind w:left="494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/>
                          <w:sz w:val="17"/>
                        </w:rPr>
                        <w:t>03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Sylfaen"/>
                          <w:sz w:val="17"/>
                        </w:rPr>
                        <w:t>06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02</w:t>
                      </w:r>
                      <w:r>
                        <w:rPr>
                          <w:rFonts w:ascii="Sylfae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 დასახელება: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0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6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სასაფლაოების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მშენებლობა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განმახორციელებელი: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0.25pt;height:17.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9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ა(ა)იპ 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სასაფლაოები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ბიუჯეტი: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8"/>
        <w:gridCol w:w="1589"/>
      </w:tblGrid>
      <w:tr>
        <w:trPr>
          <w:trHeight w:val="370" w:hRule="exact"/>
        </w:trPr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2,235,400</w:t>
            </w:r>
          </w:p>
        </w:tc>
      </w:tr>
      <w:tr>
        <w:trPr>
          <w:trHeight w:val="370" w:hRule="exact"/>
        </w:trPr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2,235,400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მიზანი: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0.25pt;height:17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8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ჩაქვში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სასაფლაო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მშენებლობის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დასრულება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8"/>
        <w:gridCol w:w="1589"/>
        <w:gridCol w:w="1589"/>
        <w:gridCol w:w="1589"/>
      </w:tblGrid>
      <w:tr>
        <w:trPr>
          <w:trHeight w:val="372" w:hRule="exact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აღწერა: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243" w:hRule="exact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3"/>
              <w:ind w:left="20" w:right="323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ქალაქ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ბათუმისათვის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ჩაქვის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სასაფლაოს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შექმნა.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მოიცავს:</w:t>
            </w:r>
            <w:r>
              <w:rPr>
                <w:rFonts w:ascii="Sylfaen" w:hAnsi="Sylfaen" w:cs="Sylfaen" w:eastAsia="Sylfaen"/>
                <w:spacing w:val="5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ა)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ტერიტორიის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გაწმენდა-პროფილირება;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ბ)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ოფისის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მშენებლობა,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შემოღობვა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ჭიშკრების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დადგმა;</w:t>
            </w:r>
          </w:p>
          <w:p>
            <w:pPr>
              <w:pStyle w:val="TableParagraph"/>
              <w:spacing w:line="262" w:lineRule="auto" w:before="21"/>
              <w:ind w:left="20" w:right="259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გ)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სანიაღვრე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სისტემის,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შიდა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გზების,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ავტოსადგომებისა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ტრორუარების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მშენებლობა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მოწესრიგება;</w:t>
            </w:r>
            <w:r>
              <w:rPr>
                <w:rFonts w:ascii="Sylfaen" w:hAnsi="Sylfaen" w:cs="Sylfaen" w:eastAsia="Sylfaen"/>
                <w:spacing w:val="8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დ)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ტერიტორიის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მოწყობა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მოსაცდელებით,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საყვავილეებითა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ჯიხურებით;</w:t>
            </w:r>
          </w:p>
        </w:tc>
      </w:tr>
      <w:tr>
        <w:trPr>
          <w:trHeight w:val="182" w:hRule="exact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60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დასახელება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პროდუქტები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60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0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ერთ.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საშ.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ფასი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8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(ლარი)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343" w:hRule="exact"/>
        </w:trPr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სასაფლაოს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(ჰა)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17.7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44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2,235,400</w:t>
            </w:r>
          </w:p>
        </w:tc>
      </w:tr>
      <w:tr>
        <w:trPr>
          <w:trHeight w:val="458" w:hRule="exact"/>
        </w:trPr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42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2,235,400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დროითი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გეგმა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82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დას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ა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ხ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7"/>
                <w:szCs w:val="17"/>
              </w:rPr>
              <w:t>ე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ლ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7"/>
                <w:szCs w:val="17"/>
              </w:rPr>
              <w:t>ებ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39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1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კვარტალი*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30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2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კვარტალი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30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3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კვარტალი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30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4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კვარტალი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სასაფლაოს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(ჰა)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z w:val="17"/>
              </w:rPr>
              <w:t>X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z w:val="17"/>
              </w:rPr>
              <w:t>X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z w:val="17"/>
              </w:rPr>
              <w:t>X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z w:val="17"/>
              </w:rPr>
              <w:t>X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შუალედური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მოსალოდნელი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შედეგი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(2016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წელი)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0.25pt;height:19.3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63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შექმნილია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სასაფლაო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ინფრასტრუქტურა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8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დამატებითი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ინფორმაცია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0.2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1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ჩაქვში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ახალი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სასაფლაო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მრავალწლიანი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პროექტია,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დაიწყო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წელს,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(2015-2017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წწ)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შეადგენს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3.399.000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ლარს.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40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177"/>
        <w:gridCol w:w="1404"/>
        <w:gridCol w:w="1514"/>
        <w:gridCol w:w="1687"/>
        <w:gridCol w:w="1766"/>
        <w:gridCol w:w="2177"/>
        <w:gridCol w:w="1577"/>
      </w:tblGrid>
      <w:tr>
        <w:trPr>
          <w:trHeight w:val="460" w:hRule="exact"/>
        </w:trPr>
        <w:tc>
          <w:tcPr>
            <w:tcW w:w="14700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6 02 კრიტ" w:id="65"/>
            <w:bookmarkEnd w:id="65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4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14" w:right="106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79" w:right="272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93" w:right="210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745" w:hRule="exact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5" w:right="62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შექმნილია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69"/>
              <w:ind w:left="25" w:right="12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ტერიტორიის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ფართობი,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მოწყობილია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ახალი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17.7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ჰა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30"/>
              <w:ind w:left="222" w:right="148" w:hanging="6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30"/>
              <w:ind w:left="484" w:right="344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30"/>
              <w:ind w:left="467" w:right="393" w:hanging="6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სასაფლაოები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60" w:bottom="280" w:left="940" w:right="96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7 დაგეგმვა" w:id="66"/>
      <w:bookmarkEnd w:id="66"/>
      <w:r>
        <w:rPr>
          <w:b w:val="0"/>
          <w:bCs w:val="0"/>
          <w:i w:val="0"/>
        </w:rPr>
      </w:r>
      <w:bookmarkStart w:name="03 07" w:id="67"/>
      <w:bookmarkEnd w:id="67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ექსპლოატაცია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07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5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გეგმაზომიერი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6"/>
      </w:tblGrid>
      <w:tr>
        <w:trPr>
          <w:trHeight w:val="386" w:hRule="exact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1035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თანხებით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მოქალაქეთა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1035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ქონების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ინვენტარიზაცია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1035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გეგმის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1"/>
              <w:ind w:left="22" w:right="143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1,210,000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310,000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</w:t>
            </w:r>
          </w:p>
        </w:tc>
      </w:tr>
      <w:tr>
        <w:trPr>
          <w:trHeight w:val="57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1"/>
              <w:ind w:left="22" w:right="8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თანხებით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მოქალაქეთა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6,501,200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501,200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</w:tr>
      <w:tr>
        <w:trPr>
          <w:trHeight w:val="57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გეგმის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100,000</w:t>
            </w:r>
          </w:p>
        </w:tc>
      </w:tr>
      <w:tr>
        <w:trPr>
          <w:trHeight w:val="39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ქონების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ინვენტარიზაცია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9,661,200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861,200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3,000,000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4,800,000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1,000,000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ხორციელდება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გეგმაზომიერად,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დამტკიცებული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სტრატეგიის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შესაბამისად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4.95pt;mso-position-horizontal-relative:char;mso-position-vertical-relative:line" coordorigin="0,0" coordsize="10387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367;top:30;width:2;height:459" coordorigin="10367,30" coordsize="2,459">
              <v:shape style="position:absolute;left:10367;top:30;width:2;height:459" coordorigin="10367,30" coordsize="0,459" path="m10367,30l10367,488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479;width:10356;height:2" coordorigin="20,479" coordsize="10356,2">
              <v:shape style="position:absolute;left:20;top:479;width:10356;height:2" coordorigin="20,479" coordsize="10356,0" path="m20,479l10376,479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before="32"/>
        <w:ind w:left="147" w:right="0" w:firstLine="0"/>
        <w:jc w:val="left"/>
        <w:rPr>
          <w:rFonts w:ascii="Sylfaen" w:hAnsi="Sylfaen" w:cs="Sylfaen" w:eastAsia="Sylfaen"/>
          <w:sz w:val="21"/>
          <w:szCs w:val="21"/>
        </w:rPr>
      </w:pPr>
      <w:bookmarkStart w:name="03 07 კრიტ" w:id="68"/>
      <w:bookmarkEnd w:id="68"/>
      <w:r>
        <w:rPr/>
      </w:r>
      <w:r>
        <w:rPr>
          <w:rFonts w:ascii="Sylfaen" w:hAnsi="Sylfaen" w:cs="Sylfaen" w:eastAsia="Sylfaen"/>
          <w:b/>
          <w:bCs/>
          <w:sz w:val="21"/>
          <w:szCs w:val="21"/>
        </w:rPr>
        <w:t>პროგრამის </w:t>
      </w:r>
      <w:r>
        <w:rPr>
          <w:rFonts w:ascii="Sylfaen" w:hAnsi="Sylfaen" w:cs="Sylfaen" w:eastAsia="Sylfaen"/>
          <w:b/>
          <w:bCs/>
          <w:spacing w:val="1"/>
          <w:sz w:val="21"/>
          <w:szCs w:val="21"/>
        </w:rPr>
        <w:t> </w:t>
      </w:r>
      <w:r>
        <w:rPr>
          <w:rFonts w:ascii="Sylfaen" w:hAnsi="Sylfaen" w:cs="Sylfaen" w:eastAsia="Sylfaen"/>
          <w:b/>
          <w:bCs/>
          <w:sz w:val="21"/>
          <w:szCs w:val="21"/>
        </w:rPr>
        <w:t>საბოლოო </w:t>
      </w:r>
      <w:r>
        <w:rPr>
          <w:rFonts w:ascii="Sylfaen" w:hAnsi="Sylfaen" w:cs="Sylfaen" w:eastAsia="Sylfaen"/>
          <w:b/>
          <w:bCs/>
          <w:spacing w:val="6"/>
          <w:sz w:val="21"/>
          <w:szCs w:val="21"/>
        </w:rPr>
        <w:t> </w:t>
      </w:r>
      <w:r>
        <w:rPr>
          <w:rFonts w:ascii="Sylfaen" w:hAnsi="Sylfaen" w:cs="Sylfaen" w:eastAsia="Sylfaen"/>
          <w:b/>
          <w:bCs/>
          <w:sz w:val="21"/>
          <w:szCs w:val="21"/>
        </w:rPr>
        <w:t>შედეგის</w:t>
      </w:r>
      <w:r>
        <w:rPr>
          <w:rFonts w:ascii="Sylfaen" w:hAnsi="Sylfaen" w:cs="Sylfaen" w:eastAsia="Sylfaen"/>
          <w:b/>
          <w:bCs/>
          <w:spacing w:val="43"/>
          <w:sz w:val="21"/>
          <w:szCs w:val="21"/>
        </w:rPr>
        <w:t> </w:t>
      </w:r>
      <w:r>
        <w:rPr>
          <w:rFonts w:ascii="Sylfaen" w:hAnsi="Sylfaen" w:cs="Sylfaen" w:eastAsia="Sylfaen"/>
          <w:b/>
          <w:bCs/>
          <w:sz w:val="21"/>
          <w:szCs w:val="21"/>
        </w:rPr>
        <w:t>ინდიკატორები</w:t>
      </w:r>
      <w:r>
        <w:rPr>
          <w:rFonts w:ascii="Sylfaen" w:hAnsi="Sylfaen" w:cs="Sylfaen" w:eastAsia="Sylfaen"/>
          <w:sz w:val="21"/>
          <w:szCs w:val="21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1646"/>
        <w:gridCol w:w="1363"/>
        <w:gridCol w:w="950"/>
        <w:gridCol w:w="950"/>
        <w:gridCol w:w="950"/>
        <w:gridCol w:w="950"/>
        <w:gridCol w:w="1349"/>
        <w:gridCol w:w="1606"/>
        <w:gridCol w:w="1606"/>
        <w:gridCol w:w="1606"/>
      </w:tblGrid>
      <w:tr>
        <w:trPr>
          <w:trHeight w:val="293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4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68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41" w:right="237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9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442" w:right="282" w:hanging="15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753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81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19" w:right="0" w:firstLine="5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</w:p>
          <w:p>
            <w:pPr>
              <w:pStyle w:val="TableParagraph"/>
              <w:spacing w:line="255" w:lineRule="auto" w:before="15"/>
              <w:ind w:left="327" w:right="216" w:hanging="10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სამსახური)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26"/>
              <w:ind w:left="315" w:right="239" w:hanging="7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2015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(საბაზო)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2017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2018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2019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განვითარება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ადმინისტრაციულ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6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მონტორინგი</w:t>
            </w:r>
          </w:p>
        </w:tc>
      </w:tr>
      <w:tr>
        <w:trPr>
          <w:trHeight w:val="253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ერთეულების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სადაც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ჩატარებულია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ინვენტარიზაცია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271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შექნილია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ქალაქის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მონტორინგი</w:t>
            </w:r>
          </w:p>
        </w:tc>
      </w:tr>
      <w:tr>
        <w:trPr>
          <w:trHeight w:val="253" w:hRule="exact"/>
        </w:trPr>
        <w:tc>
          <w:tcPr>
            <w:tcW w:w="271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ხორციელდება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გეგმაზომიერად,</w:t>
            </w:r>
          </w:p>
        </w:tc>
        <w:tc>
          <w:tcPr>
            <w:tcW w:w="164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71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დამტკიცებული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სტრატეგიის</w:t>
            </w:r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განვითარების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271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შესაბამისად</w:t>
            </w:r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კონცეფცია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კონცეფციის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1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მონტორინგი</w:t>
            </w:r>
          </w:p>
        </w:tc>
      </w:tr>
      <w:tr>
        <w:trPr>
          <w:trHeight w:val="253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საფუძველზე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შექმნილია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</w:p>
        </w:tc>
        <w:tc>
          <w:tcPr>
            <w:tcW w:w="16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დამტკიცებულია</w:t>
            </w:r>
          </w:p>
        </w:tc>
        <w:tc>
          <w:tcPr>
            <w:tcW w:w="13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მერია</w:t>
            </w:r>
          </w:p>
        </w:tc>
        <w:tc>
          <w:tcPr>
            <w:tcW w:w="16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სამოქმედო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8"/>
                <w:szCs w:val="18"/>
              </w:rPr>
              <w:t>გეგმა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580" w:bottom="280" w:left="460" w:right="46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7 01" w:id="69"/>
      <w:bookmarkEnd w:id="69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07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საპროექტო-სახარჯთაღრიცხვო</w:t>
                  </w:r>
                  <w:r>
                    <w:rPr>
                      <w:rFonts w:ascii="Sylfaen" w:hAnsi="Sylfaen" w:cs="Sylfaen" w:eastAsia="Sylfaen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დოკუმენტაციის</w:t>
                  </w:r>
                  <w:r>
                    <w:rPr>
                      <w:rFonts w:ascii="Sylfaen" w:hAnsi="Sylfaen" w:cs="Sylfaen" w:eastAsia="Sylfaen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შედგენა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310,000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310,000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ინფრასტრუქტურული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საპროექტო-სახარჯთაღრიცხვო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დოკუმენტაციის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მომზადება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47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"/>
                    <w:rPr>
                      <w:rFonts w:ascii="Sylfaen" w:hAnsi="Sylfaen" w:cs="Sylfaen" w:eastAsia="Sylfaen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line="253" w:lineRule="auto" w:before="0"/>
                    <w:ind w:left="22" w:right="22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ბიუჯეტიდან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სამომავლოდ</w:t>
                  </w:r>
                  <w:r>
                    <w:rPr>
                      <w:rFonts w:ascii="Sylfaen" w:hAnsi="Sylfaen" w:cs="Sylfaen" w:eastAsia="Sylfaen"/>
                      <w:spacing w:val="7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განსახორციელებელი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ინფრასტრუქტურული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საპროექტო-სახარჯთაღრიცხვო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დოკუმენტაციის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მომზადება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4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"/>
              <w:ind w:left="23" w:right="27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გზების,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ტროტუარების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7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91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3" w:right="23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70,000</w:t>
            </w:r>
          </w:p>
        </w:tc>
      </w:tr>
      <w:tr>
        <w:trPr>
          <w:trHeight w:val="91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5"/>
              <w:ind w:left="22" w:right="38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40,000</w:t>
            </w:r>
          </w:p>
        </w:tc>
      </w:tr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25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81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2" w:right="10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სარეკრეაციო</w:t>
            </w:r>
            <w:r>
              <w:rPr>
                <w:rFonts w:ascii="Sylfaen" w:hAnsi="Sylfaen" w:cs="Sylfaen" w:eastAsia="Sylfaen"/>
                <w:spacing w:val="-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7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81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2" w:right="333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სასპორტო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7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81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2" w:right="1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კულტურული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დანიშნულების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7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110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41"/>
              <w:ind w:left="24" w:right="34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დაცვის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6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310,000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39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53"/>
              <w:ind w:left="22" w:right="29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გზების,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ტროტუარების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18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22" w:right="2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სანიაღვრე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არხების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31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22" w:right="2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5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6"/>
              <w:ind w:left="22" w:right="76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50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54" w:lineRule="auto"/>
              <w:ind w:left="22" w:right="5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სარეკრეაციო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43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54" w:lineRule="auto"/>
              <w:ind w:left="22" w:right="2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სასპორტო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57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22" w:right="2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კულტურული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დანიშნულების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409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60"/>
              <w:ind w:left="22" w:right="2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დაცვის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4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მომზადებულია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ინფრასტრუქტურული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საპროექტო-სახარჯთაღრიცხვო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2477"/>
        <w:gridCol w:w="1514"/>
        <w:gridCol w:w="1514"/>
        <w:gridCol w:w="1514"/>
        <w:gridCol w:w="1514"/>
        <w:gridCol w:w="1514"/>
        <w:gridCol w:w="1514"/>
      </w:tblGrid>
      <w:tr>
        <w:trPr>
          <w:trHeight w:val="459" w:hRule="exact"/>
        </w:trPr>
        <w:tc>
          <w:tcPr>
            <w:tcW w:w="1356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7 01 კრიტ" w:id="70"/>
            <w:bookmarkEnd w:id="70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საპროექტო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შედგენა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658" w:right="280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69" w:right="161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79" w:right="273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69" w:right="254" w:hanging="20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99" w:right="30" w:hanging="63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ი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61" w:right="179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716" w:hRule="exact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6" w:lineRule="auto"/>
              <w:ind w:left="25" w:right="20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მომზადებულია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საპროექტო-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დოკუმენტაცია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55"/>
              <w:ind w:left="25" w:right="6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მომზადებული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საპროექტო-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258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56"/>
              <w:ind w:left="24" w:right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კეთილმოწყობი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16"/>
              <w:ind w:left="24" w:right="4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56"/>
              <w:ind w:left="24" w:right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კეთილმოწყობი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20" w:bottom="280" w:left="1520" w:right="154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7 02" w:id="71"/>
      <w:bookmarkEnd w:id="71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07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საკომპენსაციო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თანხებით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3.5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საფინანსო-ეკონომიკური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45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501,200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501,200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8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11"/>
                    <w:ind w:left="22" w:right="125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პროქტების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შენობა-ნაგებობების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დემონტაჟის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11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საკომპენსაციო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თანხებით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54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3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საკომპენსაციო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გაცემა: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საკრებულოს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2009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27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ნოემბრის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№92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განკარგულების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შესაბამისად,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ქონების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მესაკუთრეებზე;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მოწესრიგებისა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კეთილმოწყობითი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4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"/>
              <w:ind w:left="23" w:right="39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აეროპორტის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ბულვარის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მოპირდაპირედ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კერძო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მესაკუთრეებზე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მიწის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სანაცვლოდ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170,000</w:t>
            </w:r>
          </w:p>
        </w:tc>
      </w:tr>
      <w:tr>
        <w:trPr>
          <w:trHeight w:val="113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1"/>
              <w:ind w:left="23" w:right="25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მაიაკოვსკის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#55/24-ში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#102-ში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5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ავარიული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სარეაბილიტაციo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წარმოების</w:t>
            </w:r>
            <w:r>
              <w:rPr>
                <w:rFonts w:ascii="Sylfaen" w:hAnsi="Sylfaen" w:cs="Sylfaen" w:eastAsia="Sylfaen"/>
                <w:spacing w:val="6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დროს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მოქალაქეთა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თანხებით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2880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331,200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501,200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50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4" w:lineRule="auto"/>
              <w:ind w:left="23" w:right="21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აეროპორტის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ბულვარის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მოპირდაპირედ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ზოლში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კერძო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მესაკუთრეებზე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მიწის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სანაცვლოდ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1505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მაიაკოვსკის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#55/24-ში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22" w:right="6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#102-ში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ავარიული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სახლების</w:t>
            </w:r>
            <w:r>
              <w:rPr>
                <w:rFonts w:ascii="Sylfaen" w:hAnsi="Sylfaen" w:cs="Sylfaen" w:eastAsia="Sylfaen"/>
                <w:spacing w:val="3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წარმოების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დროს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მოქალაქეთა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თანხებით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პროცედურების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გაცემულია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საკომპენსაციო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17.9pt;mso-position-horizontal-relative:char;mso-position-vertical-relative:line" coordorigin="0,0" coordsize="10596,358">
            <v:group style="position:absolute;left:11;top:11;width:2;height:336" coordorigin="11,11" coordsize="2,336">
              <v:shape style="position:absolute;left:11;top:11;width:2;height:336" coordorigin="11,11" coordsize="0,336" path="m11,11l11,347e" filled="false" stroked="true" strokeweight="1.06pt" strokecolor="#000000">
                <v:path arrowok="t"/>
              </v:shape>
            </v:group>
            <v:group style="position:absolute;left:10575;top:30;width:2;height:317" coordorigin="10575,30" coordsize="2,317">
              <v:shape style="position:absolute;left:10575;top:30;width:2;height:317" coordorigin="10575,30" coordsize="0,317" path="m10575,30l10575,347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37;width:10565;height:2" coordorigin="20,337" coordsize="10565,2">
              <v:shape style="position:absolute;left:20;top:337;width:10565;height:2" coordorigin="20,337" coordsize="10565,0" path="m20,337l10585,337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2177"/>
        <w:gridCol w:w="1546"/>
        <w:gridCol w:w="1546"/>
        <w:gridCol w:w="2177"/>
        <w:gridCol w:w="1262"/>
        <w:gridCol w:w="2177"/>
        <w:gridCol w:w="1498"/>
      </w:tblGrid>
      <w:tr>
        <w:trPr>
          <w:trHeight w:val="459" w:hRule="exact"/>
        </w:trPr>
        <w:tc>
          <w:tcPr>
            <w:tcW w:w="14352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7 02 კრიტ" w:id="72"/>
            <w:bookmarkEnd w:id="72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თანხებით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მოქალაქეთა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642" w:right="263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83" w:right="178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94" w:right="289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54" w:right="169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745" w:hRule="exact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69"/>
              <w:ind w:left="25" w:right="10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შესაბამისი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პროცედურების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დაცვით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გაცემულია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თანხები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5" w:right="28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კომპენსაციის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სახით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გაცემული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თანხა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(არაუმეტეს)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501200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ლარი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70"/>
              <w:ind w:left="198" w:right="19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საფინანსო-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30"/>
              <w:ind w:left="232" w:right="92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70"/>
              <w:ind w:left="198" w:right="19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საფინანსო-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20" w:bottom="280" w:left="1120" w:right="1140"/>
        </w:sectPr>
      </w:pPr>
    </w:p>
    <w:p>
      <w:pPr>
        <w:pStyle w:val="Heading3"/>
        <w:spacing w:line="240" w:lineRule="auto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3 07 03" w:id="73"/>
      <w:bookmarkEnd w:id="73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07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შედგენა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3.5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არქიტექტურისა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ურბანული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დაგეგმარების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45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მიწათსარგებლობის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გენერალური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დამუშავების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გეგმარებითი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დავალების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შემუშავება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98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45"/>
                    <w:ind w:left="22" w:right="26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მიწათსარგებლობის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გენერალური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დამუშავების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წინასაპროექტო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კვლევისა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გეგმარებითი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დავალების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შემუშავება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მოიცავს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ორ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ეტაპს: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2"/>
                    <w:ind w:left="118" w:right="7159" w:hanging="48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წინასაპროექტო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კვლევა,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მათ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შორის:</w:t>
                  </w:r>
                  <w:r>
                    <w:rPr>
                      <w:rFonts w:ascii="Sylfaen" w:hAnsi="Sylfaen" w:cs="Sylfaen" w:eastAsia="Sylfaen"/>
                      <w:spacing w:val="2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ა)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ფიზიკური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გარემოს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118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დოკუმენტურ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კვლევა;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118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გ)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ტექნიკურ-ეკონომიკურ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დასაბუთება.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წინასაპროექტო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საფუძველზე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გეგმარებითი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დავალების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შემუშავება.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წინასაპროექტო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გეგმარებითი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დავალების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შემუშავება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66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23" w:right="6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წინასაპროექტო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გეგმარებითი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დავალების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შემუშავება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მომზადებულია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გენერალური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გეგმის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დამუშავების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17.9pt;mso-position-horizontal-relative:char;mso-position-vertical-relative:line" coordorigin="0,0" coordsize="10596,358">
            <v:group style="position:absolute;left:11;top:11;width:2;height:336" coordorigin="11,11" coordsize="2,336">
              <v:shape style="position:absolute;left:11;top:11;width:2;height:336" coordorigin="11,11" coordsize="0,336" path="m11,11l11,347e" filled="false" stroked="true" strokeweight="1.06pt" strokecolor="#000000">
                <v:path arrowok="t"/>
              </v:shape>
            </v:group>
            <v:group style="position:absolute;left:10575;top:30;width:2;height:317" coordorigin="10575,30" coordsize="2,317">
              <v:shape style="position:absolute;left:10575;top:30;width:2;height:317" coordorigin="10575,30" coordsize="0,317" path="m10575,30l10575,347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337;width:10565;height:2" coordorigin="20,337" coordsize="10565,2">
              <v:shape style="position:absolute;left:20;top:337;width:10565;height:2" coordorigin="20,337" coordsize="10565,0" path="m20,337l10585,337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2177"/>
        <w:gridCol w:w="1546"/>
        <w:gridCol w:w="1546"/>
        <w:gridCol w:w="2177"/>
        <w:gridCol w:w="1262"/>
        <w:gridCol w:w="2177"/>
        <w:gridCol w:w="1498"/>
      </w:tblGrid>
      <w:tr>
        <w:trPr>
          <w:trHeight w:val="458" w:hRule="exact"/>
        </w:trPr>
        <w:tc>
          <w:tcPr>
            <w:tcW w:w="14352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3 07 03 კრიტ" w:id="74"/>
            <w:bookmarkEnd w:id="74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თანხებით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მოქალაქეთა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642" w:right="263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83" w:right="178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94" w:right="289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54" w:right="169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6" w:lineRule="auto"/>
              <w:ind w:left="25" w:right="6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მომზადებულია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გენერალური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გეგმის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დამუშავების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მიზნით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საჭირო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დოკუმენტაცია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75"/>
              <w:ind w:left="25" w:right="21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წინასაპროექტო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კვლევა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შემუშვებულია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გეგმარებითი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დავალება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3"/>
              <w:ind w:left="184" w:right="178" w:hanging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მერია,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არქიტექტურისა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91" w:right="68" w:hanging="21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წერილადში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ორჯერ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4"/>
              <w:ind w:left="183" w:right="178" w:hanging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მერია,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არქიტექტურისა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დაგეგმარების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20" w:bottom="280" w:left="1120" w:right="114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4 01 სკოლამდელი განათლება" w:id="75"/>
      <w:bookmarkEnd w:id="75"/>
      <w:r>
        <w:rPr>
          <w:b w:val="0"/>
          <w:bCs w:val="0"/>
          <w:i w:val="0"/>
        </w:rPr>
      </w:r>
      <w:bookmarkStart w:name="04 01" w:id="76"/>
      <w:bookmarkEnd w:id="76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pacing w:val="-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2015-2016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ხარისხიანი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126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9.0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14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გაერთიანება;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შენობების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რეაბილიტაცია/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34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გაერთიანება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51,375,150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11,305,050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12,789,000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13,398,000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13,883,100</w:t>
            </w:r>
          </w:p>
        </w:tc>
      </w:tr>
      <w:tr>
        <w:trPr>
          <w:trHeight w:val="56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6"/>
              <w:ind w:left="22" w:right="31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13,854,840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2,805,346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5,349,494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2,200,000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3,500,000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65,229,990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14,110,396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18,138,494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15,598,000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17,383,100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7.6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0"/>
                    <w:ind w:left="23" w:right="1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გაზრდილია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აღზრდის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ხელმისაწვდომობა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შექმნილია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ბავშვების</w:t>
                  </w:r>
                  <w:r>
                    <w:rPr>
                      <w:rFonts w:ascii="Sylfaen" w:hAnsi="Sylfaen" w:cs="Sylfaen" w:eastAsia="Sylfaen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განვითარებაზე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ორიენტირებული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სააღმზრდელო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გარემო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0.5pt;mso-position-horizontal-relative:char;mso-position-vertical-relative:line" coordorigin="0,0" coordsize="10387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367;top:30;width:2;height:370" coordorigin="10367,30" coordsize="2,370">
              <v:shape style="position:absolute;left:10367;top:30;width:2;height:370" coordorigin="10367,30" coordsize="0,370" path="m10367,30l10367,399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390;width:10356;height:2" coordorigin="20,390" coordsize="10356,2">
              <v:shape style="position:absolute;left:20;top:390;width:10356;height:2" coordorigin="20,390" coordsize="10356,0" path="m20,390l10376,390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1762"/>
        <w:gridCol w:w="857"/>
        <w:gridCol w:w="492"/>
        <w:gridCol w:w="950"/>
        <w:gridCol w:w="418"/>
        <w:gridCol w:w="533"/>
        <w:gridCol w:w="950"/>
        <w:gridCol w:w="950"/>
        <w:gridCol w:w="1505"/>
        <w:gridCol w:w="1805"/>
        <w:gridCol w:w="1606"/>
        <w:gridCol w:w="1606"/>
      </w:tblGrid>
      <w:tr>
        <w:trPr>
          <w:trHeight w:val="621" w:hRule="exact"/>
        </w:trPr>
        <w:tc>
          <w:tcPr>
            <w:tcW w:w="16145" w:type="dxa"/>
            <w:gridSpan w:val="1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4 01 კრიტერ" w:id="77"/>
            <w:bookmarkEnd w:id="77"/>
            <w:r>
              <w:rPr/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პროგრამის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საბოლოო 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4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046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3"/>
              <w:ind w:left="18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4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7" w:type="dxa"/>
            <w:gridSpan w:val="4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5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318" w:right="316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7"/>
              <w:ind w:left="99" w:right="97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442" w:right="282" w:hanging="15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562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auto" w:before="26"/>
              <w:ind w:left="1904" w:right="-8" w:firstLine="43"/>
              <w:jc w:val="righ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2015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საბ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მაჩვენებ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26"/>
              <w:ind w:left="-14" w:right="136" w:firstLine="2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აზო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ელი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8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2016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8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2017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8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2018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8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2019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25" w:hRule="exact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99"/>
              <w:ind w:left="92" w:right="90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გაზრდილია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სკოლამდელი</w:t>
            </w:r>
            <w:r>
              <w:rPr>
                <w:rFonts w:ascii="Sylfaen" w:hAnsi="Sylfaen" w:cs="Sylfaen" w:eastAsia="Sylfaen"/>
                <w:spacing w:val="25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აღზრდის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დაწესებულებების</w:t>
            </w:r>
            <w:r>
              <w:rPr>
                <w:rFonts w:ascii="Sylfaen" w:hAnsi="Sylfaen" w:cs="Sylfaen" w:eastAsia="Sylfaen"/>
                <w:spacing w:val="25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ხელმისაწვდომობა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შექმნილია</w:t>
            </w:r>
            <w:r>
              <w:rPr>
                <w:rFonts w:ascii="Sylfaen" w:hAnsi="Sylfaen" w:cs="Sylfaen" w:eastAsia="Sylfaen"/>
                <w:spacing w:val="33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განვითარებაზე</w:t>
            </w:r>
            <w:r>
              <w:rPr>
                <w:rFonts w:ascii="Sylfaen" w:hAnsi="Sylfaen" w:cs="Sylfaen" w:eastAsia="Sylfaen"/>
                <w:spacing w:val="27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ორიენტირებული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სააღმზრდელო</w:t>
            </w:r>
            <w:r>
              <w:rPr>
                <w:rFonts w:ascii="Sylfaen" w:hAnsi="Sylfaen" w:cs="Sylfaen" w:eastAsia="Sylfaen"/>
                <w:spacing w:val="33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გარემო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75"/>
              <w:ind w:left="25" w:right="22" w:firstLine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მოქმედი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სტანდარტების</w:t>
            </w:r>
            <w:r>
              <w:rPr>
                <w:rFonts w:ascii="Sylfaen" w:hAnsi="Sylfaen" w:cs="Sylfaen" w:eastAsia="Sylfaen"/>
                <w:spacing w:val="1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ნორმების</w:t>
            </w:r>
            <w:r>
              <w:rPr>
                <w:rFonts w:ascii="Sylfaen" w:hAnsi="Sylfaen" w:cs="Sylfaen" w:eastAsia="Sylfaen"/>
                <w:spacing w:val="1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შესაბამისად</w:t>
            </w:r>
            <w:r>
              <w:rPr>
                <w:rFonts w:ascii="Sylfaen" w:hAnsi="Sylfaen" w:cs="Sylfaen" w:eastAsia="Sylfaen"/>
                <w:spacing w:val="33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მუნიციპალურ</w:t>
            </w:r>
            <w:r>
              <w:rPr>
                <w:rFonts w:ascii="Sylfaen" w:hAnsi="Sylfaen" w:cs="Sylfaen" w:eastAsia="Sylfaen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საბავშვო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ბაღებში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აღსაზრდელთა</w:t>
            </w:r>
            <w:r>
              <w:rPr>
                <w:rFonts w:ascii="Sylfaen" w:hAnsi="Sylfaen" w:cs="Sylfaen" w:eastAsia="Sylfaen"/>
                <w:spacing w:val="26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დასაშვები</w:t>
            </w:r>
            <w:r>
              <w:rPr>
                <w:rFonts w:ascii="Sylfaen" w:hAnsi="Sylfaen" w:cs="Sylfaen" w:eastAsia="Sylfaen"/>
                <w:spacing w:val="24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მაქსიმალური</w:t>
            </w:r>
            <w:r>
              <w:rPr>
                <w:rFonts w:ascii="Sylfaen" w:hAnsi="Sylfaen" w:cs="Sylfaen" w:eastAsia="Sylfaen"/>
                <w:spacing w:val="20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7580</w:t>
            </w:r>
          </w:p>
        </w:tc>
        <w:tc>
          <w:tcPr>
            <w:tcW w:w="4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color w:val="00B050"/>
                <w:sz w:val="16"/>
              </w:rPr>
              <w:t>7845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8700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8700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9015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241" w:right="240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ა(ა)იპ</w:t>
            </w:r>
            <w:r>
              <w:rPr>
                <w:rFonts w:ascii="Sylfaen" w:hAnsi="Sylfaen" w:cs="Sylfaen" w:eastAsia="Sylfaen"/>
                <w:spacing w:val="1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spacing w:val="1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საბავშვო</w:t>
            </w:r>
            <w:r>
              <w:rPr>
                <w:rFonts w:ascii="Sylfaen" w:hAnsi="Sylfaen" w:cs="Sylfaen" w:eastAsia="Sylfaen"/>
                <w:spacing w:val="1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ბაღების</w:t>
            </w:r>
            <w:r>
              <w:rPr>
                <w:rFonts w:ascii="Sylfaen" w:hAnsi="Sylfaen" w:cs="Sylfaen" w:eastAsia="Sylfaen"/>
                <w:spacing w:val="24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გაერთიანება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66" w:right="64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892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75" w:right="74" w:firstLine="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მუნიციპალურ</w:t>
            </w:r>
            <w:r>
              <w:rPr>
                <w:rFonts w:ascii="Sylfaen" w:hAnsi="Sylfaen" w:cs="Sylfaen" w:eastAsia="Sylfaen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საბავშვო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ბაღებში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ჩარიცხვის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მსურველ</w:t>
            </w:r>
            <w:r>
              <w:rPr>
                <w:rFonts w:ascii="Sylfaen" w:hAnsi="Sylfaen" w:cs="Sylfaen" w:eastAsia="Sylfaen"/>
                <w:spacing w:val="29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მოქალაქეთა</w:t>
            </w:r>
            <w:r>
              <w:rPr>
                <w:rFonts w:ascii="Sylfaen" w:hAnsi="Sylfaen" w:cs="Sylfaen" w:eastAsia="Sylfaen"/>
                <w:spacing w:val="29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დაუკმაყოფილებელი</w:t>
            </w:r>
            <w:r>
              <w:rPr>
                <w:rFonts w:ascii="Sylfaen" w:hAnsi="Sylfaen" w:cs="Sylfaen" w:eastAsia="Sylfaen"/>
                <w:spacing w:val="30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განაცხადების</w:t>
            </w:r>
            <w:r>
              <w:rPr>
                <w:rFonts w:ascii="Sylfaen" w:hAnsi="Sylfaen" w:cs="Sylfaen" w:eastAsia="Sylfaen"/>
                <w:spacing w:val="29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რაოდენობის</w:t>
            </w:r>
            <w:r>
              <w:rPr>
                <w:rFonts w:ascii="Sylfaen" w:hAnsi="Sylfaen" w:cs="Sylfaen" w:eastAsia="Sylfaen"/>
                <w:spacing w:val="1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  <w:p>
            <w:pPr>
              <w:pStyle w:val="TableParagraph"/>
              <w:spacing w:line="262" w:lineRule="auto"/>
              <w:ind w:left="299" w:right="295" w:hanging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%</w:t>
            </w:r>
            <w:r>
              <w:rPr>
                <w:rFonts w:ascii="Sylfaen" w:hAnsi="Sylfaen" w:cs="Sylfaen" w:eastAsia="Sylfaen"/>
                <w:spacing w:val="1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  <w:r>
              <w:rPr>
                <w:rFonts w:ascii="Sylfaen" w:hAnsi="Sylfaen" w:cs="Sylfaen" w:eastAsia="Sylfaen"/>
                <w:spacing w:val="27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საბაზო</w:t>
            </w:r>
            <w:r>
              <w:rPr>
                <w:rFonts w:ascii="Sylfaen" w:hAnsi="Sylfaen" w:cs="Sylfaen" w:eastAsia="Sylfaen"/>
                <w:spacing w:val="25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მაჩვენებელთან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შედარებით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1800</w:t>
            </w:r>
          </w:p>
        </w:tc>
        <w:tc>
          <w:tcPr>
            <w:tcW w:w="4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15%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62%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62%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80%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%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241" w:right="240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ა(ა)იპ</w:t>
            </w:r>
            <w:r>
              <w:rPr>
                <w:rFonts w:ascii="Sylfaen" w:hAnsi="Sylfaen" w:cs="Sylfaen" w:eastAsia="Sylfaen"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საბავშვო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ბაღების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გაერთიანება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66" w:right="64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694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16"/>
              <w:ind w:left="121" w:right="116" w:firstLine="7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აშენებული</w:t>
            </w:r>
            <w:r>
              <w:rPr>
                <w:rFonts w:ascii="Sylfaen" w:hAnsi="Sylfaen" w:cs="Sylfaen" w:eastAsia="Sylfaen"/>
                <w:spacing w:val="1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ახალი</w:t>
            </w:r>
            <w:r>
              <w:rPr>
                <w:rFonts w:ascii="Sylfaen" w:hAnsi="Sylfaen" w:cs="Sylfaen" w:eastAsia="Sylfaen"/>
                <w:spacing w:val="23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8"/>
              <w:jc w:val="righ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"/>
              <w:ind w:left="167" w:right="16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"/>
              <w:ind w:left="66" w:right="65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27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18"/>
              <w:ind w:left="102" w:right="100" w:firstLine="21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კაპიტალურად</w:t>
            </w:r>
            <w:r>
              <w:rPr>
                <w:rFonts w:ascii="Sylfaen" w:hAnsi="Sylfaen" w:cs="Sylfaen" w:eastAsia="Sylfaen"/>
                <w:spacing w:val="29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რეაბილიტირებული</w:t>
            </w:r>
            <w:r>
              <w:rPr>
                <w:rFonts w:ascii="Sylfaen" w:hAnsi="Sylfaen" w:cs="Sylfaen" w:eastAsia="Sylfaen"/>
                <w:spacing w:val="21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48"/>
              <w:jc w:val="righ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color w:val="00B050"/>
                <w:sz w:val="16"/>
              </w:rPr>
              <w:t>2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18"/>
              <w:ind w:left="167" w:right="16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18"/>
              <w:ind w:left="66" w:right="64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შესაბამისი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  <w:p>
            <w:pPr>
              <w:pStyle w:val="TableParagraph"/>
              <w:spacing w:line="230" w:lineRule="atLeast" w:before="2"/>
              <w:ind w:left="219" w:right="218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სტანდარტის</w:t>
            </w:r>
            <w:r>
              <w:rPr>
                <w:rFonts w:ascii="Sylfaen" w:hAnsi="Sylfaen" w:cs="Sylfaen" w:eastAsia="Sylfaen"/>
                <w:spacing w:val="27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საბავშვო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ბაღების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27</w:t>
            </w:r>
          </w:p>
        </w:tc>
        <w:tc>
          <w:tcPr>
            <w:tcW w:w="4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167" w:right="16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66" w:right="64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520" w:bottom="280" w:left="24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172"/>
        <w:ind w:left="3900" w:right="0"/>
        <w:jc w:val="left"/>
        <w:rPr>
          <w:rFonts w:ascii="Sylfaen" w:hAnsi="Sylfaen" w:cs="Sylfaen" w:eastAsia="Sylfaen"/>
          <w:b w:val="0"/>
          <w:bCs w:val="0"/>
          <w:i w:val="0"/>
        </w:rPr>
      </w:pPr>
      <w:bookmarkStart w:name="04 01 01" w:id="78"/>
      <w:bookmarkEnd w:id="78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before="43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Sylfaen" w:hAnsi="Sylfaen" w:cs="Sylfaen" w:eastAsia="Sylfaen"/>
          <w:sz w:val="19"/>
          <w:szCs w:val="19"/>
        </w:rPr>
        <w:t>დანართი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7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10" w:h="16840"/>
          <w:pgMar w:top="580" w:bottom="280" w:left="520" w:right="580"/>
          <w:cols w:num="2" w:equalWidth="0">
            <w:col w:w="6876" w:space="2652"/>
            <w:col w:w="1282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pacing w:val="-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3.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გაერთიანება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გაერთიანება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11,305,050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11,305,050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9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21"/>
                    <w:ind w:left="22" w:right="117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აღზრდის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სრულფასოვანი,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ფუნქციონირების</w:t>
                  </w:r>
                  <w:r>
                    <w:rPr>
                      <w:rFonts w:ascii="Sylfaen" w:hAnsi="Sylfaen" w:cs="Sylfaen" w:eastAsia="Sylfaen"/>
                      <w:spacing w:val="108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276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b/>
                <w:bCs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ადმინისტრირება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7,739,890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1269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5081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6,448,390</w:t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შტატგარეშე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მომუშვეთა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3222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64,440</w:t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1,227,060</w:t>
            </w:r>
          </w:p>
        </w:tc>
      </w:tr>
      <w:tr>
        <w:trPr>
          <w:trHeight w:val="59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აღსაზრდელთა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კვებით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7580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3,156,426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68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z w:val="19"/>
              </w:rPr>
              <w:t>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373,720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სათამაშოების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7580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120,000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№10</w:t>
            </w:r>
            <w:r>
              <w:rPr>
                <w:rFonts w:ascii="Calibri" w:hAnsi="Calibri" w:cs="Calibri" w:eastAsia="Calibri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55,000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№4</w:t>
            </w:r>
            <w:r>
              <w:rPr>
                <w:rFonts w:ascii="Calibri" w:hAnsi="Calibri" w:cs="Calibri" w:eastAsia="Calibri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65,750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№5</w:t>
            </w:r>
            <w:r>
              <w:rPr>
                <w:rFonts w:ascii="Calibri" w:hAnsi="Calibri" w:cs="Calibri" w:eastAsia="Calibri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ავეჯის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70,000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№23</w:t>
            </w:r>
            <w:r>
              <w:rPr>
                <w:rFonts w:ascii="Calibri" w:hAnsi="Calibri" w:cs="Calibri" w:eastAsia="Calibri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ჭაბურხილის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სამუსაოები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15,400</w:t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8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საოჯახო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ტექნიკით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აღჭურვა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4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17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2798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52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47,570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თანამშრომელთა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კვალიფიკაციის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ამაღლება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(გადამზადება)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35,014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აღმზრდელის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(სპეცპედაგოგი)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15,860</w:t>
            </w:r>
          </w:p>
        </w:tc>
      </w:tr>
      <w:tr>
        <w:trPr>
          <w:trHeight w:val="3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აღმზრდელის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თანაშემწე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15,372</w:t>
            </w:r>
          </w:p>
        </w:tc>
      </w:tr>
      <w:tr>
        <w:trPr>
          <w:trHeight w:val="3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გამგის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1,891</w:t>
            </w:r>
          </w:p>
        </w:tc>
      </w:tr>
      <w:tr>
        <w:trPr>
          <w:trHeight w:val="3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უფროსი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აღმზრდელის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ტრერნინგი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1,891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type w:val="continuous"/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11,305,050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3" w:right="78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აღსაზრდელთა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კვებით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3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7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23" w:right="38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თანამშრომელთა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კვალიფიკაციის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ამაღლება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(გადამზადება)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შუალედური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წლისათვის)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აღზრდის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დადგენილი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სტანდარტებისა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1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რეგულაციების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ფუნქციონირება;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დაცულია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სანიტარული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ნორმები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77"/>
        <w:gridCol w:w="2066"/>
        <w:gridCol w:w="1846"/>
        <w:gridCol w:w="2035"/>
        <w:gridCol w:w="1483"/>
        <w:gridCol w:w="2177"/>
        <w:gridCol w:w="1594"/>
      </w:tblGrid>
      <w:tr>
        <w:trPr>
          <w:trHeight w:val="470" w:hRule="exact"/>
        </w:trPr>
        <w:tc>
          <w:tcPr>
            <w:tcW w:w="1528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40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bookmarkStart w:name="04 01 01 კრიტ" w:id="79"/>
            <w:bookmarkEnd w:id="79"/>
            <w:r>
              <w:rPr/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შედეგის</w:t>
            </w:r>
            <w:r>
              <w:rPr>
                <w:rFonts w:ascii="Sylfaen" w:hAnsi="Sylfaen" w:cs="Sylfaen" w:eastAsia="Sylfaen"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ინდიკატორები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</w:tr>
      <w:tr>
        <w:trPr>
          <w:trHeight w:val="1322" w:hRule="exac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5" w:lineRule="auto"/>
              <w:ind w:left="541" w:right="85" w:hanging="452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შედეგი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5" w:lineRule="auto"/>
              <w:ind w:left="236" w:right="231" w:firstLine="381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შედეგის</w:t>
            </w:r>
            <w:r>
              <w:rPr>
                <w:rFonts w:ascii="Sylfaen" w:hAnsi="Sylfaen" w:cs="Sylfaen" w:eastAsia="Sylfaen"/>
                <w:spacing w:val="22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ინდიკატორები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5" w:lineRule="auto"/>
              <w:ind w:left="325" w:right="319" w:firstLine="259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სამიზნე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მაჩვენებელი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5" w:lineRule="auto"/>
              <w:ind w:left="347" w:right="343" w:firstLine="36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ერთეული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მონაცემთა</w:t>
            </w:r>
            <w:r>
              <w:rPr>
                <w:rFonts w:ascii="Sylfaen" w:hAnsi="Sylfaen" w:cs="Sylfaen" w:eastAsia="Sylfaen"/>
                <w:spacing w:val="1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წყარო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სიხშირე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02" w:right="217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745" w:hRule="exact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63" w:right="58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ია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აღზრდის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დადგენილი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სტანდარტებისა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რეგულაციების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შესაბამისი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ფუნქციონირება;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0"/>
                <w:szCs w:val="20"/>
              </w:rPr>
              <w:t>დაცულია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სანიტარული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ნორმები;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8"/>
              <w:ind w:left="25" w:right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აღზრდის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დაწესებულებებში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აღსაზრდელთა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საერთო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7580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15" w:right="208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საბავშვო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ბაღების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გაერთიანება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30"/>
              <w:ind w:left="342" w:right="20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29"/>
              <w:ind w:left="111" w:right="29" w:hanging="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ააიპ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საბავშვო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ბაღების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გაერთიანება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602" w:hRule="exact"/>
        </w:trPr>
        <w:tc>
          <w:tcPr>
            <w:tcW w:w="19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77"/>
              <w:ind w:left="25" w:right="11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აღზრდის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რომელთა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ინფრასტრუქტურაც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აკმაყოფილებს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დადგენილ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სტანდარტებს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29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215" w:right="208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საბავშვო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ბაღების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გაერთიანება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8" w:lineRule="auto"/>
              <w:ind w:left="342" w:right="20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8" w:lineRule="auto"/>
              <w:ind w:left="111" w:right="29" w:hanging="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ააიპ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საბავშვო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ბაღების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გაერთიანება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3"/>
              <w:ind w:left="25" w:right="44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აღზრდის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გადამზადებულ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თანამშრომელთა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574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 w:before="135"/>
              <w:ind w:left="215" w:right="208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საბავშვო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ბაღების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გაერთიანება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342" w:right="203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111" w:right="29" w:hanging="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ააიპ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საბავშვო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ბაღების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გაერთიანება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40" w:bottom="280" w:left="660" w:right="680"/>
        </w:sectPr>
      </w:pPr>
    </w:p>
    <w:p>
      <w:pPr>
        <w:pStyle w:val="Heading3"/>
        <w:spacing w:line="240" w:lineRule="auto"/>
        <w:ind w:right="392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4 01 02" w:id="80"/>
      <w:bookmarkEnd w:id="80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განათლების,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დასვენების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ობიექტების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შენობების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2,805,346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2,805,346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12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7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0"/>
                    <w:ind w:left="22" w:right="162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სკოლამდელი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აღზრდის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8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4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29.450pt;height:1.1pt;mso-position-horizontal-relative:char;mso-position-vertical-relative:line" coordorigin="0,0" coordsize="10589,22">
            <v:group style="position:absolute;left:11;top:11;width:10568;height:2" coordorigin="11,11" coordsize="10568,2">
              <v:shape style="position:absolute;left:11;top:11;width:10568;height:2" coordorigin="11,11" coordsize="10568,0" path="m11,11l10578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55" w:lineRule="auto" w:before="46"/>
        <w:ind w:left="161" w:right="313" w:hanging="1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1.</w:t>
      </w:r>
      <w:r>
        <w:rPr>
          <w:rFonts w:ascii="Sylfaen" w:hAnsi="Sylfaen" w:cs="Sylfaen" w:eastAsia="Sylfaen"/>
          <w:b/>
          <w:bCs/>
          <w:spacing w:val="-4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ურეხის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დასახლებაში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საბავშვო</w:t>
      </w:r>
      <w:r>
        <w:rPr>
          <w:rFonts w:ascii="Sylfaen" w:hAnsi="Sylfaen" w:cs="Sylfaen" w:eastAsia="Sylfaen"/>
          <w:b/>
          <w:bCs/>
          <w:spacing w:val="-4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ბაღის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მშენებლობა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z w:val="19"/>
          <w:szCs w:val="19"/>
        </w:rPr>
        <w:t>-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ფარგლებში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2539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კვ.მ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მოცულობის</w:t>
      </w:r>
      <w:r>
        <w:rPr>
          <w:rFonts w:ascii="Sylfaen" w:hAnsi="Sylfaen" w:cs="Sylfaen" w:eastAsia="Sylfaen"/>
          <w:spacing w:val="96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განაშენიანების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ფართზე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315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აღსაზრდელზე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გათვლილი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3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სართულიანი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საბავშვო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ბაღის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მშენებლობა.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აგრეთვე</w:t>
      </w:r>
      <w:r>
        <w:rPr>
          <w:rFonts w:ascii="Sylfaen" w:hAnsi="Sylfaen" w:cs="Sylfaen" w:eastAsia="Sylfaen"/>
          <w:spacing w:val="9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სართულშუა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გადახურვის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სახურავის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პროფილირებული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ფერადი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ლითონის</w:t>
      </w:r>
      <w:r>
        <w:rPr>
          <w:rFonts w:ascii="Sylfaen" w:hAnsi="Sylfaen" w:cs="Sylfaen" w:eastAsia="Sylfaen"/>
          <w:spacing w:val="11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ფურცლებით,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ტიხრებისა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კედლების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იატაკების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პარკეტითა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კერამოგრანიტის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ფილებით,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მეტალოპლასმასის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ფანჯრებისა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კარების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შენობის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შიდა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გარე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წყლისა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საკანალიზაციო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სისტემის</w:t>
      </w:r>
      <w:r>
        <w:rPr>
          <w:rFonts w:ascii="Sylfaen" w:hAnsi="Sylfaen" w:cs="Sylfaen" w:eastAsia="Sylfaen"/>
          <w:spacing w:val="10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(სეპტიკის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მოწყობა),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ფასადზე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ქაფპლასტის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ფილების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საქვაბისა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სათავსოს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შენობის</w:t>
      </w:r>
      <w:r>
        <w:rPr>
          <w:rFonts w:ascii="Sylfaen" w:hAnsi="Sylfaen" w:cs="Sylfaen" w:eastAsia="Sylfaen"/>
          <w:spacing w:val="10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გათბობის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სახანძრო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სიგნალიზაციის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მონტაჟი,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ეზოს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კეთილმოწყობა;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11"/>
        <w:rPr>
          <w:rFonts w:ascii="Sylfaen" w:hAnsi="Sylfaen" w:cs="Sylfaen" w:eastAsia="Sylfaen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29.450pt;height:1.1pt;mso-position-horizontal-relative:char;mso-position-vertical-relative:line" coordorigin="0,0" coordsize="10589,22">
            <v:group style="position:absolute;left:11;top:11;width:10568;height:2" coordorigin="11,11" coordsize="10568,2">
              <v:shape style="position:absolute;left:11;top:11;width:10568;height:2" coordorigin="11,11" coordsize="10568,0" path="m11,11l10578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6"/>
        <w:rPr>
          <w:rFonts w:ascii="Sylfaen" w:hAnsi="Sylfaen" w:cs="Sylfaen" w:eastAsia="Sylfaen"/>
          <w:sz w:val="16"/>
          <w:szCs w:val="16"/>
        </w:rPr>
      </w:pPr>
    </w:p>
    <w:p>
      <w:pPr>
        <w:spacing w:line="253" w:lineRule="auto" w:before="46"/>
        <w:ind w:left="161" w:right="21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2.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წერეთლის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ქუჩა</w:t>
      </w:r>
      <w:r>
        <w:rPr>
          <w:rFonts w:ascii="Sylfaen" w:hAnsi="Sylfaen" w:cs="Sylfaen" w:eastAsia="Sylfaen"/>
          <w:b/>
          <w:bCs/>
          <w:spacing w:val="-1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№30-ში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მდებარე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№12</w:t>
      </w:r>
      <w:r>
        <w:rPr>
          <w:rFonts w:ascii="Sylfaen" w:hAnsi="Sylfaen" w:cs="Sylfaen" w:eastAsia="Sylfaen"/>
          <w:b/>
          <w:bCs/>
          <w:spacing w:val="-2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საბავშვო</w:t>
      </w:r>
      <w:r>
        <w:rPr>
          <w:rFonts w:ascii="Sylfaen" w:hAnsi="Sylfaen" w:cs="Sylfaen" w:eastAsia="Sylfaen"/>
          <w:b/>
          <w:bCs/>
          <w:spacing w:val="-2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ბაღის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2"/>
          <w:sz w:val="19"/>
          <w:szCs w:val="19"/>
        </w:rPr>
        <w:t>კაპიტალური</w:t>
      </w:r>
      <w:r>
        <w:rPr>
          <w:rFonts w:ascii="Sylfaen" w:hAnsi="Sylfaen" w:cs="Sylfaen" w:eastAsia="Sylfaen"/>
          <w:b/>
          <w:bCs/>
          <w:spacing w:val="-2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pacing w:val="1"/>
          <w:sz w:val="19"/>
          <w:szCs w:val="19"/>
        </w:rPr>
        <w:t>რემონტი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b/>
          <w:bCs/>
          <w:sz w:val="19"/>
          <w:szCs w:val="19"/>
        </w:rPr>
        <w:t>-</w:t>
      </w:r>
      <w:r>
        <w:rPr>
          <w:rFonts w:ascii="Sylfaen" w:hAnsi="Sylfaen" w:cs="Sylfaen" w:eastAsia="Sylfaen"/>
          <w:b/>
          <w:bCs/>
          <w:spacing w:val="-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265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აღსაზრდელზე</w:t>
      </w:r>
      <w:r>
        <w:rPr>
          <w:rFonts w:ascii="Sylfaen" w:hAnsi="Sylfaen" w:cs="Sylfaen" w:eastAsia="Sylfaen"/>
          <w:spacing w:val="84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გათვლილი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საბავშვო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ბაღის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სარემონტო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სამუშაოები,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რომლის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ფარგლებშიც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მოხდება: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სართულშუა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გადახურვის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2"/>
        <w:ind w:left="161" w:right="198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სახურავის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პროფილირებული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ფერადი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ლითონის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ფურცლებით,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ტიხრებისა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კედლების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11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იატაკების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პარკეტითა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კერამოგრანიტის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ფილებით,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მეტალოპლასმასის</w:t>
      </w:r>
      <w:r>
        <w:rPr>
          <w:rFonts w:ascii="Sylfaen" w:hAnsi="Sylfaen" w:cs="Sylfaen" w:eastAsia="Sylfaen"/>
          <w:spacing w:val="3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ფანჯრებისა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კარების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12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შენობის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შიდა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გარე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წყლისა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საკანალიზაციო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სისტემის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(სეპტიკის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მოწყობა),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ფასადზე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ქაფპლასტის</w:t>
      </w:r>
      <w:r>
        <w:rPr>
          <w:rFonts w:ascii="Sylfaen" w:hAnsi="Sylfaen" w:cs="Sylfaen" w:eastAsia="Sylfaen"/>
          <w:spacing w:val="7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საქვაბისა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სათავსოს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შენობის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გათბობის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სახანძრო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სიგნალიზაციის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მონტაჟი,</w:t>
      </w:r>
      <w:r>
        <w:rPr>
          <w:rFonts w:ascii="Sylfaen" w:hAnsi="Sylfaen" w:cs="Sylfaen" w:eastAsia="Sylfaen"/>
          <w:spacing w:val="14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ეზოს</w:t>
      </w:r>
      <w:r>
        <w:rPr>
          <w:rFonts w:ascii="Sylfaen" w:hAnsi="Sylfaen" w:cs="Sylfaen" w:eastAsia="Sylfaen"/>
          <w:spacing w:val="-1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კეთილმოწყობა;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8"/>
        <w:rPr>
          <w:rFonts w:ascii="Sylfaen" w:hAnsi="Sylfaen" w:cs="Sylfaen" w:eastAsia="Sylfaen"/>
          <w:sz w:val="21"/>
          <w:szCs w:val="21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9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Sylfaen" w:hAnsi="Sylfaen" w:cs="Sylfaen" w:eastAsia="Sylfaen"/>
                      <w:sz w:val="21"/>
                      <w:szCs w:val="21"/>
                    </w:rPr>
                  </w:pPr>
                </w:p>
                <w:p>
                  <w:pPr>
                    <w:spacing w:line="254" w:lineRule="auto" w:before="0"/>
                    <w:ind w:left="22" w:right="71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3.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მაზნიაშვილის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ქუჩაზე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მდებარე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9"/>
                      <w:szCs w:val="19"/>
                    </w:rPr>
                    <w:t>N5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ბაღის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შენობის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სარეაბილიტაციო-დაშენების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სამუშოები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მოეწყობა</w:t>
                  </w:r>
                  <w:r>
                    <w:rPr>
                      <w:rFonts w:ascii="Sylfaen" w:hAnsi="Sylfaen" w:cs="Sylfaen" w:eastAsia="Sylfaen"/>
                      <w:spacing w:val="7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ლითონის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კარი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5,44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კვ.მ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მეტალო-პლასმასის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ფანჯარა,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დაეგება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42,3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კვ.მ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მოცულობაზე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მეტლახის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ფილები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13,04</w:t>
                  </w:r>
                  <w:r>
                    <w:rPr>
                      <w:rFonts w:ascii="Sylfaen" w:hAnsi="Sylfaen" w:cs="Sylfaen" w:eastAsia="Sylfaen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კვ.მ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მოცულობაზე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კერამოგრანიტის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ფილები.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სველ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წერტილებში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38,88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კვ.მ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მოცულობაზე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მოეწყობა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კაფელი.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384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კვ.მ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მოცულობაზე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მოეწყობა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ლამინირებული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იატაკი.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ეზოს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კეთილმოწყობა,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ელექტრო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გადამცემი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ხაზების</w:t>
                  </w:r>
                  <w:r>
                    <w:rPr>
                      <w:rFonts w:ascii="Sylfaen" w:hAnsi="Sylfaen" w:cs="Sylfaen" w:eastAsia="Sylfaen"/>
                      <w:spacing w:val="12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მონტაჟი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1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ურეხის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1,526,124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1,526,124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2" w:right="106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წერეთლის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№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30-ში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№12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944,622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944,622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3" w:right="59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მაზნიაშვილის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N5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შენობის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სარეაბილიტაციო-დაშენების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სამუშოები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309,800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309,800</w:t>
            </w:r>
          </w:p>
        </w:tc>
      </w:tr>
      <w:tr>
        <w:trPr>
          <w:trHeight w:val="73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88"/>
              <w:ind w:left="23" w:right="7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24,800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2,805,346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sz w:val="13"/>
          <w:szCs w:val="13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3" w:right="90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ურეხის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5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წერეთლის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№30-ში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№12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0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93"/>
              <w:ind w:left="23" w:right="321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მაზნიაშვილის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N5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სარეაბილიტაციო-დაშენების</w:t>
            </w:r>
            <w:r>
              <w:rPr>
                <w:rFonts w:ascii="Sylfaen" w:hAnsi="Sylfaen" w:cs="Sylfaen" w:eastAsia="Sylfaen"/>
                <w:spacing w:val="4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color w:val="00B050"/>
                <w:sz w:val="19"/>
              </w:rPr>
              <w:t>x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color w:val="00B050"/>
                <w:sz w:val="19"/>
              </w:rPr>
              <w:t>x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6"/>
              <w:ind w:left="23" w:right="4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5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81"/>
                    <w:ind w:left="22" w:right="126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რეაბილიტირებულია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სააღმზრდელო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აშენებულია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სააღმზრდელო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51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5"/>
      </w:tblGrid>
      <w:tr>
        <w:trPr>
          <w:trHeight w:val="566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2" w:right="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ურეხის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მრავალწლიანი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პროექტია,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სამუშოების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საერთო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(2016-2017</w:t>
            </w:r>
            <w:r>
              <w:rPr>
                <w:rFonts w:ascii="Sylfaen" w:hAnsi="Sylfaen" w:cs="Sylfaen" w:eastAsia="Sylfaen"/>
                <w:spacing w:val="1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წ)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შეადგენს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2.108.920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ლარს.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66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23" w:right="16" w:hanging="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წერეთლის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№30-ში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№12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რემონტი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მრავალწლიანი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პროექტია,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სამუშოების</w:t>
            </w:r>
            <w:r>
              <w:rPr>
                <w:rFonts w:ascii="Sylfaen" w:hAnsi="Sylfaen" w:cs="Sylfaen" w:eastAsia="Sylfaen"/>
                <w:spacing w:val="1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(2016-2017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წ)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შეადგენს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1.111.320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ლარს.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67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74"/>
              <w:ind w:left="23" w:right="8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მაზნიაშვილის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ქუჩაზე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მდებარე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N5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სარეაბილიტაციო-დაშენების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შეჩერდა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2015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წელს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მიმწოდებლის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ხელშეკრულებით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გათვალისწინებული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ვალდებულებების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შეუსრულებლობის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გამო.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შეადგენს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309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800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ლარს.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66" w:hRule="exact"/>
        </w:trPr>
        <w:tc>
          <w:tcPr>
            <w:tcW w:w="10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3" w:right="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საბავშვო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ბაღის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შენობების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სამშენებლო-სარეაბილიტაციო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ზედამხედველობა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მრავალწლიანი</w:t>
            </w:r>
            <w:r>
              <w:rPr>
                <w:rFonts w:ascii="Sylfaen" w:hAnsi="Sylfaen" w:cs="Sylfaen" w:eastAsia="Sylfaen"/>
                <w:spacing w:val="11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(2016-2017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წ)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შეადგენს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32.200-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ლარს.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3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1622"/>
        <w:gridCol w:w="1166"/>
        <w:gridCol w:w="1327"/>
        <w:gridCol w:w="2374"/>
        <w:gridCol w:w="1339"/>
        <w:gridCol w:w="2306"/>
        <w:gridCol w:w="2225"/>
      </w:tblGrid>
      <w:tr>
        <w:trPr>
          <w:trHeight w:val="405" w:hRule="exact"/>
        </w:trPr>
        <w:tc>
          <w:tcPr>
            <w:tcW w:w="1450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4 01 02 კრიტ" w:id="81"/>
            <w:bookmarkEnd w:id="81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საბავშვო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ბაღების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შენობების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მშენებლობა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რეაბილიტაცია</w:t>
            </w:r>
          </w:p>
        </w:tc>
      </w:tr>
      <w:tr>
        <w:trPr>
          <w:trHeight w:val="1123" w:hRule="exact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200" w:right="199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75" w:right="72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250" w:right="250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85" w:right="81" w:firstLine="40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483" w:hRule="exact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20" w:right="4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რეაბილიტირებულია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არსებული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სააღმზრდელო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აშენებულია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სააღმზრდელო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დაწესებულება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121" w:right="117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აშენებული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საბავშვო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ბაღების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82" w:right="8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171" w:right="160" w:hanging="10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ერთჯერადი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შესრულება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49" w:right="48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26"/>
              <w:ind w:left="301" w:right="29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დოკუმენტი(მიღება-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აქტები).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483" w:hRule="exact"/>
        </w:trPr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44" w:right="4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კაპიტალურად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რეაბილიტირებულ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საბავშვო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ბაღების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82" w:right="8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171" w:right="160" w:hanging="10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ერთჯერადი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შესრულება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49" w:right="48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26"/>
              <w:ind w:left="301" w:right="29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დოკუმენტი(მიღება-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აქტები).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978" w:hRule="exact"/>
        </w:trPr>
        <w:tc>
          <w:tcPr>
            <w:tcW w:w="21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5"/>
              <w:ind w:left="63" w:right="61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მშენებლობისა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შედეგად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საბავშვო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ბაღებში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შექმნილი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(სააღმზრდელო)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ადგილების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265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0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83" w:right="8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171" w:right="160" w:hanging="10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ერთჯერადი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შესრულება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49" w:right="48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კეთილმოწყობის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301" w:right="299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ხელშეკრულება;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ვალდებულების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დოკუმენტი(მიღება-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ჩაბარების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აქტები).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55" w:lineRule="auto"/>
        <w:jc w:val="center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80" w:bottom="280" w:left="1040" w:right="106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4 02 უმაღ. და პროფ. განათლება" w:id="82"/>
      <w:bookmarkEnd w:id="82"/>
      <w:r>
        <w:rPr>
          <w:b w:val="0"/>
          <w:bCs w:val="0"/>
          <w:i w:val="0"/>
        </w:rPr>
      </w:r>
      <w:bookmarkStart w:name="04 02" w:id="83"/>
      <w:bookmarkEnd w:id="83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უმაღლესი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59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2015-2016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7.6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0"/>
                    <w:ind w:left="23" w:right="331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კვალიფიკაციის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ამაღლება,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შრომის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ბაზარზე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კონკურენტუნარიანი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კადრების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ზრდა,</w:t>
                  </w:r>
                  <w:r>
                    <w:rPr>
                      <w:rFonts w:ascii="Sylfaen" w:hAnsi="Sylfaen" w:cs="Sylfaen" w:eastAsia="Sylfaen"/>
                      <w:spacing w:val="8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ახალგაზრდებს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აკადემიური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მოსწრების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ამაღლების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სტიმულირება,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2.4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0" w:lineRule="exact"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ლუკა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ასათიანის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სტიპენდია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წარმატებული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სტუდენტებისათვის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51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2019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8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პროფესიული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380,000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140,000</w:t>
            </w:r>
          </w:p>
        </w:tc>
      </w:tr>
      <w:tr>
        <w:trPr>
          <w:trHeight w:val="71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1"/>
              <w:ind w:left="22" w:right="69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ლუკა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ასათიანის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სტიპენდია</w:t>
            </w:r>
            <w:r>
              <w:rPr>
                <w:rFonts w:ascii="Sylfaen" w:hAnsi="Sylfaen" w:cs="Sylfaen" w:eastAsia="Sylfaen"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წარმატებული</w:t>
            </w:r>
            <w:r>
              <w:rPr>
                <w:rFonts w:ascii="Sylfaen" w:hAnsi="Sylfaen" w:cs="Sylfaen" w:eastAsia="Sylfaen"/>
                <w:spacing w:val="-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474,000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101,000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111,000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121,000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141,000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854,000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161,000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191,000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221,000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281,000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ამაღლებულია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კვალიფიკაცია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აკადემიური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მოსწრება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2.7pt;mso-position-horizontal-relative:char;mso-position-vertical-relative:line" coordorigin="0,0" coordsize="10387,454">
            <v:group style="position:absolute;left:11;top:11;width:2;height:432" coordorigin="11,11" coordsize="2,432">
              <v:shape style="position:absolute;left:11;top:11;width:2;height:432" coordorigin="11,11" coordsize="0,432" path="m11,11l11,443e" filled="false" stroked="true" strokeweight="1.06pt" strokecolor="#000000">
                <v:path arrowok="t"/>
              </v:shape>
            </v:group>
            <v:group style="position:absolute;left:10367;top:30;width:2;height:413" coordorigin="10367,30" coordsize="2,413">
              <v:shape style="position:absolute;left:10367;top:30;width:2;height:413" coordorigin="10367,30" coordsize="0,413" path="m10367,30l10367,443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433;width:10356;height:2" coordorigin="20,433" coordsize="10356,2">
              <v:shape style="position:absolute;left:20;top:433;width:10356;height:2" coordorigin="20,433" coordsize="10356,0" path="m20,433l10376,433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2225"/>
        <w:gridCol w:w="1356"/>
        <w:gridCol w:w="900"/>
        <w:gridCol w:w="900"/>
        <w:gridCol w:w="900"/>
        <w:gridCol w:w="900"/>
        <w:gridCol w:w="1356"/>
        <w:gridCol w:w="2302"/>
        <w:gridCol w:w="1704"/>
        <w:gridCol w:w="1498"/>
      </w:tblGrid>
      <w:tr>
        <w:trPr>
          <w:trHeight w:val="589" w:hRule="exact"/>
        </w:trPr>
        <w:tc>
          <w:tcPr>
            <w:tcW w:w="16327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4 02 კრიტ" w:id="84"/>
            <w:bookmarkEnd w:id="84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განვითარებისა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ხელშეწყობა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7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200" w:right="193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8"/>
              <w:ind w:left="75" w:right="71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354" w:right="169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22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60"/>
              <w:ind w:left="171" w:right="164" w:firstLine="2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2015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(საბაზისო)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2016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2017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2018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2019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35" w:hRule="exact"/>
        </w:trPr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 w:before="121"/>
              <w:ind w:left="25" w:right="20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ამაღლებულია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ბათუმელი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კვალიფიკაცია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აკადემიური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მოსწრება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75"/>
              <w:ind w:left="25" w:right="6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უცხოეთში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სტაჟირებაზე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გაგზავნილი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13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25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40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75"/>
              <w:ind w:left="59" w:right="5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 w:before="135"/>
              <w:ind w:left="66" w:right="62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645" w:hRule="exact"/>
        </w:trPr>
        <w:tc>
          <w:tcPr>
            <w:tcW w:w="22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58"/>
              <w:ind w:left="25" w:right="9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ადგილობრივ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დონის</w:t>
            </w:r>
            <w:r>
              <w:rPr>
                <w:rFonts w:ascii="Sylfaen" w:hAnsi="Sylfaen" w:cs="Sylfaen" w:eastAsia="Sylfae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საგანმანათლებლო/გაც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ვლით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პროგრამებში</w:t>
            </w:r>
            <w:r>
              <w:rPr>
                <w:rFonts w:ascii="Sylfaen" w:hAnsi="Sylfaen" w:cs="Sylfaen" w:eastAsia="Sylfae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მისაღებად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გაგზავნილ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18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15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6" w:lineRule="auto"/>
              <w:ind w:left="59" w:right="5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66" w:right="62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326" w:hRule="exact"/>
        </w:trPr>
        <w:tc>
          <w:tcPr>
            <w:tcW w:w="22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9"/>
              <w:ind w:left="25" w:right="28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ლუკა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ასათიანის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სტიპენდიის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მისაღებად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აპლიკანტთა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ზრდის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პროცენტული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წინა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წელთან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შედარებით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45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100%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50%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50%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50%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%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6" w:lineRule="auto"/>
              <w:ind w:left="59" w:right="55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7" w:lineRule="auto"/>
              <w:ind w:left="66" w:right="62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520" w:bottom="280" w:left="140" w:right="160"/>
        </w:sectPr>
      </w:pPr>
    </w:p>
    <w:p>
      <w:pPr>
        <w:pStyle w:val="Heading3"/>
        <w:spacing w:line="240" w:lineRule="auto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4 02 01" w:id="85"/>
      <w:bookmarkEnd w:id="85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Sylfaen" w:hAnsi="Sylfaen" w:cs="Sylfaen" w:eastAsia="Sylfaen"/>
          <w:b/>
          <w:bCs/>
          <w:i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9.3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უმაღლესი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1.35pt;mso-position-horizontal-relative:char;mso-position-vertical-relative:line" coordorigin="0,0" coordsize="7418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5809;top:30;width:2;height:387" coordorigin="5809,30" coordsize="2,387">
              <v:shape style="position:absolute;left:5809;top:30;width:2;height:387" coordorigin="5809,30" coordsize="0,387" path="m5809,30l5809,416e" filled="false" stroked="true" strokeweight="1.06pt" strokecolor="#000000">
                <v:path arrowok="t"/>
              </v:shape>
            </v:group>
            <v:group style="position:absolute;left:7398;top:30;width:2;height:387" coordorigin="7398,30" coordsize="2,387">
              <v:shape style="position:absolute;left:7398;top:30;width:2;height:387" coordorigin="7398,30" coordsize="0,387" path="m7398,30l7398,416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6pt" strokecolor="#000000">
                <v:path arrowok="t"/>
              </v:shape>
            </v:group>
            <v:group style="position:absolute;left:20;top:407;width:7388;height:2" coordorigin="20,407" coordsize="7388,2">
              <v:shape style="position:absolute;left:20;top:407;width:7388;height:2" coordorigin="20,407" coordsize="7388,0" path="m20,407l7407,407e" filled="false" stroked="true" strokeweight="1.06pt" strokecolor="#000000">
                <v:path arrowok="t"/>
              </v:shape>
              <v:shape style="position:absolute;left:11;top:20;width:5799;height:387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87" type="#_x0000_t202" filled="false" stroked="false">
                <v:textbox inset="0,0,0,0">
                  <w:txbxContent>
                    <w:p>
                      <w:pPr>
                        <w:spacing w:before="7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(განათლებისა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განყოფილება)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3.8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62"/>
                    <w:ind w:left="22" w:right="37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ახალგაზრდების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კვალიფიკაციის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ამაღლება,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ახალგაზრდებისათვის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გამოცდილების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შესაძლებლობის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მიცემა.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80.3pt;mso-position-horizontal-relative:char;mso-position-vertical-relative:line" coordorigin="0,0" coordsize="10596,5606">
            <v:group style="position:absolute;left:11;top:11;width:2;height:5585" coordorigin="11,11" coordsize="2,5585">
              <v:shape style="position:absolute;left:11;top:11;width:2;height:5585" coordorigin="11,11" coordsize="0,5585" path="m11,11l11,5595e" filled="false" stroked="true" strokeweight="1.06pt" strokecolor="#000000">
                <v:path arrowok="t"/>
              </v:shape>
            </v:group>
            <v:group style="position:absolute;left:10575;top:30;width:2;height:5566" coordorigin="10575,30" coordsize="2,5566">
              <v:shape style="position:absolute;left:10575;top:30;width:2;height:5566" coordorigin="10575,30" coordsize="0,5566" path="m10575,30l10575,5595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2576;width:10565;height:2" coordorigin="20,2576" coordsize="10565,2">
              <v:shape style="position:absolute;left:20;top:2576;width:10565;height:2" coordorigin="20,2576" coordsize="10565,0" path="m20,2576l10585,2576e" filled="false" stroked="true" strokeweight="1.06pt" strokecolor="#000000">
                <v:path arrowok="t"/>
              </v:shape>
            </v:group>
            <v:group style="position:absolute;left:20;top:5586;width:10565;height:2" coordorigin="20,5586" coordsize="10565,2">
              <v:shape style="position:absolute;left:20;top:5586;width:10565;height:2" coordorigin="20,5586" coordsize="10565,0" path="m20,5586l10585,5586e" filled="false" stroked="true" strokeweight="1.06pt" strokecolor="#000000">
                <v:path arrowok="t"/>
              </v:shape>
              <v:shape style="position:absolute;left:11;top:20;width:10565;height:2556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Sylfaen" w:hAnsi="Sylfaen" w:cs="Sylfaen" w:eastAsia="Sylfae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55" w:lineRule="auto" w:before="0"/>
                        <w:ind w:left="33" w:right="275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1.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უცხოეთში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სტაჟირება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ითვალისწინებს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ახალგაზრდების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მხარდაჭერას,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რომლებიც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პროფესიულ</w:t>
                      </w:r>
                      <w:r>
                        <w:rPr>
                          <w:rFonts w:ascii="Sylfaen" w:hAnsi="Sylfaen" w:cs="Sylfaen" w:eastAsia="Sylfaen"/>
                          <w:spacing w:val="10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სტაჟირებას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და/ან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გადამზადებას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გაივლიან</w:t>
                      </w:r>
                      <w:r>
                        <w:rPr>
                          <w:rFonts w:ascii="Sylfaen" w:hAnsi="Sylfaen" w:cs="Sylfaen" w:eastAsia="Sylfaen"/>
                          <w:spacing w:val="3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აშშ-ში,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ევროკავშირის</w:t>
                      </w:r>
                      <w:r>
                        <w:rPr>
                          <w:rFonts w:ascii="Sylfaen" w:hAnsi="Sylfaen" w:cs="Sylfaen" w:eastAsia="Sylfaen"/>
                          <w:spacing w:val="3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წევრ</w:t>
                      </w:r>
                      <w:r>
                        <w:rPr>
                          <w:rFonts w:ascii="Sylfaen" w:hAnsi="Sylfaen" w:cs="Sylfaen" w:eastAsia="Sylfaen"/>
                          <w:spacing w:val="3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ქვეყნებში,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ასევე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თურქეთსა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შვეიცარიაში.</w:t>
                      </w:r>
                      <w:r>
                        <w:rPr>
                          <w:rFonts w:ascii="Sylfaen" w:hAnsi="Sylfaen" w:cs="Sylfaen" w:eastAsia="Sylfaen"/>
                          <w:spacing w:val="8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ქვეპროგრამაში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მიღება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შეუძლია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ადმინისტრაციულ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ტერიტორიაზე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იანვრამდე</w:t>
                      </w:r>
                      <w:r>
                        <w:rPr>
                          <w:rFonts w:ascii="Sylfaen" w:hAnsi="Sylfaen" w:cs="Sylfaen" w:eastAsia="Sylfaen"/>
                          <w:spacing w:val="11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რეგისტრირებულ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18-დან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29</w:t>
                      </w:r>
                      <w:r>
                        <w:rPr>
                          <w:rFonts w:ascii="Sylfaen" w:hAnsi="Sylfaen" w:cs="Sylfaen" w:eastAsia="Sylfaen"/>
                          <w:spacing w:val="3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ასაკის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საქართველოს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მოქალაქეს,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რომელსაც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აქვს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უმაღლესი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ან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პროფესიული</w:t>
                      </w:r>
                      <w:r>
                        <w:rPr>
                          <w:rFonts w:ascii="Sylfaen" w:hAnsi="Sylfaen" w:cs="Sylfaen" w:eastAsia="Sylfaen"/>
                          <w:spacing w:val="7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განათლება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ან</w:t>
                      </w:r>
                      <w:r>
                        <w:rPr>
                          <w:rFonts w:ascii="Sylfaen" w:hAnsi="Sylfaen" w:cs="Sylfaen" w:eastAsia="Sylfaen"/>
                          <w:spacing w:val="2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სწავლობს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ავტორიზებულ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პროფესიულ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ან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უმაღლეს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საგანმანათლებლო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დაწესებულებაში,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ფლობს</w:t>
                      </w:r>
                      <w:r>
                        <w:rPr>
                          <w:rFonts w:ascii="Sylfaen" w:hAnsi="Sylfaen" w:cs="Sylfaen" w:eastAsia="Sylfaen"/>
                          <w:spacing w:val="83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არანაკლებ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ერთ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უცხო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ენას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მუნიციპალიტეტის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მერიაში</w:t>
                      </w:r>
                      <w:r>
                        <w:rPr>
                          <w:rFonts w:ascii="Sylfaen" w:hAnsi="Sylfaen" w:cs="Sylfaen" w:eastAsia="Sylfaen"/>
                          <w:spacing w:val="3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წარმოადგენს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სტაჟიორად</w:t>
                      </w:r>
                      <w:r>
                        <w:rPr>
                          <w:rFonts w:ascii="Sylfaen" w:hAnsi="Sylfaen" w:cs="Sylfaen" w:eastAsia="Sylfaen"/>
                          <w:spacing w:val="3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მოწვევის</w:t>
                      </w:r>
                      <w:r>
                        <w:rPr>
                          <w:rFonts w:ascii="Sylfaen" w:hAnsi="Sylfaen" w:cs="Sylfaen" w:eastAsia="Sylfaen"/>
                          <w:spacing w:val="73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დამადასტურებელ</w:t>
                      </w:r>
                      <w:r>
                        <w:rPr>
                          <w:rFonts w:ascii="Sylfaen" w:hAnsi="Sylfaen" w:cs="Sylfaen" w:eastAsia="Sylfaen"/>
                          <w:spacing w:val="-2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დოკუმენტს.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0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სტაჟიორთა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შერჩევა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განხორციელდება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კონკურსის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წესით.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2576;width:10565;height:3010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Sylfaen" w:hAnsi="Sylfaen" w:cs="Sylfaen" w:eastAsia="Sylfae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55" w:lineRule="auto" w:before="0"/>
                        <w:ind w:left="33" w:right="28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ადგილობრივ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საერთაშორისო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დონის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საგანმანათლებლო/შემეცნებითი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პროგრამებში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11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ხელშეწყობა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ითვალისწინებს</w:t>
                      </w:r>
                      <w:r>
                        <w:rPr>
                          <w:rFonts w:ascii="Sylfaen" w:hAnsi="Sylfaen" w:cs="Sylfaen" w:eastAsia="Sylfaen"/>
                          <w:spacing w:val="2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ბათუმელი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ახალგაზრდების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მხარდაჭერას,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რომლებიც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მონაწილეობას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მიიღებენ</w:t>
                      </w:r>
                      <w:r>
                        <w:rPr>
                          <w:rFonts w:ascii="Sylfaen" w:hAnsi="Sylfaen" w:cs="Sylfaen" w:eastAsia="Sylfaen"/>
                          <w:spacing w:val="12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ადგილობრივ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საერთაშორისო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დონის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საგანმანათლებლო/შემეცნებით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პროგრამებში.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მიზანია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ბათუმელი</w:t>
                      </w:r>
                      <w:r>
                        <w:rPr>
                          <w:rFonts w:ascii="Sylfaen" w:hAnsi="Sylfaen" w:cs="Sylfaen" w:eastAsia="Sylfaen"/>
                          <w:spacing w:val="11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ახალგაზრდების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კვალიფიკაციის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ზრდის,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კონკურენტუნარიანობის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ინდივიდუალური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განვითარების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ხელშეწყობა.</w:t>
                      </w:r>
                      <w:r>
                        <w:rPr>
                          <w:rFonts w:ascii="Sylfaen" w:hAnsi="Sylfaen" w:cs="Sylfaen" w:eastAsia="Sylfaen"/>
                          <w:spacing w:val="12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ღონისძიებაში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მიღება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შეუძლიათ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მუნიციპალიტეტის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ტერიტორიაზე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იანვრამდე</w:t>
                      </w:r>
                      <w:r>
                        <w:rPr>
                          <w:rFonts w:ascii="Sylfaen" w:hAnsi="Sylfaen" w:cs="Sylfaen" w:eastAsia="Sylfaen"/>
                          <w:spacing w:val="103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რეგისტრირებულ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16-29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pacing w:val="3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საქართველოს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მოქალაქეს,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რომელიც</w:t>
                      </w:r>
                      <w:r>
                        <w:rPr>
                          <w:rFonts w:ascii="Sylfaen" w:hAnsi="Sylfaen" w:cs="Sylfaen" w:eastAsia="Sylfaen"/>
                          <w:spacing w:val="3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მუნიციპალიტეტის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მერიაში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0"/>
                        <w:ind w:left="33" w:right="139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წარმოადგენს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ადგილობრივ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საერთაშორისო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დონის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საგანმანათლებლო/შემეცნებით</w:t>
                      </w:r>
                      <w:r>
                        <w:rPr>
                          <w:rFonts w:ascii="Sylfaen" w:hAnsi="Sylfaen" w:cs="Sylfaen" w:eastAsia="Sylfaen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პროგრამებში</w:t>
                      </w:r>
                      <w:r>
                        <w:rPr>
                          <w:rFonts w:ascii="Sylfaen" w:hAnsi="Sylfaen" w:cs="Sylfaen" w:eastAsia="Sylfaen"/>
                          <w:spacing w:val="10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მონაწილეობისათვის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შესაბამის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მოწვევის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დოკუმენტს.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მონაწილეთა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შერჩევა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განხორციელდება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კონკურსის</w:t>
                      </w:r>
                      <w:r>
                        <w:rPr>
                          <w:rFonts w:ascii="Sylfaen" w:hAnsi="Sylfaen" w:cs="Sylfaen" w:eastAsia="Sylfaen"/>
                          <w:spacing w:val="10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წესით.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58.95pt;mso-position-horizontal-relative:char;mso-position-vertical-relative:line" coordorigin="0,0" coordsize="10596,5179">
            <v:group style="position:absolute;left:11;top:11;width:2;height:5158" coordorigin="11,11" coordsize="2,5158">
              <v:shape style="position:absolute;left:11;top:11;width:2;height:5158" coordorigin="11,11" coordsize="0,5158" path="m11,11l11,5168e" filled="false" stroked="true" strokeweight="1.06pt" strokecolor="#000000">
                <v:path arrowok="t"/>
              </v:shape>
            </v:group>
            <v:group style="position:absolute;left:10575;top:30;width:2;height:5132" coordorigin="10575,30" coordsize="2,5132">
              <v:shape style="position:absolute;left:10575;top:30;width:2;height:5132" coordorigin="10575,30" coordsize="0,5132" path="m10575,30l10575,5161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5159;width:5792;height:2" coordorigin="20,5159" coordsize="5792,2">
              <v:shape style="position:absolute;left:20;top:5159;width:5792;height:2" coordorigin="20,5159" coordsize="5792,0" path="m20,5159l5811,5159e" filled="false" stroked="true" strokeweight="1.06pt" strokecolor="#000000">
                <v:path arrowok="t"/>
              </v:shape>
              <v:shape style="position:absolute;left:11;top:20;width:10565;height:5139" type="#_x0000_t202" filled="false" stroked="false">
                <v:textbox inset="0,0,0,0">
                  <w:txbxContent>
                    <w:p>
                      <w:pPr>
                        <w:spacing w:line="253" w:lineRule="auto" w:before="10"/>
                        <w:ind w:left="33" w:right="644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ფარგლებში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განაცხადების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მიღება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იწარმოებს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ყოველი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თვის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პირველი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სამუშაო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დღიდან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თვის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ბოლო</w:t>
                      </w:r>
                      <w:r>
                        <w:rPr>
                          <w:rFonts w:ascii="Sylfaen" w:hAnsi="Sylfaen" w:cs="Sylfaen" w:eastAsia="Sylfaen"/>
                          <w:spacing w:val="11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სამუშაო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დღის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ჩათვლით,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საკონკურსო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ბიუჯეტის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ამოწურვამდე.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2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განაცხადები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საკონკურსო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კომისიის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მიერ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განიხილება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შემდეგი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წესით: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16"/>
                        <w:ind w:left="33" w:right="825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კომისია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შემოსულ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განაცხადებს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განიხილავს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მიღებული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გადაწყვეტილების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შესახებ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განმცხადებელს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აცნობებს</w:t>
                      </w:r>
                      <w:r>
                        <w:rPr>
                          <w:rFonts w:ascii="Sylfaen" w:hAnsi="Sylfaen" w:cs="Sylfaen" w:eastAsia="Sylfaen"/>
                          <w:spacing w:val="8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განაცხადების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მიღების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ვადის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ამოწურვიდან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10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სამუშაო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დღის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ვადაში.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0"/>
                        <w:ind w:left="33" w:right="2156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ქვეპროგრამაში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მსურველის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შეფასება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ხდება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შემდეგი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კრიტერიუმების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მიხედვით:</w:t>
                      </w:r>
                      <w:r>
                        <w:rPr>
                          <w:rFonts w:ascii="Sylfaen" w:hAnsi="Sylfaen" w:cs="Sylfaen" w:eastAsia="Sylfaen"/>
                          <w:spacing w:val="8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ა)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მოტივაცია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მაქსიმალური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15;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0"/>
                        <w:ind w:left="33" w:right="5413" w:firstLine="48"/>
                        <w:jc w:val="both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ბ)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ღონისძიების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ხანგრძლივობა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მაქსიმალური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10;</w:t>
                      </w:r>
                      <w:r>
                        <w:rPr>
                          <w:rFonts w:ascii="Sylfaen" w:hAnsi="Sylfaen" w:cs="Sylfaen" w:eastAsia="Sylfaen"/>
                          <w:spacing w:val="4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გ)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ღონისძიებისს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კურსის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აღწერა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მაქსიმალური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10;</w:t>
                      </w:r>
                      <w:r>
                        <w:rPr>
                          <w:rFonts w:ascii="Sylfaen" w:hAnsi="Sylfaen" w:cs="Sylfaen" w:eastAsia="Sylfaen"/>
                          <w:spacing w:val="4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დ)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თანადაფინანსება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მაქსიმალური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-15.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0"/>
                        <w:ind w:left="33" w:right="68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შეფასების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საბოლოო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შედეგი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განისაზღვრება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ქულათა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დაჯამებით.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დაფინანსდება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კონკურსანტი,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რომელიც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მიიღებს</w:t>
                      </w:r>
                      <w:r>
                        <w:rPr>
                          <w:rFonts w:ascii="Sylfaen" w:hAnsi="Sylfaen" w:cs="Sylfaen" w:eastAsia="Sylfaen"/>
                          <w:spacing w:val="8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მაქსიმალურ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ქულათა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არანაკლებ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60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პროცენტს.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ქულათა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თანაბრად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განაწილების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შემთხვევაში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გადამწყვეტს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წარმოადგენს</w:t>
                      </w:r>
                      <w:r>
                        <w:rPr>
                          <w:rFonts w:ascii="Sylfaen" w:hAnsi="Sylfaen" w:cs="Sylfaen" w:eastAsia="Sylfaen"/>
                          <w:spacing w:val="9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კომისიის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თავმჯდომარის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პოზიცია.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0"/>
                        <w:ind w:left="33" w:right="748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კონკურსის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შედეგად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შერჩეული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ახალგაზრდა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მიიღებს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ფინანსურ</w:t>
                      </w:r>
                      <w:r>
                        <w:rPr>
                          <w:rFonts w:ascii="Sylfaen" w:hAnsi="Sylfaen" w:cs="Sylfaen" w:eastAsia="Sylfaen"/>
                          <w:spacing w:val="3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დახმარებას </w:t>
                      </w:r>
                      <w:r>
                        <w:rPr>
                          <w:rFonts w:ascii="Sylfaen" w:hAnsi="Sylfaen" w:cs="Sylfaen" w:eastAsia="Sylfaen"/>
                          <w:spacing w:val="2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ერთჯერადი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გასაცემლის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სახით,</w:t>
                      </w:r>
                      <w:r>
                        <w:rPr>
                          <w:rFonts w:ascii="Sylfaen" w:hAnsi="Sylfaen" w:cs="Sylfaen" w:eastAsia="Sylfaen"/>
                          <w:spacing w:val="6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არაუმეტეს</w:t>
                      </w:r>
                      <w:r>
                        <w:rPr>
                          <w:rFonts w:ascii="Sylfaen" w:hAnsi="Sylfaen" w:cs="Sylfaen" w:eastAsia="Sylfaen"/>
                          <w:spacing w:val="3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000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ლარის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ოდენობით,</w:t>
                      </w:r>
                      <w:r>
                        <w:rPr>
                          <w:rFonts w:ascii="Sylfaen" w:hAnsi="Sylfaen" w:cs="Sylfaen" w:eastAsia="Sylfaen"/>
                          <w:spacing w:val="3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რომელიც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მოიცავს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მგზავრობის,</w:t>
                      </w:r>
                      <w:r>
                        <w:rPr>
                          <w:rFonts w:ascii="Sylfaen" w:hAnsi="Sylfaen" w:cs="Sylfaen" w:eastAsia="Sylfaen"/>
                          <w:spacing w:val="3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ვიზის,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დაზღვევისა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ღონისძიებაში</w:t>
                      </w:r>
                      <w:r>
                        <w:rPr>
                          <w:rFonts w:ascii="Sylfaen" w:hAnsi="Sylfaen" w:cs="Sylfaen" w:eastAsia="Sylfaen"/>
                          <w:spacing w:val="9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მონაწილეობისათვის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დაწესებულ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სარეგისტრაციო</w:t>
                      </w:r>
                      <w:r>
                        <w:rPr>
                          <w:rFonts w:ascii="Sylfaen" w:hAnsi="Sylfaen" w:cs="Sylfaen" w:eastAsia="Sylfaen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ხარჯებს.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0"/>
                        <w:ind w:left="33" w:right="1715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დასრულების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შემდეგ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ბენეფიციარმა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უნდა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წარმოადგინოს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ღონისძიებაში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88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დამადასტურებელი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დოკუმენტი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წერილობითი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ანგარიში.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უცხოეთში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სტაჟირების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10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08"/>
              <w:ind w:left="23" w:right="47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ადგილობრივ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დონის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საგანმანათლებლო/შემეცნებით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პროგრამებში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i/>
                <w:spacing w:val="3"/>
                <w:sz w:val="19"/>
              </w:rPr>
              <w:t>60000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73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უცხოეთში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სტაჟირების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99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2" w:right="24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ადგილობრივ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დონის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საგანმანათლებლო/შემეცნებით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22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პროგრამებში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48.25pt;mso-position-horizontal-relative:char;mso-position-vertical-relative:line" coordorigin="0,0" coordsize="10596,965">
            <v:group style="position:absolute;left:11;top:11;width:2;height:944" coordorigin="11,11" coordsize="2,944">
              <v:shape style="position:absolute;left:11;top:11;width:2;height:944" coordorigin="11,11" coordsize="0,944" path="m11,11l11,954e" filled="false" stroked="true" strokeweight="1.06pt" strokecolor="#000000">
                <v:path arrowok="t"/>
              </v:shape>
            </v:group>
            <v:group style="position:absolute;left:10575;top:30;width:2;height:924" coordorigin="10575,30" coordsize="2,924">
              <v:shape style="position:absolute;left:10575;top:30;width:2;height:924" coordorigin="10575,30" coordsize="0,924" path="m10575,30l10575,954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51;width:10565;height:2" coordorigin="20,351" coordsize="10565,2">
              <v:shape style="position:absolute;left:20;top:351;width:10565;height:2" coordorigin="20,351" coordsize="10565,0" path="m20,351l10585,351e" filled="false" stroked="true" strokeweight="1.06pt" strokecolor="#000000">
                <v:path arrowok="t"/>
              </v:shape>
            </v:group>
            <v:group style="position:absolute;left:20;top:944;width:10565;height:2" coordorigin="20,944" coordsize="10565,2">
              <v:shape style="position:absolute;left:20;top:944;width:10565;height:2" coordorigin="20,944" coordsize="10565,0" path="m20,944l10585,944e" filled="false" stroked="true" strokeweight="1.06pt" strokecolor="#000000">
                <v:path arrowok="t"/>
              </v:shape>
              <v:shape style="position:absolute;left:11;top:20;width:10565;height:332" type="#_x0000_t202" filled="false" stroked="false">
                <v:textbox inset="0,0,0,0">
                  <w:txbxContent>
                    <w:p>
                      <w:pPr>
                        <w:spacing w:before="32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ახალგაზრდებისათვის</w:t>
                      </w:r>
                      <w:r>
                        <w:rPr>
                          <w:rFonts w:ascii="Sylfaen" w:hAnsi="Sylfaen" w:cs="Sylfaen" w:eastAsia="Sylfaen"/>
                          <w:spacing w:val="-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უზრუნველყოფილია</w:t>
                      </w:r>
                      <w:r>
                        <w:rPr>
                          <w:rFonts w:ascii="Sylfaen" w:hAnsi="Sylfaen" w:cs="Sylfaen" w:eastAsia="Sylfaen"/>
                          <w:spacing w:val="-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უცხოეთში</w:t>
                      </w:r>
                      <w:r>
                        <w:rPr>
                          <w:rFonts w:ascii="Sylfaen" w:hAnsi="Sylfaen" w:cs="Sylfaen" w:eastAsia="Sylfaen"/>
                          <w:spacing w:val="-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სტაჟირების</w:t>
                      </w:r>
                      <w:r>
                        <w:rPr>
                          <w:rFonts w:ascii="Sylfaen" w:hAnsi="Sylfaen" w:cs="Sylfaen" w:eastAsia="Sylfaen"/>
                          <w:spacing w:val="-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შესაძლებლობა.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51;width:10565;height:593" type="#_x0000_t202" filled="false" stroked="false">
                <v:textbox inset="0,0,0,0">
                  <w:txbxContent>
                    <w:p>
                      <w:pPr>
                        <w:spacing w:line="253" w:lineRule="auto" w:before="29"/>
                        <w:ind w:left="33" w:right="247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ახალგაზრდებისათვის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უზრუნველყოფილია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ადგილობრივ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საერთაშორისო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დონის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საგანმანათლებლო/შემეცნებით</w:t>
                      </w:r>
                      <w:r>
                        <w:rPr>
                          <w:rFonts w:ascii="Sylfaen" w:hAnsi="Sylfaen" w:cs="Sylfaen" w:eastAsia="Sylfaen"/>
                          <w:spacing w:val="12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პროგრამებში</w:t>
                      </w:r>
                      <w:r>
                        <w:rPr>
                          <w:rFonts w:ascii="Sylfaen" w:hAnsi="Sylfaen" w:cs="Sylfaen" w:eastAsia="Sylfaen"/>
                          <w:spacing w:val="-1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მონაწილეობის</w:t>
                      </w:r>
                      <w:r>
                        <w:rPr>
                          <w:rFonts w:ascii="Sylfaen" w:hAnsi="Sylfaen" w:cs="Sylfaen" w:eastAsia="Sylfaen"/>
                          <w:spacing w:val="-1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შესაძლებლობა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4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370.55pt;height:1.1pt;mso-position-horizontal-relative:char;mso-position-vertical-relative:line" coordorigin="0,0" coordsize="7411,22">
            <v:group style="position:absolute;left:11;top:11;width:7390;height:2" coordorigin="11,11" coordsize="7390,2">
              <v:shape style="position:absolute;left:11;top:11;width:7390;height:2" coordorigin="11,11" coordsize="7390,0" path="m11,11l7400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480" w:bottom="280" w:left="52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8.25pt;height:229.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53" w:lineRule="auto" w:before="0"/>
                    <w:ind w:left="23" w:right="17" w:hanging="1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მსურველმა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 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განცხადებასთან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ერთად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წარმოადგინოს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დოკუმენტები: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2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ა)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შევსებული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სააპლიკაციო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ფორმა: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პასპორტის/პირადობის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დოკუმეტის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ასლები: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3" w:right="2964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გ)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ადგილის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რეგისტრაციის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დოკუმეტი:</w:t>
                  </w:r>
                  <w:r>
                    <w:rPr>
                      <w:rFonts w:ascii="Sylfaen" w:hAnsi="Sylfaen" w:cs="Sylfaen" w:eastAsia="Sylfaen"/>
                      <w:spacing w:val="8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დ)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სარეკომენდაციო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წერილი;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3" w:right="664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ე)მოწვევის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დოკუმენტი;</w:t>
                  </w:r>
                  <w:r>
                    <w:rPr>
                      <w:rFonts w:ascii="Sylfaen" w:hAnsi="Sylfaen" w:cs="Sylfaen" w:eastAsia="Sylfaen"/>
                      <w:spacing w:val="4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ვ)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ფერადი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ფოტოსურათი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(3X4);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საბუთი.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3" w:right="1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თ)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საბუთი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ცნობა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სამსახურიდან,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ხოლო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თუ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სტაჟირების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მსურველი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სწავლობს</w:t>
                  </w:r>
                  <w:r>
                    <w:rPr>
                      <w:rFonts w:ascii="Sylfaen" w:hAnsi="Sylfaen" w:cs="Sylfaen" w:eastAsia="Sylfaen"/>
                      <w:spacing w:val="9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ავტორიზებულ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უმაღლეს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საგანმანათლებლო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დაწესებულებაში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ცნობა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დაწესებულებიდან.</w:t>
                  </w:r>
                  <w:r>
                    <w:rPr>
                      <w:rFonts w:ascii="Sylfaen" w:hAnsi="Sylfaen" w:cs="Sylfaen" w:eastAsia="Sylfaen"/>
                      <w:spacing w:val="11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დოკუმეტები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წარმოდგენილი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იყოს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ქართულ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ენაზე.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უცხო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ენაზე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შესრულებული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დოკუმეტი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იყოს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ნათარგმნი</w:t>
                  </w:r>
                  <w:r>
                    <w:rPr>
                      <w:rFonts w:ascii="Sylfaen" w:hAnsi="Sylfaen" w:cs="Sylfaen" w:eastAsia="Sylfaen"/>
                      <w:spacing w:val="98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ნოტარიულად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დადასტურებული.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tabs>
                      <w:tab w:pos="10141" w:val="left" w:leader="none"/>
                    </w:tabs>
                    <w:spacing w:line="255" w:lineRule="auto" w:before="0"/>
                    <w:ind w:left="23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გამოცხადების,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ერთჯერადი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ფულადი  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განაცემის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ბენეფიციარზე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გაცემის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  </w:t>
                  </w:r>
                  <w:r>
                    <w:rPr>
                      <w:rFonts w:ascii="Sylfaen" w:hAnsi="Sylfaen" w:cs="Sylfaen" w:eastAsia="Sylfaen"/>
                      <w:spacing w:val="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ანგარიშგების</w:t>
                    <w:tab/>
                    <w:t>წესი</w:t>
                  </w:r>
                  <w:r>
                    <w:rPr>
                      <w:rFonts w:ascii="Sylfaen" w:hAnsi="Sylfaen" w:cs="Sylfaen" w:eastAsia="Sylfaen"/>
                      <w:spacing w:val="7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განისაზღვრება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ბრძანების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შესაბამისად.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2177"/>
        <w:gridCol w:w="1529"/>
        <w:gridCol w:w="1529"/>
        <w:gridCol w:w="2177"/>
        <w:gridCol w:w="1498"/>
        <w:gridCol w:w="2177"/>
        <w:gridCol w:w="1514"/>
      </w:tblGrid>
      <w:tr>
        <w:trPr>
          <w:trHeight w:val="460" w:hRule="exact"/>
        </w:trPr>
        <w:tc>
          <w:tcPr>
            <w:tcW w:w="1526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4 02 01 კრიტ" w:id="86"/>
            <w:bookmarkEnd w:id="86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ხელშეწყობა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22" w:right="217" w:firstLine="1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87" w:right="280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61" w:right="179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834" w:hRule="exact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 w:before="163"/>
              <w:ind w:left="270" w:right="264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ახალგაზრდებისათვის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უცხოეთში</w:t>
            </w:r>
            <w:r>
              <w:rPr>
                <w:rFonts w:ascii="Sylfaen" w:hAnsi="Sylfaen" w:cs="Sylfaen" w:eastAsia="Sylfaen"/>
                <w:spacing w:val="-2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სტაჟირების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შესაძლებლობა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56" w:lineRule="auto"/>
              <w:ind w:left="325" w:right="319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უცხოეთში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სტაჟირებაზე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გაგზავნილი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6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6"/>
              <w:ind w:left="22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198" w:right="19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409" w:right="205" w:hanging="20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წელიწადში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ორჯერ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198" w:right="19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7"/>
              <w:ind w:left="9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806" w:hRule="exact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39"/>
              <w:ind w:left="37" w:right="33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ახალგაზრდებისათვის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ადგილობრივ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თუ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დონის</w:t>
            </w:r>
            <w:r>
              <w:rPr>
                <w:rFonts w:ascii="Sylfaen" w:hAnsi="Sylfaen" w:cs="Sylfaen" w:eastAsia="Sylfae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საგანმანათლებლო/შემეცნებ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ით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პროგრამებში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შესაძლებლობა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" w:right="34" w:firstLine="1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ადგილობრივ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თუ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დონის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საგანმანათლებლო</w:t>
            </w:r>
            <w:r>
              <w:rPr>
                <w:rFonts w:ascii="Calibri" w:hAnsi="Calibri" w:cs="Calibri" w:eastAsia="Calibri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შემ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ეცნებით</w:t>
            </w:r>
            <w:r>
              <w:rPr>
                <w:rFonts w:ascii="Sylfaen" w:hAnsi="Sylfaen" w:cs="Sylfaen" w:eastAsia="Sylfaen"/>
                <w:spacing w:val="-2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პროგრამებში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მისაღებად</w:t>
            </w:r>
            <w:r>
              <w:rPr>
                <w:rFonts w:ascii="Sylfaen" w:hAnsi="Sylfaen" w:cs="Sylfaen" w:eastAsia="Sylfaen"/>
                <w:spacing w:val="-2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გაგზავნილ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8" w:right="19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8" w:lineRule="auto"/>
              <w:ind w:left="409" w:right="205" w:hanging="20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წელიწადში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ორჯერ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8" w:right="194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60" w:bottom="280" w:left="6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1"/>
        <w:ind w:left="0" w:right="9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4 02 02" w:id="87"/>
      <w:bookmarkEnd w:id="87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i/>
          <w:sz w:val="22"/>
          <w:szCs w:val="22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16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პროფესიული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განვითარებისა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უმაღლესი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22.45pt;height:17.75pt;mso-position-horizontal-relative:char;mso-position-vertical-relative:line" coordorigin="0,0" coordsize="6449,355">
            <v:group style="position:absolute;left:8;top:8;width:2;height:339" coordorigin="8,8" coordsize="2,339">
              <v:shape style="position:absolute;left:8;top:8;width:2;height:339" coordorigin="8,8" coordsize="0,339" path="m8,8l8,347e" filled="false" stroked="true" strokeweight=".82pt" strokecolor="#000000">
                <v:path arrowok="t"/>
              </v:shape>
            </v:group>
            <v:group style="position:absolute;left:5094;top:23;width:2;height:324" coordorigin="5094,23" coordsize="2,324">
              <v:shape style="position:absolute;left:5094;top:23;width:2;height:324" coordorigin="5094,23" coordsize="0,324" path="m5094,23l5094,347e" filled="false" stroked="true" strokeweight=".82pt" strokecolor="#000000">
                <v:path arrowok="t"/>
              </v:shape>
            </v:group>
            <v:group style="position:absolute;left:6433;top:23;width:2;height:324" coordorigin="6433,23" coordsize="2,324">
              <v:shape style="position:absolute;left:6433;top:23;width:2;height:324" coordorigin="6433,23" coordsize="0,324" path="m6433,23l6433,347e" filled="false" stroked="true" strokeweight=".82pt" strokecolor="#000000">
                <v:path arrowok="t"/>
              </v:shape>
            </v:group>
            <v:group style="position:absolute;left:15;top:15;width:6425;height:2" coordorigin="15,15" coordsize="6425,2">
              <v:shape style="position:absolute;left:15;top:15;width:6425;height:2" coordorigin="15,15" coordsize="6425,0" path="m15,15l6440,15e" filled="false" stroked="true" strokeweight=".82pt" strokecolor="#000000">
                <v:path arrowok="t"/>
              </v:shape>
            </v:group>
            <v:group style="position:absolute;left:15;top:339;width:6425;height:2" coordorigin="15,339" coordsize="6425,2">
              <v:shape style="position:absolute;left:15;top:339;width:6425;height:2" coordorigin="15,339" coordsize="6425,0" path="m15,339l6440,339e" filled="false" stroked="true" strokeweight=".82pt" strokecolor="#000000">
                <v:path arrowok="t"/>
              </v:shape>
              <v:shape style="position:absolute;left:8;top:15;width:5086;height:324" type="#_x0000_t202" filled="false" stroked="false">
                <v:textbox inset="0,0,0,0">
                  <w:txbxContent>
                    <w:p>
                      <w:pPr>
                        <w:spacing w:before="50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094;top:15;width:1340;height:324" type="#_x0000_t202" filled="false" stroked="false">
                <v:textbox inset="0,0,0,0">
                  <w:txbxContent>
                    <w:p>
                      <w:pPr>
                        <w:spacing w:before="59"/>
                        <w:ind w:left="386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04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16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ლუკა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ასათიანის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სტიპენდია წარმატებული სტუდენტებისათვის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16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ადმინისტრაცია (განათლებისა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კულტურის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განყოფილება)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1339"/>
      </w:tblGrid>
      <w:tr>
        <w:trPr>
          <w:trHeight w:val="487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2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24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9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101,000</w:t>
            </w:r>
          </w:p>
        </w:tc>
      </w:tr>
      <w:tr>
        <w:trPr>
          <w:trHeight w:val="324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9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101,000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16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ბათუმელ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სტუდენტთა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სწავლის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სტიმულირება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79.1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9"/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56" w:lineRule="auto" w:before="0"/>
                    <w:ind w:left="22" w:right="339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ქვეპროგრამა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ითვალისწინებს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ავტორიზებულ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უმაღლეს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საგანმანათლებლო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დაწესებულებებში აკადემიური უმაღლესი</w:t>
                  </w:r>
                  <w:r>
                    <w:rPr>
                      <w:rFonts w:ascii="Sylfaen" w:hAnsi="Sylfaen" w:cs="Sylfaen" w:eastAsia="Sylfaen"/>
                      <w:spacing w:val="6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პირველი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მეორე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საფეხურის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უმაღლეს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საგანამანათლებლო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პროგრამებზე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ჩარიცხულ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50</w:t>
                  </w:r>
                  <w:r>
                    <w:rPr>
                      <w:rFonts w:ascii="Sylfaen" w:hAnsi="Sylfaen" w:cs="Sylfaen" w:eastAsia="Sylfaen"/>
                      <w:spacing w:val="8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სტუდენტზე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ლუკა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ასათიანის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სტიპენდიის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გაცემას,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უმაღლეს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სასწავლებლებში ჩარიცხვის</w:t>
                  </w:r>
                  <w:r>
                    <w:rPr>
                      <w:rFonts w:ascii="Sylfaen" w:hAnsi="Sylfaen" w:cs="Sylfaen" w:eastAsia="Sylfaen"/>
                      <w:spacing w:val="4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მომენტისათვის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რეგისტრირებულნი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ტერიტორიაზე,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მიღებული აქვთ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დადებითი</w:t>
                  </w:r>
                  <w:r>
                    <w:rPr>
                      <w:rFonts w:ascii="Sylfaen" w:hAnsi="Sylfaen" w:cs="Sylfaen" w:eastAsia="Sylfaen"/>
                      <w:spacing w:val="4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შეფასება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(A)-ფრიადი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(91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მეტი)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წინა სემესტრის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საშუალო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აკადემიური მოსწრების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დოკუმენტის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თანახმად.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600" w:bottom="280" w:left="900" w:right="1680"/>
        </w:sectPr>
      </w:pPr>
    </w:p>
    <w:p>
      <w:pPr>
        <w:spacing w:line="240" w:lineRule="auto" w:before="11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line="256" w:lineRule="auto" w:before="55"/>
        <w:ind w:left="150" w:right="433" w:firstLine="0"/>
        <w:jc w:val="left"/>
        <w:rPr>
          <w:rFonts w:ascii="Sylfaen" w:hAnsi="Sylfaen" w:cs="Sylfaen" w:eastAsia="Sylfaen"/>
          <w:sz w:val="16"/>
          <w:szCs w:val="16"/>
        </w:rPr>
      </w:pPr>
      <w:r>
        <w:rPr/>
        <w:pict>
          <v:group style="position:absolute;margin-left:50.563499pt;margin-top:1.394697pt;width:456.35pt;height:372pt;mso-position-horizontal-relative:page;mso-position-vertical-relative:paragraph;z-index:-1152064" coordorigin="1011,28" coordsize="9127,7440">
            <v:group style="position:absolute;left:1019;top:36;width:2;height:7424" coordorigin="1019,36" coordsize="2,7424">
              <v:shape style="position:absolute;left:1019;top:36;width:2;height:7424" coordorigin="1019,36" coordsize="0,7424" path="m1019,36l1019,7459e" filled="false" stroked="true" strokeweight=".82pt" strokecolor="#000000">
                <v:path arrowok="t"/>
              </v:shape>
            </v:group>
            <v:group style="position:absolute;left:10123;top:50;width:2;height:7409" coordorigin="10123,50" coordsize="2,7409">
              <v:shape style="position:absolute;left:10123;top:50;width:2;height:7409" coordorigin="10123,50" coordsize="0,7409" path="m10123,50l10123,7459e" filled="false" stroked="true" strokeweight=".82pt" strokecolor="#000000">
                <v:path arrowok="t"/>
              </v:shape>
            </v:group>
            <v:group style="position:absolute;left:1027;top:43;width:9104;height:2" coordorigin="1027,43" coordsize="9104,2">
              <v:shape style="position:absolute;left:1027;top:43;width:9104;height:2" coordorigin="1027,43" coordsize="9104,0" path="m1027,43l10130,43e" filled="false" stroked="true" strokeweight=".82pt" strokecolor="#000000">
                <v:path arrowok="t"/>
              </v:shape>
            </v:group>
            <v:group style="position:absolute;left:1027;top:5870;width:9104;height:2" coordorigin="1027,5870" coordsize="9104,2">
              <v:shape style="position:absolute;left:1027;top:5870;width:9104;height:2" coordorigin="1027,5870" coordsize="9104,0" path="m1027,5870l10130,5870e" filled="false" stroked="true" strokeweight=".82pt" strokecolor="#000000">
                <v:path arrowok="t"/>
              </v:shape>
            </v:group>
            <v:group style="position:absolute;left:1027;top:7452;width:9104;height:2" coordorigin="1027,7452" coordsize="9104,2">
              <v:shape style="position:absolute;left:1027;top:7452;width:9104;height:2" coordorigin="1027,7452" coordsize="9104,0" path="m1027,7452l10130,7452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Sylfaen" w:hAnsi="Sylfaen" w:cs="Sylfaen" w:eastAsia="Sylfaen"/>
          <w:spacing w:val="-1"/>
          <w:sz w:val="16"/>
          <w:szCs w:val="16"/>
        </w:rPr>
        <w:t>სტიპენდია გაიცემა სტუდენტებზე,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რომლებიც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სწავლობენ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უმაღლესი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დაწესებულებების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პირველი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6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მეორე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საფეხურის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შემდეგ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მიმართულებებზე/დარგებზე: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ინჟინერია,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არქიტექტურა,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ბიზნესის</w:t>
      </w:r>
      <w:r>
        <w:rPr>
          <w:rFonts w:ascii="Sylfaen" w:hAnsi="Sylfaen" w:cs="Sylfaen" w:eastAsia="Sylfaen"/>
          <w:spacing w:val="128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ადმინისტრირება,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ეკოლოგია/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გარემოსმცოდნეობა,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საზღვაოსნო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მეცნიერებები (საზღვაო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ნავიგაცია/გემის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მექანიკა/გემის</w:t>
      </w:r>
      <w:r>
        <w:rPr>
          <w:rFonts w:ascii="Sylfaen" w:hAnsi="Sylfaen" w:cs="Sylfaen" w:eastAsia="Sylfaen"/>
          <w:spacing w:val="4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ელექტრომექანიკა),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განათლების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მეცნიერებები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1"/>
          <w:sz w:val="16"/>
          <w:szCs w:val="16"/>
        </w:rPr>
        <w:t> მასწავლებლის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განათლება.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ბიოლოგია,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კულტურული მემკვიდრეობა,</w:t>
      </w:r>
      <w:r>
        <w:rPr>
          <w:rFonts w:ascii="Sylfaen" w:hAnsi="Sylfaen" w:cs="Sylfaen" w:eastAsia="Sylfaen"/>
          <w:spacing w:val="6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ხელოვნება,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ხელოვნებათმცოდნეობა,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რესტავრაცია/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-კონსერვაცია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არქეოლოგია.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სტუდენტთა შერჩევა ხორციელდება</w:t>
      </w:r>
      <w:r>
        <w:rPr>
          <w:rFonts w:ascii="Sylfaen" w:hAnsi="Sylfaen" w:cs="Sylfaen" w:eastAsia="Sylfaen"/>
          <w:spacing w:val="73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კონკურსის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წესით.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57" w:lineRule="auto" w:before="0"/>
        <w:ind w:left="150" w:right="433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ამ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ქვეპროგრამით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დადგენილი კრიტერიუმების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დაცვით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ავტორიზებულ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უმაღლეს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დაწესებულებებში</w:t>
      </w:r>
      <w:r>
        <w:rPr>
          <w:rFonts w:ascii="Sylfaen" w:hAnsi="Sylfaen" w:cs="Sylfaen" w:eastAsia="Sylfaen"/>
          <w:spacing w:val="69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აკადემიური უმაღლესი </w:t>
      </w:r>
      <w:r>
        <w:rPr>
          <w:rFonts w:ascii="Sylfaen" w:hAnsi="Sylfaen" w:cs="Sylfaen" w:eastAsia="Sylfaen"/>
          <w:spacing w:val="-2"/>
          <w:sz w:val="16"/>
          <w:szCs w:val="16"/>
        </w:rPr>
        <w:t>განათლების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პირველ</w:t>
      </w:r>
      <w:r>
        <w:rPr>
          <w:rFonts w:ascii="Sylfaen" w:hAnsi="Sylfaen" w:cs="Sylfaen" w:eastAsia="Sylfaen"/>
          <w:sz w:val="16"/>
          <w:szCs w:val="16"/>
        </w:rPr>
        <w:t> და</w:t>
      </w:r>
      <w:r>
        <w:rPr>
          <w:rFonts w:ascii="Sylfaen" w:hAnsi="Sylfaen" w:cs="Sylfaen" w:eastAsia="Sylfaen"/>
          <w:spacing w:val="-1"/>
          <w:sz w:val="16"/>
          <w:szCs w:val="16"/>
        </w:rPr>
        <w:t> მეორე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საფეხურზე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ჩარიცხული საუკეთესო</w:t>
      </w:r>
      <w:r>
        <w:rPr>
          <w:rFonts w:ascii="Sylfaen" w:hAnsi="Sylfaen" w:cs="Sylfaen" w:eastAsia="Sylfaen"/>
          <w:sz w:val="16"/>
          <w:szCs w:val="16"/>
        </w:rPr>
        <w:t> 50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სტუდენტი,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რომელთა</w:t>
      </w:r>
      <w:r>
        <w:rPr>
          <w:rFonts w:ascii="Sylfaen" w:hAnsi="Sylfaen" w:cs="Sylfaen" w:eastAsia="Sylfaen"/>
          <w:spacing w:val="50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საშუალო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შეწონილი ქულა </w:t>
      </w:r>
      <w:r>
        <w:rPr>
          <w:rFonts w:ascii="Sylfaen" w:hAnsi="Sylfaen" w:cs="Sylfaen" w:eastAsia="Sylfaen"/>
          <w:spacing w:val="-2"/>
          <w:sz w:val="16"/>
          <w:szCs w:val="16"/>
        </w:rPr>
        <w:t>არის</w:t>
      </w:r>
      <w:r>
        <w:rPr>
          <w:rFonts w:ascii="Sylfaen" w:hAnsi="Sylfaen" w:cs="Sylfaen" w:eastAsia="Sylfaen"/>
          <w:sz w:val="16"/>
          <w:szCs w:val="16"/>
        </w:rPr>
        <w:t> 91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1"/>
          <w:sz w:val="16"/>
          <w:szCs w:val="16"/>
        </w:rPr>
        <w:t> მეტი,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მიიღებს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ლუკა </w:t>
      </w:r>
      <w:r>
        <w:rPr>
          <w:rFonts w:ascii="Sylfaen" w:hAnsi="Sylfaen" w:cs="Sylfaen" w:eastAsia="Sylfaen"/>
          <w:spacing w:val="-2"/>
          <w:sz w:val="16"/>
          <w:szCs w:val="16"/>
        </w:rPr>
        <w:t>ასათიანის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სახელობის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სტიპენდიას</w:t>
      </w:r>
      <w:r>
        <w:rPr>
          <w:rFonts w:ascii="Sylfaen" w:hAnsi="Sylfaen" w:cs="Sylfaen" w:eastAsia="Sylfaen"/>
          <w:sz w:val="16"/>
          <w:szCs w:val="16"/>
        </w:rPr>
        <w:t> 200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ლარის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ოდენობით.</w:t>
      </w:r>
      <w:r>
        <w:rPr>
          <w:rFonts w:ascii="Sylfaen" w:hAnsi="Sylfaen" w:cs="Sylfaen" w:eastAsia="Sylfaen"/>
          <w:spacing w:val="74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თუ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ავტორიზებულ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უმაღლეს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დაწესებულებებში აკადემიური უმაღლესი </w:t>
      </w:r>
      <w:r>
        <w:rPr>
          <w:rFonts w:ascii="Sylfaen" w:hAnsi="Sylfaen" w:cs="Sylfaen" w:eastAsia="Sylfaen"/>
          <w:spacing w:val="-2"/>
          <w:sz w:val="16"/>
          <w:szCs w:val="16"/>
        </w:rPr>
        <w:t>განათლების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პირველი</w:t>
      </w:r>
    </w:p>
    <w:p>
      <w:pPr>
        <w:spacing w:line="257" w:lineRule="auto" w:before="0"/>
        <w:ind w:left="150" w:right="66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საფეხურის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უმაღლეს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საგანამანათლებლო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პროგრამებზე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ჩარიცხულ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ორ 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მეტ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სტუდენტს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მიღებული აქვს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თანაბარი</w:t>
      </w:r>
      <w:r>
        <w:rPr>
          <w:rFonts w:ascii="Sylfaen" w:hAnsi="Sylfaen" w:cs="Sylfaen" w:eastAsia="Sylfaen"/>
          <w:spacing w:val="-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ქულა,</w:t>
      </w:r>
      <w:r>
        <w:rPr>
          <w:rFonts w:ascii="Sylfaen" w:hAnsi="Sylfaen" w:cs="Sylfaen" w:eastAsia="Sylfaen"/>
          <w:spacing w:val="8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თანხა გაიცემა ერთიანი ეროვნული გამოცდების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შედეგების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აბსოლუტური</w:t>
      </w:r>
      <w:r>
        <w:rPr>
          <w:rFonts w:ascii="Sylfaen" w:hAnsi="Sylfaen" w:cs="Sylfaen" w:eastAsia="Sylfaen"/>
          <w:spacing w:val="-1"/>
          <w:sz w:val="16"/>
          <w:szCs w:val="16"/>
        </w:rPr>
        <w:t> ქულების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ჯამით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რანჟირების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დოკუმენტის</w:t>
      </w:r>
      <w:r>
        <w:rPr>
          <w:rFonts w:ascii="Sylfaen" w:hAnsi="Sylfaen" w:cs="Sylfaen" w:eastAsia="Sylfaen"/>
          <w:spacing w:val="67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საფუძველზე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რეიტინგის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მიხედვით.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თუ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ერთიან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ეროვნულ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გამოცდაზე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ორ 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მეტ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სტუდენტს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მიღებული აქვს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თანაბარი</w:t>
      </w:r>
      <w:r>
        <w:rPr>
          <w:rFonts w:ascii="Sylfaen" w:hAnsi="Sylfaen" w:cs="Sylfaen" w:eastAsia="Sylfaen"/>
          <w:spacing w:val="7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აბსოლუტური</w:t>
      </w:r>
      <w:r>
        <w:rPr>
          <w:rFonts w:ascii="Sylfaen" w:hAnsi="Sylfaen" w:cs="Sylfaen" w:eastAsia="Sylfaen"/>
          <w:spacing w:val="-1"/>
          <w:sz w:val="16"/>
          <w:szCs w:val="16"/>
        </w:rPr>
        <w:t> ქულების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ჯამი,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სტიპენდია გაიცემა შემდეგი თანმიმდევრობის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დაცვით: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57" w:lineRule="auto" w:before="0"/>
        <w:ind w:left="150" w:right="255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ა)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ერთიან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ეროვნულ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გამოცდაზე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ზოგადი </w:t>
      </w:r>
      <w:r>
        <w:rPr>
          <w:rFonts w:ascii="Sylfaen" w:hAnsi="Sylfaen" w:cs="Sylfaen" w:eastAsia="Sylfaen"/>
          <w:spacing w:val="-2"/>
          <w:sz w:val="16"/>
          <w:szCs w:val="16"/>
        </w:rPr>
        <w:t>უნარების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გამოცდაში მიღებული უფრო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მაღალი სკალირებული </w:t>
      </w:r>
      <w:r>
        <w:rPr>
          <w:rFonts w:ascii="Sylfaen" w:hAnsi="Sylfaen" w:cs="Sylfaen" w:eastAsia="Sylfaen"/>
          <w:spacing w:val="-2"/>
          <w:sz w:val="16"/>
          <w:szCs w:val="16"/>
        </w:rPr>
        <w:t>ქულის</w:t>
      </w:r>
      <w:r>
        <w:rPr>
          <w:rFonts w:ascii="Sylfaen" w:hAnsi="Sylfaen" w:cs="Sylfaen" w:eastAsia="Sylfaen"/>
          <w:spacing w:val="54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შესაბამისად;</w:t>
      </w:r>
    </w:p>
    <w:p>
      <w:pPr>
        <w:spacing w:line="257" w:lineRule="auto" w:before="0"/>
        <w:ind w:left="150" w:right="255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ბ)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ერთიან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ეროვნულ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გამოცდაზე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ქართული</w:t>
      </w:r>
      <w:r>
        <w:rPr>
          <w:rFonts w:ascii="Sylfaen" w:hAnsi="Sylfaen" w:cs="Sylfaen" w:eastAsia="Sylfaen"/>
          <w:spacing w:val="-1"/>
          <w:sz w:val="16"/>
          <w:szCs w:val="16"/>
        </w:rPr>
        <w:t> ენისა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1"/>
          <w:sz w:val="16"/>
          <w:szCs w:val="16"/>
        </w:rPr>
        <w:t> ლიტერატურის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გამოცდაში მიღებული უფრო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მაღალი სკალირებული</w:t>
      </w:r>
      <w:r>
        <w:rPr>
          <w:rFonts w:ascii="Sylfaen" w:hAnsi="Sylfaen" w:cs="Sylfaen" w:eastAsia="Sylfaen"/>
          <w:spacing w:val="53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ქულის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შესაბამისად;</w:t>
      </w:r>
    </w:p>
    <w:p>
      <w:pPr>
        <w:spacing w:line="257" w:lineRule="auto" w:before="0"/>
        <w:ind w:left="150" w:right="66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გ)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ერთიან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ეროვნულ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გამოცდაზე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უცხოური ენის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გამოცდაში მიღებული უფრო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მაღალი სკალირებული ქულის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შესაბამისად.</w:t>
      </w:r>
      <w:r>
        <w:rPr>
          <w:rFonts w:ascii="Sylfaen" w:hAnsi="Sylfaen" w:cs="Sylfaen" w:eastAsia="Sylfaen"/>
          <w:spacing w:val="59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თუ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ავტორიზებულ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უმაღლეს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დაწესებულებებში აკადემიური უმაღლესი </w:t>
      </w:r>
      <w:r>
        <w:rPr>
          <w:rFonts w:ascii="Sylfaen" w:hAnsi="Sylfaen" w:cs="Sylfaen" w:eastAsia="Sylfaen"/>
          <w:spacing w:val="-2"/>
          <w:sz w:val="16"/>
          <w:szCs w:val="16"/>
        </w:rPr>
        <w:t>განათლების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მეორე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საფეხურის</w:t>
      </w:r>
      <w:r>
        <w:rPr>
          <w:rFonts w:ascii="Sylfaen" w:hAnsi="Sylfaen" w:cs="Sylfaen" w:eastAsia="Sylfaen"/>
          <w:spacing w:val="69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უმაღლეს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საგანამანათლებლო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პროგრამებზე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ჩარიცხულ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ორ ან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მეტ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სტუდენტს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მიღებული აქვს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თანაბარი</w:t>
      </w:r>
      <w:r>
        <w:rPr>
          <w:rFonts w:ascii="Sylfaen" w:hAnsi="Sylfaen" w:cs="Sylfaen" w:eastAsia="Sylfaen"/>
          <w:spacing w:val="-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ქულა,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სტიპენდია</w:t>
      </w:r>
      <w:r>
        <w:rPr>
          <w:rFonts w:ascii="Sylfaen" w:hAnsi="Sylfaen" w:cs="Sylfaen" w:eastAsia="Sylfaen"/>
          <w:spacing w:val="8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გაიცემა იმ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სტუდენტზე,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რომელსაც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სამაგისტრო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პროგრამებზე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მისაღებ </w:t>
      </w:r>
      <w:r>
        <w:rPr>
          <w:rFonts w:ascii="Sylfaen" w:hAnsi="Sylfaen" w:cs="Sylfaen" w:eastAsia="Sylfaen"/>
          <w:spacing w:val="-2"/>
          <w:sz w:val="16"/>
          <w:szCs w:val="16"/>
        </w:rPr>
        <w:t>გამოცდაზე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სპეციალობაში</w:t>
      </w:r>
      <w:r>
        <w:rPr>
          <w:rFonts w:ascii="Sylfaen" w:hAnsi="Sylfaen" w:cs="Sylfaen" w:eastAsia="Sylfaen"/>
          <w:spacing w:val="-1"/>
          <w:sz w:val="16"/>
          <w:szCs w:val="16"/>
        </w:rPr>
        <w:t> მიღებული აქვს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უფრო</w:t>
      </w:r>
      <w:r>
        <w:rPr>
          <w:rFonts w:ascii="Sylfaen" w:hAnsi="Sylfaen" w:cs="Sylfaen" w:eastAsia="Sylfaen"/>
          <w:spacing w:val="97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მაღალი შეფასება.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11"/>
        <w:rPr>
          <w:rFonts w:ascii="Sylfaen" w:hAnsi="Sylfaen" w:cs="Sylfaen" w:eastAsia="Sylfaen"/>
          <w:sz w:val="20"/>
          <w:szCs w:val="20"/>
        </w:rPr>
      </w:pPr>
    </w:p>
    <w:p>
      <w:pPr>
        <w:spacing w:line="256" w:lineRule="auto" w:before="55"/>
        <w:ind w:left="150" w:right="255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ფარგლებში სტიპენდია გაიცემა სემესტრებში ერთხელ.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z w:val="16"/>
          <w:szCs w:val="16"/>
        </w:rPr>
        <w:t>2015-2016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სასწავლო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წლის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პირველი სემესტრის</w:t>
      </w:r>
      <w:r>
        <w:rPr>
          <w:rFonts w:ascii="Sylfaen" w:hAnsi="Sylfaen" w:cs="Sylfaen" w:eastAsia="Sylfaen"/>
          <w:spacing w:val="58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განმავლობაში</w:t>
      </w:r>
      <w:r>
        <w:rPr>
          <w:rFonts w:ascii="Sylfaen" w:hAnsi="Sylfaen" w:cs="Sylfaen" w:eastAsia="Sylfaen"/>
          <w:spacing w:val="-1"/>
          <w:sz w:val="16"/>
          <w:szCs w:val="16"/>
        </w:rPr>
        <w:t> მიღებული შეფასებების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მიხედვით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სტიპენდია გაიცემა </w:t>
      </w:r>
      <w:r>
        <w:rPr>
          <w:rFonts w:ascii="Sylfaen" w:hAnsi="Sylfaen" w:cs="Sylfaen" w:eastAsia="Sylfaen"/>
          <w:spacing w:val="-2"/>
          <w:sz w:val="16"/>
          <w:szCs w:val="16"/>
        </w:rPr>
        <w:t>არაუგვიანეს</w:t>
      </w:r>
      <w:r>
        <w:rPr>
          <w:rFonts w:ascii="Sylfaen" w:hAnsi="Sylfaen" w:cs="Sylfaen" w:eastAsia="Sylfaen"/>
          <w:sz w:val="16"/>
          <w:szCs w:val="16"/>
        </w:rPr>
        <w:t> 2016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წლის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მაისის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თვისა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83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ერთობლივად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მოიცავს</w:t>
      </w:r>
      <w:r>
        <w:rPr>
          <w:rFonts w:ascii="Sylfaen" w:hAnsi="Sylfaen" w:cs="Sylfaen" w:eastAsia="Sylfaen"/>
          <w:sz w:val="16"/>
          <w:szCs w:val="16"/>
        </w:rPr>
        <w:t> 4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სასწავლო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თვეს.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z w:val="16"/>
          <w:szCs w:val="16"/>
        </w:rPr>
        <w:t>2015-2016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სასწავლო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წლის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მეორე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სემესტრის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განმავლობაში</w:t>
      </w:r>
      <w:r>
        <w:rPr>
          <w:rFonts w:ascii="Sylfaen" w:hAnsi="Sylfaen" w:cs="Sylfaen" w:eastAsia="Sylfaen"/>
          <w:spacing w:val="-1"/>
          <w:sz w:val="16"/>
          <w:szCs w:val="16"/>
        </w:rPr>
        <w:t> მიღებული</w:t>
      </w:r>
      <w:r>
        <w:rPr>
          <w:rFonts w:ascii="Sylfaen" w:hAnsi="Sylfaen" w:cs="Sylfaen" w:eastAsia="Sylfaen"/>
          <w:spacing w:val="6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შეფასებების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მიხედვით,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სტიპენდია გაიცემა </w:t>
      </w:r>
      <w:r>
        <w:rPr>
          <w:rFonts w:ascii="Sylfaen" w:hAnsi="Sylfaen" w:cs="Sylfaen" w:eastAsia="Sylfaen"/>
          <w:spacing w:val="-2"/>
          <w:sz w:val="16"/>
          <w:szCs w:val="16"/>
        </w:rPr>
        <w:t>არაუგვიანეს</w:t>
      </w:r>
      <w:r>
        <w:rPr>
          <w:rFonts w:ascii="Sylfaen" w:hAnsi="Sylfaen" w:cs="Sylfaen" w:eastAsia="Sylfaen"/>
          <w:sz w:val="16"/>
          <w:szCs w:val="16"/>
        </w:rPr>
        <w:t> 2016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წლის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ნოემბრისა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1"/>
          <w:sz w:val="16"/>
          <w:szCs w:val="16"/>
        </w:rPr>
        <w:t> ერთობლივად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მოიცავს</w:t>
      </w:r>
      <w:r>
        <w:rPr>
          <w:rFonts w:ascii="Sylfaen" w:hAnsi="Sylfaen" w:cs="Sylfaen" w:eastAsia="Sylfaen"/>
          <w:sz w:val="16"/>
          <w:szCs w:val="16"/>
        </w:rPr>
        <w:t> </w:t>
      </w:r>
      <w:r>
        <w:rPr>
          <w:rFonts w:ascii="Sylfaen" w:hAnsi="Sylfaen" w:cs="Sylfaen" w:eastAsia="Sylfaen"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sz w:val="16"/>
          <w:szCs w:val="16"/>
        </w:rPr>
        <w:t>6</w:t>
      </w:r>
      <w:r>
        <w:rPr>
          <w:rFonts w:ascii="Sylfaen" w:hAnsi="Sylfaen" w:cs="Sylfaen" w:eastAsia="Sylfaen"/>
          <w:spacing w:val="2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სასწავლო</w:t>
      </w:r>
      <w:r>
        <w:rPr>
          <w:rFonts w:ascii="Sylfaen" w:hAnsi="Sylfaen" w:cs="Sylfaen" w:eastAsia="Sylfaen"/>
          <w:spacing w:val="59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თვეს.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9"/>
        <w:rPr>
          <w:rFonts w:ascii="Sylfaen" w:hAnsi="Sylfaen" w:cs="Sylfaen" w:eastAsia="Sylfaen"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1339"/>
        <w:gridCol w:w="1339"/>
        <w:gridCol w:w="1339"/>
      </w:tblGrid>
      <w:tr>
        <w:trPr>
          <w:trHeight w:val="233" w:hRule="exact"/>
        </w:trPr>
        <w:tc>
          <w:tcPr>
            <w:tcW w:w="50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4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50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24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13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20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581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საინფორმაციო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რგოლის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დამზადება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განთავსება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1000</w:t>
            </w:r>
          </w:p>
        </w:tc>
      </w:tr>
      <w:tr>
        <w:trPr>
          <w:trHeight w:val="581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58"/>
              <w:ind w:left="22" w:right="75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2015-2016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სასწავლო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პირველი სემესტრის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შედეგების</w:t>
            </w:r>
            <w:r>
              <w:rPr>
                <w:rFonts w:ascii="Sylfaen" w:hAnsi="Sylfaen" w:cs="Sylfaen" w:eastAsia="Sylfaen"/>
                <w:spacing w:val="3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მიხედვით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სტიპენდიების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გაცემა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40000</w:t>
            </w:r>
          </w:p>
        </w:tc>
      </w:tr>
      <w:tr>
        <w:trPr>
          <w:trHeight w:val="686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11"/>
              <w:ind w:left="23" w:right="16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2015-2016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სასწავლო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მეორე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სემესტრის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მიხედვით</w:t>
            </w:r>
            <w:r>
              <w:rPr>
                <w:rFonts w:ascii="Sylfaen" w:hAnsi="Sylfaen" w:cs="Sylfaen" w:eastAsia="Sylfaen"/>
                <w:spacing w:val="4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სტიპენდიების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გაცემა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60000</w:t>
            </w:r>
          </w:p>
        </w:tc>
      </w:tr>
      <w:tr>
        <w:trPr>
          <w:trHeight w:val="233" w:hRule="exact"/>
        </w:trPr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41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i/>
                <w:spacing w:val="3"/>
                <w:sz w:val="16"/>
              </w:rPr>
              <w:t>101000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1339"/>
        <w:gridCol w:w="1339"/>
        <w:gridCol w:w="1339"/>
        <w:gridCol w:w="1339"/>
      </w:tblGrid>
      <w:tr>
        <w:trPr>
          <w:trHeight w:val="324" w:hRule="exact"/>
        </w:trPr>
        <w:tc>
          <w:tcPr>
            <w:tcW w:w="3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9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კვარტალი*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523" w:hRule="exact"/>
        </w:trPr>
        <w:tc>
          <w:tcPr>
            <w:tcW w:w="3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2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კომისიის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შექმნა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99"/>
              <w:ind w:left="22" w:right="8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საინფორმაციო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რგოლის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დამზადება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განთავსება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600" w:bottom="280" w:left="900" w:right="1660"/>
        </w:sectPr>
      </w:pPr>
    </w:p>
    <w:p>
      <w:pPr>
        <w:spacing w:line="240" w:lineRule="auto" w:before="7"/>
        <w:rPr>
          <w:rFonts w:ascii="Sylfaen" w:hAnsi="Sylfaen" w:cs="Sylfaen" w:eastAsia="Sylfaen"/>
          <w:b/>
          <w:bCs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1339"/>
        <w:gridCol w:w="1339"/>
        <w:gridCol w:w="1339"/>
        <w:gridCol w:w="1339"/>
      </w:tblGrid>
      <w:tr>
        <w:trPr>
          <w:trHeight w:val="662" w:hRule="exact"/>
        </w:trPr>
        <w:tc>
          <w:tcPr>
            <w:tcW w:w="3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99"/>
              <w:ind w:left="23" w:right="24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2015-2016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სასწავლო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პირველი სემესტრის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მიხედვით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სტიპენდიების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გაცემა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7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99"/>
              <w:ind w:left="31" w:right="44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2015-2016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სასწავლო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მეორე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სემესტრის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მიხედვით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სტიპენდიების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გაცემა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</w:tbl>
    <w:p>
      <w:pPr>
        <w:spacing w:line="240" w:lineRule="auto" w:before="12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შედეგი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(2016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წელი)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22.7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10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მაღალი აკადემიური მოსწრების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ბათუმელი სტუდენტებე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გაცემულია ლუკა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ასათიანის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სტიპენდია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დამატებითი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55.2pt;height:32.5500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4" w:lineRule="auto" w:before="92"/>
                    <w:ind w:left="22" w:right="17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ჩატარების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წესი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პირობები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განისაზღვრება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7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ინდივიდუალური ადმინისტრაციულ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სამართლებრივი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აქტით.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600" w:bottom="280" w:left="9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589"/>
        <w:gridCol w:w="1603"/>
        <w:gridCol w:w="1303"/>
        <w:gridCol w:w="1918"/>
        <w:gridCol w:w="1303"/>
        <w:gridCol w:w="1934"/>
        <w:gridCol w:w="1392"/>
      </w:tblGrid>
      <w:tr>
        <w:trPr>
          <w:trHeight w:val="474" w:hRule="exact"/>
        </w:trPr>
        <w:tc>
          <w:tcPr>
            <w:tcW w:w="12989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4 02 02 კრიტ" w:id="88"/>
            <w:bookmarkEnd w:id="88"/>
            <w:r>
              <w:rPr/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ლუკა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ასათიანის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სახელობის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სტიპენდია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წარმატებული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961" w:hRule="exact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646" w:right="282" w:hanging="35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119" w:right="112" w:firstLine="3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238" w:right="234" w:firstLine="2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მაჩვენებელი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195" w:right="189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სიხშირე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6" w:lineRule="auto"/>
              <w:ind w:left="226" w:right="22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318" w:right="145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237" w:hRule="exact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52"/>
              <w:ind w:left="63" w:right="59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მაღალი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აკადემიური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მოსწრების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ბათუმელი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სტუდენტებე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გაცემულია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ლუკა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ასათიანის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სახელობის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სტიპენდია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284" w:right="62" w:hanging="2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სტიპენდიანტთა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4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109" w:right="102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330" w:right="131" w:hanging="19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წელიწადში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ორჯერ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116" w:right="112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6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6840" w:h="11910" w:orient="landscape"/>
          <w:pgMar w:top="1100" w:bottom="280" w:left="1720" w:right="1920"/>
        </w:sectPr>
      </w:pPr>
    </w:p>
    <w:p>
      <w:pPr>
        <w:pStyle w:val="Heading3"/>
        <w:spacing w:line="240" w:lineRule="auto"/>
        <w:ind w:left="1" w:right="0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სპორტი" w:id="89"/>
      <w:bookmarkEnd w:id="89"/>
      <w:r>
        <w:rPr>
          <w:b w:val="0"/>
          <w:bCs w:val="0"/>
          <w:i w:val="0"/>
        </w:rPr>
      </w:r>
      <w:bookmarkStart w:name="05 01" w:id="90"/>
      <w:bookmarkEnd w:id="90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რელიგია,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7.6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0"/>
                    <w:ind w:left="23" w:right="50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ჯანსაღი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პოპულარიზაცია,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საზოგდოების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აქტიური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ჩართვა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ცხოვრებაში,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მიღწევების</w:t>
                  </w:r>
                  <w:r>
                    <w:rPr>
                      <w:rFonts w:ascii="Sylfaen" w:hAnsi="Sylfaen" w:cs="Sylfaen" w:eastAsia="Sylfaen"/>
                      <w:spacing w:val="-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41.1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69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განხორციელება: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მხარდაჭერა;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საკლუბო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გუნდების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მხარდაჭერა;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საპორტული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ცენტრი'';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მასობრივი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იპ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,,ნონა'';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ავტოდრომი''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2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38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1,492,000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342,000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</w:tr>
      <w:tr>
        <w:trPr>
          <w:trHeight w:val="370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საკლუბო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20,055,400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5,055,400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5,000,000</w:t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16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ბათუმელი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ინდივიდუალური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177,000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37,000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6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სასპორტო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14,924,000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4,524,000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1,400,000</w:t>
            </w:r>
          </w:p>
        </w:tc>
      </w:tr>
      <w:tr>
        <w:trPr>
          <w:trHeight w:val="39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5,274,080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1,187,080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1,437,000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1,350,000</w:t>
            </w:r>
          </w:p>
        </w:tc>
      </w:tr>
      <w:tr>
        <w:trPr>
          <w:trHeight w:val="552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2" w:right="111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მასობრივი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519,000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79,000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150,000</w:t>
            </w:r>
          </w:p>
        </w:tc>
      </w:tr>
      <w:tr>
        <w:trPr>
          <w:trHeight w:val="370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საჭადრაკო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"ნონა"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1,553,000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353,000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400,000</w:t>
            </w:r>
          </w:p>
        </w:tc>
      </w:tr>
      <w:tr>
        <w:trPr>
          <w:trHeight w:val="370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საცხენოსნო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542,600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116,300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176,300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125,000</w:t>
            </w:r>
          </w:p>
        </w:tc>
      </w:tr>
      <w:tr>
        <w:trPr>
          <w:trHeight w:val="370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ავტოდრომი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292,800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82,800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44,829,880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11,776,580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13,653,300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10,475,000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8,925,000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after="0" w:line="240" w:lineRule="auto"/>
        <w:jc w:val="left"/>
        <w:rPr>
          <w:rFonts w:ascii="Sylfaen" w:hAnsi="Sylfaen" w:cs="Sylfaen" w:eastAsia="Sylfaen"/>
        </w:rPr>
        <w:sectPr>
          <w:pgSz w:w="11910" w:h="16840"/>
          <w:pgMar w:top="960" w:bottom="280" w:left="620" w:right="70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6.9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0"/>
                    <w:ind w:left="23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გაზრდილია</w:t>
                  </w:r>
                  <w:r>
                    <w:rPr>
                      <w:rFonts w:ascii="Sylfaen" w:hAnsi="Sylfaen" w:cs="Sylfaen" w:eastAsia="Sylfaen"/>
                      <w:spacing w:val="-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საზოგდოების</w:t>
                  </w:r>
                  <w:r>
                    <w:rPr>
                      <w:rFonts w:ascii="Sylfaen" w:hAnsi="Sylfaen" w:cs="Sylfaen" w:eastAsia="Sylfaen"/>
                      <w:spacing w:val="-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ჩართულობა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 სპორტულ ცხოვრებაში;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გაზრდილია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 სპორტსმენების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9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მიღწევები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4.95pt;mso-position-horizontal-relative:char;mso-position-vertical-relative:line" coordorigin="0,0" coordsize="10387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367;top:30;width:2;height:459" coordorigin="10367,30" coordsize="2,459">
              <v:shape style="position:absolute;left:10367;top:30;width:2;height:459" coordorigin="10367,30" coordsize="0,459" path="m10367,30l10367,488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479;width:10356;height:2" coordorigin="20,479" coordsize="10356,2">
              <v:shape style="position:absolute;left:20;top:479;width:10356;height:2" coordorigin="20,479" coordsize="10356,0" path="m20,479l10376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62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1512"/>
        <w:gridCol w:w="1409"/>
        <w:gridCol w:w="982"/>
        <w:gridCol w:w="982"/>
        <w:gridCol w:w="982"/>
        <w:gridCol w:w="982"/>
        <w:gridCol w:w="1555"/>
        <w:gridCol w:w="1658"/>
        <w:gridCol w:w="1658"/>
        <w:gridCol w:w="1658"/>
      </w:tblGrid>
      <w:tr>
        <w:trPr>
          <w:trHeight w:val="647" w:hRule="exact"/>
        </w:trPr>
        <w:tc>
          <w:tcPr>
            <w:tcW w:w="16178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bookmarkStart w:name="05 01 კრიტ" w:id="91"/>
            <w:bookmarkEnd w:id="91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3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2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2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2"/>
                <w:szCs w:val="22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1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სპორტის</w:t>
            </w:r>
            <w:r>
              <w:rPr>
                <w:rFonts w:ascii="Sylfaen" w:hAnsi="Sylfaen" w:cs="Sylfaen" w:eastAsia="Sylfaen"/>
                <w:b/>
                <w:bCs/>
                <w:spacing w:val="2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განვითარების</w:t>
            </w:r>
            <w:r>
              <w:rPr>
                <w:rFonts w:ascii="Sylfaen" w:hAnsi="Sylfaen" w:cs="Sylfaen" w:eastAsia="Sylfaen"/>
                <w:b/>
                <w:bCs/>
                <w:spacing w:val="2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2"/>
                <w:szCs w:val="22"/>
              </w:rPr>
              <w:t>ხელშეწყობა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080" w:hRule="exact"/>
        </w:trPr>
        <w:tc>
          <w:tcPr>
            <w:tcW w:w="2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191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z w:val="22"/>
                <w:szCs w:val="22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6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-18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ინდიკატორები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7" w:lineRule="auto"/>
              <w:ind w:left="325" w:right="324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pacing w:val="-15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წყარო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1"/>
              <w:ind w:left="92" w:right="9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სამსახური)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7" w:lineRule="auto"/>
              <w:ind w:left="455" w:right="288" w:hanging="16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მეთოდი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581" w:hRule="exact"/>
        </w:trPr>
        <w:tc>
          <w:tcPr>
            <w:tcW w:w="2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3"/>
              <w:ind w:left="224" w:right="221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2015</w:t>
            </w:r>
            <w:r>
              <w:rPr>
                <w:rFonts w:ascii="Sylfaen" w:hAnsi="Sylfaen" w:cs="Sylfaen" w:eastAsia="Sylfaen"/>
                <w:spacing w:val="-16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(საბაზისო)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2016</w:t>
            </w:r>
            <w:r>
              <w:rPr>
                <w:rFonts w:ascii="Sylfaen" w:hAnsi="Sylfaen" w:cs="Sylfaen" w:eastAsia="Sylfaen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2017</w:t>
            </w:r>
            <w:r>
              <w:rPr>
                <w:rFonts w:ascii="Sylfaen" w:hAnsi="Sylfaen" w:cs="Sylfaen" w:eastAsia="Sylfaen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2018</w:t>
            </w:r>
            <w:r>
              <w:rPr>
                <w:rFonts w:ascii="Sylfaen" w:hAnsi="Sylfaen" w:cs="Sylfaen" w:eastAsia="Sylfaen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2019</w:t>
            </w:r>
            <w:r>
              <w:rPr>
                <w:rFonts w:ascii="Sylfaen" w:hAnsi="Sylfaen" w:cs="Sylfaen" w:eastAsia="Sylfaen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წელი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2" w:hRule="exact"/>
        </w:trPr>
        <w:tc>
          <w:tcPr>
            <w:tcW w:w="2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5" w:lineRule="auto" w:before="148"/>
              <w:ind w:left="23" w:right="3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გაზრდილია 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საზოგადოების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ჩართულობა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სპორტულ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ცხოვრებაში,</w:t>
            </w:r>
            <w:r>
              <w:rPr>
                <w:rFonts w:ascii="Sylfaen" w:hAnsi="Sylfaen" w:cs="Sylfaen" w:eastAsia="Sylfaen"/>
                <w:spacing w:val="-19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გაზრდილია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28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-1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მიღწევები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3" w:right="8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პროგრამის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ფარგლებში</w:t>
            </w:r>
            <w:r>
              <w:rPr>
                <w:rFonts w:ascii="Sylfaen" w:hAnsi="Sylfaen" w:cs="Sylfaen" w:eastAsia="Sylfaen"/>
                <w:spacing w:val="26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სამოყვარულო</w:t>
            </w:r>
            <w:r>
              <w:rPr>
                <w:rFonts w:ascii="Sylfaen" w:hAnsi="Sylfaen" w:cs="Sylfaen" w:eastAsia="Sylfaen"/>
                <w:spacing w:val="28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სპორტულ</w:t>
            </w:r>
            <w:r>
              <w:rPr>
                <w:rFonts w:ascii="Sylfaen" w:hAnsi="Sylfaen" w:cs="Sylfaen" w:eastAsia="Sylfaen"/>
                <w:spacing w:val="24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აქტივებობში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ჩართულ</w:t>
            </w:r>
            <w:r>
              <w:rPr>
                <w:rFonts w:ascii="Sylfaen" w:hAnsi="Sylfaen" w:cs="Sylfaen" w:eastAsia="Sylfaen"/>
                <w:spacing w:val="-13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პირთა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3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750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29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1000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29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1500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29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2000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29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3000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2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3" w:right="3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3" w:right="3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16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22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6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მონიტორინგი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1894" w:hRule="exact"/>
        </w:trPr>
        <w:tc>
          <w:tcPr>
            <w:tcW w:w="2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3" w:right="14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მუნიციპალურ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სპორტულ</w:t>
            </w:r>
            <w:r>
              <w:rPr>
                <w:rFonts w:ascii="Sylfaen" w:hAnsi="Sylfaen" w:cs="Sylfaen" w:eastAsia="Sylfaen"/>
                <w:spacing w:val="24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ჩართულ</w:t>
            </w:r>
            <w:r>
              <w:rPr>
                <w:rFonts w:ascii="Sylfaen" w:hAnsi="Sylfaen" w:cs="Sylfaen" w:eastAsia="Sylfaen"/>
                <w:spacing w:val="21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ბავშვთა</w:t>
            </w:r>
            <w:r>
              <w:rPr>
                <w:rFonts w:ascii="Sylfaen" w:hAnsi="Sylfaen" w:cs="Sylfaen" w:eastAsia="Sylfaen"/>
                <w:spacing w:val="22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-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-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-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-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4"/>
              <w:ind w:left="23" w:right="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16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4"/>
              <w:ind w:left="23" w:right="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22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მონიტორინგი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2162" w:hRule="exact"/>
        </w:trPr>
        <w:tc>
          <w:tcPr>
            <w:tcW w:w="2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6"/>
              <w:ind w:left="23" w:right="11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მუნიციპალურ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კლუბების</w:t>
            </w:r>
            <w:r>
              <w:rPr>
                <w:rFonts w:ascii="Sylfaen" w:hAnsi="Sylfaen" w:cs="Sylfaen" w:eastAsia="Sylfaen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მიერ</w:t>
            </w:r>
            <w:r>
              <w:rPr>
                <w:rFonts w:ascii="Sylfaen" w:hAnsi="Sylfaen" w:cs="Sylfaen" w:eastAsia="Sylfaen"/>
                <w:spacing w:val="29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ეროვნულ</w:t>
            </w:r>
            <w:r>
              <w:rPr>
                <w:rFonts w:ascii="Sylfaen" w:hAnsi="Sylfaen" w:cs="Sylfaen" w:eastAsia="Sylfaen"/>
                <w:spacing w:val="23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ჩემპიონატებში</w:t>
            </w:r>
            <w:r>
              <w:rPr>
                <w:rFonts w:ascii="Sylfaen" w:hAnsi="Sylfaen" w:cs="Sylfaen" w:eastAsia="Sylfaen"/>
                <w:spacing w:val="29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დაკავებული</w:t>
            </w:r>
            <w:r>
              <w:rPr>
                <w:rFonts w:ascii="Sylfaen" w:hAnsi="Sylfaen" w:cs="Sylfaen" w:eastAsia="Sylfaen"/>
                <w:spacing w:val="26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საპრიზო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ადგილების</w:t>
            </w:r>
            <w:r>
              <w:rPr>
                <w:rFonts w:ascii="Sylfaen" w:hAnsi="Sylfaen" w:cs="Sylfaen" w:eastAsia="Sylfaen"/>
                <w:spacing w:val="23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2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3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3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3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27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4" w:right="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16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22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4" w:right="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16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2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მონიტორინგი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2434" w:hRule="exact"/>
        </w:trPr>
        <w:tc>
          <w:tcPr>
            <w:tcW w:w="2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9"/>
              <w:ind w:left="24" w:right="2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პროგრამის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ფარგლებში</w:t>
            </w:r>
            <w:r>
              <w:rPr>
                <w:rFonts w:ascii="Sylfaen" w:hAnsi="Sylfaen" w:cs="Sylfaen" w:eastAsia="Sylfaen"/>
                <w:spacing w:val="26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მხარდაჭერილის</w:t>
            </w:r>
            <w:r>
              <w:rPr>
                <w:rFonts w:ascii="Sylfaen" w:hAnsi="Sylfaen" w:cs="Sylfaen" w:eastAsia="Sylfaen"/>
                <w:spacing w:val="1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პორტსმენების</w:t>
            </w:r>
            <w:r>
              <w:rPr>
                <w:rFonts w:ascii="Sylfaen" w:hAnsi="Sylfaen" w:cs="Sylfaen" w:eastAsia="Sylfaen"/>
                <w:spacing w:val="22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მიღწევების</w:t>
            </w:r>
            <w:r>
              <w:rPr>
                <w:rFonts w:ascii="Sylfaen" w:hAnsi="Sylfaen" w:cs="Sylfaen" w:eastAsia="Sylfaen"/>
                <w:spacing w:val="30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pacing w:val="23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9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სპორტულ</w:t>
            </w:r>
            <w:r>
              <w:rPr>
                <w:rFonts w:ascii="Sylfaen" w:hAnsi="Sylfaen" w:cs="Sylfaen" w:eastAsia="Sylfaen"/>
                <w:spacing w:val="24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აქტივობებში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4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6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8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10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12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5" w:lineRule="auto"/>
              <w:ind w:left="24" w:right="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16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5" w:lineRule="auto"/>
              <w:ind w:left="24" w:right="3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2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</w:t>
            </w:r>
            <w:r>
              <w:rPr>
                <w:rFonts w:ascii="Sylfaen" w:hAnsi="Sylfaen" w:cs="Sylfaen" w:eastAsia="Sylfaen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მონიტორინგი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540" w:bottom="0" w:left="220" w:right="220"/>
        </w:sectPr>
      </w:pPr>
    </w:p>
    <w:p>
      <w:pPr>
        <w:pStyle w:val="Heading1"/>
        <w:spacing w:line="240" w:lineRule="auto"/>
        <w:ind w:right="4163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01" w:id="92"/>
      <w:bookmarkEnd w:id="9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განაცხადის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pStyle w:val="Heading2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ხორციელდება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0.35pt;height:21.5pt;mso-position-horizontal-relative:char;mso-position-vertical-relative:line" coordorigin="0,0" coordsize="7807,430"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1.06pt" strokecolor="#000000">
                <v:path arrowok="t"/>
              </v:shape>
            </v:group>
            <v:group style="position:absolute;left:6114;top:30;width:2;height:389" coordorigin="6114,30" coordsize="2,389">
              <v:shape style="position:absolute;left:6114;top:30;width:2;height:389" coordorigin="6114,30" coordsize="0,389" path="m6114,30l6114,419e" filled="false" stroked="true" strokeweight="1.06pt" strokecolor="#000000">
                <v:path arrowok="t"/>
              </v:shape>
            </v:group>
            <v:group style="position:absolute;left:7787;top:30;width:2;height:389" coordorigin="7787,30" coordsize="2,389">
              <v:shape style="position:absolute;left:7787;top:30;width:2;height:389" coordorigin="7787,30" coordsize="0,389" path="m7787,30l7787,419e" filled="false" stroked="true" strokeweight="1.06pt" strokecolor="#000000">
                <v:path arrowok="t"/>
              </v:shape>
            </v:group>
            <v:group style="position:absolute;left:20;top:20;width:7776;height:2" coordorigin="20,20" coordsize="7776,2">
              <v:shape style="position:absolute;left:20;top:20;width:7776;height:2" coordorigin="20,20" coordsize="7776,0" path="m20,20l7796,20e" filled="false" stroked="true" strokeweight="1.06pt" strokecolor="#000000">
                <v:path arrowok="t"/>
              </v:shape>
            </v:group>
            <v:group style="position:absolute;left:20;top:409;width:7776;height:2" coordorigin="20,409" coordsize="7776,2">
              <v:shape style="position:absolute;left:20;top:409;width:7776;height:2" coordorigin="20,409" coordsize="7776,0" path="m20,409l7796,409e" filled="false" stroked="true" strokeweight="1.06pt" strokecolor="#000000">
                <v:path arrowok="t"/>
              </v:shape>
              <v:shape style="position:absolute;left:11;top:20;width:6104;height:389" type="#_x0000_t202" filled="false" stroked="false">
                <v:textbox inset="0,0,0,0">
                  <w:txbxContent>
                    <w:p>
                      <w:pPr>
                        <w:spacing w:before="53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14;top:20;width:1673;height:389" type="#_x0000_t202" filled="false" stroked="false">
                <v:textbox inset="0,0,0,0">
                  <w:txbxContent>
                    <w:p>
                      <w:pPr>
                        <w:spacing w:before="62"/>
                        <w:ind w:left="491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/>
                          <w:sz w:val="20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z w:val="20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20"/>
                        </w:rPr>
                        <w:t>01</w:t>
                      </w:r>
                      <w:r>
                        <w:rPr>
                          <w:rFonts w:ascii="Sylfae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დასახელება: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განმახორციელებელი: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4.1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0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ადმინისტრაციის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სპორტისა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განყოფილება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ბიუჯეტი: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</w:tblGrid>
      <w:tr>
        <w:trPr>
          <w:trHeight w:val="61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5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ბიუჯეტი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342,000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9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342,000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6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მიზანი: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32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5"/>
                    <w:ind w:left="25" w:right="414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ცალკეული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სახეობების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პოპლულარიზაცია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ტურნირებში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მონაწილეობით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8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სპორტსმენების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ოსტატობის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დონის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ამაღლება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აღწერა: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55" w:lineRule="auto" w:before="82"/>
        <w:ind w:left="162" w:right="686" w:firstLine="0"/>
        <w:jc w:val="left"/>
        <w:rPr>
          <w:rFonts w:ascii="Sylfaen" w:hAnsi="Sylfaen" w:cs="Sylfaen" w:eastAsia="Sylfaen"/>
          <w:sz w:val="20"/>
          <w:szCs w:val="20"/>
        </w:rPr>
      </w:pPr>
      <w:r>
        <w:rPr/>
        <w:pict>
          <v:group style="position:absolute;margin-left:17.803499pt;margin-top:2.599346pt;width:557.65pt;height:308.4pt;mso-position-horizontal-relative:page;mso-position-vertical-relative:paragraph;z-index:-1151512" coordorigin="356,52" coordsize="11153,6168">
            <v:group style="position:absolute;left:367;top:63;width:2;height:6147" coordorigin="367,63" coordsize="2,6147">
              <v:shape style="position:absolute;left:367;top:63;width:2;height:6147" coordorigin="367,63" coordsize="0,6147" path="m367,63l367,6209e" filled="false" stroked="true" strokeweight="1.06pt" strokecolor="#000000">
                <v:path arrowok="t"/>
              </v:shape>
            </v:group>
            <v:group style="position:absolute;left:11488;top:82;width:2;height:6128" coordorigin="11488,82" coordsize="2,6128">
              <v:shape style="position:absolute;left:11488;top:82;width:2;height:6128" coordorigin="11488,82" coordsize="0,6128" path="m11488,82l11488,6209e" filled="false" stroked="true" strokeweight="1.06pt" strokecolor="#000000">
                <v:path arrowok="t"/>
              </v:shape>
            </v:group>
            <v:group style="position:absolute;left:376;top:72;width:11122;height:2" coordorigin="376,72" coordsize="11122,2">
              <v:shape style="position:absolute;left:376;top:72;width:11122;height:2" coordorigin="376,72" coordsize="11122,0" path="m376,72l11498,72e" filled="false" stroked="true" strokeweight="1.059pt" strokecolor="#000000">
                <v:path arrowok="t"/>
              </v:shape>
            </v:group>
            <w10:wrap type="none"/>
          </v:group>
        </w:pict>
      </w:r>
      <w:r>
        <w:rPr>
          <w:rFonts w:ascii="Sylfaen" w:hAnsi="Sylfaen" w:cs="Sylfaen" w:eastAsia="Sylfaen"/>
          <w:sz w:val="20"/>
          <w:szCs w:val="20"/>
        </w:rPr>
        <w:t>1.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რუსუდან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სიხარულიძის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სახელობის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საერთაშორისო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ტანვარჯიშში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-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ტურნირში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მონაწილეობას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მიიღებს</w:t>
      </w:r>
      <w:r>
        <w:rPr>
          <w:rFonts w:ascii="Sylfaen" w:hAnsi="Sylfaen" w:cs="Sylfaen" w:eastAsia="Sylfaen"/>
          <w:spacing w:val="97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არანაკლებ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6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უცხოური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(60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სპორტსმენი).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შეჯიბრება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ჩატარდება</w:t>
      </w:r>
      <w:r>
        <w:rPr>
          <w:rFonts w:ascii="Sylfaen" w:hAnsi="Sylfaen" w:cs="Sylfaen" w:eastAsia="Sylfaen"/>
          <w:spacing w:val="3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გუნდური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პრინციპით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ასევე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პირად</w:t>
      </w:r>
      <w:r>
        <w:rPr>
          <w:rFonts w:ascii="Sylfaen" w:hAnsi="Sylfaen" w:cs="Sylfaen" w:eastAsia="Sylfaen"/>
          <w:spacing w:val="75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პირველობაში,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როგორც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ვაჟებში,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ასევე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გოგონებში.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გამარჯვებული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სპორტსმენები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დაჯილდოვდებიან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სპეციალური</w:t>
      </w:r>
      <w:r>
        <w:rPr>
          <w:rFonts w:ascii="Sylfaen" w:hAnsi="Sylfaen" w:cs="Sylfaen" w:eastAsia="Sylfaen"/>
          <w:spacing w:val="81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პრიზებით,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თასებითა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დიპლომებით.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55" w:lineRule="auto" w:before="1"/>
        <w:ind w:left="162" w:right="347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t>2.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ევროპის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ჩემპიონატი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ბილიარდში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-</w:t>
      </w:r>
      <w:r>
        <w:rPr>
          <w:rFonts w:ascii="Sylfaen" w:hAnsi="Sylfaen" w:cs="Sylfaen" w:eastAsia="Sylfaen"/>
          <w:spacing w:val="34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ქ.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ბათუმში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ტარდება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ევროპის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ჩემპიონატი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თავისუფალ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პირამიდაში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ევროპის</w:t>
      </w:r>
      <w:r>
        <w:rPr>
          <w:rFonts w:ascii="Sylfaen" w:hAnsi="Sylfaen" w:cs="Sylfaen" w:eastAsia="Sylfaen"/>
          <w:spacing w:val="90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ქვეყნების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გუნდების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მონაწილეობით.</w:t>
      </w:r>
      <w:r>
        <w:rPr>
          <w:rFonts w:ascii="Sylfaen" w:hAnsi="Sylfaen" w:cs="Sylfaen" w:eastAsia="Sylfaen"/>
          <w:sz w:val="20"/>
          <w:szCs w:val="20"/>
        </w:rPr>
        <w:t> </w:t>
      </w:r>
      <w:r>
        <w:rPr>
          <w:rFonts w:ascii="Sylfaen" w:hAnsi="Sylfaen" w:cs="Sylfaen" w:eastAsia="Sylfaen"/>
          <w:spacing w:val="24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ქ.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ბათუმის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მუნიციპალიტეტის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მერია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უზრუნველყოფს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საპრიზო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ადგილზე</w:t>
      </w:r>
      <w:r>
        <w:rPr>
          <w:rFonts w:ascii="Sylfaen" w:hAnsi="Sylfaen" w:cs="Sylfaen" w:eastAsia="Sylfaen"/>
          <w:spacing w:val="71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გასული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სპორტსმენების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საპრიზო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თანხით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დაჯილდოებას.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55" w:lineRule="auto" w:before="0"/>
        <w:ind w:left="162" w:right="347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Sylfaen" w:hAnsi="Sylfaen" w:cs="Sylfaen" w:eastAsia="Sylfaen"/>
          <w:spacing w:val="-1"/>
          <w:sz w:val="20"/>
          <w:szCs w:val="20"/>
        </w:rPr>
        <w:t>3.საერთაშორისო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ტაეკვონდოში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-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ტურნირში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მონაწილეობას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მიიღებს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არაუმცირეს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2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ადგილობრივი</w:t>
      </w:r>
      <w:r>
        <w:rPr>
          <w:rFonts w:ascii="Sylfaen" w:hAnsi="Sylfaen" w:cs="Sylfaen" w:eastAsia="Sylfaen"/>
          <w:spacing w:val="3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3</w:t>
      </w:r>
      <w:r>
        <w:rPr>
          <w:rFonts w:ascii="Sylfaen" w:hAnsi="Sylfaen" w:cs="Sylfaen" w:eastAsia="Sylfaen"/>
          <w:spacing w:val="101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უცხოური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გუნდი,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როგორც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მამაკაცთა,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ასევე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ქალთა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გუნდები.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სხვადასხვა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წონით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კატეგორიებში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გამარჯვებულ</w:t>
      </w:r>
      <w:r>
        <w:rPr>
          <w:rFonts w:ascii="Sylfaen" w:hAnsi="Sylfaen" w:cs="Sylfaen" w:eastAsia="Sylfaen"/>
          <w:spacing w:val="69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სპორტსმენებს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გადაეცემა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თასები,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მედლები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სიგელები,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გუნდურ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პირველობაში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გამარჯვებულ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გადაეცემა</w:t>
      </w:r>
      <w:r>
        <w:rPr>
          <w:rFonts w:ascii="Sylfaen" w:hAnsi="Sylfaen" w:cs="Sylfaen" w:eastAsia="Sylfaen"/>
          <w:spacing w:val="71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მერიის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თასი.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 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5" w:lineRule="auto" w:before="0"/>
        <w:ind w:left="162" w:right="347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t>4.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მუხრან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ვახტანგაძის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სახელობის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საერთაშორისო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ბერძნულ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რომაულ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ჭიდაობაში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-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ჩატარდება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2015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წლის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Fide-</w:t>
      </w:r>
      <w:r>
        <w:rPr>
          <w:rFonts w:ascii="Sylfaen" w:hAnsi="Sylfaen" w:cs="Sylfaen" w:eastAsia="Sylfaen"/>
          <w:spacing w:val="105"/>
          <w:w w:val="9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კალენდრის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საერთაშორისო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ბერძნულ-რომაულ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ჭიდაობაში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შორის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(სადაც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მონაწილეობას</w:t>
      </w:r>
      <w:r>
        <w:rPr>
          <w:rFonts w:ascii="Sylfaen" w:hAnsi="Sylfaen" w:cs="Sylfaen" w:eastAsia="Sylfaen"/>
          <w:spacing w:val="87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მიიღებს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დაახლოებით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70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სპორტსმენი).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წონით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კატეგორიებში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გამარჯვებული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სპორტსმენები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დაჯილდოვდებიან</w:t>
      </w:r>
      <w:r>
        <w:rPr>
          <w:rFonts w:ascii="Sylfaen" w:hAnsi="Sylfaen" w:cs="Sylfaen" w:eastAsia="Sylfaen"/>
          <w:spacing w:val="89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მედლებით,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თასებით,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სიგელებითა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სპეციალური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პრიზებით.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55" w:lineRule="auto" w:before="0"/>
        <w:ind w:left="162" w:right="347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t>5.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საერთაშორისო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ტურნირი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კალათბურთში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ვ.ალთაბაევის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თასზე;</w:t>
      </w:r>
      <w:r>
        <w:rPr>
          <w:rFonts w:ascii="Sylfaen" w:hAnsi="Sylfaen" w:cs="Sylfaen" w:eastAsia="Sylfaen"/>
          <w:spacing w:val="3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შეჯიბრება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ჩატარდება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18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წლამდე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ახალგაზრდებს</w:t>
      </w:r>
      <w:r>
        <w:rPr>
          <w:rFonts w:ascii="Sylfaen" w:hAnsi="Sylfaen" w:cs="Sylfaen" w:eastAsia="Sylfaen"/>
          <w:spacing w:val="91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შორის,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ტურნირში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მონაწილეობას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მიიღებს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არაუმცირეს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2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უცხოური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გუნდი.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გამარჯვებულები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დაჯილდოვდებიან</w:t>
      </w:r>
      <w:r>
        <w:rPr>
          <w:rFonts w:ascii="Sylfaen" w:hAnsi="Sylfaen" w:cs="Sylfaen" w:eastAsia="Sylfaen"/>
          <w:spacing w:val="83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თასებით,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მედლებითა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დიპლომებით.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საუკეთესო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ნომინაციებში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გამოვლენილ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სპორტსმენებს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გადაეცემათ</w:t>
      </w:r>
      <w:r>
        <w:rPr>
          <w:rFonts w:ascii="Sylfaen" w:hAnsi="Sylfaen" w:cs="Sylfaen" w:eastAsia="Sylfaen"/>
          <w:spacing w:val="63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სპეციალური</w:t>
      </w:r>
      <w:r>
        <w:rPr>
          <w:rFonts w:ascii="Sylfaen" w:hAnsi="Sylfaen" w:cs="Sylfaen" w:eastAsia="Sylfaen"/>
          <w:spacing w:val="-2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პრიზები.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55" w:lineRule="auto" w:before="0"/>
        <w:ind w:left="162" w:right="347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t>6.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საერთაშორისო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წყალბურთში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პეტრე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ბრეუსის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თასზე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-</w:t>
      </w:r>
      <w:r>
        <w:rPr>
          <w:rFonts w:ascii="Sylfaen" w:hAnsi="Sylfaen" w:cs="Sylfaen" w:eastAsia="Sylfaen"/>
          <w:spacing w:val="3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შეჯიბრება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ჩატარდება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18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წლამდე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ახალგაზრდებს</w:t>
      </w:r>
      <w:r>
        <w:rPr>
          <w:rFonts w:ascii="Sylfaen" w:hAnsi="Sylfaen" w:cs="Sylfaen" w:eastAsia="Sylfaen"/>
          <w:spacing w:val="103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შორის.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აღნიშნულ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ტურნირში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მონაწილეობას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მიიღებს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არაუმცირეს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3</w:t>
      </w:r>
      <w:r>
        <w:rPr>
          <w:rFonts w:ascii="Sylfaen" w:hAnsi="Sylfaen" w:cs="Sylfaen" w:eastAsia="Sylfaen"/>
          <w:spacing w:val="-6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უცხოური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3</w:t>
      </w:r>
      <w:r>
        <w:rPr>
          <w:rFonts w:ascii="Sylfaen" w:hAnsi="Sylfaen" w:cs="Sylfaen" w:eastAsia="Sylfaen"/>
          <w:spacing w:val="3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ადგილობრივი</w:t>
      </w:r>
      <w:r>
        <w:rPr>
          <w:rFonts w:ascii="Sylfaen" w:hAnsi="Sylfaen" w:cs="Sylfaen" w:eastAsia="Sylfaen"/>
          <w:spacing w:val="36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გუნდი.</w:t>
      </w:r>
      <w:r>
        <w:rPr>
          <w:rFonts w:ascii="Sylfaen" w:hAnsi="Sylfaen" w:cs="Sylfaen" w:eastAsia="Sylfaen"/>
          <w:spacing w:val="76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გამარჯვებულებს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გადაეცემათ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თასები,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მედლები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დიპლომები.</w:t>
      </w:r>
      <w:r>
        <w:rPr>
          <w:rFonts w:ascii="Sylfaen" w:hAnsi="Sylfaen" w:cs="Sylfaen" w:eastAsia="Sylfaen"/>
          <w:spacing w:val="3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საუკეთესო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ნომინაციებში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გამოვლენილ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სპორტსმენებს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55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80" w:bottom="280" w:left="240" w:right="2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  <w:gridCol w:w="1673"/>
        <w:gridCol w:w="1673"/>
      </w:tblGrid>
      <w:tr>
        <w:trPr>
          <w:trHeight w:val="9542" w:hRule="exact"/>
        </w:trPr>
        <w:tc>
          <w:tcPr>
            <w:tcW w:w="11122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გადაეცემათ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სპეციალური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პრიზები.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55" w:lineRule="auto" w:before="16"/>
              <w:ind w:left="25" w:right="5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7.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ქვიშის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ფრენბურთში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3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ტურნირში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ბათუმელი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3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უცხოური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ქალთა</w:t>
            </w:r>
            <w:r>
              <w:rPr>
                <w:rFonts w:ascii="Sylfaen" w:hAnsi="Sylfaen" w:cs="Sylfaen" w:eastAsia="Sylfaen"/>
                <w:spacing w:val="9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გუნდები.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გამარჯვებულებს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გადაეცემათ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ფულადი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ჯილდოები,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თასები,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მედლები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დიპლომები.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55" w:lineRule="auto"/>
              <w:ind w:left="25" w:right="52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8.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სპორტულ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ცეკვებში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ტურნირში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მსოფლიოს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წამყვანი</w:t>
            </w:r>
            <w:r>
              <w:rPr>
                <w:rFonts w:ascii="Sylfaen" w:hAnsi="Sylfaen" w:cs="Sylfaen" w:eastAsia="Sylfaen"/>
                <w:spacing w:val="10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სპორტსმენები.</w:t>
            </w:r>
            <w:r>
              <w:rPr>
                <w:rFonts w:ascii="Sylfaen" w:hAnsi="Sylfaen" w:cs="Sylfaen" w:eastAsia="Sylfaen"/>
                <w:spacing w:val="2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გამარჯვებულები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დაჯილდოვდებიან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თასებით,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მედლებით,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დიპლომებით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ფასიანი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საჩუქრებით.</w:t>
            </w:r>
            <w:r>
              <w:rPr>
                <w:rFonts w:ascii="Sylfaen" w:hAnsi="Sylfaen" w:cs="Sylfaen" w:eastAsia="Sylfaen"/>
                <w:spacing w:val="8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თანადამფინანსებელი</w:t>
            </w:r>
            <w:r>
              <w:rPr>
                <w:rFonts w:ascii="Sylfaen" w:hAnsi="Sylfaen" w:cs="Sylfaen" w:eastAsia="Sylfaen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იქნება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აჭარის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დეპარტამენტი.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55" w:lineRule="auto"/>
              <w:ind w:left="25" w:right="16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9.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ჩოგბურთში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მოზარდებს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შორის</w:t>
            </w:r>
            <w:r>
              <w:rPr>
                <w:rFonts w:ascii="Sylfaen" w:hAnsi="Sylfaen" w:cs="Sylfaen" w:eastAsia="Sylfaen"/>
                <w:spacing w:val="3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3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აღნიშნული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მეოთხე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წელია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იმართება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მიიღო</w:t>
            </w:r>
            <w:r>
              <w:rPr>
                <w:rFonts w:ascii="Sylfaen" w:hAnsi="Sylfaen" w:cs="Sylfaen" w:eastAsia="Sylfaen"/>
                <w:spacing w:val="10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ტრადიციული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ხასიათი.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ჩატარდება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გუნდური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პრინციპით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მასში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ახალგაზრდა</w:t>
            </w:r>
            <w:r>
              <w:rPr>
                <w:rFonts w:ascii="Sylfaen" w:hAnsi="Sylfaen" w:cs="Sylfaen" w:eastAsia="Sylfaen"/>
                <w:spacing w:val="7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ჩოგბურთელები.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გამარჯვებულ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გუნდს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გადაეცემა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თასი.</w:t>
            </w:r>
            <w:r>
              <w:rPr>
                <w:rFonts w:ascii="Sylfaen" w:hAnsi="Sylfaen" w:cs="Sylfaen" w:eastAsia="Sylfaen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საუკეთესო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ნომინაციებში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გამოვლენილ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სპორტსმენებს</w:t>
            </w:r>
            <w:r>
              <w:rPr>
                <w:rFonts w:ascii="Sylfaen" w:hAnsi="Sylfaen" w:cs="Sylfaen" w:eastAsia="Sylfaen"/>
                <w:spacing w:val="8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გადაეცემათ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სპეციალური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პრიზები.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55" w:lineRule="auto"/>
              <w:ind w:left="25" w:right="26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10.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გ.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მენაბდის</w:t>
            </w:r>
            <w:r>
              <w:rPr>
                <w:rFonts w:ascii="Sylfaen" w:hAnsi="Sylfaen" w:cs="Sylfaen" w:eastAsia="Sylfaen"/>
                <w:spacing w:val="3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ფეხბურთში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მიეძღვნება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ცნობილი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ქართველი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ფეხბურთელის</w:t>
            </w:r>
            <w:r>
              <w:rPr>
                <w:rFonts w:ascii="Sylfaen" w:hAnsi="Sylfaen" w:cs="Sylfaen" w:eastAsia="Sylfaen"/>
                <w:spacing w:val="9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გენო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მენებდის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ხსოვნას.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დამსახურებელი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ვეტერანები.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55" w:lineRule="auto"/>
              <w:ind w:left="25" w:right="33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11.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ქალთა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,,LEDIES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OPEN”;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ხასიათისაა,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რომელიც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 w:eastAsia="Sylfaen"/>
                <w:spacing w:val="9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იმართება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1997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წლიდან;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მასში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20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ქვეყნის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100-მდე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ჩოგბურთელი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,მათ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შორის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ქართველი</w:t>
            </w:r>
            <w:r>
              <w:rPr>
                <w:rFonts w:ascii="Sylfaen" w:hAnsi="Sylfaen" w:cs="Sylfaen" w:eastAsia="Sylfaen"/>
                <w:spacing w:val="9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ჩოგბურთელებიც.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საპრიზო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ადგილზე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გასული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7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საპრიზო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თანხით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დაჯილდოებას.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tabs>
                <w:tab w:pos="2494" w:val="left" w:leader="none"/>
              </w:tabs>
              <w:spacing w:line="255" w:lineRule="auto"/>
              <w:ind w:left="25" w:right="7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12.აღმოსავლეთ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ევროპის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ზონალური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ასოციაციის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(ELVZA)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ჩემპიონატი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საპლაჟო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ფრენბურთში.ტურნირში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10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არაუმცირეს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ათი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ქვეყნის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საუკეტესო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რეიტინგის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მქონე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16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ქალთა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16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მამაკაცთა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გუნდი.</w:t>
            </w:r>
            <w:r>
              <w:rPr>
                <w:rFonts w:ascii="Sylfaen" w:hAnsi="Sylfaen" w:cs="Sylfaen" w:eastAsia="Sylfaen"/>
                <w:spacing w:val="-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7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ტურნირში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საპრიზო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ადგილზე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გასული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გუნდების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თანხით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დაჯილდოებას.</w:t>
            </w:r>
            <w:r>
              <w:rPr>
                <w:rFonts w:ascii="Sylfaen" w:hAnsi="Sylfaen" w:cs="Sylfaen" w:eastAsia="Sylfaen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6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w w:val="95"/>
                <w:sz w:val="20"/>
                <w:szCs w:val="20"/>
              </w:rPr>
              <w:t>13</w:t>
              <w:tab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13.საერთაშორისო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საწვრთნელი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სემინარი-ჩემპიონატი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შოტოკან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კარატე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დო-ში.ღონისძიების</w:t>
            </w:r>
            <w:r>
              <w:rPr>
                <w:rFonts w:ascii="Sylfaen" w:hAnsi="Sylfaen" w:cs="Sylfaen" w:eastAsia="Sylfaen"/>
                <w:spacing w:val="8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ფარგლებში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დაგეგმილია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საერთაშორისო-საწვრთნელი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სემინარისა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ჩატარება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შოტოკან</w:t>
            </w:r>
            <w:r>
              <w:rPr>
                <w:rFonts w:ascii="Sylfaen" w:hAnsi="Sylfaen" w:cs="Sylfaen" w:eastAsia="Sylfaen"/>
                <w:spacing w:val="10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კარატე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-დო-ში,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მსოფლიო</w:t>
            </w:r>
            <w:r>
              <w:rPr>
                <w:rFonts w:ascii="Sylfaen" w:hAnsi="Sylfaen" w:cs="Sylfaen" w:eastAsia="Sylfaen"/>
                <w:spacing w:val="-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კარატე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შოტოკან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დო</w:t>
            </w:r>
            <w:r>
              <w:rPr>
                <w:rFonts w:ascii="Sylfaen" w:hAnsi="Sylfaen" w:cs="Sylfaen" w:eastAsia="Sylfaen"/>
                <w:spacing w:val="3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ფედერაციის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ხელმძღვანელის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შეფ-ინსტრუქტორის,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მსოფლიო</w:t>
            </w:r>
            <w:r>
              <w:rPr>
                <w:rFonts w:ascii="Sylfaen" w:hAnsi="Sylfaen" w:cs="Sylfaen" w:eastAsia="Sylfaen"/>
                <w:spacing w:val="8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შვიდგზის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ჩემპიონის,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შავი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ქამარი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მეცხრე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დანის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მფლობელი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ხიტოში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კასუიას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ხელმძღვანელობით.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ღონისძიებაში</w:t>
            </w:r>
            <w:r>
              <w:rPr>
                <w:rFonts w:ascii="Sylfaen" w:hAnsi="Sylfaen" w:cs="Sylfaen" w:eastAsia="Sylfaen"/>
                <w:spacing w:val="7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მიიღებენ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რეგიონის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კარატისტები,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ასევე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უცხოელი</w:t>
            </w:r>
            <w:r>
              <w:rPr>
                <w:rFonts w:ascii="Sylfaen" w:hAnsi="Sylfaen" w:cs="Sylfaen" w:eastAsia="Sylfaen"/>
                <w:spacing w:val="8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სპორტსმენები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მათ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შორის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თურქეთის,ირანის,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ყაზახეთის,რუსეთის,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აზერბაიჯანის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სომხეთის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ნაკრები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გუნდები.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14.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ქვიშის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9" w:lineRule="exact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5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პროდუქტები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1" w:hRule="exact"/>
        </w:trPr>
        <w:tc>
          <w:tcPr>
            <w:tcW w:w="610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7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ერთ.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(ლარი)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რუსუდან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სიხარულიძის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ტანვარჯიშში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29,000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29,000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ბილიარდში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30,000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ტაეკვანდოში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</w:tr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4"/>
              <w:ind w:left="25" w:right="2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მუხრან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ვახტანგაძის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ბერძნულ-რომაულ</w:t>
            </w:r>
            <w:r>
              <w:rPr>
                <w:rFonts w:ascii="Sylfaen" w:hAnsi="Sylfaen" w:cs="Sylfaen" w:eastAsia="Sylfaen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ჭიდაობაში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55,000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55,000</w:t>
            </w:r>
          </w:p>
        </w:tc>
      </w:tr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კალათბურთში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ვ.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ალთაბაევის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</w:tr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წყალბურთში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პეტრე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ბრეუსის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25,000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25,000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ქვიშის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ფრენბურთში.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25,000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25,000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სპორტულ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ცეკვებში.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ჩოგბურთში</w:t>
            </w:r>
            <w:r>
              <w:rPr>
                <w:rFonts w:ascii="Sylfaen" w:hAnsi="Sylfaen" w:cs="Sylfaen" w:eastAsia="Sylfaen"/>
                <w:spacing w:val="3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მოზარდებს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შორის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10,000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გ.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მენაბდის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8,000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  <w:gridCol w:w="1673"/>
        <w:gridCol w:w="1673"/>
      </w:tblGrid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4"/>
              <w:ind w:left="25" w:right="24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ქალთა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ჩოგბურთში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,,BATUMI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LADIES</w:t>
            </w:r>
            <w:r>
              <w:rPr>
                <w:rFonts w:ascii="Sylfaen" w:hAnsi="Sylfaen" w:cs="Sylfaen" w:eastAsia="Sylfaen"/>
                <w:spacing w:val="6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OPEN"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20,000</w:t>
            </w:r>
          </w:p>
        </w:tc>
      </w:tr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4"/>
              <w:ind w:left="25" w:right="99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ევროპის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ზონალური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ასოციაციის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(ELVZA)</w:t>
            </w:r>
            <w:r>
              <w:rPr>
                <w:rFonts w:ascii="Sylfaen" w:hAnsi="Sylfaen" w:cs="Sylfaen" w:eastAsia="Sylfaen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ჩემპიონატი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საპლაჟო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ფრენბურთში.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30,000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30,000</w:t>
            </w:r>
          </w:p>
        </w:tc>
      </w:tr>
      <w:tr>
        <w:trPr>
          <w:trHeight w:val="713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4"/>
              <w:ind w:left="25" w:right="54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საწვრთნელი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სემინარი-ჩემპიონატი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შოტოკან</w:t>
            </w:r>
            <w:r>
              <w:rPr>
                <w:rFonts w:ascii="Sylfaen" w:hAnsi="Sylfaen" w:cs="Sylfaen" w:eastAsia="Sylfaen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კარატე.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15,000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15,000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ქვიშის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35,000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35,000</w:t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9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342,000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დროითი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გეგმა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673"/>
        <w:gridCol w:w="1673"/>
        <w:gridCol w:w="1673"/>
        <w:gridCol w:w="1673"/>
      </w:tblGrid>
      <w:tr>
        <w:trPr>
          <w:trHeight w:val="48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4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კვარტალი*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3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4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რუსუდან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სიხარულიძის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46" w:lineRule="exact" w:before="15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2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ტანვარჯიშში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ბილიარდში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ტაეკვანდოში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9"/>
              <w:ind w:left="25" w:right="15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მუხრან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ვახტანგაძის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ბერძნულ-რომაულ</w:t>
            </w:r>
            <w:r>
              <w:rPr>
                <w:rFonts w:ascii="Sylfaen" w:hAnsi="Sylfaen" w:cs="Sylfaen" w:eastAsia="Sylfaen"/>
                <w:spacing w:val="-2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ჭიდაობაში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5"/>
              <w:ind w:left="25" w:right="4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კალათბურთში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ვ.</w:t>
            </w:r>
            <w:r>
              <w:rPr>
                <w:rFonts w:ascii="Sylfaen" w:hAnsi="Sylfaen" w:cs="Sylfaen" w:eastAsia="Sylfaen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ალთაბაევის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4"/>
              <w:ind w:left="25" w:right="13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წყალბურთში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პეტრე</w:t>
            </w:r>
            <w:r>
              <w:rPr>
                <w:rFonts w:ascii="Sylfaen" w:hAnsi="Sylfaen" w:cs="Sylfaen" w:eastAsia="Sylfaen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ბრეუსის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ქვიშის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ფრენბურთში.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სპორტულ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ცეკვებში.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1"/>
              <w:ind w:left="25" w:right="5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ჩოგბურთში</w:t>
            </w:r>
            <w:r>
              <w:rPr>
                <w:rFonts w:ascii="Sylfaen" w:hAnsi="Sylfaen" w:cs="Sylfaen" w:eastAsia="Sylfaen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მოზარდებს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შორის</w:t>
            </w:r>
            <w:r>
              <w:rPr>
                <w:rFonts w:ascii="Sylfaen" w:hAnsi="Sylfaen" w:cs="Sylfaen" w:eastAsia="Sylfaen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თასზე.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9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გ.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მენაბდის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ქალთა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ჩოგბურთში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5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,,BATUMI</w:t>
            </w:r>
            <w:r>
              <w:rPr>
                <w:rFonts w:ascii="Sylfaen"/>
                <w:spacing w:val="-1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LADIES</w:t>
            </w:r>
            <w:r>
              <w:rPr>
                <w:rFonts w:ascii="Sylfaen"/>
                <w:spacing w:val="-11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OPEN"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2"/>
              <w:ind w:left="25" w:right="139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ევროპის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ზონალური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ასოციაციის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(ELVZA)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ჩემპიონატი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საპლაჟო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ფრენბურთში.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610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4"/>
              <w:ind w:left="25" w:right="8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საწვრთნელი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სემინარი-</w:t>
            </w:r>
            <w:r>
              <w:rPr>
                <w:rFonts w:ascii="Sylfaen" w:hAnsi="Sylfaen" w:cs="Sylfaen" w:eastAsia="Sylfae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ჩემპიონატი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შოტოკან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კარატე.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ტურნირი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ქვიშის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ფეხბურთში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შუალედური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მოსალოდნელი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შედეგი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2"/>
          <w:sz w:val="20"/>
          <w:szCs w:val="20"/>
        </w:rPr>
        <w:t>(2016</w:t>
      </w:r>
      <w:r>
        <w:rPr>
          <w:rFonts w:ascii="Sylfaen" w:hAnsi="Sylfaen" w:cs="Sylfaen" w:eastAsia="Sylfaen"/>
          <w:b/>
          <w:bCs/>
          <w:spacing w:val="-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წელი)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8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31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ტურნირები,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უცხოელი</w:t>
                  </w:r>
                  <w:r>
                    <w:rPr>
                      <w:rFonts w:ascii="Sylfaen" w:hAnsi="Sylfaen" w:cs="Sylfaen" w:eastAsia="Sylfaen"/>
                      <w:spacing w:val="-1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სპორტსმენების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მონაწილეობით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დამატებითი</w:t>
      </w:r>
      <w:r>
        <w:rPr>
          <w:rFonts w:ascii="Sylfaen" w:hAnsi="Sylfaen" w:cs="Sylfaen" w:eastAsia="Sylfaen"/>
          <w:b/>
          <w:bCs/>
          <w:spacing w:val="-1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ინფორმაცია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2.3pt;mso-position-horizontal-relative:char;mso-position-vertical-relative:line" coordorigin="0,0" coordsize="11153,446">
            <v:group style="position:absolute;left:11;top:11;width:2;height:425" coordorigin="11,11" coordsize="2,425">
              <v:shape style="position:absolute;left:11;top:11;width:2;height:425" coordorigin="11,11" coordsize="0,425" path="m11,11l11,435e" filled="false" stroked="true" strokeweight="1.06pt" strokecolor="#000000">
                <v:path arrowok="t"/>
              </v:shape>
            </v:group>
            <v:group style="position:absolute;left:11132;top:30;width:2;height:406" coordorigin="11132,30" coordsize="2,406">
              <v:shape style="position:absolute;left:11132;top:30;width:2;height:406" coordorigin="11132,30" coordsize="0,406" path="m11132,30l11132,435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59pt" strokecolor="#000000">
                <v:path arrowok="t"/>
              </v:shape>
            </v:group>
            <v:group style="position:absolute;left:20;top:426;width:11122;height:2" coordorigin="20,426" coordsize="11122,2">
              <v:shape style="position:absolute;left:20;top:426;width:11122;height:2" coordorigin="20,426" coordsize="11122,0" path="m20,426l11142,426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40" w:right="2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1894"/>
        <w:gridCol w:w="1894"/>
        <w:gridCol w:w="1894"/>
        <w:gridCol w:w="2167"/>
        <w:gridCol w:w="1894"/>
        <w:gridCol w:w="1894"/>
        <w:gridCol w:w="1894"/>
      </w:tblGrid>
      <w:tr>
        <w:trPr>
          <w:trHeight w:val="424" w:hRule="exact"/>
        </w:trPr>
        <w:tc>
          <w:tcPr>
            <w:tcW w:w="15190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5 01 01 კრიტ" w:id="93"/>
            <w:bookmarkEnd w:id="93"/>
            <w:r>
              <w:rPr/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-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-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-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-12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სპორტული</w:t>
            </w:r>
            <w:r>
              <w:rPr>
                <w:rFonts w:ascii="Sylfaen" w:hAnsi="Sylfaen" w:cs="Sylfaen" w:eastAsia="Sylfaen"/>
                <w:spacing w:val="-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მხარდაჭერა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469" w:right="80" w:hanging="38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0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202" w:right="202" w:firstLine="331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327" w:right="327" w:firstLine="225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სამიზნე</w:t>
            </w:r>
            <w:r>
              <w:rPr>
                <w:rFonts w:ascii="Sylfaen" w:hAnsi="Sylfaen" w:cs="Sylfaen" w:eastAsia="Sylfaen"/>
                <w:spacing w:val="26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1"/>
                <w:szCs w:val="21"/>
              </w:rPr>
              <w:t>მაჩვენებელი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445" w:right="442" w:firstLine="31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1"/>
                <w:szCs w:val="21"/>
              </w:rPr>
              <w:t>ერთეული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წყარო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სიხშირე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138"/>
              <w:ind w:left="131" w:right="127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1"/>
                <w:szCs w:val="21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(საბიუჯეტო</w:t>
            </w:r>
            <w:r>
              <w:rPr>
                <w:rFonts w:ascii="Sylfaen" w:hAnsi="Sylfaen" w:cs="Sylfaen" w:eastAsia="Sylfaen"/>
                <w:spacing w:val="26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ორგანიზაცია)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531" w:right="344" w:hanging="185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1"/>
                <w:szCs w:val="21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1"/>
                <w:szCs w:val="21"/>
              </w:rPr>
              <w:t>მეთოდი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771" w:hRule="exact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22" w:right="14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0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სპორტული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ტურნირები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ადგილობრივი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უცხოელი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მონაწილეობით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3" w:lineRule="auto"/>
              <w:ind w:left="22" w:right="61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ჩატარებული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სპორტული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ტურნირების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7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54"/>
              <w:ind w:left="23" w:right="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1"/>
              <w:ind w:left="23" w:right="29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771" w:hRule="exact"/>
        </w:trPr>
        <w:tc>
          <w:tcPr>
            <w:tcW w:w="16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23" w:right="19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ტურნირებში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უცხოელი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520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47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53"/>
              <w:ind w:left="23" w:right="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1"/>
              <w:ind w:left="23" w:right="29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771" w:hRule="exact"/>
        </w:trPr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auto"/>
              <w:ind w:left="23" w:right="59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ტურნირებში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მონაწილე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ადგილობრივი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w w:val="105"/>
                <w:sz w:val="17"/>
              </w:rPr>
              <w:t>270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47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53"/>
              <w:ind w:left="23" w:right="4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0"/>
              <w:ind w:left="23" w:right="29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80" w:bottom="280" w:left="700" w:right="720"/>
        </w:sectPr>
      </w:pPr>
    </w:p>
    <w:p>
      <w:pPr>
        <w:spacing w:before="22"/>
        <w:ind w:left="3901" w:right="3949" w:firstLine="0"/>
        <w:jc w:val="center"/>
        <w:rPr>
          <w:rFonts w:ascii="Sylfaen" w:hAnsi="Sylfaen" w:cs="Sylfaen" w:eastAsia="Sylfaen"/>
          <w:sz w:val="20"/>
          <w:szCs w:val="20"/>
        </w:rPr>
      </w:pPr>
      <w:bookmarkStart w:name="05 01 02" w:id="94"/>
      <w:bookmarkEnd w:id="94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ფორმა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საკლუბო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გუნდების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განყოფილება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5,055,400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5,055,400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5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1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/>
        <w:pict>
          <v:group style="position:absolute;margin-left:31.723499pt;margin-top:19.734928pt;width:529.8pt;height:354.85pt;mso-position-horizontal-relative:page;mso-position-vertical-relative:paragraph;z-index:-1151272" coordorigin="634,395" coordsize="10596,7097">
            <v:group style="position:absolute;left:645;top:405;width:2;height:7076" coordorigin="645,405" coordsize="2,7076">
              <v:shape style="position:absolute;left:645;top:405;width:2;height:7076" coordorigin="645,405" coordsize="0,7076" path="m645,405l645,7480e" filled="false" stroked="true" strokeweight="1.06pt" strokecolor="#000000">
                <v:path arrowok="t"/>
              </v:shape>
            </v:group>
            <v:group style="position:absolute;left:11210;top:424;width:2;height:7056" coordorigin="11210,424" coordsize="2,7056">
              <v:shape style="position:absolute;left:11210;top:424;width:2;height:7056" coordorigin="11210,424" coordsize="0,7056" path="m11210,424l11210,7480e" filled="false" stroked="true" strokeweight="1.06pt" strokecolor="#000000">
                <v:path arrowok="t"/>
              </v:shape>
            </v:group>
            <v:group style="position:absolute;left:655;top:415;width:10565;height:2" coordorigin="655,415" coordsize="10565,2">
              <v:shape style="position:absolute;left:655;top:415;width:10565;height:2" coordorigin="655,415" coordsize="10565,0" path="m655,415l11219,415e" filled="false" stroked="true" strokeweight="1.06pt" strokecolor="#000000">
                <v:path arrowok="t"/>
              </v:shape>
            </v:group>
            <v:group style="position:absolute;left:655;top:7471;width:10565;height:2" coordorigin="655,7471" coordsize="10565,2">
              <v:shape style="position:absolute;left:655;top:7471;width:10565;height:2" coordorigin="655,7471" coordsize="10565,0" path="m655,7471l11219,7471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line="240" w:lineRule="auto" w:before="3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55" w:lineRule="auto" w:before="0"/>
        <w:ind w:left="158" w:right="16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ქვეპროგრამა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ითვალისწინებს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მუნიციპალური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საკლუბო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მხარდაჭერას.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საფეხბურთო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,,დინამო</w:t>
      </w:r>
      <w:r>
        <w:rPr>
          <w:rFonts w:ascii="Sylfaen" w:hAnsi="Sylfaen" w:cs="Sylfaen" w:eastAsia="Sylfaen"/>
          <w:spacing w:val="11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ბათუმის"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მიზანია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საფეხბურთო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სკოლის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ინფრასტრუქტურული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აკადემიის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ჩამოყალიბება,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ასაკობრივი</w:t>
      </w:r>
      <w:r>
        <w:rPr>
          <w:rFonts w:ascii="Sylfaen" w:hAnsi="Sylfaen" w:cs="Sylfaen" w:eastAsia="Sylfaen"/>
          <w:spacing w:val="10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წვრთნა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მწვრთნელთა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კვალიფიკაციის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ამაღლება,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გულშემატკივართა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რაოდენობის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მკვეთრი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ზრდა,</w:t>
      </w:r>
      <w:r>
        <w:rPr>
          <w:rFonts w:ascii="Sylfaen" w:hAnsi="Sylfaen" w:cs="Sylfaen" w:eastAsia="Sylfaen"/>
          <w:spacing w:val="3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ეროვნულ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ჩემპიონატსა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თასზე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წარმატებული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გამოსვლა,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საპლაჟო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ფეხბურთის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ფუტზალის</w:t>
      </w:r>
      <w:r>
        <w:rPr>
          <w:rFonts w:ascii="Sylfaen" w:hAnsi="Sylfaen" w:cs="Sylfaen" w:eastAsia="Sylfaen"/>
          <w:spacing w:val="5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განვითარება,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პოპულარიზაცია.</w:t>
      </w:r>
      <w:r>
        <w:rPr>
          <w:rFonts w:ascii="Sylfaen" w:hAnsi="Sylfaen" w:cs="Sylfaen" w:eastAsia="Sylfaen"/>
          <w:spacing w:val="2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საერთაშორისო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ურთიერთობების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ჩამოყალიბება–გაღრმავება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ტურნირებში</w:t>
      </w:r>
      <w:r>
        <w:rPr>
          <w:rFonts w:ascii="Sylfaen" w:hAnsi="Sylfaen" w:cs="Sylfaen" w:eastAsia="Sylfaen"/>
          <w:spacing w:val="12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მონაწილეობა.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საფეხბურთო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მონაწილეობას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ღებულობს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ჩემპიონატის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გათამაშების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უმაღლეს</w:t>
      </w:r>
      <w:r>
        <w:rPr>
          <w:rFonts w:ascii="Sylfaen" w:hAnsi="Sylfaen" w:cs="Sylfaen" w:eastAsia="Sylfaen"/>
          <w:spacing w:val="11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ლიგაში.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მიზანია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სამეულში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მოხვედრა.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ასევე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იბრძვის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დავით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ყიფიანის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თასის</w:t>
      </w:r>
      <w:r>
        <w:rPr>
          <w:rFonts w:ascii="Sylfaen" w:hAnsi="Sylfaen" w:cs="Sylfaen" w:eastAsia="Sylfaen"/>
          <w:spacing w:val="84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გათამაშებაში.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სარაგბო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„ბათუმი“-ს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მიზანია,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2016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წლის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უმაღლესი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ლიგის</w:t>
      </w:r>
      <w:r>
        <w:rPr>
          <w:rFonts w:ascii="Sylfaen" w:hAnsi="Sylfaen" w:cs="Sylfaen" w:eastAsia="Sylfaen"/>
          <w:spacing w:val="3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ჩემპიონატში</w:t>
      </w:r>
      <w:r>
        <w:rPr>
          <w:rFonts w:ascii="Sylfaen" w:hAnsi="Sylfaen" w:cs="Sylfaen" w:eastAsia="Sylfaen"/>
          <w:spacing w:val="8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იბრძოლოს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პირველ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ექვსეულში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მოსახვედრად.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აგრეთვე,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რაგბის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პოპულარიზაციის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მიზნით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საჭიროა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ბათუმში</w:t>
      </w:r>
      <w:r>
        <w:rPr>
          <w:rFonts w:ascii="Sylfaen" w:hAnsi="Sylfaen" w:cs="Sylfaen" w:eastAsia="Sylfaen"/>
          <w:spacing w:val="3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მეტი</w:t>
      </w:r>
      <w:r>
        <w:rPr>
          <w:rFonts w:ascii="Sylfaen" w:hAnsi="Sylfaen" w:cs="Sylfaen" w:eastAsia="Sylfaen"/>
          <w:spacing w:val="11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ახალგაზრდის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მოზიდვა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რაგბის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ასაკობრივ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გუნდებში.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3.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საკალათბურთო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კლუბი,,ბათუმი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2010"-ის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მიზანია</w:t>
      </w:r>
      <w:r>
        <w:rPr>
          <w:rFonts w:ascii="Sylfaen" w:hAnsi="Sylfaen" w:cs="Sylfaen" w:eastAsia="Sylfaen"/>
          <w:spacing w:val="9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პროფესიონალური</w:t>
      </w:r>
      <w:r>
        <w:rPr>
          <w:rFonts w:ascii="Sylfaen" w:hAnsi="Sylfaen" w:cs="Sylfaen" w:eastAsia="Sylfaen"/>
          <w:spacing w:val="-1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კალათბურთის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დაკომპლექტება,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მიიღებს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მონაწილეობას</w:t>
      </w:r>
      <w:r>
        <w:rPr>
          <w:rFonts w:ascii="Sylfaen" w:hAnsi="Sylfaen" w:cs="Sylfaen" w:eastAsia="Sylfaen"/>
          <w:spacing w:val="-14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კალათბურთის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ფედერაციის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ეგიდით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ჩატარებულ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ყველა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გათამაშებაში;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ასაკობრივი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გუნდების</w:t>
      </w:r>
      <w:r>
        <w:rPr>
          <w:rFonts w:ascii="Sylfaen" w:hAnsi="Sylfaen" w:cs="Sylfaen" w:eastAsia="Sylfaen"/>
          <w:spacing w:val="8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ჩამოყალიბება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ადგილობრივ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ბაზაზე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დაყრდნობით</w:t>
      </w:r>
      <w:r>
        <w:rPr>
          <w:rFonts w:ascii="Sylfaen" w:hAnsi="Sylfaen" w:cs="Sylfaen" w:eastAsia="Sylfaen"/>
          <w:spacing w:val="2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ძირითადი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შემადგენლობის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დაკომპლექტება,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ბათუმელი</w:t>
      </w:r>
      <w:r>
        <w:rPr>
          <w:rFonts w:ascii="Sylfaen" w:hAnsi="Sylfaen" w:cs="Sylfaen" w:eastAsia="Sylfaen"/>
          <w:spacing w:val="12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ახალგაზრდა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პერსპექტიული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კალათბურთელების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პროფესიონალებად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ჩამოყალიბება</w:t>
      </w:r>
      <w:r>
        <w:rPr>
          <w:rFonts w:ascii="Sylfaen" w:hAnsi="Sylfaen" w:cs="Sylfaen" w:eastAsia="Sylfaen"/>
          <w:spacing w:val="2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მათი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მეშვეობით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შემდგომში</w:t>
      </w:r>
      <w:r>
        <w:rPr>
          <w:rFonts w:ascii="Sylfaen" w:hAnsi="Sylfaen" w:cs="Sylfaen" w:eastAsia="Sylfaen"/>
          <w:spacing w:val="10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ძირითადი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შევსება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გაძლიერება.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უცხოური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მოთამაშეების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მოწვევა,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პოპულარიზაცია,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კლუბის</w:t>
      </w:r>
      <w:r>
        <w:rPr>
          <w:rFonts w:ascii="Sylfaen" w:hAnsi="Sylfaen" w:cs="Sylfaen" w:eastAsia="Sylfaen"/>
          <w:spacing w:val="11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აღჭურვა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თანამედროვე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ტექნიკითა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მედიკამენტებით.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4.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ფრენბურთის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მონაწილეობას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ღებულობს</w:t>
      </w:r>
      <w:r>
        <w:rPr>
          <w:rFonts w:ascii="Sylfaen" w:hAnsi="Sylfaen" w:cs="Sylfaen" w:eastAsia="Sylfaen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უმაღლეს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ლიგაში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როგორც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ვაჟებში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ასევე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გოგონებში,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მიზანია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ჩემპიონობისათვის</w:t>
      </w:r>
      <w:r>
        <w:rPr>
          <w:rFonts w:ascii="Sylfaen" w:hAnsi="Sylfaen" w:cs="Sylfaen" w:eastAsia="Sylfaen"/>
          <w:spacing w:val="9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ბრძოლა.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5.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ხელბურთის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მონაწილეობას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ღებულობს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ჩემპიონატის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უმაღლეს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ლიგაში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იბრძვის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სამეულში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მოსახვედრად.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6.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წყალბურთის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მონაწილეობას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ღებულობს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ჩემპიონატში</w:t>
      </w:r>
      <w:r>
        <w:rPr>
          <w:rFonts w:ascii="Sylfaen" w:hAnsi="Sylfaen" w:cs="Sylfaen" w:eastAsia="Sylfaen"/>
          <w:spacing w:val="11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ახალგაზრდებს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შორის,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მიზანია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შექმნას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ბრძოლისუნარიანი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გუნდი,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მომავალში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წარმატებით</w:t>
      </w:r>
      <w:r>
        <w:rPr>
          <w:rFonts w:ascii="Sylfaen" w:hAnsi="Sylfaen" w:cs="Sylfaen" w:eastAsia="Sylfaen"/>
          <w:spacing w:val="8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იასპარეზებს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უმაღლეს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ლიგაში,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ნიჭიერი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მაღალი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შედეგების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მქონე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მოზარდების</w:t>
      </w:r>
      <w:r>
        <w:rPr>
          <w:rFonts w:ascii="Sylfaen" w:hAnsi="Sylfaen" w:cs="Sylfaen" w:eastAsia="Sylfaen"/>
          <w:spacing w:val="8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ხელშეწყობა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მათი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შემდგომი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სხვადასხვა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ასაკობრივ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ნაკრებში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მოხვედრისათვის.</w:t>
      </w:r>
      <w:r>
        <w:rPr>
          <w:rFonts w:ascii="Sylfaen" w:hAnsi="Sylfaen" w:cs="Sylfaen" w:eastAsia="Sylfaen"/>
          <w:spacing w:val="11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ტურნირების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ორგანიზება/მასპინძლობა.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წყალბურთის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ტრადიციების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როგორც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ქვეყნის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შიგნით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ისე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1"/>
          <w:sz w:val="19"/>
          <w:szCs w:val="19"/>
        </w:rPr>
      </w:r>
      <w:r>
        <w:rPr>
          <w:rFonts w:ascii="Sylfaen" w:hAnsi="Sylfaen" w:cs="Sylfaen" w:eastAsia="Sylfaen"/>
          <w:sz w:val="19"/>
          <w:szCs w:val="19"/>
        </w:rPr>
        <w:t>ფარგლებს</w:t>
      </w:r>
      <w:r>
        <w:rPr>
          <w:rFonts w:ascii="Sylfaen" w:hAnsi="Sylfaen" w:cs="Sylfaen" w:eastAsia="Sylfaen"/>
          <w:spacing w:val="10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გარეთ</w:t>
      </w:r>
      <w:r>
        <w:rPr>
          <w:rFonts w:ascii="Sylfaen" w:hAnsi="Sylfaen" w:cs="Sylfaen" w:eastAsia="Sylfaen"/>
          <w:spacing w:val="-2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პოპულარიზაცია.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after="0" w:line="255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საფეხბურთო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"დინამო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ბათუმი"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2,657,000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8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11,523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299,600</w:t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8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32,620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1,467,920</w:t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ასაკობრივი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ჯგუფების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8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13,425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268,500</w:t>
            </w:r>
          </w:p>
        </w:tc>
      </w:tr>
      <w:tr>
        <w:trPr>
          <w:trHeight w:val="48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მოთამაშეების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ლიცენზიებისა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საწევრო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გადასახადები;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შეკრებების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190,540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74,000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სპორტურ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ტურნირებში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79,440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25,000</w:t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ავტობუსის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157,000</w:t>
            </w:r>
          </w:p>
        </w:tc>
      </w:tr>
      <w:tr>
        <w:trPr>
          <w:trHeight w:val="41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სარაგბო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1,200,000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8" w:right="10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1075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180,550</w:t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8" w:right="6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1342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644,175</w:t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8" w:right="67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ასაკობრივი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ჯგუფების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651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195,150</w:t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ადგილზე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შეკრებების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59,375</w:t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75,750</w:t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45,000</w:t>
            </w:r>
          </w:p>
        </w:tc>
      </w:tr>
      <w:tr>
        <w:trPr>
          <w:trHeight w:val="41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ფრენბურთის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120,000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1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6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22,800</w:t>
            </w:r>
          </w:p>
        </w:tc>
      </w:tr>
      <w:tr>
        <w:trPr>
          <w:trHeight w:val="48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47,800</w:t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მოთამაშეების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ლიცენზიებისა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საწევრო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8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გადასახადები;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</w:t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30,400</w:t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ადგილზე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</w:t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11,000</w:t>
            </w:r>
          </w:p>
        </w:tc>
      </w:tr>
      <w:tr>
        <w:trPr>
          <w:trHeight w:val="331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4,000</w:t>
            </w:r>
          </w:p>
        </w:tc>
      </w:tr>
      <w:tr>
        <w:trPr>
          <w:trHeight w:val="41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საკალათბურთო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b/>
                <w:bCs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633,300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10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11083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66,500</w:t>
            </w:r>
          </w:p>
        </w:tc>
      </w:tr>
      <w:tr>
        <w:trPr>
          <w:trHeight w:val="45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19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21799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370,580</w:t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ასაკობრივი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ჯგუფების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8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6,300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მოწვეული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მოთამაშეების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მგზავრობის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6250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12,500</w:t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მოთამაშეების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ლიცენზიებისა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საწევრო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გადასახადები;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55,620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სათამაშო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სატრენაჟორო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დარბაზის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იჯარა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9,000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82,500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4,950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ადგილზე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10,000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8,400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4,950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</w:t>
            </w:r>
          </w:p>
        </w:tc>
      </w:tr>
      <w:tr>
        <w:trPr>
          <w:trHeight w:val="41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წყალბურთის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145,100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8" w:right="10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8700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26,100</w:t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8" w:right="6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7560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37,800</w:t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აუზის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იჯარა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14,900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4,800</w:t>
            </w:r>
          </w:p>
        </w:tc>
      </w:tr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188" w:right="2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(კომპიუტერის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პრინტერის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</w:t>
            </w:r>
          </w:p>
        </w:tc>
      </w:tr>
      <w:tr>
        <w:trPr>
          <w:trHeight w:val="41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ხელბურთის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300,000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5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188" w:right="10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left="1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25,800</w:t>
            </w:r>
          </w:p>
        </w:tc>
      </w:tr>
      <w:tr>
        <w:trPr>
          <w:trHeight w:val="4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26" w:lineRule="exact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1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6,243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87,400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67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ასაკობრივი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ჯგუფების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მწვრთნელებისა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8,520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42,600</w:t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მოთამაშეების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შეძენის,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ლიცენზიებისა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საწევრო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გადასახადები;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13,000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55,000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ტურნირებში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20,000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ადგილზე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1,200</w:t>
            </w:r>
          </w:p>
        </w:tc>
      </w:tr>
      <w:tr>
        <w:trPr>
          <w:trHeight w:val="30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0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417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5,055,400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4" w:right="3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საფეხბურთო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"დინამო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ბათუმი"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2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სარაგბო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4" w:right="10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ფრენბურთის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4" w:right="76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საკალათბურთო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4" w:right="101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წყალბურთის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4" w:right="109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ხელბურთის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,,ბათუმი"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(2015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9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5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სუბსიდირება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937"/>
        <w:gridCol w:w="1937"/>
        <w:gridCol w:w="1937"/>
        <w:gridCol w:w="1937"/>
        <w:gridCol w:w="1937"/>
        <w:gridCol w:w="1937"/>
        <w:gridCol w:w="1937"/>
      </w:tblGrid>
      <w:tr>
        <w:trPr>
          <w:trHeight w:val="432" w:hRule="exact"/>
        </w:trPr>
        <w:tc>
          <w:tcPr>
            <w:tcW w:w="1525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5 01 02 კრიტ " w:id="95"/>
            <w:bookmarkEnd w:id="95"/>
            <w:r>
              <w:rPr/>
            </w:r>
            <w:r>
              <w:rPr>
                <w:rFonts w:ascii="Sylfaen" w:hAnsi="Sylfaen" w:cs="Sylfaen" w:eastAsia="Sylfaen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სპორტული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საკლუბო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გუნდების</w:t>
            </w:r>
            <w:r>
              <w:rPr>
                <w:rFonts w:ascii="Sylfaen" w:hAnsi="Sylfaen" w:cs="Sylfaen" w:eastAsia="Sylfaen"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მხარდაჭერა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78" w:right="79" w:hanging="39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207" w:right="203" w:firstLine="33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335" w:right="333" w:firstLine="23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სამიზნე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მაჩვენებელი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55" w:right="451" w:firstLine="31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გაზომვის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ერთეული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მონაცემთა</w:t>
            </w:r>
            <w:r>
              <w:rPr>
                <w:rFonts w:ascii="Sylfaen" w:hAnsi="Sylfaen" w:cs="Sylfaen" w:eastAsia="Sylfaen"/>
                <w:spacing w:val="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წყარო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სიხშირე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5"/>
              <w:ind w:left="133" w:right="13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ორგანიზაცია)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543" w:right="351" w:hanging="19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მოგროვების</w:t>
            </w:r>
            <w:r>
              <w:rPr>
                <w:rFonts w:ascii="Sylfaen" w:hAnsi="Sylfaen" w:cs="Sylfaen" w:eastAsia="Sylfaen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მეთოდი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2069" w:hRule="exact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8" w:lineRule="auto" w:before="146"/>
              <w:ind w:left="24" w:right="23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</w:t>
            </w:r>
            <w:r>
              <w:rPr>
                <w:rFonts w:ascii="Sylfaen" w:hAnsi="Sylfaen" w:cs="Sylfaen" w:eastAsia="Sylfae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ადგილობრივი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სპორტული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კლუბების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სუბსიდირება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44"/>
              <w:ind w:left="23" w:right="22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საკლუბო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გუნდების</w:t>
            </w:r>
            <w:r>
              <w:rPr>
                <w:rFonts w:ascii="Sylfaen" w:hAnsi="Sylfaen" w:cs="Sylfaen" w:eastAsia="Sylfaen"/>
                <w:spacing w:val="30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მიერ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შემუშავებული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დამტკიცებული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ორგანიზაციული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საშუალოვადიანი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(4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წლიანი)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გეგმა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6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812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8" w:lineRule="auto"/>
              <w:ind w:left="22" w:right="25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მუნიციპალურ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საკლუბო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გუნდებში</w:t>
            </w:r>
            <w:r>
              <w:rPr>
                <w:rFonts w:ascii="Sylfaen" w:hAnsi="Sylfaen" w:cs="Sylfaen" w:eastAsia="Sylfaen"/>
                <w:spacing w:val="21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მოღვაწე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პროფესიონალი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167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7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7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812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8" w:lineRule="auto"/>
              <w:ind w:left="22" w:right="15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საკლუბო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გუნდების</w:t>
            </w:r>
            <w:r>
              <w:rPr>
                <w:rFonts w:ascii="Sylfaen" w:hAnsi="Sylfaen" w:cs="Sylfaen" w:eastAsia="Sylfaen"/>
                <w:spacing w:val="30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ასაკობრივ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ჯგუფებში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1230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7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6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069" w:hRule="exact"/>
        </w:trPr>
        <w:tc>
          <w:tcPr>
            <w:tcW w:w="1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11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ეროვნულ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ჩემპიონატებში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საკლუბო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გუნდების</w:t>
            </w:r>
            <w:r>
              <w:rPr>
                <w:rFonts w:ascii="Sylfaen" w:hAnsi="Sylfaen" w:cs="Sylfaen" w:eastAsia="Sylfaen"/>
                <w:spacing w:val="30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მიერ</w:t>
            </w:r>
            <w:r>
              <w:rPr>
                <w:rFonts w:ascii="Sylfaen" w:hAnsi="Sylfaen" w:cs="Sylfaen" w:eastAsia="Sylfae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დაკავებული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საპრიზო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ადგილების</w:t>
            </w:r>
            <w:r>
              <w:rPr>
                <w:rFonts w:ascii="Sylfaen" w:hAnsi="Sylfaen" w:cs="Sylfaen" w:eastAsia="Sylfaen"/>
                <w:spacing w:val="28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(მინიმუმ)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32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80" w:bottom="280" w:left="680" w:right="700"/>
        </w:sectPr>
      </w:pPr>
    </w:p>
    <w:p>
      <w:pPr>
        <w:spacing w:before="22"/>
        <w:ind w:left="3901" w:right="3929" w:firstLine="0"/>
        <w:jc w:val="center"/>
        <w:rPr>
          <w:rFonts w:ascii="Sylfaen" w:hAnsi="Sylfaen" w:cs="Sylfaen" w:eastAsia="Sylfaen"/>
          <w:sz w:val="20"/>
          <w:szCs w:val="20"/>
        </w:rPr>
      </w:pPr>
      <w:bookmarkStart w:name="05 01 03" w:id="96"/>
      <w:bookmarkEnd w:id="96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ფორმა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37,000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37,000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ოსტატობის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ამაღლება,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წარმატებული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სპოტრსმენების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წახალისება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13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0"/>
                    <w:ind w:left="22" w:right="242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მაღალი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დონის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ჩემპიონატებში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მისაღებად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დახმარებას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მიიღებენ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წარმატებული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სპორტსმენები,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სპორტსმენტთა</w:t>
                  </w:r>
                  <w:r>
                    <w:rPr>
                      <w:rFonts w:ascii="Sylfaen" w:hAnsi="Sylfaen" w:cs="Sylfaen" w:eastAsia="Sylfaen"/>
                      <w:spacing w:val="9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ეკიპირებისა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ინვენტარით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"/>
                    <w:ind w:left="22" w:right="5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შემაჯამებელი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შეხვედრა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წარმატებულ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სპორტსმენებთან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დამსახურებულ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მოღვაწეებთან.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ბოლოს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შემაჯამებელ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ღონისძიებაზე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მოწვეული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იქნებიან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ვეტერანი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წარმატებული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ახალგაზრდა</w:t>
                  </w:r>
                  <w:r>
                    <w:rPr>
                      <w:rFonts w:ascii="Sylfaen" w:hAnsi="Sylfaen" w:cs="Sylfaen" w:eastAsia="Sylfaen"/>
                      <w:spacing w:val="7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სპორტსმენები,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ჟურნალისტები,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დაჯილდოვდებიან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ნომინაციებში: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სპორტსმენი;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მწვრთნელი;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ღვაწლმოსილი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ვეტერანი;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9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ჟურნალისტი;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ბათუმელი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ფინანსური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78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7"/>
              <w:ind w:left="22" w:right="4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შემაჯამებელი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შეხვედრა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წარმატებულ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სპორტსმენებთან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დამსახურებულ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მოღვაწეებთან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37000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632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2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53" w:lineRule="auto"/>
              <w:ind w:left="23" w:right="1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ბათუმელი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ფინანსური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5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შესყიდვა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70" w:hRule="exact"/>
        </w:trPr>
        <w:tc>
          <w:tcPr>
            <w:tcW w:w="2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632"/>
        <w:gridCol w:w="1589"/>
        <w:gridCol w:w="1589"/>
        <w:gridCol w:w="1589"/>
        <w:gridCol w:w="1589"/>
      </w:tblGrid>
      <w:tr>
        <w:trPr>
          <w:trHeight w:val="482" w:hRule="exact"/>
        </w:trPr>
        <w:tc>
          <w:tcPr>
            <w:tcW w:w="2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7"/>
              <w:ind w:left="23" w:right="29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შემაჯამებელი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შეხვედრა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წარმატებულ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სპორტსმენებთან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დამსახურებულ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მოღვაწეებთან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5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შესყიდვა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2" w:hRule="exact"/>
        </w:trPr>
        <w:tc>
          <w:tcPr>
            <w:tcW w:w="2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პერსპექტიულ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წარმატებულ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70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28"/>
                    <w:ind w:left="22" w:right="15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სპორტსმენებმა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დაფინანსებისათვის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წარმოადგინონ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დოკუმენტაცია: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მოწმობის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ქსეროასლი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(ან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რეგისტრაციის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საბუთი);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წერილი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ეროვნული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ფედერაციისაგან;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მოწვევა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ტურნირიდან;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აღნიშნული</w:t>
                  </w:r>
                  <w:r>
                    <w:rPr>
                      <w:rFonts w:ascii="Sylfaen" w:hAnsi="Sylfaen" w:cs="Sylfaen" w:eastAsia="Sylfaen"/>
                      <w:spacing w:val="12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3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სპორტსმენი</w:t>
                  </w:r>
                  <w:r>
                    <w:rPr>
                      <w:rFonts w:ascii="Sylfaen" w:hAnsi="Sylfaen" w:cs="Sylfaen" w:eastAsia="Sylfaen"/>
                      <w:spacing w:val="3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მიიღებს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ფინანსურ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დახმარებას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არაუმეტეს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3500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ლარისა.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წარმატებულ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ბათუმელ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სპორტსმენებს</w:t>
                  </w:r>
                  <w:r>
                    <w:rPr>
                      <w:rFonts w:ascii="Sylfaen" w:hAnsi="Sylfaen" w:cs="Sylfaen" w:eastAsia="Sylfaen"/>
                      <w:spacing w:val="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ხელი</w:t>
                  </w:r>
                  <w:r>
                    <w:rPr>
                      <w:rFonts w:ascii="Sylfaen" w:hAnsi="Sylfaen" w:cs="Sylfaen" w:eastAsia="Sylfaen"/>
                      <w:spacing w:val="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შეეწყობათ,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რათა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მონაწილეობა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მიიღონ</w:t>
                  </w:r>
                  <w:r>
                    <w:rPr>
                      <w:rFonts w:ascii="Sylfaen" w:hAnsi="Sylfaen" w:cs="Sylfaen" w:eastAsia="Sylfaen"/>
                      <w:spacing w:val="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ევროპის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დონის</w:t>
                  </w:r>
                  <w:r>
                    <w:rPr>
                      <w:rFonts w:ascii="Sylfaen" w:hAnsi="Sylfaen" w:cs="Sylfaen" w:eastAsia="Sylfaen"/>
                      <w:spacing w:val="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ჩემპიონატებში.</w:t>
                  </w:r>
                  <w:r>
                    <w:rPr>
                      <w:rFonts w:ascii="Sylfaen" w:hAnsi="Sylfaen" w:cs="Sylfaen" w:eastAsia="Sylfaen"/>
                      <w:spacing w:val="106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სპორტსმენთა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შერჩევა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მოხდება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კომისიის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937"/>
        <w:gridCol w:w="1937"/>
        <w:gridCol w:w="1937"/>
        <w:gridCol w:w="1937"/>
        <w:gridCol w:w="1937"/>
        <w:gridCol w:w="1937"/>
        <w:gridCol w:w="1937"/>
      </w:tblGrid>
      <w:tr>
        <w:trPr>
          <w:trHeight w:val="432" w:hRule="exact"/>
        </w:trPr>
        <w:tc>
          <w:tcPr>
            <w:tcW w:w="1525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5 01 03 კრიტ" w:id="97"/>
            <w:bookmarkEnd w:id="97"/>
            <w:r>
              <w:rPr/>
            </w:r>
            <w:r>
              <w:rPr>
                <w:rFonts w:ascii="Sylfaen" w:hAnsi="Sylfaen" w:cs="Sylfaen" w:eastAsia="Sylfaen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ბათუმელი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სპორტსმენების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ინდივიდუალური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ხელშეწყობა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78" w:right="79" w:hanging="39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207" w:right="203" w:firstLine="33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335" w:right="333" w:firstLine="23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სამიზნე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მაჩვენებელი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55" w:right="451" w:firstLine="31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გაზომვის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ერთეული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მონაცემთა</w:t>
            </w:r>
            <w:r>
              <w:rPr>
                <w:rFonts w:ascii="Sylfaen" w:hAnsi="Sylfaen" w:cs="Sylfaen" w:eastAsia="Sylfaen"/>
                <w:spacing w:val="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წყარო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სიხშირე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5"/>
              <w:ind w:left="133" w:right="13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ორგანიზაცია)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543" w:right="351" w:hanging="19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მოგროვების</w:t>
            </w:r>
            <w:r>
              <w:rPr>
                <w:rFonts w:ascii="Sylfaen" w:hAnsi="Sylfaen" w:cs="Sylfaen" w:eastAsia="Sylfaen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მეთოდი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2069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2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</w:t>
            </w:r>
            <w:r>
              <w:rPr>
                <w:rFonts w:ascii="Sylfaen" w:hAnsi="Sylfaen" w:cs="Sylfaen" w:eastAsia="Sylfaen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პერსპექტიულ</w:t>
            </w:r>
            <w:r>
              <w:rPr>
                <w:rFonts w:ascii="Sylfaen" w:hAnsi="Sylfaen" w:cs="Sylfaen" w:eastAsia="Sylfaen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წარმატებულ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ბათუმელ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სპორტსმენთა</w:t>
            </w:r>
            <w:r>
              <w:rPr>
                <w:rFonts w:ascii="Sylfaen" w:hAnsi="Sylfaen" w:cs="Sylfaen" w:eastAsia="Sylfaen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ფინანსური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43"/>
              <w:ind w:left="23" w:right="62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სპორტულ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მიზნით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დაფინანსებულ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სპორსტმენთა</w:t>
            </w:r>
            <w:r>
              <w:rPr>
                <w:rFonts w:ascii="Sylfaen" w:hAnsi="Sylfaen" w:cs="Sylfaen" w:eastAsia="Sylfaen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3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2" w:right="3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80" w:bottom="280" w:left="680" w:right="700"/>
        </w:sectPr>
      </w:pPr>
    </w:p>
    <w:p>
      <w:pPr>
        <w:pStyle w:val="Heading3"/>
        <w:spacing w:line="240" w:lineRule="auto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04" w:id="98"/>
      <w:bookmarkEnd w:id="98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კეთილმოწყობის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4,524,000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4,524,000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3.8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თანამედროვე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სტანდარტების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/>
        <w:pict>
          <v:group style="position:absolute;margin-left:31.723499pt;margin-top:15.89595pt;width:529.8pt;height:358.45pt;mso-position-horizontal-relative:page;mso-position-vertical-relative:paragraph;z-index:-1150792" coordorigin="634,318" coordsize="10596,7169">
            <v:group style="position:absolute;left:645;top:329;width:2;height:7148" coordorigin="645,329" coordsize="2,7148">
              <v:shape style="position:absolute;left:645;top:329;width:2;height:7148" coordorigin="645,329" coordsize="0,7148" path="m645,329l645,7476e" filled="false" stroked="true" strokeweight="1.06pt" strokecolor="#000000">
                <v:path arrowok="t"/>
              </v:shape>
            </v:group>
            <v:group style="position:absolute;left:11210;top:348;width:2;height:7128" coordorigin="11210,348" coordsize="2,7128">
              <v:shape style="position:absolute;left:11210;top:348;width:2;height:7128" coordorigin="11210,348" coordsize="0,7128" path="m11210,348l11210,7476e" filled="false" stroked="true" strokeweight="1.06pt" strokecolor="#000000">
                <v:path arrowok="t"/>
              </v:shape>
            </v:group>
            <v:group style="position:absolute;left:655;top:338;width:10565;height:2" coordorigin="655,338" coordsize="10565,2">
              <v:shape style="position:absolute;left:655;top:338;width:10565;height:2" coordorigin="655,338" coordsize="10565,0" path="m655,338l11219,338e" filled="false" stroked="true" strokeweight="1.059pt" strokecolor="#000000">
                <v:path arrowok="t"/>
              </v:shape>
            </v:group>
            <v:group style="position:absolute;left:655;top:1732;width:10565;height:2" coordorigin="655,1732" coordsize="10565,2">
              <v:shape style="position:absolute;left:655;top:1732;width:10565;height:2" coordorigin="655,1732" coordsize="10565,0" path="m655,1732l11219,1732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54" w:lineRule="auto" w:before="73"/>
        <w:ind w:left="158" w:right="16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ქვეპროგრამის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ფარგლებში</w:t>
      </w:r>
      <w:r>
        <w:rPr>
          <w:rFonts w:ascii="Sylfaen" w:hAnsi="Sylfaen" w:cs="Sylfaen" w:eastAsia="Sylfaen"/>
          <w:spacing w:val="2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გათვალისწინებულია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ანგისის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დასახლებაში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ბაზის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სამუშაების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დასრულება,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ითვალიწინებს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ერთი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ბუნებრივსაფარიანი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ერთი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ხელოვნურსაფარიანი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მოედნის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FIFA-ს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რეკომენდირებული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სტანდარტებით,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მოედნების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განათებას.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ასევე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მოიცავს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1575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ადგილიანი</w:t>
      </w:r>
      <w:r>
        <w:rPr>
          <w:rFonts w:ascii="Sylfaen" w:hAnsi="Sylfaen" w:cs="Sylfaen" w:eastAsia="Sylfaen"/>
          <w:spacing w:val="13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სამაყურებლო</w:t>
      </w:r>
      <w:r>
        <w:rPr>
          <w:rFonts w:ascii="Sylfaen" w:hAnsi="Sylfaen" w:cs="Sylfaen" w:eastAsia="Sylfaen"/>
          <w:spacing w:val="-1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ტრიბუნის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მშენებლობას,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გასახდელებისა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ადმინისტრაციული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დანიშნულების</w:t>
      </w:r>
      <w:r>
        <w:rPr>
          <w:rFonts w:ascii="Sylfaen" w:hAnsi="Sylfaen" w:cs="Sylfaen" w:eastAsia="Sylfaen"/>
          <w:spacing w:val="-1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ინფრასტრუქტურის</w:t>
      </w:r>
      <w:r>
        <w:rPr>
          <w:rFonts w:ascii="Sylfaen" w:hAnsi="Sylfaen" w:cs="Sylfaen" w:eastAsia="Sylfaen"/>
          <w:spacing w:val="11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მოწყობას.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468" w:lineRule="exact" w:before="0"/>
        <w:ind w:left="489" w:right="236" w:hanging="332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ქალაქში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არსებული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სტადიონების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კაპიტალური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რეკონსტრუქცია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შემდეგ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მისამართებზე:</w:t>
      </w:r>
      <w:r>
        <w:rPr>
          <w:rFonts w:ascii="Sylfaen" w:hAnsi="Sylfaen" w:cs="Sylfaen" w:eastAsia="Sylfaen"/>
          <w:spacing w:val="11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ტაბიძის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№1-3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(აღმაშენებელი)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354" w:lineRule="auto" w:before="84"/>
        <w:ind w:left="489" w:right="7065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ტაბიძის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№7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(აღმაშენებელი)</w:t>
      </w:r>
      <w:r>
        <w:rPr>
          <w:rFonts w:ascii="Sylfaen" w:hAnsi="Sylfaen" w:cs="Sylfaen" w:eastAsia="Sylfaen"/>
          <w:spacing w:val="26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ტაბიძის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№31-33-35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(აღმაშენებელი)</w:t>
      </w:r>
      <w:r>
        <w:rPr>
          <w:rFonts w:ascii="Sylfaen" w:hAnsi="Sylfaen" w:cs="Sylfaen" w:eastAsia="Sylfaen"/>
          <w:spacing w:val="38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ტაბიძის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№19-21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(აღმაშენებელი)</w:t>
      </w:r>
      <w:r>
        <w:rPr>
          <w:rFonts w:ascii="Sylfaen" w:hAnsi="Sylfaen" w:cs="Sylfaen" w:eastAsia="Sylfaen"/>
          <w:spacing w:val="32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ტაბიძის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№19ა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(აღმაშენებელი)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354" w:lineRule="auto" w:before="0"/>
        <w:ind w:left="489" w:right="6051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აღმაშენებლის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#12/16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(აღმაშენებელი)</w:t>
      </w:r>
      <w:r>
        <w:rPr>
          <w:rFonts w:ascii="Sylfaen" w:hAnsi="Sylfaen" w:cs="Sylfaen" w:eastAsia="Sylfaen"/>
          <w:spacing w:val="3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ბაგრატიონის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№196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(ბაგრატიონი)</w:t>
      </w:r>
      <w:r>
        <w:rPr>
          <w:rFonts w:ascii="Sylfaen" w:hAnsi="Sylfaen" w:cs="Sylfaen" w:eastAsia="Sylfaen"/>
          <w:spacing w:val="42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გუდიაშვილის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№18-20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(ბაგრატიონი)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355" w:lineRule="auto" w:before="0"/>
        <w:ind w:left="489" w:right="533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ლორიას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№2-4,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პუშკინის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№172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(ბაგრატიონი)</w:t>
      </w:r>
      <w:r>
        <w:rPr>
          <w:rFonts w:ascii="Sylfaen" w:hAnsi="Sylfaen" w:cs="Sylfaen" w:eastAsia="Sylfaen"/>
          <w:spacing w:val="3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გოგოლის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№11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(ბონი-გოროდოკი)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354" w:lineRule="auto" w:before="0"/>
        <w:ind w:left="489" w:right="676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მაიაკოვსკის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№3-3ა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(ბონი-გოროდოკი)</w:t>
      </w:r>
      <w:r>
        <w:rPr>
          <w:rFonts w:ascii="Sylfaen" w:hAnsi="Sylfaen" w:cs="Sylfaen" w:eastAsia="Sylfaen"/>
          <w:spacing w:val="3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მაიაკოვსკის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№55-23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(ბონი-გოროდოკი)</w:t>
      </w:r>
      <w:r>
        <w:rPr>
          <w:rFonts w:ascii="Sylfaen" w:hAnsi="Sylfaen" w:cs="Sylfaen" w:eastAsia="Sylfaen"/>
          <w:spacing w:val="4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მაიაკოვსკის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№3-3ბ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(ბონი-გოროდოკი)</w:t>
      </w:r>
      <w:r>
        <w:rPr>
          <w:rFonts w:ascii="Sylfaen" w:hAnsi="Sylfaen" w:cs="Sylfaen" w:eastAsia="Sylfaen"/>
          <w:spacing w:val="3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მესხის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#40-42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(ბონი-გოროდოკი)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after="0" w:line="354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84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№26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(თამარის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№23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(თამარის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ლტოლვილების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(თამარის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ქათამაძის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#42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(თამარის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კაზინეთის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(თამარის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დასახლება)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მახვილაურის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მეურნეობა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(კახაბერი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სამრეწველო)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ნაჭყეპიას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(კახაბერი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სამრეწველო)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ხელვაჩაურის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საავადმყოფოს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მიმდებარედ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(კახაბერი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სამრეწველო)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დიდაჭარის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№35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(კახაბერი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სამრეწველო)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ფრ.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ხალვაშის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მე-15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ჩიხი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(კახაბერი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სამრეწველო)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სახლი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№5-7-9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(მწვანე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კონცხი)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გორგილაძის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№54-62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(მწვანე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კონცხი)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ტბ.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აბუსერიძის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№1-3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(რუსთაველი)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26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მაისის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№13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(ძველი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გენ.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ასლან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აბაშიძის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№17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(ხიმშიაშვილი)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ტბ.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აბუსერიძის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№21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(ხიმშიაშვილი)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ტბ.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აბუსერიძის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№25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(ხიმშიაშვილი)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ხიმშიაშვილის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№11-13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(ხიმშიაშვილი)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ხიმშიაშვილის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№25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(ხიმშიაშვილი)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ხიმშიაშვილის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№43-45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(ხიმშიაშვილი)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№104-106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ლერმონტოვის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№88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მელიქიშვილის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№110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ხიმშიაშვილის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№94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ჯავახიშვილის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№47-49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ჯავახიშვილის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№51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ჯავახიშვილის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№67-73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ჯავახიშვილის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№72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5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ჯავახიშვილის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№78-ა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(ჯავახიშვილი)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4" w:hRule="exact"/>
        </w:trPr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დაგეგმილია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ასევე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ტრენაჟორების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შემდეგ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მისამართებზე: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ჭავჭავაძის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№78.88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გ.ბრწყინვალეს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52/54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რურუას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ტაბიძის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9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თამარის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სახლი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№26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ნონეშვილის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58/60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5" w:hRule="exact"/>
        </w:trPr>
        <w:tc>
          <w:tcPr>
            <w:tcW w:w="10565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ყადირ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შერვაშიძის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№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144-116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65" w:hRule="exact"/>
        </w:trPr>
        <w:tc>
          <w:tcPr>
            <w:tcW w:w="57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10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ანგისის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დასრულება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2,989,000</w:t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100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სტადიონების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(ერთეული)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32,558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1,400,000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ტრენაჟორის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(ერთეული)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105,000</w:t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10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ანგისის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ზედამხდეველობა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4,524,000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63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ანგისის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დასრულება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25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სტადიონების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კაპიტალური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შეკეთება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(ერთეული)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50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ტრენაჟორის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მონტაჟი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(ერთეული)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8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1"/>
              <w:ind w:left="22" w:right="63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ანგისის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დასახლებაში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მშენებლობის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ზედამხდეველობა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6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2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აშენებულია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ბაზა,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განახლებულია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51"/>
        <w:ind w:left="141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0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26"/>
                    <w:ind w:left="22" w:right="1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ანგისის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დასახლებაში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მშენებლობა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მრავალწლიანი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პროექტია,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სამუშოები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დაიწყო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2015 </w:t>
                  </w:r>
                  <w:r>
                    <w:rPr>
                      <w:rFonts w:ascii="Sylfaen" w:hAnsi="Sylfaen" w:cs="Sylfaen" w:eastAsia="Sylfaen"/>
                      <w:color w:val="FF0000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წელს,</w:t>
                  </w:r>
                  <w:r>
                    <w:rPr>
                      <w:rFonts w:ascii="Sylfaen" w:hAnsi="Sylfaen" w:cs="Sylfaen" w:eastAsia="Sylfaen"/>
                      <w:color w:val="FF0000"/>
                      <w:spacing w:val="12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სამუშოების</w:t>
                  </w:r>
                  <w:r>
                    <w:rPr>
                      <w:rFonts w:ascii="Sylfaen" w:hAnsi="Sylfaen" w:cs="Sylfaen" w:eastAsia="Sylfaen"/>
                      <w:color w:val="FF000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color w:val="FF0000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ბიუჯეტი</w:t>
                  </w:r>
                  <w:r>
                    <w:rPr>
                      <w:rFonts w:ascii="Sylfaen" w:hAnsi="Sylfaen" w:cs="Sylfaen" w:eastAsia="Sylfaen"/>
                      <w:color w:val="FF0000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(2015-2016</w:t>
                  </w:r>
                  <w:r>
                    <w:rPr>
                      <w:rFonts w:ascii="Sylfaen" w:hAnsi="Sylfaen" w:cs="Sylfaen" w:eastAsia="Sylfaen"/>
                      <w:color w:val="FF0000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წ)</w:t>
                  </w:r>
                  <w:r>
                    <w:rPr>
                      <w:rFonts w:ascii="Sylfaen" w:hAnsi="Sylfaen" w:cs="Sylfaen" w:eastAsia="Sylfaen"/>
                      <w:color w:val="FF0000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pacing w:val="-1"/>
                      <w:sz w:val="19"/>
                      <w:szCs w:val="19"/>
                    </w:rPr>
                    <w:t>შეადგენს</w:t>
                  </w:r>
                  <w:r>
                    <w:rPr>
                      <w:rFonts w:ascii="Sylfaen" w:hAnsi="Sylfaen" w:cs="Sylfaen" w:eastAsia="Sylfaen"/>
                      <w:color w:val="FF0000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4.900.000</w:t>
                  </w:r>
                  <w:r>
                    <w:rPr>
                      <w:rFonts w:ascii="Sylfaen" w:hAnsi="Sylfaen" w:cs="Sylfaen" w:eastAsia="Sylfaen"/>
                      <w:color w:val="FF0000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FF0000"/>
                      <w:sz w:val="19"/>
                      <w:szCs w:val="19"/>
                    </w:rPr>
                    <w:t>ლარს.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40" w:right="5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937"/>
        <w:gridCol w:w="1937"/>
        <w:gridCol w:w="1937"/>
        <w:gridCol w:w="1937"/>
        <w:gridCol w:w="1937"/>
        <w:gridCol w:w="1937"/>
        <w:gridCol w:w="1937"/>
      </w:tblGrid>
      <w:tr>
        <w:trPr>
          <w:trHeight w:val="433" w:hRule="exact"/>
        </w:trPr>
        <w:tc>
          <w:tcPr>
            <w:tcW w:w="1525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5 01 04 კრიტ" w:id="99"/>
            <w:bookmarkEnd w:id="99"/>
            <w:r>
              <w:rPr/>
            </w:r>
            <w:r>
              <w:rPr>
                <w:rFonts w:ascii="Sylfaen" w:hAnsi="Sylfaen" w:cs="Sylfaen" w:eastAsia="Sylfaen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სასპორტო</w:t>
            </w:r>
            <w:r>
              <w:rPr>
                <w:rFonts w:ascii="Sylfaen" w:hAnsi="Sylfaen" w:cs="Sylfaen" w:eastAsia="Sylfaen"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მშენებლობა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რეაბილიტაცია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78" w:right="79" w:hanging="39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207" w:right="203" w:firstLine="33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335" w:right="333" w:firstLine="23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სამიზნე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მაჩვენებელი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55" w:right="451" w:firstLine="31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გაზომვის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ერთეული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მონაცემთა</w:t>
            </w:r>
            <w:r>
              <w:rPr>
                <w:rFonts w:ascii="Sylfaen" w:hAnsi="Sylfaen" w:cs="Sylfaen" w:eastAsia="Sylfaen"/>
                <w:spacing w:val="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წყარო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სიხშირე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5"/>
              <w:ind w:left="133" w:right="13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ორგანიზაცია)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543" w:right="351" w:hanging="19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მოგროვების</w:t>
            </w:r>
            <w:r>
              <w:rPr>
                <w:rFonts w:ascii="Sylfaen" w:hAnsi="Sylfaen" w:cs="Sylfaen" w:eastAsia="Sylfaen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მეთოდი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2174" w:hRule="exact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8" w:lineRule="auto"/>
              <w:ind w:left="27" w:right="85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აშენებულია</w:t>
            </w:r>
            <w:r>
              <w:rPr>
                <w:rFonts w:ascii="Sylfaen" w:hAnsi="Sylfaen" w:cs="Sylfaen" w:eastAsia="Sylfaen"/>
                <w:spacing w:val="26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სპორტული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ბაზა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FIFA-ს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  <w:p>
            <w:pPr>
              <w:pStyle w:val="TableParagraph"/>
              <w:spacing w:line="258" w:lineRule="auto" w:before="23"/>
              <w:ind w:left="27" w:right="52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რეკომენდირებულ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ი</w:t>
            </w:r>
            <w:r>
              <w:rPr>
                <w:rFonts w:ascii="Sylfaen" w:hAnsi="Sylfaen" w:cs="Sylfaen" w:eastAsia="Sylfaen"/>
                <w:spacing w:val="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სტანდარტების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შესაბამისი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სტადიონების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16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60" w:lineRule="auto"/>
              <w:ind w:left="27" w:right="74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წელიწადში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ორჯერ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16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553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27" w:right="51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სამაყურებლო</w:t>
            </w:r>
            <w:r>
              <w:rPr>
                <w:rFonts w:ascii="Sylfaen" w:hAnsi="Sylfaen" w:cs="Sylfaen" w:eastAsia="Sylfaen"/>
                <w:spacing w:val="20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ტრიბუნების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1575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3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7" w:right="74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წელიწადში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ორჯერ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3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8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862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27" w:right="24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ტერიტორიის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ფართობი,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რომელზეც</w:t>
            </w:r>
            <w:r>
              <w:rPr>
                <w:rFonts w:ascii="Sylfaen" w:hAnsi="Sylfaen" w:cs="Sylfaen" w:eastAsia="Sylfaen"/>
                <w:spacing w:val="23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აშენებულია</w:t>
            </w:r>
            <w:r>
              <w:rPr>
                <w:rFonts w:ascii="Sylfaen" w:hAnsi="Sylfaen" w:cs="Sylfaen" w:eastAsia="Sylfaen"/>
                <w:spacing w:val="1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ახალი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სპორტული</w:t>
            </w:r>
            <w:r>
              <w:rPr>
                <w:rFonts w:ascii="Sylfaen" w:hAnsi="Sylfaen" w:cs="Sylfaen" w:eastAsia="Sylfaen"/>
                <w:spacing w:val="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ბაზა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15606.52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კვ.მ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 w:before="177"/>
              <w:ind w:left="27" w:right="74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წელიწადში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ორჯერ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553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4"/>
              <w:ind w:left="27" w:right="194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კაპიტალურად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რეაბილიტირებუ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ლი</w:t>
            </w:r>
            <w:r>
              <w:rPr>
                <w:rFonts w:ascii="Sylfaen" w:hAnsi="Sylfaen" w:cs="Sylfaen" w:eastAsia="Sylfaen"/>
                <w:spacing w:val="1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სპორტული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სტადიონების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43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4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7" w:right="74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წელიწადში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ორჯერ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4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553" w:hRule="exact"/>
        </w:trPr>
        <w:tc>
          <w:tcPr>
            <w:tcW w:w="1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27" w:right="44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მოწყობილი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სპორტული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ტრენაჟორების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კომპლექტი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7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3"/>
              <w:ind w:left="27" w:right="96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7" w:right="74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წელიწადში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ორჯერ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3"/>
              <w:ind w:left="26" w:right="97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ქ.</w:t>
            </w:r>
            <w:r>
              <w:rPr>
                <w:rFonts w:ascii="Sylfaen" w:hAnsi="Sylfaen" w:cs="Sylfaen" w:eastAsia="Sylfaen"/>
                <w:spacing w:val="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კეთილმოწყობის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სამსახური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2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მონიტორინგი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1"/>
          <w:szCs w:val="21"/>
        </w:rPr>
        <w:sectPr>
          <w:pgSz w:w="16840" w:h="11910" w:orient="landscape"/>
          <w:pgMar w:top="780" w:bottom="280" w:left="68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172"/>
        <w:ind w:left="3900" w:right="0"/>
        <w:jc w:val="left"/>
        <w:rPr>
          <w:rFonts w:ascii="Sylfaen" w:hAnsi="Sylfaen" w:cs="Sylfaen" w:eastAsia="Sylfaen"/>
          <w:b w:val="0"/>
          <w:bCs w:val="0"/>
          <w:i w:val="0"/>
        </w:rPr>
      </w:pPr>
      <w:bookmarkStart w:name="05 01 05" w:id="100"/>
      <w:bookmarkEnd w:id="100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pStyle w:val="BodyText"/>
        <w:spacing w:line="240" w:lineRule="auto" w:before="45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Sylfaen" w:hAnsi="Sylfaen" w:cs="Sylfaen" w:eastAsia="Sylfaen"/>
          <w:spacing w:val="3"/>
        </w:rPr>
        <w:t>და</w:t>
      </w:r>
      <w:r>
        <w:rPr>
          <w:rFonts w:ascii="Sylfaen" w:hAnsi="Sylfaen" w:cs="Sylfaen" w:eastAsia="Sylfaen"/>
          <w:spacing w:val="2"/>
        </w:rPr>
        <w:t>ნ</w:t>
      </w:r>
      <w:r>
        <w:rPr>
          <w:rFonts w:ascii="Sylfaen" w:hAnsi="Sylfaen" w:cs="Sylfaen" w:eastAsia="Sylfaen"/>
          <w:spacing w:val="3"/>
        </w:rPr>
        <w:t>არ</w:t>
      </w:r>
      <w:r>
        <w:rPr>
          <w:rFonts w:ascii="Sylfaen" w:hAnsi="Sylfaen" w:cs="Sylfaen" w:eastAsia="Sylfaen"/>
          <w:spacing w:val="2"/>
        </w:rPr>
        <w:t>თ</w:t>
      </w:r>
      <w:r>
        <w:rPr>
          <w:rFonts w:ascii="Sylfaen" w:hAnsi="Sylfaen" w:cs="Sylfaen" w:eastAsia="Sylfaen"/>
        </w:rPr>
        <w:t>ი</w:t>
      </w:r>
      <w:r>
        <w:rPr>
          <w:rFonts w:ascii="Sylfaen" w:hAnsi="Sylfaen" w:cs="Sylfaen" w:eastAsia="Sylfaen"/>
          <w:spacing w:val="-3"/>
        </w:rPr>
        <w:t> </w:t>
      </w:r>
      <w:r>
        <w:rPr>
          <w:rFonts w:ascii="Arial" w:hAnsi="Arial" w:cs="Arial" w:eastAsia="Arial"/>
        </w:rPr>
        <w:t>7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top="580" w:bottom="280" w:left="520" w:right="560"/>
          <w:cols w:num="2" w:equalWidth="0">
            <w:col w:w="6876" w:space="2635"/>
            <w:col w:w="1319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6pt" strokecolor="#000000">
                <v:path arrowok="t"/>
              </v:shape>
              <v:shape style="position:absolute;left:0;top:0;width:10596;height:410" type="#_x0000_t202" filled="false" stroked="false">
                <v:textbox inset="0,0,0,0">
                  <w:txbxContent>
                    <w:p>
                      <w:pPr>
                        <w:spacing w:before="71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სპორტის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განვითარების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ხელშეწყობა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47;top:125;width:3310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70;top:135;width:67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6pt" strokecolor="#000000">
                <v:path arrowok="t"/>
              </v:shape>
              <v:shape style="position:absolute;left:0;top:0;width:10596;height:410" type="#_x0000_t202" filled="false" stroked="false">
                <v:textbox inset="0,0,0,0">
                  <w:txbxContent>
                    <w:p>
                      <w:pPr>
                        <w:spacing w:before="71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სპორტული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ცენტრი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  <v:shape style="position:absolute;left:0;top:0;width:10596;height:499" type="#_x0000_t202" filled="false" stroked="false">
                <v:textbox inset="0,0,0,0">
                  <w:txbxContent>
                    <w:p>
                      <w:pPr>
                        <w:spacing w:before="114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სპორტული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ცენტრი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1,137,080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1,187,080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34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ფუნქციონრების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ზამთრის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სახეობათა</w:t>
                  </w:r>
                  <w:r>
                    <w:rPr>
                      <w:rFonts w:ascii="Sylfaen" w:hAnsi="Sylfaen" w:cs="Sylfaen" w:eastAsia="Sylfaen"/>
                      <w:spacing w:val="11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პოპულარიზაცია,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ცენტრთან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/>
        <w:pict>
          <v:group style="position:absolute;margin-left:31.723499pt;margin-top:15.895955pt;width:529.8pt;height:287.9pt;mso-position-horizontal-relative:page;mso-position-vertical-relative:paragraph;z-index:-1150480" coordorigin="634,318" coordsize="10596,5758">
            <v:group style="position:absolute;left:645;top:329;width:2;height:5736" coordorigin="645,329" coordsize="2,5736">
              <v:shape style="position:absolute;left:645;top:329;width:2;height:5736" coordorigin="645,329" coordsize="0,5736" path="m645,329l645,6064e" filled="false" stroked="true" strokeweight="1.06pt" strokecolor="#000000">
                <v:path arrowok="t"/>
              </v:shape>
            </v:group>
            <v:group style="position:absolute;left:11210;top:348;width:2;height:5717" coordorigin="11210,348" coordsize="2,5717">
              <v:shape style="position:absolute;left:11210;top:348;width:2;height:5717" coordorigin="11210,348" coordsize="0,5717" path="m11210,348l11210,6064e" filled="false" stroked="true" strokeweight="1.06pt" strokecolor="#000000">
                <v:path arrowok="t"/>
              </v:shape>
            </v:group>
            <v:group style="position:absolute;left:655;top:338;width:10565;height:2" coordorigin="655,338" coordsize="10565,2">
              <v:shape style="position:absolute;left:655;top:338;width:10565;height:2" coordorigin="655,338" coordsize="10565,0" path="m655,338l11219,338e" filled="false" stroked="true" strokeweight="1.059pt" strokecolor="#000000">
                <v:path arrowok="t"/>
              </v:shape>
            </v:group>
            <v:group style="position:absolute;left:655;top:6055;width:10565;height:2" coordorigin="655,6055" coordsize="10565,2">
              <v:shape style="position:absolute;left:655;top:6055;width:10565;height:2" coordorigin="655,6055" coordsize="10565,0" path="m655,6055l11219,6055e" filled="false" stroked="true" strokeweight="1.059pt" strokecolor="#000000">
                <v:path arrowok="t"/>
              </v:shape>
            </v:group>
            <w10:wrap type="none"/>
          </v:group>
        </w:pict>
      </w: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line="240" w:lineRule="auto" w:before="3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55" w:lineRule="auto" w:before="0"/>
        <w:ind w:left="158" w:right="304" w:firstLine="47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სპორტულ-ახალგაზრდული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ცენტრის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3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ზამთრის</w:t>
      </w:r>
      <w:r>
        <w:rPr>
          <w:rFonts w:ascii="Sylfaen" w:hAnsi="Sylfaen" w:cs="Sylfaen" w:eastAsia="Sylfaen"/>
          <w:spacing w:val="3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სპორტის</w:t>
      </w:r>
      <w:r>
        <w:rPr>
          <w:rFonts w:ascii="Sylfaen" w:hAnsi="Sylfaen" w:cs="Sylfaen" w:eastAsia="Sylfaen"/>
          <w:spacing w:val="3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სახეობათა</w:t>
      </w:r>
      <w:r>
        <w:rPr>
          <w:rFonts w:ascii="Sylfaen" w:hAnsi="Sylfaen" w:cs="Sylfaen" w:eastAsia="Sylfaen"/>
          <w:spacing w:val="3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დახურული</w:t>
      </w:r>
      <w:r>
        <w:rPr>
          <w:rFonts w:ascii="Sylfaen" w:hAnsi="Sylfaen" w:cs="Sylfaen" w:eastAsia="Sylfaen"/>
          <w:spacing w:val="3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11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დარბაზის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მატერიალური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ბაზის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მოვლა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პატრონობა,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გასართობი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ღონისძიებების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ორგანიზება;</w:t>
      </w:r>
      <w:r>
        <w:rPr>
          <w:rFonts w:ascii="Sylfaen" w:hAnsi="Sylfaen" w:cs="Sylfaen" w:eastAsia="Sylfaen"/>
          <w:spacing w:val="3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ბავშვთა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9"/>
          <w:sz w:val="19"/>
          <w:szCs w:val="19"/>
        </w:rPr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9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მოზარდთა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ფიზიკური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განათლების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სპორტში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მათი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მასობრივად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ჩაბმის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ხელშეწყობა;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ინფრასტრუქტურის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მოვლა-</w:t>
      </w:r>
      <w:r>
        <w:rPr>
          <w:rFonts w:ascii="Sylfaen" w:hAnsi="Sylfaen" w:cs="Sylfaen" w:eastAsia="Sylfaen"/>
          <w:spacing w:val="11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პატრონობა,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ხელშეწყობა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განვითარება;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აღნიშნული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მასობრიობის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ხელმისაწვდომობის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პირობების</w:t>
      </w:r>
      <w:r>
        <w:rPr>
          <w:rFonts w:ascii="Sylfaen" w:hAnsi="Sylfaen" w:cs="Sylfaen" w:eastAsia="Sylfaen"/>
          <w:spacing w:val="9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შექმნა;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სხვადასხვა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ასკობრივი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ჯგუფებისათვის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ვარჯიშების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ორგანიზება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შესაბამისი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პირობების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შექმნა;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ცენტრის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შეუფერხებელი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გამართული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ფუნქციონირებისათვის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საჭირო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ხარჯების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დაფინანსება,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ყინულისა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დახურული</w:t>
      </w:r>
      <w:r>
        <w:rPr>
          <w:rFonts w:ascii="Sylfaen" w:hAnsi="Sylfaen" w:cs="Sylfaen" w:eastAsia="Sylfaen"/>
          <w:spacing w:val="10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დარბაზის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მოვლა-შენახვა;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ტრადიციების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შენარჩუნება,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ღონისძიებების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ორგანიზებისათვის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საჭირო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თასების,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სიგელების,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ჯილდოების,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ბანერების,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რეკლამების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დამზადებისა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სხვა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მარკეტინგული</w:t>
      </w:r>
      <w:r>
        <w:rPr>
          <w:rFonts w:ascii="Sylfaen" w:hAnsi="Sylfaen" w:cs="Sylfaen" w:eastAsia="Sylfaen"/>
          <w:spacing w:val="-1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საქმიანობის</w:t>
      </w:r>
      <w:r>
        <w:rPr>
          <w:rFonts w:ascii="Sylfaen" w:hAnsi="Sylfaen" w:cs="Sylfaen" w:eastAsia="Sylfaen"/>
          <w:spacing w:val="-1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წარმოება.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316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სპორტულ-ახალგაზრდული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ცენტრის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ბაზაზე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ჰოკეისა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ფიგურული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ციგურაობის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კლუბების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9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ინვენტარის,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ყინულზე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სასრიალო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დამხმარე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ინვენტარის,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სპეციალური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ფორმებისა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9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აღჭურვილობის</w:t>
      </w:r>
      <w:r>
        <w:rPr>
          <w:rFonts w:ascii="Sylfaen" w:hAnsi="Sylfaen" w:cs="Sylfaen" w:eastAsia="Sylfaen"/>
          <w:sz w:val="19"/>
          <w:szCs w:val="19"/>
        </w:rPr>
        <w:t>  </w:t>
      </w:r>
      <w:r>
        <w:rPr>
          <w:rFonts w:ascii="Sylfaen" w:hAnsi="Sylfaen" w:cs="Sylfaen" w:eastAsia="Sylfaen"/>
          <w:spacing w:val="1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შეძენა;</w:t>
      </w:r>
      <w:r>
        <w:rPr>
          <w:rFonts w:ascii="Sylfaen" w:hAnsi="Sylfaen" w:cs="Sylfaen" w:eastAsia="Sylfaen"/>
          <w:sz w:val="19"/>
          <w:szCs w:val="19"/>
        </w:rPr>
        <w:t> </w:t>
      </w:r>
      <w:r>
        <w:rPr>
          <w:rFonts w:ascii="Sylfaen" w:hAnsi="Sylfaen" w:cs="Sylfaen" w:eastAsia="Sylfaen"/>
          <w:spacing w:val="2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სასწავლო-საწვრთნო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შეკრებების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ორგანიზება;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მწვრთნელთა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ოსტატობის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ამაღლების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მიზნით</w:t>
      </w:r>
      <w:r>
        <w:rPr>
          <w:rFonts w:ascii="Sylfaen" w:hAnsi="Sylfaen" w:cs="Sylfaen" w:eastAsia="Sylfaen"/>
          <w:spacing w:val="12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ტრენინგ-სემინარებში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მონაწილეობის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მიღება.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ფიგურული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ციგურაობისა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ჰოკეის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პოპულარიზაცია;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ახალგაზრდებში</w:t>
      </w:r>
      <w:r>
        <w:rPr>
          <w:rFonts w:ascii="Sylfaen" w:hAnsi="Sylfaen" w:cs="Sylfaen" w:eastAsia="Sylfaen"/>
          <w:spacing w:val="11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ჯანსაღი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ცხოვრების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წესის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დამკვიდრება,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სპორტსმენთა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ეროვნულ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საერთაშორისო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ასპარეზზე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გამოსვლის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უზრუნველყოფა;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ამ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სახეობების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გამართული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ფუნქციონირებისათვის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საჭირო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ხარჯების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დაფინანსება.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16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ინფრასტრუქტურის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მატერიალურ-ტექნიკური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ბაზის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განახლება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ყინულისა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დახურული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სპორტული</w:t>
      </w:r>
      <w:r>
        <w:rPr>
          <w:rFonts w:ascii="Sylfaen" w:hAnsi="Sylfaen" w:cs="Sylfaen" w:eastAsia="Sylfaen"/>
          <w:spacing w:val="11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დარბაზის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შეუფერხებლად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გამართულად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ფუნქციონირებისათვის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საჭირო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ხარჯების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დაფინანსება,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სატრენაჟორო</w:t>
      </w:r>
      <w:r>
        <w:rPr>
          <w:rFonts w:ascii="Sylfaen" w:hAnsi="Sylfaen" w:cs="Sylfaen" w:eastAsia="Sylfaen"/>
          <w:spacing w:val="9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დარბაზის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მოწყობა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სავარჯიშო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ინვენტარით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უზრუნველყოფა,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ჯიხურებისა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ყინულის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საწმენდი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მანქანის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შეძენა.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4"/>
        <w:rPr>
          <w:rFonts w:ascii="Sylfaen" w:hAnsi="Sylfaen" w:cs="Sylfaen" w:eastAsia="Sylfaen"/>
          <w:sz w:val="15"/>
          <w:szCs w:val="1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43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დასახელება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პროდუქტები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38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23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ერთ.</w:t>
            </w:r>
            <w:r>
              <w:rPr>
                <w:rFonts w:ascii="Sylfaen" w:hAnsi="Sylfaen" w:cs="Sylfaen" w:eastAsia="Sylfaen"/>
                <w:spacing w:val="-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საშ.</w:t>
            </w:r>
            <w:r>
              <w:rPr>
                <w:rFonts w:ascii="Sylfaen" w:hAnsi="Sylfaen" w:cs="Sylfaen" w:eastAsia="Sylfaen"/>
                <w:spacing w:val="-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ფასი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188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სულ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(ლარი)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48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85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შრომის</w:t>
            </w:r>
            <w:r>
              <w:rPr>
                <w:rFonts w:ascii="Sylfaen" w:hAnsi="Sylfaen" w:cs="Sylfaen" w:eastAsia="Sylfaen"/>
                <w:b/>
                <w:bCs/>
                <w:spacing w:val="-1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ანაზღაურება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94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40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94"/>
              <w:ind w:left="51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11150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94"/>
              <w:ind w:left="46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446000</w:t>
            </w:r>
            <w:r>
              <w:rPr>
                <w:rFonts w:ascii="Sylfae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1"/>
          <w:szCs w:val="21"/>
        </w:rPr>
        <w:sectPr>
          <w:type w:val="continuous"/>
          <w:pgSz w:w="11910" w:h="16840"/>
          <w:pgMar w:top="960" w:bottom="280" w:left="520" w:right="560"/>
        </w:sectPr>
      </w:pPr>
    </w:p>
    <w:p>
      <w:pPr>
        <w:spacing w:line="240" w:lineRule="auto" w:before="9"/>
        <w:rPr>
          <w:rFonts w:ascii="Sylfaen" w:hAnsi="Sylfaen" w:cs="Sylfaen" w:eastAsia="Sylfaen"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27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შტატგარეშე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მომუშავეთა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ანაზღაურება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z w:val="21"/>
              </w:rPr>
              <w:t>3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37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5400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37"/>
              <w:ind w:left="51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16200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92"/>
              <w:ind w:left="2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საქონელი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მომსახურება,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სხვა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დანარჩენი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ხარჯები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D8E4BC"/>
          </w:tcPr>
          <w:p>
            <w:pPr>
              <w:pStyle w:val="TableParagraph"/>
              <w:spacing w:line="240" w:lineRule="auto" w:before="102"/>
              <w:ind w:left="46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582060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54" w:lineRule="auto"/>
              <w:ind w:left="27" w:right="2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ინფრასტრუქტურის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მოწყობა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21"/>
                <w:szCs w:val="21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21"/>
                <w:szCs w:val="21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b/>
                <w:bCs/>
                <w:spacing w:val="38"/>
                <w:w w:val="99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განახლება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50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5,500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ჯიხურები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მემანქანეებისათვის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ვიდეო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კამერების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12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208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2,500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53" w:lineRule="auto" w:before="26"/>
              <w:ind w:left="25" w:right="2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სპორტულ-ახალგაზრდული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ბაზაზე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ჰოკეის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4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57"/>
              <w:ind w:left="488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29,000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86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58"/>
              <w:ind w:left="188" w:right="1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ადგილობრივ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ტურნირებში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4500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4,500</w:t>
            </w:r>
          </w:p>
        </w:tc>
      </w:tr>
      <w:tr>
        <w:trPr>
          <w:trHeight w:val="4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სასწავლო-საწვრთნო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შეკრებების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49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10,000</w:t>
            </w:r>
          </w:p>
        </w:tc>
      </w:tr>
      <w:tr>
        <w:trPr>
          <w:trHeight w:val="49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(ჰოკეის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აღჭურვილობის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კომპლექტი)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900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4,500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მოწვეული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12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833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9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10,000</w:t>
            </w:r>
          </w:p>
        </w:tc>
      </w:tr>
      <w:tr>
        <w:trPr>
          <w:trHeight w:val="59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53" w:lineRule="auto" w:before="19"/>
              <w:ind w:left="25" w:right="59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სპორტულ-ახალგაზრდული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ბაზაზე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ფიგურული</w:t>
            </w:r>
            <w:r>
              <w:rPr>
                <w:rFonts w:ascii="Sylfaen" w:hAnsi="Sylfaen" w:cs="Sylfaen" w:eastAsia="Sylfaen"/>
                <w:b/>
                <w:bCs/>
                <w:spacing w:val="4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ციგურაობის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150"/>
              <w:ind w:left="433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108,320</w:t>
            </w:r>
            <w:r>
              <w:rPr>
                <w:rFonts w:ascii="Sylfaen"/>
                <w:sz w:val="21"/>
              </w:rPr>
            </w:r>
          </w:p>
        </w:tc>
      </w:tr>
      <w:tr>
        <w:trPr>
          <w:trHeight w:val="88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1"/>
              <w:ind w:left="188" w:right="13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ერთეულთა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თანრიგის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სპორტსმენებისა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სინქრონული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ტურნირებში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12000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60,000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სასწავლო-საწვრთნო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შეკრებების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6250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9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25,000</w:t>
            </w:r>
          </w:p>
        </w:tc>
      </w:tr>
      <w:tr>
        <w:trPr>
          <w:trHeight w:val="1034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(პროფესიონალური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ციგურები,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188" w:right="67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სიმძიმისა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ფორმების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გირები,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ლეიბები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ფიგურული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ციგურაობის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15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15,000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შტატგარეშე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მომუშავეთა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(სპორტსმენი)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416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8,320</w:t>
            </w:r>
          </w:p>
        </w:tc>
      </w:tr>
      <w:tr>
        <w:trPr>
          <w:trHeight w:val="4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ქვეპროგრამა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1,187,080</w:t>
            </w:r>
            <w:r>
              <w:rPr>
                <w:rFonts w:ascii="Sylfaen"/>
                <w:sz w:val="21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შტატგარეშე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მომუშავეთა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93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2" w:right="37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19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2" w:right="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9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სპორტულ-ახალგაზრდული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ბაზაზე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ჰოკეის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99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22"/>
              <w:ind w:left="22" w:right="6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სპორტულ-ახალგაზრდული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ბაზაზე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ფიგურული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ციგურაობის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32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47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სასპორტო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გამართული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ფუნქციონირება,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ბაზაზე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ტურნირებსა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ჩემპიონატებში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51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1980"/>
        <w:gridCol w:w="1980"/>
        <w:gridCol w:w="1980"/>
        <w:gridCol w:w="1980"/>
        <w:gridCol w:w="1980"/>
        <w:gridCol w:w="1980"/>
        <w:gridCol w:w="1349"/>
      </w:tblGrid>
      <w:tr>
        <w:trPr>
          <w:trHeight w:val="441" w:hRule="exact"/>
        </w:trPr>
        <w:tc>
          <w:tcPr>
            <w:tcW w:w="15310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bookmarkStart w:name="05 01 05 კრიტ" w:id="101"/>
            <w:bookmarkEnd w:id="101"/>
            <w:r>
              <w:rPr/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პროგრამის</w:t>
            </w:r>
            <w:r>
              <w:rPr>
                <w:rFonts w:ascii="Sylfaen" w:hAnsi="Sylfaen" w:cs="Sylfaen" w:eastAsia="Sylfaen"/>
                <w:spacing w:val="-1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შუალედური</w:t>
            </w:r>
            <w:r>
              <w:rPr>
                <w:rFonts w:ascii="Sylfaen" w:hAnsi="Sylfaen" w:cs="Sylfaen" w:eastAsia="Sylfaen"/>
                <w:spacing w:val="-1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-1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)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იპ</w:t>
            </w:r>
            <w:r>
              <w:rPr>
                <w:rFonts w:ascii="Sylfaen" w:hAnsi="Sylfaen" w:cs="Sylfaen" w:eastAsia="Sylfaen"/>
                <w:spacing w:val="-1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ბათუმის</w:t>
            </w:r>
            <w:r>
              <w:rPr>
                <w:rFonts w:ascii="Sylfaen" w:hAnsi="Sylfaen" w:cs="Sylfaen" w:eastAsia="Sylfaen"/>
                <w:spacing w:val="-1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სპორტული</w:t>
            </w:r>
            <w:r>
              <w:rPr>
                <w:rFonts w:ascii="Sylfaen" w:hAnsi="Sylfaen" w:cs="Sylfaen" w:eastAsia="Sylfaen"/>
                <w:spacing w:val="-1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ცენტრი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202" w:hRule="exact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663" w:right="252" w:hanging="40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212" w:right="208" w:firstLine="34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342" w:right="341" w:firstLine="23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მაჩვენებელი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464" w:right="463" w:firstLine="3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ერთეული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2"/>
              <w:ind w:left="109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წყარო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2"/>
              <w:ind w:left="563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სიხშირე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auto" w:before="142"/>
              <w:ind w:left="135" w:right="133"/>
              <w:jc w:val="center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(საბიუჯეტო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ორგანიზაცია)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238" w:right="46" w:hanging="192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მეთოდი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056" w:hRule="exact"/>
        </w:trPr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70" w:right="69" w:firstLine="2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ცენტრის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სასპორტო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გამართული</w:t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ფუნქციონირება,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ცენტრის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ბაზაზე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არსებული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კლუბების</w:t>
            </w:r>
            <w:r>
              <w:rPr>
                <w:rFonts w:ascii="Sylfaen" w:hAnsi="Sylfaen" w:cs="Sylfaen" w:eastAsia="Sylfaen"/>
                <w:spacing w:val="24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ტურნირებსა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ჩემპიონატებში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მონაწილეობა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6"/>
              <w:ind w:left="22" w:right="6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ცენტრის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ბაზაზე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სექციების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792" w:hRule="exact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1"/>
              <w:ind w:left="22" w:right="11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სპორტულ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სექციებში</w:t>
            </w:r>
            <w:r>
              <w:rPr>
                <w:rFonts w:ascii="Sylfaen" w:hAnsi="Sylfaen" w:cs="Sylfaen" w:eastAsia="Sylfaen"/>
                <w:spacing w:val="30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ბავშვების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700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1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1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322" w:hRule="exact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51"/>
              <w:ind w:left="22" w:right="43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ცენტრის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ბაზაზე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არსებული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ზამთრის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კლუბების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2316" w:hRule="exact"/>
        </w:trPr>
        <w:tc>
          <w:tcPr>
            <w:tcW w:w="2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39"/>
              <w:ind w:left="22" w:right="133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ტურნირებისა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2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შეკრებების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pacing w:val="1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სადაც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მონაწილეობენ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ცენტრის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ბაზაზე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არსებული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ზამთრის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540" w:bottom="280" w:left="640" w:right="660"/>
        </w:sectPr>
      </w:pPr>
    </w:p>
    <w:p>
      <w:pPr>
        <w:pStyle w:val="Heading3"/>
        <w:spacing w:line="240" w:lineRule="auto" w:before="29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06" w:id="102"/>
      <w:bookmarkEnd w:id="102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i/>
          <w:sz w:val="29"/>
          <w:szCs w:val="29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მასობრივი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79,000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79,000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საზოგადოებაში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ჯანსაღი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დამკვიდრების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97.2pt;mso-position-horizontal-relative:char;mso-position-vertical-relative:line" coordorigin="0,0" coordsize="10596,1944">
            <v:group style="position:absolute;left:11;top:11;width:2;height:1923" coordorigin="11,11" coordsize="2,1923">
              <v:shape style="position:absolute;left:11;top:11;width:2;height:1923" coordorigin="11,11" coordsize="0,1923" path="m11,11l11,1933e" filled="false" stroked="true" strokeweight="1.06pt" strokecolor="#000000">
                <v:path arrowok="t"/>
              </v:shape>
            </v:group>
            <v:group style="position:absolute;left:10575;top:30;width:2;height:1904" coordorigin="10575,30" coordsize="2,1904">
              <v:shape style="position:absolute;left:10575;top:30;width:2;height:1904" coordorigin="10575,30" coordsize="0,1904" path="m10575,30l10575,1933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1923;width:10565;height:2" coordorigin="20,1923" coordsize="10565,2">
              <v:shape style="position:absolute;left:20;top:1923;width:10565;height:2" coordorigin="20,1923" coordsize="10565,0" path="m20,1923l10585,1923e" filled="false" stroked="true" strokeweight="1.06pt" strokecolor="#000000">
                <v:path arrowok="t"/>
              </v:shape>
              <v:shape style="position:absolute;left:44;top:226;width:8354;height:1520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მწვრთნელთა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მივლინება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ადმინისტრაციულ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ერთეულებში;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55" w:lineRule="auto" w:before="13"/>
                        <w:ind w:left="0" w:right="3657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ორ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ასაკობრივ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კატეგორიაში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გუნდების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ჩამოყალიბება;</w:t>
                      </w:r>
                      <w:r>
                        <w:rPr>
                          <w:rFonts w:ascii="Sylfaen" w:hAnsi="Sylfaen" w:cs="Sylfaen" w:eastAsia="Sylfaen"/>
                          <w:spacing w:val="3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რეგულარული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საწვრთნო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პროცესების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გამართვა;</w:t>
                      </w:r>
                      <w:r>
                        <w:rPr>
                          <w:rFonts w:ascii="Sylfaen" w:hAnsi="Sylfaen" w:cs="Sylfaen" w:eastAsia="Sylfaen"/>
                          <w:spacing w:val="3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შესაბამისი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სპორტული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ინვენტარით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უზრუნველყოფა;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საშემოდგომო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საგაზაფხულო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ლიგის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გათამაშებების</w:t>
                      </w:r>
                      <w:r>
                        <w:rPr>
                          <w:rFonts w:ascii="Sylfaen" w:hAnsi="Sylfaen" w:cs="Sylfaen" w:eastAsia="Sylfaen"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ორგანიზება;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44" w:lineRule="exact" w:before="16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სპორტული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ღონისძიებების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ორგანიზება,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გამარჯვებულთა</w:t>
                      </w:r>
                      <w:r>
                        <w:rPr>
                          <w:rFonts w:ascii="Sylfaen" w:hAnsi="Sylfaen" w:cs="Sylfaen" w:eastAsia="Sylfaen"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ფასიანი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საჩუქრებით</w:t>
                      </w:r>
                      <w:r>
                        <w:rPr>
                          <w:rFonts w:ascii="Sylfaen" w:hAnsi="Sylfaen" w:cs="Sylfaen" w:eastAsia="Sylfaen"/>
                          <w:spacing w:val="-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დაჯილდოვება;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598;top:1289;width:93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მასობრივი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8"/>
          <w:szCs w:val="1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276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დასახელება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პროდუქტები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552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3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რაოდენობა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ერთ.</w:t>
            </w:r>
            <w:r>
              <w:rPr>
                <w:rFonts w:ascii="Sylfaen" w:hAnsi="Sylfaen" w:cs="Sylfaen" w:eastAsia="Sylfaen"/>
                <w:spacing w:val="-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საშ.</w:t>
            </w:r>
            <w:r>
              <w:rPr>
                <w:rFonts w:ascii="Sylfaen" w:hAnsi="Sylfaen" w:cs="Sylfaen" w:eastAsia="Sylfaen"/>
                <w:spacing w:val="-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ფასი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88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სულ</w:t>
            </w:r>
            <w:r>
              <w:rPr>
                <w:rFonts w:ascii="Sylfaen" w:hAnsi="Sylfaen" w:cs="Sylfaen" w:eastAsia="Sylfaen"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(ლარი)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ეზოს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ფეხბურთი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მწვრთნელთა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კოორდინატორთა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დაქირავება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12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9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3166.7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95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38,000</w:t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(სპორტული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გადასაცმელები,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სადგამები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(ე.წ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ფიშკები),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ბურთები,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6,000</w:t>
            </w:r>
          </w:p>
        </w:tc>
      </w:tr>
      <w:tr>
        <w:trPr>
          <w:trHeight w:val="118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188" w:right="1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საგაზაფხულო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საშემოდგომო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ლიგის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(მსაჯის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დაქირავება,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სარეკლამო-საინფორმაციო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ბანერების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დამზადება,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საორგანიზაციო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საკითხების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5750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11,500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საპრიზო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2250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4,500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ბათუმობის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დღესასწაულთან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გარბენი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გარბენის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მარათონის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საპრიზო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3000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3,000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25" w:right="145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დღისადმი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b/>
                <w:bCs/>
                <w:spacing w:val="4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ველომარათონი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860" w:bottom="280" w:left="520" w:right="56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ველომარათონის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საპრიზო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4000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4,000</w:t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Street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ball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ტურნირი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საშემოდგომო/საგაზაფხულო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გათამაშება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(ბურთები,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გადასაცმელები)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50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1,000</w:t>
            </w:r>
          </w:p>
        </w:tc>
      </w:tr>
      <w:tr>
        <w:trPr>
          <w:trHeight w:val="52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საგაზაფხულო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საშემოდგომო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გათამაშების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(მსაჯის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დაქირავება,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მოედანის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მოწყობა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4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6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1000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6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2,000</w:t>
            </w:r>
          </w:p>
        </w:tc>
      </w:tr>
      <w:tr>
        <w:trPr>
          <w:trHeight w:val="276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საპრიზო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pacing w:val="1"/>
                <w:sz w:val="21"/>
              </w:rPr>
              <w:t>2000</w:t>
            </w:r>
            <w:r>
              <w:rPr>
                <w:rFonts w:ascii="Sylfaen"/>
                <w:sz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4,000</w:t>
            </w:r>
          </w:p>
        </w:tc>
      </w:tr>
      <w:tr>
        <w:trPr>
          <w:trHeight w:val="607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25" w:right="11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ვეტერანებს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სახეობებში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b/>
                <w:bCs/>
                <w:spacing w:val="5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7"/>
              <w:ind w:left="5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sz w:val="21"/>
              </w:rPr>
              <w:t>2,000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1"/>
                <w:szCs w:val="21"/>
              </w:rPr>
              <w:t>ქვეპროგრამა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88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/>
                <w:b/>
                <w:spacing w:val="3"/>
                <w:sz w:val="21"/>
              </w:rPr>
              <w:t>79,000</w:t>
            </w:r>
            <w:r>
              <w:rPr>
                <w:rFonts w:ascii="Sylfaen"/>
                <w:sz w:val="21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ეზოს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ფეხბურთი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ბათუმობის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დღესასწაულთან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მიღძვნილი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გარბენი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01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დღისადმი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ველო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მარათონი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111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Street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ball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საშემოდგომო/საგაზაფხულო</w:t>
            </w:r>
            <w:r>
              <w:rPr>
                <w:rFonts w:ascii="Sylfaen" w:hAnsi="Sylfaen" w:cs="Sylfaen" w:eastAsia="Sylfaen"/>
                <w:spacing w:val="-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ლიგა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68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ვეტერანებს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სხვადასხვა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სახეობებში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მასობრივი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51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1980"/>
        <w:gridCol w:w="1980"/>
        <w:gridCol w:w="1980"/>
        <w:gridCol w:w="1980"/>
        <w:gridCol w:w="1980"/>
        <w:gridCol w:w="1980"/>
        <w:gridCol w:w="1637"/>
      </w:tblGrid>
      <w:tr>
        <w:trPr>
          <w:trHeight w:val="441" w:hRule="exact"/>
        </w:trPr>
        <w:tc>
          <w:tcPr>
            <w:tcW w:w="15252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bookmarkStart w:name="05 01 06 კრიტ" w:id="103"/>
            <w:bookmarkEnd w:id="103"/>
            <w:r>
              <w:rPr/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პროგრამის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შუალედური</w:t>
            </w:r>
            <w:r>
              <w:rPr>
                <w:rFonts w:ascii="Sylfaen" w:hAnsi="Sylfaen" w:cs="Sylfaen" w:eastAsia="Sylfaen"/>
                <w:spacing w:val="-1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მასობრივი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სპორტის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ხელშეწყობა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202" w:hRule="exact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490" w:right="79" w:hanging="40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212" w:right="208" w:firstLine="34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342" w:right="342" w:firstLine="23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მაჩვენებელი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464" w:right="463" w:firstLine="3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ერთეული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2"/>
              <w:ind w:left="109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წყარო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2"/>
              <w:ind w:left="563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სიხშირე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auto" w:before="142"/>
              <w:ind w:left="135" w:right="131"/>
              <w:jc w:val="center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(საბიუჯეტო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ორგანიზაცია)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382" w:right="189" w:hanging="192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მეთოდი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589" w:hRule="exact"/>
        </w:trPr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15"/>
              <w:ind w:left="54" w:right="48" w:firstLine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გაზრდილია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სპორტის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მასობრივ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საზოგადოების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ჩართულობა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1"/>
              <w:ind w:left="22" w:right="74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0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ფარგლებში</w:t>
            </w:r>
            <w:r>
              <w:rPr>
                <w:rFonts w:ascii="Sylfaen" w:hAnsi="Sylfaen" w:cs="Sylfaen" w:eastAsia="Sylfae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ჩატარებული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22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აქტივობების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291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 w:before="126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 w:before="126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589" w:hRule="exact"/>
        </w:trPr>
        <w:tc>
          <w:tcPr>
            <w:tcW w:w="1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58"/>
              <w:ind w:left="22" w:right="57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0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ფარგლებში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ჩართული</w:t>
            </w:r>
            <w:r>
              <w:rPr>
                <w:rFonts w:ascii="Sylfaen" w:hAnsi="Sylfaen" w:cs="Sylfaen" w:eastAsia="Sylfaen"/>
                <w:spacing w:val="25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გუნდების</w:t>
            </w:r>
            <w:r>
              <w:rPr>
                <w:rFonts w:ascii="Sylfaen" w:hAnsi="Sylfaen" w:cs="Sylfaen" w:eastAsia="Sylfaen"/>
                <w:spacing w:val="1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(ეზოს,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საუბნო,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სამოყვარულო)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 w:before="126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 w:before="126"/>
              <w:ind w:left="22" w:right="25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სპორტული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ცენტრი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800" w:bottom="280" w:left="680" w:right="700"/>
        </w:sectPr>
      </w:pPr>
    </w:p>
    <w:p>
      <w:pPr>
        <w:pStyle w:val="Heading3"/>
        <w:spacing w:line="240" w:lineRule="auto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07" w:id="104"/>
      <w:bookmarkEnd w:id="104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6pt" strokecolor="#000000">
                <v:path arrowok="t"/>
              </v:shape>
              <v:shape style="position:absolute;left:0;top:0;width:10596;height:410" type="#_x0000_t202" filled="false" stroked="false">
                <v:textbox inset="0,0,0,0">
                  <w:txbxContent>
                    <w:p>
                      <w:pPr>
                        <w:spacing w:before="71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სპორტის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განვითარების</w:t>
                      </w:r>
                      <w:r>
                        <w:rPr>
                          <w:rFonts w:ascii="Sylfaen" w:hAnsi="Sylfaen" w:cs="Sylfaen" w:eastAsia="Sylfaen"/>
                          <w:spacing w:val="-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ხელშეწყობა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47;top:125;width:3310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70;top:135;width:67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07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6pt" strokecolor="#000000">
                <v:path arrowok="t"/>
              </v:shape>
              <v:shape style="position:absolute;left:0;top:0;width:10596;height:410" type="#_x0000_t202" filled="false" stroked="false">
                <v:textbox inset="0,0,0,0">
                  <w:txbxContent>
                    <w:p>
                      <w:pPr>
                        <w:spacing w:before="71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საჭადრაკო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კლუბი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"ნონა"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0.5pt;mso-position-horizontal-relative:char;mso-position-vertical-relative:line" coordorigin="0,0" coordsize="10596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575;top:30;width:2;height:370" coordorigin="10575,30" coordsize="2,370">
              <v:shape style="position:absolute;left:10575;top:30;width:2;height:370" coordorigin="10575,30" coordsize="0,370" path="m10575,30l10575,399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390;width:10565;height:2" coordorigin="20,390" coordsize="10565,2">
              <v:shape style="position:absolute;left:20;top:390;width:10565;height:2" coordorigin="20,390" coordsize="10565,0" path="m20,390l10585,390e" filled="false" stroked="true" strokeweight="1.06pt" strokecolor="#000000">
                <v:path arrowok="t"/>
              </v:shape>
              <v:shape style="position:absolute;left:0;top:0;width:10596;height:410" type="#_x0000_t202" filled="false" stroked="false">
                <v:textbox inset="0,0,0,0">
                  <w:txbxContent>
                    <w:p>
                      <w:pPr>
                        <w:spacing w:before="71"/>
                        <w:ind w:left="44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საჭადრაკო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კლუბი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"ნონა"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338,000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353,000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ჭადრაკის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პოპულარიზაცია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57.4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კლუბის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წევრების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შრომის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ანაზღაურება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ტურნირის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წინ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მომზადება.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70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საწვრთნო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სრულყოფა.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კლუბ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ნონასთან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არსებულ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ასაკობრივ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ჯგუფებში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მოზარდთა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მომზადება.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2" w:right="16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კლუბ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ნონას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გუნდის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დიდოსტატებით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დაკომპლექტება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ევროპის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საკლუბო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ჩემპიონატში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მიღება,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2" w:right="974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მოზარდთა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კლუბ</w:t>
                  </w:r>
                  <w:r>
                    <w:rPr>
                      <w:rFonts w:ascii="Sylfaen" w:hAnsi="Sylfaen" w:cs="Sylfaen" w:eastAsia="Sylfaen"/>
                      <w:color w:val="050505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ნონას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გუნდის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დაკომპლექტება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ევროპის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საკლუბო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ჩემპიონატში</w:t>
                  </w:r>
                  <w:r>
                    <w:rPr>
                      <w:rFonts w:ascii="Sylfaen" w:hAnsi="Sylfaen" w:cs="Sylfaen" w:eastAsia="Sylfaen"/>
                      <w:color w:val="050505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მიღება.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შიდა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ტურნირების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ორგანიზება.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მატჩების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ორგანიზება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უცხოელ</w:t>
                  </w:r>
                  <w:r>
                    <w:rPr>
                      <w:rFonts w:ascii="Sylfaen" w:hAnsi="Sylfaen" w:cs="Sylfaen" w:eastAsia="Sylfaen"/>
                      <w:color w:val="050505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მოჭადრაკეებთან,</w:t>
                  </w:r>
                  <w:r>
                    <w:rPr>
                      <w:rFonts w:ascii="Sylfaen" w:hAnsi="Sylfaen" w:cs="Sylfaen" w:eastAsia="Sylfaen"/>
                      <w:color w:val="050505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ლაივ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დაფების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მეშვეობით.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ღია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ნორმიანი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ფესტივალის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ორგანიზება.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•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შიდა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z w:val="19"/>
                      <w:szCs w:val="19"/>
                    </w:rPr>
                    <w:t>საჭადრაკო</w:t>
                  </w:r>
                  <w:r>
                    <w:rPr>
                      <w:rFonts w:ascii="Sylfaen" w:hAnsi="Sylfaen" w:cs="Sylfaen" w:eastAsia="Sylfaen"/>
                      <w:color w:val="050505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ტურნირების</w:t>
                  </w:r>
                  <w:r>
                    <w:rPr>
                      <w:rFonts w:ascii="Sylfaen" w:hAnsi="Sylfaen" w:cs="Sylfaen" w:eastAsia="Sylfaen"/>
                      <w:color w:val="050505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color w:val="050505"/>
                      <w:spacing w:val="-1"/>
                      <w:sz w:val="19"/>
                      <w:szCs w:val="19"/>
                    </w:rPr>
                    <w:t>ორგანიზება.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43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43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დმინისტრირება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10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57,600</w:t>
            </w:r>
          </w:p>
        </w:tc>
      </w:tr>
      <w:tr>
        <w:trPr>
          <w:trHeight w:val="59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ძირითადი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შტატგარეშე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5,150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30,900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მოწვეული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29,920</w:t>
            </w:r>
          </w:p>
        </w:tc>
      </w:tr>
      <w:tr>
        <w:trPr>
          <w:trHeight w:val="53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მოწვეული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სპეციალური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24,012</w:t>
            </w:r>
          </w:p>
        </w:tc>
      </w:tr>
      <w:tr>
        <w:trPr>
          <w:trHeight w:val="59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8"/>
              <w:ind w:left="188" w:right="75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ასაკობრივი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ჯგუფების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მწვრთნელების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22,000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24,068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2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ტურნირების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მონაწილეობა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სატურნირო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ტურნირებში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მივლინებები;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63,000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ადგილზე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ნორმიანი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65,000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65,000</w:t>
            </w:r>
          </w:p>
        </w:tc>
      </w:tr>
      <w:tr>
        <w:trPr>
          <w:trHeight w:val="619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188" w:right="5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ევროპის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საკლუბო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ნორმიანი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3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მატერიალურ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ინვენტარი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დინამიკები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ფოტო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აპარატის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ობიექტივი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353,000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მართვა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11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ევროპის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საკლუბო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ჩემპიონატში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მონაწილოების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5" w:lineRule="exact" w:before="1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19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2" w:right="23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გასვლითი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გაცვლითი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ევროპის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საკლუბო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ვეტერანთა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1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ევროპის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საკლუბო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ნორმიანი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ტურნირის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ორგანიზება,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დამკვიდრება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56.75pt;mso-position-horizontal-relative:char;mso-position-vertical-relative:line" coordorigin="0,0" coordsize="10596,1135">
            <v:group style="position:absolute;left:11;top:11;width:2;height:1114" coordorigin="11,11" coordsize="2,1114">
              <v:shape style="position:absolute;left:11;top:11;width:2;height:1114" coordorigin="11,11" coordsize="0,1114" path="m11,11l11,1124e" filled="false" stroked="true" strokeweight="1.06pt" strokecolor="#000000">
                <v:path arrowok="t"/>
              </v:shape>
            </v:group>
            <v:group style="position:absolute;left:10575;top:11;width:2;height:1114" coordorigin="10575,11" coordsize="2,1114">
              <v:shape style="position:absolute;left:10575;top:11;width:2;height:1114" coordorigin="10575,11" coordsize="0,1114" path="m10575,11l10575,1124e" filled="false" stroked="true" strokeweight="1.06pt" strokecolor="#000000">
                <v:path arrowok="t"/>
              </v:shape>
            </v:group>
            <v:group style="position:absolute;left:20;top:380;width:10565;height:2" coordorigin="20,380" coordsize="10565,2">
              <v:shape style="position:absolute;left:20;top:380;width:10565;height:2" coordorigin="20,380" coordsize="10565,0" path="m20,380l10585,380e" filled="false" stroked="true" strokeweight="1.06pt" strokecolor="#000000">
                <v:path arrowok="t"/>
              </v:shape>
            </v:group>
            <v:group style="position:absolute;left:20;top:1115;width:10565;height:2" coordorigin="20,1115" coordsize="10565,2">
              <v:shape style="position:absolute;left:20;top:1115;width:10565;height:2" coordorigin="20,1115" coordsize="10565,0" path="m20,1115l10585,1115e" filled="false" stroked="true" strokeweight="1.06pt" strokecolor="#000000">
                <v:path arrowok="t"/>
              </v:shape>
              <v:shape style="position:absolute;left:11;top:380;width:10565;height:735" type="#_x0000_t202" filled="false" stroked="false">
                <v:textbox inset="0,0,0,0">
                  <w:txbxContent>
                    <w:p>
                      <w:pPr>
                        <w:spacing w:line="253" w:lineRule="auto" w:before="101"/>
                        <w:ind w:left="33" w:right="776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საჭადრაკო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კლუბის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მიერ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ორგანიზებულია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საერთაშოიროსო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ადგილობრივი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ტურნირები,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საჭადრაკო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კლუბის</w:t>
                      </w:r>
                      <w:r>
                        <w:rPr>
                          <w:rFonts w:ascii="Sylfaen" w:hAnsi="Sylfaen" w:cs="Sylfaen" w:eastAsia="Sylfaen"/>
                          <w:spacing w:val="8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წევრები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ასაკობრივი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ჯგუფები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მონაწილოებას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ღებულობენ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ეროვნულ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საერთაშორისო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ტურნირებში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0596;height:1135" type="#_x0000_t202" filled="false" stroked="false">
                <v:textbox inset="0,0,0,0">
                  <w:txbxContent>
                    <w:p>
                      <w:pPr>
                        <w:spacing w:before="61"/>
                        <w:ind w:left="4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შუალედური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მოსალოდნელი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შედეგი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(2016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წელი)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36" w:lineRule="exact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15.85pt;mso-position-horizontal-relative:char;mso-position-vertical-relative:line" coordorigin="0,0" coordsize="10596,317">
            <v:group style="position:absolute;left:11;top:11;width:2;height:296" coordorigin="11,11" coordsize="2,296">
              <v:shape style="position:absolute;left:11;top:11;width:2;height:296" coordorigin="11,11" coordsize="0,296" path="m11,11l11,306e" filled="false" stroked="true" strokeweight="1.06pt" strokecolor="#000000">
                <v:path arrowok="t"/>
              </v:shape>
            </v:group>
            <v:group style="position:absolute;left:10575;top:30;width:2;height:276" coordorigin="10575,30" coordsize="2,276">
              <v:shape style="position:absolute;left:10575;top:30;width:2;height:276" coordorigin="10575,30" coordsize="0,276" path="m10575,30l10575,306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296;width:10565;height:2" coordorigin="20,296" coordsize="10565,2">
              <v:shape style="position:absolute;left:20;top:296;width:10565;height:2" coordorigin="20,296" coordsize="10565,0" path="m20,296l10585,296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1980"/>
        <w:gridCol w:w="1980"/>
        <w:gridCol w:w="1980"/>
        <w:gridCol w:w="1980"/>
        <w:gridCol w:w="1824"/>
        <w:gridCol w:w="1980"/>
        <w:gridCol w:w="1478"/>
      </w:tblGrid>
      <w:tr>
        <w:trPr>
          <w:trHeight w:val="441" w:hRule="exact"/>
        </w:trPr>
        <w:tc>
          <w:tcPr>
            <w:tcW w:w="1528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05 01 07 კრიტ" w:id="105"/>
            <w:bookmarkEnd w:id="105"/>
            <w:r>
              <w:rPr/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პროგრამის</w:t>
            </w:r>
            <w:r>
              <w:rPr>
                <w:rFonts w:ascii="Sylfaen" w:hAnsi="Sylfaen" w:cs="Sylfaen" w:eastAsia="Sylfaen"/>
                <w:spacing w:val="-1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შუალედური</w:t>
            </w:r>
            <w:r>
              <w:rPr>
                <w:rFonts w:ascii="Sylfaen" w:hAnsi="Sylfaen" w:cs="Sylfaen" w:eastAsia="Sylfaen"/>
                <w:spacing w:val="-1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)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იპ</w:t>
            </w:r>
            <w:r>
              <w:rPr>
                <w:rFonts w:ascii="Sylfaen" w:hAnsi="Sylfaen" w:cs="Sylfaen" w:eastAsia="Sylfaen"/>
                <w:spacing w:val="-1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საჭადრაკო</w:t>
            </w:r>
            <w:r>
              <w:rPr>
                <w:rFonts w:ascii="Sylfaen" w:hAnsi="Sylfaen" w:cs="Sylfaen" w:eastAsia="Sylfaen"/>
                <w:spacing w:val="-1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კლუბი</w:t>
            </w:r>
            <w:r>
              <w:rPr>
                <w:rFonts w:ascii="Sylfaen" w:hAnsi="Sylfaen" w:cs="Sylfaen" w:eastAsia="Sylfaen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"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ნონა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202" w:hRule="exact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663" w:right="252" w:hanging="40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212" w:right="208" w:firstLine="34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342" w:right="341" w:firstLine="23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მაჩვენებელი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464" w:right="463" w:firstLine="3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ერთეული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2"/>
              <w:ind w:left="109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წყარო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2"/>
              <w:ind w:left="486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სიხშირე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auto" w:before="142"/>
              <w:ind w:left="135" w:right="132"/>
              <w:jc w:val="center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(საბიუჯეტო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ორგანიზაცია)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303" w:right="109" w:hanging="192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2"/>
                <w:szCs w:val="22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მეთოდი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853" w:hRule="exact"/>
        </w:trPr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/>
              <w:ind w:left="22" w:right="3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კლუბის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მიერ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ორგანიზებულია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საერთაშოიროსო</w:t>
            </w:r>
            <w:r>
              <w:rPr>
                <w:rFonts w:ascii="Sylfaen" w:hAnsi="Sylfaen" w:cs="Sylfaen" w:eastAsia="Sylfaen"/>
                <w:spacing w:val="1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ადგილობრივი</w:t>
            </w:r>
            <w:r>
              <w:rPr>
                <w:rFonts w:ascii="Sylfaen" w:hAnsi="Sylfaen" w:cs="Sylfaen" w:eastAsia="Sylfaen"/>
                <w:spacing w:val="24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ტურნირები,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5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კლუბის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წევრები</w:t>
            </w:r>
            <w:r>
              <w:rPr>
                <w:rFonts w:ascii="Sylfaen" w:hAnsi="Sylfaen" w:cs="Sylfaen" w:eastAsia="Sylfaen"/>
                <w:spacing w:val="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ასაკობრივი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ჯგუფები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მონაწილეობას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ღებულობენ</w:t>
            </w:r>
            <w:r>
              <w:rPr>
                <w:rFonts w:ascii="Sylfaen" w:hAnsi="Sylfaen" w:cs="Sylfaen" w:eastAsia="Sylfaen"/>
                <w:spacing w:val="1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ეროვნულ</w:t>
            </w:r>
            <w:r>
              <w:rPr>
                <w:rFonts w:ascii="Sylfaen" w:hAnsi="Sylfaen" w:cs="Sylfaen" w:eastAsia="Sylfaen"/>
                <w:spacing w:val="25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1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ტურნირებში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6"/>
              <w:ind w:left="22" w:right="27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კლუბის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მიერ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შემუშავებული</w:t>
            </w:r>
            <w:r>
              <w:rPr>
                <w:rFonts w:ascii="Sylfaen" w:hAnsi="Sylfaen" w:cs="Sylfaen" w:eastAsia="Sylfaen"/>
                <w:spacing w:val="1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დამტკიცებული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ორგანიზაციული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საშუალოვადიანი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(4</w:t>
            </w:r>
            <w:r>
              <w:rPr>
                <w:rFonts w:ascii="Sylfaen" w:hAnsi="Sylfaen" w:cs="Sylfaen" w:eastAsia="Sylfae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წლიანი)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გეგმა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22" w:right="51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წელიწადში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ორჯერ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056" w:hRule="exact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47"/>
              <w:ind w:left="22" w:right="152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კლუბის</w:t>
            </w:r>
            <w:r>
              <w:rPr>
                <w:rFonts w:ascii="Sylfaen" w:hAnsi="Sylfaen" w:cs="Sylfaen" w:eastAsia="Sylfaen"/>
                <w:spacing w:val="1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ბაზაზე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ასაკობრივ</w:t>
            </w:r>
            <w:r>
              <w:rPr>
                <w:rFonts w:ascii="Sylfaen" w:hAnsi="Sylfaen" w:cs="Sylfaen" w:eastAsia="Sylfaen"/>
                <w:spacing w:val="1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ჯგუფებში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ბავშვთა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056" w:hRule="exact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9"/>
              <w:ind w:left="22" w:right="58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კლუბის</w:t>
            </w:r>
            <w:r>
              <w:rPr>
                <w:rFonts w:ascii="Sylfaen" w:hAnsi="Sylfaen" w:cs="Sylfaen" w:eastAsia="Sylfaen"/>
                <w:spacing w:val="1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მიერ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ორგანიზებული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ტურნირების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1853" w:hRule="exact"/>
        </w:trPr>
        <w:tc>
          <w:tcPr>
            <w:tcW w:w="2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6"/>
              <w:ind w:left="22" w:right="22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რაოდენობა,</w:t>
            </w:r>
            <w:r>
              <w:rPr>
                <w:rFonts w:ascii="Sylfaen" w:hAnsi="Sylfaen" w:cs="Sylfaen" w:eastAsia="Sylfae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რომელშიც</w:t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მონაწილობა</w:t>
            </w:r>
            <w:r>
              <w:rPr>
                <w:rFonts w:ascii="Sylfaen" w:hAnsi="Sylfaen" w:cs="Sylfaen" w:eastAsia="Sylfae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მიღებულია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კლუბის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სახელით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კვარტალში</w:t>
            </w:r>
            <w:r>
              <w:rPr>
                <w:rFonts w:ascii="Sylfaen" w:hAnsi="Sylfaen" w:cs="Sylfaen" w:eastAsia="Sylfaen"/>
                <w:spacing w:val="1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22" w:right="51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ა(ა)იპ</w:t>
            </w:r>
            <w:r>
              <w:rPr>
                <w:rFonts w:ascii="Sylfaen" w:hAnsi="Sylfaen" w:cs="Sylfaen" w:eastAsia="Sylfaen"/>
                <w:spacing w:val="1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საჭადრაკო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კლუბი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"ნონა"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540" w:bottom="280" w:left="6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 w:before="43"/>
        <w:ind w:left="0" w:right="7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08" w:id="106"/>
      <w:bookmarkEnd w:id="106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26"/>
          <w:szCs w:val="26"/>
        </w:rPr>
      </w:pPr>
    </w:p>
    <w:p>
      <w:pPr>
        <w:pStyle w:val="BodyText"/>
        <w:spacing w:line="240" w:lineRule="auto" w:before="0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5.8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5pt;height:20.5pt;mso-position-horizontal-relative:char;mso-position-vertical-relative:line" coordorigin="0,0" coordsize="7570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5960;top:30;width:2;height:370" coordorigin="5960,30" coordsize="2,370">
              <v:shape style="position:absolute;left:5960;top:30;width:2;height:370" coordorigin="5960,30" coordsize="0,370" path="m5960,30l5960,399e" filled="false" stroked="true" strokeweight="1.06pt" strokecolor="#000000">
                <v:path arrowok="t"/>
              </v:shape>
            </v:group>
            <v:group style="position:absolute;left:7549;top:30;width:2;height:370" coordorigin="7549,30" coordsize="2,370">
              <v:shape style="position:absolute;left:7549;top:30;width:2;height:370" coordorigin="7549,30" coordsize="0,370" path="m7549,30l7549,399e" filled="false" stroked="true" strokeweight="1.059pt" strokecolor="#000000">
                <v:path arrowok="t"/>
              </v:shape>
            </v:group>
            <v:group style="position:absolute;left:20;top:20;width:7539;height:2" coordorigin="20,20" coordsize="7539,2">
              <v:shape style="position:absolute;left:20;top:20;width:7539;height:2" coordorigin="20,20" coordsize="7539,0" path="m20,20l7559,20e" filled="false" stroked="true" strokeweight="1.06pt" strokecolor="#000000">
                <v:path arrowok="t"/>
              </v:shape>
            </v:group>
            <v:group style="position:absolute;left:20;top:390;width:7539;height:2" coordorigin="20,390" coordsize="7539,2">
              <v:shape style="position:absolute;left:20;top:390;width:7539;height:2" coordorigin="20,390" coordsize="7539,0" path="m20,390l7559,390e" filled="false" stroked="true" strokeweight="1.06pt" strokecolor="#000000">
                <v:path arrowok="t"/>
              </v:shape>
              <v:shape style="position:absolute;left:11;top:20;width:5950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60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08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5.8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5.8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0"/>
        <w:gridCol w:w="1589"/>
      </w:tblGrid>
      <w:tr>
        <w:trPr>
          <w:trHeight w:val="578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111,300</w:t>
            </w:r>
          </w:p>
        </w:tc>
      </w:tr>
      <w:tr>
        <w:trPr>
          <w:trHeight w:val="370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</w:tr>
      <w:tr>
        <w:trPr>
          <w:trHeight w:val="458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116,300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5.8pt;height:19.3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პოპულარიზაცია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5.8pt;height:46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53" w:lineRule="auto" w:before="0"/>
                    <w:ind w:left="23" w:right="7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ბაზაზე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ცხენების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მოვლა-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პატრონობა.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ადგილობრივ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ტურნირებში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0"/>
        <w:gridCol w:w="1589"/>
        <w:gridCol w:w="1589"/>
        <w:gridCol w:w="1589"/>
      </w:tblGrid>
      <w:tr>
        <w:trPr>
          <w:trHeight w:val="370" w:hRule="exact"/>
        </w:trPr>
        <w:tc>
          <w:tcPr>
            <w:tcW w:w="5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10980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54,900</w:t>
            </w:r>
          </w:p>
        </w:tc>
      </w:tr>
      <w:tr>
        <w:trPr>
          <w:trHeight w:val="372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შტატგარეშე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მომ.ანაზღაურება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9375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18,750</w:t>
            </w:r>
          </w:p>
        </w:tc>
      </w:tr>
      <w:tr>
        <w:trPr>
          <w:trHeight w:val="372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15,550</w:t>
            </w:r>
          </w:p>
        </w:tc>
      </w:tr>
      <w:tr>
        <w:trPr>
          <w:trHeight w:val="372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შეჯიბრებებში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3,600</w:t>
            </w:r>
          </w:p>
        </w:tc>
      </w:tr>
      <w:tr>
        <w:trPr>
          <w:trHeight w:val="526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ცხენებისათვის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საკვები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მარაგების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2350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52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23,500</w:t>
            </w:r>
          </w:p>
        </w:tc>
      </w:tr>
      <w:tr>
        <w:trPr>
          <w:trHeight w:val="370" w:hRule="exact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116,300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1600" w:bottom="280" w:left="240" w:right="72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0" w:lineRule="atLeast"/>
        <w:ind w:left="118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98.7pt;height:1.1pt;mso-position-horizontal-relative:char;mso-position-vertical-relative:line" coordorigin="0,0" coordsize="5974,22">
            <v:group style="position:absolute;left:11;top:11;width:5952;height:2" coordorigin="11,11" coordsize="5952,2">
              <v:shape style="position:absolute;left:11;top:11;width:5952;height:2" coordorigin="11,11" coordsize="5952,0" path="m11,11l5963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1589"/>
        <w:gridCol w:w="1589"/>
        <w:gridCol w:w="1589"/>
        <w:gridCol w:w="1589"/>
      </w:tblGrid>
      <w:tr>
        <w:trPr>
          <w:trHeight w:val="370" w:hRule="exact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3" w:right="43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ადმინიტრაციის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58" w:hRule="exact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შტატგარეშე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მომ.ანაზღაურება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58" w:hRule="exact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58" w:hRule="exact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სპორტულ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შეჯიბრებებში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7" w:hRule="exact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23" w:right="50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ცხენებისათვის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საკვები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მარაგების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35.8pt;height:49.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81"/>
                    <w:ind w:left="23" w:right="544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მოვლა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პატრონობის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9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პოპულარიზაციის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ღონისძიებები;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საცხენოსნო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კლუბის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ადგილობრივ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ტურნირებზე.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6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37.35pt;height:15.85pt;mso-position-horizontal-relative:char;mso-position-vertical-relative:line" coordorigin="0,0" coordsize="10747,317">
            <v:group style="position:absolute;left:11;top:11;width:2;height:296" coordorigin="11,11" coordsize="2,296">
              <v:shape style="position:absolute;left:11;top:11;width:2;height:296" coordorigin="11,11" coordsize="0,296" path="m11,11l11,306e" filled="false" stroked="true" strokeweight="1.059pt" strokecolor="#000000">
                <v:path arrowok="t"/>
              </v:shape>
            </v:group>
            <v:group style="position:absolute;left:10727;top:30;width:2;height:276" coordorigin="10727,30" coordsize="2,276">
              <v:shape style="position:absolute;left:10727;top:30;width:2;height:276" coordorigin="10727,30" coordsize="0,276" path="m10727,30l10727,306e" filled="false" stroked="true" strokeweight="1.06pt" strokecolor="#000000">
                <v:path arrowok="t"/>
              </v:shape>
            </v:group>
            <v:group style="position:absolute;left:20;top:20;width:10717;height:2" coordorigin="20,20" coordsize="10717,2">
              <v:shape style="position:absolute;left:20;top:20;width:10717;height:2" coordorigin="20,20" coordsize="10717,0" path="m20,20l10736,20e" filled="false" stroked="true" strokeweight="1.059pt" strokecolor="#000000">
                <v:path arrowok="t"/>
              </v:shape>
            </v:group>
            <v:group style="position:absolute;left:20;top:296;width:10717;height:2" coordorigin="20,296" coordsize="10717,2">
              <v:shape style="position:absolute;left:20;top:296;width:10717;height:2" coordorigin="20,296" coordsize="10717,0" path="m20,296l10736,296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600" w:bottom="280" w:left="240" w:right="7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937"/>
        <w:gridCol w:w="1937"/>
        <w:gridCol w:w="1937"/>
        <w:gridCol w:w="1937"/>
        <w:gridCol w:w="1937"/>
        <w:gridCol w:w="1937"/>
        <w:gridCol w:w="1937"/>
      </w:tblGrid>
      <w:tr>
        <w:trPr>
          <w:trHeight w:val="432" w:hRule="exact"/>
        </w:trPr>
        <w:tc>
          <w:tcPr>
            <w:tcW w:w="1525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5 01 08 კრიტ" w:id="107"/>
            <w:bookmarkEnd w:id="107"/>
            <w:r>
              <w:rPr/>
            </w:r>
            <w:r>
              <w:rPr>
                <w:rFonts w:ascii="Sylfaen" w:hAnsi="Sylfaen" w:cs="Sylfaen" w:eastAsia="Sylfaen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3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იპ</w:t>
            </w:r>
            <w:r>
              <w:rPr>
                <w:rFonts w:ascii="Sylfaen" w:hAnsi="Sylfaen" w:cs="Sylfaen" w:eastAsia="Sylfaen"/>
                <w:spacing w:val="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ბათუმის</w:t>
            </w:r>
            <w:r>
              <w:rPr>
                <w:rFonts w:ascii="Sylfaen" w:hAnsi="Sylfaen" w:cs="Sylfaen" w:eastAsia="Sylfaen"/>
                <w:spacing w:val="4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საცხენოსნო</w:t>
            </w:r>
            <w:r>
              <w:rPr>
                <w:rFonts w:ascii="Sylfaen" w:hAnsi="Sylfaen" w:cs="Sylfaen" w:eastAsia="Sylfaen"/>
                <w:spacing w:val="5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კლუბი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78" w:right="79" w:hanging="399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207" w:right="203" w:firstLine="338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335" w:right="333" w:firstLine="23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სამიზნე</w:t>
            </w:r>
            <w:r>
              <w:rPr>
                <w:rFonts w:ascii="Sylfaen" w:hAnsi="Sylfaen" w:cs="Sylfaen" w:eastAsia="Sylfaen"/>
                <w:spacing w:val="24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მაჩვენებელი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455" w:right="451" w:firstLine="31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გაზომვის</w:t>
            </w:r>
            <w:r>
              <w:rPr>
                <w:rFonts w:ascii="Sylfaen" w:hAnsi="Sylfaen" w:cs="Sylfaen" w:eastAsia="Sylfae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ერთეული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მონაცემთა</w:t>
            </w:r>
            <w:r>
              <w:rPr>
                <w:rFonts w:ascii="Sylfaen" w:hAnsi="Sylfaen" w:cs="Sylfaen" w:eastAsia="Sylfaen"/>
                <w:spacing w:val="1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წყარო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სიხშირე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45"/>
              <w:ind w:left="133" w:right="130"/>
              <w:jc w:val="center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z w:val="21"/>
                <w:szCs w:val="21"/>
              </w:rPr>
              <w:t>ორგანიზაცია)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auto"/>
              <w:ind w:left="543" w:right="351" w:hanging="19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r>
              <w:rPr>
                <w:rFonts w:ascii="Sylfaen" w:hAnsi="Sylfaen" w:cs="Sylfaen" w:eastAsia="Sylfaen"/>
                <w:sz w:val="21"/>
                <w:szCs w:val="21"/>
              </w:rPr>
              <w:t>მოგროვების</w:t>
            </w:r>
            <w:r>
              <w:rPr>
                <w:rFonts w:ascii="Sylfaen" w:hAnsi="Sylfaen" w:cs="Sylfaen" w:eastAsia="Sylfaen"/>
                <w:w w:val="101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მეთოდი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812" w:hRule="exact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22" w:right="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</w:t>
            </w:r>
            <w:r>
              <w:rPr>
                <w:rFonts w:ascii="Sylfaen" w:hAnsi="Sylfaen" w:cs="Sylfaen" w:eastAsia="Sylfae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ინფრასტრუქტურის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მოვლა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პატრონობის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პოპულარიზაციის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ღონისძიებები;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ია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მონაწილეობა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ადგილობრივ</w:t>
            </w:r>
            <w:r>
              <w:rPr>
                <w:rFonts w:ascii="Sylfaen" w:hAnsi="Sylfaen" w:cs="Sylfaen" w:eastAsia="Sylfae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ტურნირებზე.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9"/>
              <w:ind w:left="23" w:right="27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კლუბის</w:t>
            </w:r>
            <w:r>
              <w:rPr>
                <w:rFonts w:ascii="Sylfaen" w:hAnsi="Sylfaen" w:cs="Sylfaen" w:eastAsia="Sylfaen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მიერ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შემუშავებული</w:t>
            </w:r>
            <w:r>
              <w:rPr>
                <w:rFonts w:ascii="Sylfaen" w:hAnsi="Sylfaen" w:cs="Sylfaen" w:eastAsia="Sylfae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დამტკიცებული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ორგანიზაციული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საშუალოვადიანი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(4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წლიანი)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გეგმა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ორჯერ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775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22" w:right="25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კლუბის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ბაზაზე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არსებული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ცხენების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44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44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553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22" w:right="20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ადგილობრივი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ტურნირების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რაოდენობა,</w:t>
            </w:r>
            <w:r>
              <w:rPr>
                <w:rFonts w:ascii="Sylfaen" w:hAnsi="Sylfaen" w:cs="Sylfaen" w:eastAsia="Sylfaen"/>
                <w:spacing w:val="20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რომელშიც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კლუბმა</w:t>
            </w:r>
            <w:r>
              <w:rPr>
                <w:rFonts w:ascii="Sylfaen" w:hAnsi="Sylfaen" w:cs="Sylfaen" w:eastAsia="Sylfaen"/>
                <w:spacing w:val="21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მიიღო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მონაწილეობა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0" w:lineRule="auto" w:before="118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0" w:lineRule="auto" w:before="118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294" w:hRule="exact"/>
        </w:trPr>
        <w:tc>
          <w:tcPr>
            <w:tcW w:w="1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53"/>
              <w:ind w:left="22" w:right="1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კლუბის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ბაზაზე</w:t>
            </w:r>
            <w:r>
              <w:rPr>
                <w:rFonts w:ascii="Sylfaen" w:hAnsi="Sylfaen" w:cs="Sylfaen" w:eastAsia="Sylfaen"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სპორტში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ჩართული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ბავშვების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40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099" w:hRule="exact"/>
        </w:trPr>
        <w:tc>
          <w:tcPr>
            <w:tcW w:w="1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79"/>
              <w:ind w:left="22" w:right="117" w:hanging="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კლუბის</w:t>
            </w:r>
            <w:r>
              <w:rPr>
                <w:rFonts w:ascii="Sylfaen" w:hAnsi="Sylfaen" w:cs="Sylfaen" w:eastAsia="Sylfaen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ბაზაზე</w:t>
            </w:r>
            <w:r>
              <w:rPr>
                <w:rFonts w:ascii="Sylfaen" w:hAnsi="Sylfaen" w:cs="Sylfaen" w:eastAsia="Sylfaen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რაიდ</w:t>
            </w:r>
            <w:r>
              <w:rPr>
                <w:rFonts w:ascii="Sylfaen" w:hAnsi="Sylfaen" w:cs="Sylfaen" w:eastAsia="Sylfaen"/>
                <w:spacing w:val="26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თერაპიის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კურსებში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ჩართული</w:t>
            </w:r>
            <w:r>
              <w:rPr>
                <w:rFonts w:ascii="Sylfaen" w:hAnsi="Sylfaen" w:cs="Sylfaen" w:eastAsia="Sylfaen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ბავშვების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70" w:lineRule="auto"/>
              <w:ind w:left="22" w:right="3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70" w:lineRule="auto"/>
              <w:ind w:left="21" w:right="31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ა(ა)იპ</w:t>
            </w:r>
            <w:r>
              <w:rPr>
                <w:rFonts w:ascii="Sylfaen" w:hAnsi="Sylfaen" w:cs="Sylfaen" w:eastAsia="Sylfae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9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საცხენოსნო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კლუბი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80" w:bottom="280" w:left="680" w:right="700"/>
        </w:sectPr>
      </w:pPr>
    </w:p>
    <w:p>
      <w:pPr>
        <w:pStyle w:val="Heading1"/>
        <w:spacing w:line="240" w:lineRule="auto"/>
        <w:ind w:right="4163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1 09" w:id="108"/>
      <w:bookmarkEnd w:id="108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განაცხადის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pStyle w:val="Heading2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ხორციელდება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1.5pt;mso-position-horizontal-relative:char;mso-position-vertical-relative:line" coordorigin="0,0" coordsize="11153,430"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1.06pt" strokecolor="#000000">
                <v:path arrowok="t"/>
              </v:shape>
            </v:group>
            <v:group style="position:absolute;left:11132;top:30;width:2;height:389" coordorigin="11132,30" coordsize="2,389">
              <v:shape style="position:absolute;left:11132;top:30;width:2;height:389" coordorigin="11132,30" coordsize="0,389" path="m11132,30l11132,419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59pt" strokecolor="#000000">
                <v:path arrowok="t"/>
              </v:shape>
            </v:group>
            <v:group style="position:absolute;left:20;top:409;width:11122;height:2" coordorigin="20,409" coordsize="11122,2">
              <v:shape style="position:absolute;left:20;top:409;width:11122;height:2" coordorigin="20,409" coordsize="11122,0" path="m20,409l11142,409e" filled="false" stroked="true" strokeweight="1.059pt" strokecolor="#000000">
                <v:path arrowok="t"/>
              </v:shape>
              <v:shape style="position:absolute;left:0;top:0;width:11153;height:430" type="#_x0000_t202" filled="false" stroked="false">
                <v:textbox inset="0,0,0,0">
                  <w:txbxContent>
                    <w:p>
                      <w:pPr>
                        <w:spacing w:before="73"/>
                        <w:ind w:left="46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სპორტის</w:t>
                      </w:r>
                      <w:r>
                        <w:rPr>
                          <w:rFonts w:ascii="Sylfaen" w:hAnsi="Sylfaen" w:cs="Sylfaen" w:eastAsia="Sylfaen"/>
                          <w:spacing w:val="-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განვითარების</w:t>
                      </w:r>
                      <w:r>
                        <w:rPr>
                          <w:rFonts w:ascii="Sylfaen" w:hAnsi="Sylfaen" w:cs="Sylfaen" w:eastAsia="Sylfaen"/>
                          <w:spacing w:val="-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ხელშეწყობა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0.35pt;height:21.5pt;mso-position-horizontal-relative:char;mso-position-vertical-relative:line" coordorigin="0,0" coordsize="7807,430"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1.06pt" strokecolor="#000000">
                <v:path arrowok="t"/>
              </v:shape>
            </v:group>
            <v:group style="position:absolute;left:6114;top:30;width:2;height:389" coordorigin="6114,30" coordsize="2,389">
              <v:shape style="position:absolute;left:6114;top:30;width:2;height:389" coordorigin="6114,30" coordsize="0,389" path="m6114,30l6114,419e" filled="false" stroked="true" strokeweight="1.06pt" strokecolor="#000000">
                <v:path arrowok="t"/>
              </v:shape>
            </v:group>
            <v:group style="position:absolute;left:7787;top:30;width:2;height:389" coordorigin="7787,30" coordsize="2,389">
              <v:shape style="position:absolute;left:7787;top:30;width:2;height:389" coordorigin="7787,30" coordsize="0,389" path="m7787,30l7787,419e" filled="false" stroked="true" strokeweight="1.06pt" strokecolor="#000000">
                <v:path arrowok="t"/>
              </v:shape>
            </v:group>
            <v:group style="position:absolute;left:20;top:20;width:7776;height:2" coordorigin="20,20" coordsize="7776,2">
              <v:shape style="position:absolute;left:20;top:20;width:7776;height:2" coordorigin="20,20" coordsize="7776,0" path="m20,20l7796,20e" filled="false" stroked="true" strokeweight="1.06pt" strokecolor="#000000">
                <v:path arrowok="t"/>
              </v:shape>
            </v:group>
            <v:group style="position:absolute;left:20;top:409;width:7776;height:2" coordorigin="20,409" coordsize="7776,2">
              <v:shape style="position:absolute;left:20;top:409;width:7776;height:2" coordorigin="20,409" coordsize="7776,0" path="m20,409l7796,409e" filled="false" stroked="true" strokeweight="1.06pt" strokecolor="#000000">
                <v:path arrowok="t"/>
              </v:shape>
              <v:shape style="position:absolute;left:47;top:130;width:3464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99;top:140;width:70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/>
                          <w:sz w:val="20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z w:val="20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20"/>
                        </w:rPr>
                        <w:t>09</w:t>
                      </w:r>
                      <w:r>
                        <w:rPr>
                          <w:rFonts w:ascii="Sylfae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დასახელება: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1.5pt;mso-position-horizontal-relative:char;mso-position-vertical-relative:line" coordorigin="0,0" coordsize="11153,430"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1.06pt" strokecolor="#000000">
                <v:path arrowok="t"/>
              </v:shape>
            </v:group>
            <v:group style="position:absolute;left:11132;top:30;width:2;height:389" coordorigin="11132,30" coordsize="2,389">
              <v:shape style="position:absolute;left:11132;top:30;width:2;height:389" coordorigin="11132,30" coordsize="0,389" path="m11132,30l11132,419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6pt" strokecolor="#000000">
                <v:path arrowok="t"/>
              </v:shape>
            </v:group>
            <v:group style="position:absolute;left:20;top:409;width:11122;height:2" coordorigin="20,409" coordsize="11122,2">
              <v:shape style="position:absolute;left:20;top:409;width:11122;height:2" coordorigin="20,409" coordsize="11122,0" path="m20,409l11142,409e" filled="false" stroked="true" strokeweight="1.06pt" strokecolor="#000000">
                <v:path arrowok="t"/>
              </v:shape>
              <v:shape style="position:absolute;left:0;top:0;width:11153;height:430" type="#_x0000_t202" filled="false" stroked="false">
                <v:textbox inset="0,0,0,0">
                  <w:txbxContent>
                    <w:p>
                      <w:pPr>
                        <w:spacing w:before="73"/>
                        <w:ind w:left="46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ავტოდრომი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განმახორციელებელი: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6.15pt;mso-position-horizontal-relative:char;mso-position-vertical-relative:line" coordorigin="0,0" coordsize="11153,523">
            <v:group style="position:absolute;left:11;top:11;width:2;height:502" coordorigin="11,11" coordsize="2,502">
              <v:shape style="position:absolute;left:11;top:11;width:2;height:502" coordorigin="11,11" coordsize="0,502" path="m11,11l11,512e" filled="false" stroked="true" strokeweight="1.06pt" strokecolor="#000000">
                <v:path arrowok="t"/>
              </v:shape>
            </v:group>
            <v:group style="position:absolute;left:11132;top:30;width:2;height:483" coordorigin="11132,30" coordsize="2,483">
              <v:shape style="position:absolute;left:11132;top:30;width:2;height:483" coordorigin="11132,30" coordsize="0,483" path="m11132,30l11132,512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59pt" strokecolor="#000000">
                <v:path arrowok="t"/>
              </v:shape>
            </v:group>
            <v:group style="position:absolute;left:20;top:503;width:11122;height:2" coordorigin="20,503" coordsize="11122,2">
              <v:shape style="position:absolute;left:20;top:503;width:11122;height:2" coordorigin="20,503" coordsize="11122,0" path="m20,503l11142,503e" filled="false" stroked="true" strokeweight="1.059pt" strokecolor="#000000">
                <v:path arrowok="t"/>
              </v:shape>
              <v:shape style="position:absolute;left:0;top:0;width:11153;height:523" type="#_x0000_t202" filled="false" stroked="false">
                <v:textbox inset="0,0,0,0">
                  <w:txbxContent>
                    <w:p>
                      <w:pPr>
                        <w:spacing w:before="121"/>
                        <w:ind w:left="46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ა(ა)იპ</w:t>
                      </w:r>
                      <w:r>
                        <w:rPr>
                          <w:rFonts w:ascii="Sylfaen" w:hAnsi="Sylfaen" w:cs="Sylfaen" w:eastAsia="Sylfae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20"/>
                          <w:szCs w:val="20"/>
                        </w:rPr>
                        <w:t>ავტოდრომი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ბიუჯეტი: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</w:tblGrid>
      <w:tr>
        <w:trPr>
          <w:trHeight w:val="61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5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ბიუჯეტი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69,600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13,200</w:t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54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82,800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6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მიზანი: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3.3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1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ავტოდრომის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ინფრასტრუქტურის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განვითარება,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საავტომობილო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სპორტის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პოპულარიცაზია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აღწერა: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63.2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5" w:lineRule="auto" w:before="59"/>
                    <w:ind w:left="25" w:right="42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ქვეპროგრამა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ავტოდრომის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ბაზაზე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ტრასის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უსაფრთხოების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ამაღლებას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კარტინგისათვის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ადაპტირებას,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რისთვისაც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არსებულ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ბეტონის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საფარზე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ასფალტის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დაგება,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ტრასის</w:t>
                  </w:r>
                  <w:r>
                    <w:rPr>
                      <w:rFonts w:ascii="Sylfaen" w:hAnsi="Sylfaen" w:cs="Sylfaen" w:eastAsia="Sylfaen"/>
                      <w:spacing w:val="9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ტერიტორიის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განათება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შეკრული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საბურავებით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შემოფარგვლა,</w:t>
                  </w:r>
                  <w:r>
                    <w:rPr>
                      <w:rFonts w:ascii="Sylfaen" w:hAnsi="Sylfaen" w:cs="Sylfaen" w:eastAsia="Sylfaen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სავალი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ნაწილიდან</w:t>
                  </w:r>
                  <w:r>
                    <w:rPr>
                      <w:rFonts w:ascii="Sylfaen" w:hAnsi="Sylfaen" w:cs="Sylfaen" w:eastAsia="Sylfaen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გადავარდნის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თავიდან</w:t>
                  </w:r>
                  <w:r>
                    <w:rPr>
                      <w:rFonts w:ascii="Sylfaen" w:hAnsi="Sylfaen" w:cs="Sylfaen" w:eastAsia="Sylfaen"/>
                      <w:spacing w:val="79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ასაცილებლად.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21"/>
          <w:szCs w:val="2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  <w:gridCol w:w="1673"/>
        <w:gridCol w:w="1673"/>
      </w:tblGrid>
      <w:tr>
        <w:trPr>
          <w:trHeight w:val="389" w:hRule="exact"/>
        </w:trPr>
        <w:tc>
          <w:tcPr>
            <w:tcW w:w="6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5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პროდუქტები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7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ერთ.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(ლარი)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9100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54600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შტატგარეშე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(მრბოლელი)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750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1,500</w:t>
            </w:r>
          </w:p>
        </w:tc>
      </w:tr>
      <w:tr>
        <w:trPr>
          <w:trHeight w:val="96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3" w:lineRule="auto"/>
              <w:ind w:left="25" w:right="4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შიგა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სატურნირო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მივლინებები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(მივლინებები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შეჯიბრზე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საწვავის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ხარჯი,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სარბოლო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ავტომობილების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ტრასნპორიტება).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700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7,000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საქონელი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5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19,700</w:t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543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82,800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დროითი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გეგმა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673"/>
        <w:gridCol w:w="1673"/>
        <w:gridCol w:w="1673"/>
        <w:gridCol w:w="1673"/>
      </w:tblGrid>
      <w:tr>
        <w:trPr>
          <w:trHeight w:val="48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6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4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კვარტალი*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3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4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5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შტატგარეშე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80" w:bottom="280" w:left="240" w:right="2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673"/>
        <w:gridCol w:w="1673"/>
        <w:gridCol w:w="1673"/>
        <w:gridCol w:w="1673"/>
      </w:tblGrid>
      <w:tr>
        <w:trPr>
          <w:trHeight w:val="480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შიგა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სატურნირო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მივლინებები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48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საქონელი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48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ტერიტორიის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განათება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9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ტრასის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ბეტონის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კვანძებზე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ასფალტის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საფარის</w:t>
            </w:r>
            <w:r>
              <w:rPr>
                <w:rFonts w:ascii="Sylfaen" w:hAnsi="Sylfaen" w:cs="Sylfaen" w:eastAsia="Sylfaen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დაგება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შუალედური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მოსალოდნელი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შედეგი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2"/>
          <w:sz w:val="20"/>
          <w:szCs w:val="20"/>
        </w:rPr>
        <w:t>(2015</w:t>
      </w:r>
      <w:r>
        <w:rPr>
          <w:rFonts w:ascii="Sylfaen" w:hAnsi="Sylfaen" w:cs="Sylfaen" w:eastAsia="Sylfaen"/>
          <w:b/>
          <w:bCs/>
          <w:spacing w:val="-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წელი)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31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28"/>
                    <w:ind w:left="25" w:right="18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შექმნილია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უსაფრთხო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ტრასა </w:t>
                  </w:r>
                  <w:r>
                    <w:rPr>
                      <w:rFonts w:ascii="Sylfaen" w:hAnsi="Sylfaen" w:cs="Sylfaen" w:eastAsia="Sylfaen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კარტინგისთვის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ექსტრემალური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მართვის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სწავლებისთვის,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8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ავტოდრომის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სახელით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მონაწილეობა</w:t>
                  </w:r>
                  <w:r>
                    <w:rPr>
                      <w:rFonts w:ascii="Sylfaen" w:hAnsi="Sylfaen" w:cs="Sylfaen" w:eastAsia="Sylfaen"/>
                      <w:spacing w:val="-1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ჩემპიონატებში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დამატებითი</w:t>
      </w:r>
      <w:r>
        <w:rPr>
          <w:rFonts w:ascii="Sylfaen" w:hAnsi="Sylfaen" w:cs="Sylfaen" w:eastAsia="Sylfaen"/>
          <w:b/>
          <w:bCs/>
          <w:spacing w:val="-1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ინფორმაცია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6.15pt;mso-position-horizontal-relative:char;mso-position-vertical-relative:line" coordorigin="0,0" coordsize="11153,523">
            <v:group style="position:absolute;left:11;top:11;width:2;height:502" coordorigin="11,11" coordsize="2,502">
              <v:shape style="position:absolute;left:11;top:11;width:2;height:502" coordorigin="11,11" coordsize="0,502" path="m11,11l11,512e" filled="false" stroked="true" strokeweight="1.06pt" strokecolor="#000000">
                <v:path arrowok="t"/>
              </v:shape>
            </v:group>
            <v:group style="position:absolute;left:11132;top:30;width:2;height:483" coordorigin="11132,30" coordsize="2,483">
              <v:shape style="position:absolute;left:11132;top:30;width:2;height:483" coordorigin="11132,30" coordsize="0,483" path="m11132,30l11132,512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6pt" strokecolor="#000000">
                <v:path arrowok="t"/>
              </v:shape>
            </v:group>
            <v:group style="position:absolute;left:20;top:503;width:11122;height:2" coordorigin="20,503" coordsize="11122,2">
              <v:shape style="position:absolute;left:20;top:503;width:11122;height:2" coordorigin="20,503" coordsize="11122,0" path="m20,503l11142,503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4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850"/>
        <w:gridCol w:w="1850"/>
        <w:gridCol w:w="1850"/>
        <w:gridCol w:w="1850"/>
        <w:gridCol w:w="1850"/>
        <w:gridCol w:w="1850"/>
        <w:gridCol w:w="1850"/>
      </w:tblGrid>
      <w:tr>
        <w:trPr>
          <w:trHeight w:val="403" w:hRule="exact"/>
        </w:trPr>
        <w:tc>
          <w:tcPr>
            <w:tcW w:w="14575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5 01 09 კრიტ" w:id="109"/>
            <w:bookmarkEnd w:id="109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ა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(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ა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)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იპ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</w:tr>
      <w:tr>
        <w:trPr>
          <w:trHeight w:val="1123" w:hRule="exact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512" w:right="194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315" w:right="312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255" w:right="25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730" w:hRule="exact"/>
        </w:trPr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4" w:lineRule="auto" w:before="110"/>
              <w:ind w:left="20" w:right="7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შექმნილია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უსაფრთხო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ტრასა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კარტინგისთვის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ექსტრემალური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მართვის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სწავლებისთვის,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სახელით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მონაწილეობა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საქართველოს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ჩემპიონატებში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1"/>
              <w:ind w:left="20" w:right="25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კლუბის მიერ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შემუშავებული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დამტკიცებული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ორგანიზაციული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საშუალოვადიანი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(4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წლიანი)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გეგმა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/>
              <w:ind w:left="433" w:right="330" w:hanging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ორჯერ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/>
              <w:ind w:left="433" w:right="330" w:hanging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986" w:hRule="exact"/>
        </w:trPr>
        <w:tc>
          <w:tcPr>
            <w:tcW w:w="1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5"/>
              <w:ind w:left="20" w:right="25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უსაფრთხოების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წესების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დაცვით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მოწყობილი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ტრასის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სიგრძე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810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მ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433" w:right="330" w:hanging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ერთხელ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433" w:right="330" w:hanging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483" w:hRule="exact"/>
        </w:trPr>
        <w:tc>
          <w:tcPr>
            <w:tcW w:w="1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27"/>
              <w:ind w:left="20" w:right="62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სახელით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საქართველოს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ჩემპიონატებში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3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4"/>
              <w:ind w:left="433" w:right="330" w:hanging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ერთხელ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4"/>
              <w:ind w:left="433" w:right="330" w:hanging="10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ავტოდრომი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40" w:bottom="280" w:left="1020" w:right="104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2 კულტურა" w:id="110"/>
      <w:bookmarkEnd w:id="110"/>
      <w:r>
        <w:rPr>
          <w:b w:val="0"/>
          <w:bCs w:val="0"/>
          <w:i w:val="0"/>
        </w:rPr>
      </w:r>
      <w:bookmarkStart w:name="05 02" w:id="111"/>
      <w:bookmarkEnd w:id="111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რელიგია,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2016-2019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21.4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69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გამრავალფეროვნება,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ხელოვანთა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ზრდის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87.7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6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ფესტივალების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მხარდაჭერა;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სფეროში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თავისუფალი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ინიციატივების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მხარდაჭერა;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ხელოვანთა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4.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აკაკი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წერეთლის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საჯარო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ბიბლიოთეკა;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6.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მემორიალების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შედგენა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5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3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"/>
              <w:ind w:left="22" w:right="42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ფესტივალებისა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კულტურული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1,770,000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380,000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430,000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480,000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480,000</w:t>
            </w:r>
          </w:p>
        </w:tc>
      </w:tr>
      <w:tr>
        <w:trPr>
          <w:trHeight w:val="53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"/>
              <w:ind w:left="22" w:right="108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სფეროში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თავისუფალი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ინიციატივების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730,000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ხელოვანთა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105,000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17,167,400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3,167,400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4,500,000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4,500,000</w:t>
            </w:r>
          </w:p>
        </w:tc>
      </w:tr>
      <w:tr>
        <w:trPr>
          <w:trHeight w:val="53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"/>
              <w:ind w:left="22" w:right="5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აკაკი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წერეთლის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სახელობის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საჯარო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ბიბლიოთეკა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3,566,627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767,126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855,500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954,500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9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989,500</w:t>
            </w:r>
          </w:p>
        </w:tc>
      </w:tr>
      <w:tr>
        <w:trPr>
          <w:trHeight w:val="45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55,000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4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23,394,027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4,494,526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6,505,500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6,179,500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6,214,500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9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55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გაზრდილია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აქტივობა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1.35pt;mso-position-horizontal-relative:char;mso-position-vertical-relative:line" coordorigin="0,0" coordsize="10387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10367;top:30;width:2;height:387" coordorigin="10367,30" coordsize="2,387">
              <v:shape style="position:absolute;left:10367;top:30;width:2;height:387" coordorigin="10367,30" coordsize="0,387" path="m10367,30l10367,416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407;width:10356;height:2" coordorigin="20,407" coordsize="10356,2">
              <v:shape style="position:absolute;left:20;top:407;width:10356;height:2" coordorigin="20,407" coordsize="10356,0" path="m20,407l10376,407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before="21"/>
        <w:ind w:left="144" w:right="0" w:firstLine="0"/>
        <w:jc w:val="left"/>
        <w:rPr>
          <w:rFonts w:ascii="Sylfaen" w:hAnsi="Sylfaen" w:cs="Sylfaen" w:eastAsia="Sylfaen"/>
          <w:sz w:val="22"/>
          <w:szCs w:val="22"/>
        </w:rPr>
      </w:pPr>
      <w:bookmarkStart w:name="05 02 კრიტ" w:id="112"/>
      <w:bookmarkEnd w:id="112"/>
      <w:r>
        <w:rPr/>
      </w:r>
      <w:r>
        <w:rPr>
          <w:rFonts w:ascii="Sylfaen" w:hAnsi="Sylfaen" w:cs="Sylfaen" w:eastAsia="Sylfaen"/>
          <w:b/>
          <w:bCs/>
          <w:spacing w:val="1"/>
          <w:sz w:val="22"/>
          <w:szCs w:val="22"/>
        </w:rPr>
        <w:t>პროგრამის</w:t>
      </w:r>
      <w:r>
        <w:rPr>
          <w:rFonts w:ascii="Sylfaen" w:hAnsi="Sylfaen" w:cs="Sylfaen" w:eastAsia="Sylfaen"/>
          <w:b/>
          <w:bCs/>
          <w:spacing w:val="32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1"/>
          <w:sz w:val="22"/>
          <w:szCs w:val="22"/>
        </w:rPr>
        <w:t>საბოლოო</w:t>
      </w:r>
      <w:r>
        <w:rPr>
          <w:rFonts w:ascii="Sylfaen" w:hAnsi="Sylfaen" w:cs="Sylfaen" w:eastAsia="Sylfaen"/>
          <w:b/>
          <w:bCs/>
          <w:spacing w:val="33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1"/>
          <w:sz w:val="22"/>
          <w:szCs w:val="22"/>
        </w:rPr>
        <w:t>შედეგის</w:t>
      </w:r>
      <w:r>
        <w:rPr>
          <w:rFonts w:ascii="Sylfaen" w:hAnsi="Sylfaen" w:cs="Sylfaen" w:eastAsia="Sylfaen"/>
          <w:b/>
          <w:bCs/>
          <w:spacing w:val="21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1"/>
          <w:sz w:val="22"/>
          <w:szCs w:val="22"/>
        </w:rPr>
        <w:t>ინდიკატორები</w:t>
      </w:r>
      <w:r>
        <w:rPr>
          <w:rFonts w:ascii="Sylfaen" w:hAnsi="Sylfaen" w:cs="Sylfaen" w:eastAsia="Sylfaen"/>
          <w:sz w:val="22"/>
          <w:szCs w:val="22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316"/>
        <w:gridCol w:w="1202"/>
        <w:gridCol w:w="982"/>
        <w:gridCol w:w="982"/>
        <w:gridCol w:w="982"/>
        <w:gridCol w:w="982"/>
        <w:gridCol w:w="1555"/>
        <w:gridCol w:w="1865"/>
        <w:gridCol w:w="1658"/>
        <w:gridCol w:w="1658"/>
      </w:tblGrid>
      <w:tr>
        <w:trPr>
          <w:trHeight w:val="241" w:hRule="exact"/>
        </w:trPr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744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ინდიკატორები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64" w:lineRule="auto"/>
              <w:ind w:left="370" w:right="369" w:firstLine="2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ერთეული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5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pacing w:val="-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6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64" w:lineRule="auto"/>
              <w:ind w:left="493" w:right="343" w:hanging="14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4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82" w:right="0" w:firstLine="5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  <w:p>
            <w:pPr>
              <w:pStyle w:val="TableParagraph"/>
              <w:spacing w:line="202" w:lineRule="exact" w:before="29"/>
              <w:ind w:left="28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ორგანიზაცია,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45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27"/>
              <w:ind w:left="38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სამსახური)</w:t>
            </w:r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8"/>
              <w:ind w:left="169" w:right="167" w:firstLine="2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2015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pacing w:val="22"/>
                <w:w w:val="9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(საბაზისო)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წელი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2017</w:t>
            </w:r>
            <w:r>
              <w:rPr>
                <w:rFonts w:ascii="Sylfaen" w:hAnsi="Sylfaen" w:cs="Sylfaen" w:eastAsia="Sylfae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წელი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2018</w:t>
            </w:r>
            <w:r>
              <w:rPr>
                <w:rFonts w:ascii="Sylfaen" w:hAnsi="Sylfaen" w:cs="Sylfaen" w:eastAsia="Sylfae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წელი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2019</w:t>
            </w:r>
            <w:r>
              <w:rPr>
                <w:rFonts w:ascii="Sylfaen" w:hAnsi="Sylfaen" w:cs="Sylfaen" w:eastAsia="Sylfae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წელი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გაზრდილია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ქალაქის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პროგრამის </w:t>
            </w:r>
            <w:r>
              <w:rPr>
                <w:rFonts w:ascii="Sylfaen" w:hAnsi="Sylfaen" w:cs="Sylfaen" w:eastAsia="Sylfaen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ფარგლებში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5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6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50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39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განხორციელებული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საერთაშორისო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7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ღონისძიებების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სფეროში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65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120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135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145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პროგრამის</w:t>
            </w:r>
            <w:r>
              <w:rPr>
                <w:rFonts w:ascii="Sylfaen" w:hAnsi="Sylfaen" w:cs="Sylfaen" w:eastAsia="Sylfae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ფარგლებში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11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განხორციელებული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7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7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11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კულტურული</w:t>
            </w:r>
            <w:r>
              <w:rPr>
                <w:rFonts w:ascii="Sylfaen" w:hAnsi="Sylfaen" w:cs="Sylfaen" w:eastAsia="Sylfae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აქტივობა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კულტურული</w:t>
            </w:r>
            <w:r>
              <w:rPr>
                <w:rFonts w:ascii="Sylfaen" w:hAnsi="Sylfaen" w:cs="Sylfaen" w:eastAsia="Sylfaen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აქტივობების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მერია</w:t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კულტურული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-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-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-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-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-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1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მემკვიდრეობის</w:t>
            </w:r>
            <w:r>
              <w:rPr>
                <w:rFonts w:ascii="Sylfaen" w:hAnsi="Sylfaen" w:cs="Sylfaen" w:eastAsia="Sylfaen"/>
                <w:spacing w:val="-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დაცვისა</w:t>
            </w:r>
            <w:r>
              <w:rPr>
                <w:rFonts w:ascii="Sylfaen" w:hAnsi="Sylfaen" w:cs="Sylfaen" w:eastAsia="Sylfaen"/>
                <w:spacing w:val="-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შენარჩუნების</w:t>
            </w:r>
            <w:r>
              <w:rPr>
                <w:rFonts w:ascii="Sylfaen" w:hAnsi="Sylfaen" w:cs="Sylfaen" w:eastAsia="Sylfaen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7"/>
                <w:szCs w:val="17"/>
              </w:rPr>
              <w:t>მიზნით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7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მერია</w:t>
            </w:r>
          </w:p>
        </w:tc>
        <w:tc>
          <w:tcPr>
            <w:tcW w:w="165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მერია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პროექტთა</w:t>
            </w:r>
            <w:r>
              <w:rPr>
                <w:rFonts w:ascii="Sylfaen" w:hAnsi="Sylfaen" w:cs="Sylfaen" w:eastAsia="Sylfae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600" w:bottom="280" w:left="160" w:right="160"/>
        </w:sect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10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48"/>
        <w:ind w:left="3495" w:right="3520" w:firstLine="0"/>
        <w:jc w:val="center"/>
        <w:rPr>
          <w:rFonts w:ascii="Sylfaen" w:hAnsi="Sylfaen" w:cs="Sylfaen" w:eastAsia="Sylfaen"/>
          <w:sz w:val="18"/>
          <w:szCs w:val="18"/>
        </w:rPr>
      </w:pPr>
      <w:bookmarkStart w:name="05 02 01" w:id="113"/>
      <w:bookmarkEnd w:id="113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ფორმა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before="0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რის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ფარგლებშიც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ხორციელდება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2.4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ხელშეწყობა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1.85pt;height:14.15pt;mso-position-horizontal-relative:char;mso-position-vertical-relative:line" coordorigin="0,0" coordsize="6637,283">
            <v:group style="position:absolute;left:9;top:9;width:2;height:264" coordorigin="9,9" coordsize="2,264">
              <v:shape style="position:absolute;left:9;top:9;width:2;height:264" coordorigin="9,9" coordsize="0,264" path="m9,9l9,273e" filled="false" stroked="true" strokeweight=".941pt" strokecolor="#000000">
                <v:path arrowok="t"/>
              </v:shape>
            </v:group>
            <v:group style="position:absolute;left:5198;top:26;width:2;height:248" coordorigin="5198,26" coordsize="2,248">
              <v:shape style="position:absolute;left:5198;top:26;width:2;height:248" coordorigin="5198,26" coordsize="0,248" path="m5198,26l5198,273e" filled="false" stroked="true" strokeweight=".94pt" strokecolor="#000000">
                <v:path arrowok="t"/>
              </v:shape>
            </v:group>
            <v:group style="position:absolute;left:6619;top:26;width:2;height:248" coordorigin="6619,26" coordsize="2,248">
              <v:shape style="position:absolute;left:6619;top:26;width:2;height:248" coordorigin="6619,26" coordsize="0,248" path="m6619,26l6619,273e" filled="false" stroked="true" strokeweight=".941pt" strokecolor="#000000">
                <v:path arrowok="t"/>
              </v:shape>
            </v:group>
            <v:group style="position:absolute;left:18;top:18;width:6610;height:2" coordorigin="18,18" coordsize="6610,2">
              <v:shape style="position:absolute;left:18;top:18;width:6610;height:2" coordorigin="18,18" coordsize="6610,0" path="m18,18l6627,18e" filled="false" stroked="true" strokeweight=".941pt" strokecolor="#000000">
                <v:path arrowok="t"/>
              </v:shape>
            </v:group>
            <v:group style="position:absolute;left:18;top:265;width:6610;height:2" coordorigin="18,265" coordsize="6610,2">
              <v:shape style="position:absolute;left:18;top:265;width:6610;height:2" coordorigin="18,265" coordsize="6610,0" path="m18,265l6627,265e" filled="false" stroked="true" strokeweight=".94pt" strokecolor="#000000">
                <v:path arrowok="t"/>
              </v:shape>
              <v:shape style="position:absolute;left:9;top:18;width:5189;height:248" type="#_x0000_t202" filled="false" stroked="false">
                <v:textbox inset="0,0,0,0">
                  <w:txbxContent>
                    <w:p>
                      <w:pPr>
                        <w:spacing w:before="3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198;top:18;width:1421;height:248" type="#_x0000_t202" filled="false" stroked="false">
                <v:textbox inset="0,0,0,0">
                  <w:txbxContent>
                    <w:p>
                      <w:pPr>
                        <w:spacing w:before="12"/>
                        <w:ind w:left="40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/>
                          <w:sz w:val="17"/>
                        </w:rPr>
                        <w:t>05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Sylfaen"/>
                          <w:sz w:val="17"/>
                        </w:rPr>
                        <w:t>02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01</w:t>
                      </w:r>
                      <w:r>
                        <w:rPr>
                          <w:rFonts w:ascii="Sylfae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დასახელება: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2.4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ფესტივალების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ღონისძიებების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განმახორციელებელი: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9.8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65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(განათლებისა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განყოფილება)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ბიუჯეტი:</w:t>
      </w:r>
      <w:r>
        <w:rPr>
          <w:rFonts w:ascii="Sylfaen" w:hAnsi="Sylfaen" w:cs="Sylfaen" w:eastAsia="Sylfaen"/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1421"/>
      </w:tblGrid>
      <w:tr>
        <w:trPr>
          <w:trHeight w:val="518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9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ბიუჯეტი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4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380,000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0</w:t>
            </w:r>
          </w:p>
        </w:tc>
      </w:tr>
      <w:tr>
        <w:trPr>
          <w:trHeight w:val="410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41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380,000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მიზანი: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27.7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2" w:lineRule="auto" w:before="27"/>
                    <w:ind w:left="20" w:right="179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ცხოვრების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გამრავალფეროვნება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აქტივობების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8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ხელშეწყობა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აღწერა:</w:t>
      </w:r>
      <w:r>
        <w:rPr>
          <w:rFonts w:ascii="Sylfaen" w:hAnsi="Sylfaen" w:cs="Sylfaen" w:eastAsia="Sylfaen"/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1"/>
      </w:tblGrid>
      <w:tr>
        <w:trPr>
          <w:trHeight w:val="1817" w:hRule="exact"/>
        </w:trPr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20" w:right="32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კლასიკური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მუსიკის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ფესტივალი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კლასიკური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მუსიკის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ვარსკლავების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მონაწილეობით,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4</w:t>
            </w:r>
            <w:r>
              <w:rPr>
                <w:rFonts w:ascii="Sylfaen" w:hAnsi="Sylfaen" w:cs="Sylfaen" w:eastAsia="Sylfaen"/>
                <w:spacing w:val="10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დღის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კონცერტები.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ფარგლებში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მოწვეული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იქნება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60-მდე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ქართველი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9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უცხოელი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კლასიკური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მუსიკის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შემსრულებელი,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მიერ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შესრულდება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ცნობილი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პოპულარული</w:t>
            </w:r>
            <w:r>
              <w:rPr>
                <w:rFonts w:ascii="Sylfaen" w:hAnsi="Sylfaen" w:cs="Sylfaen" w:eastAsia="Sylfaen"/>
                <w:spacing w:val="8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ნაწარმოებები.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ფარგლებში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განხორციელდება: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სასტუმროთი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3-ჯერადი</w:t>
            </w:r>
            <w:r>
              <w:rPr>
                <w:rFonts w:ascii="Sylfaen" w:hAnsi="Sylfaen" w:cs="Sylfaen" w:eastAsia="Sylfaen"/>
                <w:spacing w:val="10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კვებით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 მომსახურება,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საკონცერტო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დარბაზის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ყვავილებითა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შესაფუთი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მასალით გაფორმება,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როიალების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აწყობა,</w:t>
            </w:r>
            <w:r>
              <w:rPr>
                <w:rFonts w:ascii="Sylfaen" w:hAnsi="Sylfaen" w:cs="Sylfaen" w:eastAsia="Sylfaen"/>
                <w:spacing w:val="9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ფოტო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ვიდეო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გადაღება-მონტაჟი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თანმდევი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მომსახურება.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359" w:hRule="exact"/>
        </w:trPr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22" w:right="7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საავტორო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კინოს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XI </w:t>
            </w:r>
            <w:r>
              <w:rPr>
                <w:rFonts w:ascii="Sylfaen" w:hAnsi="Sylfaen" w:cs="Sylfaen" w:eastAsia="Sylfaen"/>
                <w:b/>
                <w:bCs/>
                <w:spacing w:val="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ფესტივალი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საავტორო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ფილმების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XI</w:t>
            </w:r>
            <w:r>
              <w:rPr>
                <w:rFonts w:ascii="Sylfaen" w:hAnsi="Sylfaen" w:cs="Sylfaen" w:eastAsia="Sylfaen"/>
                <w:spacing w:val="7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კინო-ფესტივალის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გახსნისა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დახურვის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ცერემონიალი,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გაიმართება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კინოჩვენებები,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მოწვეული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იქნება</w:t>
            </w:r>
            <w:r>
              <w:rPr>
                <w:rFonts w:ascii="Sylfaen" w:hAnsi="Sylfaen" w:cs="Sylfaen" w:eastAsia="Sylfaen"/>
                <w:spacing w:val="8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50-მდე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ცნობილი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კინო-რეჟისორი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კრიტიკოსი.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მოეწყობა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ცნობილ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რეჟისორთა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მასტერკლასები.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განხორციელდება</w:t>
            </w:r>
            <w:r>
              <w:rPr>
                <w:rFonts w:ascii="Sylfaen" w:hAnsi="Sylfaen" w:cs="Sylfaen" w:eastAsia="Sylfaen"/>
                <w:spacing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სასტუმროთი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კვებით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 უზრუნველყოფა,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საფესტივალო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ფილმების ჩვენების უფლებებისა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სათანადო</w:t>
            </w:r>
            <w:r>
              <w:rPr>
                <w:rFonts w:ascii="Sylfaen" w:hAnsi="Sylfaen" w:cs="Sylfaen" w:eastAsia="Sylfaen"/>
                <w:spacing w:val="4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ლიცენზიების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მოპოვება,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20-მდე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ფილმი-კოპიების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ტრანსპორტირება,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ვოლუნტერების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კვებით</w:t>
            </w:r>
            <w:r>
              <w:rPr>
                <w:rFonts w:ascii="Sylfaen" w:hAnsi="Sylfaen" w:cs="Sylfaen" w:eastAsia="Sylfaen"/>
                <w:spacing w:val="11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კინოთეატრის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დარბაზის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დაქირავება,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კატალოგისა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ფლაერების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დაბეჭედვა,</w:t>
            </w:r>
            <w:r>
              <w:rPr>
                <w:rFonts w:ascii="Sylfaen" w:hAnsi="Sylfaen" w:cs="Sylfaen" w:eastAsia="Sylfaen"/>
                <w:spacing w:val="7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კინოფესტივალის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პრიზების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დამზადება,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ფილმების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თარგმნა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ქართულ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ენაზე,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სუბტიტრების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მომზადება,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ფილმების</w:t>
            </w:r>
            <w:r>
              <w:rPr>
                <w:rFonts w:ascii="Sylfaen" w:hAnsi="Sylfaen" w:cs="Sylfaen" w:eastAsia="Sylfaen"/>
                <w:spacing w:val="7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პროექცია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სუბტიტრებით,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ტექნიკური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პერსონალისა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ჯგუფის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ტრანსპორტით მომსახურება.</w:t>
            </w:r>
          </w:p>
        </w:tc>
      </w:tr>
      <w:tr>
        <w:trPr>
          <w:trHeight w:val="1706" w:hRule="exact"/>
        </w:trPr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ანიმაციური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ფილმების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VIII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არასაკონკურსო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პროგრამა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54" w:lineRule="auto" w:before="11"/>
              <w:ind w:left="22" w:right="17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ფარგლებში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ბავშვებისა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მოზარდებისათვის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გასართობი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შემეცნებითი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ხასიათის</w:t>
            </w:r>
            <w:r>
              <w:rPr>
                <w:rFonts w:ascii="Sylfaen" w:hAnsi="Sylfaen" w:cs="Sylfaen" w:eastAsia="Sylfaen"/>
                <w:spacing w:val="9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კინოჩვენებები.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პროგრამაში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გათვალისწინებული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იქნება 15-მდე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ქვეყნიდან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არანაკლებ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25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ფილმის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წარდგენა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(2014-2015</w:t>
            </w:r>
            <w:r>
              <w:rPr>
                <w:rFonts w:ascii="Sylfaen" w:hAnsi="Sylfaen" w:cs="Sylfaen" w:eastAsia="Sylfaen"/>
                <w:spacing w:val="8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წლებში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წარმოებული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ნამუშევრები),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მოეწყობა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ანიმატორების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ფილმებისა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ანიმაციის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ფილმწარმოების</w:t>
            </w:r>
            <w:r>
              <w:rPr>
                <w:rFonts w:ascii="Sylfaen" w:hAnsi="Sylfaen" w:cs="Sylfaen" w:eastAsia="Sylfaen"/>
                <w:spacing w:val="11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ინტერაქტიული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პრეზენტაციები,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დაიბეჭდება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სასაჩუქრე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კალენდრები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pacing w:val="8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თანმდევი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მომსახურება.</w:t>
            </w:r>
          </w:p>
        </w:tc>
      </w:tr>
    </w:tbl>
    <w:p>
      <w:pPr>
        <w:spacing w:after="0" w:line="254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1910" w:h="16840"/>
          <w:pgMar w:top="1600" w:bottom="280" w:left="900" w:right="1320"/>
        </w:sectPr>
      </w:pPr>
    </w:p>
    <w:p>
      <w:pPr>
        <w:spacing w:line="240" w:lineRule="auto" w:before="3"/>
        <w:rPr>
          <w:rFonts w:ascii="Sylfaen" w:hAnsi="Sylfaen" w:cs="Sylfaen" w:eastAsia="Sylfaen"/>
          <w:b/>
          <w:bCs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82.3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3" w:lineRule="auto" w:before="0"/>
                    <w:ind w:left="22" w:right="491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7"/>
                      <w:szCs w:val="17"/>
                    </w:rPr>
                    <w:t>ხელოვნების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7"/>
                      <w:szCs w:val="17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7"/>
                      <w:szCs w:val="17"/>
                    </w:rPr>
                    <w:t>ფესტივალი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7"/>
                      <w:szCs w:val="17"/>
                    </w:rPr>
                    <w:t>-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ფესტივალის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ქვეყნებიდან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მოწვეული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იქნებიან</w:t>
                  </w:r>
                  <w:r>
                    <w:rPr>
                      <w:rFonts w:ascii="Sylfaen" w:hAnsi="Sylfaen" w:cs="Sylfaen" w:eastAsia="Sylfaen"/>
                      <w:spacing w:val="118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ნიჭიერი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ბავშვები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ახალგაზრდები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(ასაკობრივი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კატეგორია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12-25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წელი),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რომლებიც მონაწილეობას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მიიღებენ</w:t>
                  </w:r>
                  <w:r>
                    <w:rPr>
                      <w:rFonts w:ascii="Sylfaen" w:hAnsi="Sylfaen" w:cs="Sylfaen" w:eastAsia="Sylfaen"/>
                      <w:spacing w:val="9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აქტივობებში.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ფესტივალი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მოიცავს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ოთხ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საკონკურსო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საფესტივალო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კომპონენტს.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კერძოდ,</w:t>
                  </w:r>
                </w:p>
                <w:p>
                  <w:pPr>
                    <w:spacing w:before="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მუსიკალური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ფესტივალი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(ვოკალი);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before="1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ახალგაზრდა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ფოტოხელოვანთა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ფესტივალი;</w:t>
                  </w:r>
                </w:p>
                <w:p>
                  <w:pPr>
                    <w:spacing w:before="1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კინოს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ფესტივალი;</w:t>
                  </w:r>
                </w:p>
                <w:p>
                  <w:pPr>
                    <w:spacing w:line="254" w:lineRule="auto" w:before="13"/>
                    <w:ind w:left="22" w:right="44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4.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კლასიკური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მუსიკის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შემსრულებელთა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(ინსტრუმენტალისტები)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საფესტივალი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ორკესტრი.</w:t>
                  </w:r>
                  <w:r>
                    <w:rPr>
                      <w:rFonts w:ascii="Sylfaen" w:hAnsi="Sylfaen" w:cs="Sylfaen" w:eastAsia="Sylfaen"/>
                      <w:spacing w:val="10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საკონკურსო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ტურების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შედეგად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გამოვლენილი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მუსიკალური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ნომრები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შემსრულებლები</w:t>
                  </w:r>
                  <w:r>
                    <w:rPr>
                      <w:rFonts w:ascii="Sylfaen" w:hAnsi="Sylfaen" w:cs="Sylfaen" w:eastAsia="Sylfaen"/>
                      <w:spacing w:val="7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წარსდგებიან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გალა-კონცერტზე.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ფოტოხელოვანებს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მიეცემათ საშუალება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დაბეჭდონ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ნამუშევრები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ფესტივალის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მსვლელობისას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რეგულარულად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გამოფინონ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ისინი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მათთვის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განკუთვნილ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სივრცეებში.</w:t>
                  </w:r>
                </w:p>
                <w:p>
                  <w:pPr>
                    <w:spacing w:line="254" w:lineRule="auto" w:before="0"/>
                    <w:ind w:left="22" w:right="272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მიკროფილმების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ჩვენება შედგება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კინოთეატრში,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მონაწილეები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კი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დაჯილდოვდებიან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სპეციალური</w:t>
                  </w:r>
                  <w:r>
                    <w:rPr>
                      <w:rFonts w:ascii="Sylfaen" w:hAnsi="Sylfaen" w:cs="Sylfaen" w:eastAsia="Sylfaen"/>
                      <w:spacing w:val="72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პრიზებით.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ქვეყნიდან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ჩამოსული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კლასიკური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მუსიკის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შემსრულებლები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(ინსტრუმენტალისტები)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4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დღის</w:t>
                  </w:r>
                  <w:r>
                    <w:rPr>
                      <w:rFonts w:ascii="Sylfaen" w:hAnsi="Sylfaen" w:cs="Sylfaen" w:eastAsia="Sylfaen"/>
                      <w:spacing w:val="87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მანძილზე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გაერთიანდებიან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ერთ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 ორკესტრად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გაივლიან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რეპეტიციებს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ცნობილი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ქართველი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დირიჟორების</w:t>
                  </w:r>
                  <w:r>
                    <w:rPr>
                      <w:rFonts w:ascii="Sylfaen" w:hAnsi="Sylfaen" w:cs="Sylfaen" w:eastAsia="Sylfaen"/>
                      <w:spacing w:val="7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ხელმძღვანელობით სპეციალური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საფესტივალი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მუსიკალური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მოსამზადებლად.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1421"/>
        <w:gridCol w:w="1421"/>
        <w:gridCol w:w="1421"/>
      </w:tblGrid>
      <w:tr>
        <w:trPr>
          <w:trHeight w:val="247" w:hRule="exact"/>
        </w:trPr>
        <w:tc>
          <w:tcPr>
            <w:tcW w:w="5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4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</w:tr>
      <w:tr>
        <w:trPr>
          <w:trHeight w:val="247" w:hRule="exact"/>
        </w:trPr>
        <w:tc>
          <w:tcPr>
            <w:tcW w:w="5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4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ფასი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(ლარი)</w:t>
            </w:r>
          </w:p>
        </w:tc>
      </w:tr>
      <w:tr>
        <w:trPr>
          <w:trHeight w:val="432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კლასიკური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მუსიკის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</w:p>
          <w:p>
            <w:pPr>
              <w:pStyle w:val="TableParagraph"/>
              <w:spacing w:line="211" w:lineRule="exact" w:before="11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470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საავტორო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კინოს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XI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</w:p>
          <w:p>
            <w:pPr>
              <w:pStyle w:val="TableParagraph"/>
              <w:spacing w:line="240" w:lineRule="auto" w:before="11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494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/>
              <w:ind w:left="20" w:right="97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ანიმაციური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ფილმების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VIII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არასაკონკურსო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30000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30000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ხელოვნების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4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380000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დროითი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გეგმა</w:t>
      </w:r>
      <w:r>
        <w:rPr>
          <w:rFonts w:ascii="Sylfaen" w:hAnsi="Sylfaen" w:cs="Sylfaen" w:eastAsia="Sylfaen"/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1421"/>
        <w:gridCol w:w="1421"/>
        <w:gridCol w:w="1421"/>
        <w:gridCol w:w="1421"/>
      </w:tblGrid>
      <w:tr>
        <w:trPr>
          <w:trHeight w:val="247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0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1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კვარტალი*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3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4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</w:tr>
      <w:tr>
        <w:trPr>
          <w:trHeight w:val="542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2"/>
              <w:ind w:left="20" w:right="15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კლასიკური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მუსიკის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3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2"/>
              <w:ind w:left="20" w:right="19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საავტორო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კინოს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XI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0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7"/>
              <w:ind w:left="20" w:right="21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ანიმაციური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ფილმების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VIII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არასაკონკურსო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</w:tr>
      <w:tr>
        <w:trPr>
          <w:trHeight w:val="542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2"/>
              <w:ind w:left="20" w:right="46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ხელოვნების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ფესტივალის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შუალედური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მოსალოდნელი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შედეგი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(2016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წელი)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9.1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ფესტივალები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დამატებითი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ინფორმაცია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3.95pt;height:14.15pt;mso-position-horizontal-relative:char;mso-position-vertical-relative:line" coordorigin="0,0" coordsize="9479,283">
            <v:group style="position:absolute;left:9;top:9;width:2;height:264" coordorigin="9,9" coordsize="2,264">
              <v:shape style="position:absolute;left:9;top:9;width:2;height:264" coordorigin="9,9" coordsize="0,264" path="m9,9l9,273e" filled="false" stroked="true" strokeweight=".941pt" strokecolor="#000000">
                <v:path arrowok="t"/>
              </v:shape>
            </v:group>
            <v:group style="position:absolute;left:9461;top:26;width:2;height:248" coordorigin="9461,26" coordsize="2,248">
              <v:shape style="position:absolute;left:9461;top:26;width:2;height:248" coordorigin="9461,26" coordsize="0,248" path="m9461,26l9461,273e" filled="false" stroked="true" strokeweight=".94pt" strokecolor="#000000">
                <v:path arrowok="t"/>
              </v:shape>
            </v:group>
            <v:group style="position:absolute;left:18;top:18;width:9452;height:2" coordorigin="18,18" coordsize="9452,2">
              <v:shape style="position:absolute;left:18;top:18;width:9452;height:2" coordorigin="18,18" coordsize="9452,0" path="m18,18l9469,18e" filled="false" stroked="true" strokeweight=".941pt" strokecolor="#000000">
                <v:path arrowok="t"/>
              </v:shape>
            </v:group>
            <v:group style="position:absolute;left:18;top:265;width:9452;height:2" coordorigin="18,265" coordsize="9452,2">
              <v:shape style="position:absolute;left:18;top:265;width:9452;height:2" coordorigin="18,265" coordsize="9452,0" path="m18,265l9469,265e" filled="false" stroked="true" strokeweight=".94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600" w:bottom="280" w:left="9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2026"/>
        <w:gridCol w:w="2026"/>
        <w:gridCol w:w="2026"/>
        <w:gridCol w:w="2026"/>
        <w:gridCol w:w="2026"/>
        <w:gridCol w:w="2026"/>
        <w:gridCol w:w="2026"/>
      </w:tblGrid>
      <w:tr>
        <w:trPr>
          <w:trHeight w:val="449" w:hRule="exact"/>
        </w:trPr>
        <w:tc>
          <w:tcPr>
            <w:tcW w:w="1595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7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bookmarkStart w:name="05 02 01 კრიტ" w:id="114"/>
            <w:bookmarkEnd w:id="114"/>
            <w:r>
              <w:rPr/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პროგრამის</w:t>
            </w:r>
            <w:r>
              <w:rPr>
                <w:rFonts w:ascii="Sylfaen" w:hAnsi="Sylfaen" w:cs="Sylfaen" w:eastAsia="Sylfaen"/>
                <w:spacing w:val="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შუალედური</w:t>
            </w:r>
            <w:r>
              <w:rPr>
                <w:rFonts w:ascii="Sylfaen" w:hAnsi="Sylfaen" w:cs="Sylfaen" w:eastAsia="Sylfaen"/>
                <w:spacing w:val="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spacing w:val="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ფესტივალების</w:t>
            </w:r>
            <w:r>
              <w:rPr>
                <w:rFonts w:ascii="Sylfaen" w:hAnsi="Sylfaen" w:cs="Sylfaen" w:eastAsia="Sylfaen"/>
                <w:spacing w:val="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და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კულტურული</w:t>
            </w:r>
            <w:r>
              <w:rPr>
                <w:rFonts w:ascii="Sylfaen" w:hAnsi="Sylfaen" w:cs="Sylfaen" w:eastAsia="Sylfaen"/>
                <w:spacing w:val="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მხარდაჭერა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229" w:hRule="exact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7" w:lineRule="auto" w:before="150"/>
              <w:ind w:left="560" w:right="205" w:hanging="35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შედეგი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7" w:lineRule="auto" w:before="150"/>
              <w:ind w:left="344" w:right="341" w:firstLine="29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21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სამიზნე </w:t>
            </w:r>
            <w:r>
              <w:rPr>
                <w:rFonts w:ascii="Sylfaen" w:hAnsi="Sylfaen" w:cs="Sylfaen" w:eastAsia="Sylfaen"/>
                <w:spacing w:val="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მაჩვენებელი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გაზომვის </w:t>
            </w:r>
            <w:r>
              <w:rPr>
                <w:rFonts w:ascii="Sylfaen" w:hAnsi="Sylfaen" w:cs="Sylfaen" w:eastAsia="Sylfaen"/>
                <w:spacing w:val="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pacing w:val="-29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წყარო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4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სიხშირე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5" w:lineRule="auto"/>
              <w:ind w:left="277" w:right="273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ორგანიზაცია)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2177" w:hRule="exact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5" w:lineRule="auto"/>
              <w:ind w:left="221" w:right="217" w:firstLine="55"/>
              <w:jc w:val="both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6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9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ფესტივალები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5" w:lineRule="auto"/>
              <w:ind w:left="346" w:right="34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9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ფესტივალების</w:t>
            </w:r>
            <w:r>
              <w:rPr>
                <w:rFonts w:ascii="Sylfaen" w:hAnsi="Sylfaen" w:cs="Sylfaen" w:eastAsia="Sylfaen"/>
                <w:spacing w:val="1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w w:val="105"/>
                <w:sz w:val="18"/>
              </w:rPr>
              <w:t>4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4"/>
              <w:ind w:left="510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რაოდენობა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5" w:lineRule="auto"/>
              <w:ind w:left="169" w:right="165" w:hanging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2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0"/>
                <w:w w:val="10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კულტურის</w:t>
            </w:r>
            <w:r>
              <w:rPr>
                <w:rFonts w:ascii="Sylfaen" w:hAnsi="Sylfaen" w:cs="Sylfaen" w:eastAsia="Sylfaen"/>
                <w:spacing w:val="28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განყოფილება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წელიწადში</w:t>
            </w:r>
            <w:r>
              <w:rPr>
                <w:rFonts w:ascii="Sylfaen" w:hAnsi="Sylfaen" w:cs="Sylfaen" w:eastAsia="Sylfaen"/>
                <w:spacing w:val="-30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ორჯერ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5" w:lineRule="auto"/>
              <w:ind w:left="169" w:right="165" w:hanging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w w:val="105"/>
                <w:sz w:val="18"/>
                <w:szCs w:val="18"/>
              </w:rPr>
              <w:t>მერია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4"/>
              <w:ind w:left="38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8"/>
                <w:szCs w:val="18"/>
              </w:rPr>
              <w:t>მონიტორინგი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1100" w:bottom="280" w:left="260" w:right="400"/>
        </w:sectPr>
      </w:pPr>
    </w:p>
    <w:p>
      <w:pPr>
        <w:pStyle w:val="Heading3"/>
        <w:spacing w:line="240" w:lineRule="auto"/>
        <w:ind w:right="39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2 02" w:id="115"/>
      <w:bookmarkEnd w:id="115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0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სფეროში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თავისუფალი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ინიციატივების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(განათლებისა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განყოფილება)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150,000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150,000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71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ღონისძიებებში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მონაწილეობისათვის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შესაძლებლობების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55" w:lineRule="auto" w:before="78"/>
        <w:ind w:left="158" w:right="271" w:firstLine="0"/>
        <w:jc w:val="left"/>
        <w:rPr>
          <w:rFonts w:ascii="Sylfaen" w:hAnsi="Sylfaen" w:cs="Sylfaen" w:eastAsia="Sylfaen"/>
          <w:sz w:val="19"/>
          <w:szCs w:val="19"/>
        </w:rPr>
      </w:pPr>
      <w:r>
        <w:rPr/>
        <w:pict>
          <v:group style="position:absolute;margin-left:31.723499pt;margin-top:2.373956pt;width:529.8pt;height:379.2pt;mso-position-horizontal-relative:page;mso-position-vertical-relative:paragraph;z-index:-1148464" coordorigin="634,47" coordsize="10596,7584">
            <v:group style="position:absolute;left:645;top:58;width:2;height:7563" coordorigin="645,58" coordsize="2,7563">
              <v:shape style="position:absolute;left:645;top:58;width:2;height:7563" coordorigin="645,58" coordsize="0,7563" path="m645,58l645,7620e" filled="false" stroked="true" strokeweight="1.06pt" strokecolor="#000000">
                <v:path arrowok="t"/>
              </v:shape>
            </v:group>
            <v:group style="position:absolute;left:11210;top:77;width:2;height:7544" coordorigin="11210,77" coordsize="2,7544">
              <v:shape style="position:absolute;left:11210;top:77;width:2;height:7544" coordorigin="11210,77" coordsize="0,7544" path="m11210,77l11210,7620e" filled="false" stroked="true" strokeweight="1.06pt" strokecolor="#000000">
                <v:path arrowok="t"/>
              </v:shape>
            </v:group>
            <v:group style="position:absolute;left:655;top:68;width:10565;height:2" coordorigin="655,68" coordsize="10565,2">
              <v:shape style="position:absolute;left:655;top:68;width:10565;height:2" coordorigin="655,68" coordsize="10565,0" path="m655,68l11219,68e" filled="false" stroked="true" strokeweight="1.06pt" strokecolor="#000000">
                <v:path arrowok="t"/>
              </v:shape>
            </v:group>
            <v:group style="position:absolute;left:655;top:7611;width:10565;height:2" coordorigin="655,7611" coordsize="10565,2">
              <v:shape style="position:absolute;left:655;top:7611;width:10565;height:2" coordorigin="655,7611" coordsize="10565,0" path="m655,7611l11219,7611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Sylfaen" w:hAnsi="Sylfaen" w:cs="Sylfaen" w:eastAsia="Sylfaen"/>
          <w:spacing w:val="-1"/>
          <w:sz w:val="19"/>
          <w:szCs w:val="19"/>
        </w:rPr>
        <w:t>ქვეპროგრამა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ითვალისწინებს</w:t>
      </w:r>
      <w:r>
        <w:rPr>
          <w:rFonts w:ascii="Sylfaen" w:hAnsi="Sylfaen" w:cs="Sylfaen" w:eastAsia="Sylfaen"/>
          <w:sz w:val="19"/>
          <w:szCs w:val="19"/>
        </w:rPr>
        <w:t> </w:t>
      </w:r>
      <w:r>
        <w:rPr>
          <w:rFonts w:ascii="Sylfaen" w:hAnsi="Sylfaen" w:cs="Sylfaen" w:eastAsia="Sylfaen"/>
          <w:spacing w:val="2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სფეროში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ორგანიზაციებიდან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ფიზიკური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პირებიდან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შემოსული</w:t>
      </w:r>
      <w:r>
        <w:rPr>
          <w:rFonts w:ascii="Sylfaen" w:hAnsi="Sylfaen" w:cs="Sylfaen" w:eastAsia="Sylfaen"/>
          <w:spacing w:val="9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(თავისუფალი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ინიციატივები)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მხარდაჭერას.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კონკურსის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წესით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შეირჩევა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საუკეთესო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ინიციატივები,</w:t>
      </w:r>
      <w:r>
        <w:rPr>
          <w:rFonts w:ascii="Sylfaen" w:hAnsi="Sylfaen" w:cs="Sylfaen" w:eastAsia="Sylfaen"/>
          <w:spacing w:val="10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შეუწყობს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ხელოვნებისა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კულტურის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განვითარებას.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პრიორიტეტი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მიენიჭება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0"/>
          <w:sz w:val="19"/>
          <w:szCs w:val="19"/>
        </w:rPr>
      </w:r>
      <w:r>
        <w:rPr>
          <w:rFonts w:ascii="Sylfaen" w:hAnsi="Sylfaen" w:cs="Sylfaen" w:eastAsia="Sylfaen"/>
          <w:spacing w:val="-1"/>
          <w:sz w:val="19"/>
          <w:szCs w:val="19"/>
        </w:rPr>
        <w:t>როგორც</w:t>
      </w:r>
      <w:r>
        <w:rPr>
          <w:rFonts w:ascii="Sylfaen" w:hAnsi="Sylfaen" w:cs="Sylfaen" w:eastAsia="Sylfaen"/>
          <w:spacing w:val="1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ინოვაციურ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კრეატიულ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პროექტებს,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რომლებიც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უზრუნველყოფენ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ხელოვნებისა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სფეროში</w:t>
      </w:r>
      <w:r>
        <w:rPr>
          <w:rFonts w:ascii="Sylfaen" w:hAnsi="Sylfaen" w:cs="Sylfaen" w:eastAsia="Sylfaen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6"/>
          <w:w w:val="99"/>
          <w:sz w:val="19"/>
          <w:szCs w:val="19"/>
        </w:rPr>
        <w:t>               </w:t>
      </w:r>
      <w:r>
        <w:rPr>
          <w:rFonts w:ascii="Sylfaen" w:hAnsi="Sylfaen" w:cs="Sylfaen" w:eastAsia="Sylfaen"/>
          <w:sz w:val="19"/>
          <w:szCs w:val="19"/>
        </w:rPr>
        <w:t>ახალი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მიმართულებების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ჩამოყალიბებასა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ასევე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პროექტებს,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რომლებიც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გვთავაზობენ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კულტურული</w:t>
      </w:r>
      <w:r>
        <w:rPr>
          <w:rFonts w:ascii="Sylfaen" w:hAnsi="Sylfaen" w:cs="Sylfaen" w:eastAsia="Sylfaen"/>
          <w:spacing w:val="13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მემკვიდრეობის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აღქმის,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დაცვისა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ახლებურ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მიდგომებსა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მექანიზმებს,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უწყობენ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კულტურული</w:t>
      </w:r>
      <w:r>
        <w:rPr>
          <w:rFonts w:ascii="Sylfaen" w:hAnsi="Sylfaen" w:cs="Sylfaen" w:eastAsia="Sylfaen"/>
          <w:spacing w:val="10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მემკვიდრეობის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ძეგლების</w:t>
      </w:r>
      <w:r>
        <w:rPr>
          <w:rFonts w:ascii="Sylfaen" w:hAnsi="Sylfaen" w:cs="Sylfaen" w:eastAsia="Sylfaen"/>
          <w:spacing w:val="2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მაღალი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სულიერ-ესთეტიკური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ღირებულების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სათანადოდ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წარმოჩენას,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ქართული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ეროვნული</w:t>
      </w:r>
      <w:r>
        <w:rPr>
          <w:rFonts w:ascii="Sylfaen" w:hAnsi="Sylfaen" w:cs="Sylfaen" w:eastAsia="Sylfaen"/>
          <w:spacing w:val="7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ტრადიციული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შემდგომ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პოპულარიზაციას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ტრადიციული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ხელოვნების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აღორძინების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საკითხებზე</w:t>
      </w:r>
      <w:r>
        <w:rPr>
          <w:rFonts w:ascii="Sylfaen" w:hAnsi="Sylfaen" w:cs="Sylfaen" w:eastAsia="Sylfaen"/>
          <w:spacing w:val="10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მომუშავე</w:t>
      </w:r>
      <w:r>
        <w:rPr>
          <w:rFonts w:ascii="Sylfaen" w:hAnsi="Sylfaen" w:cs="Sylfaen" w:eastAsia="Sylfaen"/>
          <w:spacing w:val="-1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პირების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პროფესიულ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განვითარებას.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16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პროექტები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უნდა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დასრულდეს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2016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წლის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განმავლობაში.</w:t>
      </w:r>
      <w:r>
        <w:rPr>
          <w:rFonts w:ascii="Sylfaen" w:hAnsi="Sylfaen" w:cs="Sylfaen" w:eastAsia="Sylfaen"/>
          <w:spacing w:val="3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დასაფინანსებლად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</w:t>
      </w:r>
      <w:r>
        <w:rPr>
          <w:rFonts w:ascii="Sylfaen" w:hAnsi="Sylfaen" w:cs="Sylfaen" w:eastAsia="Sylfaen"/>
          <w:spacing w:val="12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მუნიციპალიტეტის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მერიიდან</w:t>
      </w:r>
      <w:r>
        <w:rPr>
          <w:rFonts w:ascii="Sylfaen" w:hAnsi="Sylfaen" w:cs="Sylfaen" w:eastAsia="Sylfaen"/>
          <w:spacing w:val="3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მოთხოვნილი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თანხა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არ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უნდა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აღემატებოდეს</w:t>
      </w:r>
      <w:r>
        <w:rPr>
          <w:rFonts w:ascii="Sylfaen" w:hAnsi="Sylfaen" w:cs="Sylfaen" w:eastAsia="Sylfaen"/>
          <w:spacing w:val="34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000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ლარს.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24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კონკურსი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მოიცავს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ორ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ეტაპს: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პირველი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ეტაპი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დოკუმენტების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მიღება,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მეორე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ეტაპი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დოკუმენტების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განხილვა.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დოკუმენტების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მიღებას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აწარმოებს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მერიის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აპარატის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საქმისწარმოების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განყოფილება.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დოკუმენტაცია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შემდეგ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გადაეცემა</w:t>
      </w:r>
      <w:r>
        <w:rPr>
          <w:rFonts w:ascii="Sylfaen" w:hAnsi="Sylfaen" w:cs="Sylfaen" w:eastAsia="Sylfaen"/>
          <w:spacing w:val="9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მერის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ადმინისტრაციის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განათლებისა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კულტურის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განყოფილებას,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წარუდგენს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კომისიას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ინფორმაციას</w:t>
      </w:r>
      <w:r>
        <w:rPr>
          <w:rFonts w:ascii="Sylfaen" w:hAnsi="Sylfaen" w:cs="Sylfaen" w:eastAsia="Sylfaen"/>
          <w:spacing w:val="11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განმცხადებლის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წარმოდგენილი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დოკუმენტაციის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ამ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ქვეპროგრამით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დადგენილ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მოთხოვნებთან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შესაბამისობის</w:t>
      </w:r>
      <w:r>
        <w:rPr>
          <w:rFonts w:ascii="Sylfaen" w:hAnsi="Sylfaen" w:cs="Sylfaen" w:eastAsia="Sylfaen"/>
          <w:spacing w:val="10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თაობაზე.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კონკურსის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მეორე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ეტაპზე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ხორციელდება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დოკუმენტების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დეტალური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განხილვა.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3845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კონკურსში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მონაწილეთა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შერჩევა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შემდეგი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კრიტერიუმებით:</w:t>
      </w:r>
      <w:r>
        <w:rPr>
          <w:rFonts w:ascii="Sylfaen" w:hAnsi="Sylfaen" w:cs="Sylfaen" w:eastAsia="Sylfaen"/>
          <w:spacing w:val="6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აქტუალურობა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შეფასება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ქულა: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3591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ბ)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ინოვაციურობა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კრეატიულობა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შეფასება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ქულა:</w:t>
      </w:r>
      <w:r>
        <w:rPr>
          <w:rFonts w:ascii="Sylfaen" w:hAnsi="Sylfaen" w:cs="Sylfaen" w:eastAsia="Sylfaen"/>
          <w:spacing w:val="7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თანადაფინანსება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შეფასება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5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3987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დ)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პროექტში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საზოგადოების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ჩართულობა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შეფასება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ქულა.</w:t>
      </w:r>
      <w:r>
        <w:rPr>
          <w:rFonts w:ascii="Sylfaen" w:hAnsi="Sylfaen" w:cs="Sylfaen" w:eastAsia="Sylfaen"/>
          <w:spacing w:val="6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ე)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პროექტის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ხანგრძლივობა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3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შეფასება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before="0"/>
        <w:ind w:left="158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ვ)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კონკურსანტის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გამოცდილება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შეფასება</w:t>
      </w:r>
      <w:r>
        <w:rPr>
          <w:rFonts w:ascii="Sylfaen" w:hAnsi="Sylfaen" w:cs="Sylfaen" w:eastAsia="Sylfaen"/>
          <w:spacing w:val="-5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5</w:t>
      </w:r>
      <w:r>
        <w:rPr>
          <w:rFonts w:ascii="Sylfaen" w:hAnsi="Sylfaen" w:cs="Sylfaen" w:eastAsia="Sylfaen"/>
          <w:spacing w:val="3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16"/>
        <w:ind w:left="158" w:right="24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შეფასების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საბოლოო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შედეგი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განისაზღვრება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დაჯამებით.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დაფინანსდება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კონკურსანტი,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მიიღებს</w:t>
      </w:r>
      <w:r>
        <w:rPr>
          <w:rFonts w:ascii="Sylfaen" w:hAnsi="Sylfaen" w:cs="Sylfaen" w:eastAsia="Sylfaen"/>
          <w:spacing w:val="8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მაქსიმალურ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არანაკლებ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60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პროცენტს.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ქულათა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თანაბრად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განაწილების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შემთხვევაში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გადამწყვეტს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წარმოადგენს</w:t>
      </w:r>
      <w:r>
        <w:rPr>
          <w:rFonts w:ascii="Sylfaen" w:hAnsi="Sylfaen" w:cs="Sylfaen" w:eastAsia="Sylfaen"/>
          <w:spacing w:val="9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კომისიის</w:t>
      </w:r>
      <w:r>
        <w:rPr>
          <w:rFonts w:ascii="Sylfaen" w:hAnsi="Sylfaen" w:cs="Sylfaen" w:eastAsia="Sylfaen"/>
          <w:spacing w:val="-1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თავმჯდომარის</w:t>
      </w:r>
      <w:r>
        <w:rPr>
          <w:rFonts w:ascii="Sylfaen" w:hAnsi="Sylfaen" w:cs="Sylfaen" w:eastAsia="Sylfaen"/>
          <w:spacing w:val="-15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პოზიცია.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after="0" w:line="255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60"/>
        </w:sectPr>
      </w:pPr>
    </w:p>
    <w:p>
      <w:pPr>
        <w:spacing w:line="240" w:lineRule="auto" w:before="2"/>
        <w:rPr>
          <w:rFonts w:ascii="Sylfaen" w:hAnsi="Sylfaen" w:cs="Sylfaen" w:eastAsia="Sylfaen"/>
          <w:sz w:val="6"/>
          <w:szCs w:val="6"/>
        </w:rPr>
      </w:pPr>
    </w:p>
    <w:p>
      <w:pPr>
        <w:spacing w:line="20" w:lineRule="atLeast"/>
        <w:ind w:left="114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91.1pt;height:1.1pt;mso-position-horizontal-relative:char;mso-position-vertical-relative:line" coordorigin="0,0" coordsize="5822,22">
            <v:group style="position:absolute;left:11;top:11;width:5801;height:2" coordorigin="11,11" coordsize="5801,2">
              <v:shape style="position:absolute;left:11;top:11;width:5801;height:2" coordorigin="11,11" coordsize="5801,0" path="m11,11l5811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7"/>
        <w:rPr>
          <w:rFonts w:ascii="Sylfaen" w:hAnsi="Sylfaen" w:cs="Sylfaen" w:eastAsia="Sylfaen"/>
          <w:sz w:val="18"/>
          <w:szCs w:val="1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კონკურსის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წესით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შერჩეული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150000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09" w:lineRule="exact" w:before="0"/>
        <w:ind w:left="158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მემორიალების</w:t>
      </w:r>
      <w:r>
        <w:rPr>
          <w:rFonts w:ascii="Sylfaen" w:hAnsi="Sylfaen" w:cs="Sylfaen" w:eastAsia="Sylfaen"/>
          <w:spacing w:val="-2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პროექტების</w:t>
      </w:r>
      <w:r>
        <w:rPr>
          <w:rFonts w:ascii="Sylfaen" w:hAnsi="Sylfaen" w:cs="Sylfaen" w:eastAsia="Sylfaen"/>
          <w:sz w:val="19"/>
          <w:szCs w:val="19"/>
        </w:rPr>
      </w:r>
    </w:p>
    <w:p>
      <w:pPr>
        <w:pStyle w:val="BodyText"/>
        <w:spacing w:line="240" w:lineRule="auto" w:before="13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632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2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4" w:lineRule="auto"/>
              <w:ind w:left="22" w:right="49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კონკურსის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წესით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შერჩეული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კომისიის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შექმნა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25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"/>
              <w:ind w:left="23" w:right="39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განაცხადების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25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3" w:right="39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განაცხადების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განხილვა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52" w:hRule="exact"/>
        </w:trPr>
        <w:tc>
          <w:tcPr>
            <w:tcW w:w="2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"/>
              <w:ind w:left="23" w:right="47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41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8"/>
                    <w:rPr>
                      <w:rFonts w:ascii="Sylfaen" w:hAnsi="Sylfaen" w:cs="Sylfaen" w:eastAsia="Sylfae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ჩართულობის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შესაძლებლობა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ცხოვრებაში.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7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3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განაცხადების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იწარმოებს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თვეში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2-ჯერ,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ორ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ეტაპად: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3"/>
                    <w:ind w:left="22" w:right="3694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ა)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პირველი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ეტაპი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ყოველი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პირველი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რიცხვიდან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15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რიცხვის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ჩათვლით;</w:t>
                  </w:r>
                  <w:r>
                    <w:rPr>
                      <w:rFonts w:ascii="Sylfaen" w:hAnsi="Sylfaen" w:cs="Sylfaen" w:eastAsia="Sylfaen"/>
                      <w:spacing w:val="7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ბ)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ეტაპი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ყოველი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16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რიცხვიდან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ბოლომდე.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3" w:right="17" w:hanging="1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ქვეპროგრამაში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მსურველმა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განცხადებასთან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ერთად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წარმოადგინოს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დოკუმენტები: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3" w:right="746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ა)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შევსებული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სააპლიკაციო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ფორმა:</w:t>
                  </w:r>
                  <w:r>
                    <w:rPr>
                      <w:rFonts w:ascii="Sylfaen" w:hAnsi="Sylfaen" w:cs="Sylfaen" w:eastAsia="Sylfaen"/>
                      <w:spacing w:val="3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ბ)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ავტობიოგრაფია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(CV);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გ)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დოკუმეტის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ასლი: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3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დ)  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პორტფოლიო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(შემოქმედებითი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მოღვაწეობის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ამსახველი  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აუდიო-ვიზუალური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მასალა  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ასეთის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არსებობის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შენთხვევაში)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ე)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სარეკომენდაციო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წერილი: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ვ)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საბუთი.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3" w:right="1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კომისია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შემოსულ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განაცხადებს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განიხილავს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გადაწყვეტილების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შესახებ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განმცხადებელს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აცნობებს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განაცხადების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ვადის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ამოწურვიდან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10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დღის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ვადაში.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ჩატარების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პირობები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განისაზღვრება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9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ადმინისტრაციულ-სამართლებრივი</w:t>
                  </w:r>
                  <w:r>
                    <w:rPr>
                      <w:rFonts w:ascii="Sylfaen" w:hAnsi="Sylfaen" w:cs="Sylfaen" w:eastAsia="Sylfaen"/>
                      <w:spacing w:val="-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აქტით.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480" w:bottom="280" w:left="520" w:right="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937"/>
        <w:gridCol w:w="1937"/>
        <w:gridCol w:w="1937"/>
        <w:gridCol w:w="1937"/>
        <w:gridCol w:w="1937"/>
        <w:gridCol w:w="1937"/>
        <w:gridCol w:w="1937"/>
      </w:tblGrid>
      <w:tr>
        <w:trPr>
          <w:trHeight w:val="432" w:hRule="exact"/>
        </w:trPr>
        <w:tc>
          <w:tcPr>
            <w:tcW w:w="15257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" w:right="0"/>
              <w:jc w:val="left"/>
              <w:rPr>
                <w:rFonts w:ascii="Sylfaen" w:hAnsi="Sylfaen" w:cs="Sylfaen" w:eastAsia="Sylfaen"/>
                <w:sz w:val="21"/>
                <w:szCs w:val="21"/>
              </w:rPr>
            </w:pPr>
            <w:bookmarkStart w:name="05 02 02 კრიტ" w:id="116"/>
            <w:bookmarkEnd w:id="116"/>
            <w:r>
              <w:rPr/>
            </w:r>
            <w:r>
              <w:rPr>
                <w:rFonts w:ascii="Sylfaen" w:hAnsi="Sylfaen" w:cs="Sylfaen" w:eastAsia="Sylfaen"/>
                <w:sz w:val="21"/>
                <w:szCs w:val="21"/>
              </w:rPr>
              <w:t>პროგრამის</w:t>
            </w:r>
            <w:r>
              <w:rPr>
                <w:rFonts w:ascii="Sylfaen" w:hAnsi="Sylfaen" w:cs="Sylfaen" w:eastAsia="Sylfaen"/>
                <w:spacing w:val="6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შუალედური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შედეგის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10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კულტურის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სფეროში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თავისუფალი</w:t>
            </w:r>
            <w:r>
              <w:rPr>
                <w:rFonts w:ascii="Sylfaen" w:hAnsi="Sylfaen" w:cs="Sylfaen" w:eastAsia="Sylfaen"/>
                <w:spacing w:val="8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ინიციატივების</w:t>
            </w:r>
            <w:r>
              <w:rPr>
                <w:rFonts w:ascii="Sylfaen" w:hAnsi="Sylfaen" w:cs="Sylfaen" w:eastAsia="Sylfaen"/>
                <w:spacing w:val="7"/>
                <w:sz w:val="21"/>
                <w:szCs w:val="21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1"/>
                <w:szCs w:val="21"/>
              </w:rPr>
              <w:t>მხარდაჭერა</w:t>
            </w:r>
            <w:r>
              <w:rPr>
                <w:rFonts w:ascii="Sylfaen" w:hAnsi="Sylfaen" w:cs="Sylfaen" w:eastAsia="Sylfaen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0" w:lineRule="auto" w:before="139"/>
              <w:ind w:left="539" w:right="206" w:hanging="33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0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0" w:lineRule="auto" w:before="139"/>
              <w:ind w:left="337" w:right="332" w:firstLine="27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მაჩვენებელი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ერთეული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8" w:lineRule="auto"/>
              <w:ind w:left="272" w:right="269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2"/>
                <w:w w:val="105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მეთოდი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186" w:hRule="exact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66" w:right="6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ია</w:t>
            </w:r>
            <w:r>
              <w:rPr>
                <w:rFonts w:ascii="Sylfaen" w:hAnsi="Sylfaen" w:cs="Sylfaen" w:eastAsia="Sylfae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საზოგადოების</w:t>
            </w:r>
            <w:r>
              <w:rPr>
                <w:rFonts w:ascii="Sylfaen" w:hAnsi="Sylfaen" w:cs="Sylfaen" w:eastAsia="Sylfaen"/>
                <w:spacing w:val="28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ჩართულობის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დამატებითი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შესაძლებლობა</w:t>
            </w:r>
            <w:r>
              <w:rPr>
                <w:rFonts w:ascii="Sylfaen" w:hAnsi="Sylfaen" w:cs="Sylfaen" w:eastAsia="Sylfaen"/>
                <w:spacing w:val="28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ქალაქის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კულტურულ</w:t>
            </w:r>
            <w:r>
              <w:rPr>
                <w:rFonts w:ascii="Sylfaen" w:hAnsi="Sylfaen" w:cs="Sylfaen" w:eastAsia="Sylfaen"/>
                <w:spacing w:val="21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ცხოვრებაში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0" w:lineRule="auto" w:before="104"/>
              <w:ind w:left="205" w:right="69" w:hanging="13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პროექტებში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ჩართულ</w:t>
            </w:r>
            <w:r>
              <w:rPr>
                <w:rFonts w:ascii="Sylfaen" w:hAnsi="Sylfaen" w:cs="Sylfaen" w:eastAsia="Sylfaen"/>
                <w:spacing w:val="30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პირთა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4500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49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171" w:right="17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171" w:right="17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3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496" w:hRule="exact"/>
        </w:trPr>
        <w:tc>
          <w:tcPr>
            <w:tcW w:w="1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0" w:lineRule="auto"/>
              <w:ind w:left="59" w:right="55" w:firstLine="21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დაფინანსებული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პროექტის</w:t>
            </w:r>
            <w:r>
              <w:rPr>
                <w:rFonts w:ascii="Sylfaen" w:hAnsi="Sylfaen" w:cs="Sylfaen" w:eastAsia="Sylfae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7" w:lineRule="auto"/>
              <w:ind w:left="171" w:right="17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7" w:lineRule="auto"/>
              <w:ind w:left="171" w:right="17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5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განათლებისა</w:t>
            </w:r>
            <w:r>
              <w:rPr>
                <w:rFonts w:ascii="Sylfaen" w:hAnsi="Sylfaen" w:cs="Sylfaen" w:eastAsia="Sylfae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pacing w:val="23"/>
                <w:w w:val="10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განყოფილება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780" w:bottom="280" w:left="68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5"/>
        <w:ind w:left="3016" w:right="0" w:firstLine="0"/>
        <w:jc w:val="left"/>
        <w:rPr>
          <w:rFonts w:ascii="Sylfaen" w:hAnsi="Sylfaen" w:cs="Sylfaen" w:eastAsia="Sylfaen"/>
          <w:sz w:val="17"/>
          <w:szCs w:val="17"/>
        </w:rPr>
      </w:pPr>
      <w:bookmarkStart w:name="05 02 03" w:id="117"/>
      <w:bookmarkEnd w:id="117"/>
      <w:r>
        <w:rPr/>
      </w:r>
      <w:r>
        <w:rPr>
          <w:rFonts w:ascii="Sylfaen" w:hAnsi="Sylfaen" w:cs="Sylfaen" w:eastAsia="Sylfaen"/>
          <w:b/>
          <w:bCs/>
          <w:i/>
          <w:w w:val="95"/>
          <w:sz w:val="17"/>
          <w:szCs w:val="17"/>
        </w:rPr>
        <w:t>ქვეპროგრამის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w w:val="95"/>
          <w:sz w:val="17"/>
          <w:szCs w:val="17"/>
        </w:rPr>
        <w:t>განაცხადის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23"/>
          <w:szCs w:val="23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-18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-17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-17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-18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-18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21.1pt;height:16.1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9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კულტურის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283.5pt;height:17.9pt;mso-position-horizontal-relative:char;mso-position-vertical-relative:line" coordorigin="0,0" coordsize="5670,358">
            <v:group style="position:absolute;left:9;top:9;width:2;height:339" coordorigin="9,9" coordsize="2,339">
              <v:shape style="position:absolute;left:9;top:9;width:2;height:339" coordorigin="9,9" coordsize="0,339" path="m9,9l9,348e" filled="false" stroked="true" strokeweight=".941pt" strokecolor="#000000">
                <v:path arrowok="t"/>
              </v:shape>
            </v:group>
            <v:group style="position:absolute;left:4262;top:26;width:2;height:322" coordorigin="4262,26" coordsize="2,322">
              <v:shape style="position:absolute;left:4262;top:26;width:2;height:322" coordorigin="4262,26" coordsize="0,322" path="m4262,26l4262,348e" filled="false" stroked="true" strokeweight=".94pt" strokecolor="#000000">
                <v:path arrowok="t"/>
              </v:shape>
            </v:group>
            <v:group style="position:absolute;left:5652;top:26;width:2;height:322" coordorigin="5652,26" coordsize="2,322">
              <v:shape style="position:absolute;left:5652;top:26;width:2;height:322" coordorigin="5652,26" coordsize="0,322" path="m5652,26l5652,348e" filled="false" stroked="true" strokeweight=".94pt" strokecolor="#000000">
                <v:path arrowok="t"/>
              </v:shape>
            </v:group>
            <v:group style="position:absolute;left:18;top:18;width:5643;height:2" coordorigin="18,18" coordsize="5643,2">
              <v:shape style="position:absolute;left:18;top:18;width:5643;height:2" coordorigin="18,18" coordsize="5643,0" path="m18,18l5660,18e" filled="false" stroked="true" strokeweight=".94pt" strokecolor="#000000">
                <v:path arrowok="t"/>
              </v:shape>
            </v:group>
            <v:group style="position:absolute;left:18;top:339;width:5643;height:2" coordorigin="18,339" coordsize="5643,2">
              <v:shape style="position:absolute;left:18;top:339;width:5643;height:2" coordorigin="18,339" coordsize="5643,0" path="m18,339l5660,339e" filled="false" stroked="true" strokeweight=".94pt" strokecolor="#000000">
                <v:path arrowok="t"/>
              </v:shape>
              <v:shape style="position:absolute;left:9;top:18;width:4253;height:322" type="#_x0000_t202" filled="false" stroked="false">
                <v:textbox inset="0,0,0,0">
                  <w:txbxContent>
                    <w:p>
                      <w:pPr>
                        <w:spacing w:before="49"/>
                        <w:ind w:left="29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24"/>
                          <w:w w:val="10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23"/>
                          <w:w w:val="10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w w:val="105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62;top:18;width:1390;height:322" type="#_x0000_t202" filled="false" stroked="false">
                <v:textbox inset="0,0,0,0">
                  <w:txbxContent>
                    <w:p>
                      <w:pPr>
                        <w:spacing w:before="58"/>
                        <w:ind w:left="40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w w:val="105"/>
                          <w:sz w:val="16"/>
                        </w:rPr>
                        <w:t>05</w:t>
                      </w:r>
                      <w:r>
                        <w:rPr>
                          <w:rFonts w:ascii="Sylfaen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w w:val="105"/>
                          <w:sz w:val="16"/>
                        </w:rPr>
                        <w:t>02</w:t>
                      </w:r>
                      <w:r>
                        <w:rPr>
                          <w:rFonts w:ascii="Sylfaen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w w:val="105"/>
                          <w:sz w:val="16"/>
                        </w:rPr>
                        <w:t>03</w:t>
                      </w:r>
                      <w:r>
                        <w:rPr>
                          <w:rFonts w:ascii="Sylfae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58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z w:val="16"/>
          <w:szCs w:val="16"/>
        </w:rPr>
        <w:t>ქვეპროგრამის  </w:t>
      </w:r>
      <w:r>
        <w:rPr>
          <w:rFonts w:ascii="Sylfaen" w:hAnsi="Sylfaen" w:cs="Sylfaen" w:eastAsia="Sylfaen"/>
          <w:b/>
          <w:bCs/>
          <w:spacing w:val="7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21.1pt;height:16.1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9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ხელოვანთა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58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z w:val="16"/>
          <w:szCs w:val="16"/>
        </w:rPr>
        <w:t>ქვეპროგრამის  </w:t>
      </w:r>
      <w:r>
        <w:rPr>
          <w:rFonts w:ascii="Sylfaen" w:hAnsi="Sylfaen" w:cs="Sylfaen" w:eastAsia="Sylfaen"/>
          <w:b/>
          <w:bCs/>
          <w:spacing w:val="3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21.1pt;height:16.1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(განათლებისა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განყოფილება)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8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z w:val="16"/>
          <w:szCs w:val="16"/>
        </w:rPr>
        <w:t>ქვეპროგრამის </w:t>
      </w:r>
      <w:r>
        <w:rPr>
          <w:rFonts w:ascii="Sylfaen" w:hAnsi="Sylfaen" w:cs="Sylfaen" w:eastAsia="Sylfaen"/>
          <w:b/>
          <w:bCs/>
          <w:spacing w:val="38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90"/>
      </w:tblGrid>
      <w:tr>
        <w:trPr>
          <w:trHeight w:val="506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8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წელი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ბიუჯეტი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20,000</w:t>
            </w:r>
            <w:r>
              <w:rPr>
                <w:rFonts w:ascii="Sylfaen"/>
                <w:sz w:val="16"/>
              </w:rPr>
            </w:r>
          </w:p>
        </w:tc>
      </w:tr>
      <w:tr>
        <w:trPr>
          <w:trHeight w:val="322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სხვა</w:t>
            </w:r>
            <w:r>
              <w:rPr>
                <w:rFonts w:ascii="Sylfaen" w:hAnsi="Sylfaen" w:cs="Sylfaen" w:eastAsia="Sylfae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წყარო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0</w:t>
            </w:r>
            <w:r>
              <w:rPr>
                <w:rFonts w:ascii="Sylfaen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41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4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2"/>
                <w:w w:val="105"/>
                <w:sz w:val="16"/>
              </w:rPr>
              <w:t>20,000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8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z w:val="16"/>
          <w:szCs w:val="16"/>
        </w:rPr>
        <w:t>ქვეპროგრამის </w:t>
      </w:r>
      <w:r>
        <w:rPr>
          <w:rFonts w:ascii="Sylfaen" w:hAnsi="Sylfaen" w:cs="Sylfaen" w:eastAsia="Sylfaen"/>
          <w:b/>
          <w:bCs/>
          <w:spacing w:val="32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21.1pt;height:38.550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Sylfaen" w:hAnsi="Sylfaen" w:cs="Sylfaen" w:eastAsia="Sylfaen"/>
                      <w:b/>
                      <w:bCs/>
                      <w:sz w:val="11"/>
                      <w:szCs w:val="11"/>
                    </w:rPr>
                  </w:pPr>
                </w:p>
                <w:p>
                  <w:pPr>
                    <w:spacing w:line="262" w:lineRule="auto" w:before="0"/>
                    <w:ind w:left="20" w:right="119" w:firstLine="4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მოღვაწე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ჯგუფების,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შემსრულებლების,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მხატვრებისა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9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ფოტოხელოვანთა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ფესტივალებში,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კონკურსებსა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 გამოფენებში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8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z w:val="16"/>
          <w:szCs w:val="16"/>
        </w:rPr>
        <w:t>ქვეპროგრამის </w:t>
      </w:r>
      <w:r>
        <w:rPr>
          <w:rFonts w:ascii="Sylfaen" w:hAnsi="Sylfaen" w:cs="Sylfaen" w:eastAsia="Sylfaen"/>
          <w:b/>
          <w:bCs/>
          <w:spacing w:val="31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" w:lineRule="atLeast"/>
        <w:ind w:left="110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13.7pt;height:.95pt;mso-position-horizontal-relative:char;mso-position-vertical-relative:line" coordorigin="0,0" coordsize="4274,19">
            <v:group style="position:absolute;left:9;top:9;width:4256;height:2" coordorigin="9,9" coordsize="4256,2">
              <v:shape style="position:absolute;left:9;top:9;width:4256;height:2" coordorigin="9,9" coordsize="4256,0" path="m9,9l4265,9e" filled="false" stroked="true" strokeweight=".94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1600" w:bottom="280" w:left="900" w:right="1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1pt;height:293.9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64" w:lineRule="auto" w:before="6"/>
                    <w:ind w:left="20" w:right="69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ქვეპროგრამისს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მოღვაწე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ჯგუფების,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9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ადმინისტრაციულ</w:t>
                  </w:r>
                  <w:r>
                    <w:rPr>
                      <w:rFonts w:ascii="Sylfaen" w:hAnsi="Sylfaen" w:cs="Sylfaen" w:eastAsia="Sylfaen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შემსრულებლების,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მხატვრებისა</w:t>
                  </w:r>
                  <w:r>
                    <w:rPr>
                      <w:rFonts w:ascii="Sylfaen" w:hAnsi="Sylfaen" w:cs="Sylfaen" w:eastAsia="Sylfaen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1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ფოტოხელოვანების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მხარდამჭერი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ღონისძიებები.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კერძოდ,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ხელოვანთა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ხელშეწყობა,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10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მონაწილეობას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მიიღებენ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კონკურსებში,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ფესტივალებსა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თუ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გამოფენებში.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ბენეფიციართა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შერჩევა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წესით.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22"/>
                    <w:ind w:left="20" w:right="724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მოიცავს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ორ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ეტაპს: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პირველი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ეტაპი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დოკუმენტების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მიღება,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ეტაპი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დოკუმენტების</w:t>
                  </w:r>
                  <w:r>
                    <w:rPr>
                      <w:rFonts w:ascii="Sylfaen" w:hAnsi="Sylfaen" w:cs="Sylfaen" w:eastAsia="Sylfaen"/>
                      <w:spacing w:val="7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განხილვა.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0"/>
                    <w:ind w:left="20" w:right="17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დოკუმენტების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მიღებას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აწარმოებს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აპარატის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საქმისწარმოების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განყოფილება.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დოკუმენტაცია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შემდეგ</w:t>
                  </w:r>
                  <w:r>
                    <w:rPr>
                      <w:rFonts w:ascii="Sylfaen" w:hAnsi="Sylfaen" w:cs="Sylfaen" w:eastAsia="Sylfaen"/>
                      <w:spacing w:val="8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გადაეცემა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ადმინისტრაციის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განათლებისა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განყოფილებას,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წარუდგენს</w:t>
                  </w:r>
                  <w:r>
                    <w:rPr>
                      <w:rFonts w:ascii="Sylfaen" w:hAnsi="Sylfaen" w:cs="Sylfaen" w:eastAsia="Sylfaen"/>
                      <w:spacing w:val="5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კომისიას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ინფორმაციას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განმცხადებლის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წარმოდგენილი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დოკუმენტაციის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ამ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დადგენილ</w:t>
                  </w:r>
                  <w:r>
                    <w:rPr>
                      <w:rFonts w:ascii="Sylfaen" w:hAnsi="Sylfaen" w:cs="Sylfaen" w:eastAsia="Sylfaen"/>
                      <w:spacing w:val="10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მოთხოვნებთან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შესაბამისობის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თაობაზე.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ეტაპზე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ხორციელდება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დოკუმენტების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დეტალური</w:t>
                  </w:r>
                  <w:r>
                    <w:rPr>
                      <w:rFonts w:ascii="Sylfaen" w:hAnsi="Sylfaen" w:cs="Sylfaen" w:eastAsia="Sylfaen"/>
                      <w:spacing w:val="10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განხილვა.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0"/>
                    <w:ind w:left="20" w:right="595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კომისია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შემოსულ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განაცხადებას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განიხილავს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მიღებული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გადაწყვეტილების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შესახებ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განმცხადებელს</w:t>
                  </w:r>
                  <w:r>
                    <w:rPr>
                      <w:rFonts w:ascii="Sylfaen" w:hAnsi="Sylfaen" w:cs="Sylfaen" w:eastAsia="Sylfaen"/>
                      <w:spacing w:val="7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აცნობებს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განაცხადების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მიღების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ვადის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ამოწურვიდან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20</w:t>
                  </w:r>
                  <w:r>
                    <w:rPr>
                      <w:rFonts w:ascii="Sylfaen" w:hAnsi="Sylfaen" w:cs="Sylfaen" w:eastAsia="Sylfaen"/>
                      <w:spacing w:val="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დღის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ვადაში.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კონკურსში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მონაწილეთა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შერჩევა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კრიტერიუმებით: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22"/>
                    <w:ind w:left="20" w:right="1049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ა)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კონკურსის/ფესტივალის/გამოფენის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მნიშვნელობის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მაქსიმალური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შეფასება10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ქულა;</w:t>
                  </w:r>
                  <w:r>
                    <w:rPr>
                      <w:rFonts w:ascii="Sylfaen" w:hAnsi="Sylfaen" w:cs="Sylfaen" w:eastAsia="Sylfaen"/>
                      <w:spacing w:val="9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ბ)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კონკურსანტის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პროფესიულ/შემოქმედებითი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შეფასება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მაქსიმალური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შეფასება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10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ქულა;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გ)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აქტუალურობის</w:t>
                  </w:r>
                  <w:r>
                    <w:rPr>
                      <w:rFonts w:ascii="Sylfaen" w:hAnsi="Sylfaen" w:cs="Sylfaen" w:eastAsia="Sylfaen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შეფასება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მაქსიმალური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შეფასება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10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ქულა;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22"/>
                    <w:ind w:left="20" w:right="135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შეფასების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საბოლოო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შედეგი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განისაზღვრება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ქულათა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დაჯამებით.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დაფინანსდება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კონკურსანტი,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7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მიიღებს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მაქსიმალურ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ქულათა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არანაკლებ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60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პროცენტს.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0"/>
                    <w:ind w:left="20" w:right="102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შედეგად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შერჩეული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თითოეული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ბენეფიციარი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მიიღებს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ფინანსურ</w:t>
                  </w:r>
                  <w:r>
                    <w:rPr>
                      <w:rFonts w:ascii="Sylfaen" w:hAnsi="Sylfaen" w:cs="Sylfaen" w:eastAsia="Sylfaen"/>
                      <w:spacing w:val="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დახმარებას</w:t>
                  </w:r>
                  <w:r>
                    <w:rPr>
                      <w:rFonts w:ascii="Sylfaen" w:hAnsi="Sylfaen" w:cs="Sylfaen" w:eastAsia="Sylfaen"/>
                      <w:spacing w:val="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არაუმეტეს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Sylfaen" w:hAnsi="Sylfaen" w:cs="Sylfaen" w:eastAsia="Sylfaen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9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ლარისა,</w:t>
                  </w:r>
                  <w:r>
                    <w:rPr>
                      <w:rFonts w:ascii="Sylfaen" w:hAnsi="Sylfaen" w:cs="Sylfaen" w:eastAsia="Sylfaen"/>
                      <w:spacing w:val="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ერთჯერადი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გასაცემლის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სახით,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მგზავრობისა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ვიზის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ხარჯების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ანაზღაურების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მიზნით.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600" w:bottom="280" w:left="920" w:right="16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90"/>
        <w:gridCol w:w="1390"/>
        <w:gridCol w:w="1390"/>
      </w:tblGrid>
      <w:tr>
        <w:trPr>
          <w:trHeight w:val="300" w:hRule="exact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4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24" w:hRule="exact"/>
        </w:trPr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4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4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1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დაფინანსება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pacing w:val="1"/>
                <w:w w:val="105"/>
                <w:sz w:val="16"/>
              </w:rPr>
              <w:t>20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pacing w:val="1"/>
                <w:w w:val="105"/>
                <w:sz w:val="16"/>
              </w:rPr>
              <w:t>1000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pacing w:val="1"/>
                <w:w w:val="105"/>
                <w:sz w:val="16"/>
              </w:rPr>
              <w:t>20000</w:t>
            </w:r>
            <w:r>
              <w:rPr>
                <w:rFonts w:ascii="Sylfaen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141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w w:val="105"/>
                <w:sz w:val="16"/>
              </w:rPr>
              <w:t>20000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58"/>
        <w:ind w:left="13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2"/>
          <w:w w:val="105"/>
          <w:sz w:val="16"/>
          <w:szCs w:val="16"/>
        </w:rPr>
        <w:t>მემორიალების</w:t>
      </w:r>
      <w:r>
        <w:rPr>
          <w:rFonts w:ascii="Sylfaen" w:hAnsi="Sylfaen" w:cs="Sylfaen" w:eastAsia="Sylfaen"/>
          <w:b/>
          <w:bCs/>
          <w:spacing w:val="-23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პროექტების</w:t>
      </w:r>
      <w:r>
        <w:rPr>
          <w:rFonts w:ascii="Sylfaen" w:hAnsi="Sylfaen" w:cs="Sylfaen" w:eastAsia="Sylfaen"/>
          <w:b/>
          <w:bCs/>
          <w:spacing w:val="-23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შედგენა</w:t>
      </w:r>
      <w:r>
        <w:rPr>
          <w:rFonts w:ascii="Sylfaen" w:hAnsi="Sylfaen" w:cs="Sylfaen" w:eastAsia="Sylfaen"/>
          <w:sz w:val="16"/>
          <w:szCs w:val="16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1426"/>
        <w:gridCol w:w="943"/>
        <w:gridCol w:w="1390"/>
        <w:gridCol w:w="1390"/>
        <w:gridCol w:w="1390"/>
      </w:tblGrid>
      <w:tr>
        <w:trPr>
          <w:trHeight w:val="482" w:hRule="exact"/>
        </w:trPr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1</w:t>
            </w:r>
            <w:r>
              <w:rPr>
                <w:rFonts w:ascii="Sylfaen"/>
                <w:sz w:val="16"/>
              </w:rPr>
            </w:r>
          </w:p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კვარტალი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2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კვარტალი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2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კვარტალი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2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კვარტალი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98" w:hRule="exact"/>
        </w:trPr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43"/>
              <w:ind w:left="20" w:right="72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9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დაფინანსება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8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w w:val="105"/>
                <w:sz w:val="16"/>
                <w:szCs w:val="16"/>
              </w:rPr>
              <w:t>კომისიის</w:t>
            </w:r>
            <w:r>
              <w:rPr>
                <w:rFonts w:ascii="Sylfaen" w:hAnsi="Sylfaen" w:cs="Sylfaen" w:eastAsia="Sylfae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შექმნა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33"/>
              <w:ind w:left="20" w:right="7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განაცხადების</w:t>
            </w:r>
            <w:r>
              <w:rPr>
                <w:rFonts w:ascii="Sylfaen" w:hAnsi="Sylfaen" w:cs="Sylfaen" w:eastAsia="Sylfaen"/>
                <w:spacing w:val="25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მიღება-განხილვა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3"/>
              <w:ind w:left="20" w:right="26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9"/>
                <w:w w:val="10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6"/>
                <w:szCs w:val="16"/>
              </w:rPr>
              <w:t>დაფინანსება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w w:val="105"/>
                <w:sz w:val="16"/>
              </w:rPr>
              <w:t>x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8"/>
        <w:ind w:left="13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-14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-13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w w:val="105"/>
          <w:sz w:val="16"/>
          <w:szCs w:val="16"/>
        </w:rPr>
        <w:t>შედეგი</w:t>
      </w:r>
      <w:r>
        <w:rPr>
          <w:rFonts w:ascii="Sylfaen" w:hAnsi="Sylfaen" w:cs="Sylfaen" w:eastAsia="Sylfaen"/>
          <w:b/>
          <w:bCs/>
          <w:spacing w:val="-13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w w:val="105"/>
          <w:sz w:val="16"/>
          <w:szCs w:val="16"/>
        </w:rPr>
        <w:t>(2016</w:t>
      </w:r>
      <w:r>
        <w:rPr>
          <w:rFonts w:ascii="Sylfaen" w:hAnsi="Sylfaen" w:cs="Sylfaen" w:eastAsia="Sylfaen"/>
          <w:b/>
          <w:bCs/>
          <w:spacing w:val="-14"/>
          <w:w w:val="10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w w:val="105"/>
          <w:sz w:val="16"/>
          <w:szCs w:val="16"/>
        </w:rPr>
        <w:t>წელი)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21.1pt;height:32.5500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62" w:lineRule="auto" w:before="87"/>
                    <w:ind w:left="20" w:right="15" w:hanging="1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ჯგუფების,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შემსრულებლების,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მხატვრებისა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4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ფოტოხელოვანთა</w:t>
                  </w:r>
                  <w:r>
                    <w:rPr>
                      <w:rFonts w:ascii="Sylfaen" w:hAnsi="Sylfaen" w:cs="Sylfaen" w:eastAsia="Sylfaen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ღონისძიებებში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შესაძლებლობა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8"/>
        <w:ind w:left="13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z w:val="16"/>
          <w:szCs w:val="16"/>
        </w:rPr>
        <w:t>დამატებითი 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21.1pt;height:199.7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62" w:lineRule="auto" w:before="6"/>
                    <w:ind w:left="20" w:right="1621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დაფინანსების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მისაღებად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განმცხადებელმა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განცხადებასთან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ერთად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წარმოადგინოს:</w:t>
                  </w:r>
                  <w:r>
                    <w:rPr>
                      <w:rFonts w:ascii="Sylfaen" w:hAnsi="Sylfaen" w:cs="Sylfaen" w:eastAsia="Sylfaen"/>
                      <w:spacing w:val="5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აპლიკაცია;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2"/>
                    <w:ind w:left="20" w:right="0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მოქალაქის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პასპორტისა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დოკუმეტის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ასლები;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22"/>
                    <w:ind w:left="20" w:right="0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მოქალაქის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ადგილის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რეგისტრაციის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დამადასტურებელი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დოკუმეტი;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22"/>
                    <w:ind w:left="20" w:right="0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4.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მოქალაქის</w:t>
                  </w:r>
                  <w:r>
                    <w:rPr>
                      <w:rFonts w:ascii="Sylfaen" w:hAnsi="Sylfaen" w:cs="Sylfaen" w:eastAsia="Sylfaen"/>
                      <w:spacing w:val="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ავტობიოგრაფია</w:t>
                  </w:r>
                  <w:r>
                    <w:rPr>
                      <w:rFonts w:ascii="Sylfaen" w:hAnsi="Sylfaen" w:cs="Sylfaen" w:eastAsia="Sylfaen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(CV);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22"/>
                    <w:ind w:left="20" w:right="0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5.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მოღვაწეობის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ამსახველი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აუდიო-ვიზუალური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მასალა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CD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სახით;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22"/>
                    <w:ind w:left="20" w:right="0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6.</w:t>
                  </w:r>
                  <w:r>
                    <w:rPr>
                      <w:rFonts w:ascii="Sylfaen" w:hAnsi="Sylfaen" w:cs="Sylfaen" w:eastAsia="Sylfaen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ოფიციალური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მოწვევა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კონკურსში/ფესტივალში/გამოფენაში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მისაღებად;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22"/>
                    <w:ind w:left="20" w:right="0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7.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სარეკომენდაციო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წერილი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ორგანიზაციისაგან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კერძო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პირისგან.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5" w:lineRule="auto" w:before="22"/>
                    <w:ind w:left="20" w:right="15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განცხადება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წარმოდგენილი</w:t>
                  </w:r>
                  <w:r>
                    <w:rPr>
                      <w:rFonts w:ascii="Sylfaen" w:hAnsi="Sylfaen" w:cs="Sylfaen" w:eastAsia="Sylfaen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იყოს</w:t>
                  </w:r>
                  <w:r>
                    <w:rPr>
                      <w:rFonts w:ascii="Sylfaen" w:hAnsi="Sylfaen" w:cs="Sylfaen" w:eastAsia="Sylfaen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სახელზე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(საერთაშორისო</w:t>
                  </w:r>
                  <w:r>
                    <w:rPr>
                      <w:rFonts w:ascii="Sylfaen" w:hAnsi="Sylfaen" w:cs="Sylfaen" w:eastAsia="Sylfaen"/>
                      <w:spacing w:val="9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კონკურსის/ფესტივალის/გამოფენის</w:t>
                  </w:r>
                  <w:r>
                    <w:rPr>
                      <w:rFonts w:ascii="Sylfaen" w:hAnsi="Sylfaen" w:cs="Sylfaen" w:eastAsia="Sylfaen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მოკლე</w:t>
                  </w:r>
                  <w:r>
                    <w:rPr>
                      <w:rFonts w:ascii="Sylfaen" w:hAnsi="Sylfaen" w:cs="Sylfaen" w:eastAsia="Sylfaen"/>
                      <w:spacing w:val="3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აღწერით,</w:t>
                  </w:r>
                  <w:r>
                    <w:rPr>
                      <w:rFonts w:ascii="Sylfaen" w:hAnsi="Sylfaen" w:cs="Sylfaen" w:eastAsia="Sylfaen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მისი</w:t>
                  </w:r>
                  <w:r>
                    <w:rPr>
                      <w:rFonts w:ascii="Sylfaen" w:hAnsi="Sylfaen" w:cs="Sylfaen" w:eastAsia="Sylfaen"/>
                      <w:spacing w:val="3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მნიშვნელობის</w:t>
                  </w:r>
                  <w:r>
                    <w:rPr>
                      <w:rFonts w:ascii="Sylfaen" w:hAnsi="Sylfaen" w:cs="Sylfaen" w:eastAsia="Sylfaen"/>
                      <w:spacing w:val="3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დასაბუთებით</w:t>
                  </w:r>
                  <w:r>
                    <w:rPr>
                      <w:rFonts w:ascii="Sylfaen" w:hAnsi="Sylfaen" w:cs="Sylfaen" w:eastAsia="Sylfaen"/>
                      <w:spacing w:val="3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რამდენად</w:t>
                  </w:r>
                  <w:r>
                    <w:rPr>
                      <w:rFonts w:ascii="Sylfaen" w:hAnsi="Sylfaen" w:cs="Sylfaen" w:eastAsia="Sylfaen"/>
                      <w:spacing w:val="98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მნიშვნელოვანი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ნაყოფიერი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იქნება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კონკურსი/ფესტივალი/გამოფენა</w:t>
                  </w:r>
                  <w:r>
                    <w:rPr>
                      <w:rFonts w:ascii="Sylfaen" w:hAnsi="Sylfaen" w:cs="Sylfaen" w:eastAsia="Sylfaen"/>
                      <w:spacing w:val="3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ხელოვანთა</w:t>
                  </w:r>
                  <w:r>
                    <w:rPr>
                      <w:rFonts w:ascii="Sylfaen" w:hAnsi="Sylfaen" w:cs="Sylfaen" w:eastAsia="Sylfaen"/>
                      <w:spacing w:val="10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ზრდისა</w:t>
                  </w:r>
                  <w:r>
                    <w:rPr>
                      <w:rFonts w:ascii="Sylfaen" w:hAnsi="Sylfaen" w:cs="Sylfaen" w:eastAsia="Sylfaen"/>
                      <w:spacing w:val="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თვალსაზრისით</w:t>
                  </w:r>
                  <w:r>
                    <w:rPr>
                      <w:rFonts w:ascii="Sylfaen" w:hAnsi="Sylfaen" w:cs="Sylfaen" w:eastAsia="Sylfaen"/>
                      <w:spacing w:val="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მათში</w:t>
                  </w:r>
                  <w:r>
                    <w:rPr>
                      <w:rFonts w:ascii="Sylfaen" w:hAnsi="Sylfaen" w:cs="Sylfaen" w:eastAsia="Sylfaen"/>
                      <w:spacing w:val="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მონაწილეობა</w:t>
                  </w:r>
                  <w:r>
                    <w:rPr>
                      <w:rFonts w:ascii="Sylfaen" w:hAnsi="Sylfaen" w:cs="Sylfaen" w:eastAsia="Sylfaen"/>
                      <w:spacing w:val="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რამდენად</w:t>
                  </w:r>
                  <w:r>
                    <w:rPr>
                      <w:rFonts w:ascii="Sylfaen" w:hAnsi="Sylfaen" w:cs="Sylfaen" w:eastAsia="Sylfaen"/>
                      <w:spacing w:val="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შეუწყობს</w:t>
                  </w:r>
                  <w:r>
                    <w:rPr>
                      <w:rFonts w:ascii="Sylfaen" w:hAnsi="Sylfaen" w:cs="Sylfaen" w:eastAsia="Sylfaen"/>
                      <w:spacing w:val="8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ხელს</w:t>
                  </w:r>
                  <w:r>
                    <w:rPr>
                      <w:rFonts w:ascii="Sylfaen" w:hAnsi="Sylfaen" w:cs="Sylfaen" w:eastAsia="Sylfaen"/>
                      <w:spacing w:val="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ქართული</w:t>
                  </w:r>
                  <w:r>
                    <w:rPr>
                      <w:rFonts w:ascii="Sylfaen" w:hAnsi="Sylfaen" w:cs="Sylfaen" w:eastAsia="Sylfaen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6"/>
                      <w:szCs w:val="16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3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პოპულარიზაციასა</w:t>
                  </w:r>
                  <w:r>
                    <w:rPr>
                      <w:rFonts w:ascii="Sylfaen" w:hAnsi="Sylfaen" w:cs="Sylfaen" w:eastAsia="Sylfaen"/>
                      <w:spacing w:val="3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კონტაქტების</w:t>
                  </w:r>
                  <w:r>
                    <w:rPr>
                      <w:rFonts w:ascii="Sylfaen" w:hAnsi="Sylfaen" w:cs="Sylfaen" w:eastAsia="Sylfaen"/>
                      <w:spacing w:val="3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დამყარებას</w:t>
                  </w:r>
                  <w:r>
                    <w:rPr>
                      <w:rFonts w:ascii="Sylfaen" w:hAnsi="Sylfaen" w:cs="Sylfaen" w:eastAsia="Sylfaen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ადგილობრივ</w:t>
                  </w:r>
                  <w:r>
                    <w:rPr>
                      <w:rFonts w:ascii="Sylfaen" w:hAnsi="Sylfaen" w:cs="Sylfaen" w:eastAsia="Sylfaen"/>
                      <w:spacing w:val="3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უცხოელ</w:t>
                  </w:r>
                  <w:r>
                    <w:rPr>
                      <w:rFonts w:ascii="Sylfaen" w:hAnsi="Sylfaen" w:cs="Sylfaen" w:eastAsia="Sylfaen"/>
                      <w:spacing w:val="7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ხელოვანებს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შორის).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64" w:lineRule="auto" w:before="0"/>
                    <w:ind w:left="20" w:right="15" w:hanging="1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pacing w:val="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ჩატარების</w:t>
                  </w:r>
                  <w:r>
                    <w:rPr>
                      <w:rFonts w:ascii="Sylfaen" w:hAnsi="Sylfaen" w:cs="Sylfaen" w:eastAsia="Sylfaen"/>
                      <w:spacing w:val="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წესი</w:t>
                  </w:r>
                  <w:r>
                    <w:rPr>
                      <w:rFonts w:ascii="Sylfaen" w:hAnsi="Sylfaen" w:cs="Sylfaen" w:eastAsia="Sylfaen"/>
                      <w:spacing w:val="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პირობები</w:t>
                  </w:r>
                  <w:r>
                    <w:rPr>
                      <w:rFonts w:ascii="Sylfaen" w:hAnsi="Sylfaen" w:cs="Sylfaen" w:eastAsia="Sylfaen"/>
                      <w:spacing w:val="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განისაზღვრება</w:t>
                  </w:r>
                  <w:r>
                    <w:rPr>
                      <w:rFonts w:ascii="Sylfaen" w:hAnsi="Sylfaen" w:cs="Sylfaen" w:eastAsia="Sylfaen"/>
                      <w:spacing w:val="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104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მერის </w:t>
                  </w:r>
                  <w:r>
                    <w:rPr>
                      <w:rFonts w:ascii="Sylfaen" w:hAnsi="Sylfaen" w:cs="Sylfaen" w:eastAsia="Sylfaen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ადმინისტრაციულ-სამართლებრივი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აქტით.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tabs>
          <w:tab w:pos="2014" w:val="left" w:leader="none"/>
        </w:tabs>
        <w:spacing w:before="63"/>
        <w:ind w:left="46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შენიშვნა</w:t>
      </w:r>
      <w:r>
        <w:rPr>
          <w:rFonts w:ascii="Calibri" w:hAnsi="Calibri" w:cs="Calibri" w:eastAsia="Calibri"/>
          <w:spacing w:val="-1"/>
          <w:sz w:val="16"/>
          <w:szCs w:val="16"/>
        </w:rPr>
        <w:t>*</w:t>
        <w:tab/>
      </w:r>
      <w:r>
        <w:rPr>
          <w:rFonts w:ascii="Sylfaen" w:hAnsi="Sylfaen" w:cs="Sylfaen" w:eastAsia="Sylfaen"/>
          <w:w w:val="105"/>
          <w:sz w:val="16"/>
          <w:szCs w:val="16"/>
        </w:rPr>
        <w:t>მიუთითეთეთ</w:t>
      </w:r>
      <w:r>
        <w:rPr>
          <w:rFonts w:ascii="Sylfaen" w:hAnsi="Sylfaen" w:cs="Sylfaen" w:eastAsia="Sylfaen"/>
          <w:spacing w:val="-15"/>
          <w:w w:val="105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"X"</w:t>
      </w:r>
      <w:r>
        <w:rPr>
          <w:rFonts w:ascii="Calibri" w:hAnsi="Calibri" w:cs="Calibri" w:eastAsia="Calibri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</w:t>
      </w:r>
      <w:r>
        <w:rPr>
          <w:rFonts w:ascii="Calibri" w:hAnsi="Calibri" w:cs="Calibri" w:eastAsia="Calibri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"-"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1910" w:h="16840"/>
          <w:pgMar w:top="1600" w:bottom="280" w:left="92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1786"/>
        <w:gridCol w:w="1786"/>
        <w:gridCol w:w="1190"/>
        <w:gridCol w:w="1786"/>
        <w:gridCol w:w="1241"/>
        <w:gridCol w:w="1591"/>
        <w:gridCol w:w="1786"/>
      </w:tblGrid>
      <w:tr>
        <w:trPr>
          <w:trHeight w:val="405" w:hRule="exact"/>
        </w:trPr>
        <w:tc>
          <w:tcPr>
            <w:tcW w:w="12950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5 02 03 კრიტ" w:id="118"/>
            <w:bookmarkEnd w:id="118"/>
            <w:r>
              <w:rPr/>
            </w:r>
            <w:r>
              <w:rPr>
                <w:rFonts w:ascii="Sylfaen" w:hAnsi="Sylfaen" w:cs="Sylfaen" w:eastAsia="Sylfaen"/>
                <w:w w:val="105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9"/>
                <w:szCs w:val="19"/>
              </w:rPr>
              <w:t>ხელოვანთა</w:t>
            </w:r>
            <w:r>
              <w:rPr>
                <w:rFonts w:ascii="Sylfaen" w:hAnsi="Sylfaen" w:cs="Sylfaen" w:eastAsia="Sylfaen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9"/>
                <w:szCs w:val="19"/>
              </w:rPr>
              <w:t>ხელშეწყობა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08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1"/>
              <w:ind w:left="608" w:right="299" w:hanging="30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1"/>
              <w:ind w:left="310" w:right="306" w:firstLine="25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1"/>
              <w:ind w:left="200" w:right="198" w:firstLine="2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</w:t>
            </w:r>
            <w:r>
              <w:rPr>
                <w:rFonts w:ascii="Sylfaen" w:hAnsi="Sylfaen" w:cs="Sylfaen" w:eastAsia="Sylfaen"/>
                <w:spacing w:val="1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წყარო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154" w:right="15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7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ორგანიზაცია)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1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86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92" w:right="88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30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შემოქმედებითი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ჯგუფების,</w:t>
            </w:r>
            <w:r>
              <w:rPr>
                <w:rFonts w:ascii="Sylfaen" w:hAnsi="Sylfaen" w:cs="Sylfaen" w:eastAsia="Sylfaen"/>
                <w:spacing w:val="27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ინდივიდუალური</w:t>
            </w:r>
            <w:r>
              <w:rPr>
                <w:rFonts w:ascii="Sylfaen" w:hAnsi="Sylfaen" w:cs="Sylfaen" w:eastAsia="Sylfaen"/>
                <w:spacing w:val="27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შემსრულებლების,</w:t>
            </w:r>
            <w:r>
              <w:rPr>
                <w:rFonts w:ascii="Sylfaen" w:hAnsi="Sylfaen" w:cs="Sylfaen" w:eastAsia="Sylfaen"/>
                <w:spacing w:val="23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მხატვრებისა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ფოტოხელოვათა</w:t>
            </w:r>
            <w:r>
              <w:rPr>
                <w:rFonts w:ascii="Sylfaen" w:hAnsi="Sylfaen" w:cs="Sylfaen" w:eastAsia="Sylfaen"/>
                <w:spacing w:val="27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29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24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მონაწილეობის</w:t>
            </w:r>
            <w:r>
              <w:rPr>
                <w:rFonts w:ascii="Sylfaen" w:hAnsi="Sylfaen" w:cs="Sylfaen" w:eastAsia="Sylfaen"/>
                <w:spacing w:val="20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შესაძლებლობა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3" w:lineRule="auto"/>
              <w:ind w:left="255" w:right="254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დაფინანსებული</w:t>
            </w:r>
            <w:r>
              <w:rPr>
                <w:rFonts w:ascii="Sylfaen" w:hAnsi="Sylfaen" w:cs="Sylfaen" w:eastAsia="Sylfaen"/>
                <w:spacing w:val="29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8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auto"/>
              <w:ind w:left="157" w:right="153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3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განათლებისა</w:t>
            </w:r>
            <w:r>
              <w:rPr>
                <w:rFonts w:ascii="Sylfaen" w:hAnsi="Sylfaen" w:cs="Sylfaen" w:eastAsia="Sylfaen"/>
                <w:spacing w:val="1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0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კულტურის</w:t>
            </w:r>
            <w:r>
              <w:rPr>
                <w:rFonts w:ascii="Sylfaen" w:hAnsi="Sylfaen" w:cs="Sylfaen" w:eastAsia="Sylfaen"/>
                <w:spacing w:val="26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99"/>
              <w:ind w:left="20" w:right="33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</w:t>
            </w:r>
            <w:r>
              <w:rPr>
                <w:rFonts w:ascii="Sylfaen" w:hAnsi="Sylfaen" w:cs="Sylfaen" w:eastAsia="Sylfaen"/>
                <w:spacing w:val="24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ორჯერ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auto"/>
              <w:ind w:left="59" w:right="57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8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3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განათლებისა</w:t>
            </w:r>
            <w:r>
              <w:rPr>
                <w:rFonts w:ascii="Sylfaen" w:hAnsi="Sylfaen" w:cs="Sylfaen" w:eastAsia="Sylfaen"/>
                <w:spacing w:val="1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0"/>
                <w:w w:val="10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კულტურის</w:t>
            </w:r>
            <w:r>
              <w:rPr>
                <w:rFonts w:ascii="Sylfaen" w:hAnsi="Sylfaen" w:cs="Sylfaen" w:eastAsia="Sylfaen"/>
                <w:spacing w:val="26"/>
                <w:w w:val="10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განყოფილება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20" w:right="1940"/>
        </w:sectPr>
      </w:pPr>
    </w:p>
    <w:p>
      <w:pPr>
        <w:pStyle w:val="Heading3"/>
        <w:spacing w:line="240" w:lineRule="auto"/>
        <w:ind w:left="4121" w:right="41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2 04" w:id="119"/>
      <w:bookmarkEnd w:id="119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3.35pt;height:20.5pt;mso-position-horizontal-relative:char;mso-position-vertical-relative:line" coordorigin="0,0" coordsize="7867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6258;top:30;width:2;height:370" coordorigin="6258,30" coordsize="2,370">
              <v:shape style="position:absolute;left:6258;top:30;width:2;height:370" coordorigin="6258,30" coordsize="0,370" path="m6258,30l6258,399e" filled="false" stroked="true" strokeweight="1.06pt" strokecolor="#000000">
                <v:path arrowok="t"/>
              </v:shape>
            </v:group>
            <v:group style="position:absolute;left:7847;top:30;width:2;height:370" coordorigin="7847,30" coordsize="2,370">
              <v:shape style="position:absolute;left:7847;top:30;width:2;height:370" coordorigin="7847,30" coordsize="0,370" path="m7847,30l7847,399e" filled="false" stroked="true" strokeweight="1.06pt" strokecolor="#000000">
                <v:path arrowok="t"/>
              </v:shape>
            </v:group>
            <v:group style="position:absolute;left:20;top:20;width:7836;height:2" coordorigin="20,20" coordsize="7836,2">
              <v:shape style="position:absolute;left:20;top:20;width:7836;height:2" coordorigin="20,20" coordsize="7836,0" path="m20,20l7856,20e" filled="false" stroked="true" strokeweight="1.059pt" strokecolor="#000000">
                <v:path arrowok="t"/>
              </v:shape>
            </v:group>
            <v:group style="position:absolute;left:20;top:390;width:7836;height:2" coordorigin="20,390" coordsize="7836,2">
              <v:shape style="position:absolute;left:20;top:390;width:7836;height:2" coordorigin="20,390" coordsize="7836,0" path="m20,390l7856,390e" filled="false" stroked="true" strokeweight="1.06pt" strokecolor="#000000">
                <v:path arrowok="t"/>
              </v:shape>
              <v:shape style="position:absolute;left:11;top:20;width:624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58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ა(ა)იპ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1589"/>
      </w:tblGrid>
      <w:tr>
        <w:trPr>
          <w:trHeight w:val="57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2,940,000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227,400</w:t>
            </w:r>
          </w:p>
        </w:tc>
      </w:tr>
      <w:tr>
        <w:trPr>
          <w:trHeight w:val="45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3,167,400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20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62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მუსიკალური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ქორეოგრაფიული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ანსამბლების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9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16"/>
                    <w:ind w:left="23" w:right="601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ცენტრთან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მუსიკალური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ქორეოგრაფიული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ანსამბლების</w:t>
                  </w:r>
                  <w:r>
                    <w:rPr>
                      <w:rFonts w:ascii="Sylfaen" w:hAnsi="Sylfaen" w:cs="Sylfaen" w:eastAsia="Sylfaen"/>
                      <w:spacing w:val="12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მეშვეობით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აქტივობების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ორგანიზება,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მათ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ქვეყნის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ღირსშესანიშნავი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თარიღების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აღნიშვნა.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ანსამბლების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პოპულარიზაციის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100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დაგეგმილია: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გასტროლები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ქვეყნის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შიგნით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საზღვარგარეთ;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კოლექტივების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სასცენო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კოსტუმების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განახლება;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სხვადსახავა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მუსიკალური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ინვენტარის,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ინსტრუმენტების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დანადგარების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შეძენა;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3" w:right="20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დიასპორების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უშუალო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ჩართულობა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ცხოვრებაში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ერთობლივი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9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ორგანიზება.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1589"/>
        <w:gridCol w:w="1589"/>
        <w:gridCol w:w="1589"/>
      </w:tblGrid>
      <w:tr>
        <w:trPr>
          <w:trHeight w:val="370" w:hRule="exact"/>
        </w:trPr>
        <w:tc>
          <w:tcPr>
            <w:tcW w:w="6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6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b/>
                <w:bCs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7,281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2,038,790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8,513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349,050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მემორიალების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1" w:right="0"/>
              <w:jc w:val="center"/>
              <w:rPr>
                <w:rFonts w:ascii="AcadNusx" w:hAnsi="AcadNusx" w:cs="AcadNusx" w:eastAsia="AcadNusx"/>
                <w:sz w:val="19"/>
                <w:szCs w:val="19"/>
              </w:rPr>
            </w:pPr>
            <w:r>
              <w:rPr>
                <w:rFonts w:ascii="AcadNusx"/>
                <w:sz w:val="19"/>
              </w:rPr>
              <w:t>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9,831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78,650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ქორეოგრაფიული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ანსამბლი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7,081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467,350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სიმებიანი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კვარტეტი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6,760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40,560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სასულე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ორკესტრი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6,253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125,060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კამერული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გუნდი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6,197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167,310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ქორეოგრაფიული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7,280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29,120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ჯაზ-ბიგ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7,315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47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160,940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ხალხური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სიმღერის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ვაჟთა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ვოკალური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ანსამბლი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5,945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65,390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ვოკალური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ანსამბლი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6,061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96,980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ჯგუფი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„GEO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PLANET“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6,392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38,350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სცენის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300,950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300" w:right="3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1589"/>
        <w:gridCol w:w="1589"/>
        <w:gridCol w:w="1589"/>
      </w:tblGrid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2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საზაფხულო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თეატრი"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6,795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74,750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1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კახაბრის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კლუბი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24,050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1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მეგობრობის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სახლი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5,070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20,280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საქონელი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მომსახურება,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b/>
                <w:bCs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დანარჩენი</w:t>
            </w:r>
            <w:r>
              <w:rPr>
                <w:rFonts w:ascii="Sylfaen" w:hAnsi="Sylfaen" w:cs="Sylfaen" w:eastAsia="Sylfaen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162,652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706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3" w:lineRule="exact" w:before="88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w w:val="95"/>
                <w:sz w:val="19"/>
                <w:szCs w:val="19"/>
              </w:rPr>
              <w:t>საინფორმაციო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95"/>
                <w:sz w:val="19"/>
                <w:szCs w:val="19"/>
              </w:rPr>
              <w:t>სარეკლამო</w:t>
            </w:r>
            <w:r>
              <w:rPr>
                <w:rFonts w:ascii="Sylfaen" w:hAnsi="Sylfaen" w:cs="Sylfaen" w:eastAsia="Sylfaen"/>
                <w:b/>
                <w:bCs/>
                <w:w w:val="95"/>
                <w:sz w:val="19"/>
                <w:szCs w:val="19"/>
              </w:rPr>
              <w:t>    </w:t>
            </w:r>
            <w:r>
              <w:rPr>
                <w:rFonts w:ascii="Sylfaen" w:hAnsi="Sylfaen" w:cs="Sylfaen" w:eastAsia="Sylfaen"/>
                <w:b/>
                <w:bCs/>
                <w:spacing w:val="2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w w:val="95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3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ვებ</w:t>
            </w: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საიტის</w:t>
            </w: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აუდიო</w:t>
            </w: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ვიდეო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რგოლების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შექმნა</w:t>
            </w: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40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არაფინანსური</w:t>
            </w:r>
            <w:r>
              <w:rPr>
                <w:rFonts w:ascii="Sylfaen" w:hAnsi="Sylfaen" w:cs="Sylfaen" w:eastAsia="Sylfaen"/>
                <w:b/>
                <w:bCs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აქტივები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37,600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კომპიუტერული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ტექნიკის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შესყიდვა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5,600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მუსიკალური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ინსტრუმენტები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32,000</w:t>
            </w:r>
          </w:p>
        </w:tc>
      </w:tr>
      <w:tr>
        <w:trPr>
          <w:trHeight w:val="75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53" w:lineRule="auto" w:before="103"/>
              <w:ind w:left="25" w:right="100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მასშტაბით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კულტურულ</w:t>
            </w:r>
            <w:r>
              <w:rPr>
                <w:rFonts w:ascii="Sylfaen" w:hAnsi="Sylfaen" w:cs="Sylfaen" w:eastAsia="Sylfaen"/>
                <w:b/>
                <w:bCs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ღონისძიებებში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მიღება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90,358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ქორეოგრაფიული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ანსამბლი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(უკრაინა)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1,115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55,738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,,ჯეო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პლანეტი"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(გერმანია)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16,182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მასშტაბით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1,844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18,438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ქალაქისა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ქვეყნის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ღირშესანიშნავი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თარიღების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აღნიშვნა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565,000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9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374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აპრილი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თავისუფლებისა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ერთიანობისთვის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მოხსენიების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დღე;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დედის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დღისადმი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</w:tr>
      <w:tr>
        <w:trPr>
          <w:trHeight w:val="59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65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1921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დამოუკიდებლობისათვის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მებრძოლ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გმირთა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ხსოვნის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აღნიშვნა;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</w:tr>
      <w:tr>
        <w:trPr>
          <w:trHeight w:val="59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1134" w:firstLine="4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9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მაისი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ფაშიზმზე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გამარჯვების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დღისადმი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8,000</w:t>
            </w:r>
          </w:p>
        </w:tc>
      </w:tr>
      <w:tr>
        <w:trPr>
          <w:trHeight w:val="59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918" w:firstLine="4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დამოუკიდებლობის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დღისადმი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ღონისძიება;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59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188" w:right="1185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დაცვის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დღისადმი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მიძღვნილი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5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ბათუმობის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150,000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საახალწლო-სადღესასწაულო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ღონისძიებები;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7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მატერიალურ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ტექნიკური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b/>
                <w:bCs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50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218,000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სასცენო-საცეკვაო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კოსტიუმების</w:t>
            </w:r>
            <w:r>
              <w:rPr>
                <w:rFonts w:ascii="Sylfaen" w:hAnsi="Sylfaen" w:cs="Sylfaen" w:eastAsia="Sylfaen"/>
                <w:b/>
                <w:bCs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შეყიდვა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145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18,000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7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1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მუსიკალური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ინსტრუმენტები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დანადგარების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შესყიდვა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6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200,000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მიკროფონები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1,982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99,100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პატარა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მიქშერი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4,675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9,350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დასარტყამი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ინსტრუმენტები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ხმის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გამაძლიერებლები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დინამიკები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5,590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27,950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დინამიკის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დრაივერი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(პიშალკა)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2,750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ხმის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ეფექტები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6,250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6,250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ხელსაწყოები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750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ყურსასმენები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2,275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4,550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არასიმეტრიული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სიგნალის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გარდამქმნელი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სცენის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ხელსაწყოები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(დინამიკების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ამწევი)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3,125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6,250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კაბელების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მულტიტესტერი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125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7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354" w:right="57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კომუნიკაცია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(მიკროფონის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კაბელები,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ელექტროკაბელები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კონექტორები)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6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6,925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7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6,925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300" w:right="3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1589"/>
        <w:gridCol w:w="1589"/>
        <w:gridCol w:w="1589"/>
      </w:tblGrid>
      <w:tr>
        <w:trPr>
          <w:trHeight w:val="482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98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დიასპორების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ხელშეწყობის</w:t>
            </w:r>
            <w:r>
              <w:rPr>
                <w:rFonts w:ascii="Sylfaen" w:hAnsi="Sylfaen" w:cs="Sylfaen" w:eastAsia="Sylfaen"/>
                <w:b/>
                <w:bCs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z w:val="19"/>
              </w:rPr>
              <w:t>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>
            <w:pPr>
              <w:pStyle w:val="TableParagraph"/>
              <w:spacing w:line="240" w:lineRule="auto" w:before="107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45,000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9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3,167,400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1872"/>
        <w:gridCol w:w="1589"/>
        <w:gridCol w:w="1589"/>
        <w:gridCol w:w="1589"/>
      </w:tblGrid>
      <w:tr>
        <w:trPr>
          <w:trHeight w:val="458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მმართველობითი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2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ქალაქისა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ქვეყნის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ღირშესანიშნავი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თარიღების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აღნიშვნა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2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მასშტაბით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კულტურულ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მონაწილეობის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2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მატერიალურ-ტექნიკური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განახლება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დიასპორების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ხელშეწყობის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29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19"/>
                    <w:ind w:left="23" w:right="99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ღონისძიებები,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შემოქმედებითი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კოლექტივების</w:t>
                  </w:r>
                  <w:r>
                    <w:rPr>
                      <w:rFonts w:ascii="Sylfaen" w:hAnsi="Sylfaen" w:cs="Sylfaen" w:eastAsia="Sylfaen"/>
                      <w:spacing w:val="78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მასშტაბით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2.25pt;height:24.1pt;mso-position-horizontal-relative:char;mso-position-vertical-relative:line" coordorigin="0,0" coordsize="11045,482">
            <v:group style="position:absolute;left:11;top:11;width:2;height:461" coordorigin="11,11" coordsize="2,461">
              <v:shape style="position:absolute;left:11;top:11;width:2;height:461" coordorigin="11,11" coordsize="0,461" path="m11,11l11,471e" filled="false" stroked="true" strokeweight="1.059pt" strokecolor="#000000">
                <v:path arrowok="t"/>
              </v:shape>
            </v:group>
            <v:group style="position:absolute;left:11024;top:30;width:2;height:442" coordorigin="11024,30" coordsize="2,442">
              <v:shape style="position:absolute;left:11024;top:30;width:2;height:442" coordorigin="11024,30" coordsize="0,442" path="m11024,30l11024,471e" filled="false" stroked="true" strokeweight="1.06pt" strokecolor="#000000">
                <v:path arrowok="t"/>
              </v:shape>
            </v:group>
            <v:group style="position:absolute;left:20;top:20;width:11014;height:2" coordorigin="20,20" coordsize="11014,2">
              <v:shape style="position:absolute;left:20;top:20;width:11014;height:2" coordorigin="20,20" coordsize="11014,0" path="m20,20l11034,20e" filled="false" stroked="true" strokeweight="1.06pt" strokecolor="#000000">
                <v:path arrowok="t"/>
              </v:shape>
            </v:group>
            <v:group style="position:absolute;left:20;top:462;width:11014;height:2" coordorigin="20,462" coordsize="11014,2">
              <v:shape style="position:absolute;left:20;top:462;width:11014;height:2" coordorigin="20,462" coordsize="11014,0" path="m20,462l11034,462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300" w:right="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0"/>
        <w:gridCol w:w="2628"/>
        <w:gridCol w:w="1836"/>
        <w:gridCol w:w="1850"/>
        <w:gridCol w:w="1850"/>
        <w:gridCol w:w="1850"/>
        <w:gridCol w:w="1850"/>
        <w:gridCol w:w="1850"/>
      </w:tblGrid>
      <w:tr>
        <w:trPr>
          <w:trHeight w:val="552" w:hRule="exact"/>
        </w:trPr>
        <w:tc>
          <w:tcPr>
            <w:tcW w:w="1592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5 02 04 კრიტ" w:id="120"/>
            <w:bookmarkEnd w:id="120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იპ</w:t>
            </w:r>
            <w:r>
              <w:rPr>
                <w:rFonts w:ascii="Sylfaen" w:hAnsi="Sylfaen" w:cs="Sylfaen" w:eastAsia="Sylfaen"/>
                <w:spacing w:val="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 w:eastAsia="Sylfaen"/>
                <w:spacing w:val="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890" w:hRule="exact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65"/>
              <w:ind w:left="755" w:right="367" w:hanging="38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w w:val="10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65"/>
              <w:ind w:left="315" w:right="310" w:firstLine="22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10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65"/>
              <w:ind w:left="435" w:right="430" w:firstLine="3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10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23"/>
              <w:ind w:left="130" w:right="12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10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10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65"/>
              <w:ind w:left="519" w:right="337" w:hanging="18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5"/>
                <w:w w:val="10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483" w:hRule="exact"/>
        </w:trPr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0" w:right="18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კულტურული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შემოქმედებითი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კოლექტივების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საერთაშორისო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საქართველოს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მასშტაბით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კულტურულ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ღონისძიებებში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მონაწილეობა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27"/>
              <w:ind w:left="20" w:right="2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ცენტრთან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არსებული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კოლექტივების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მონაწილეობით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4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ერთხელ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4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742" w:hRule="exact"/>
        </w:trPr>
        <w:tc>
          <w:tcPr>
            <w:tcW w:w="22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"/>
              <w:ind w:left="20" w:right="373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ქვეყნის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შიგნით განხორციელებული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გასტროლების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0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ერთხელ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0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864" w:hRule="exact"/>
        </w:trPr>
        <w:tc>
          <w:tcPr>
            <w:tcW w:w="22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72"/>
              <w:ind w:left="20" w:right="37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ქვეყნის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გარეთ განხორციელებული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გასტროლების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3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46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ერთხელ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3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986" w:hRule="exact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5"/>
              <w:ind w:left="20" w:right="35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დიასპორებთან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ერთად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ერთობლივი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ყოველთვიურად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20" w:right="2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ა(ა)იპ ბათუმის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26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8"/>
        <w:ind w:left="0" w:right="45" w:firstLine="0"/>
        <w:jc w:val="center"/>
        <w:rPr>
          <w:rFonts w:ascii="Sylfaen" w:hAnsi="Sylfaen" w:cs="Sylfaen" w:eastAsia="Sylfaen"/>
          <w:sz w:val="18"/>
          <w:szCs w:val="18"/>
        </w:rPr>
      </w:pPr>
      <w:bookmarkStart w:name="05 02 05" w:id="121"/>
      <w:bookmarkEnd w:id="121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ფორმა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i/>
          <w:sz w:val="23"/>
          <w:szCs w:val="23"/>
        </w:rPr>
      </w:pPr>
    </w:p>
    <w:p>
      <w:pPr>
        <w:spacing w:before="0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დასახელება,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რის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ფარგლებშიც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6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ხელშეწყობა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1.85pt;height:18.350pt;mso-position-horizontal-relative:char;mso-position-vertical-relative:line" coordorigin="0,0" coordsize="6637,367">
            <v:group style="position:absolute;left:9;top:9;width:2;height:348" coordorigin="9,9" coordsize="2,348">
              <v:shape style="position:absolute;left:9;top:9;width:2;height:348" coordorigin="9,9" coordsize="0,348" path="m9,9l9,357e" filled="false" stroked="true" strokeweight=".941pt" strokecolor="#000000">
                <v:path arrowok="t"/>
              </v:shape>
            </v:group>
            <v:group style="position:absolute;left:5198;top:26;width:2;height:332" coordorigin="5198,26" coordsize="2,332">
              <v:shape style="position:absolute;left:5198;top:26;width:2;height:332" coordorigin="5198,26" coordsize="0,332" path="m5198,26l5198,357e" filled="false" stroked="true" strokeweight=".94pt" strokecolor="#000000">
                <v:path arrowok="t"/>
              </v:shape>
            </v:group>
            <v:group style="position:absolute;left:6619;top:26;width:2;height:332" coordorigin="6619,26" coordsize="2,332">
              <v:shape style="position:absolute;left:6619;top:26;width:2;height:332" coordorigin="6619,26" coordsize="0,332" path="m6619,26l6619,357e" filled="false" stroked="true" strokeweight=".941pt" strokecolor="#000000">
                <v:path arrowok="t"/>
              </v:shape>
            </v:group>
            <v:group style="position:absolute;left:18;top:18;width:6610;height:2" coordorigin="18,18" coordsize="6610,2">
              <v:shape style="position:absolute;left:18;top:18;width:6610;height:2" coordorigin="18,18" coordsize="6610,0" path="m18,18l6627,18e" filled="false" stroked="true" strokeweight=".94pt" strokecolor="#000000">
                <v:path arrowok="t"/>
              </v:shape>
            </v:group>
            <v:group style="position:absolute;left:18;top:349;width:6610;height:2" coordorigin="18,349" coordsize="6610,2">
              <v:shape style="position:absolute;left:18;top:349;width:6610;height:2" coordorigin="18,349" coordsize="6610,0" path="m18,349l6627,349e" filled="false" stroked="true" strokeweight=".94pt" strokecolor="#000000">
                <v:path arrowok="t"/>
              </v:shape>
              <v:shape style="position:absolute;left:9;top:18;width:5189;height:332" type="#_x0000_t202" filled="false" stroked="false">
                <v:textbox inset="0,0,0,0">
                  <w:txbxContent>
                    <w:p>
                      <w:pPr>
                        <w:spacing w:before="43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198;top:18;width:1421;height:332" type="#_x0000_t202" filled="false" stroked="false">
                <v:textbox inset="0,0,0,0">
                  <w:txbxContent>
                    <w:p>
                      <w:pPr>
                        <w:spacing w:before="53"/>
                        <w:ind w:left="40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/>
                          <w:sz w:val="17"/>
                        </w:rPr>
                        <w:t>05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Sylfaen"/>
                          <w:sz w:val="17"/>
                        </w:rPr>
                        <w:t>02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05</w:t>
                      </w:r>
                      <w:r>
                        <w:rPr>
                          <w:rFonts w:ascii="Sylfae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 დასახელება: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6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ა(ა)იპ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აკაკი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წერეთლის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საჯარო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ბიბლიოთეკა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განმახორციელებელი: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6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ა(ა)იპ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აკაკი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წერეთლის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ქალაქ 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საჯარო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ბიბლიოთეკა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ბიუჯეტი:</w:t>
      </w:r>
      <w:r>
        <w:rPr>
          <w:rFonts w:ascii="Sylfaen" w:hAnsi="Sylfaen" w:cs="Sylfaen" w:eastAsia="Sylfaen"/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1421"/>
      </w:tblGrid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9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ბიუჯეტი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4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760,126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7,000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41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767,126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8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მიზანი: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6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საბიბლიოთეკო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ფონდების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ორგანიზება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ინფორმაციის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ხელმისაწვდომობის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უზრუნველყოფა.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აღწერა: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3.95pt;height:239.9pt;mso-position-horizontal-relative:char;mso-position-vertical-relative:line" coordorigin="0,0" coordsize="9479,4798">
            <v:group style="position:absolute;left:9;top:9;width:2;height:4779" coordorigin="9,9" coordsize="2,4779">
              <v:shape style="position:absolute;left:9;top:9;width:2;height:4779" coordorigin="9,9" coordsize="0,4779" path="m9,9l9,4788e" filled="false" stroked="true" strokeweight=".941pt" strokecolor="#000000">
                <v:path arrowok="t"/>
              </v:shape>
            </v:group>
            <v:group style="position:absolute;left:9461;top:26;width:2;height:4762" coordorigin="9461,26" coordsize="2,4762">
              <v:shape style="position:absolute;left:9461;top:26;width:2;height:4762" coordorigin="9461,26" coordsize="0,4762" path="m9461,26l9461,4788e" filled="false" stroked="true" strokeweight=".94pt" strokecolor="#000000">
                <v:path arrowok="t"/>
              </v:shape>
            </v:group>
            <v:group style="position:absolute;left:18;top:18;width:9452;height:2" coordorigin="18,18" coordsize="9452,2">
              <v:shape style="position:absolute;left:18;top:18;width:9452;height:2" coordorigin="18,18" coordsize="9452,0" path="m18,18l9469,18e" filled="false" stroked="true" strokeweight=".94pt" strokecolor="#000000">
                <v:path arrowok="t"/>
              </v:shape>
              <v:shape style="position:absolute;left:9;top:18;width:9452;height:477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Sylfaen" w:hAnsi="Sylfaen" w:cs="Sylfaen" w:eastAsia="Sylfae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Sylfaen" w:hAnsi="Sylfaen" w:cs="Sylfaen" w:eastAsia="Sylfaen"/>
                          <w:b/>
                          <w:bCs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2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საქმის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ორგანიზება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4" w:lineRule="auto" w:before="11"/>
                        <w:ind w:left="29" w:right="196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ფონდების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შეგროვება,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აღრიცხვა–დამუშავება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საკატალოგო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მეურნეობის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წარმოება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pacing w:val="13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წესების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შესაბამისად,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მათი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დაცვის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უზრუნველყოფა;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4" w:lineRule="auto" w:before="0"/>
                        <w:ind w:left="29" w:right="577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საცნობარო–ბიბლიოგრაფიული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აპარატის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სრულყოფა,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მაჩვენებლების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შედგენა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სტატისტიკის</w:t>
                      </w:r>
                      <w:r>
                        <w:rPr>
                          <w:rFonts w:ascii="Sylfaen" w:hAnsi="Sylfaen" w:cs="Sylfaen" w:eastAsia="Sylfaen"/>
                          <w:spacing w:val="8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წარმოება,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მონაცემთა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ბაზის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შექმნა;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4" w:lineRule="auto" w:before="0"/>
                        <w:ind w:left="29" w:right="57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პროცესებში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საცნობარო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აპარატის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მონაცემთა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ბაზის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(წიგნებისა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8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ჟურნალ–გაზეთების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კატალოგები,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წიგნები,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ჟურნალ–გაზეთების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სტატიების</w:t>
                      </w:r>
                      <w:r>
                        <w:rPr>
                          <w:rFonts w:ascii="Sylfaen" w:hAnsi="Sylfaen" w:cs="Sylfaen" w:eastAsia="Sylfaen"/>
                          <w:spacing w:val="9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კატალოგები)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შექმნა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სრულყოფა,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პროგრამების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ინფორმაციული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ტექნოლოგიების</w:t>
                      </w:r>
                      <w:r>
                        <w:rPr>
                          <w:rFonts w:ascii="Sylfaen" w:hAnsi="Sylfaen" w:cs="Sylfaen" w:eastAsia="Sylfaen"/>
                          <w:spacing w:val="10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დანერგვა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სრულყოფა,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კომპიუტერული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ქსელის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ქსელური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აპარატურის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ფუნქციონირების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უზრუნველყოფა;</w:t>
                      </w:r>
                    </w:p>
                    <w:p>
                      <w:pPr>
                        <w:spacing w:line="254" w:lineRule="auto" w:before="0"/>
                        <w:ind w:left="29" w:right="1381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საქართველოს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საზღვარგარეთის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ფონდების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ხელმისაწვდომლობის</w:t>
                      </w:r>
                      <w:r>
                        <w:rPr>
                          <w:rFonts w:ascii="Sylfaen" w:hAnsi="Sylfaen" w:cs="Sylfaen" w:eastAsia="Sylfaen"/>
                          <w:spacing w:val="9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უზრუნველყოფა;</w:t>
                      </w:r>
                    </w:p>
                    <w:p>
                      <w:pPr>
                        <w:spacing w:line="254" w:lineRule="auto" w:before="0"/>
                        <w:ind w:left="29" w:right="167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მოქალაქეთა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მომსახურება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ფონდებით,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კატალოგებით,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კარტოთეკებით,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რესურსებით,</w:t>
                      </w:r>
                      <w:r>
                        <w:rPr>
                          <w:rFonts w:ascii="Sylfaen" w:hAnsi="Sylfaen" w:cs="Sylfaen" w:eastAsia="Sylfaen"/>
                          <w:spacing w:val="11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ტექნიკური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საშუალებებით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ინტერენეტით,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საყოველთაო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ხელმისაწვდომობის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უზრუნველყოფა;</w:t>
                      </w:r>
                    </w:p>
                    <w:p>
                      <w:pPr>
                        <w:spacing w:line="254" w:lineRule="auto" w:before="0"/>
                        <w:ind w:left="29" w:right="158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კულტურულ–საგანმანათლებლო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სამეცნიერო–ინფორმაციული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ღონისძიებების,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საკლუბო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შეხვედრების,</w:t>
                      </w:r>
                      <w:r>
                        <w:rPr>
                          <w:rFonts w:ascii="Sylfaen" w:hAnsi="Sylfaen" w:cs="Sylfaen" w:eastAsia="Sylfaen"/>
                          <w:spacing w:val="8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სპეციალიზირებული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სემინარების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ტრენინგების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მომზადება–ჩატარება,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გამოფენების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მოწყობა,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საინფორმაციო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ბაზის</w:t>
                      </w:r>
                      <w:r>
                        <w:rPr>
                          <w:rFonts w:ascii="Sylfaen" w:hAnsi="Sylfaen" w:cs="Sylfaen" w:eastAsia="Sylfaen"/>
                          <w:spacing w:val="12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შექმნა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სრულყოფა;</w:t>
                      </w:r>
                    </w:p>
                    <w:p>
                      <w:pPr>
                        <w:spacing w:before="0"/>
                        <w:ind w:left="2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საბიბლიოთეკო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საქმიანობის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წარმოება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საერთაშორისო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სტანდარტების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სახელმწიფო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კანონმდებლობის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შესაბასად.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600" w:bottom="280" w:left="900" w:right="130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3.95pt;height:162pt;mso-position-horizontal-relative:char;mso-position-vertical-relative:line" coordorigin="0,0" coordsize="9479,3240">
            <v:group style="position:absolute;left:9;top:9;width:2;height:3221" coordorigin="9,9" coordsize="2,3221">
              <v:shape style="position:absolute;left:9;top:9;width:2;height:3221" coordorigin="9,9" coordsize="0,3221" path="m9,9l9,3230e" filled="false" stroked="true" strokeweight=".941pt" strokecolor="#000000">
                <v:path arrowok="t"/>
              </v:shape>
            </v:group>
            <v:group style="position:absolute;left:9461;top:9;width:2;height:3221" coordorigin="9461,9" coordsize="2,3221">
              <v:shape style="position:absolute;left:9461;top:9;width:2;height:3221" coordorigin="9461,9" coordsize="0,3221" path="m9461,9l9461,3230e" filled="false" stroked="true" strokeweight=".94pt" strokecolor="#000000">
                <v:path arrowok="t"/>
              </v:shape>
            </v:group>
            <v:group style="position:absolute;left:18;top:3222;width:9452;height:2" coordorigin="18,3222" coordsize="9452,2">
              <v:shape style="position:absolute;left:18;top:3222;width:9452;height:2" coordorigin="18,3222" coordsize="9452,0" path="m18,3222l9469,3222e" filled="false" stroked="true" strokeweight=".941pt" strokecolor="#000000">
                <v:path arrowok="t"/>
              </v:shape>
              <v:shape style="position:absolute;left:9;top:9;width:9452;height:3213" type="#_x0000_t202" filled="false" stroked="false">
                <v:textbox inset="0,0,0,0">
                  <w:txbxContent>
                    <w:p>
                      <w:pPr>
                        <w:spacing w:line="252" w:lineRule="auto" w:before="102"/>
                        <w:ind w:left="29" w:right="944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კულტურულ-საგანმანათლებლო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სამეცნიერო-ინფორმაციული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ღონისძიებების,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საკლუბო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შეხვედრების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ორგანიზება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4" w:lineRule="auto" w:before="2"/>
                        <w:ind w:left="29" w:right="58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ახალგამოცემული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წიგნების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წარდგენები,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ლიტერატურული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საღამოები,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შემეცნებითი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დისკუსიები,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ცნობილი</w:t>
                      </w:r>
                      <w:r>
                        <w:rPr>
                          <w:rFonts w:ascii="Sylfaen" w:hAnsi="Sylfaen" w:cs="Sylfaen" w:eastAsia="Sylfaen"/>
                          <w:spacing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მწერლების დაბადების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დღისადმი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მიძღვნილი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საიუბილეო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საღამოები,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ბათუმში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მოღვაწე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შემოქმედ,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ღვაწლმოსილ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9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ცნობილ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პიროვნებებთან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შეხვედრები,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ღირსშესანიშნავი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თარიღებისადმი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მიძღვნილი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საღამოები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,,ბიბლიოთეკის</w:t>
                      </w:r>
                      <w:r>
                        <w:rPr>
                          <w:rFonts w:ascii="Sylfaen" w:hAnsi="Sylfaen" w:cs="Sylfaen" w:eastAsia="Sylfaen"/>
                          <w:spacing w:val="8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კვირეული,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ლექციები,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კონფერენციები,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სემინარები,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საშობაო–საახალწლო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შეხვედრები,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მხატვრული,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დოკუმენტური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10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ანიმაციური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ფილმების ჩვენებები,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საკლუბო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შეხვედრები.</w:t>
                      </w:r>
                    </w:p>
                    <w:p>
                      <w:pPr>
                        <w:spacing w:before="0"/>
                        <w:ind w:left="2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(ჩატარდება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75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კულტურულ–საგანმანათლებო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სამეცნიერო–ინფორმაციული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ღონისძიება.</w:t>
                      </w:r>
                    </w:p>
                    <w:p>
                      <w:pPr>
                        <w:spacing w:before="13"/>
                        <w:ind w:left="2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ღონისძიებების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ნუსხა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საკლუბო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შეხვედრების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ჩამონათვალი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წარმოდგენილი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იქნება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ცალკე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დანართის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სახით.</w:t>
                      </w:r>
                    </w:p>
                    <w:p>
                      <w:pPr>
                        <w:spacing w:line="240" w:lineRule="auto" w:before="12"/>
                        <w:rPr>
                          <w:rFonts w:ascii="Sylfaen" w:hAnsi="Sylfaen" w:cs="Sylfaen" w:eastAsia="Sylfae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2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ბეჭდური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ელექტრონული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გამოცემების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შეძენა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4" w:lineRule="auto" w:before="11"/>
                        <w:ind w:left="29" w:right="3563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  <w:t>▪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წიგნები,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ჟურნალ–გაზეთები,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რუქები,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აუდიო–ვიდეო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და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ფოტო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მასალები.</w:t>
                      </w:r>
                      <w:r>
                        <w:rPr>
                          <w:rFonts w:ascii="Sylfaen" w:hAnsi="Sylfaen" w:cs="Sylfaen" w:eastAsia="Sylfaen"/>
                          <w:spacing w:val="7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(ფონდი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გაიზრდება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9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  <w:t>000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7"/>
                          <w:szCs w:val="17"/>
                        </w:rPr>
                        <w:t>ერთეულით)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6"/>
          <w:szCs w:val="1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1421"/>
        <w:gridCol w:w="1421"/>
        <w:gridCol w:w="1421"/>
      </w:tblGrid>
      <w:tr>
        <w:trPr>
          <w:trHeight w:val="247" w:hRule="exact"/>
        </w:trPr>
        <w:tc>
          <w:tcPr>
            <w:tcW w:w="5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4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პროდუქტები</w:t>
            </w:r>
          </w:p>
        </w:tc>
      </w:tr>
      <w:tr>
        <w:trPr>
          <w:trHeight w:val="247" w:hRule="exact"/>
        </w:trPr>
        <w:tc>
          <w:tcPr>
            <w:tcW w:w="5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4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ფასი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(ლარი)</w:t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მემორიალების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პროექტების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შედგენა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1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8003.57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616275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საქონელი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მომსახურება,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დანარჩენი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ხარჯები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93651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საოფისე-კომუნალური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ხარჯები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67551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ჟურნალ-გაზეთების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შეძენა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7000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1.43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სარემონტო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10650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დანარჩენი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ხარჯები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5450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470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კულტურულ-საგანმანათლებლო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სამეცნიერო-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ინფორმაციული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ღონისძიებები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45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105.33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7900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არაფინანსური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აქტივების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ზრდა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49300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ელექტრონული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მოწყობილობები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2200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4400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წიგნების 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შეძენა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30000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კომპიუტერული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მოწყობილობები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1250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6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612.50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4900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z w:val="17"/>
              </w:rPr>
              <w:t>-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8109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767126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დროითი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გეგმა</w:t>
      </w:r>
      <w:r>
        <w:rPr>
          <w:rFonts w:ascii="Sylfaen" w:hAnsi="Sylfaen" w:cs="Sylfaen" w:eastAsia="Sylfaen"/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1421"/>
        <w:gridCol w:w="1421"/>
        <w:gridCol w:w="1421"/>
        <w:gridCol w:w="1421"/>
      </w:tblGrid>
      <w:tr>
        <w:trPr>
          <w:trHeight w:val="247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0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1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კვარტალი*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3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4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</w:tr>
      <w:tr>
        <w:trPr>
          <w:trHeight w:val="259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მემორიალების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პროექტების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შედგენა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5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საქონელი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მომსახურება,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დანარჩენი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</w:tr>
      <w:tr>
        <w:trPr>
          <w:trHeight w:val="396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კულტურულ-საგანმანათლებლო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  <w:p>
            <w:pPr>
              <w:pStyle w:val="TableParagraph"/>
              <w:spacing w:line="192" w:lineRule="exact" w:before="11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სამეცნიერო-ინფორმაციული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არაფინანსური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აქტივების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ზრდა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cadNusx" w:hAnsi="AcadNusx" w:cs="AcadNusx" w:eastAsia="AcadNusx"/>
                <w:sz w:val="18"/>
                <w:szCs w:val="18"/>
              </w:rPr>
            </w:pPr>
            <w:r>
              <w:rPr>
                <w:rFonts w:ascii="AcadNusx"/>
                <w:w w:val="105"/>
                <w:sz w:val="18"/>
              </w:rPr>
              <w:t>X</w:t>
            </w:r>
            <w:r>
              <w:rPr>
                <w:rFonts w:ascii="AcadNusx"/>
                <w:sz w:val="18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შუალედური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მოსალოდნელი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შედეგი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(2016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წელი)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31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2" w:lineRule="auto" w:before="65"/>
                    <w:ind w:left="20" w:right="552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ბიბლიოთეკის შეუფერხებელი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ფუნქციონირება,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გაზრდილია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ბეჭდვითი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ელექტრონული</w:t>
                  </w:r>
                  <w:r>
                    <w:rPr>
                      <w:rFonts w:ascii="Sylfaen" w:hAnsi="Sylfaen" w:cs="Sylfaen" w:eastAsia="Sylfaen"/>
                      <w:spacing w:val="57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საბიბლიოთეკო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ფონდი,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კულტურულ-საგანმანათლებლო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ღონისძიებები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დამატებითი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ინფორმაცია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3.95pt;height:14.15pt;mso-position-horizontal-relative:char;mso-position-vertical-relative:line" coordorigin="0,0" coordsize="9479,283">
            <v:group style="position:absolute;left:9;top:9;width:2;height:264" coordorigin="9,9" coordsize="2,264">
              <v:shape style="position:absolute;left:9;top:9;width:2;height:264" coordorigin="9,9" coordsize="0,264" path="m9,9l9,273e" filled="false" stroked="true" strokeweight=".941pt" strokecolor="#000000">
                <v:path arrowok="t"/>
              </v:shape>
            </v:group>
            <v:group style="position:absolute;left:9461;top:26;width:2;height:248" coordorigin="9461,26" coordsize="2,248">
              <v:shape style="position:absolute;left:9461;top:26;width:2;height:248" coordorigin="9461,26" coordsize="0,248" path="m9461,26l9461,273e" filled="false" stroked="true" strokeweight=".94pt" strokecolor="#000000">
                <v:path arrowok="t"/>
              </v:shape>
            </v:group>
            <v:group style="position:absolute;left:18;top:18;width:9452;height:2" coordorigin="18,18" coordsize="9452,2">
              <v:shape style="position:absolute;left:18;top:18;width:9452;height:2" coordorigin="18,18" coordsize="9452,0" path="m18,18l9469,18e" filled="false" stroked="true" strokeweight=".94pt" strokecolor="#000000">
                <v:path arrowok="t"/>
              </v:shape>
            </v:group>
            <v:group style="position:absolute;left:18;top:265;width:9452;height:2" coordorigin="18,265" coordsize="9452,2">
              <v:shape style="position:absolute;left:18;top:265;width:9452;height:2" coordorigin="18,265" coordsize="9452,0" path="m18,265l9469,265e" filled="false" stroked="true" strokeweight=".94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600" w:bottom="280" w:left="900" w:right="1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654"/>
        <w:gridCol w:w="1654"/>
        <w:gridCol w:w="1654"/>
        <w:gridCol w:w="1654"/>
        <w:gridCol w:w="1654"/>
        <w:gridCol w:w="1654"/>
        <w:gridCol w:w="1654"/>
      </w:tblGrid>
      <w:tr>
        <w:trPr>
          <w:trHeight w:val="491" w:hRule="exact"/>
        </w:trPr>
        <w:tc>
          <w:tcPr>
            <w:tcW w:w="13025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027" w:val="left" w:leader="none"/>
              </w:tabs>
              <w:spacing w:line="240" w:lineRule="auto" w:before="15"/>
              <w:ind w:left="33" w:right="-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bookmarkStart w:name="05 02 05 კრიტ" w:id="122"/>
            <w:bookmarkEnd w:id="122"/>
            <w:r>
              <w:rPr/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პროგრამის</w:t>
            </w:r>
            <w:r>
              <w:rPr>
                <w:rFonts w:ascii="Sylfaen" w:hAnsi="Sylfaen" w:cs="Sylfaen" w:eastAsia="Sylfaen"/>
                <w:spacing w:val="3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შუალედური</w:t>
            </w:r>
            <w:r>
              <w:rPr>
                <w:rFonts w:ascii="Sylfaen" w:hAnsi="Sylfaen" w:cs="Sylfaen" w:eastAsia="Sylfae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შედეგის</w:t>
            </w:r>
            <w:r>
              <w:rPr>
                <w:rFonts w:ascii="Sylfaen" w:hAnsi="Sylfaen" w:cs="Sylfaen" w:eastAsia="Sylfaen"/>
                <w:spacing w:val="3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</w:r>
            <w:r>
              <w:rPr>
                <w:rFonts w:ascii="Calibri" w:hAnsi="Calibri" w:cs="Calibri" w:eastAsia="Calibri"/>
                <w:sz w:val="18"/>
                <w:szCs w:val="18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spacing w:val="6"/>
                <w:sz w:val="18"/>
                <w:szCs w:val="18"/>
                <w:u w:val="single" w:color="00000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  <w:u w:val="single" w:color="000000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  <w:u w:val="single" w:color="000000"/>
              </w:rPr>
              <w:t>)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იპ</w:t>
            </w:r>
            <w:r>
              <w:rPr>
                <w:rFonts w:ascii="Sylfaen" w:hAnsi="Sylfaen" w:cs="Sylfaen" w:eastAsia="Sylfaen"/>
                <w:spacing w:val="4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  <w:u w:val="single" w:color="000000"/>
              </w:rPr>
            </w:r>
            <w:r>
              <w:rPr>
                <w:rFonts w:ascii="Calibri" w:hAnsi="Calibri" w:cs="Calibri" w:eastAsia="Calibri"/>
                <w:sz w:val="18"/>
                <w:szCs w:val="18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spacing w:val="6"/>
                <w:sz w:val="18"/>
                <w:szCs w:val="18"/>
                <w:u w:val="single" w:color="00000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აკაკი</w:t>
            </w:r>
            <w:r>
              <w:rPr>
                <w:rFonts w:ascii="Sylfaen" w:hAnsi="Sylfaen" w:cs="Sylfaen" w:eastAsia="Sylfae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წერეთლის</w:t>
            </w:r>
            <w:r>
              <w:rPr>
                <w:rFonts w:ascii="Sylfaen" w:hAnsi="Sylfaen" w:cs="Sylfaen" w:eastAsia="Sylfaen"/>
                <w:spacing w:val="5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სახელობის</w:t>
            </w:r>
            <w:r>
              <w:rPr>
                <w:rFonts w:ascii="Sylfaen" w:hAnsi="Sylfaen" w:cs="Sylfaen" w:eastAsia="Sylfaen"/>
                <w:spacing w:val="3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z w:val="18"/>
                <w:szCs w:val="18"/>
                <w:u w:val="single" w:color="000000"/>
              </w:rPr>
              <w:t>ქ</w:t>
            </w:r>
            <w:r>
              <w:rPr>
                <w:rFonts w:ascii="Calibri" w:hAnsi="Calibri" w:cs="Calibri" w:eastAsia="Calibri"/>
                <w:sz w:val="18"/>
                <w:szCs w:val="18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spacing w:val="7"/>
                <w:sz w:val="18"/>
                <w:szCs w:val="18"/>
                <w:u w:val="single" w:color="00000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ბათუმის</w:t>
            </w:r>
            <w:r>
              <w:rPr>
                <w:rFonts w:ascii="Sylfaen" w:hAnsi="Sylfaen" w:cs="Sylfaen" w:eastAsia="Sylfaen"/>
                <w:spacing w:val="4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საჯარო</w:t>
            </w:r>
            <w:r>
              <w:rPr>
                <w:rFonts w:ascii="Sylfaen" w:hAnsi="Sylfaen" w:cs="Sylfaen" w:eastAsia="Sylfaen"/>
                <w:spacing w:val="3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  <w:u w:val="single" w:color="000000"/>
              </w:rPr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  <w:u w:val="single" w:color="000000"/>
              </w:rPr>
              <w:t>ბიბლიოთეკა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794" w:hRule="exact"/>
        </w:trPr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46"/>
              <w:ind w:left="411" w:right="60" w:hanging="34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მოსალოდნელი</w:t>
            </w:r>
            <w:r>
              <w:rPr>
                <w:rFonts w:ascii="Sylfaen" w:hAnsi="Sylfaen" w:cs="Sylfaen" w:eastAsia="Sylfaen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46"/>
              <w:ind w:left="178" w:right="173" w:firstLine="28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25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სამიზნე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მაჩვენებელი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46"/>
              <w:ind w:left="387" w:right="382" w:firstLine="2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ერთეული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pacing w:val="1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სიხშირე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9"/>
              <w:ind w:left="114" w:right="106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ორგანიზაცია)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46"/>
              <w:ind w:left="464" w:right="298" w:hanging="16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მეთოდი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</w:tr>
      <w:tr>
        <w:trPr>
          <w:trHeight w:val="1106" w:hRule="exact"/>
        </w:trPr>
        <w:tc>
          <w:tcPr>
            <w:tcW w:w="14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9" w:lineRule="auto"/>
              <w:ind w:left="58" w:right="54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ბილიოთეკის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შეუფერხებელი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ფუნქციონირება,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გაზრდილია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ბეჭდვითი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ელექტრონული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საბიბლიოთეკო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ფონდი,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კულტურულ-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საგანმანათლებლო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ღონისძიებები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1" w:lineRule="auto"/>
              <w:ind w:left="70" w:right="65" w:firstLine="39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საბიბლიოთეკო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ფონდის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ზრდა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9000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0" w:lineRule="auto"/>
              <w:ind w:left="34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კვარტალურად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0" w:lineRule="auto"/>
              <w:ind w:left="35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106" w:hRule="exact"/>
        </w:trPr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423" w:right="357" w:hanging="6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მკითხველთა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6000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0" w:lineRule="auto"/>
              <w:ind w:left="34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კვარტალურად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0" w:lineRule="auto"/>
              <w:ind w:left="35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327" w:hRule="exact"/>
        </w:trPr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25"/>
              <w:ind w:left="272" w:right="233" w:firstLine="45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საბიბლიოთეკო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ფონდით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ელექტრონული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რესურსებით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სარგებლობის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360000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4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კვარტალურად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5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106" w:hRule="exact"/>
        </w:trPr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23"/>
              <w:ind w:left="27" w:right="23" w:firstLine="3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საბიბლიოთეკო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ფონდის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ელექტრონული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ბაზის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მონაცემების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ზრდა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25000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0" w:lineRule="auto"/>
              <w:ind w:left="34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კვარტალურად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0" w:lineRule="auto"/>
              <w:ind w:left="35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327" w:hRule="exact"/>
        </w:trPr>
        <w:tc>
          <w:tcPr>
            <w:tcW w:w="14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25"/>
              <w:ind w:left="107" w:right="10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ჩატარებული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კულტურულ-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საგანმანათლებო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3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სამეცნიერო–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ინფორმაციული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ღონისძიებები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75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4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კვარტალურად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5" w:right="3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ა(ა)იპ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„აკაკი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წერეთლის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სახელობის</w:t>
            </w:r>
            <w:r>
              <w:rPr>
                <w:rFonts w:ascii="Sylfaen" w:hAnsi="Sylfaen" w:cs="Sylfaen" w:eastAsia="Sylfaen"/>
                <w:spacing w:val="2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ქალაქ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საჯარო ბიბლიოთეკა“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5"/>
          <w:szCs w:val="15"/>
        </w:rPr>
        <w:sectPr>
          <w:pgSz w:w="16840" w:h="11910" w:orient="landscape"/>
          <w:pgMar w:top="1100" w:bottom="280" w:left="1740" w:right="1860"/>
        </w:sectPr>
      </w:pPr>
    </w:p>
    <w:p>
      <w:pPr>
        <w:pStyle w:val="Heading3"/>
        <w:spacing w:line="240" w:lineRule="auto"/>
        <w:ind w:left="4121" w:right="4149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2 06 " w:id="123"/>
      <w:bookmarkEnd w:id="123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10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3.35pt;height:20.5pt;mso-position-horizontal-relative:char;mso-position-vertical-relative:line" coordorigin="0,0" coordsize="7867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6258;top:30;width:2;height:370" coordorigin="6258,30" coordsize="2,370">
              <v:shape style="position:absolute;left:6258;top:30;width:2;height:370" coordorigin="6258,30" coordsize="0,370" path="m6258,30l6258,399e" filled="false" stroked="true" strokeweight="1.06pt" strokecolor="#000000">
                <v:path arrowok="t"/>
              </v:shape>
            </v:group>
            <v:group style="position:absolute;left:7847;top:30;width:2;height:370" coordorigin="7847,30" coordsize="2,370">
              <v:shape style="position:absolute;left:7847;top:30;width:2;height:370" coordorigin="7847,30" coordsize="0,370" path="m7847,30l7847,399e" filled="false" stroked="true" strokeweight="1.06pt" strokecolor="#000000">
                <v:path arrowok="t"/>
              </v:shape>
            </v:group>
            <v:group style="position:absolute;left:20;top:20;width:7836;height:2" coordorigin="20,20" coordsize="7836,2">
              <v:shape style="position:absolute;left:20;top:20;width:7836;height:2" coordorigin="20,20" coordsize="7836,0" path="m20,20l7856,20e" filled="false" stroked="true" strokeweight="1.059pt" strokecolor="#000000">
                <v:path arrowok="t"/>
              </v:shape>
            </v:group>
            <v:group style="position:absolute;left:20;top:390;width:7836;height:2" coordorigin="20,390" coordsize="7836,2">
              <v:shape style="position:absolute;left:20;top:390;width:7836;height:2" coordorigin="20,390" coordsize="7836,0" path="m20,390l7856,390e" filled="false" stroked="true" strokeweight="1.06pt" strokecolor="#000000">
                <v:path arrowok="t"/>
              </v:shape>
              <v:shape style="position:absolute;left:11;top:20;width:624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58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მემორიალების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შედგენა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(განათლებისა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განყოფილება)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1589"/>
      </w:tblGrid>
      <w:tr>
        <w:trPr>
          <w:trHeight w:val="57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10,000</w:t>
            </w:r>
          </w:p>
        </w:tc>
      </w:tr>
      <w:tr>
        <w:trPr>
          <w:trHeight w:val="370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27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0"/>
                    <w:ind w:left="23" w:right="5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ქვეყნის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ისტორიასთან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დაკავშირებული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მოვლენების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უკვდავსაყოფად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მემორიალების/მემორიალური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ბიუსტების</w:t>
                  </w:r>
                  <w:r>
                    <w:rPr>
                      <w:rFonts w:ascii="Sylfaen" w:hAnsi="Sylfaen" w:cs="Sylfaen" w:eastAsia="Sylfaen"/>
                      <w:spacing w:val="12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ესკიზების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შერჩევა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124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Sylfaen" w:hAnsi="Sylfaen" w:cs="Sylfaen" w:eastAsia="Sylfaen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line="253" w:lineRule="auto" w:before="0"/>
                    <w:ind w:left="23" w:right="250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გამოცხადდება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რუსეთ-საქართველოს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ომში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დაღუპულ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გმირთა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9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აპრილის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გმირთა</w:t>
                  </w:r>
                  <w:r>
                    <w:rPr>
                      <w:rFonts w:ascii="Sylfaen" w:hAnsi="Sylfaen" w:cs="Sylfaen" w:eastAsia="Sylfaen"/>
                      <w:spacing w:val="11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მემორიალების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ესკიზების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შესაქმნელად.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პირობები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განისაზღვრება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2"/>
                    <w:ind w:left="23" w:right="0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„კონკურსის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მეშვეობით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საპროექტო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სახელმწიფო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შესყიდვის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3" w:right="230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პირობების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დამტკიცების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შესახებ“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სახელმწიფო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შესყიდვების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სააგენტოს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თავმჯდომარის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22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მაისის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№7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ბრძანების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შესაბამისად.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3" w:right="188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ესკიზებს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გამოავლენს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ინდივიდუალურ-სამართლებრივი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აქტით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შექმნილი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კომისია.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კონკურსში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შეეძლება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ყველა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დაინტერესებულ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პირს.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კონკურსში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გამარჯვებული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ნამუშევარი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გადავა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ორგანიზატორის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საკუთრებაში,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საავტორო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უფლებების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შესახებ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მოქმედი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კანონმდებლობის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1589"/>
        <w:gridCol w:w="1589"/>
        <w:gridCol w:w="1589"/>
      </w:tblGrid>
      <w:tr>
        <w:trPr>
          <w:trHeight w:val="370" w:hRule="exact"/>
        </w:trPr>
        <w:tc>
          <w:tcPr>
            <w:tcW w:w="6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6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883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3" w:lineRule="auto"/>
              <w:ind w:left="23" w:right="7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რუსეთ-საქართველოს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გმირთა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ესკიზისა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 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706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6"/>
              <w:ind w:left="23" w:right="105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9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აპრილის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გმირთა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ესკიზისა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 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49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მემორიალების</w:t>
            </w:r>
            <w:r>
              <w:rPr>
                <w:rFonts w:ascii="Sylfaen" w:hAnsi="Sylfaen" w:cs="Sylfaen" w:eastAsia="Sylfaen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შედგენა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1872"/>
        <w:gridCol w:w="1589"/>
        <w:gridCol w:w="1589"/>
        <w:gridCol w:w="1589"/>
      </w:tblGrid>
      <w:tr>
        <w:trPr>
          <w:trHeight w:val="458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რუსეთ-საქართველოს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გმირთა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ესკიზისა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 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საპროექტო-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9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აპრილის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გმირთა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მემორიალის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ესკიზისა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1" w:lineRule="exact" w:before="1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საპროექტო-სახარჯთაღრიცხვო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4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დოკუმენტაციის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960" w:bottom="280" w:left="300" w:right="360"/>
        </w:sectPr>
      </w:pPr>
    </w:p>
    <w:p>
      <w:pPr>
        <w:spacing w:line="240" w:lineRule="auto" w:before="2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" w:lineRule="atLeast"/>
        <w:ind w:left="108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393pt;height:1.1pt;mso-position-horizontal-relative:char;mso-position-vertical-relative:line" coordorigin="0,0" coordsize="7860,22">
            <v:group style="position:absolute;left:11;top:11;width:7839;height:2" coordorigin="11,11" coordsize="7839,2">
              <v:shape style="position:absolute;left:11;top:11;width:7839;height:2" coordorigin="11,11" coordsize="7839,0" path="m11,11l7849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0.7pt;height:29.6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19"/>
                    <w:ind w:left="23" w:right="1674" w:firstLine="47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ქვეყნის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ისტორიასთან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დაკავშირებული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მოვლენების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უკვდავსაყოფად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შერჩეულია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მემორიალების/მემორიალური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ბიუსტის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საუკეთესო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ესკიზები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5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2.25pt;height:24.1pt;mso-position-horizontal-relative:char;mso-position-vertical-relative:line" coordorigin="0,0" coordsize="11045,482">
            <v:group style="position:absolute;left:11;top:11;width:2;height:461" coordorigin="11,11" coordsize="2,461">
              <v:shape style="position:absolute;left:11;top:11;width:2;height:461" coordorigin="11,11" coordsize="0,461" path="m11,11l11,471e" filled="false" stroked="true" strokeweight="1.059pt" strokecolor="#000000">
                <v:path arrowok="t"/>
              </v:shape>
            </v:group>
            <v:group style="position:absolute;left:11024;top:30;width:2;height:442" coordorigin="11024,30" coordsize="2,442">
              <v:shape style="position:absolute;left:11024;top:30;width:2;height:442" coordorigin="11024,30" coordsize="0,442" path="m11024,30l11024,471e" filled="false" stroked="true" strokeweight="1.06pt" strokecolor="#000000">
                <v:path arrowok="t"/>
              </v:shape>
            </v:group>
            <v:group style="position:absolute;left:20;top:20;width:11014;height:2" coordorigin="20,20" coordsize="11014,2">
              <v:shape style="position:absolute;left:20;top:20;width:11014;height:2" coordorigin="20,20" coordsize="11014,0" path="m20,20l11034,20e" filled="false" stroked="true" strokeweight="1.06pt" strokecolor="#000000">
                <v:path arrowok="t"/>
              </v:shape>
            </v:group>
            <v:group style="position:absolute;left:20;top:462;width:11014;height:2" coordorigin="20,462" coordsize="11014,2">
              <v:shape style="position:absolute;left:20;top:462;width:11014;height:2" coordorigin="20,462" coordsize="11014,0" path="m20,462l11034,462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480" w:bottom="280" w:left="300" w:right="3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1850"/>
        <w:gridCol w:w="1450"/>
        <w:gridCol w:w="1339"/>
        <w:gridCol w:w="1543"/>
        <w:gridCol w:w="1339"/>
        <w:gridCol w:w="1663"/>
        <w:gridCol w:w="1409"/>
      </w:tblGrid>
      <w:tr>
        <w:trPr>
          <w:trHeight w:val="309" w:hRule="exact"/>
        </w:trPr>
        <w:tc>
          <w:tcPr>
            <w:tcW w:w="12590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5 02 06 კრიტ" w:id="124"/>
            <w:bookmarkEnd w:id="124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მემორიალების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პროექტების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შედგენა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38" w:hRule="exact"/>
        </w:trPr>
        <w:tc>
          <w:tcPr>
            <w:tcW w:w="19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51" w:hRule="exact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0"/>
              <w:ind w:left="315" w:right="312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0"/>
              <w:ind w:left="217" w:right="214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0"/>
              <w:ind w:left="257" w:right="255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"/>
              <w:ind w:left="162" w:right="16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0"/>
              <w:ind w:left="363" w:right="210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2966" w:hRule="exact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4" w:lineRule="auto"/>
              <w:ind w:left="37" w:right="34" w:hanging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ქვეყნის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ისტორიასთან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დაკავშირებული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პირებისა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მოვლენების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უკვდავსაყოფად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შერჩეულია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შესაბამისი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მემორიალების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საუკეთესო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ესკიზები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საპროექტო-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დოკუმენტაცია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09"/>
              <w:ind w:left="166" w:right="162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შეძენილი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ესკიზებისა და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საპროექტო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-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დოკუმენტაციების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  <w:p>
            <w:pPr>
              <w:pStyle w:val="TableParagraph"/>
              <w:spacing w:line="254" w:lineRule="auto"/>
              <w:ind w:left="166" w:right="16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(2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ესკიზი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საპროექტო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-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სახარჯთაღრიცხვო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დოკუმენტი)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96"/>
              <w:ind w:left="47" w:right="4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განათლებისა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კულტურის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9"/>
              <w:ind w:left="20" w:right="38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ორჯერ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66" w:right="61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მერია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300"/>
        </w:sectPr>
      </w:pPr>
    </w:p>
    <w:p>
      <w:pPr>
        <w:pStyle w:val="Heading3"/>
        <w:spacing w:line="240" w:lineRule="auto"/>
        <w:ind w:left="3945" w:right="3961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3 ახალგაზრდობა" w:id="125"/>
      <w:bookmarkEnd w:id="125"/>
      <w:r>
        <w:rPr>
          <w:b w:val="0"/>
          <w:bCs w:val="0"/>
          <w:i w:val="0"/>
        </w:rPr>
      </w:r>
      <w:bookmarkStart w:name="05 03" w:id="126"/>
      <w:bookmarkEnd w:id="126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რელიგია,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სპორტი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0.5pt;mso-position-horizontal-relative:char;mso-position-vertical-relative:line" coordorigin="0,0" coordsize="6701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4223;top:30;width:2;height:370" coordorigin="4223,30" coordsize="2,370">
              <v:shape style="position:absolute;left:4223;top:30;width:2;height:370" coordorigin="4223,30" coordsize="0,370" path="m4223,30l4223,399e" filled="false" stroked="true" strokeweight="1.06pt" strokecolor="#000000">
                <v:path arrowok="t"/>
              </v:shape>
            </v:group>
            <v:group style="position:absolute;left:6680;top:30;width:2;height:370" coordorigin="6680,30" coordsize="2,370">
              <v:shape style="position:absolute;left:6680;top:30;width:2;height:370" coordorigin="6680,30" coordsize="0,370" path="m6680,30l6680,399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390;width:6670;height:2" coordorigin="20,390" coordsize="6670,2">
              <v:shape style="position:absolute;left:20;top:390;width:6670;height:2" coordorigin="20,390" coordsize="6670,0" path="m20,390l6690,390e" filled="false" stroked="true" strokeweight="1.06pt" strokecolor="#000000">
                <v:path arrowok="t"/>
              </v:shape>
              <v:shape style="position:absolute;left:11;top:20;width:421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8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9.3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5.05pt;height:21.35pt;mso-position-horizontal-relative:char;mso-position-vertical-relative:line" coordorigin="0,0" coordsize="6701,427"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1.06pt" strokecolor="#000000">
                <v:path arrowok="t"/>
              </v:shape>
            </v:group>
            <v:group style="position:absolute;left:4223;top:30;width:2;height:387" coordorigin="4223,30" coordsize="2,387">
              <v:shape style="position:absolute;left:4223;top:30;width:2;height:387" coordorigin="4223,30" coordsize="0,387" path="m4223,30l4223,416e" filled="false" stroked="true" strokeweight="1.06pt" strokecolor="#000000">
                <v:path arrowok="t"/>
              </v:shape>
            </v:group>
            <v:group style="position:absolute;left:6680;top:30;width:2;height:387" coordorigin="6680,30" coordsize="2,387">
              <v:shape style="position:absolute;left:6680;top:30;width:2;height:387" coordorigin="6680,30" coordsize="0,387" path="m6680,30l6680,416e" filled="false" stroked="true" strokeweight="1.059pt" strokecolor="#000000">
                <v:path arrowok="t"/>
              </v:shape>
            </v:group>
            <v:group style="position:absolute;left:20;top:20;width:6670;height:2" coordorigin="20,20" coordsize="6670,2">
              <v:shape style="position:absolute;left:20;top:20;width:6670;height:2" coordorigin="20,20" coordsize="6670,0" path="m20,20l6690,20e" filled="false" stroked="true" strokeweight="1.06pt" strokecolor="#000000">
                <v:path arrowok="t"/>
              </v:shape>
            </v:group>
            <v:group style="position:absolute;left:20;top:407;width:6670;height:2" coordorigin="20,407" coordsize="6670,2">
              <v:shape style="position:absolute;left:20;top:407;width:6670;height:2" coordorigin="20,407" coordsize="6670,0" path="m20,407l6690,407e" filled="false" stroked="true" strokeweight="1.06pt" strokecolor="#000000">
                <v:path arrowok="t"/>
              </v:shape>
              <v:shape style="position:absolute;left:11;top:20;width:4212;height:387" type="#_x0000_t202" filled="false" stroked="false">
                <v:textbox inset="0,0,0,0">
                  <w:txbxContent>
                    <w:p>
                      <w:pPr>
                        <w:spacing w:before="68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223;top:20;width:2458;height:387" type="#_x0000_t202" filled="false" stroked="false">
                <v:textbox inset="0,0,0,0">
                  <w:txbxContent>
                    <w:p>
                      <w:pPr>
                        <w:spacing w:before="58"/>
                        <w:ind w:left="50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33.8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გააქტიურება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სამოქალაქო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აქტივობებში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ჩართვა,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ინიციატივების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წახალისება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65.5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112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განხორციელება: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შემეცნებითი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საზაფხულო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დასაქმება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1229"/>
        <w:gridCol w:w="1229"/>
        <w:gridCol w:w="1229"/>
        <w:gridCol w:w="1229"/>
        <w:gridCol w:w="1229"/>
      </w:tblGrid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2019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58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714,800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141,600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176,600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191,600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5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205,000</w:t>
            </w:r>
          </w:p>
        </w:tc>
      </w:tr>
      <w:tr>
        <w:trPr>
          <w:trHeight w:val="511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22" w:right="99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ინტელექტუალური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შემეცნებითი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პროექტების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87,960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17,960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25,000</w:t>
            </w:r>
          </w:p>
        </w:tc>
      </w:tr>
      <w:tr>
        <w:trPr>
          <w:trHeight w:val="27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საზაფხულო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დასაქმება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0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170,000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60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972,760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244,560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281,600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216,600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8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230,000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საბოლოო</w:t>
      </w:r>
      <w:r>
        <w:rPr>
          <w:rFonts w:ascii="Sylfaen" w:hAnsi="Sylfaen" w:cs="Sylfaen" w:eastAsia="Sylfaen"/>
          <w:spacing w:val="-10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2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8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გაზრდილია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ჩართულობა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საზოგადოებრივ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ცხოვრებაში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64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19.35pt;height:20.5pt;mso-position-horizontal-relative:char;mso-position-vertical-relative:line" coordorigin="0,0" coordsize="10387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10367;top:30;width:2;height:370" coordorigin="10367,30" coordsize="2,370">
              <v:shape style="position:absolute;left:10367;top:30;width:2;height:370" coordorigin="10367,30" coordsize="0,370" path="m10367,30l10367,399e" filled="false" stroked="true" strokeweight="1.059pt" strokecolor="#000000">
                <v:path arrowok="t"/>
              </v:shape>
            </v:group>
            <v:group style="position:absolute;left:20;top:20;width:10356;height:2" coordorigin="20,20" coordsize="10356,2">
              <v:shape style="position:absolute;left:20;top:20;width:10356;height:2" coordorigin="20,20" coordsize="10356,0" path="m20,20l10376,20e" filled="false" stroked="true" strokeweight="1.06pt" strokecolor="#000000">
                <v:path arrowok="t"/>
              </v:shape>
            </v:group>
            <v:group style="position:absolute;left:20;top:390;width:10356;height:2" coordorigin="20,390" coordsize="10356,2">
              <v:shape style="position:absolute;left:20;top:390;width:10356;height:2" coordorigin="20,390" coordsize="10356,0" path="m20,390l10376,390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62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1558"/>
        <w:gridCol w:w="1289"/>
        <w:gridCol w:w="1003"/>
        <w:gridCol w:w="1003"/>
        <w:gridCol w:w="1003"/>
        <w:gridCol w:w="1003"/>
        <w:gridCol w:w="1589"/>
        <w:gridCol w:w="1694"/>
        <w:gridCol w:w="1694"/>
        <w:gridCol w:w="1694"/>
      </w:tblGrid>
      <w:tr>
        <w:trPr>
          <w:trHeight w:val="660" w:hRule="exact"/>
        </w:trPr>
        <w:tc>
          <w:tcPr>
            <w:tcW w:w="15703" w:type="dxa"/>
            <w:gridSpan w:val="11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0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bookmarkStart w:name="05 03 კრიტ" w:id="127"/>
            <w:bookmarkEnd w:id="127"/>
            <w:r>
              <w:rPr/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პროგრამის</w:t>
            </w:r>
            <w:r>
              <w:rPr>
                <w:rFonts w:ascii="Sylfaen" w:hAnsi="Sylfaen" w:cs="Sylfaen" w:eastAsia="Sylfaen"/>
                <w:b/>
                <w:bCs/>
                <w:spacing w:val="-15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-15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შედეგის</w:t>
            </w:r>
            <w:r>
              <w:rPr>
                <w:rFonts w:ascii="Sylfaen" w:hAnsi="Sylfaen" w:cs="Sylfaen" w:eastAsia="Sylfaen"/>
                <w:b/>
                <w:bCs/>
                <w:spacing w:val="-20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ინდიკატორები</w:t>
            </w:r>
            <w:r>
              <w:rPr>
                <w:rFonts w:ascii="Sylfaen" w:hAnsi="Sylfaen" w:cs="Sylfaen" w:eastAsia="Sylfaen"/>
                <w:b/>
                <w:bCs/>
                <w:spacing w:val="-20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w w:val="105"/>
                <w:sz w:val="22"/>
                <w:szCs w:val="22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-21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ახალგაზრდობის</w:t>
            </w:r>
            <w:r>
              <w:rPr>
                <w:rFonts w:ascii="Sylfaen" w:hAnsi="Sylfaen" w:cs="Sylfaen" w:eastAsia="Sylfaen"/>
                <w:b/>
                <w:bCs/>
                <w:spacing w:val="-20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განვითარების</w:t>
            </w:r>
            <w:r>
              <w:rPr>
                <w:rFonts w:ascii="Sylfaen" w:hAnsi="Sylfaen" w:cs="Sylfaen" w:eastAsia="Sylfaen"/>
                <w:b/>
                <w:bCs/>
                <w:spacing w:val="-20"/>
                <w:w w:val="10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w w:val="105"/>
                <w:sz w:val="22"/>
                <w:szCs w:val="22"/>
              </w:rPr>
              <w:t>ხელშეწყობა</w:t>
            </w:r>
            <w:r>
              <w:rPr>
                <w:rFonts w:ascii="Sylfaen" w:hAnsi="Sylfaen" w:cs="Sylfaen" w:eastAsia="Sylfaen"/>
                <w:sz w:val="22"/>
                <w:szCs w:val="22"/>
              </w:rPr>
            </w:r>
          </w:p>
        </w:tc>
      </w:tr>
      <w:tr>
        <w:trPr>
          <w:trHeight w:val="1104" w:hRule="exact"/>
        </w:trPr>
        <w:tc>
          <w:tcPr>
            <w:tcW w:w="2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2" w:lineRule="auto"/>
              <w:ind w:left="692" w:right="260" w:hanging="425"/>
              <w:jc w:val="left"/>
              <w:rPr>
                <w:rFonts w:ascii="Sylfaen" w:hAnsi="Sylfaen" w:cs="Sylfaen" w:eastAsia="Sylfaen"/>
                <w:sz w:val="23"/>
                <w:szCs w:val="23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3"/>
                <w:szCs w:val="23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w w:val="99"/>
                <w:sz w:val="23"/>
                <w:szCs w:val="2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3"/>
                <w:szCs w:val="23"/>
              </w:rPr>
              <w:t>შედეგი</w:t>
            </w:r>
            <w:r>
              <w:rPr>
                <w:rFonts w:ascii="Sylfaen" w:hAnsi="Sylfaen" w:cs="Sylfaen" w:eastAsia="Sylfaen"/>
                <w:sz w:val="23"/>
                <w:szCs w:val="23"/>
              </w:rPr>
            </w:r>
          </w:p>
        </w:tc>
        <w:tc>
          <w:tcPr>
            <w:tcW w:w="68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337" w:right="332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9"/>
              <w:ind w:left="106" w:right="99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ორგანიზაცია,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სამსახური)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469" w:right="297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93" w:hRule="exact"/>
        </w:trPr>
        <w:tc>
          <w:tcPr>
            <w:tcW w:w="2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8"/>
              <w:ind w:left="159" w:right="153" w:firstLine="2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2015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(საბაზისო)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60" w:hRule="exact"/>
        </w:trPr>
        <w:tc>
          <w:tcPr>
            <w:tcW w:w="2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93"/>
              <w:ind w:left="20" w:right="83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გაზრდილია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ჩართულობა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საზოგადოებრივ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ცხოვრებაში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20" w:right="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ინიციატივით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პროექტების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644" w:hRule="exact"/>
        </w:trPr>
        <w:tc>
          <w:tcPr>
            <w:tcW w:w="2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34"/>
              <w:ind w:left="20" w:right="18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საინიციატივო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ჯგუფების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644" w:hRule="exact"/>
        </w:trPr>
        <w:tc>
          <w:tcPr>
            <w:tcW w:w="2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საინიციატივო</w:t>
            </w:r>
          </w:p>
          <w:p>
            <w:pPr>
              <w:pStyle w:val="TableParagraph"/>
              <w:spacing w:line="262" w:lineRule="auto" w:before="23"/>
              <w:ind w:left="20" w:right="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ჯგუფების მიერ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დონორების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მეშვეობით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პროექტების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3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5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5</w:t>
            </w:r>
          </w:p>
        </w:tc>
        <w:tc>
          <w:tcPr>
            <w:tcW w:w="15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703" w:hRule="exact"/>
        </w:trPr>
        <w:tc>
          <w:tcPr>
            <w:tcW w:w="217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73"/>
              <w:ind w:left="20" w:right="7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საინიციატივო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ჯგუფების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ბაზაზე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შექმნილი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კავშირებისა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ორგანიზაციებისრ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აოდენობა</w:t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4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8</w:t>
            </w:r>
          </w:p>
        </w:tc>
        <w:tc>
          <w:tcPr>
            <w:tcW w:w="10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  <w:p>
            <w:pPr>
              <w:pStyle w:val="TableParagraph"/>
              <w:spacing w:line="262" w:lineRule="auto" w:before="23"/>
              <w:ind w:left="20" w:right="1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სპორტისა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განყოფილება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540" w:bottom="280" w:left="460" w:right="460"/>
        </w:sectPr>
      </w:pPr>
    </w:p>
    <w:p>
      <w:pPr>
        <w:pStyle w:val="Heading1"/>
        <w:spacing w:line="240" w:lineRule="auto"/>
        <w:ind w:right="4143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5 03 01" w:id="128"/>
      <w:bookmarkEnd w:id="128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ქვეპროგრამის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განაცხადის</w:t>
      </w:r>
      <w:r>
        <w:rPr>
          <w:rFonts w:ascii="Sylfaen" w:hAnsi="Sylfaen" w:cs="Sylfaen" w:eastAsia="Sylfaen"/>
          <w:spacing w:val="-11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pStyle w:val="Heading2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ხორციელდება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საზოგადოებრივი</w:t>
                  </w:r>
                  <w:r>
                    <w:rPr>
                      <w:rFonts w:ascii="Sylfaen" w:hAnsi="Sylfaen" w:cs="Sylfaen" w:eastAsia="Sylfaen"/>
                      <w:spacing w:val="-1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ორგანიზაციების</w:t>
                  </w:r>
                  <w:r>
                    <w:rPr>
                      <w:rFonts w:ascii="Sylfaen" w:hAnsi="Sylfaen" w:cs="Sylfaen" w:eastAsia="Sylfae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21"/>
          <w:szCs w:val="21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90.35pt;height:21.5pt;mso-position-horizontal-relative:char;mso-position-vertical-relative:line" coordorigin="0,0" coordsize="7807,430"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1.06pt" strokecolor="#000000">
                <v:path arrowok="t"/>
              </v:shape>
            </v:group>
            <v:group style="position:absolute;left:6114;top:30;width:2;height:389" coordorigin="6114,30" coordsize="2,389">
              <v:shape style="position:absolute;left:6114;top:30;width:2;height:389" coordorigin="6114,30" coordsize="0,389" path="m6114,30l6114,419e" filled="false" stroked="true" strokeweight="1.06pt" strokecolor="#000000">
                <v:path arrowok="t"/>
              </v:shape>
            </v:group>
            <v:group style="position:absolute;left:7787;top:30;width:2;height:389" coordorigin="7787,30" coordsize="2,389">
              <v:shape style="position:absolute;left:7787;top:30;width:2;height:389" coordorigin="7787,30" coordsize="0,389" path="m7787,30l7787,419e" filled="false" stroked="true" strokeweight="1.06pt" strokecolor="#000000">
                <v:path arrowok="t"/>
              </v:shape>
            </v:group>
            <v:group style="position:absolute;left:20;top:20;width:7776;height:2" coordorigin="20,20" coordsize="7776,2">
              <v:shape style="position:absolute;left:20;top:20;width:7776;height:2" coordorigin="20,20" coordsize="7776,0" path="m20,20l7796,20e" filled="false" stroked="true" strokeweight="1.06pt" strokecolor="#000000">
                <v:path arrowok="t"/>
              </v:shape>
            </v:group>
            <v:group style="position:absolute;left:20;top:409;width:7776;height:2" coordorigin="20,409" coordsize="7776,2">
              <v:shape style="position:absolute;left:20;top:409;width:7776;height:2" coordorigin="20,409" coordsize="7776,0" path="m20,409l7796,409e" filled="false" stroked="true" strokeweight="1.06pt" strokecolor="#000000">
                <v:path arrowok="t"/>
              </v:shape>
              <v:shape style="position:absolute;left:11;top:20;width:6104;height:389" type="#_x0000_t202" filled="false" stroked="false">
                <v:textbox inset="0,0,0,0">
                  <w:txbxContent>
                    <w:p>
                      <w:pPr>
                        <w:spacing w:before="53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14;top:20;width:1673;height:389" type="#_x0000_t202" filled="false" stroked="false">
                <v:textbox inset="0,0,0,0">
                  <w:txbxContent>
                    <w:p>
                      <w:pPr>
                        <w:spacing w:before="62"/>
                        <w:ind w:left="491" w:right="0" w:firstLine="0"/>
                        <w:jc w:val="left"/>
                        <w:rPr>
                          <w:rFonts w:ascii="Sylfaen" w:hAnsi="Sylfaen" w:cs="Sylfaen" w:eastAsia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/>
                          <w:sz w:val="20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z w:val="20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20"/>
                        </w:rPr>
                        <w:t>01</w:t>
                      </w:r>
                      <w:r>
                        <w:rPr>
                          <w:rFonts w:ascii="Sylfae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დასახელება: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9.4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2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-24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ცენტრი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2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განმახორციელებელი: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4.1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0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8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ბიუჯეტი: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</w:tblGrid>
      <w:tr>
        <w:trPr>
          <w:trHeight w:val="61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5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ბიუჯეტი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50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141,600</w:t>
            </w:r>
          </w:p>
        </w:tc>
      </w:tr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სხვა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9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141,600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6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მიზანი: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18.8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7"/>
                    <w:ind w:left="25" w:right="0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ინიციატივების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წახალისება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თავისუფალი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დროის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ეფექტურად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გამოყენების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26"/>
          <w:szCs w:val="26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აღწერა: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6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57.3pt;height:1.1pt;mso-position-horizontal-relative:char;mso-position-vertical-relative:line" coordorigin="0,0" coordsize="11146,22">
            <v:group style="position:absolute;left:11;top:11;width:11124;height:2" coordorigin="11,11" coordsize="11124,2">
              <v:shape style="position:absolute;left:11;top:11;width:11124;height:2" coordorigin="11,11" coordsize="11124,0" path="m11,11l11135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55" w:lineRule="auto" w:before="43"/>
        <w:ind w:left="162" w:right="21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pacing w:val="-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ფარგლებში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გათვალიწინებულია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ახალგაზრდული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ცენტრის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შექმნა,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ცენტრის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საოფისე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ფართით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81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მატერიალურ-ტექნიკური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ბაზით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უზრუნველყოფა.</w:t>
      </w:r>
      <w:r>
        <w:rPr>
          <w:rFonts w:ascii="Sylfaen" w:hAnsi="Sylfaen" w:cs="Sylfaen" w:eastAsia="Sylfaen"/>
          <w:spacing w:val="2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ახალგაზრდული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ცენტრი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შეუქმნის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ყველა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იმ</w:t>
      </w:r>
      <w:r>
        <w:rPr>
          <w:rFonts w:ascii="Sylfaen" w:hAnsi="Sylfaen" w:cs="Sylfaen" w:eastAsia="Sylfaen"/>
          <w:spacing w:val="70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აუცილებელ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პირობას,</w:t>
      </w:r>
      <w:r>
        <w:rPr>
          <w:rFonts w:ascii="Sylfaen" w:hAnsi="Sylfaen" w:cs="Sylfaen" w:eastAsia="Sylfaen"/>
          <w:spacing w:val="-6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რათა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მათ</w:t>
      </w:r>
      <w:r>
        <w:rPr>
          <w:rFonts w:ascii="Sylfaen" w:hAnsi="Sylfaen" w:cs="Sylfaen" w:eastAsia="Sylfaen"/>
          <w:spacing w:val="3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შეძლონ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პროექტების</w:t>
      </w:r>
      <w:r>
        <w:rPr>
          <w:rFonts w:ascii="Sylfaen" w:hAnsi="Sylfaen" w:cs="Sylfaen" w:eastAsia="Sylfaen"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ინიცირება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ინიცირებული</w:t>
      </w:r>
      <w:r>
        <w:rPr>
          <w:rFonts w:ascii="Sylfaen" w:hAnsi="Sylfaen" w:cs="Sylfaen" w:eastAsia="Sylfaen"/>
          <w:spacing w:val="3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პროექტებით</w:t>
      </w:r>
      <w:r>
        <w:rPr>
          <w:rFonts w:ascii="Sylfaen" w:hAnsi="Sylfaen" w:cs="Sylfaen" w:eastAsia="Sylfaen"/>
          <w:spacing w:val="36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მიმართონ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ბათუმის</w:t>
      </w:r>
      <w:r>
        <w:rPr>
          <w:rFonts w:ascii="Sylfaen" w:hAnsi="Sylfaen" w:cs="Sylfaen" w:eastAsia="Sylfaen"/>
          <w:spacing w:val="86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მუნიციპალიტეტს.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ცენტრი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ასევე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აწარმოებს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კომუნიკაციას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დონორ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ორგანიზაციიებთან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რათა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ხელი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შეეწყოს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ბათუმელი</w:t>
      </w:r>
      <w:r>
        <w:rPr>
          <w:rFonts w:ascii="Sylfaen" w:hAnsi="Sylfaen" w:cs="Sylfaen" w:eastAsia="Sylfaen"/>
          <w:spacing w:val="72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ახალაზრდებისა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დონორი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ორგანიზაციების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მიერ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პროექტების</w:t>
      </w:r>
      <w:r>
        <w:rPr>
          <w:rFonts w:ascii="Sylfaen" w:hAnsi="Sylfaen" w:cs="Sylfaen" w:eastAsia="Sylfaen"/>
          <w:spacing w:val="2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ერთობლივად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განხორციელებას.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ბათუმის</w:t>
      </w:r>
      <w:r>
        <w:rPr>
          <w:rFonts w:ascii="Sylfaen" w:hAnsi="Sylfaen" w:cs="Sylfaen" w:eastAsia="Sylfaen"/>
          <w:spacing w:val="74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მუნიციპალიტეტი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ტრენინგ-სემინარების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საშუალებით</w:t>
      </w:r>
      <w:r>
        <w:rPr>
          <w:rFonts w:ascii="Sylfaen" w:hAnsi="Sylfaen" w:cs="Sylfaen" w:eastAsia="Sylfaen"/>
          <w:spacing w:val="27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განავითარებს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ახალგაზრდებში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იმ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უნარ-ჩვევებს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63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კვალიფიკაციას,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რაც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აუცილებელი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წინაპირობაა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შესაქმნელად.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ქვეპროგრამა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ასევე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მოიცავს</w:t>
      </w:r>
      <w:r>
        <w:rPr>
          <w:rFonts w:ascii="Sylfaen" w:hAnsi="Sylfaen" w:cs="Sylfaen" w:eastAsia="Sylfaen"/>
          <w:spacing w:val="2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ახალგზარდების</w:t>
      </w:r>
      <w:r>
        <w:rPr>
          <w:rFonts w:ascii="Sylfaen" w:hAnsi="Sylfaen" w:cs="Sylfaen" w:eastAsia="Sylfaen"/>
          <w:spacing w:val="78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მიერ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ინიცირებული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განხორცილების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ფინანსურ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მხარდაჭერას.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z w:val="20"/>
          <w:szCs w:val="20"/>
        </w:rPr>
        <w:t>ქ.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ბათუმის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მუნიციპალიტეტის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მერის</w:t>
      </w:r>
      <w:r>
        <w:rPr>
          <w:rFonts w:ascii="Sylfaen" w:hAnsi="Sylfaen" w:cs="Sylfaen" w:eastAsia="Sylfaen"/>
          <w:spacing w:val="70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ბრძანებით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შექმნილი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კომისია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განიხილავს</w:t>
      </w:r>
      <w:r>
        <w:rPr>
          <w:rFonts w:ascii="Sylfaen" w:hAnsi="Sylfaen" w:cs="Sylfaen" w:eastAsia="Sylfaen"/>
          <w:spacing w:val="3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ახალგაზრდების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მიერ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ინიცირებულ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პროექტებს,</w:t>
      </w:r>
      <w:r>
        <w:rPr>
          <w:rFonts w:ascii="Sylfaen" w:hAnsi="Sylfaen" w:cs="Sylfaen" w:eastAsia="Sylfaen"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მათ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აქტუალობას</w:t>
      </w:r>
      <w:r>
        <w:rPr>
          <w:rFonts w:ascii="Sylfaen" w:hAnsi="Sylfaen" w:cs="Sylfaen" w:eastAsia="Sylfaen"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79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განხორციელების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შედეგს.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ახალგაზრდების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სამოქალაქო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ცხოვრებაში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აქტიური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ჩართულობის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მიზნით,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წინასწარ</w:t>
      </w:r>
      <w:r>
        <w:rPr>
          <w:rFonts w:ascii="Sylfaen" w:hAnsi="Sylfaen" w:cs="Sylfaen" w:eastAsia="Sylfaen"/>
          <w:spacing w:val="77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განსაზღვრული</w:t>
      </w:r>
      <w:r>
        <w:rPr>
          <w:rFonts w:ascii="Sylfaen" w:hAnsi="Sylfaen" w:cs="Sylfaen" w:eastAsia="Sylfaen"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კრიტერიუმების</w:t>
      </w:r>
      <w:r>
        <w:rPr>
          <w:rFonts w:ascii="Sylfaen" w:hAnsi="Sylfaen" w:cs="Sylfaen" w:eastAsia="Sylfaen"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გათვალისწინებით</w:t>
      </w:r>
      <w:r>
        <w:rPr>
          <w:rFonts w:ascii="Sylfaen" w:hAnsi="Sylfaen" w:cs="Sylfaen" w:eastAsia="Sylfaen"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კომისია</w:t>
      </w:r>
      <w:r>
        <w:rPr>
          <w:rFonts w:ascii="Sylfaen" w:hAnsi="Sylfaen" w:cs="Sylfaen" w:eastAsia="Sylfaen"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მიიღებს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გადაწყვეტილებას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ცალკეული</w:t>
      </w:r>
      <w:r>
        <w:rPr>
          <w:rFonts w:ascii="Sylfaen" w:hAnsi="Sylfaen" w:cs="Sylfaen" w:eastAsia="Sylfaen"/>
          <w:spacing w:val="-15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პროქტების</w:t>
      </w:r>
      <w:r>
        <w:rPr>
          <w:rFonts w:ascii="Sylfaen" w:hAnsi="Sylfaen" w:cs="Sylfaen" w:eastAsia="Sylfaen"/>
          <w:spacing w:val="76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დაფინანსების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თაობაზე.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წლის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ბოლოსათვის</w:t>
      </w:r>
      <w:r>
        <w:rPr>
          <w:rFonts w:ascii="Sylfaen" w:hAnsi="Sylfaen" w:cs="Sylfaen" w:eastAsia="Sylfaen"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გაიმართება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შემაჯამებელი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კონფერენცია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შეფასდება</w:t>
      </w:r>
      <w:r>
        <w:rPr>
          <w:rFonts w:ascii="Sylfaen" w:hAnsi="Sylfaen" w:cs="Sylfaen" w:eastAsia="Sylfaen"/>
          <w:spacing w:val="2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განხორციელებული</w:t>
      </w:r>
      <w:r>
        <w:rPr>
          <w:rFonts w:ascii="Sylfaen" w:hAnsi="Sylfaen" w:cs="Sylfaen" w:eastAsia="Sylfaen"/>
          <w:spacing w:val="72"/>
          <w:w w:val="99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პროექტები,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მათი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მნიშვნელობისა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და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შედეგების</w:t>
      </w:r>
      <w:r>
        <w:rPr>
          <w:rFonts w:ascii="Sylfaen" w:hAnsi="Sylfaen" w:cs="Sylfaen" w:eastAsia="Sylfaen"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გათვალისწინებით.</w:t>
      </w:r>
      <w:r>
        <w:rPr>
          <w:rFonts w:ascii="Sylfaen" w:hAnsi="Sylfaen" w:cs="Sylfaen" w:eastAsia="Sylfaen"/>
          <w:spacing w:val="-11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მოხდება</w:t>
      </w:r>
      <w:r>
        <w:rPr>
          <w:rFonts w:ascii="Sylfaen" w:hAnsi="Sylfaen" w:cs="Sylfaen" w:eastAsia="Sylfaen"/>
          <w:spacing w:val="-14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ურთიერთ-გამოცდილების</w:t>
      </w:r>
      <w:r>
        <w:rPr>
          <w:rFonts w:ascii="Sylfaen" w:hAnsi="Sylfaen" w:cs="Sylfaen" w:eastAsia="Sylfaen"/>
          <w:spacing w:val="-12"/>
          <w:sz w:val="20"/>
          <w:szCs w:val="20"/>
        </w:rPr>
        <w:t> </w:t>
      </w:r>
      <w:r>
        <w:rPr>
          <w:rFonts w:ascii="Sylfaen" w:hAnsi="Sylfaen" w:cs="Sylfaen" w:eastAsia="Sylfaen"/>
          <w:spacing w:val="-1"/>
          <w:sz w:val="20"/>
          <w:szCs w:val="20"/>
        </w:rPr>
        <w:t>გაცვლა.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  <w:gridCol w:w="1673"/>
        <w:gridCol w:w="1673"/>
      </w:tblGrid>
      <w:tr>
        <w:trPr>
          <w:trHeight w:val="389" w:hRule="exact"/>
        </w:trPr>
        <w:tc>
          <w:tcPr>
            <w:tcW w:w="6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5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71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ერთ.</w:t>
            </w:r>
            <w:r>
              <w:rPr>
                <w:rFonts w:ascii="Sylfaen" w:hAnsi="Sylfaen" w:cs="Sylfaen" w:eastAsia="Sylfaen"/>
                <w:spacing w:val="-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ფასი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(ლარი)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კოორდინატორის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4800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9600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466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საოფისე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ფართით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18000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18000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900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8"/>
              <w:ind w:left="25" w:right="54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მატერიალურ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-ტექნიკური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ბაზით</w:t>
            </w:r>
            <w:r>
              <w:rPr>
                <w:rFonts w:ascii="Sylfaen" w:hAnsi="Sylfaen" w:cs="Sylfaen" w:eastAsia="Sylfae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აღჭურვა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(კომპიუტერული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ტექნიკა,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პროექტორი,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საოფისე-</w:t>
            </w:r>
            <w:r>
              <w:rPr>
                <w:rFonts w:ascii="Sylfaen" w:hAnsi="Sylfaen" w:cs="Sylfaen" w:eastAsia="Sylfaen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საკონფერენციო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ინვენტარი)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16000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80" w:bottom="280" w:left="240" w:right="300"/>
        </w:sectPr>
      </w:pPr>
    </w:p>
    <w:p>
      <w:pPr>
        <w:spacing w:line="240" w:lineRule="auto" w:before="9"/>
        <w:rPr>
          <w:rFonts w:ascii="Sylfaen" w:hAnsi="Sylfaen" w:cs="Sylfaen" w:eastAsia="Sylfaen"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673"/>
        <w:gridCol w:w="1673"/>
        <w:gridCol w:w="1673"/>
      </w:tblGrid>
      <w:tr>
        <w:trPr>
          <w:trHeight w:val="389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შეხვედრების,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სემინარების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ტრენინგების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750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15000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5" w:right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მიერ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ინიცირებული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თავისუფალი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 w:eastAsia="Sylfaen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დაფინანსება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8000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80000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7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წლის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ბოლოსათვის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შემაჯამებელი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კონფერენციის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ორგანიზება.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3000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3000</w:t>
            </w:r>
            <w:r>
              <w:rPr>
                <w:rFonts w:ascii="Sylfaen"/>
                <w:sz w:val="20"/>
              </w:rPr>
            </w:r>
          </w:p>
        </w:tc>
      </w:tr>
      <w:tr>
        <w:trPr>
          <w:trHeight w:val="482" w:hRule="exact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20"/>
                <w:szCs w:val="20"/>
              </w:rPr>
              <w:t>ქვეპროგრამა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51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3"/>
                <w:sz w:val="20"/>
              </w:rPr>
              <w:t>141600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sz w:val="14"/>
          <w:szCs w:val="14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-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დროითი</w:t>
      </w:r>
      <w:r>
        <w:rPr>
          <w:rFonts w:ascii="Sylfaen" w:hAnsi="Sylfaen" w:cs="Sylfaen" w:eastAsia="Sylfaen"/>
          <w:b/>
          <w:bCs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გეგმა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673"/>
        <w:gridCol w:w="1673"/>
        <w:gridCol w:w="1673"/>
        <w:gridCol w:w="1673"/>
      </w:tblGrid>
      <w:tr>
        <w:trPr>
          <w:trHeight w:val="482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5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დასახელება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48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1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კვარტალი*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2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3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279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4</w:t>
            </w:r>
            <w:r>
              <w:rPr>
                <w:rFonts w:ascii="Sylfaen" w:hAnsi="Sylfaen" w:cs="Sylfaen" w:eastAsia="Sylfaen"/>
                <w:spacing w:val="-1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კვარტალი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კოორდინატორის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შრომის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ანაზღაურება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ცენტრის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საოფისე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ფართით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მატერიალურ</w:t>
            </w:r>
            <w:r>
              <w:rPr>
                <w:rFonts w:ascii="Sylfaen" w:hAnsi="Sylfaen" w:cs="Sylfaen" w:eastAsia="Sylfaen"/>
                <w:spacing w:val="-1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5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ბაზით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აღჭურვა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(კომპიუტერული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15" w:lineRule="exact" w:before="17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ტექნიკა,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პროექტორი,</w:t>
            </w:r>
            <w:r>
              <w:rPr>
                <w:rFonts w:ascii="Sylfaen" w:hAnsi="Sylfaen" w:cs="Sylfaen" w:eastAsia="Sylfaen"/>
                <w:spacing w:val="-2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საოფისე-საკონფერენციო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727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1"/>
              <w:ind w:left="26" w:right="39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შეხვედრების,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სემინარების</w:t>
            </w:r>
            <w:r>
              <w:rPr>
                <w:rFonts w:ascii="Sylfaen" w:hAnsi="Sylfaen" w:cs="Sylfaen" w:eastAsia="Sylfaen"/>
                <w:spacing w:val="-1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ტრენინგების</w:t>
            </w:r>
            <w:r>
              <w:rPr>
                <w:rFonts w:ascii="Sylfaen" w:hAnsi="Sylfaen" w:cs="Sylfaen" w:eastAsia="Sylfaen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95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6" w:right="77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მიერ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ინიცირებული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თავისუფალი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დაფინანსება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  <w:tr>
        <w:trPr>
          <w:trHeight w:val="595" w:hRule="exact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6" w:right="1206" w:firstLine="5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წლის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ბოლოსათვის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შემაჯამებელი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კონფერენციის</w:t>
            </w:r>
            <w:r>
              <w:rPr>
                <w:rFonts w:ascii="Sylfaen" w:hAnsi="Sylfaen" w:cs="Sylfaen" w:eastAsia="Sylfaen"/>
                <w:spacing w:val="-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ორგანიზება.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4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0"/>
              </w:rPr>
              <w:t>X</w:t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შუალედური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მოსალოდნელი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შედეგი</w:t>
      </w:r>
      <w:r>
        <w:rPr>
          <w:rFonts w:ascii="Sylfaen" w:hAnsi="Sylfaen" w:cs="Sylfaen" w:eastAsia="Sylfaen"/>
          <w:b/>
          <w:bCs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2"/>
          <w:sz w:val="20"/>
          <w:szCs w:val="20"/>
        </w:rPr>
        <w:t>(2016</w:t>
      </w:r>
      <w:r>
        <w:rPr>
          <w:rFonts w:ascii="Sylfaen" w:hAnsi="Sylfaen" w:cs="Sylfaen" w:eastAsia="Sylfaen"/>
          <w:b/>
          <w:bCs/>
          <w:spacing w:val="-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წელი)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1pt;height:29.0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0"/>
                    <w:ind w:left="25" w:right="1277" w:firstLine="0"/>
                    <w:jc w:val="left"/>
                    <w:rPr>
                      <w:rFonts w:ascii="Sylfaen" w:hAnsi="Sylfaen" w:cs="Sylfaen" w:eastAsia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შექმნილია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ახალაზრდების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საჭიროებებზე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მორგებული</w:t>
                  </w:r>
                  <w:r>
                    <w:rPr>
                      <w:rFonts w:ascii="Sylfaen" w:hAnsi="Sylfaen" w:cs="Sylfaen" w:eastAsia="Sylfaen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სივრცე,</w:t>
                  </w:r>
                  <w:r>
                    <w:rPr>
                      <w:rFonts w:ascii="Sylfaen" w:hAnsi="Sylfaen" w:cs="Sylfaen" w:eastAsia="Sylfae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ახალგაზრდების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69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ინიცირებული</w:t>
                  </w:r>
                  <w:r>
                    <w:rPr>
                      <w:rFonts w:ascii="Sylfaen" w:hAnsi="Sylfaen" w:cs="Sylfaen" w:eastAsia="Sylfaen"/>
                      <w:spacing w:val="-25"/>
                      <w:sz w:val="20"/>
                      <w:szCs w:val="20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20"/>
                      <w:szCs w:val="20"/>
                    </w:rPr>
                    <w:t>პროექტები</w:t>
                  </w:r>
                  <w:r>
                    <w:rPr>
                      <w:rFonts w:ascii="Sylfaen" w:hAnsi="Sylfaen" w:cs="Sylfaen" w:eastAsia="Sylfae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before="43"/>
        <w:ind w:left="162" w:right="0" w:firstLine="0"/>
        <w:jc w:val="lef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დამატებითი</w:t>
      </w:r>
      <w:r>
        <w:rPr>
          <w:rFonts w:ascii="Sylfaen" w:hAnsi="Sylfaen" w:cs="Sylfaen" w:eastAsia="Sylfaen"/>
          <w:b/>
          <w:bCs/>
          <w:spacing w:val="-19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spacing w:val="1"/>
          <w:sz w:val="20"/>
          <w:szCs w:val="20"/>
        </w:rPr>
        <w:t>ინფორმაცია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6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65pt;height:26.15pt;mso-position-horizontal-relative:char;mso-position-vertical-relative:line" coordorigin="0,0" coordsize="11153,523">
            <v:group style="position:absolute;left:11;top:11;width:2;height:502" coordorigin="11,11" coordsize="2,502">
              <v:shape style="position:absolute;left:11;top:11;width:2;height:502" coordorigin="11,11" coordsize="0,502" path="m11,11l11,512e" filled="false" stroked="true" strokeweight="1.06pt" strokecolor="#000000">
                <v:path arrowok="t"/>
              </v:shape>
            </v:group>
            <v:group style="position:absolute;left:11132;top:30;width:2;height:483" coordorigin="11132,30" coordsize="2,483">
              <v:shape style="position:absolute;left:11132;top:30;width:2;height:483" coordorigin="11132,30" coordsize="0,483" path="m11132,30l11132,512e" filled="false" stroked="true" strokeweight="1.06pt" strokecolor="#000000">
                <v:path arrowok="t"/>
              </v:shape>
            </v:group>
            <v:group style="position:absolute;left:20;top:20;width:11122;height:2" coordorigin="20,20" coordsize="11122,2">
              <v:shape style="position:absolute;left:20;top:20;width:11122;height:2" coordorigin="20,20" coordsize="11122,0" path="m20,20l11142,20e" filled="false" stroked="true" strokeweight="1.06pt" strokecolor="#000000">
                <v:path arrowok="t"/>
              </v:shape>
            </v:group>
            <v:group style="position:absolute;left:20;top:503;width:11122;height:2" coordorigin="20,503" coordsize="11122,2">
              <v:shape style="position:absolute;left:20;top:503;width:11122;height:2" coordorigin="20,503" coordsize="11122,0" path="m20,503l11142,503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40" w:right="2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77"/>
        <w:gridCol w:w="1562"/>
        <w:gridCol w:w="1562"/>
        <w:gridCol w:w="2177"/>
        <w:gridCol w:w="1673"/>
        <w:gridCol w:w="2177"/>
        <w:gridCol w:w="1687"/>
      </w:tblGrid>
      <w:tr>
        <w:trPr>
          <w:trHeight w:val="457" w:hRule="exact"/>
        </w:trPr>
        <w:tc>
          <w:tcPr>
            <w:tcW w:w="1492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bookmarkStart w:name="05 03 01 კრიტ " w:id="129"/>
            <w:bookmarkEnd w:id="129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ახალგაზრდული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610" w:right="232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80" w:right="373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93" w:right="185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03" w:right="297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313" w:right="306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47" w:right="265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 w:before="171"/>
              <w:ind w:left="25" w:right="3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შექმნილია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ახალაზრდების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საჭიროებებზე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მორგებული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სივრცე,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ა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მიერ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ინიცირებული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6" w:lineRule="auto"/>
              <w:ind w:left="25" w:right="8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ცენტრის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ბაზაზე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შექმნილი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საინიციატივო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ჯგუფების</w:t>
            </w:r>
            <w:r>
              <w:rPr>
                <w:rFonts w:ascii="Sylfaen" w:hAnsi="Sylfaen" w:cs="Sylfaen" w:eastAsia="Sylfaen"/>
                <w:spacing w:val="-2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(არანაკლებ)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3"/>
              <w:ind w:left="25" w:right="3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5" w:right="5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3"/>
              <w:ind w:left="25" w:right="3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9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6" w:lineRule="auto"/>
              <w:ind w:left="25" w:right="30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ახალზრდების</w:t>
            </w:r>
            <w:r>
              <w:rPr>
                <w:rFonts w:ascii="Sylfaen" w:hAnsi="Sylfaen" w:cs="Sylfaen" w:eastAsia="Sylfaen"/>
                <w:spacing w:val="-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მიერ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ინიცირებული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4"/>
              <w:ind w:left="25" w:right="3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5" w:right="5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5"/>
              <w:ind w:left="25" w:right="3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35" w:hRule="exact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25" w:right="13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წლის</w:t>
            </w:r>
            <w:r>
              <w:rPr>
                <w:rFonts w:ascii="Sylfaen" w:hAnsi="Sylfaen" w:cs="Sylfaen" w:eastAsia="Sylfaen"/>
                <w:spacing w:val="-1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ორგანიზებული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ტრენინგ-სემინარების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20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5"/>
              <w:ind w:left="25" w:right="3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25" w:right="57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5"/>
              <w:ind w:left="25" w:right="367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სპორტისა</w:t>
            </w:r>
            <w:r>
              <w:rPr>
                <w:rFonts w:ascii="Sylfaen" w:hAnsi="Sylfaen" w:cs="Sylfaen" w:eastAsia="Sylfaen"/>
                <w:spacing w:val="-1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განყოფილება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820" w:bottom="280" w:left="840" w:right="860"/>
        </w:sectPr>
      </w:pPr>
    </w:p>
    <w:p>
      <w:pPr>
        <w:spacing w:before="22"/>
        <w:ind w:left="3901" w:right="3929" w:firstLine="0"/>
        <w:jc w:val="center"/>
        <w:rPr>
          <w:rFonts w:ascii="Sylfaen" w:hAnsi="Sylfaen" w:cs="Sylfaen" w:eastAsia="Sylfaen"/>
          <w:sz w:val="20"/>
          <w:szCs w:val="20"/>
        </w:rPr>
      </w:pPr>
      <w:bookmarkStart w:name="05 03 02" w:id="130"/>
      <w:bookmarkEnd w:id="130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ფორმა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შემეცნებითი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ინტელექტუალურ-შემეცნებითი</w:t>
                  </w:r>
                  <w:r>
                    <w:rPr>
                      <w:rFonts w:ascii="Sylfaen" w:hAnsi="Sylfaen" w:cs="Sylfaen" w:eastAsia="Sylfaen"/>
                      <w:spacing w:val="-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პროექტების</w:t>
                  </w:r>
                  <w:r>
                    <w:rPr>
                      <w:rFonts w:ascii="Sylfaen" w:hAnsi="Sylfaen" w:cs="Sylfaen" w:eastAsia="Sylfaen"/>
                      <w:spacing w:val="-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17,960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17,960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5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0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</w:t>
                  </w:r>
                  <w:r>
                    <w:rPr>
                      <w:rFonts w:ascii="Calibri" w:hAnsi="Calibri" w:cs="Calibri" w:eastAsia="Calibri"/>
                      <w:spacing w:val="-1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შემეცნებით</w:t>
                  </w:r>
                  <w:r>
                    <w:rPr>
                      <w:rFonts w:ascii="Sylfaen" w:hAnsi="Sylfaen" w:cs="Sylfaen" w:eastAsia="Sylfaen"/>
                      <w:spacing w:val="-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პროექტებში</w:t>
                  </w:r>
                  <w:r>
                    <w:rPr>
                      <w:rFonts w:ascii="Sylfaen" w:hAnsi="Sylfaen" w:cs="Sylfaen" w:eastAsia="Sylfaen"/>
                      <w:spacing w:val="-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ახალგაზრდების</w:t>
                  </w:r>
                  <w:r>
                    <w:rPr>
                      <w:rFonts w:ascii="Sylfaen" w:hAnsi="Sylfaen" w:cs="Sylfaen" w:eastAsia="Sylfaen"/>
                      <w:spacing w:val="-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ჩართულობის</w:t>
                  </w:r>
                  <w:r>
                    <w:rPr>
                      <w:rFonts w:ascii="Sylfaen" w:hAnsi="Sylfaen" w:cs="Sylfaen" w:eastAsia="Sylfaen"/>
                      <w:spacing w:val="-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ზრდა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9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115"/>
                    <w:ind w:left="22" w:right="15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1)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ინტელექტუალური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თამაში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რა?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 სად?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როდია?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ღონისძიება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4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მასშტაბით,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მოსწავლეებს,</w:t>
                  </w:r>
                  <w:r>
                    <w:rPr>
                      <w:rFonts w:ascii="Sylfaen" w:hAnsi="Sylfaen" w:cs="Sylfaen" w:eastAsia="Sylfaen"/>
                      <w:spacing w:val="46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სტუდენტებსა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ახალგაზრდებს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რა?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სად?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როდის?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ინტელექტუალური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ტურნირების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ჩატარებას.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თამაშები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სამ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ეტაპად: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"/>
                    <w:ind w:left="22" w:right="768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მოსწავლეთა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ლიგის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თამაშები;</w:t>
                  </w:r>
                  <w:r>
                    <w:rPr>
                      <w:rFonts w:ascii="Sylfaen" w:hAnsi="Sylfaen" w:cs="Sylfaen" w:eastAsia="Sylfaen"/>
                      <w:spacing w:val="26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ლიგის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თამაშები;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2" w:right="0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ღია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ჩემპიონატის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თამაშები;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16"/>
                    <w:ind w:left="22" w:right="0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თამაშები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ჩატარდება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,,MAK"-ის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წესების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დაცვით,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jeopardy-ის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ჯგუფური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ტურნირი,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,,პლეი-ოფისა"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6"/>
                    <w:ind w:left="22" w:right="16" w:hanging="1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,,ბრეინ-რინგი"-ს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სისტემით.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თითოეულ</w:t>
                  </w:r>
                  <w:r>
                    <w:rPr>
                      <w:rFonts w:ascii="Sylfaen" w:hAnsi="Sylfaen" w:cs="Sylfaen" w:eastAsia="Sylfaen"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ეტაპზე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გამოვლინდება</w:t>
                  </w:r>
                  <w:r>
                    <w:rPr>
                      <w:rFonts w:ascii="Sylfaen" w:hAnsi="Sylfaen" w:cs="Sylfaen" w:eastAsia="Sylfaen"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გამარჯვებულები,</w:t>
                  </w:r>
                  <w:r>
                    <w:rPr>
                      <w:rFonts w:ascii="Sylfaen" w:hAnsi="Sylfaen" w:cs="Sylfaen" w:eastAsia="Sylfaen"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დაჯილდოვდებიან</w:t>
                  </w:r>
                  <w:r>
                    <w:rPr>
                      <w:rFonts w:ascii="Sylfaen" w:hAnsi="Sylfaen" w:cs="Sylfaen" w:eastAsia="Sylfaen"/>
                      <w:spacing w:val="11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წიგნებით,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თასებით,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ფასიანი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საჩუქრებითა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გარდამავალი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თასით.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0"/>
                    <w:ind w:left="23" w:right="15" w:hanging="1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2)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ინტელექტუალური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3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9"/>
                      <w:szCs w:val="19"/>
                    </w:rPr>
                    <w:t>მედიაპროექტი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"/>
                      <w:sz w:val="19"/>
                      <w:szCs w:val="19"/>
                    </w:rPr>
                    <w:t>,,ეტალონი"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3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9"/>
                      <w:szCs w:val="19"/>
                    </w:rPr>
                    <w:t>-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გასვლითი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არასატელევიზიო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ფორმატის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</w:t>
                  </w:r>
                  <w:r>
                    <w:rPr>
                      <w:rFonts w:ascii="Sylfaen" w:hAnsi="Sylfaen" w:cs="Sylfaen" w:eastAsia="Sylfaen"/>
                      <w:spacing w:val="7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კონკურს</w:t>
                  </w:r>
                  <w:r>
                    <w:rPr>
                      <w:rFonts w:ascii="Sylfaen" w:hAnsi="Sylfaen" w:cs="Sylfaen" w:eastAsia="Sylfaen"/>
                      <w:spacing w:val="-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,,ეტალონში" მონაწილეობის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მიღება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შეუძლია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 ნებისმიერი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საჯარო</w:t>
                  </w:r>
                  <w:r>
                    <w:rPr>
                      <w:rFonts w:ascii="Sylfaen" w:hAnsi="Sylfaen" w:cs="Sylfaen" w:eastAsia="Sylfaen"/>
                      <w:spacing w:val="-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სკოლის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VIII,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IX,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X,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XI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XII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კლასის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მოსწავლეს.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მონაწილეს</w:t>
                  </w:r>
                  <w:r>
                    <w:rPr>
                      <w:rFonts w:ascii="Sylfaen" w:hAnsi="Sylfaen" w:cs="Sylfaen" w:eastAsia="Sylfaen"/>
                      <w:spacing w:val="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შეუძლია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თითოეულ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დასმულ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კითხვაზე,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ოთხი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სავარაუდო</w:t>
                  </w:r>
                  <w:r>
                    <w:rPr>
                      <w:rFonts w:ascii="Sylfaen" w:hAnsi="Sylfaen" w:cs="Sylfaen" w:eastAsia="Sylfaen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პასუხიდან,</w:t>
                  </w:r>
                  <w:r>
                    <w:rPr>
                      <w:rFonts w:ascii="Sylfaen" w:hAnsi="Sylfaen" w:cs="Sylfaen" w:eastAsia="Sylfaen"/>
                      <w:spacing w:val="76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15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წამის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გასცეს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სწორი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პასუხი.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პროექტის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შედეგედ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გამოვლინდება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,,ქალაქ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08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ეტალონი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მოსწავლე".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ინტელექტუალური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თამაში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რა?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სად?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როდის?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ინტელექტუალური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მედიაპროექტი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,,ეტალონი"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2960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2960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i/>
                <w:spacing w:val="3"/>
                <w:sz w:val="19"/>
              </w:rPr>
              <w:t>17960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i/>
                <w:spacing w:val="3"/>
                <w:sz w:val="19"/>
              </w:rPr>
              <w:t>17960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66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ინტელექტუალური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თამაში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რა?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სად?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როდის?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62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ინტელექტუალური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მედიაპროექტი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,,ეტალონი"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1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6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გაზრდილია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ახალაზრდების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ინტელექტუალურ-შემეცნებით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პროექტებში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მონაწილეობა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6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1958"/>
        <w:gridCol w:w="1788"/>
        <w:gridCol w:w="1958"/>
        <w:gridCol w:w="1958"/>
        <w:gridCol w:w="1675"/>
        <w:gridCol w:w="1958"/>
        <w:gridCol w:w="1958"/>
      </w:tblGrid>
      <w:tr>
        <w:trPr>
          <w:trHeight w:val="422" w:hRule="exact"/>
        </w:trPr>
        <w:tc>
          <w:tcPr>
            <w:tcW w:w="1497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bookmarkStart w:name="05 03 02 კრიტ" w:id="131"/>
            <w:bookmarkEnd w:id="131"/>
            <w:r>
              <w:rPr/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ინტელექტუალურ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შემეცნებითი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პროექტების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მხარდაჭერა</w:t>
            </w:r>
          </w:p>
        </w:tc>
      </w:tr>
      <w:tr>
        <w:trPr>
          <w:trHeight w:val="1190" w:hRule="exact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548" w:right="208" w:hanging="33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8"/>
                <w:szCs w:val="18"/>
              </w:rPr>
              <w:t>შედეგი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337" w:right="333" w:firstLine="28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361" w:right="357" w:firstLine="19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მაჩვენებელი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სიხშირე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6" w:lineRule="auto"/>
              <w:ind w:left="274" w:right="273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2093" w:hRule="exact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5" w:lineRule="auto"/>
              <w:ind w:left="54" w:right="50" w:hanging="2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გაზრდილია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ახალაზრდების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ინტელექტუალურ-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შემეცნებით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პროექტებში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მონაწილეობა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6"/>
              <w:ind w:left="22" w:right="31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ინტელექტუალურ-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შემეცნებითი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პროექტების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რაოდენობა,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რომლებიც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ორგანიზებულია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მხარდაჭერით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61"/>
              <w:ind w:left="22" w:right="31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განყოფილება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22" w:right="68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60"/>
              <w:ind w:left="22" w:right="31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განყოფილება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  <w:tr>
        <w:trPr>
          <w:trHeight w:val="2407" w:hRule="exact"/>
        </w:trPr>
        <w:tc>
          <w:tcPr>
            <w:tcW w:w="1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67"/>
              <w:ind w:left="22" w:right="25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მხარდაჭერით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ინტელექტუალურ-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შემეცნებით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პროექტებში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ჩართული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ახალგაზრდების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pacing w:val="1"/>
                <w:sz w:val="18"/>
              </w:rPr>
              <w:t>530</w:t>
            </w:r>
            <w:r>
              <w:rPr>
                <w:rFonts w:ascii="Sylfaen"/>
                <w:sz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12"/>
              <w:ind w:left="22" w:right="31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განყოფილება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20"/>
              <w:ind w:left="22" w:right="681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  <w:r>
              <w:rPr>
                <w:rFonts w:ascii="Sylfaen" w:hAnsi="Sylfaen" w:cs="Sylfaen" w:eastAsia="Sylfaen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 w:before="112"/>
              <w:ind w:left="22" w:right="315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სპორტისა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2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განყოფილება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8"/>
          <w:szCs w:val="18"/>
        </w:rPr>
        <w:sectPr>
          <w:pgSz w:w="16840" w:h="11910" w:orient="landscape"/>
          <w:pgMar w:top="760" w:bottom="280" w:left="820" w:right="840"/>
        </w:sectPr>
      </w:pPr>
    </w:p>
    <w:p>
      <w:pPr>
        <w:spacing w:before="22"/>
        <w:ind w:left="3901" w:right="3929" w:firstLine="0"/>
        <w:jc w:val="center"/>
        <w:rPr>
          <w:rFonts w:ascii="Sylfaen" w:hAnsi="Sylfaen" w:cs="Sylfaen" w:eastAsia="Sylfaen"/>
          <w:sz w:val="20"/>
          <w:szCs w:val="20"/>
        </w:rPr>
      </w:pPr>
      <w:bookmarkStart w:name="05 03 03" w:id="132"/>
      <w:bookmarkEnd w:id="132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20"/>
          <w:szCs w:val="20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1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20"/>
          <w:szCs w:val="20"/>
        </w:rPr>
        <w:t> </w:t>
      </w:r>
      <w:r>
        <w:rPr>
          <w:rFonts w:ascii="Sylfaen" w:hAnsi="Sylfaen" w:cs="Sylfaen" w:eastAsia="Sylfaen"/>
          <w:b/>
          <w:bCs/>
          <w:i/>
          <w:spacing w:val="2"/>
          <w:w w:val="95"/>
          <w:sz w:val="20"/>
          <w:szCs w:val="20"/>
        </w:rPr>
        <w:t>ფორმა</w: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რის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1"/>
        </w:rPr>
        <w:t>ქვეპროგრამა: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საზოგადოებრივი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ახალგაზრდული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ორგანიზაციების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ხელშეწყობა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0.9pt;height:20.5pt;mso-position-horizontal-relative:char;mso-position-vertical-relative:line" coordorigin="0,0" coordsize="7418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6pt" strokecolor="#000000">
                <v:path arrowok="t"/>
              </v:shape>
            </v:group>
            <v:group style="position:absolute;left:5809;top:30;width:2;height:370" coordorigin="5809,30" coordsize="2,370">
              <v:shape style="position:absolute;left:5809;top:30;width:2;height:370" coordorigin="5809,30" coordsize="0,370" path="m5809,30l5809,399e" filled="false" stroked="true" strokeweight="1.06pt" strokecolor="#000000">
                <v:path arrowok="t"/>
              </v:shape>
            </v:group>
            <v:group style="position:absolute;left:7398;top:30;width:2;height:370" coordorigin="7398,30" coordsize="2,370">
              <v:shape style="position:absolute;left:7398;top:30;width:2;height:370" coordorigin="7398,30" coordsize="0,370" path="m7398,30l7398,399e" filled="false" stroked="true" strokeweight="1.06pt" strokecolor="#000000">
                <v:path arrowok="t"/>
              </v:shape>
            </v:group>
            <v:group style="position:absolute;left:20;top:20;width:7388;height:2" coordorigin="20,20" coordsize="7388,2">
              <v:shape style="position:absolute;left:20;top:20;width:7388;height:2" coordorigin="20,20" coordsize="7388,0" path="m20,20l7407,20e" filled="false" stroked="true" strokeweight="1.059pt" strokecolor="#000000">
                <v:path arrowok="t"/>
              </v:shape>
            </v:group>
            <v:group style="position:absolute;left:20;top:390;width:7388;height:2" coordorigin="20,390" coordsize="7388,2">
              <v:shape style="position:absolute;left:20;top:390;width:7388;height:2" coordorigin="20,390" coordsize="7388,0" path="m20,390l7407,390e" filled="false" stroked="true" strokeweight="1.06pt" strokecolor="#000000">
                <v:path arrowok="t"/>
              </v:shape>
              <v:shape style="position:absolute;left:11;top:20;width:579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20;width:1589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468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9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8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საზაფხულო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დასაქმება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27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ადმინისტრაცია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1"/>
        </w:rPr>
        <w:t>ბიუჯეტი: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</w:tblGrid>
      <w:tr>
        <w:trPr>
          <w:trHeight w:val="57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85,000</w:t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1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85,000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5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23.5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9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სტუდენტებისთვის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გამოცდილების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შესაძლებლობის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14"/>
        </w:rPr>
        <w:t> </w:t>
      </w:r>
      <w:r>
        <w:rPr>
          <w:rFonts w:ascii="Sylfaen" w:hAnsi="Sylfaen" w:cs="Sylfaen" w:eastAsia="Sylfaen"/>
          <w:spacing w:val="2"/>
        </w:rPr>
        <w:t>აღწერა: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4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29.450pt;height:1.1pt;mso-position-horizontal-relative:char;mso-position-vertical-relative:line" coordorigin="0,0" coordsize="10589,22">
            <v:group style="position:absolute;left:11;top:11;width:10568;height:2" coordorigin="11,11" coordsize="10568,2">
              <v:shape style="position:absolute;left:11;top:11;width:10568;height:2" coordorigin="11,11" coordsize="10568,0" path="m11,11l10578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line="255" w:lineRule="auto" w:before="46"/>
        <w:ind w:left="158" w:right="214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სტუდენტური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დასაქმება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ხელს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უწყობს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ახალგაზრდების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დასაქმებას,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მოტივაციის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ამაღლებას,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ახალგაზრდების</w:t>
      </w:r>
      <w:r>
        <w:rPr>
          <w:rFonts w:ascii="Sylfaen" w:hAnsi="Sylfaen" w:cs="Sylfaen" w:eastAsia="Sylfaen"/>
          <w:spacing w:val="12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პიროვნული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პოტენციალის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რეალიზებას,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პრაქტიკული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უნარ-ჩვევების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შეთვისებას,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გამოცდილების</w:t>
      </w:r>
      <w:r>
        <w:rPr>
          <w:rFonts w:ascii="Sylfaen" w:hAnsi="Sylfaen" w:cs="Sylfaen" w:eastAsia="Sylfaen"/>
          <w:spacing w:val="-13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მიღებას.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პროგრამა</w:t>
      </w:r>
      <w:r>
        <w:rPr>
          <w:rFonts w:ascii="Sylfaen" w:hAnsi="Sylfaen" w:cs="Sylfaen" w:eastAsia="Sylfaen"/>
          <w:spacing w:val="125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ითვალისწინებს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იმ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სტუდენტების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დასაქმებას,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რომლებიც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რეგისტრირებული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არიან</w:t>
      </w:r>
      <w:r>
        <w:rPr>
          <w:rFonts w:ascii="Sylfaen" w:hAnsi="Sylfaen" w:cs="Sylfaen" w:eastAsia="Sylfaen"/>
          <w:spacing w:val="3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მინიციპალიტეტის</w:t>
      </w:r>
      <w:r>
        <w:rPr>
          <w:rFonts w:ascii="Sylfaen" w:hAnsi="Sylfaen" w:cs="Sylfaen" w:eastAsia="Sylfaen"/>
          <w:spacing w:val="10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ადმინისტრაციულ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ერთეულში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სწავლობენ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ავტორიზირებულ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უმაღლეს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სასწავლო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პროფესიულ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სასწავლებელში.</w:t>
      </w:r>
      <w:r>
        <w:rPr>
          <w:rFonts w:ascii="Sylfaen" w:hAnsi="Sylfaen" w:cs="Sylfaen" w:eastAsia="Sylfaen"/>
          <w:spacing w:val="8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სტუდენტები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დასაქმდებიან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მუნიციპალიტეტის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მერიის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სტრუქტურულ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ერთეულებსა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მერიის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8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დაფუძნებულ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კერძო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სამართლის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იურიდიულ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პირებში.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პრიორიტეტი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მიენიჭება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შემდეგ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სტუდენტებს: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before="0"/>
        <w:ind w:left="158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ა)</w:t>
      </w:r>
      <w:r>
        <w:rPr>
          <w:rFonts w:ascii="Sylfaen" w:hAnsi="Sylfaen" w:cs="Sylfaen" w:eastAsia="Sylfaen"/>
          <w:spacing w:val="-12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სოციალურად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დაუცველი;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before="16"/>
        <w:ind w:left="158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ბ)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მრავალშვილიანი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ოჯახიდან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(ოთხი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ან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მეტი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შვილი);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before="16"/>
        <w:ind w:left="158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გ)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მზრუნველობამოკლებული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სტუდენტები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(დედით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მამით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ობოლი);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16"/>
        <w:ind w:left="158" w:right="21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დ)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სტუდენტი,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რომელიც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არის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საქართველოს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მთლიანობისათვის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ბრძოლაში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დაღუპული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ან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გარდაცვლილად</w:t>
      </w:r>
      <w:r>
        <w:rPr>
          <w:rFonts w:ascii="Sylfaen" w:hAnsi="Sylfaen" w:cs="Sylfaen" w:eastAsia="Sylfaen"/>
          <w:spacing w:val="57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გამოცხადებული,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ან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უგზო-უკვლოდ</w:t>
      </w:r>
      <w:r>
        <w:rPr>
          <w:rFonts w:ascii="Sylfaen" w:hAnsi="Sylfaen" w:cs="Sylfaen" w:eastAsia="Sylfaen"/>
          <w:spacing w:val="2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დაკარგულად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აღიარებული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პირის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შვილი;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219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ე)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სტუდენტები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აქტიურ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მოხალისეებად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იყვნენ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ჩართული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მუნიციპალიეტის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მიერ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ინიცირებულ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პროგრამებში</w:t>
      </w:r>
      <w:r>
        <w:rPr>
          <w:rFonts w:ascii="Sylfaen" w:hAnsi="Sylfaen" w:cs="Sylfaen" w:eastAsia="Sylfaen"/>
          <w:spacing w:val="79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(ეკოლოგიის,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გამწვანების,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გაწმენდით</w:t>
      </w:r>
      <w:r>
        <w:rPr>
          <w:rFonts w:ascii="Sylfaen" w:hAnsi="Sylfaen" w:cs="Sylfaen" w:eastAsia="Sylfaen"/>
          <w:spacing w:val="-11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და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სხვა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მოხალისეობრივ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აქტივობებში);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214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z w:val="19"/>
          <w:szCs w:val="19"/>
        </w:rPr>
        <w:t>ვ)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მაღალი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აკადემიური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მოსწრების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სტუდენტები,</w:t>
      </w:r>
      <w:r>
        <w:rPr>
          <w:rFonts w:ascii="Sylfaen" w:hAnsi="Sylfaen" w:cs="Sylfaen" w:eastAsia="Sylfaen"/>
          <w:spacing w:val="34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რომელთა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საერთო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შეწონილი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საშუალო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შედგენს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81</w:t>
      </w:r>
      <w:r>
        <w:rPr>
          <w:rFonts w:ascii="Sylfaen" w:hAnsi="Sylfaen" w:cs="Sylfaen" w:eastAsia="Sylfaen"/>
          <w:spacing w:val="7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(ოთხმოცდაერთი)</w:t>
      </w:r>
      <w:r>
        <w:rPr>
          <w:rFonts w:ascii="Sylfaen" w:hAnsi="Sylfaen" w:cs="Sylfaen" w:eastAsia="Sylfaen"/>
          <w:spacing w:val="-23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ქულას.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55" w:lineRule="auto" w:before="0"/>
        <w:ind w:left="158" w:right="214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პროგრამა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განხორციელდება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ორ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ეტაპად,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თითოეულ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ეტაპზე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დასაქმდება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100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-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100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სტუდენტი,</w:t>
      </w:r>
      <w:r>
        <w:rPr>
          <w:rFonts w:ascii="Sylfaen" w:hAnsi="Sylfaen" w:cs="Sylfaen" w:eastAsia="Sylfaen"/>
          <w:spacing w:val="-7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სულ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200</w:t>
      </w:r>
      <w:r>
        <w:rPr>
          <w:rFonts w:ascii="Sylfaen" w:hAnsi="Sylfaen" w:cs="Sylfaen" w:eastAsia="Sylfaen"/>
          <w:spacing w:val="-6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სტუდენტი.</w:t>
      </w:r>
      <w:r>
        <w:rPr>
          <w:rFonts w:ascii="Sylfaen" w:hAnsi="Sylfaen" w:cs="Sylfaen" w:eastAsia="Sylfaen"/>
          <w:spacing w:val="91"/>
          <w:w w:val="9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გაწეული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შრომა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ანაზღაურდება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400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(ოთხასი)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ლრის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ოდენობით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(დღგ-ს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ჩათვლით).</w:t>
      </w:r>
      <w:r>
        <w:rPr>
          <w:rFonts w:ascii="Sylfaen" w:hAnsi="Sylfaen" w:cs="Sylfaen" w:eastAsia="Sylfaen"/>
          <w:spacing w:val="-8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პროგრამის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მონაწილეებს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გამოავლენს</w:t>
      </w:r>
      <w:r>
        <w:rPr>
          <w:rFonts w:ascii="Sylfaen" w:hAnsi="Sylfaen" w:cs="Sylfaen" w:eastAsia="Sylfaen"/>
          <w:spacing w:val="133"/>
          <w:w w:val="99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ქ.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ბათუმის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მუნიციპალიტეტის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მერის</w:t>
      </w:r>
      <w:r>
        <w:rPr>
          <w:rFonts w:ascii="Sylfaen" w:hAnsi="Sylfaen" w:cs="Sylfaen" w:eastAsia="Sylfaen"/>
          <w:spacing w:val="-9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ბრძანების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საფუძველზე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შექმნილი</w:t>
      </w:r>
      <w:r>
        <w:rPr>
          <w:rFonts w:ascii="Sylfaen" w:hAnsi="Sylfaen" w:cs="Sylfaen" w:eastAsia="Sylfaen"/>
          <w:spacing w:val="-10"/>
          <w:sz w:val="19"/>
          <w:szCs w:val="19"/>
        </w:rPr>
        <w:t> </w:t>
      </w:r>
      <w:r>
        <w:rPr>
          <w:rFonts w:ascii="Sylfaen" w:hAnsi="Sylfaen" w:cs="Sylfaen" w:eastAsia="Sylfaen"/>
          <w:spacing w:val="-1"/>
          <w:sz w:val="19"/>
          <w:szCs w:val="19"/>
        </w:rPr>
        <w:t>კომისია;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10"/>
        <w:rPr>
          <w:rFonts w:ascii="Sylfaen" w:hAnsi="Sylfaen" w:cs="Sylfaen" w:eastAsia="Sylfaen"/>
          <w:sz w:val="23"/>
          <w:szCs w:val="2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5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დასაქმების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ორგანიზება-კოორდინაცია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სტუდენტებისათვის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კეპების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მაისურების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520" w:right="580"/>
        </w:sectPr>
      </w:pPr>
    </w:p>
    <w:p>
      <w:pPr>
        <w:spacing w:line="240" w:lineRule="auto" w:before="9"/>
        <w:rPr>
          <w:rFonts w:ascii="Sylfaen" w:hAnsi="Sylfaen" w:cs="Sylfaen" w:eastAsia="Sylfaen"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589"/>
        <w:gridCol w:w="1589"/>
        <w:gridCol w:w="1589"/>
      </w:tblGrid>
      <w:tr>
        <w:trPr>
          <w:trHeight w:val="370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80000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85000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ქვეპროგრამის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განხორციელების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დროითი</w:t>
      </w:r>
      <w:r>
        <w:rPr>
          <w:rFonts w:ascii="Sylfaen" w:hAnsi="Sylfaen" w:cs="Sylfaen" w:eastAsia="Sylfaen"/>
          <w:spacing w:val="-9"/>
        </w:rPr>
        <w:t> </w:t>
      </w:r>
      <w:r>
        <w:rPr>
          <w:rFonts w:ascii="Sylfaen" w:hAnsi="Sylfaen" w:cs="Sylfaen" w:eastAsia="Sylfaen"/>
          <w:spacing w:val="1"/>
        </w:rPr>
        <w:t>გეგმა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1589"/>
        <w:gridCol w:w="1589"/>
        <w:gridCol w:w="1589"/>
        <w:gridCol w:w="1589"/>
      </w:tblGrid>
      <w:tr>
        <w:trPr>
          <w:trHeight w:val="458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სტუდენტური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დასაქმება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შუალედური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spacing w:val="2"/>
        </w:rPr>
        <w:t>მოსალოდნელი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შედეგი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2"/>
        </w:rPr>
        <w:t>(2016</w:t>
      </w:r>
      <w:r>
        <w:rPr>
          <w:rFonts w:ascii="Sylfaen" w:hAnsi="Sylfaen" w:cs="Sylfaen" w:eastAsia="Sylfaen"/>
          <w:spacing w:val="-5"/>
        </w:rPr>
        <w:t> </w:t>
      </w:r>
      <w:r>
        <w:rPr>
          <w:rFonts w:ascii="Sylfaen" w:hAnsi="Sylfaen" w:cs="Sylfaen" w:eastAsia="Sylfaen"/>
          <w:spacing w:val="1"/>
        </w:rPr>
        <w:t>წელი)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5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28.25pt;height:19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55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სტუდენტებისთვის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შექმნილია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გამოცდილების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მიღების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შესაძლებლობა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2"/>
        </w:rPr>
        <w:t>დამატებითი</w:t>
      </w:r>
      <w:r>
        <w:rPr>
          <w:rFonts w:ascii="Sylfaen" w:hAnsi="Sylfaen" w:cs="Sylfaen" w:eastAsia="Sylfaen"/>
          <w:spacing w:val="-17"/>
        </w:rPr>
        <w:t> </w:t>
      </w:r>
      <w:r>
        <w:rPr>
          <w:rFonts w:ascii="Sylfaen" w:hAnsi="Sylfaen" w:cs="Sylfaen" w:eastAsia="Sylfaen"/>
          <w:spacing w:val="2"/>
        </w:rPr>
        <w:t>ინფორმაცია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29.8pt;height:24.95pt;mso-position-horizontal-relative:char;mso-position-vertical-relative:line" coordorigin="0,0" coordsize="10596,499">
            <v:group style="position:absolute;left:11;top:11;width:2;height:478" coordorigin="11,11" coordsize="2,478">
              <v:shape style="position:absolute;left:11;top:11;width:2;height:478" coordorigin="11,11" coordsize="0,478" path="m11,11l11,488e" filled="false" stroked="true" strokeweight="1.06pt" strokecolor="#000000">
                <v:path arrowok="t"/>
              </v:shape>
            </v:group>
            <v:group style="position:absolute;left:10575;top:30;width:2;height:459" coordorigin="10575,30" coordsize="2,459">
              <v:shape style="position:absolute;left:10575;top:30;width:2;height:459" coordorigin="10575,30" coordsize="0,459" path="m10575,30l10575,488e" filled="false" stroked="true" strokeweight="1.06pt" strokecolor="#000000">
                <v:path arrowok="t"/>
              </v:shape>
            </v:group>
            <v:group style="position:absolute;left:20;top:20;width:10565;height:2" coordorigin="20,20" coordsize="10565,2">
              <v:shape style="position:absolute;left:20;top:20;width:10565;height:2" coordorigin="20,20" coordsize="10565,0" path="m20,20l10585,20e" filled="false" stroked="true" strokeweight="1.059pt" strokecolor="#000000">
                <v:path arrowok="t"/>
              </v:shape>
            </v:group>
            <v:group style="position:absolute;left:20;top:479;width:10565;height:2" coordorigin="20,479" coordsize="10565,2">
              <v:shape style="position:absolute;left:20;top:479;width:10565;height:2" coordorigin="20,479" coordsize="10565,0" path="m20,479l10585,479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52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2338"/>
        <w:gridCol w:w="1889"/>
        <w:gridCol w:w="1469"/>
        <w:gridCol w:w="2069"/>
        <w:gridCol w:w="1649"/>
        <w:gridCol w:w="2069"/>
        <w:gridCol w:w="1589"/>
      </w:tblGrid>
      <w:tr>
        <w:trPr>
          <w:trHeight w:val="441" w:hRule="exact"/>
        </w:trPr>
        <w:tc>
          <w:tcPr>
            <w:tcW w:w="15228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5 03 03 კრიტ" w:id="133"/>
            <w:bookmarkEnd w:id="133"/>
            <w:r>
              <w:rPr/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საზაფხულო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დასაქმება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55" w:hRule="exact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52"/>
              <w:ind w:left="383" w:right="376" w:firstLine="2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მაჩვენებელი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52"/>
              <w:ind w:left="277" w:right="272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სიხშირე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294" w:right="287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52"/>
              <w:ind w:left="416" w:right="244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934" w:hRule="exact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6" w:lineRule="auto"/>
              <w:ind w:left="23" w:right="23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სტუდენტებისთვის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შქმნილია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სამუშო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გამოცდილების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მიღების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შესაძლებლობა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23" w:right="104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დასაქმებული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სტუდენტების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3"/>
              <w:ind w:left="23" w:right="34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443" w:right="308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33"/>
              <w:ind w:left="23" w:right="34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071" w:hRule="exact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23" w:right="8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სტუდენტებისათვის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შემუშავებული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სამუშაო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პროგრამების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3"/>
              <w:ind w:left="23" w:right="33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 w:before="146"/>
              <w:ind w:left="443" w:right="308" w:hanging="1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კვარტალში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3"/>
              <w:ind w:left="23" w:right="33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სპორტისა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ახალგაზრდობის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განყოფილება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6840" w:h="11910" w:orient="landscape"/>
          <w:pgMar w:top="800" w:bottom="280" w:left="680" w:right="700"/>
        </w:sectPr>
      </w:pPr>
    </w:p>
    <w:p>
      <w:pPr>
        <w:spacing w:before="27"/>
        <w:ind w:left="0" w:right="9" w:firstLine="0"/>
        <w:jc w:val="center"/>
        <w:rPr>
          <w:rFonts w:ascii="Sylfaen" w:hAnsi="Sylfaen" w:cs="Sylfaen" w:eastAsia="Sylfaen"/>
          <w:sz w:val="18"/>
          <w:szCs w:val="18"/>
        </w:rPr>
      </w:pPr>
      <w:bookmarkStart w:name="06 01 ჯანმრთელობის დაცვა" w:id="134"/>
      <w:bookmarkEnd w:id="134"/>
      <w:r>
        <w:rPr/>
      </w:r>
      <w:bookmarkStart w:name="06 01" w:id="135"/>
      <w:bookmarkEnd w:id="135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პროგრამის</w:t>
      </w:r>
      <w:r>
        <w:rPr>
          <w:rFonts w:ascii="Sylfaen" w:hAnsi="Sylfaen" w:cs="Sylfaen" w:eastAsia="Sylfaen"/>
          <w:b/>
          <w:bCs/>
          <w:i/>
          <w:spacing w:val="40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40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ფორმა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i/>
          <w:sz w:val="24"/>
          <w:szCs w:val="24"/>
        </w:rPr>
      </w:pPr>
    </w:p>
    <w:p>
      <w:pPr>
        <w:spacing w:before="55"/>
        <w:ind w:left="151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პრიორიტეტის</w:t>
      </w:r>
      <w:r>
        <w:rPr>
          <w:rFonts w:ascii="Sylfaen" w:hAnsi="Sylfaen" w:cs="Sylfaen" w:eastAsia="Sylfaen"/>
          <w:b/>
          <w:bCs/>
          <w:spacing w:val="42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დასახელება,</w:t>
      </w:r>
      <w:r>
        <w:rPr>
          <w:rFonts w:ascii="Sylfaen" w:hAnsi="Sylfaen" w:cs="Sylfaen" w:eastAsia="Sylfaen"/>
          <w:b/>
          <w:bCs/>
          <w:spacing w:val="41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რომლის</w:t>
      </w:r>
      <w:r>
        <w:rPr>
          <w:rFonts w:ascii="Sylfaen" w:hAnsi="Sylfaen" w:cs="Sylfaen" w:eastAsia="Sylfaen"/>
          <w:b/>
          <w:bCs/>
          <w:sz w:val="17"/>
          <w:szCs w:val="17"/>
        </w:rPr>
        <w:t> 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ფარგლებშიც</w:t>
      </w:r>
      <w:r>
        <w:rPr>
          <w:rFonts w:ascii="Sylfaen" w:hAnsi="Sylfaen" w:cs="Sylfaen" w:eastAsia="Sylfaen"/>
          <w:b/>
          <w:bCs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ხორციელდება</w:t>
      </w:r>
      <w:r>
        <w:rPr>
          <w:rFonts w:ascii="Sylfaen" w:hAnsi="Sylfaen" w:cs="Sylfaen" w:eastAsia="Sylfaen"/>
          <w:b/>
          <w:bCs/>
          <w:spacing w:val="42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z w:val="17"/>
          <w:szCs w:val="17"/>
        </w:rPr>
        <w:t>პროგრამა: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7pt;height:18.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5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5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0" w:lineRule="atLeast"/>
        <w:ind w:left="10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29.7pt;height:18.850pt;mso-position-horizontal-relative:char;mso-position-vertical-relative:line" coordorigin="0,0" coordsize="6594,377">
            <v:group style="position:absolute;left:9;top:9;width:2;height:358" coordorigin="9,9" coordsize="2,358">
              <v:shape style="position:absolute;left:9;top:9;width:2;height:358" coordorigin="9,9" coordsize="0,358" path="m9,9l9,367e" filled="false" stroked="true" strokeweight=".94pt" strokecolor="#000000">
                <v:path arrowok="t"/>
              </v:shape>
            </v:group>
            <v:group style="position:absolute;left:4051;top:26;width:2;height:341" coordorigin="4051,26" coordsize="2,341">
              <v:shape style="position:absolute;left:4051;top:26;width:2;height:341" coordorigin="4051,26" coordsize="0,341" path="m4051,26l4051,367e" filled="false" stroked="true" strokeweight=".941pt" strokecolor="#000000">
                <v:path arrowok="t"/>
              </v:shape>
            </v:group>
            <v:group style="position:absolute;left:6576;top:26;width:2;height:341" coordorigin="6576,26" coordsize="2,341">
              <v:shape style="position:absolute;left:6576;top:26;width:2;height:341" coordorigin="6576,26" coordsize="0,341" path="m6576,26l6576,367e" filled="false" stroked="true" strokeweight=".94pt" strokecolor="#000000">
                <v:path arrowok="t"/>
              </v:shape>
            </v:group>
            <v:group style="position:absolute;left:18;top:18;width:6567;height:2" coordorigin="18,18" coordsize="6567,2">
              <v:shape style="position:absolute;left:18;top:18;width:6567;height:2" coordorigin="18,18" coordsize="6567,0" path="m18,18l6584,18e" filled="false" stroked="true" strokeweight=".94pt" strokecolor="#000000">
                <v:path arrowok="t"/>
              </v:shape>
            </v:group>
            <v:group style="position:absolute;left:18;top:359;width:6567;height:2" coordorigin="18,359" coordsize="6567,2">
              <v:shape style="position:absolute;left:18;top:359;width:6567;height:2" coordorigin="18,359" coordsize="6567,0" path="m18,359l6584,359e" filled="false" stroked="true" strokeweight=".94pt" strokecolor="#000000">
                <v:path arrowok="t"/>
              </v:shape>
              <v:shape style="position:absolute;left:9;top:18;width:4042;height:341" type="#_x0000_t202" filled="false" stroked="false">
                <v:textbox inset="0,0,0,0">
                  <w:txbxContent>
                    <w:p>
                      <w:pPr>
                        <w:spacing w:before="58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051;top:18;width:2525;height:341" type="#_x0000_t202" filled="false" stroked="false">
                <v:textbox inset="0,0,0,0">
                  <w:txbxContent>
                    <w:p>
                      <w:pPr>
                        <w:spacing w:before="48"/>
                        <w:ind w:left="16" w:right="0" w:firstLine="0"/>
                        <w:jc w:val="center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/>
                          <w:w w:val="105"/>
                          <w:sz w:val="17"/>
                        </w:rPr>
                        <w:t>06</w:t>
                      </w:r>
                      <w:r>
                        <w:rPr>
                          <w:rFonts w:ascii="Sylfaen"/>
                          <w:spacing w:val="-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w w:val="105"/>
                          <w:sz w:val="17"/>
                        </w:rPr>
                        <w:t>01</w:t>
                      </w:r>
                      <w:r>
                        <w:rPr>
                          <w:rFonts w:ascii="Sylfae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1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დასახელება: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7pt;height:17.0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0"/>
        <w:ind w:left="151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z w:val="17"/>
          <w:szCs w:val="17"/>
        </w:rPr>
        <w:t>  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განმახორციელებელი: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7pt;height:17.0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39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line="545" w:lineRule="auto" w:before="0"/>
        <w:ind w:left="151" w:right="7168" w:firstLine="0"/>
        <w:jc w:val="left"/>
        <w:rPr>
          <w:rFonts w:ascii="Sylfaen" w:hAnsi="Sylfaen" w:cs="Sylfaen" w:eastAsia="Sylfaen"/>
          <w:sz w:val="17"/>
          <w:szCs w:val="17"/>
        </w:rPr>
      </w:pPr>
      <w:r>
        <w:rPr/>
        <w:pict>
          <v:shape style="position:absolute;margin-left:231.033997pt;margin-top:-2.902382pt;width:126.25pt;height:17.05pt;mso-position-horizontal-relative:page;mso-position-vertical-relative:paragraph;z-index:17248" type="#_x0000_t202" filled="false" stroked="true" strokeweight=".94pt" strokecolor="#000000">
            <v:textbox inset="0,0,0,0">
              <w:txbxContent>
                <w:p>
                  <w:pPr>
                    <w:spacing w:before="39"/>
                    <w:ind w:left="584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2016-2019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წლები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953501pt;margin-top:39.577618pt;width:517.7pt;height:29.8pt;mso-position-horizontal-relative:page;mso-position-vertical-relative:paragraph;z-index:-1146064" type="#_x0000_t202" filled="false" stroked="true" strokeweight=".94pt" strokecolor="#000000">
            <v:textbox inset="0,0,0,0">
              <w:txbxContent>
                <w:p>
                  <w:pPr>
                    <w:spacing w:line="262" w:lineRule="auto" w:before="46"/>
                    <w:ind w:left="23" w:right="348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მდგომარეობის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მკურნალობასთან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დაკავშირებული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71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დანახარჯების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შემცირება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0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განხორციელების</w:t>
      </w:r>
      <w:r>
        <w:rPr>
          <w:rFonts w:ascii="Sylfaen" w:hAnsi="Sylfaen" w:cs="Sylfaen" w:eastAsia="Sylfaen"/>
          <w:b/>
          <w:bCs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1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პერიოდი:</w:t>
      </w:r>
      <w:r>
        <w:rPr>
          <w:rFonts w:ascii="Sylfaen" w:hAnsi="Sylfaen" w:cs="Sylfaen" w:eastAsia="Sylfaen"/>
          <w:b/>
          <w:bCs/>
          <w:spacing w:val="28"/>
          <w:w w:val="10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z w:val="17"/>
          <w:szCs w:val="17"/>
        </w:rPr>
        <w:t>პ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რო</w:t>
      </w:r>
      <w:r>
        <w:rPr>
          <w:rFonts w:ascii="Sylfaen" w:hAnsi="Sylfaen" w:cs="Sylfaen" w:eastAsia="Sylfaen"/>
          <w:b/>
          <w:bCs/>
          <w:sz w:val="17"/>
          <w:szCs w:val="17"/>
        </w:rPr>
        <w:t>გ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რ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ამ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ი</w:t>
      </w:r>
      <w:r>
        <w:rPr>
          <w:rFonts w:ascii="Sylfaen" w:hAnsi="Sylfaen" w:cs="Sylfaen" w:eastAsia="Sylfaen"/>
          <w:b/>
          <w:bCs/>
          <w:sz w:val="17"/>
          <w:szCs w:val="17"/>
        </w:rPr>
        <w:t>ს </w:t>
      </w:r>
      <w:r>
        <w:rPr>
          <w:rFonts w:ascii="Sylfaen" w:hAnsi="Sylfaen" w:cs="Sylfaen" w:eastAsia="Sylfaen"/>
          <w:b/>
          <w:bCs/>
          <w:spacing w:val="10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ი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ზან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ი</w:t>
      </w:r>
      <w:r>
        <w:rPr>
          <w:rFonts w:ascii="Sylfaen" w:hAnsi="Sylfaen" w:cs="Sylfaen" w:eastAsia="Sylfaen"/>
          <w:b/>
          <w:bCs/>
          <w:sz w:val="17"/>
          <w:szCs w:val="17"/>
        </w:rPr>
        <w:t>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line="240" w:lineRule="auto" w:before="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142"/>
        <w:ind w:left="151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2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აღწერა: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17.7pt;height:255.7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365" w:lineRule="auto" w:before="44"/>
                    <w:ind w:left="22" w:right="815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ქრონიკული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დაავადების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მედიკამენტებითა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საკვები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დანამატების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კომპენსაციით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pacing w:val="95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ონკოლოგიურ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დაავადებათა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ადრეული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ფორმების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დიაგნოსტიკა,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პრევენცია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მკურნალობა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line="365" w:lineRule="auto" w:before="0"/>
                    <w:ind w:left="22" w:right="2394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მენჯ-ბარძაყის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სახსრის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დისპლაზიისა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თანდაყოლილი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ამოვარდნილობის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მკურნალობა</w:t>
                  </w:r>
                  <w:r>
                    <w:rPr>
                      <w:rFonts w:ascii="Sylfaen" w:hAnsi="Sylfaen" w:cs="Sylfaen" w:eastAsia="Sylfaen"/>
                      <w:spacing w:val="67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ფსიქიური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პრობლემების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ფსიქო-სოციალური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მოწყვლადი</w:t>
                  </w:r>
                  <w:r>
                    <w:rPr>
                      <w:rFonts w:ascii="Sylfaen" w:hAnsi="Sylfaen" w:cs="Sylfaen" w:eastAsia="Sylfaen"/>
                      <w:spacing w:val="-1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ჯგუფების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სტომატოლოგიური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line="365" w:lineRule="auto" w:before="117"/>
                    <w:ind w:left="22" w:right="3558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დიაგნოსტირებისა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მონიტორინგის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თანადაფინანსება</w:t>
                  </w:r>
                  <w:r>
                    <w:rPr>
                      <w:rFonts w:ascii="Sylfaen" w:hAnsi="Sylfaen" w:cs="Sylfaen" w:eastAsia="Sylfaen"/>
                      <w:spacing w:val="73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შ.შ.მ.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სტატუსის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2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ვეტერანთა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საკურორტო</w:t>
                  </w:r>
                  <w:r>
                    <w:rPr>
                      <w:rFonts w:ascii="Sylfaen" w:hAnsi="Sylfaen" w:cs="Sylfaen" w:eastAsia="Sylfaen"/>
                      <w:spacing w:val="-2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სამკურნალო-რეაბილიტაცია</w:t>
                  </w:r>
                  <w:r>
                    <w:rPr>
                      <w:rFonts w:ascii="Sylfaen" w:hAnsi="Sylfaen" w:cs="Sylfaen" w:eastAsia="Sylfaen"/>
                      <w:spacing w:val="75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ქრონიკული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დაავადებების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დიაგნოსტიკა</w:t>
                  </w:r>
                  <w:r>
                    <w:rPr>
                      <w:rFonts w:ascii="Sylfaen" w:hAnsi="Sylfaen" w:cs="Sylfaen" w:eastAsia="Sylfaen"/>
                      <w:spacing w:val="51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ახალშობილთა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შეფერხების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პრევენცია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pacing w:val="58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სანიტარული</w:t>
                  </w:r>
                  <w:r>
                    <w:rPr>
                      <w:rFonts w:ascii="Sylfaen" w:hAnsi="Sylfaen" w:cs="Sylfaen" w:eastAsia="Sylfaen"/>
                      <w:spacing w:val="-2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2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26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-2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სანიტარული</w:t>
                  </w:r>
                  <w:r>
                    <w:rPr>
                      <w:rFonts w:ascii="Sylfaen" w:hAnsi="Sylfaen" w:cs="Sylfaen" w:eastAsia="Sylfaen"/>
                      <w:spacing w:val="-26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line="365" w:lineRule="auto" w:before="117"/>
                    <w:ind w:left="22" w:right="2074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ჰემოდიალიზის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1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ლეიკემიით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1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6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pacing w:val="83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ღვიძლისა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ძვლის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ტვინის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ტრანსპლანტაციის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1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-17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-3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2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2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  <w:p>
                  <w:pPr>
                    <w:spacing w:before="11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სასწრაფო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2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w w:val="105"/>
                      <w:sz w:val="17"/>
                      <w:szCs w:val="17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-2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w w:val="105"/>
                      <w:sz w:val="17"/>
                      <w:szCs w:val="17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5"/>
        <w:ind w:left="151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ბიუჯეტი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2"/>
        <w:gridCol w:w="1262"/>
        <w:gridCol w:w="1262"/>
        <w:gridCol w:w="1262"/>
        <w:gridCol w:w="1262"/>
        <w:gridCol w:w="1262"/>
      </w:tblGrid>
      <w:tr>
        <w:trPr>
          <w:trHeight w:val="34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დასახელება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0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0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2017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0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2018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0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2019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7"/>
              <w:ind w:left="22" w:right="556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ქრონიკული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დაავადების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პაციენტთა</w:t>
            </w:r>
            <w:r>
              <w:rPr>
                <w:rFonts w:ascii="Sylfaen" w:hAnsi="Sylfaen" w:cs="Sylfaen" w:eastAsia="Sylfaen"/>
                <w:spacing w:val="3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მედიკამენტებითა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საკვები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დანამატების</w:t>
            </w:r>
            <w:r>
              <w:rPr>
                <w:rFonts w:ascii="Sylfaen" w:hAnsi="Sylfaen" w:cs="Sylfaen" w:eastAsia="Sylfaen"/>
                <w:spacing w:val="4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კომპენსაციით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უზრუნველყოფა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1,302,302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320,666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325,980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325,980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329,676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7"/>
              <w:ind w:left="22" w:right="854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ონკოლოგიურ</w:t>
            </w:r>
            <w:r>
              <w:rPr>
                <w:rFonts w:ascii="Sylfaen" w:hAnsi="Sylfaen" w:cs="Sylfaen" w:eastAsia="Sylfaen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დაავადებათა</w:t>
            </w:r>
            <w:r>
              <w:rPr>
                <w:rFonts w:ascii="Sylfaen" w:hAnsi="Sylfaen" w:cs="Sylfaen" w:eastAsia="Sylfaen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ადრეული</w:t>
            </w:r>
            <w:r>
              <w:rPr>
                <w:rFonts w:ascii="Sylfaen" w:hAnsi="Sylfaen" w:cs="Sylfaen" w:eastAsia="Sylfaen"/>
                <w:spacing w:val="20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ფორმების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დიაგნოსტიკა,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პრევენცია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მკურნალობა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388,550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86,000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92,500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103,500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106,550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1910" w:h="16840"/>
          <w:pgMar w:top="1520" w:bottom="280" w:left="460" w:right="8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.953501pt;margin-top:560.762024pt;width:.1pt;height:18.75pt;mso-position-horizontal-relative:page;mso-position-vertical-relative:page;z-index:-1146040" coordorigin="579,11215" coordsize="2,375">
            <v:shape style="position:absolute;left:579;top:11215;width:2;height:375" coordorigin="579,11215" coordsize="0,375" path="m579,11215l579,11590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546.633484pt;margin-top:561.602051pt;width:.1pt;height:17.9pt;mso-position-horizontal-relative:page;mso-position-vertical-relative:page;z-index:-1146016" coordorigin="10933,11232" coordsize="2,358">
            <v:shape style="position:absolute;left:10933;top:11232;width:2;height:358" coordorigin="10933,11232" coordsize="0,358" path="m10933,11232l10933,11590e" filled="false" stroked="true" strokeweight=".9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2"/>
        <w:gridCol w:w="1262"/>
        <w:gridCol w:w="1262"/>
        <w:gridCol w:w="1262"/>
        <w:gridCol w:w="1262"/>
        <w:gridCol w:w="1262"/>
      </w:tblGrid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7"/>
              <w:ind w:left="22" w:right="25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მენჯ-ბარძაყის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სახსრის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დისპლაზიისა</w:t>
            </w:r>
            <w:r>
              <w:rPr>
                <w:rFonts w:ascii="Sylfaen" w:hAnsi="Sylfaen" w:cs="Sylfaen" w:eastAsia="Sylfaen"/>
                <w:spacing w:val="50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თანდაყოლილი</w:t>
            </w:r>
            <w:r>
              <w:rPr>
                <w:rFonts w:ascii="Sylfaen" w:hAnsi="Sylfaen" w:cs="Sylfaen" w:eastAsia="Sylfaen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ამოვარდნილობის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მკურნალობა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144,318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29,434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35,600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39,642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39,642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600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58"/>
              <w:ind w:left="22" w:right="30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ფსიქიური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პრობლემების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პირთა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ფსიქო-</w:t>
            </w:r>
            <w:r>
              <w:rPr>
                <w:rFonts w:ascii="Sylfaen" w:hAnsi="Sylfaen" w:cs="Sylfaen" w:eastAsia="Sylfaen"/>
                <w:spacing w:val="3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სოციალური 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რეაბილიტაცია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346,800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86,700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86,700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86,700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86,700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2"/>
              <w:ind w:left="22" w:right="26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მოწყვლადი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ჯგუფების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სტომატოლოგიური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3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ორთოპედიული</w:t>
            </w:r>
            <w:r>
              <w:rPr>
                <w:rFonts w:ascii="Sylfaen" w:hAnsi="Sylfaen" w:cs="Sylfaen" w:eastAsia="Sylfaen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მომსახურეობა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300,000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75,000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75,000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75,000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7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75,000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0"/>
              <w:ind w:left="22" w:right="11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C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ჰეპატიტის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დიაგნოსტირებისა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3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მკურნალობის </w:t>
            </w:r>
            <w:r>
              <w:rPr>
                <w:rFonts w:ascii="Sylfaen" w:hAnsi="Sylfaen" w:cs="Sylfaen" w:eastAsia="Sylfaen"/>
                <w:spacing w:val="1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751,193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177,293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189,250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189,250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195,400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2"/>
              <w:ind w:left="22" w:right="63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შ.შ.მ.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სტატუსის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ვეტერანთა</w:t>
            </w:r>
            <w:r>
              <w:rPr>
                <w:rFonts w:ascii="Sylfaen" w:hAnsi="Sylfaen" w:cs="Sylfaen" w:eastAsia="Sylfaen"/>
                <w:spacing w:val="32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საკურორტო  </w:t>
            </w:r>
            <w:r>
              <w:rPr>
                <w:rFonts w:ascii="Sylfaen" w:hAnsi="Sylfaen" w:cs="Sylfaen" w:eastAsia="Sylfaen"/>
                <w:spacing w:val="1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სამკურნალო-რეაბილიტაცია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879,480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219,075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220,135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220,135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220,135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62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9"/>
              <w:ind w:left="22" w:right="39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ქრონიკული</w:t>
            </w:r>
            <w:r>
              <w:rPr>
                <w:rFonts w:ascii="Sylfaen" w:hAnsi="Sylfaen" w:cs="Sylfaen" w:eastAsia="Sylfaen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დაავადებების</w:t>
            </w:r>
            <w:r>
              <w:rPr>
                <w:rFonts w:ascii="Sylfaen" w:hAnsi="Sylfaen" w:cs="Sylfaen" w:eastAsia="Sylfaen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პაციენტთა</w:t>
            </w:r>
            <w:r>
              <w:rPr>
                <w:rFonts w:ascii="Sylfaen" w:hAnsi="Sylfaen" w:cs="Sylfaen" w:eastAsia="Sylfaen"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დიაგნოსტიკა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172,000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43,000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43,000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43,000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7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43,000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62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9"/>
              <w:ind w:left="22" w:right="65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ახალშობილთა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49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შეფერხების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პრევენცია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რეაბილიტაცია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648,600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162,150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162,150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162,150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162,150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34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სანიტარული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ღონისძიებები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2,169,600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542,400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542,400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542,400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542,400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0"/>
              <w:ind w:left="22" w:right="20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ტერიტორიაზე</w:t>
            </w:r>
            <w:r>
              <w:rPr>
                <w:rFonts w:ascii="Sylfaen" w:hAnsi="Sylfaen" w:cs="Sylfaen" w:eastAsia="Sylfaen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არსებული</w:t>
            </w:r>
            <w:r>
              <w:rPr>
                <w:rFonts w:ascii="Sylfaen" w:hAnsi="Sylfaen" w:cs="Sylfaen" w:eastAsia="Sylfaen"/>
                <w:spacing w:val="2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დაწესებულებების </w:t>
            </w:r>
            <w:r>
              <w:rPr>
                <w:rFonts w:ascii="Sylfaen" w:hAnsi="Sylfaen" w:cs="Sylfaen" w:eastAsia="Sylfaen"/>
                <w:spacing w:val="1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სანიტარული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338,632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84,658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84,658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84,658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84,658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7"/>
              <w:ind w:left="22" w:right="73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ჰემოდიალიზის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ცენტრის</w:t>
            </w:r>
            <w:r>
              <w:rPr>
                <w:rFonts w:ascii="Sylfaen" w:hAnsi="Sylfaen" w:cs="Sylfaen" w:eastAsia="Sylfaen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პაციენტთა</w:t>
            </w:r>
            <w:r>
              <w:rPr>
                <w:rFonts w:ascii="Sylfaen" w:hAnsi="Sylfaen" w:cs="Sylfaen" w:eastAsia="Sylfaen"/>
                <w:spacing w:val="11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3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ლეიკემიით</w:t>
            </w:r>
            <w:r>
              <w:rPr>
                <w:rFonts w:ascii="Sylfaen" w:hAnsi="Sylfaen" w:cs="Sylfaen" w:eastAsia="Sylfaen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დაავადებულ</w:t>
            </w:r>
            <w:r>
              <w:rPr>
                <w:rFonts w:ascii="Sylfaen" w:hAnsi="Sylfaen" w:cs="Sylfaen" w:eastAsia="Sylfaen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28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1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დახმარება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578,800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135,600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145,360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148,920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148,920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766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0"/>
              <w:ind w:left="22" w:right="16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ღვიძლისა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ძვლის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ტვინის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43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საჭიროების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პირთა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დახმარება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280,000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70,000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2"/>
              <w:ind w:left="22" w:right="43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მოქალაქეთა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ინდივიდუალური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სამედიცინო</w:t>
            </w:r>
            <w:r>
              <w:rPr>
                <w:rFonts w:ascii="Sylfaen" w:hAnsi="Sylfaen" w:cs="Sylfaen" w:eastAsia="Sylfaen"/>
                <w:spacing w:val="51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დახმარება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2,400,000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600,000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600,000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600,000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600,000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2"/>
              <w:ind w:left="22" w:right="25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სასწრაფო</w:t>
            </w:r>
            <w:r>
              <w:rPr>
                <w:rFonts w:ascii="Sylfaen" w:hAnsi="Sylfaen" w:cs="Sylfaen" w:eastAsia="Sylfaen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სამედიცინო</w:t>
            </w:r>
            <w:r>
              <w:rPr>
                <w:rFonts w:ascii="Sylfaen" w:hAnsi="Sylfaen" w:cs="Sylfaen" w:eastAsia="Sylfae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pacing w:val="3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მომსახურების 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განვითარება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3,680,500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920,125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920,125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920,125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w w:val="105"/>
                <w:sz w:val="17"/>
              </w:rPr>
              <w:t>920,125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341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სულ 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1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14,380,775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3,552,101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3,592,858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3,611,460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2"/>
                <w:w w:val="105"/>
                <w:sz w:val="17"/>
              </w:rPr>
              <w:t>3,624,356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0354" w:type="dxa"/>
            <w:gridSpan w:val="6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 მოსალოდნელი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588" w:hRule="exact"/>
        </w:trPr>
        <w:tc>
          <w:tcPr>
            <w:tcW w:w="10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41"/>
              <w:ind w:left="22" w:right="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გაზრდილია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ჯანმრთელობის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სერვისებზე</w:t>
            </w:r>
            <w:r>
              <w:rPr>
                <w:rFonts w:ascii="Sylfaen" w:hAnsi="Sylfaen" w:cs="Sylfaen" w:eastAsia="Sylfaen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ხელმისაწვდომობა,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დაავადებათა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ადრეული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გამოვლენა,</w:t>
            </w:r>
            <w:r>
              <w:rPr>
                <w:rFonts w:ascii="Sylfaen" w:hAnsi="Sylfaen" w:cs="Sylfaen" w:eastAsia="Sylfaen"/>
                <w:spacing w:val="117"/>
                <w:w w:val="10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პრევენცია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მკურნალობა,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w w:val="105"/>
                <w:sz w:val="17"/>
                <w:szCs w:val="17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105"/>
                <w:sz w:val="17"/>
                <w:szCs w:val="17"/>
              </w:rPr>
              <w:t>ეპიდსიტუაცია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509" w:hRule="exact"/>
        </w:trPr>
        <w:tc>
          <w:tcPr>
            <w:tcW w:w="10354" w:type="dxa"/>
            <w:gridSpan w:val="6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ინფორმაცია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348" w:hRule="exact"/>
        </w:trPr>
        <w:tc>
          <w:tcPr>
            <w:tcW w:w="40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60" w:bottom="280" w:left="460" w:right="860"/>
        </w:sectPr>
      </w:pPr>
    </w:p>
    <w:p>
      <w:pPr>
        <w:spacing w:before="40"/>
        <w:ind w:left="132" w:right="0" w:firstLine="0"/>
        <w:jc w:val="left"/>
        <w:rPr>
          <w:rFonts w:ascii="Sylfaen" w:hAnsi="Sylfaen" w:cs="Sylfaen" w:eastAsia="Sylfaen"/>
          <w:sz w:val="17"/>
          <w:szCs w:val="17"/>
        </w:rPr>
      </w:pPr>
      <w:bookmarkStart w:name="06 01 კრიტ" w:id="136"/>
      <w:bookmarkEnd w:id="136"/>
      <w:r>
        <w:rPr/>
      </w:r>
      <w:r>
        <w:rPr>
          <w:rFonts w:ascii="Sylfaen" w:hAnsi="Sylfaen" w:cs="Sylfaen" w:eastAsia="Sylfaen"/>
          <w:spacing w:val="-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sz w:val="17"/>
          <w:szCs w:val="17"/>
        </w:rPr>
        <w:t> </w:t>
      </w:r>
      <w:r>
        <w:rPr>
          <w:rFonts w:ascii="Sylfaen" w:hAnsi="Sylfaen" w:cs="Sylfaen" w:eastAsia="Sylfaen"/>
          <w:spacing w:val="-1"/>
          <w:sz w:val="17"/>
          <w:szCs w:val="17"/>
        </w:rPr>
        <w:t>შუალედური</w:t>
      </w:r>
      <w:r>
        <w:rPr>
          <w:rFonts w:ascii="Sylfaen" w:hAnsi="Sylfaen" w:cs="Sylfaen" w:eastAsia="Sylfaen"/>
          <w:spacing w:val="1"/>
          <w:sz w:val="17"/>
          <w:szCs w:val="17"/>
        </w:rPr>
        <w:t> </w:t>
      </w:r>
      <w:r>
        <w:rPr>
          <w:rFonts w:ascii="Sylfaen" w:hAnsi="Sylfaen" w:cs="Sylfaen" w:eastAsia="Sylfaen"/>
          <w:sz w:val="17"/>
          <w:szCs w:val="17"/>
        </w:rPr>
        <w:t>შედეგის </w:t>
      </w:r>
      <w:r>
        <w:rPr>
          <w:rFonts w:ascii="Sylfaen" w:hAnsi="Sylfaen" w:cs="Sylfaen" w:eastAsia="Sylfaen"/>
          <w:spacing w:val="-1"/>
          <w:sz w:val="17"/>
          <w:szCs w:val="17"/>
        </w:rPr>
        <w:t>ინდიკატორები:</w:t>
      </w:r>
      <w:r>
        <w:rPr>
          <w:rFonts w:ascii="Sylfaen" w:hAnsi="Sylfaen" w:cs="Sylfaen" w:eastAsia="Sylfaen"/>
          <w:spacing w:val="1"/>
          <w:sz w:val="17"/>
          <w:szCs w:val="17"/>
        </w:rPr>
        <w:t> </w:t>
      </w:r>
      <w:r>
        <w:rPr>
          <w:rFonts w:ascii="Sylfaen" w:hAnsi="Sylfaen" w:cs="Sylfaen" w:eastAsia="Sylfaen"/>
          <w:spacing w:val="-1"/>
          <w:sz w:val="17"/>
          <w:szCs w:val="17"/>
        </w:rPr>
        <w:t>სასწრაფო</w:t>
      </w:r>
      <w:r>
        <w:rPr>
          <w:rFonts w:ascii="Sylfaen" w:hAnsi="Sylfaen" w:cs="Sylfaen" w:eastAsia="Sylfaen"/>
          <w:sz w:val="17"/>
          <w:szCs w:val="17"/>
        </w:rPr>
        <w:t> </w:t>
      </w:r>
      <w:r>
        <w:rPr>
          <w:rFonts w:ascii="Sylfaen" w:hAnsi="Sylfaen" w:cs="Sylfaen" w:eastAsia="Sylfaen"/>
          <w:spacing w:val="-1"/>
          <w:sz w:val="17"/>
          <w:szCs w:val="17"/>
        </w:rPr>
        <w:t>სამედიცინო</w:t>
      </w:r>
      <w:r>
        <w:rPr>
          <w:rFonts w:ascii="Sylfaen" w:hAnsi="Sylfaen" w:cs="Sylfaen" w:eastAsia="Sylfaen"/>
          <w:sz w:val="17"/>
          <w:szCs w:val="17"/>
        </w:rPr>
        <w:t> </w:t>
      </w:r>
      <w:r>
        <w:rPr>
          <w:rFonts w:ascii="Sylfaen" w:hAnsi="Sylfaen" w:cs="Sylfaen" w:eastAsia="Sylfaen"/>
          <w:spacing w:val="-1"/>
          <w:sz w:val="17"/>
          <w:szCs w:val="17"/>
        </w:rPr>
        <w:t>დახმარების</w:t>
      </w:r>
      <w:r>
        <w:rPr>
          <w:rFonts w:ascii="Sylfaen" w:hAnsi="Sylfaen" w:cs="Sylfaen" w:eastAsia="Sylfaen"/>
          <w:sz w:val="17"/>
          <w:szCs w:val="17"/>
        </w:rPr>
        <w:t> </w:t>
      </w:r>
      <w:r>
        <w:rPr>
          <w:rFonts w:ascii="Sylfaen" w:hAnsi="Sylfaen" w:cs="Sylfaen" w:eastAsia="Sylfaen"/>
          <w:spacing w:val="-1"/>
          <w:sz w:val="17"/>
          <w:szCs w:val="17"/>
        </w:rPr>
        <w:t>ცენტრის</w:t>
      </w:r>
      <w:r>
        <w:rPr>
          <w:rFonts w:ascii="Sylfaen" w:hAnsi="Sylfaen" w:cs="Sylfaen" w:eastAsia="Sylfaen"/>
          <w:sz w:val="17"/>
          <w:szCs w:val="17"/>
        </w:rPr>
        <w:t> </w:t>
      </w:r>
      <w:r>
        <w:rPr>
          <w:rFonts w:ascii="Sylfaen" w:hAnsi="Sylfaen" w:cs="Sylfaen" w:eastAsia="Sylfaen"/>
          <w:spacing w:val="-1"/>
          <w:sz w:val="17"/>
          <w:szCs w:val="17"/>
        </w:rPr>
        <w:t>მხარდაჭერა.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10"/>
          <w:szCs w:val="10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083"/>
        <w:gridCol w:w="1001"/>
        <w:gridCol w:w="1042"/>
        <w:gridCol w:w="1042"/>
        <w:gridCol w:w="1042"/>
        <w:gridCol w:w="1042"/>
        <w:gridCol w:w="1068"/>
        <w:gridCol w:w="1711"/>
        <w:gridCol w:w="1711"/>
        <w:gridCol w:w="1548"/>
      </w:tblGrid>
      <w:tr>
        <w:trPr>
          <w:trHeight w:val="276" w:hRule="exact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ქალაქში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72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21" w:right="120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433" w:right="280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478" w:hRule="exact"/>
        </w:trPr>
        <w:tc>
          <w:tcPr>
            <w:tcW w:w="2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0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303" w:right="0" w:firstLine="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</w:p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ორგანიზაცია,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2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0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სამსახური)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13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66" w:right="61" w:firstLine="1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2015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(საბაზისო)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2017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2018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2019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უზრუნველყოფილია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6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დამატებითი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სასწრაფო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3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ბრიგადები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4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გაზრდილია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თანამშრომელთა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შრომის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20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4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ანაზღაურება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15" w:hRule="exact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გაზრდილია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0" w:right="14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რომელზეც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ვრცელდება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პროგრამით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გათვალისწინებული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შეღავათები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13,670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14,200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14,500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14,869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15,400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91"/>
              <w:ind w:left="21" w:right="73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90"/>
              <w:ind w:left="21" w:right="73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39" w:hRule="exact"/>
        </w:trPr>
        <w:tc>
          <w:tcPr>
            <w:tcW w:w="213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1"/>
                <w:szCs w:val="11"/>
              </w:rPr>
            </w:pPr>
          </w:p>
          <w:p>
            <w:pPr>
              <w:pStyle w:val="TableParagraph"/>
              <w:spacing w:line="211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6,835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7,400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7,862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8,350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8,905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11" w:lineRule="exact"/>
              <w:ind w:left="6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12" w:lineRule="exact"/>
              <w:ind w:left="6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39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სერვისებზე</w:t>
            </w:r>
          </w:p>
        </w:tc>
        <w:tc>
          <w:tcPr>
            <w:tcW w:w="2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9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რომელთაც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ხელმისაწვდომობა,</w:t>
            </w:r>
          </w:p>
        </w:tc>
        <w:tc>
          <w:tcPr>
            <w:tcW w:w="2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9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დაავადებათა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ადრეული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8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8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უზრუნველყოფილია</w:t>
            </w:r>
          </w:p>
        </w:tc>
        <w:tc>
          <w:tcPr>
            <w:tcW w:w="20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9"/>
              <w:ind w:left="21" w:right="46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გამოვლენის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პრევენციის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მიზნით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8"/>
              <w:ind w:left="21" w:right="8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71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8"/>
              <w:ind w:left="21" w:right="8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დაავადებათა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ადრეული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გამოვლენა,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პრევენცია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2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9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ჩაუტარდათ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8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8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მკურნალობა,</w:t>
            </w:r>
          </w:p>
        </w:tc>
        <w:tc>
          <w:tcPr>
            <w:tcW w:w="2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29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დიაგნოსტიკა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1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გაუმჯობესებულია</w:t>
            </w:r>
          </w:p>
        </w:tc>
        <w:tc>
          <w:tcPr>
            <w:tcW w:w="20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სკრინინგი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213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ეპიდსიტუაცია</w:t>
            </w: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%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40" w:hRule="exact"/>
        </w:trPr>
        <w:tc>
          <w:tcPr>
            <w:tcW w:w="2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პროგრამაში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ჩართული</w:t>
            </w:r>
          </w:p>
          <w:p>
            <w:pPr>
              <w:pStyle w:val="TableParagraph"/>
              <w:spacing w:line="240" w:lineRule="auto" w:before="13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მოსახლეობის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</w:p>
          <w:p>
            <w:pPr>
              <w:pStyle w:val="TableParagraph"/>
              <w:spacing w:line="240" w:lineRule="auto" w:before="13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</w:p>
          <w:p>
            <w:pPr>
              <w:pStyle w:val="TableParagraph"/>
              <w:spacing w:line="240" w:lineRule="auto" w:before="13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კმაყოფილების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ინდექსი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</w:p>
        </w:tc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620" w:bottom="280" w:left="600" w:right="600"/>
        </w:sectPr>
      </w:pPr>
    </w:p>
    <w:p>
      <w:pPr>
        <w:pStyle w:val="Heading3"/>
        <w:spacing w:line="240" w:lineRule="auto" w:before="24"/>
        <w:ind w:left="0" w:right="28"/>
        <w:jc w:val="center"/>
        <w:rPr>
          <w:b w:val="0"/>
          <w:bCs w:val="0"/>
          <w:i w:val="0"/>
        </w:rPr>
      </w:pPr>
      <w:bookmarkStart w:name="06 01 01" w:id="137"/>
      <w:bookmarkEnd w:id="137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Sylfaen" w:hAnsi="Sylfaen" w:cs="Sylfaen" w:eastAsia="Sylfaen"/>
          <w:b/>
          <w:bCs/>
          <w:i/>
          <w:sz w:val="13"/>
          <w:szCs w:val="13"/>
        </w:rPr>
      </w:pPr>
    </w:p>
    <w:p>
      <w:pPr>
        <w:pStyle w:val="BodyText"/>
        <w:spacing w:line="240" w:lineRule="auto" w:before="0"/>
        <w:ind w:left="154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22.7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8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83.4pt;height:20.4pt;mso-position-horizontal-relative:char;mso-position-vertical-relative:line" coordorigin="0,0" coordsize="7668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59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6pt" strokecolor="#000000">
                <v:path arrowok="t"/>
              </v:shape>
            </v:group>
            <v:group style="position:absolute;left:7647;top:30;width:2;height:368" coordorigin="7647,30" coordsize="2,368">
              <v:shape style="position:absolute;left:7647;top:30;width:2;height:368" coordorigin="7647,30" coordsize="0,368" path="m7647,30l7647,397e" filled="false" stroked="true" strokeweight="1.06pt" strokecolor="#000000">
                <v:path arrowok="t"/>
              </v:shape>
            </v:group>
            <v:group style="position:absolute;left:20;top:20;width:7637;height:2" coordorigin="20,20" coordsize="7637,2">
              <v:shape style="position:absolute;left:20;top:20;width:7637;height:2" coordorigin="20,20" coordsize="7637,0" path="m20,20l7657,20e" filled="false" stroked="true" strokeweight="1.06pt" strokecolor="#000000">
                <v:path arrowok="t"/>
              </v:shape>
            </v:group>
            <v:group style="position:absolute;left:20;top:387;width:7637;height:2" coordorigin="20,387" coordsize="7637,2">
              <v:shape style="position:absolute;left:20;top:387;width:7637;height:2" coordorigin="20,387" coordsize="7637,0" path="m20,387l7657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714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52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31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Sylfaen" w:hAnsi="Sylfaen" w:cs="Sylfaen" w:eastAsia="Sylfaen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ქრონიკული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მედიკამენტებითა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საკვები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დანამატების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კომპენსაციით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22.9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83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714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9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320,666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2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320,666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34.450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67"/>
                    <w:ind w:left="23" w:right="47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ქრონიკული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მედიკამენტებითა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საკვები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დანამატებით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შესაძენად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დახმარებით</w:t>
                  </w:r>
                  <w:r>
                    <w:rPr>
                      <w:rFonts w:ascii="Sylfaen" w:hAnsi="Sylfaen" w:cs="Sylfaen" w:eastAsia="Sylfaen"/>
                      <w:spacing w:val="-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104.8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Sylfaen" w:hAnsi="Sylfaen" w:cs="Sylfaen" w:eastAsia="Sylfaen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54" w:lineRule="auto" w:before="0"/>
                    <w:ind w:left="23" w:right="1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მედიკამენტები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მიეწოდება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განმავლობაში: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79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ბრონქული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ასთმით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19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პირებს,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240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0-100000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მდე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ასაკით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პენსიონერებს.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ეპილეფსიით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49"/>
                      <w:w w:val="99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19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140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პირს.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170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0-100000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მდე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მქონე,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შშმპ</w:t>
                  </w:r>
                  <w:r>
                    <w:rPr>
                      <w:rFonts w:ascii="Sylfaen" w:hAnsi="Sylfaen" w:cs="Sylfaen" w:eastAsia="Sylfaen"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პირსა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ასაკით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პენსიონერებს.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1450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ტიპის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დიამეტით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 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: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0-დან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100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შ.შ.მ.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პირებსა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ასაკით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პენსიონერებს.</w:t>
                  </w:r>
                  <w:r>
                    <w:rPr>
                      <w:rFonts w:ascii="Sylfaen" w:hAnsi="Sylfaen" w:cs="Sylfaen" w:eastAsia="Sylfaen"/>
                      <w:spacing w:val="-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70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პარკინსონით</w:t>
                  </w:r>
                  <w:r>
                    <w:rPr>
                      <w:rFonts w:ascii="Sylfaen" w:hAnsi="Sylfaen" w:cs="Sylfaen" w:eastAsia="Sylfaen"/>
                      <w:spacing w:val="8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 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0-დან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100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3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შ.შ.მ.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პირებსა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ასაკით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პენსიონერებს.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გაეწევა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ფენილკეტონურიით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საკვები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დანამატების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შეძენის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714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3" w:right="41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ასთმით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319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167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53,273</w:t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3" w:right="97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ეპილეფსიით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77,308</w:t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3" w:right="15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-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1,450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95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137,881</w:t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3" w:right="118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ფენილკეტონურიით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პირებისათვის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1,600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11,200</w:t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3" w:right="70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ზემოთ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ფენილკეტონურიით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18,000</w:t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6"/>
              <w:ind w:left="23" w:right="95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პარკინსონით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329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23,004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20" w:bottom="280" w:left="200" w:right="26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714"/>
        <w:gridCol w:w="1958"/>
        <w:gridCol w:w="1622"/>
      </w:tblGrid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320,666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714"/>
        <w:gridCol w:w="1958"/>
        <w:gridCol w:w="1622"/>
      </w:tblGrid>
      <w:tr>
        <w:trPr>
          <w:trHeight w:val="45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2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3" w:right="32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ასთმით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-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62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5"/>
              <w:ind w:left="23" w:right="88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ეპილეფსიით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-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1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29"/>
              <w:ind w:left="23" w:right="27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1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3" w:right="30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ფენილკეტონურიით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1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29"/>
              <w:ind w:left="23" w:right="4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ზემოთ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ფენილკეტონურიით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 </w:t>
            </w:r>
            <w:r>
              <w:rPr>
                <w:rFonts w:ascii="Sylfaen" w:hAnsi="Sylfaen" w:cs="Sylfaen" w:eastAsia="Sylfaen"/>
                <w:spacing w:val="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19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3" w:right="86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პარკინსონით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მედიკამენტებით</w:t>
            </w:r>
            <w:r>
              <w:rPr>
                <w:rFonts w:ascii="Sylfaen" w:hAnsi="Sylfaen" w:cs="Sylfaen" w:eastAsia="Sylfaen"/>
                <w:spacing w:val="-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3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6"/>
        </w:rPr>
        <w:t> </w:t>
      </w:r>
      <w:r>
        <w:rPr>
          <w:spacing w:val="2"/>
        </w:rPr>
        <w:t>მოსალოდნელი</w:t>
      </w:r>
      <w:r>
        <w:rPr>
          <w:spacing w:val="-5"/>
        </w:rPr>
        <w:t> </w:t>
      </w:r>
      <w:r>
        <w:rPr>
          <w:spacing w:val="1"/>
        </w:rPr>
        <w:t>შედეგი</w:t>
      </w:r>
      <w:r>
        <w:rPr>
          <w:spacing w:val="-5"/>
        </w:rPr>
        <w:t> </w:t>
      </w:r>
      <w:r>
        <w:rPr>
          <w:spacing w:val="2"/>
        </w:rPr>
        <w:t>(2016</w:t>
      </w:r>
      <w:r>
        <w:rPr>
          <w:spacing w:val="-5"/>
        </w:rPr>
        <w:t> </w:t>
      </w:r>
      <w:r>
        <w:rPr>
          <w:spacing w:val="1"/>
        </w:rPr>
        <w:t>წელი)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18.4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ბენეფიციარები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უზრუნველყოფილნი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მედიკამენტებითა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საკვები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დანამატებით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54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8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60.9pt;height:41.4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3" w:lineRule="auto" w:before="136"/>
                    <w:ind w:left="23" w:right="1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პროცესში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ცალკეულ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თანხების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გადანაწილება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(დაზუსტება)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განხორციელდეს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ბენეფიციართა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ფაქტიური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მოთხოვნილებიდან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(მომართვიდან)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გამომდინარე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00" w:right="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630"/>
        <w:gridCol w:w="1356"/>
        <w:gridCol w:w="1260"/>
        <w:gridCol w:w="1752"/>
        <w:gridCol w:w="1423"/>
        <w:gridCol w:w="1891"/>
        <w:gridCol w:w="1478"/>
      </w:tblGrid>
      <w:tr>
        <w:trPr>
          <w:trHeight w:val="428" w:hRule="exact"/>
        </w:trPr>
        <w:tc>
          <w:tcPr>
            <w:tcW w:w="12490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bookmarkStart w:name="06 01 01 კრიტ" w:id="138"/>
            <w:bookmarkEnd w:id="138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სასწრაფო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სამედიცინო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.</w:t>
            </w:r>
          </w:p>
        </w:tc>
      </w:tr>
      <w:tr>
        <w:trPr>
          <w:trHeight w:val="936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550" w:right="233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05" w:right="202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69" w:right="168" w:firstLine="9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სამიმიზნე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17" w:right="216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77" w:right="27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99" w:right="244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2628" w:hRule="exac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5" w:lineRule="auto"/>
              <w:ind w:left="49" w:right="48" w:firstLine="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მედიკამენტებითა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საკვები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დანამატებით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ბენეფიციარები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7" w:right="23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2162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11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0" w:right="48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25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1"/>
        <w:ind w:left="2649" w:right="0" w:firstLine="0"/>
        <w:jc w:val="left"/>
        <w:rPr>
          <w:rFonts w:ascii="Sylfaen" w:hAnsi="Sylfaen" w:cs="Sylfaen" w:eastAsia="Sylfaen"/>
          <w:sz w:val="17"/>
          <w:szCs w:val="17"/>
        </w:rPr>
      </w:pPr>
      <w:bookmarkStart w:name="06 01 02" w:id="139"/>
      <w:bookmarkEnd w:id="139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i/>
          <w:sz w:val="15"/>
          <w:szCs w:val="15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49.9pt;height:15.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დაცვა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299.05pt;height:17.05pt;mso-position-horizontal-relative:char;mso-position-vertical-relative:line" coordorigin="0,0" coordsize="5981,341">
            <v:group style="position:absolute;left:8;top:8;width:2;height:324" coordorigin="8,8" coordsize="2,324">
              <v:shape style="position:absolute;left:8;top:8;width:2;height:324" coordorigin="8,8" coordsize="0,324" path="m8,8l8,332e" filled="false" stroked="true" strokeweight=".82pt" strokecolor="#000000">
                <v:path arrowok="t"/>
              </v:shape>
            </v:group>
            <v:group style="position:absolute;left:4573;top:23;width:2;height:310" coordorigin="4573,23" coordsize="2,310">
              <v:shape style="position:absolute;left:4573;top:23;width:2;height:310" coordorigin="4573,23" coordsize="0,310" path="m4573,23l4573,332e" filled="false" stroked="true" strokeweight=".82pt" strokecolor="#000000">
                <v:path arrowok="t"/>
              </v:shape>
            </v:group>
            <v:group style="position:absolute;left:5965;top:23;width:2;height:310" coordorigin="5965,23" coordsize="2,310">
              <v:shape style="position:absolute;left:5965;top:23;width:2;height:310" coordorigin="5965,23" coordsize="0,310" path="m5965,23l5965,332e" filled="false" stroked="true" strokeweight=".82pt" strokecolor="#000000">
                <v:path arrowok="t"/>
              </v:shape>
            </v:group>
            <v:group style="position:absolute;left:15;top:15;width:5957;height:2" coordorigin="15,15" coordsize="5957,2">
              <v:shape style="position:absolute;left:15;top:15;width:5957;height:2" coordorigin="15,15" coordsize="5957,0" path="m15,15l5972,15e" filled="false" stroked="true" strokeweight=".82pt" strokecolor="#000000">
                <v:path arrowok="t"/>
              </v:shape>
            </v:group>
            <v:group style="position:absolute;left:15;top:325;width:5957;height:2" coordorigin="15,325" coordsize="5957,2">
              <v:shape style="position:absolute;left:15;top:325;width:5957;height:2" coordorigin="15,325" coordsize="5957,0" path="m15,325l5972,325e" filled="false" stroked="true" strokeweight=".82pt" strokecolor="#000000">
                <v:path arrowok="t"/>
              </v:shape>
              <v:shape style="position:absolute;left:8;top:15;width:4565;height:310" type="#_x0000_t202" filled="false" stroked="false">
                <v:textbox inset="0,0,0,0">
                  <w:txbxContent>
                    <w:p>
                      <w:pPr>
                        <w:spacing w:before="43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573;top:15;width:1392;height:310" type="#_x0000_t202" filled="false" stroked="false">
                <v:textbox inset="0,0,0,0">
                  <w:txbxContent>
                    <w:p>
                      <w:pPr>
                        <w:spacing w:before="52"/>
                        <w:ind w:left="412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01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49.9pt;height:16.8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ონკოლოგიურ დაავადებათა ადრეული ფორმების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დიაგნოსტიკა,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პრევენცია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მკურნალობა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49.9pt;height:17.4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დაცვის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1392"/>
      </w:tblGrid>
      <w:tr>
        <w:trPr>
          <w:trHeight w:val="310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30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10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86,000</w:t>
            </w:r>
          </w:p>
        </w:tc>
      </w:tr>
      <w:tr>
        <w:trPr>
          <w:trHeight w:val="310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45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86,000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1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49.9pt;height:25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4" w:lineRule="auto" w:before="22"/>
                    <w:ind w:left="23" w:right="107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ონკოლოგიურ დაავადებათა ადრეული გამოვლენის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დიაგნოსტიკისა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7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გათვალისწინებულ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მოწყვლად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ჯგუფებში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49.9pt;height:62.6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6" w:lineRule="auto" w:before="56"/>
                    <w:ind w:left="22" w:right="319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ფარგლებში ხორციელდება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გინეკოლოგის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კონსულტაცია,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საშვილოსნოს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ყელის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დათვალიერება,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ნაცხის</w:t>
                  </w:r>
                  <w:r>
                    <w:rPr>
                      <w:rFonts w:ascii="Sylfaen" w:hAnsi="Sylfaen" w:cs="Sylfaen" w:eastAsia="Sylfaen"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აღება,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კოლპოსკოპია,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საშვილოსნოს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ექოსკოპიური გამოკვლევა,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მცირე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ოპერაციები- საშვილოსნოს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ყელის</w:t>
                  </w:r>
                  <w:r>
                    <w:rPr>
                      <w:rFonts w:ascii="Sylfaen" w:hAnsi="Sylfaen" w:cs="Sylfaen" w:eastAsia="Sylfaen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დაზიანების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ამოკვეთა 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დაშლა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მამოგრაფიული გამოკვლევა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30-40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ქალებში.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მკერდის,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პროსტატის,</w:t>
                  </w:r>
                  <w:r>
                    <w:rPr>
                      <w:rFonts w:ascii="Sylfaen" w:hAnsi="Sylfaen" w:cs="Sylfaen" w:eastAsia="Sylfaen"/>
                      <w:spacing w:val="6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საშვილოსნოს,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საკვერცხეების,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ფარისებრი ჯირკვლის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სხვადასხვა პათოლოგიებით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დაავადებულთა გამოკვლევა</w:t>
                  </w:r>
                  <w:r>
                    <w:rPr>
                      <w:rFonts w:ascii="Sylfaen" w:hAnsi="Sylfaen" w:cs="Sylfaen" w:eastAsia="Sylfaen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ონკომარკერებით.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1392"/>
        <w:gridCol w:w="1649"/>
        <w:gridCol w:w="1392"/>
      </w:tblGrid>
      <w:tr>
        <w:trPr>
          <w:trHeight w:val="336" w:hRule="exact"/>
        </w:trPr>
        <w:tc>
          <w:tcPr>
            <w:tcW w:w="45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44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45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6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8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22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27"/>
              <w:ind w:left="23" w:right="3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35-დან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40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70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ზემოთ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რეგისტრირებული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მამოლოგის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კონსულტაცია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მამოგრაფია.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6,000</w:t>
            </w:r>
          </w:p>
        </w:tc>
      </w:tr>
      <w:tr>
        <w:trPr>
          <w:trHeight w:val="953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18"/>
              <w:ind w:left="23" w:right="16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რეგისტრირებული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ონკო</w:t>
            </w:r>
            <w:r>
              <w:rPr>
                <w:rFonts w:ascii="Sylfaen" w:hAnsi="Sylfaen" w:cs="Sylfaen" w:eastAsia="Sylfaen"/>
                <w:spacing w:val="4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მარკერებით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გამოკვლევა;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საშვილოსნოს,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საკვერცხეების,მკერდის,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ფარისებრი ჯირკვლის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სხვადასხვა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პათოლოგიებით.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1,000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15,000</w:t>
            </w:r>
          </w:p>
        </w:tc>
      </w:tr>
      <w:tr>
        <w:trPr>
          <w:trHeight w:val="499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8"/>
              <w:ind w:left="23" w:right="52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25-დან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70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საშვილოსნოს</w:t>
            </w:r>
            <w:r>
              <w:rPr>
                <w:rFonts w:ascii="Sylfaen" w:hAnsi="Sylfaen" w:cs="Sylfaen" w:eastAsia="Sylfaen"/>
                <w:spacing w:val="4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გამოკვლევა,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კოლპოსკოპია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ექოსკოპია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1,000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40,000</w:t>
            </w:r>
          </w:p>
        </w:tc>
      </w:tr>
      <w:tr>
        <w:trPr>
          <w:trHeight w:val="499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7"/>
              <w:ind w:left="23" w:right="1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საშვილოსნოს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დაზიანების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(დისპლაზიის,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ექტოპიის)</w:t>
            </w:r>
            <w:r>
              <w:rPr>
                <w:rFonts w:ascii="Sylfaen" w:hAnsi="Sylfaen" w:cs="Sylfaen" w:eastAsia="Sylfaen"/>
                <w:spacing w:val="3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ოპერაციული მკურნალობა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25,000</w:t>
            </w:r>
          </w:p>
        </w:tc>
      </w:tr>
      <w:tr>
        <w:trPr>
          <w:trHeight w:val="310" w:hRule="exact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45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86,000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392"/>
        <w:gridCol w:w="1392"/>
        <w:gridCol w:w="1649"/>
        <w:gridCol w:w="1392"/>
      </w:tblGrid>
      <w:tr>
        <w:trPr>
          <w:trHeight w:val="602" w:hRule="exact"/>
        </w:trPr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კვარტალი*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1910" w:h="16840"/>
          <w:pgMar w:top="16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392"/>
        <w:gridCol w:w="1392"/>
        <w:gridCol w:w="1649"/>
        <w:gridCol w:w="1392"/>
      </w:tblGrid>
      <w:tr>
        <w:trPr>
          <w:trHeight w:val="1044" w:hRule="exact"/>
        </w:trPr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63"/>
              <w:ind w:left="23" w:right="7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35-დან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40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70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ზემოთ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რეგისტრირებული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მამოლოგის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კონსულტაცია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მამოგრაფია.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1428" w:hRule="exact"/>
        </w:trPr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142"/>
              <w:ind w:left="23" w:right="18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რეგისტრირებული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ონკო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მარკერებით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გამოკვლევა;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საშვილოსნოს,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საკვერცხეების,მკერდის,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ფარისებრი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ჯირკვლის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სხვადასხვა პათოლოგიებით.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893" w:hRule="exact"/>
        </w:trPr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102"/>
              <w:ind w:left="23" w:right="18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25-დან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70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ქალებისათვის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საშვილოსნოს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გამოკვლევა,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კოლპოსკოპია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ექოსკოპია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720" w:hRule="exact"/>
        </w:trPr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15"/>
              <w:ind w:left="23" w:right="22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საშვილოსნოს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დაზიანების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(დისპლაზიის,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ექტოპიის)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ოპერაციული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მკურნალობა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463" w:hRule="exact"/>
        </w:trPr>
        <w:tc>
          <w:tcPr>
            <w:tcW w:w="8998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წელი)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696" w:hRule="exact"/>
        </w:trPr>
        <w:tc>
          <w:tcPr>
            <w:tcW w:w="89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16"/>
              <w:ind w:left="23" w:right="1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ონკოლოგიურ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დაავადებათა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ადრეული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გამოვლენის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მიზნით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დიაგნოსტიკა,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 </w:t>
            </w:r>
            <w:r>
              <w:rPr>
                <w:rFonts w:ascii="Sylfaen" w:hAnsi="Sylfaen" w:cs="Sylfaen" w:eastAsia="Sylfaen"/>
                <w:spacing w:val="1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საჭიროების</w:t>
            </w:r>
            <w:r>
              <w:rPr>
                <w:rFonts w:ascii="Sylfaen" w:hAnsi="Sylfaen" w:cs="Sylfaen" w:eastAsia="Sylfaen"/>
                <w:spacing w:val="3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ჩატარებულია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ოპერაციული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მკურნალობა</w:t>
            </w:r>
          </w:p>
        </w:tc>
      </w:tr>
      <w:tr>
        <w:trPr>
          <w:trHeight w:val="463" w:hRule="exact"/>
        </w:trPr>
        <w:tc>
          <w:tcPr>
            <w:tcW w:w="8998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ინფორმაცია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1186" w:hRule="exact"/>
        </w:trPr>
        <w:tc>
          <w:tcPr>
            <w:tcW w:w="89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35"/>
              <w:ind w:left="23" w:right="16" w:hanging="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ფარგლებში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ისარგებლებენ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შესაბამისი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ბენეფიციარები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პირადობის</w:t>
            </w:r>
            <w:r>
              <w:rPr>
                <w:rFonts w:ascii="Sylfaen" w:hAnsi="Sylfaen" w:cs="Sylfaen" w:eastAsia="Sylfaen"/>
                <w:spacing w:val="6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დამადასტურებელი მოწმობის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წარდგენის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შემთხვევაში.</w:t>
            </w:r>
          </w:p>
          <w:p>
            <w:pPr>
              <w:pStyle w:val="TableParagraph"/>
              <w:spacing w:line="257" w:lineRule="auto" w:before="2"/>
              <w:ind w:left="23" w:right="17" w:hanging="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განხორციელების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პროცესში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ცალკეულ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ღონისძიებებს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შორის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თანხების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გადანაწილება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3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(დაზუსტება)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შეიძლება განხორციელდეს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 ფაქტიური მოთხოვნილებიდან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(მომართვიდან)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გამომდინარე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</w:tbl>
    <w:p>
      <w:pPr>
        <w:spacing w:after="0" w:line="257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1910" w:h="16840"/>
          <w:pgMar w:top="160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560"/>
        <w:gridCol w:w="1519"/>
        <w:gridCol w:w="1452"/>
        <w:gridCol w:w="1752"/>
        <w:gridCol w:w="1260"/>
        <w:gridCol w:w="1766"/>
        <w:gridCol w:w="1368"/>
      </w:tblGrid>
      <w:tr>
        <w:trPr>
          <w:trHeight w:val="428" w:hRule="exact"/>
        </w:trPr>
        <w:tc>
          <w:tcPr>
            <w:tcW w:w="1277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bookmarkStart w:name="06 01 02 კრიტ" w:id="140"/>
            <w:bookmarkEnd w:id="140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სასწრაფო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სამედიცინო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.</w:t>
            </w:r>
          </w:p>
        </w:tc>
      </w:tr>
      <w:tr>
        <w:trPr>
          <w:trHeight w:val="936" w:hRule="exact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69" w:right="168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50" w:right="249" w:firstLine="9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სამიმიზნე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13" w:right="312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15" w:right="21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44" w:right="188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531" w:hRule="exact"/>
        </w:trPr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4" w:lineRule="auto" w:before="94"/>
              <w:ind w:left="56" w:right="56" w:firstLine="3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ონკოლოგიურ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დაავადებათა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ადრეული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გამოვლენის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მიზნით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დიაგნოსტიკა,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საჭიროების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შემთხვევაში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ოპერაციული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მკურნალობა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20" w:right="2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დიაგნოსტირებულ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2,200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51"/>
              <w:ind w:left="20" w:right="11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0" w:right="32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50"/>
              <w:ind w:left="20" w:right="12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664" w:hRule="exact"/>
        </w:trPr>
        <w:tc>
          <w:tcPr>
            <w:tcW w:w="2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5" w:lineRule="auto"/>
              <w:ind w:left="20" w:right="46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პაციენტთა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რაოდენობა,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რომელთაც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ჩაუტარდა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ოპერაციული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მკურნალობა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5" w:lineRule="auto"/>
              <w:ind w:left="20" w:right="11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20" w:right="32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5" w:lineRule="auto"/>
              <w:ind w:left="20" w:right="12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1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03" w:id="141"/>
      <w:bookmarkEnd w:id="141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მენჯ-ბარძაყის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სახსრის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დისპლაზიისა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თანდაყოლილი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ამოვარდნილობის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29,434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29,434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0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6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დაავადებათა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ადრეული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გამოვლენის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პათოლოგიების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სქრინინგის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1.7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40"/>
                    <w:ind w:left="22" w:right="185" w:firstLine="47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ერთწლამდე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180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ბავშვს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ჩაუტარდება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მენჯ-ბარძაყის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სახსრის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დისპლაზიისა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ამოვარდნილობის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ამბულატორიული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კურსი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2" w:right="77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0-1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თანდაყოლილი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ამოვარდნილობის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დისპლაზიის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180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29,434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29,434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45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2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2"/>
              <w:ind w:left="22" w:right="431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0-1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თანდაყოლილი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ამოვარდნილობის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დისპლაზიის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6"/>
        </w:rPr>
        <w:t> </w:t>
      </w:r>
      <w:r>
        <w:rPr>
          <w:spacing w:val="2"/>
        </w:rPr>
        <w:t>მოსალოდნელი</w:t>
      </w:r>
      <w:r>
        <w:rPr>
          <w:spacing w:val="-5"/>
        </w:rPr>
        <w:t> </w:t>
      </w:r>
      <w:r>
        <w:rPr>
          <w:spacing w:val="1"/>
        </w:rPr>
        <w:t>შედეგი</w:t>
      </w:r>
      <w:r>
        <w:rPr>
          <w:spacing w:val="-5"/>
        </w:rPr>
        <w:t> </w:t>
      </w:r>
      <w:r>
        <w:rPr>
          <w:spacing w:val="2"/>
        </w:rPr>
        <w:t>(2016</w:t>
      </w:r>
      <w:r>
        <w:rPr>
          <w:spacing w:val="-5"/>
        </w:rPr>
        <w:t> </w:t>
      </w:r>
      <w:r>
        <w:rPr>
          <w:spacing w:val="1"/>
        </w:rPr>
        <w:t>წელი)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პათოლოგიის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სქრინინგი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0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tabs>
                      <w:tab w:pos="1693" w:val="left" w:leader="none"/>
                      <w:tab w:pos="3534" w:val="left" w:leader="none"/>
                      <w:tab w:pos="4026" w:val="left" w:leader="none"/>
                      <w:tab w:pos="5434" w:val="left" w:leader="none"/>
                      <w:tab w:pos="6927" w:val="left" w:leader="none"/>
                      <w:tab w:pos="8470" w:val="left" w:leader="none"/>
                      <w:tab w:pos="9929" w:val="left" w:leader="none"/>
                      <w:tab w:pos="10313" w:val="left" w:leader="none"/>
                    </w:tabs>
                    <w:spacing w:line="253" w:lineRule="auto" w:before="26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w w:val="95"/>
                      <w:sz w:val="19"/>
                      <w:szCs w:val="19"/>
                    </w:rPr>
                    <w:t>თანდაყოლილი</w:t>
                    <w:tab/>
                  </w:r>
                  <w:r>
                    <w:rPr>
                      <w:rFonts w:ascii="Sylfaen" w:hAnsi="Sylfaen" w:cs="Sylfaen" w:eastAsia="Sylfaen"/>
                      <w:spacing w:val="-1"/>
                      <w:w w:val="95"/>
                      <w:sz w:val="19"/>
                      <w:szCs w:val="19"/>
                    </w:rPr>
                    <w:t>ამოვარდნილობის</w:t>
                    <w:tab/>
                  </w:r>
                  <w:r>
                    <w:rPr>
                      <w:rFonts w:ascii="Sylfaen" w:hAnsi="Sylfaen" w:cs="Sylfaen" w:eastAsia="Sylfaen"/>
                      <w:w w:val="95"/>
                      <w:sz w:val="19"/>
                      <w:szCs w:val="19"/>
                    </w:rPr>
                    <w:t>და</w:t>
                    <w:tab/>
                  </w:r>
                  <w:r>
                    <w:rPr>
                      <w:rFonts w:ascii="Sylfaen" w:hAnsi="Sylfaen" w:cs="Sylfaen" w:eastAsia="Sylfaen"/>
                      <w:spacing w:val="-1"/>
                      <w:w w:val="95"/>
                      <w:sz w:val="19"/>
                      <w:szCs w:val="19"/>
                    </w:rPr>
                    <w:t>დისპლაზიის</w:t>
                    <w:tab/>
                    <w:t>მკურნალობის</w:t>
                    <w:tab/>
                    <w:t>ქვეპროგრამით</w:t>
                    <w:tab/>
                    <w:t>ისარგებლებს</w:t>
                    <w:tab/>
                  </w:r>
                  <w:r>
                    <w:rPr>
                      <w:rFonts w:ascii="Sylfaen" w:hAnsi="Sylfaen" w:cs="Sylfaen" w:eastAsia="Sylfaen"/>
                      <w:w w:val="95"/>
                      <w:sz w:val="19"/>
                      <w:szCs w:val="19"/>
                    </w:rPr>
                    <w:t>ქ.</w:t>
                    <w:tab/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180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ბავშვი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368"/>
        <w:gridCol w:w="1368"/>
        <w:gridCol w:w="1368"/>
        <w:gridCol w:w="1752"/>
        <w:gridCol w:w="1286"/>
        <w:gridCol w:w="1766"/>
        <w:gridCol w:w="1382"/>
      </w:tblGrid>
      <w:tr>
        <w:trPr>
          <w:trHeight w:val="428" w:hRule="exact"/>
        </w:trPr>
        <w:tc>
          <w:tcPr>
            <w:tcW w:w="1215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1 03 კრიტ" w:id="142"/>
            <w:bookmarkEnd w:id="142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მენჯ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ბარძაყის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სახსრის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დისპლაზიისა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თანდაყოლილი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ამოვარდნილობის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მკურნალობა</w:t>
            </w:r>
          </w:p>
        </w:tc>
      </w:tr>
      <w:tr>
        <w:trPr>
          <w:trHeight w:val="936" w:hRule="exact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632" w:right="314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73" w:right="72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76" w:right="173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72" w:right="269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14" w:right="21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51" w:right="196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874" w:hRule="exact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3"/>
              <w:ind w:left="82" w:right="80" w:firstLine="43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ორთოპედიული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პათოლოგიის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1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ასაკის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ბავშვებში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სქრინინგი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მკურნალობა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5" w:lineRule="auto"/>
              <w:ind w:left="20" w:right="179" w:firstLine="43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180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114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43"/>
              <w:ind w:left="20" w:right="164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ყოველკვარტა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ლურად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129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0" w:right="48"/>
        <w:jc w:val="center"/>
        <w:rPr>
          <w:b w:val="0"/>
          <w:bCs w:val="0"/>
          <w:i w:val="0"/>
        </w:rPr>
      </w:pPr>
      <w:bookmarkStart w:name="06 01 04" w:id="143"/>
      <w:bookmarkEnd w:id="143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04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ფსიქიური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პრობლემების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ფსიქო-სოციალური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86,700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86,700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მცხოვრებ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ფსიქიური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პრობლემების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პირთათვის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სარეაბილიტაციო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75.850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54" w:lineRule="auto" w:before="0"/>
                    <w:ind w:left="22" w:right="33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თითოეული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ბენეფიციარისთვის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(ქ.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მცხოვრებ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18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ზემოთ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ფსიქიური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პრობლემების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პირთათვის-25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ხდება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შედგენა,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უტარდებათ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ერგოთერაპია,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არტთერაპია,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ფსიქოლოგიური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დახმარება,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პედაგოგის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ჩართული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კულტურულ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ღონისძიებებში,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ხდება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საყოფაცხოვრებო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პროფესიული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უნარ-ჩვევების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გამომუშავება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ფსიქო-სოციალური</w:t>
            </w:r>
            <w:r>
              <w:rPr>
                <w:rFonts w:ascii="Sylfaen" w:hAnsi="Sylfaen" w:cs="Sylfaen" w:eastAsia="Sylfaen"/>
                <w:spacing w:val="-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6,375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13.6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86,700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86,700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ფსიქო-სოციალური</w:t>
            </w:r>
            <w:r>
              <w:rPr>
                <w:rFonts w:ascii="Sylfaen" w:hAnsi="Sylfaen" w:cs="Sylfaen" w:eastAsia="Sylfaen"/>
                <w:spacing w:val="-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6"/>
        </w:rPr>
        <w:t> </w:t>
      </w:r>
      <w:r>
        <w:rPr>
          <w:spacing w:val="2"/>
        </w:rPr>
        <w:t>მოსალოდნელი</w:t>
      </w:r>
      <w:r>
        <w:rPr>
          <w:spacing w:val="-5"/>
        </w:rPr>
        <w:t> </w:t>
      </w:r>
      <w:r>
        <w:rPr>
          <w:spacing w:val="1"/>
        </w:rPr>
        <w:t>შედეგი</w:t>
      </w:r>
      <w:r>
        <w:rPr>
          <w:spacing w:val="-5"/>
        </w:rPr>
        <w:t> </w:t>
      </w:r>
      <w:r>
        <w:rPr>
          <w:spacing w:val="2"/>
        </w:rPr>
        <w:t>(2016</w:t>
      </w:r>
      <w:r>
        <w:rPr>
          <w:spacing w:val="-5"/>
        </w:rPr>
        <w:t> </w:t>
      </w:r>
      <w:r>
        <w:rPr>
          <w:spacing w:val="1"/>
        </w:rPr>
        <w:t>წელი)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ფსიქიური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პრობლემების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სარეაბილიტაციო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9pt;height:20.4pt;mso-position-horizontal-relative:char;mso-position-vertical-relative:line" coordorigin="0,0" coordsize="11158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11137;top:30;width:2;height:368" coordorigin="11137,30" coordsize="2,368">
              <v:shape style="position:absolute;left:11137;top:30;width:2;height:368" coordorigin="11137,30" coordsize="0,368" path="m11137,30l11137,397e" filled="false" stroked="true" strokeweight="1.06pt" strokecolor="#000000">
                <v:path arrowok="t"/>
              </v:shape>
            </v:group>
            <v:group style="position:absolute;left:20;top:20;width:11127;height:2" coordorigin="20,20" coordsize="11127,2">
              <v:shape style="position:absolute;left:20;top:20;width:11127;height:2" coordorigin="20,20" coordsize="11127,0" path="m20,20l11147,20e" filled="false" stroked="true" strokeweight="1.059pt" strokecolor="#000000">
                <v:path arrowok="t"/>
              </v:shape>
            </v:group>
            <v:group style="position:absolute;left:20;top:387;width:11127;height:2" coordorigin="20,387" coordsize="11127,2">
              <v:shape style="position:absolute;left:20;top:387;width:11127;height:2" coordorigin="20,387" coordsize="11127,0" path="m20,387l11147,387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960" w:bottom="280" w:left="240" w:right="2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411"/>
        <w:gridCol w:w="1246"/>
        <w:gridCol w:w="1246"/>
        <w:gridCol w:w="1752"/>
        <w:gridCol w:w="1342"/>
        <w:gridCol w:w="1891"/>
        <w:gridCol w:w="1327"/>
      </w:tblGrid>
      <w:tr>
        <w:trPr>
          <w:trHeight w:val="428" w:hRule="exact"/>
        </w:trPr>
        <w:tc>
          <w:tcPr>
            <w:tcW w:w="11818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1 04 კრიტ" w:id="144"/>
            <w:bookmarkEnd w:id="144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ფსიქიური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პრობლემების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პირთა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ფსიქო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რეაბილიტაცია</w:t>
            </w:r>
          </w:p>
        </w:tc>
      </w:tr>
      <w:tr>
        <w:trPr>
          <w:trHeight w:val="936" w:hRule="exact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502" w:right="185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94" w:right="93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14" w:right="113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10" w:right="209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77" w:right="27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22" w:right="169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2333" w:hRule="exact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20" w:right="16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ფსიქიური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პრობლემების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პირთათვის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ჩატარეულია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სარეაბილიტაციო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126" w:right="119" w:firstLine="4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8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68" w:right="66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430" w:right="38" w:hanging="39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ყოველკვარტალ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ურად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20" w:right="253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05" w:id="145"/>
      <w:bookmarkEnd w:id="145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05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მოწყვლადი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ჯგუფების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სტომატოლოგიური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75,000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75,000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8.3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7"/>
                    <w:ind w:left="22" w:right="153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სტატუსის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18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შ.შ.მ.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ბავშვების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სტომატოლოგიური,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ორთოდონტიული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71.0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Sylfaen" w:hAnsi="Sylfaen" w:cs="Sylfaen" w:eastAsia="Sylfaen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line="254" w:lineRule="auto" w:before="0"/>
                    <w:ind w:left="22" w:right="39" w:firstLine="47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ისარგებლებენ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უფასო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სასადილოების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57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000-მდე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ნავთობგადამამუშავებელი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ტერმინალის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უფასო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სასადილოს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ბენეფიციარები,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რომელთაც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წინა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11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უსარგებლიათ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მსგავსი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მომსახურებით,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გაეწევათ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სტომატოლოგიური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300),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18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ასაკის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შ.შ.მ.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სტატუსის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ბავშვებს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(50)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სტომატოლოგიური,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ორთოდონტიული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სტომატოლოგიური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ორთოპედიული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6"/>
              <w:ind w:left="22" w:right="21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შ.შ.მ.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სტომატოლოგიური,</w:t>
            </w:r>
            <w:r>
              <w:rPr>
                <w:rFonts w:ascii="Sylfaen" w:hAnsi="Sylfaen" w:cs="Sylfaen" w:eastAsia="Sylfaen"/>
                <w:spacing w:val="6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ორთოდონტიული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ორთოპედიული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75,000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45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1"/>
              <w:ind w:left="22" w:right="76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სტომატოლოგიური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ორთოპედიული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34"/>
              <w:ind w:left="22" w:right="40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შ.შ.მ.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სტომატოლოგიური,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ორთოდონტიული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ორთოპედიული</w:t>
            </w:r>
            <w:r>
              <w:rPr>
                <w:rFonts w:ascii="Sylfaen" w:hAnsi="Sylfaen" w:cs="Sylfaen" w:eastAsia="Sylfaen"/>
                <w:spacing w:val="-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3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6"/>
        </w:rPr>
        <w:t> </w:t>
      </w:r>
      <w:r>
        <w:rPr>
          <w:spacing w:val="2"/>
        </w:rPr>
        <w:t>მოსალოდნელი</w:t>
      </w:r>
      <w:r>
        <w:rPr>
          <w:spacing w:val="-5"/>
        </w:rPr>
        <w:t> </w:t>
      </w:r>
      <w:r>
        <w:rPr>
          <w:spacing w:val="1"/>
        </w:rPr>
        <w:t>შედეგი</w:t>
      </w:r>
      <w:r>
        <w:rPr>
          <w:spacing w:val="-5"/>
        </w:rPr>
        <w:t> </w:t>
      </w:r>
      <w:r>
        <w:rPr>
          <w:spacing w:val="2"/>
        </w:rPr>
        <w:t>(2016</w:t>
      </w:r>
      <w:r>
        <w:rPr>
          <w:spacing w:val="-5"/>
        </w:rPr>
        <w:t> </w:t>
      </w:r>
      <w:r>
        <w:rPr>
          <w:spacing w:val="1"/>
        </w:rPr>
        <w:t>წელი)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378.5pt;height:1.1pt;mso-position-horizontal-relative:char;mso-position-vertical-relative:line" coordorigin="0,0" coordsize="7570,22">
            <v:group style="position:absolute;left:11;top:11;width:7549;height:2" coordorigin="11,11" coordsize="7549,2">
              <v:shape style="position:absolute;left:11;top:11;width:7549;height:2" coordorigin="11,11" coordsize="7549,0" path="m11,11l7559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6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6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2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ბენეფიციართათვის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მიწოდებულია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სტომატოლოგიური,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ორთოდონტიული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ორთოპედიული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557.9pt;height:20.4pt;mso-position-horizontal-relative:char;mso-position-vertical-relative:line" coordorigin="0,0" coordsize="11158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11137;top:30;width:2;height:368" coordorigin="11137,30" coordsize="2,368">
              <v:shape style="position:absolute;left:11137;top:30;width:2;height:368" coordorigin="11137,30" coordsize="0,368" path="m11137,30l11137,397e" filled="false" stroked="true" strokeweight="1.06pt" strokecolor="#000000">
                <v:path arrowok="t"/>
              </v:shape>
            </v:group>
            <v:group style="position:absolute;left:20;top:20;width:11127;height:2" coordorigin="20,20" coordsize="11127,2">
              <v:shape style="position:absolute;left:20;top:20;width:11127;height:2" coordorigin="20,20" coordsize="11127,0" path="m20,20l11147,20e" filled="false" stroked="true" strokeweight="1.059pt" strokecolor="#000000">
                <v:path arrowok="t"/>
              </v:shape>
            </v:group>
            <v:group style="position:absolute;left:20;top:387;width:11127;height:2" coordorigin="20,387" coordsize="11127,2">
              <v:shape style="position:absolute;left:20;top:387;width:11127;height:2" coordorigin="20,387" coordsize="11127,0" path="m20,387l11147,387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4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1829"/>
        <w:gridCol w:w="1198"/>
        <w:gridCol w:w="1277"/>
        <w:gridCol w:w="1649"/>
        <w:gridCol w:w="1378"/>
        <w:gridCol w:w="1781"/>
        <w:gridCol w:w="1339"/>
      </w:tblGrid>
      <w:tr>
        <w:trPr>
          <w:trHeight w:val="404" w:hRule="exact"/>
        </w:trPr>
        <w:tc>
          <w:tcPr>
            <w:tcW w:w="12216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6 01 05 კრიტ" w:id="146"/>
            <w:bookmarkEnd w:id="146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მოწყვლადი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ჯგუფების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სტომატოლოგიური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ორთოპედიული</w:t>
            </w:r>
            <w:r>
              <w:rPr>
                <w:rFonts w:ascii="Sylfaen" w:hAnsi="Sylfaen" w:cs="Sylfaen" w:eastAsia="Sylfaen"/>
                <w:spacing w:val="3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მომსახურეობა</w:t>
            </w:r>
          </w:p>
        </w:tc>
      </w:tr>
      <w:tr>
        <w:trPr>
          <w:trHeight w:val="881" w:hRule="exact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603" w:right="301" w:hanging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344" w:right="339" w:firstLine="2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123" w:right="118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253" w:right="245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04"/>
              <w:ind w:left="265" w:right="257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349" w:right="206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1394" w:hRule="exact"/>
        </w:trPr>
        <w:tc>
          <w:tcPr>
            <w:tcW w:w="17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71" w:right="62" w:hanging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მიწოდებულია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სტომატოლოგიური,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ორთოდონტიული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ორთოპედიული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მომსახურეობა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23" w:right="24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57000-მდე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3"/>
              <w:ind w:left="23" w:right="10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კვარტალურად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3"/>
              <w:ind w:left="23" w:right="239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2508" w:hRule="exact"/>
        </w:trPr>
        <w:tc>
          <w:tcPr>
            <w:tcW w:w="17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40"/>
              <w:ind w:left="23" w:right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ქვეპროგრაით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მოსარგებლე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18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შ.შ.მ.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23" w:right="10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კვარტალურად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23" w:right="239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06" w:id="147"/>
      <w:bookmarkEnd w:id="147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დიაგნოსტირებისა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177,293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177,293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დიაგნოსტიკა,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კონტროლი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გართულებების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პრევენცია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11.7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Sylfaen" w:hAnsi="Sylfaen" w:cs="Sylfaen" w:eastAsia="Sylfaen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spacing w:line="255" w:lineRule="auto" w:before="0"/>
                    <w:ind w:left="22" w:right="12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შრომის,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სამინისტროს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წელს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ამოქმედდა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8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დიაგნოსტირების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ფარგლებშიც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უფასოდ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უტარდებათ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მედიკამენტოზური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მკურალობა,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ხოლო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თანადაფინანსებით: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70%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ფასდაკლებით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.</w:t>
                  </w:r>
                  <w:r>
                    <w:rPr>
                      <w:rFonts w:ascii="Sylfaen" w:hAnsi="Sylfaen" w:cs="Sylfaen" w:eastAsia="Sylfaen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მოსახლეობას,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ხოლო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კატეგორიას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30%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ფასდაკლებით.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მერიამ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შეიმუშავა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დიაგნოსტირების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თანადაფინანსების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პროგრამა.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მოსახლეობას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(0-70000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ქულამდე)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დაუფინანსდება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30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%-ი,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ხოლო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12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მოსახლეობას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დარჩენილი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70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%-ის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60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%-ი.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171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22" w:right="3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C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ჰეპატიტის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დადგენის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(ექიმთან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ვიზიტი+HCV</w:t>
            </w:r>
            <w:r>
              <w:rPr>
                <w:rFonts w:ascii="Sylfaen" w:hAnsi="Sylfaen" w:cs="Sylfaen" w:eastAsia="Sylfaen"/>
                <w:spacing w:val="5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RNA)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დიაგნოსტიკის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39.0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1,365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6"/>
              <w:ind w:left="23" w:right="118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C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ჰეპატიტის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დადგენის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(ექიმთან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ვიზიტი+HCV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RNA)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დიაგნოსტიკის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54.6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54,600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"/>
              <w:ind w:left="23" w:right="15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ღვიძლის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ფიბროზის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ხარისხის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დადგენა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(სისხლის</w:t>
            </w:r>
            <w:r>
              <w:rPr>
                <w:rFonts w:ascii="Sylfaen" w:hAnsi="Sylfaen" w:cs="Sylfaen" w:eastAsia="Sylfaen"/>
                <w:spacing w:val="5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ALT,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AST),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ელასტოგრაფია)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832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6"/>
              <w:ind w:left="23" w:right="2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ღვიძლის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ფიბროზის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ხარისხის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დადგენა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(სისხლის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ALT,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AST),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ელასტოგრაფია)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29,700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"/>
              <w:ind w:left="22" w:right="37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კომპონენტში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ჩართვამდე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კვლევების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75.3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753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6"/>
              <w:ind w:left="22" w:right="37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კომპონენტში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ჩართვამდე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კვლევების</w:t>
            </w:r>
            <w:r>
              <w:rPr>
                <w:rFonts w:ascii="Sylfaen" w:hAnsi="Sylfaen" w:cs="Sylfaen" w:eastAsia="Sylfaen"/>
                <w:spacing w:val="-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105.4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42,168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"/>
              <w:ind w:left="22" w:right="293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ინტერფერონით)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6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163.3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490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6"/>
              <w:ind w:left="22" w:right="2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ინტერფერონით)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228.5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6,855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"/>
              <w:ind w:left="22" w:right="2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გარეშე)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)ბენეფიციართათვის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160.7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482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74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5"/>
              <w:ind w:left="22" w:right="2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გარეშე)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224.7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6,741</w:t>
            </w:r>
          </w:p>
        </w:tc>
      </w:tr>
      <w:tr>
        <w:trPr>
          <w:trHeight w:val="93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7"/>
              <w:ind w:left="22" w:right="2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186.7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560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93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261.7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10,467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4"/>
              <w:ind w:left="22" w:right="2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24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0-70000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203.5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407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3" w:lineRule="auto" w:before="136"/>
              <w:ind w:left="22" w:right="23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24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კურსი)</w:t>
            </w:r>
            <w:r>
              <w:rPr>
                <w:rFonts w:ascii="Sylfaen" w:hAnsi="Sylfaen" w:cs="Sylfaen" w:eastAsia="Sylfaen"/>
                <w:spacing w:val="5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379.1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11,374</w:t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4"/>
              <w:ind w:left="22" w:right="2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48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276.3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829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82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48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386.8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9,671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177,293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45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642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54" w:lineRule="auto"/>
              <w:ind w:left="22" w:right="2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C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ჰეპატიტის</w:t>
            </w:r>
            <w:r>
              <w:rPr>
                <w:rFonts w:ascii="Sylfaen" w:hAnsi="Sylfaen" w:cs="Sylfaen" w:eastAsia="Sylfaen"/>
                <w:spacing w:val="3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დადგენის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(ექიმთან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ვიზიტი+HCV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RNA)</w:t>
            </w:r>
            <w:r>
              <w:rPr>
                <w:rFonts w:ascii="Sylfaen" w:hAnsi="Sylfaen" w:cs="Sylfaen" w:eastAsia="Sylfaen"/>
                <w:spacing w:val="3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დიაგნოსტიკის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53" w:lineRule="auto"/>
              <w:ind w:left="23" w:right="6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C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ჰეპატიტის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დადგენის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(ექიმთან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ვიზიტი+HCV</w:t>
            </w:r>
            <w:r>
              <w:rPr>
                <w:rFonts w:ascii="Sylfaen" w:hAnsi="Sylfaen" w:cs="Sylfaen" w:eastAsia="Sylfaen"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RNA)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დიაგნოსტიკის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22" w:right="70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ღვიძლის</w:t>
            </w:r>
            <w:r>
              <w:rPr>
                <w:rFonts w:ascii="Sylfaen" w:hAnsi="Sylfaen" w:cs="Sylfaen" w:eastAsia="Sylfaen"/>
                <w:spacing w:val="3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ფიბროზის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ხარისხის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დადგენა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(სისხლის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ALT,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AST),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ელასტოგრაფია)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33"/>
              <w:ind w:left="22" w:right="22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ღვიძლის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ფიბროზის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ხარისხის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დადგენა</w:t>
            </w:r>
            <w:r>
              <w:rPr>
                <w:rFonts w:ascii="Sylfaen" w:hAnsi="Sylfaen" w:cs="Sylfaen" w:eastAsia="Sylfaen"/>
                <w:spacing w:val="3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(სისხლის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საერთო,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ALT,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AST),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ელასტოგრაფია)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22" w:right="2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4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კომპონენტში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ჩართვამდე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კვლევების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53" w:lineRule="auto"/>
              <w:ind w:left="22" w:right="2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კომპონენტში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ჩართვამდე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22" w:right="2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ინტერფერონით)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53" w:lineRule="auto"/>
              <w:ind w:left="22" w:right="57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ინტერფერონით)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22" w:right="24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გარეშე)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(0-70000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)ბენეფიციართათვის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34"/>
              <w:ind w:left="22" w:right="31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ინტერფერონის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გარეშე)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22" w:right="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15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81"/>
              <w:ind w:left="22" w:right="52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22" w:right="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24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70000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42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43"/>
              <w:ind w:left="22" w:right="57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24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კურსი)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22" w:right="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48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70000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მქონე)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42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43"/>
              <w:ind w:left="22" w:right="57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მონიტორინგი(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48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კვირიანი</w:t>
            </w:r>
            <w:r>
              <w:rPr>
                <w:rFonts w:ascii="Sylfaen" w:hAnsi="Sylfaen" w:cs="Sylfaen" w:eastAsia="Sylfaen"/>
                <w:spacing w:val="3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3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6"/>
        </w:rPr>
        <w:t> </w:t>
      </w:r>
      <w:r>
        <w:rPr>
          <w:spacing w:val="2"/>
        </w:rPr>
        <w:t>მოსალოდნელი</w:t>
      </w:r>
      <w:r>
        <w:rPr>
          <w:spacing w:val="-5"/>
        </w:rPr>
        <w:t> </w:t>
      </w:r>
      <w:r>
        <w:rPr>
          <w:spacing w:val="1"/>
        </w:rPr>
        <w:t>შედეგი</w:t>
      </w:r>
      <w:r>
        <w:rPr>
          <w:spacing w:val="-5"/>
        </w:rPr>
        <w:t> </w:t>
      </w:r>
      <w:r>
        <w:rPr>
          <w:spacing w:val="2"/>
        </w:rPr>
        <w:t>(2016</w:t>
      </w:r>
      <w:r>
        <w:rPr>
          <w:spacing w:val="-5"/>
        </w:rPr>
        <w:t> </w:t>
      </w:r>
      <w:r>
        <w:rPr>
          <w:spacing w:val="1"/>
        </w:rPr>
        <w:t>წელი)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6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124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C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დიაგნოსტიკური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კვლევები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378.5pt;height:1.1pt;mso-position-horizontal-relative:char;mso-position-vertical-relative:line" coordorigin="0,0" coordsize="7570,22">
            <v:group style="position:absolute;left:11;top:11;width:7549;height:2" coordorigin="11,11" coordsize="7549,2">
              <v:shape style="position:absolute;left:11;top:11;width:7549;height:2" coordorigin="11,11" coordsize="7549,0" path="m11,11l7559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50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6.35pt;height:125.5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55" w:lineRule="auto" w:before="104"/>
                    <w:ind w:left="22" w:right="16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პროგრამით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ისარგებლებენ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რომელთაც 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დაუდგინდათ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ც </w:t>
                  </w:r>
                  <w:r>
                    <w:rPr>
                      <w:rFonts w:ascii="Sylfaen" w:hAnsi="Sylfaen" w:cs="Sylfaen" w:eastAsia="Sylfaen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ჰეპატიტი.</w:t>
                  </w:r>
                  <w:r>
                    <w:rPr>
                      <w:rFonts w:ascii="Sylfaen" w:hAnsi="Sylfaen" w:cs="Sylfaen" w:eastAsia="Sylfaen"/>
                      <w:spacing w:val="9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ვაუჩერის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საშუალებით.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ვაუჩერის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გაცემის,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გამოყენების</w:t>
                  </w:r>
                  <w:r>
                    <w:rPr>
                      <w:rFonts w:ascii="Sylfaen" w:hAnsi="Sylfaen" w:cs="Sylfaen" w:eastAsia="Sylfaen"/>
                      <w:spacing w:val="12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წესს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ღონისძიებასთან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დაკავშირებულ</w:t>
                  </w:r>
                  <w:r>
                    <w:rPr>
                      <w:rFonts w:ascii="Sylfaen" w:hAnsi="Sylfaen" w:cs="Sylfaen" w:eastAsia="Sylfaen"/>
                      <w:spacing w:val="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ღონისძიებებს</w:t>
                  </w:r>
                  <w:r>
                    <w:rPr>
                      <w:rFonts w:ascii="Sylfaen" w:hAnsi="Sylfaen" w:cs="Sylfaen" w:eastAsia="Sylfaen"/>
                      <w:spacing w:val="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განსაზღვრავს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მერი.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თანხის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გადარიცხვა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მოხდება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ანგარიშ-ფაქტურის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წარმოდგენის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შემდეგ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გამწევი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2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პირად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ანგარიშზე,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შრომის,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სამინისტროს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ჩართული</w:t>
                  </w:r>
                  <w:r>
                    <w:rPr>
                      <w:rFonts w:ascii="Sylfaen" w:hAnsi="Sylfaen" w:cs="Sylfaen" w:eastAsia="Sylfaen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</w:t>
                  </w:r>
                  <w:r>
                    <w:rPr>
                      <w:rFonts w:ascii="Sylfaen" w:hAnsi="Sylfaen" w:cs="Sylfaen" w:eastAsia="Sylfaen"/>
                      <w:spacing w:val="102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ჰეპატიტის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ელიმინაციის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სახელმწიფო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პროგრამაში.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გადანაწილება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განხორციელდეს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ფაქტიური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მოთხოვნილებიდან</w:t>
                  </w:r>
                  <w:r>
                    <w:rPr>
                      <w:rFonts w:ascii="Sylfaen" w:hAnsi="Sylfaen" w:cs="Sylfaen" w:eastAsia="Sylfaen"/>
                      <w:spacing w:val="-1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გამომდინარე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9"/>
        <w:ind w:left="134" w:right="0" w:firstLine="0"/>
        <w:jc w:val="left"/>
        <w:rPr>
          <w:rFonts w:ascii="Sylfaen" w:hAnsi="Sylfaen" w:cs="Sylfaen" w:eastAsia="Sylfaen"/>
          <w:sz w:val="16"/>
          <w:szCs w:val="16"/>
        </w:rPr>
      </w:pPr>
      <w:bookmarkStart w:name="06 01 06 კრიტ" w:id="148"/>
      <w:bookmarkEnd w:id="148"/>
      <w:r>
        <w:rPr/>
      </w:r>
      <w:r>
        <w:rPr>
          <w:rFonts w:ascii="Sylfaen" w:hAnsi="Sylfaen" w:cs="Sylfaen" w:eastAsia="Sylfaen"/>
          <w:spacing w:val="-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შუალედური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შედეგის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ინდიკატორები</w:t>
      </w:r>
      <w:r>
        <w:rPr>
          <w:rFonts w:ascii="Calibri" w:hAnsi="Calibri" w:cs="Calibri" w:eastAsia="Calibri"/>
          <w:spacing w:val="-1"/>
          <w:sz w:val="16"/>
          <w:szCs w:val="16"/>
        </w:rPr>
        <w:t>:</w:t>
      </w:r>
      <w:r>
        <w:rPr>
          <w:rFonts w:ascii="Calibri" w:hAnsi="Calibri" w:cs="Calibri" w:eastAsia="Calibri"/>
          <w:sz w:val="16"/>
          <w:szCs w:val="16"/>
        </w:rPr>
        <w:t> C </w:t>
      </w:r>
      <w:r>
        <w:rPr>
          <w:rFonts w:ascii="Sylfaen" w:hAnsi="Sylfaen" w:cs="Sylfaen" w:eastAsia="Sylfaen"/>
          <w:spacing w:val="-1"/>
          <w:sz w:val="16"/>
          <w:szCs w:val="16"/>
        </w:rPr>
        <w:t>ჰეპატიტის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დიაგნოსტირებისა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მკურნალობის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მონიტორინგის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თანადაფინანსება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3"/>
        <w:rPr>
          <w:rFonts w:ascii="Sylfaen" w:hAnsi="Sylfaen" w:cs="Sylfaen" w:eastAsia="Sylfaen"/>
          <w:sz w:val="11"/>
          <w:szCs w:val="1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781"/>
        <w:gridCol w:w="1174"/>
        <w:gridCol w:w="1018"/>
        <w:gridCol w:w="1649"/>
        <w:gridCol w:w="1174"/>
        <w:gridCol w:w="1781"/>
        <w:gridCol w:w="1510"/>
      </w:tblGrid>
      <w:tr>
        <w:trPr>
          <w:trHeight w:val="881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500" w:right="197" w:hanging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320" w:right="315" w:firstLine="2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123" w:right="116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7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04"/>
              <w:ind w:left="265" w:right="257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436" w:right="290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600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16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ჩატარებულია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C</w:t>
            </w:r>
          </w:p>
        </w:tc>
        <w:tc>
          <w:tcPr>
            <w:tcW w:w="17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2642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</w:p>
          <w:p>
            <w:pPr>
              <w:pStyle w:val="TableParagraph"/>
              <w:spacing w:line="259" w:lineRule="auto"/>
              <w:ind w:left="23" w:right="11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ყოველკვარტა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ლურად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</w:p>
        </w:tc>
        <w:tc>
          <w:tcPr>
            <w:tcW w:w="15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227" w:hRule="exact"/>
        </w:trPr>
        <w:tc>
          <w:tcPr>
            <w:tcW w:w="156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ჰეპატიტის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15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დიაგნოსტიკური</w:t>
            </w:r>
          </w:p>
        </w:tc>
        <w:tc>
          <w:tcPr>
            <w:tcW w:w="1781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5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56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კვლევები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</w:p>
          <w:p>
            <w:pPr>
              <w:pStyle w:val="TableParagraph"/>
              <w:spacing w:line="240" w:lineRule="auto" w:before="15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განხორციელებული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მოსარგებლე</w:t>
            </w:r>
          </w:p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</w:p>
        </w:tc>
        <w:tc>
          <w:tcPr>
            <w:tcW w:w="15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32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პაციენტთა</w:t>
            </w:r>
          </w:p>
        </w:tc>
        <w:tc>
          <w:tcPr>
            <w:tcW w:w="1781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</w:p>
        </w:tc>
        <w:tc>
          <w:tcPr>
            <w:tcW w:w="15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5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მკურნალობის</w:t>
            </w:r>
          </w:p>
        </w:tc>
        <w:tc>
          <w:tcPr>
            <w:tcW w:w="17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5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56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5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  <w:tc>
          <w:tcPr>
            <w:tcW w:w="17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07" w:id="149"/>
      <w:bookmarkEnd w:id="149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07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შ.შ.მ.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სტატუსის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ვეტერანთა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საკურორტო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სამკურნალო-რეაბილიტაცია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219,075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219,075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კლიმატოთერაპიისა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კურსის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13.0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Sylfaen" w:hAnsi="Sylfaen" w:cs="Sylfaen" w:eastAsia="Sylfae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pos="9926" w:val="left" w:leader="none"/>
                    </w:tabs>
                    <w:spacing w:line="255" w:lineRule="auto" w:before="0"/>
                    <w:ind w:left="22" w:right="8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შემუშავებული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იქნა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საკურორტო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ქვეპროგრამა,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12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ინვალიდების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(ურეკი)73,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ინვალიდების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თანმხლები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(წყალტუბო)35-35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,შშმ.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ინვალიდების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თანმხლები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(ბორჯომი)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50-50,მცირე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ტიპის</w:t>
                  </w:r>
                  <w:r>
                    <w:rPr>
                      <w:rFonts w:ascii="Sylfaen" w:hAnsi="Sylfaen" w:cs="Sylfaen" w:eastAsia="Sylfaen"/>
                      <w:spacing w:val="8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საოჯახო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(ურეკი)7,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ომში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დაღუპულთა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წევრების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პირების,</w:t>
                    <w:tab/>
                    <w:t>ომის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ინვალიდების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თანმხლები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(ურეკში)82,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დაღუპულთა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წევრების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(წყალტუბო)10,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დაღუპულთა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წევრების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(ბორჯომი)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20,ტრანსპორტირების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ხარჯი.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(ურეკი)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675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49,275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24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მათი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(წყალტუბო)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675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23,625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6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(ბორჯომი)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600.0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3" w:right="44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მცირე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საოჯახო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5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(ურეკი)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450.0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3,150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743" w:val="left" w:leader="none"/>
              </w:tabs>
              <w:spacing w:line="253" w:lineRule="auto" w:before="47"/>
              <w:ind w:left="23" w:right="70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,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პირების,</w:t>
              <w:tab/>
              <w:t>ომის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(ურეკში)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450.0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36,900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3" w:right="26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525.0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18,375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(წყალტუბო)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675.0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6,750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(ბორჯომი)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600.0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12,000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ტრანსპორტირების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500.0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9,000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219,075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45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93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2" w:right="49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(ურეკი)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30"/>
              <w:ind w:left="22" w:right="16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მათი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(წყალტუბო)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29"/>
              <w:ind w:left="22" w:right="11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(ბორჯომი)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9"/>
              <w:ind w:left="22" w:right="14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მცირე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საოჯახო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სახლის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ბენეფიციარების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(ურეკი)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85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,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tabs>
                <w:tab w:pos="1025" w:val="left" w:leader="none"/>
              </w:tabs>
              <w:spacing w:line="255" w:lineRule="auto" w:before="13"/>
              <w:ind w:left="22" w:right="5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პირების,</w:t>
              <w:tab/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(ურეკში)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3" w:lineRule="auto"/>
              <w:ind w:left="22" w:right="45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შშმ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სტატუსის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ბავშვთა,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ინვალიდების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თანმხლები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3"/>
              <w:ind w:left="22" w:right="106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(წყალტუბო)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6"/>
              <w:ind w:left="22" w:right="106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(ბორჯომი)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ტრანსპორტირების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6"/>
        </w:rPr>
        <w:t> </w:t>
      </w:r>
      <w:r>
        <w:rPr>
          <w:spacing w:val="2"/>
        </w:rPr>
        <w:t>მოსალოდნელი</w:t>
      </w:r>
      <w:r>
        <w:rPr>
          <w:spacing w:val="-5"/>
        </w:rPr>
        <w:t> </w:t>
      </w:r>
      <w:r>
        <w:rPr>
          <w:spacing w:val="1"/>
        </w:rPr>
        <w:t>შედეგი</w:t>
      </w:r>
      <w:r>
        <w:rPr>
          <w:spacing w:val="-5"/>
        </w:rPr>
        <w:t> </w:t>
      </w:r>
      <w:r>
        <w:rPr>
          <w:spacing w:val="2"/>
        </w:rPr>
        <w:t>(2016</w:t>
      </w:r>
      <w:r>
        <w:rPr>
          <w:spacing w:val="-5"/>
        </w:rPr>
        <w:t> </w:t>
      </w:r>
      <w:r>
        <w:rPr>
          <w:spacing w:val="1"/>
        </w:rPr>
        <w:t>წელი)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0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2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7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ბენეფიციართათვის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ჩატარებულია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კლიმატოთერაპიისა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კურს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54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134"/>
                    <w:ind w:left="22" w:right="16" w:firstLine="0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ბენეფიციარს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შეუძლია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ისარგებლოს</w:t>
                  </w:r>
                  <w:r>
                    <w:rPr>
                      <w:rFonts w:ascii="Sylfaen" w:hAnsi="Sylfaen" w:cs="Sylfaen" w:eastAsia="Sylfaen"/>
                      <w:spacing w:val="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მხოლოდ</w:t>
                  </w:r>
                  <w:r>
                    <w:rPr>
                      <w:rFonts w:ascii="Sylfaen" w:hAnsi="Sylfaen" w:cs="Sylfaen" w:eastAsia="Sylfaen"/>
                      <w:spacing w:val="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კურორტზე</w:t>
                  </w:r>
                  <w:r>
                    <w:rPr>
                      <w:rFonts w:ascii="Sylfaen" w:hAnsi="Sylfaen" w:cs="Sylfaen" w:eastAsia="Sylfaen"/>
                      <w:spacing w:val="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დასვენებით.ღონისძიებებს</w:t>
                  </w:r>
                  <w:r>
                    <w:rPr>
                      <w:rFonts w:ascii="Sylfaen" w:hAnsi="Sylfaen" w:cs="Sylfaen" w:eastAsia="Sylfaen"/>
                      <w:spacing w:val="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გადანაწილება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განხორციელდეს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ფაქტიური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მოთხოვნილებიდან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გამომდინარე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მომსახურეობით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ისარგებლონ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მხოლოდ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ქ.ბათუმში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რეგისტრირებულმა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შ.შ.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პირებმა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ვეტერანებმა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382"/>
        <w:gridCol w:w="1382"/>
        <w:gridCol w:w="1382"/>
        <w:gridCol w:w="1752"/>
        <w:gridCol w:w="1176"/>
        <w:gridCol w:w="1891"/>
        <w:gridCol w:w="1548"/>
      </w:tblGrid>
      <w:tr>
        <w:trPr>
          <w:trHeight w:val="428" w:hRule="exact"/>
        </w:trPr>
        <w:tc>
          <w:tcPr>
            <w:tcW w:w="12458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1 07 კრიტ" w:id="150"/>
            <w:bookmarkEnd w:id="150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.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.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სტატუსის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ვეტერანთა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საკურორტო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სამკურნალო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რეაბილიტაცია</w:t>
            </w:r>
          </w:p>
        </w:tc>
      </w:tr>
      <w:tr>
        <w:trPr>
          <w:trHeight w:val="936" w:hRule="exact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80" w:right="79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83" w:right="180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79" w:right="276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77" w:right="27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433" w:right="280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2494" w:hRule="exact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98"/>
              <w:ind w:left="20" w:right="6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ბენეფიციართათვის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კლიმატოთერაპიისა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რეაბილიტაციის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კურსი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5" w:lineRule="auto"/>
              <w:ind w:left="111" w:right="104" w:firstLine="4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380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5" w:lineRule="auto"/>
              <w:ind w:left="68" w:right="66" w:firstLine="4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7" w:lineRule="auto"/>
              <w:ind w:left="244" w:right="119" w:hanging="12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5" w:lineRule="auto"/>
              <w:ind w:left="138" w:right="135" w:firstLine="4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08" w:id="151"/>
      <w:bookmarkEnd w:id="151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08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ქრონიკული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დიაგნოსტიკა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2.9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8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43,000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43,000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დიაგნოსტიკური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კვლევებისა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კონსულტაციების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ბენეფიციარებისათვის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02.7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55" w:lineRule="auto" w:before="0"/>
                    <w:ind w:left="22" w:right="17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გათვალისწინებულია: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ბრონქული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ასთმით,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ასთმური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მორეციდივე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ბრონქიტით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ქოდ-ით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დაავადებული</w:t>
                  </w:r>
                  <w:r>
                    <w:rPr>
                      <w:rFonts w:ascii="Sylfaen" w:hAnsi="Sylfaen" w:cs="Sylfaen" w:eastAsia="Sylfaen"/>
                      <w:spacing w:val="2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პაციენტებისათვის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ექიმ-ალერგოლოგის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კონსულტაცია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(500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ბენეფიციარი);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ბრონქული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ასთმით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დაავადებული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პაციენტებისათვის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სპირომეტრიული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გამოკვლევა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(250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ბენეფიციარი);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იმუნოგლობულინის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E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სისხლში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(300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გათვალისწინებულია: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ტიპის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დიაბეტით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დაავადებული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პაციენტებისათვის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ექიმ-</w:t>
                  </w:r>
                  <w:r>
                    <w:rPr>
                      <w:rFonts w:ascii="Sylfaen" w:hAnsi="Sylfaen" w:cs="Sylfaen" w:eastAsia="Sylfaen"/>
                      <w:spacing w:val="9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ენდოკრინოლოგის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კონსულტაცია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(1000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ტიპის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დიაბეტით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დაავადებული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პაციენტებისათვის</w:t>
                  </w:r>
                  <w:r>
                    <w:rPr>
                      <w:rFonts w:ascii="Sylfaen" w:hAnsi="Sylfaen" w:cs="Sylfaen" w:eastAsia="Sylfaen"/>
                      <w:spacing w:val="9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გლიკოზირებული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ჰემოგლობინის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(1000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50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64"/>
              <w:ind w:left="22" w:right="28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ასთმით,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ასთმური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მორეციდივე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ბრონქიტით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ქოდ-ით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ექიმ-ალერგოლოგის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კონსულტაცია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11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სპირომეტრიული</w:t>
            </w:r>
            <w:r>
              <w:rPr>
                <w:rFonts w:ascii="Sylfaen" w:hAnsi="Sylfaen" w:cs="Sylfaen" w:eastAsia="Sylfaen"/>
                <w:spacing w:val="-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250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იმუნოგლობულინის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E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სისხლში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8"/>
              <w:ind w:left="22" w:right="22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ექიმ-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ენდოკრინოლოგის</w:t>
            </w:r>
            <w:r>
              <w:rPr>
                <w:rFonts w:ascii="Sylfaen" w:hAnsi="Sylfaen" w:cs="Sylfaen" w:eastAsia="Sylfaen"/>
                <w:spacing w:val="-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კონსულტაცია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71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გლიკოზირებული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ჰემოგლობინის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15,000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43,000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97.350pt;height:1.1pt;mso-position-horizontal-relative:char;mso-position-vertical-relative:line" coordorigin="0,0" coordsize="5947,22">
            <v:group style="position:absolute;left:11;top:11;width:5926;height:2" coordorigin="11,11" coordsize="5926,2">
              <v:shape style="position:absolute;left:11;top:11;width:5926;height:2" coordorigin="11,11" coordsize="5926,0" path="m11,11l5936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45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642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22" w:right="19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ასთმით,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ასთმური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მორეციდივე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ბრონქიტით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ქოდ-ით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ექიმ-ალერგოლოგის</w:t>
            </w:r>
            <w:r>
              <w:rPr>
                <w:rFonts w:ascii="Sylfaen" w:hAnsi="Sylfaen" w:cs="Sylfaen" w:eastAsia="Sylfaen"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კონსულტაცია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2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00"/>
              <w:ind w:left="22" w:right="10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ასთმით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39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სპირომეტრიული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1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იმუნოგლობულინის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E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სისხლში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34"/>
              <w:ind w:left="22" w:right="48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16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ექიმ-ენდოკრინოლოგის</w:t>
            </w:r>
            <w:r>
              <w:rPr>
                <w:rFonts w:ascii="Sylfaen" w:hAnsi="Sylfaen" w:cs="Sylfaen" w:eastAsia="Sylfaen"/>
                <w:spacing w:val="3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კონსულტაცია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34"/>
              <w:ind w:left="22" w:right="82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პაციენტებისათვის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41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გლიკოზირებული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ჰემოგლობინის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38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ჩატარებულია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დიაგნოსტიკური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კვლევები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კონსულტაციები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ტიპის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შაქრიანი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დიაბეტითა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ასთმით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დაავადებულ</w:t>
            </w:r>
            <w:r>
              <w:rPr>
                <w:rFonts w:ascii="Sylfaen" w:hAnsi="Sylfaen" w:cs="Sylfaen" w:eastAsia="Sylfaen"/>
                <w:spacing w:val="-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973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4" w:lineRule="auto"/>
              <w:ind w:left="22" w:right="16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0-დან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100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000-მდე</w:t>
            </w:r>
            <w:r>
              <w:rPr>
                <w:rFonts w:ascii="Sylfaen" w:hAnsi="Sylfaen" w:cs="Sylfaen" w:eastAsia="Sylfaen"/>
                <w:spacing w:val="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ბენეფიციარებს,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შ.შ.მ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პირებსა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ასაკით</w:t>
            </w:r>
            <w:r>
              <w:rPr>
                <w:rFonts w:ascii="Sylfaen" w:hAnsi="Sylfaen" w:cs="Sylfaen" w:eastAsia="Sylfaen"/>
                <w:spacing w:val="11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პენსიონერებს,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რომლებიც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არიან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შაქრიანი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დიაბეტის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 ტიპით. აგრეთვე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1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ბავშვებს,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0-დან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100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000-მდე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ქულის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ბენეფიციარებს,</w:t>
            </w:r>
            <w:r>
              <w:rPr>
                <w:rFonts w:ascii="Sylfaen" w:hAnsi="Sylfaen" w:cs="Sylfaen" w:eastAsia="Sylfaen"/>
                <w:spacing w:val="4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შ.შ.მ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პირებსა</w:t>
            </w:r>
            <w:r>
              <w:rPr>
                <w:rFonts w:ascii="Sylfaen" w:hAnsi="Sylfaen" w:cs="Sylfaen" w:eastAsia="Sylfaen"/>
                <w:spacing w:val="4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ასაკით</w:t>
            </w:r>
            <w:r>
              <w:rPr>
                <w:rFonts w:ascii="Sylfaen" w:hAnsi="Sylfaen" w:cs="Sylfaen" w:eastAsia="Sylfaen"/>
                <w:spacing w:val="9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პენსიონერებს,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რომლებიც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არიან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ბრონქული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ასთმით,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ასთმური-მორეციდივე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ბრონქიტით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ქოდ-ით.</w:t>
            </w:r>
            <w:r>
              <w:rPr>
                <w:rFonts w:ascii="Sylfaen" w:hAnsi="Sylfaen" w:cs="Sylfaen" w:eastAsia="Sylfaen"/>
                <w:spacing w:val="10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გადანაწილება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შეიძლება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განხორციელდეს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ფაქტიური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მოთხოვნილებიდან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გამომდინარე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4" w:lineRule="auto"/>
        <w:jc w:val="both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781"/>
        <w:gridCol w:w="1418"/>
        <w:gridCol w:w="1238"/>
        <w:gridCol w:w="1649"/>
        <w:gridCol w:w="1781"/>
        <w:gridCol w:w="1781"/>
        <w:gridCol w:w="1354"/>
      </w:tblGrid>
      <w:tr>
        <w:trPr>
          <w:trHeight w:val="404" w:hRule="exact"/>
        </w:trPr>
        <w:tc>
          <w:tcPr>
            <w:tcW w:w="12562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6 01 08 კრიტ" w:id="152"/>
            <w:bookmarkEnd w:id="152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ქრონიკული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დაავადებების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-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პაციენტთა</w:t>
            </w:r>
            <w:r>
              <w:rPr>
                <w:rFonts w:ascii="Sylfaen" w:hAnsi="Sylfaen" w:cs="Sylfaen" w:eastAsia="Sylfaen"/>
                <w:spacing w:val="-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დიაგნოსტიკა</w:t>
            </w:r>
          </w:p>
        </w:tc>
      </w:tr>
      <w:tr>
        <w:trPr>
          <w:trHeight w:val="881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500" w:right="197" w:hanging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320" w:right="315" w:firstLine="2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234" w:right="228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234" w:right="226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04"/>
              <w:ind w:left="265" w:right="258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356" w:right="213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2556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54" w:right="49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დიაგნოსტიკური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კვლევები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კონსულტაციები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მეორე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ტიპის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შაქრიანი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დიაბეტითა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ბრონქული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ასთმით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დაავადებულ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პაციენტებისთვის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8" w:lineRule="auto"/>
              <w:ind w:left="23" w:right="662" w:firstLine="40"/>
              <w:jc w:val="both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3" w:right="107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ყოველკვარტალურად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3" w:right="239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40" w:right="23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09" w:id="153"/>
      <w:bookmarkEnd w:id="153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09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ახალშობილთა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შეფერხების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პრევენცია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რეაბილიტაცია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162,150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162,150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57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ახალშობილებში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აუდიოლოგიური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პათოლოგიის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ადრეული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აღმოჩენა.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სარეაბილიტაციო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კურსის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ბენეფიციარებისათვის.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მშობელთა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განათლების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დონის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ამაღლება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ტრენინგების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მეშვეობით.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13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55" w:lineRule="auto" w:before="0"/>
                    <w:ind w:left="22" w:right="103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მულტიდისციპლინარული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გუნდის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11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სპეციალისტის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(ადრეული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სპეციალისტი,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ფსიქოლოგი,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ოკუპაციური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თერაპევტი,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ლოგოპედი,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სპეციალური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პედაგოგი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სხვა)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საერთო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ჯამში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თვეში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8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გაწევა,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მშობლებისათვის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ტრენინგ-სემინარების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პირველი-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მეორე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მესამე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ისარგებლებს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სმენის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დარღვევების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3-დან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12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15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ბავშვი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ჩაუტარდებათ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ფსიქოლოგის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ლოგოპედის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მომსახურეობა.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მეოთხე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დაბადებულ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ახალშობილებს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ჩაუტარდებათ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სმენის</w:t>
                  </w:r>
                  <w:r>
                    <w:rPr>
                      <w:rFonts w:ascii="Sylfaen" w:hAnsi="Sylfaen" w:cs="Sylfaen" w:eastAsia="Sylfaen"/>
                      <w:spacing w:val="6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სქრინგული</w:t>
                  </w:r>
                  <w:r>
                    <w:rPr>
                      <w:rFonts w:ascii="Sylfaen" w:hAnsi="Sylfaen" w:cs="Sylfaen" w:eastAsia="Sylfaen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გამოკვლევა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50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64"/>
              <w:ind w:left="22" w:right="57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შეფერხების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ბავშვებისათვის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კურსის</w:t>
            </w:r>
            <w:r>
              <w:rPr>
                <w:rFonts w:ascii="Sylfaen" w:hAnsi="Sylfaen" w:cs="Sylfaen" w:eastAsia="Sylfaen"/>
                <w:spacing w:val="5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ჩატარება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1,728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103,680</w:t>
            </w:r>
          </w:p>
        </w:tc>
      </w:tr>
      <w:tr>
        <w:trPr>
          <w:trHeight w:val="895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3" w:lineRule="auto"/>
              <w:ind w:left="22" w:right="153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ტრენინგ-სემინარების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ჩატარება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შეფერხების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მშობლებისათვის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2,000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47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3-დან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სმენის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დარღვევის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2,066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30,990</w:t>
            </w:r>
          </w:p>
        </w:tc>
      </w:tr>
      <w:tr>
        <w:trPr>
          <w:trHeight w:val="64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7"/>
              <w:ind w:left="22" w:right="52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დაბადებულ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ახალშობილთა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სმენის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სკრინინგული</w:t>
            </w:r>
            <w:r>
              <w:rPr>
                <w:rFonts w:ascii="Sylfaen" w:hAnsi="Sylfaen" w:cs="Sylfaen" w:eastAsia="Sylfaen"/>
                <w:spacing w:val="3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5,200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25,480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162,150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97.350pt;height:1.1pt;mso-position-horizontal-relative:char;mso-position-vertical-relative:line" coordorigin="0,0" coordsize="5947,22">
            <v:group style="position:absolute;left:11;top:11;width:5926;height:2" coordorigin="11,11" coordsize="5926,2">
              <v:shape style="position:absolute;left:11;top:11;width:5926;height:2" coordorigin="11,11" coordsize="5926,0" path="m11,11l5936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91"/>
              <w:ind w:left="22" w:right="22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შეფერხების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ბავშვებისათვის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კურსის</w:t>
            </w:r>
            <w:r>
              <w:rPr>
                <w:rFonts w:ascii="Sylfaen" w:hAnsi="Sylfaen" w:cs="Sylfaen" w:eastAsia="Sylfaen"/>
                <w:spacing w:val="4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ჩატარება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9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34"/>
              <w:ind w:left="22" w:right="39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ტრენინგ-სემინარების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ჩატარება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0-7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შეფერხების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</w:t>
            </w:r>
            <w:r>
              <w:rPr>
                <w:rFonts w:ascii="Sylfaen" w:hAnsi="Sylfaen" w:cs="Sylfaen" w:eastAsia="Sylfaen"/>
                <w:spacing w:val="-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მშობლებისათვის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979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78"/>
              <w:ind w:left="23" w:right="6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3-დან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სმენის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დარღვევის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82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6"/>
              <w:ind w:left="23" w:right="19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დაბადებულ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ახალშობილთა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სმენის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სკრინინგული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91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5"/>
              <w:ind w:left="22" w:right="16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აუდიოლოგიური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სქრინიგი ჩატარებულია.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შეფერხების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სმენის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დარღვევების</w:t>
            </w:r>
            <w:r>
              <w:rPr>
                <w:rFonts w:ascii="Sylfaen" w:hAnsi="Sylfaen" w:cs="Sylfaen" w:eastAsia="Sylfaen"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3-12</w:t>
            </w:r>
            <w:r>
              <w:rPr>
                <w:rFonts w:ascii="Sylfaen" w:hAnsi="Sylfaen" w:cs="Sylfaen" w:eastAsia="Sylfaen"/>
                <w:spacing w:val="11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ხორციელდება.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შეფერხების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ბავშვების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მშობლებისათვის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ჩატარებულია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ტრენინგ-</w:t>
            </w:r>
            <w:r>
              <w:rPr>
                <w:rFonts w:ascii="Sylfaen" w:hAnsi="Sylfaen" w:cs="Sylfaen" w:eastAsia="Sylfaen"/>
                <w:spacing w:val="1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სემინარები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834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7"/>
              <w:ind w:left="22" w:right="16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ქვეპროგრამით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ისარგებლებენ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სმენის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დარღვევების</w:t>
            </w:r>
            <w:r>
              <w:rPr>
                <w:rFonts w:ascii="Sylfaen" w:hAnsi="Sylfaen" w:cs="Sylfaen" w:eastAsia="Sylfaen"/>
                <w:spacing w:val="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3-დან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12</w:t>
            </w:r>
            <w:r>
              <w:rPr>
                <w:rFonts w:ascii="Sylfaen" w:hAnsi="Sylfaen" w:cs="Sylfaen" w:eastAsia="Sylfaen"/>
                <w:spacing w:val="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15</w:t>
            </w:r>
            <w:r>
              <w:rPr>
                <w:rFonts w:ascii="Sylfaen" w:hAnsi="Sylfaen" w:cs="Sylfaen" w:eastAsia="Sylfaen"/>
                <w:spacing w:val="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ბავშვი.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პირველი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ღონისძიებით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იანვრის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მდგომარეობით</w:t>
            </w:r>
            <w:r>
              <w:rPr>
                <w:rFonts w:ascii="Sylfaen" w:hAnsi="Sylfaen" w:cs="Sylfaen" w:eastAsia="Sylfaen"/>
                <w:spacing w:val="9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რეგისტირებულ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შემდეგი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პათოლოგიით: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დაუნის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სინდრომი,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ცერებრალური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დამბლა,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აუტიზმი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სხვა.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პირველ</w:t>
            </w:r>
            <w:r>
              <w:rPr>
                <w:rFonts w:ascii="Sylfaen" w:hAnsi="Sylfaen" w:cs="Sylfaen" w:eastAsia="Sylfaen"/>
                <w:spacing w:val="9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რიგში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იმ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ბავშვებს,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რომლებიც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ვერ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სარგებლობენ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ჯანდაცვის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სამინისტროს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ბავშვთა</w:t>
            </w:r>
            <w:r>
              <w:rPr>
                <w:rFonts w:ascii="Sylfaen" w:hAnsi="Sylfaen" w:cs="Sylfaen" w:eastAsia="Sylfaen"/>
                <w:spacing w:val="1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ადრეული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ქვეპროგრამით.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40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ზემოთაღნიშნული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პათოლოგიის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ბავშვს,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საშუალოდ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8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5" w:lineRule="auto"/>
        <w:jc w:val="both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579"/>
        <w:gridCol w:w="1190"/>
        <w:gridCol w:w="1190"/>
        <w:gridCol w:w="1464"/>
        <w:gridCol w:w="1670"/>
        <w:gridCol w:w="1579"/>
        <w:gridCol w:w="1303"/>
      </w:tblGrid>
      <w:tr>
        <w:trPr>
          <w:trHeight w:val="361" w:hRule="exact"/>
        </w:trPr>
        <w:tc>
          <w:tcPr>
            <w:tcW w:w="11738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bookmarkStart w:name="06 01 09 კრიტ" w:id="154"/>
            <w:bookmarkEnd w:id="154"/>
            <w:r>
              <w:rPr/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შუალედური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შედეგის</w:t>
            </w:r>
            <w:r>
              <w:rPr>
                <w:rFonts w:ascii="Sylfaen" w:hAnsi="Sylfaen" w:cs="Sylfaen" w:eastAsia="Sylfaen"/>
                <w:spacing w:val="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:</w:t>
            </w:r>
            <w:r>
              <w:rPr>
                <w:rFonts w:ascii="Calibri" w:hAnsi="Calibri" w:cs="Calibri" w:eastAsia="Calibri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ახალშობილთა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ბავშვთა</w:t>
            </w:r>
            <w:r>
              <w:rPr>
                <w:rFonts w:ascii="Sylfaen" w:hAnsi="Sylfaen" w:cs="Sylfaen" w:eastAsia="Sylfaen"/>
                <w:spacing w:val="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შეფერხების</w:t>
            </w:r>
            <w:r>
              <w:rPr>
                <w:rFonts w:ascii="Sylfaen" w:hAnsi="Sylfaen" w:cs="Sylfaen" w:eastAsia="Sylfaen"/>
                <w:spacing w:val="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პრევენცია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რეაბილიტაცია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782" w:hRule="exact"/>
        </w:trPr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შედეგი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284" w:right="280" w:firstLine="223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შედეგის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ინდიკატორები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176" w:right="172" w:firstLine="151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სამიზნე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მაჩვენებელი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253" w:right="249" w:firstLine="21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ერთეული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მონაცემთა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წყარო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სიხშირე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95"/>
              <w:ind w:left="236" w:right="232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ორგანიზაცია)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368" w:right="239" w:hanging="125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მეთოდი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236" w:hRule="exact"/>
        </w:trPr>
        <w:tc>
          <w:tcPr>
            <w:tcW w:w="17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/>
              <w:ind w:left="20" w:right="21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აუდიოლოგიური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სქრინიგი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ჩატარებულია.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7</w:t>
            </w:r>
            <w:r>
              <w:rPr>
                <w:rFonts w:ascii="Sylfaen" w:hAnsi="Sylfaen" w:cs="Sylfaen" w:eastAsia="Sylfaen"/>
                <w:spacing w:val="2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წლამდე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ასაკის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განვითარების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  <w:p>
            <w:pPr>
              <w:pStyle w:val="TableParagraph"/>
              <w:spacing w:line="259" w:lineRule="auto"/>
              <w:ind w:left="20" w:right="32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შეფერხების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სმენის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დარღვევების</w:t>
            </w:r>
            <w:r>
              <w:rPr>
                <w:rFonts w:ascii="Sylfaen" w:hAnsi="Sylfaen" w:cs="Sylfaen" w:eastAsia="Sylfaen"/>
                <w:spacing w:val="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 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3-</w:t>
            </w:r>
            <w:r>
              <w:rPr>
                <w:rFonts w:ascii="Sylfaen" w:hAnsi="Sylfaen" w:cs="Sylfaen" w:eastAsia="Sylfaen"/>
                <w:spacing w:val="2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12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წლამდე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ბავშვთა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რეაბილიტაცია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ხორციელდება.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შეფერხების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ბავშვების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მშობლებისათვის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ჩატარებულია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ტრენინგ-</w:t>
            </w:r>
            <w:r>
              <w:rPr>
                <w:rFonts w:ascii="Sylfaen" w:hAnsi="Sylfaen" w:cs="Sylfaen" w:eastAsia="Sylfaen"/>
                <w:spacing w:val="2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სემინარები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3"/>
              <w:ind w:left="214" w:right="208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რაოდენობა,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რომელთაც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ჩაუტარდათ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აუდიოლოგიური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სქრინინგი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5200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4"/>
              <w:ind w:left="63" w:right="56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ყოველკვარტალურად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4"/>
              <w:ind w:left="121" w:right="114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783" w:hRule="exact"/>
        </w:trPr>
        <w:tc>
          <w:tcPr>
            <w:tcW w:w="17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9" w:lineRule="auto"/>
              <w:ind w:left="293" w:right="285" w:firstLine="31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რაოდენობა,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რომელთაც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ჩაუტარდათ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ადრეული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რეაბილიტაცია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40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9" w:lineRule="auto"/>
              <w:ind w:left="63" w:right="57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ყოველკვარტალურად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9" w:lineRule="auto"/>
              <w:ind w:left="120" w:right="114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649" w:hRule="exact"/>
        </w:trPr>
        <w:tc>
          <w:tcPr>
            <w:tcW w:w="17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9" w:lineRule="auto"/>
              <w:ind w:left="58" w:right="52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განვითარების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შეფერხების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ბავშვების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მშობლებისათვის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ჩატარებული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ტრენინგ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სემინარების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3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9" w:lineRule="auto"/>
              <w:ind w:left="63" w:right="57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ყოველკვარტალურად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9" w:lineRule="auto"/>
              <w:ind w:left="120" w:right="114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8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361" w:hRule="exact"/>
        </w:trPr>
        <w:tc>
          <w:tcPr>
            <w:tcW w:w="17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144" w:right="139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ქვეპროგრამაში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ჩართულ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სმენის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დარღვევების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15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214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88"/>
              <w:ind w:left="62" w:right="57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1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ყოველკვარტალურად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89"/>
              <w:ind w:left="120" w:right="115" w:firstLine="3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18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4"/>
          <w:szCs w:val="14"/>
        </w:rPr>
        <w:sectPr>
          <w:pgSz w:w="16840" w:h="11910" w:orient="landscape"/>
          <w:pgMar w:top="1100" w:bottom="280" w:left="1740" w:right="2420"/>
        </w:sectPr>
      </w:pPr>
    </w:p>
    <w:p>
      <w:pPr>
        <w:spacing w:before="34"/>
        <w:ind w:left="3528" w:right="3567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6 01 10" w:id="155"/>
      <w:bookmarkEnd w:id="155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spacing w:line="240" w:lineRule="auto" w:before="10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spacing w:before="0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0.05pt;height:17.05pt;mso-position-horizontal-relative:char;mso-position-vertical-relative:line" coordorigin="0,0" coordsize="9401,341">
            <v:group style="position:absolute;left:8;top:8;width:2;height:324" coordorigin="8,8" coordsize="2,324">
              <v:shape style="position:absolute;left:8;top:8;width:2;height:324" coordorigin="8,8" coordsize="0,324" path="m8,8l8,332e" filled="false" stroked="true" strokeweight=".82pt" strokecolor="#000000">
                <v:path arrowok="t"/>
              </v:shape>
            </v:group>
            <v:group style="position:absolute;left:9385;top:23;width:2;height:310" coordorigin="9385,23" coordsize="2,310">
              <v:shape style="position:absolute;left:9385;top:23;width:2;height:310" coordorigin="9385,23" coordsize="0,310" path="m9385,23l9385,332e" filled="false" stroked="true" strokeweight=".82pt" strokecolor="#000000">
                <v:path arrowok="t"/>
              </v:shape>
            </v:group>
            <v:group style="position:absolute;left:15;top:15;width:9377;height:2" coordorigin="15,15" coordsize="9377,2">
              <v:shape style="position:absolute;left:15;top:15;width:9377;height:2" coordorigin="15,15" coordsize="9377,0" path="m15,15l9392,15e" filled="false" stroked="true" strokeweight=".82pt" strokecolor="#000000">
                <v:path arrowok="t"/>
              </v:shape>
            </v:group>
            <v:group style="position:absolute;left:15;top:325;width:9377;height:2" coordorigin="15,325" coordsize="9377,2">
              <v:shape style="position:absolute;left:15;top:325;width:9377;height:2" coordorigin="15,325" coordsize="9377,0" path="m15,325l9392,325e" filled="false" stroked="true" strokeweight=".82pt" strokecolor="#000000">
                <v:path arrowok="t"/>
              </v:shape>
              <v:shape style="position:absolute;left:0;top:0;width:9401;height:341" type="#_x0000_t202" filled="false" stroked="false">
                <v:textbox inset="0,0,0,0">
                  <w:txbxContent>
                    <w:p>
                      <w:pPr>
                        <w:spacing w:before="58"/>
                        <w:ind w:left="39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ჯანმრთელობის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დაცვა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line="200" w:lineRule="atLeast"/>
        <w:ind w:left="10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19.2pt;height:17.05pt;mso-position-horizontal-relative:char;mso-position-vertical-relative:line" coordorigin="0,0" coordsize="6384,341">
            <v:group style="position:absolute;left:8;top:8;width:2;height:324" coordorigin="8,8" coordsize="2,324">
              <v:shape style="position:absolute;left:8;top:8;width:2;height:324" coordorigin="8,8" coordsize="0,324" path="m8,8l8,332e" filled="false" stroked="true" strokeweight=".82pt" strokecolor="#000000">
                <v:path arrowok="t"/>
              </v:shape>
            </v:group>
            <v:group style="position:absolute;left:5000;top:23;width:2;height:310" coordorigin="5000,23" coordsize="2,310">
              <v:shape style="position:absolute;left:5000;top:23;width:2;height:310" coordorigin="5000,23" coordsize="0,310" path="m5000,23l5000,332e" filled="false" stroked="true" strokeweight=".82pt" strokecolor="#000000">
                <v:path arrowok="t"/>
              </v:shape>
            </v:group>
            <v:group style="position:absolute;left:6368;top:23;width:2;height:310" coordorigin="6368,23" coordsize="2,310">
              <v:shape style="position:absolute;left:6368;top:23;width:2;height:310" coordorigin="6368,23" coordsize="0,310" path="m6368,23l6368,332e" filled="false" stroked="true" strokeweight=".82pt" strokecolor="#000000">
                <v:path arrowok="t"/>
              </v:shape>
            </v:group>
            <v:group style="position:absolute;left:15;top:15;width:6360;height:2" coordorigin="15,15" coordsize="6360,2">
              <v:shape style="position:absolute;left:15;top:15;width:6360;height:2" coordorigin="15,15" coordsize="6360,0" path="m15,15l6375,15e" filled="false" stroked="true" strokeweight=".82pt" strokecolor="#000000">
                <v:path arrowok="t"/>
              </v:shape>
            </v:group>
            <v:group style="position:absolute;left:15;top:325;width:6360;height:2" coordorigin="15,325" coordsize="6360,2">
              <v:shape style="position:absolute;left:15;top:325;width:6360;height:2" coordorigin="15,325" coordsize="6360,0" path="m15,325l6375,325e" filled="false" stroked="true" strokeweight=".82pt" strokecolor="#000000">
                <v:path arrowok="t"/>
              </v:shape>
              <v:shape style="position:absolute;left:39;top:103;width:2804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401;top:113;width:570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01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10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55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0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0.05pt;height:17.05pt;mso-position-horizontal-relative:char;mso-position-vertical-relative:line" coordorigin="0,0" coordsize="9401,341">
            <v:group style="position:absolute;left:8;top:8;width:2;height:324" coordorigin="8,8" coordsize="2,324">
              <v:shape style="position:absolute;left:8;top:8;width:2;height:324" coordorigin="8,8" coordsize="0,324" path="m8,8l8,332e" filled="false" stroked="true" strokeweight=".82pt" strokecolor="#000000">
                <v:path arrowok="t"/>
              </v:shape>
            </v:group>
            <v:group style="position:absolute;left:9385;top:23;width:2;height:310" coordorigin="9385,23" coordsize="2,310">
              <v:shape style="position:absolute;left:9385;top:23;width:2;height:310" coordorigin="9385,23" coordsize="0,310" path="m9385,23l9385,332e" filled="false" stroked="true" strokeweight=".82pt" strokecolor="#000000">
                <v:path arrowok="t"/>
              </v:shape>
            </v:group>
            <v:group style="position:absolute;left:15;top:15;width:9377;height:2" coordorigin="15,15" coordsize="9377,2">
              <v:shape style="position:absolute;left:15;top:15;width:9377;height:2" coordorigin="15,15" coordsize="9377,0" path="m15,15l9392,15e" filled="false" stroked="true" strokeweight=".82pt" strokecolor="#000000">
                <v:path arrowok="t"/>
              </v:shape>
            </v:group>
            <v:group style="position:absolute;left:15;top:325;width:9377;height:2" coordorigin="15,325" coordsize="9377,2">
              <v:shape style="position:absolute;left:15;top:325;width:9377;height:2" coordorigin="15,325" coordsize="9377,0" path="m15,325l9392,325e" filled="false" stroked="true" strokeweight=".82pt" strokecolor="#000000">
                <v:path arrowok="t"/>
              </v:shape>
              <v:shape style="position:absolute;left:0;top:0;width:9401;height:341" type="#_x0000_t202" filled="false" stroked="false">
                <v:textbox inset="0,0,0,0">
                  <w:txbxContent>
                    <w:p>
                      <w:pPr>
                        <w:spacing w:before="58"/>
                        <w:ind w:left="39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სანიტარული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დაცვის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ღონისძიებები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55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5.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დაცვის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1368"/>
      </w:tblGrid>
      <w:tr>
        <w:trPr>
          <w:trHeight w:val="487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29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10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41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542,400</w:t>
            </w:r>
          </w:p>
        </w:tc>
      </w:tr>
      <w:tr>
        <w:trPr>
          <w:trHeight w:val="310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41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542,400</w:t>
            </w:r>
          </w:p>
        </w:tc>
      </w:tr>
    </w:tbl>
    <w:p>
      <w:pPr>
        <w:spacing w:line="240" w:lineRule="auto" w:before="1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26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4" w:lineRule="auto" w:before="30"/>
                    <w:ind w:left="22" w:right="689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განსაზღვრულ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ობიექტებზე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დერატიზაცია-დეზინსექციის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ჩატარება,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სანიტარულ-ჰიგიენური მდგომარეობის</w:t>
                  </w:r>
                  <w:r>
                    <w:rPr>
                      <w:rFonts w:ascii="Sylfaen" w:hAnsi="Sylfaen" w:cs="Sylfaen" w:eastAsia="Sylfaen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გაუმჯობესება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მაწანწალა ცხოველების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მოვლის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7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39.950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9"/>
                    <w:rPr>
                      <w:rFonts w:ascii="Sylfaen" w:hAnsi="Sylfaen" w:cs="Sylfaen" w:eastAsia="Sylfaen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line="256" w:lineRule="auto" w:before="0"/>
                    <w:ind w:left="22" w:right="43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დაგეგმილი პროფილაქტიკური სადეზინსექციო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სამუშაოების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დაკავშირებულია მავნე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მწერებისა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მღრღნელების</w:t>
                  </w:r>
                  <w:r>
                    <w:rPr>
                      <w:rFonts w:ascii="Sylfaen" w:hAnsi="Sylfaen" w:cs="Sylfaen" w:eastAsia="Sylfaen"/>
                      <w:spacing w:val="5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მაქსიმალურ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შემცირებასთან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ეპიდემიოლოგიური უსაფრთხოების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უზრუნველყოფის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მიზნით.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სამუშაოები</w:t>
                  </w:r>
                  <w:r>
                    <w:rPr>
                      <w:rFonts w:ascii="Sylfaen" w:hAnsi="Sylfaen" w:cs="Sylfaen" w:eastAsia="Sylfaen"/>
                      <w:spacing w:val="7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ჩატარდება შემდეგი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მიმართულებებით: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1.ნაგავგამტარების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დეზინსექცი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(7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ნგ/ბ.)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ნაგავგამტარების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დეზინსექცია დამატებით,</w:t>
                  </w:r>
                  <w:r>
                    <w:rPr>
                      <w:rFonts w:ascii="Sylfaen" w:hAnsi="Sylfaen" w:cs="Sylfaen" w:eastAsia="Sylfaen"/>
                      <w:spacing w:val="8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თვეში ორჯერ,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მაისი-ოქტომბერი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(7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ნგ/ბ.)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მრავალსართულიანი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(3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სართული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მეტი)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სახლებისა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სადარბაზოების</w:t>
                  </w:r>
                  <w:r>
                    <w:rPr>
                      <w:rFonts w:ascii="Sylfaen" w:hAnsi="Sylfaen" w:cs="Sylfaen" w:eastAsia="Sylfaen"/>
                      <w:spacing w:val="10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დეზინსექცია თვეში ორჯერ,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მაისი-ოქტომბერი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(700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ობ.)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4.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ნაგავშემკრები კონტეინერების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დეზინსექცია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10000ც)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5.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5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ტერიტორიის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დეზინსექცია თვეში ორჯერ მაისი-ოქტომბერი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(7,2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ჰა)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6.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ტერიტორიის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დერატიზაცია ყოველთვიურად</w:t>
                  </w:r>
                  <w:r>
                    <w:rPr>
                      <w:rFonts w:ascii="Sylfaen" w:hAnsi="Sylfaen" w:cs="Sylfaen" w:eastAsia="Sylfaen"/>
                      <w:spacing w:val="5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(1050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ობ.)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7.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ერთი</w:t>
                  </w:r>
                  <w:r>
                    <w:rPr>
                      <w:rFonts w:ascii="Sylfaen" w:hAnsi="Sylfaen" w:cs="Sylfaen" w:eastAsia="Sylfaen"/>
                      <w:spacing w:val="4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ორსართულიანი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მრავალბინიანი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საცხოვრებელი სახლების,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იტალიური ეზოებისა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სარდაფების</w:t>
                  </w:r>
                  <w:r>
                    <w:rPr>
                      <w:rFonts w:ascii="Sylfaen" w:hAnsi="Sylfaen" w:cs="Sylfaen" w:eastAsia="Sylfaen"/>
                      <w:spacing w:val="7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დეზინსექცია თვეში ერთჯერ მაისი-ოქტომბერი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(100)   </w:t>
                  </w:r>
                  <w:r>
                    <w:rPr>
                      <w:rFonts w:ascii="Sylfaen" w:hAnsi="Sylfaen" w:cs="Sylfaen" w:eastAsia="Sylfae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8.ცხოველების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(მიუსაფარი ძაღლების,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კატების)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დაჭერა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5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ტრანსპორტირება,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ევთანაზია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(ჰუმანური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დაძინება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ნარკოზით),სტერილიზაცია,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კასტრაცია,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კვება,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ვაქცინაცია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დაბირკვა.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1368"/>
        <w:gridCol w:w="1649"/>
        <w:gridCol w:w="1368"/>
      </w:tblGrid>
      <w:tr>
        <w:trPr>
          <w:trHeight w:val="310" w:hRule="exact"/>
        </w:trPr>
        <w:tc>
          <w:tcPr>
            <w:tcW w:w="4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43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პროდუქტები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25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28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21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696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16"/>
              <w:ind w:left="23" w:right="18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ნაგავგამტარების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ერთჯერ,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5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ნგ/ბ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112.4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786.9</w:t>
            </w:r>
          </w:p>
        </w:tc>
      </w:tr>
      <w:tr>
        <w:trPr>
          <w:trHeight w:val="638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87"/>
              <w:ind w:left="23" w:right="15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ნაგავგამტარების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დამატებით,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ორჯერ,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მაისი-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ოქტომბერი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ნგ/ბ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თვე)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112.4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786.9</w:t>
            </w:r>
          </w:p>
        </w:tc>
      </w:tr>
      <w:tr>
        <w:trPr>
          <w:trHeight w:val="790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49"/>
              <w:ind w:left="23" w:right="29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სართული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სახლებისა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4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სადარბაზოების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თვეში ორჯერ,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მაისი-ოქტომბერი</w:t>
            </w:r>
            <w:r>
              <w:rPr>
                <w:rFonts w:ascii="Sylfaen" w:hAnsi="Sylfaen" w:cs="Sylfaen" w:eastAsia="Sylfaen"/>
                <w:spacing w:val="6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ობ.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თვე)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249.0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174,300.0</w:t>
            </w:r>
          </w:p>
        </w:tc>
      </w:tr>
      <w:tr>
        <w:trPr>
          <w:trHeight w:val="545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39"/>
              <w:ind w:left="23" w:right="17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ნაგავშემკრები კონტეინერების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(10000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ც.)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10,000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1.0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10,000.0</w:t>
            </w:r>
          </w:p>
        </w:tc>
      </w:tr>
      <w:tr>
        <w:trPr>
          <w:trHeight w:val="590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63"/>
              <w:ind w:left="23" w:right="68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თვეში</w:t>
            </w:r>
            <w:r>
              <w:rPr>
                <w:rFonts w:ascii="Sylfaen" w:hAnsi="Sylfaen" w:cs="Sylfaen" w:eastAsia="Sylfaen"/>
                <w:spacing w:val="4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ორჯერ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მაისი-</w:t>
            </w:r>
            <w:r>
              <w:rPr>
                <w:rFonts w:ascii="Sylfaen" w:hAnsi="Sylfaen" w:cs="Sylfaen" w:eastAsia="Sylfaen"/>
                <w:spacing w:val="4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ოქტომბერი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(7,2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ჰა.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3,780.0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27,216.0</w:t>
            </w:r>
          </w:p>
        </w:tc>
      </w:tr>
      <w:tr>
        <w:trPr>
          <w:trHeight w:val="545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39"/>
              <w:ind w:left="23" w:right="6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დერატიზაცია ყოველთვიურად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(1050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ობ.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12</w:t>
            </w:r>
            <w:r>
              <w:rPr>
                <w:rFonts w:ascii="Sylfaen" w:hAnsi="Sylfaen" w:cs="Sylfaen" w:eastAsia="Sylfaen"/>
                <w:spacing w:val="3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1,050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73.2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76,860.0</w:t>
            </w:r>
          </w:p>
        </w:tc>
      </w:tr>
      <w:tr>
        <w:trPr>
          <w:trHeight w:val="790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48"/>
              <w:ind w:left="23" w:right="37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ორსართულიანი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მრავალბინიანი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საცხოვრებელი</w:t>
            </w:r>
            <w:r>
              <w:rPr>
                <w:rFonts w:ascii="Sylfaen" w:hAnsi="Sylfaen" w:cs="Sylfaen" w:eastAsia="Sylfaen"/>
                <w:spacing w:val="5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სახლების,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იტალიური ეზოებისა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სარდაფების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ერთჯერ,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მაისი-ოქტომბერი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124.5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12,450.0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1910" w:h="16840"/>
          <w:pgMar w:top="880" w:bottom="280" w:left="1120" w:right="1160"/>
        </w:sectPr>
      </w:pP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1368"/>
        <w:gridCol w:w="1649"/>
        <w:gridCol w:w="1368"/>
      </w:tblGrid>
      <w:tr>
        <w:trPr>
          <w:trHeight w:val="744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27"/>
              <w:ind w:left="23" w:right="20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ცხოველების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(მიუსაფარი ძაღლების,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კატების)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დაჭერა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ტრანსპორტირება,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ევთანაზია,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სტერილიზაცია,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კასტრაცია,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კვება</w:t>
            </w:r>
            <w:r>
              <w:rPr>
                <w:rFonts w:ascii="Sylfaen" w:hAnsi="Sylfaen" w:cs="Sylfaen" w:eastAsia="Sylfaen"/>
                <w:spacing w:val="5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ვაქცინაცია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დაბირკვა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5000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48,0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240000</w:t>
            </w:r>
          </w:p>
        </w:tc>
      </w:tr>
      <w:tr>
        <w:trPr>
          <w:trHeight w:val="278" w:hRule="exact"/>
        </w:trPr>
        <w:tc>
          <w:tcPr>
            <w:tcW w:w="4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4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40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542,400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0"/>
          <w:szCs w:val="1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1368"/>
        <w:gridCol w:w="1368"/>
        <w:gridCol w:w="1649"/>
        <w:gridCol w:w="1368"/>
      </w:tblGrid>
      <w:tr>
        <w:trPr>
          <w:trHeight w:val="370" w:hRule="exact"/>
        </w:trPr>
        <w:tc>
          <w:tcPr>
            <w:tcW w:w="93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განხორციელების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დროითი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გეგმა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23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23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37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23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674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04"/>
              <w:ind w:left="23" w:right="8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ნაგავგამტარების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ერთჯერ,</w:t>
            </w:r>
            <w:r>
              <w:rPr>
                <w:rFonts w:ascii="Sylfaen" w:hAnsi="Sylfaen" w:cs="Sylfaen" w:eastAsia="Sylfaen"/>
                <w:spacing w:val="4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ნგ/ბ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811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23" w:right="13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ნაგავგამტარების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დამატებით,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ორჯერ,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მაისი-ოქტომბერი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ნგ/ბ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თვე)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965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138"/>
              <w:ind w:left="23" w:right="3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მრავალსართულიანი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სართული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მეტი)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სახლებისა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სადარბაზოების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ორჯერ,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მაისი-ოქტომბერი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ობ.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თვე)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754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23" w:right="33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ნაგავშემკრები კონტეინერების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(10000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ც.)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569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51"/>
              <w:ind w:left="23" w:right="42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თვეში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ორჯერ მაისი-ოქტომბერი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(7,2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ჰა.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614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75"/>
              <w:ind w:left="21" w:right="87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დერატიზაცია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(1050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ობ.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953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18"/>
              <w:ind w:left="21" w:right="13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ორსართულიანი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მრავალბინიანი</w:t>
            </w:r>
            <w:r>
              <w:rPr>
                <w:rFonts w:ascii="Sylfaen" w:hAnsi="Sylfaen" w:cs="Sylfaen" w:eastAsia="Sylfaen"/>
                <w:spacing w:val="4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საცხოვრებელი სახლების,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იტალიური ეზოების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სარდაფების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დეზინსექცია თვეში ერთჯერ,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მაისი-ოქტომბერი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1010" w:hRule="exact"/>
        </w:trPr>
        <w:tc>
          <w:tcPr>
            <w:tcW w:w="3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46"/>
              <w:ind w:left="21" w:right="24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ცხოველების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(მიუსაფარი ძაღლების,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კატების)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დაჭერა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ტრანსპორტირება,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ევთანაზია,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სტერილიზაცია,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კასტრაცია,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ვაქცინაცია</w:t>
            </w:r>
            <w:r>
              <w:rPr>
                <w:rFonts w:ascii="Sylfaen" w:hAnsi="Sylfaen" w:cs="Sylfaen" w:eastAsia="Sylfaen"/>
                <w:spacing w:val="6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დაბირკვა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0" w:lineRule="atLeast"/>
        <w:ind w:left="109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69.8pt;height:.85pt;mso-position-horizontal-relative:char;mso-position-vertical-relative:line" coordorigin="0,0" coordsize="9396,17">
            <v:group style="position:absolute;left:8;top:8;width:9380;height:2" coordorigin="8,8" coordsize="9380,2">
              <v:shape style="position:absolute;left:8;top:8;width:9380;height:2" coordorigin="8,8" coordsize="9380,0" path="m8,8l9387,8e" filled="false" stroked="true" strokeweight=".82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50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-3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-3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შედეგი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69.8pt;height:.85pt;mso-position-horizontal-relative:char;mso-position-vertical-relative:line" coordorigin="0,0" coordsize="9396,17">
            <v:group style="position:absolute;left:8;top:8;width:9380;height:2" coordorigin="8,8" coordsize="9380,2">
              <v:shape style="position:absolute;left:8;top:8;width:9380;height:2" coordorigin="8,8" coordsize="9380,0" path="m8,8l9387,8e" filled="false" stroked="true" strokeweight=".82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105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განხორციელებულია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დერატიზაცია</w:t>
      </w:r>
      <w:r>
        <w:rPr>
          <w:rFonts w:ascii="Calibri" w:hAnsi="Calibri" w:cs="Calibri" w:eastAsia="Calibri"/>
          <w:spacing w:val="-1"/>
          <w:sz w:val="16"/>
          <w:szCs w:val="16"/>
        </w:rPr>
        <w:t>-</w:t>
      </w:r>
      <w:r>
        <w:rPr>
          <w:rFonts w:ascii="Sylfaen" w:hAnsi="Sylfaen" w:cs="Sylfaen" w:eastAsia="Sylfaen"/>
          <w:spacing w:val="-1"/>
          <w:sz w:val="16"/>
          <w:szCs w:val="16"/>
        </w:rPr>
        <w:t>დეზინსექციისა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z w:val="16"/>
          <w:szCs w:val="16"/>
        </w:rPr>
        <w:t>და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მაწანწალა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ცხოველების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მოვლის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ღონისძიებები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7"/>
        <w:rPr>
          <w:rFonts w:ascii="Sylfaen" w:hAnsi="Sylfaen" w:cs="Sylfaen" w:eastAsia="Sylfaen"/>
          <w:sz w:val="10"/>
          <w:szCs w:val="10"/>
        </w:rPr>
      </w:pPr>
    </w:p>
    <w:p>
      <w:pPr>
        <w:spacing w:line="20" w:lineRule="atLeast"/>
        <w:ind w:left="109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69.8pt;height:.85pt;mso-position-horizontal-relative:char;mso-position-vertical-relative:line" coordorigin="0,0" coordsize="9396,17">
            <v:group style="position:absolute;left:8;top:8;width:9380;height:2" coordorigin="8,8" coordsize="9380,2">
              <v:shape style="position:absolute;left:8;top:8;width:9380;height:2" coordorigin="8,8" coordsize="9380,0" path="m8,8l9387,8e" filled="false" stroked="true" strokeweight=".82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line="240" w:lineRule="auto" w:before="3"/>
        <w:rPr>
          <w:rFonts w:ascii="Sylfaen" w:hAnsi="Sylfaen" w:cs="Sylfaen" w:eastAsia="Sylfaen"/>
          <w:sz w:val="15"/>
          <w:szCs w:val="15"/>
        </w:rPr>
      </w:pPr>
    </w:p>
    <w:p>
      <w:pPr>
        <w:spacing w:line="20" w:lineRule="atLeast"/>
        <w:ind w:left="109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69.8pt;height:.85pt;mso-position-horizontal-relative:char;mso-position-vertical-relative:line" coordorigin="0,0" coordsize="9396,17">
            <v:group style="position:absolute;left:8;top:8;width:9380;height:2" coordorigin="8,8" coordsize="9380,2">
              <v:shape style="position:absolute;left:8;top:8;width:9380;height:2" coordorigin="8,8" coordsize="9380,0" path="m8,8l9387,8e" filled="false" stroked="true" strokeweight=".82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40"/>
        <w:ind w:left="149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დამატებითი</w:t>
      </w:r>
      <w:r>
        <w:rPr>
          <w:rFonts w:ascii="Sylfaen" w:hAnsi="Sylfaen" w:cs="Sylfaen" w:eastAsia="Sylfaen"/>
          <w:b/>
          <w:bCs/>
          <w:spacing w:val="-3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69.8pt;height:.85pt;mso-position-horizontal-relative:char;mso-position-vertical-relative:line" coordorigin="0,0" coordsize="9396,17">
            <v:group style="position:absolute;left:8;top:8;width:9380;height:2" coordorigin="8,8" coordsize="9380,2">
              <v:shape style="position:absolute;left:8;top:8;width:9380;height:2" coordorigin="8,8" coordsize="9380,0" path="m8,8l9387,8e" filled="false" stroked="true" strokeweight=".82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40"/>
        <w:ind w:left="147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spacing w:val="-1"/>
          <w:sz w:val="16"/>
          <w:szCs w:val="16"/>
        </w:rPr>
        <w:t>ღონისძიებებს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შორის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შორის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გადანაწილება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შეიძლება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განხორციელდეს</w:t>
      </w:r>
      <w:r>
        <w:rPr>
          <w:rFonts w:ascii="Sylfaen" w:hAnsi="Sylfaen" w:cs="Sylfaen" w:eastAsia="Sylfaen"/>
          <w:spacing w:val="31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ფაქტიური</w:t>
      </w:r>
      <w:r>
        <w:rPr>
          <w:rFonts w:ascii="Sylfaen" w:hAnsi="Sylfaen" w:cs="Sylfaen" w:eastAsia="Sylfaen"/>
          <w:spacing w:val="-6"/>
          <w:sz w:val="16"/>
          <w:szCs w:val="16"/>
        </w:rPr>
        <w:t> </w:t>
      </w:r>
      <w:r>
        <w:rPr>
          <w:rFonts w:ascii="Sylfaen" w:hAnsi="Sylfaen" w:cs="Sylfaen" w:eastAsia="Sylfaen"/>
          <w:spacing w:val="-1"/>
          <w:sz w:val="16"/>
          <w:szCs w:val="16"/>
        </w:rPr>
        <w:t>მოთხოვნილებიდან</w:t>
      </w:r>
      <w:r>
        <w:rPr>
          <w:rFonts w:ascii="Sylfaen" w:hAnsi="Sylfaen" w:cs="Sylfaen" w:eastAsia="Sylfaen"/>
          <w:spacing w:val="-5"/>
          <w:sz w:val="16"/>
          <w:szCs w:val="16"/>
        </w:rPr>
        <w:t> </w:t>
      </w:r>
      <w:r>
        <w:rPr>
          <w:rFonts w:ascii="Sylfaen" w:hAnsi="Sylfaen" w:cs="Sylfaen" w:eastAsia="Sylfaen"/>
          <w:spacing w:val="-2"/>
          <w:sz w:val="16"/>
          <w:szCs w:val="16"/>
        </w:rPr>
        <w:t>გამომდინარე</w:t>
      </w:r>
    </w:p>
    <w:p>
      <w:pPr>
        <w:spacing w:line="240" w:lineRule="auto" w:before="11"/>
        <w:rPr>
          <w:rFonts w:ascii="Sylfaen" w:hAnsi="Sylfaen" w:cs="Sylfaen" w:eastAsia="Sylfaen"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69.8pt;height:.85pt;mso-position-horizontal-relative:char;mso-position-vertical-relative:line" coordorigin="0,0" coordsize="9396,17">
            <v:group style="position:absolute;left:8;top:8;width:9380;height:2" coordorigin="8,8" coordsize="9380,2">
              <v:shape style="position:absolute;left:8;top:8;width:9380;height:2" coordorigin="8,8" coordsize="9380,0" path="m8,8l9387,8e" filled="false" stroked="true" strokeweight=".82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500" w:bottom="280" w:left="1120" w:right="11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726"/>
        <w:gridCol w:w="1231"/>
        <w:gridCol w:w="1534"/>
        <w:gridCol w:w="1752"/>
        <w:gridCol w:w="1603"/>
        <w:gridCol w:w="1891"/>
        <w:gridCol w:w="1438"/>
      </w:tblGrid>
      <w:tr>
        <w:trPr>
          <w:trHeight w:val="554" w:hRule="exact"/>
        </w:trPr>
        <w:tc>
          <w:tcPr>
            <w:tcW w:w="12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4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1 10 კრიტ" w:id="156"/>
            <w:bookmarkEnd w:id="156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სანიტარული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ღონისძიებები</w:t>
            </w:r>
          </w:p>
        </w:tc>
      </w:tr>
      <w:tr>
        <w:trPr>
          <w:trHeight w:val="936" w:hRule="exac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529" w:right="211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53" w:right="250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06" w:right="106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53" w:right="353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77" w:right="274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77" w:right="225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3072" w:hRule="exac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228" w:right="225" w:firstLine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ქალაქის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სანიტარულ-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ჰიგიენური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მდგომარეობის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გაუმჯობესება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ქვეპროგრამით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განსაზღვრულ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ობიექტებზე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დერატიზაცია-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დეზინსექციის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ჩატარებით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32" w:right="3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ობიექტების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საერთო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სადაც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განხორციელებულია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სადერატიზაციო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სადეზინსექციო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სამუშაოები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3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11871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3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68" w:right="66" w:firstLine="4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3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ორჯერ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5" w:lineRule="auto"/>
              <w:ind w:left="138" w:right="135" w:firstLine="4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5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06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11" w:id="157"/>
      <w:bookmarkEnd w:id="157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11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სანიტარული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84,658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84,658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21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69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სანიტარულ-ჰიგიენური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მდგომარეობისა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ეპიდემიური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სიტუაციის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კონტროლი.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36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5" w:lineRule="auto" w:before="155"/>
                    <w:ind w:left="22" w:right="38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შემუშავებული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იქნა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"ქ.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დაწესებულებების</w:t>
                  </w:r>
                  <w:r>
                    <w:rPr>
                      <w:rFonts w:ascii="Sylfaen" w:hAnsi="Sylfaen" w:cs="Sylfaen" w:eastAsia="Sylfaen"/>
                      <w:spacing w:val="-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0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სანიტარული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მონიტორინგის"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ქვეპროგრამა,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საგანმანათლებლო,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საამღზრდელო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3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1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განთავსებული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საზოგადოებრივი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მნიშვნელობის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დაწესებულებებში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ზემოთაღნიშნული</w:t>
                  </w:r>
                  <w:r>
                    <w:rPr>
                      <w:rFonts w:ascii="Sylfaen" w:hAnsi="Sylfaen" w:cs="Sylfaen" w:eastAsia="Sylfaen"/>
                      <w:spacing w:val="-1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ღონისძიებების</w:t>
                  </w:r>
                  <w:r>
                    <w:rPr>
                      <w:rFonts w:ascii="Sylfaen" w:hAnsi="Sylfaen" w:cs="Sylfaen" w:eastAsia="Sylfaen"/>
                      <w:spacing w:val="106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ჩატარებას.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გათვალისწინებულია: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ჩამონაბანის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აღება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(8800),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კალორაჟის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(312)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ბაღებსა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2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უფასო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სასადილოებში,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განათების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კოეფიციენტის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(245),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აუზის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წყლის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ქიმიურ-ბაქტეოროლოგიური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(16),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სტომატოლოგიური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კაბინეტებისა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სილამაზის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სალონების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ლაბორატორიული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სტერილობაზე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(300</w:t>
                  </w:r>
                  <w:r>
                    <w:rPr>
                      <w:rFonts w:ascii="Sylfaen" w:hAnsi="Sylfaen" w:cs="Sylfaen" w:eastAsia="Sylfaen"/>
                      <w:spacing w:val="1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ერთეული),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სადენზიფექციო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საშუალებების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ქიმიური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(70),მუსიკალური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ხმაურის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(60).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კვების</w:t>
                  </w:r>
                  <w:r>
                    <w:rPr>
                      <w:rFonts w:ascii="Sylfaen" w:hAnsi="Sylfaen" w:cs="Sylfaen" w:eastAsia="Sylfaen"/>
                      <w:spacing w:val="-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8"/>
                      <w:w w:val="99"/>
                      <w:sz w:val="19"/>
                      <w:szCs w:val="19"/>
                    </w:rPr>
                    <w:t>  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პროდუქტების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საბავშვო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ბაღებში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(240)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პროდუქტების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სასადილოებში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96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/>
                      <w:sz w:val="1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ჩამონაბანის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8800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29040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კალორაჟის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312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3120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კოეფიციენტის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2450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აუზის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წყლის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ქიმიურ-ბაქტეოროლოგიური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1684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56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"/>
              <w:ind w:left="22" w:right="60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სილამაზის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სალონებისა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სტომატოლოგიური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კაბინეტების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ლაბორატორიული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სტერილობაზე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90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27000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80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სადენზიფექციო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ქიმიური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662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მუსიკალური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ხმაურის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1380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(ბაღებში)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4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14713.12</w:t>
            </w:r>
          </w:p>
        </w:tc>
      </w:tr>
      <w:tr>
        <w:trPr>
          <w:trHeight w:val="552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(სასადილოებში)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96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48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4570.88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76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2"/>
                <w:sz w:val="19"/>
              </w:rPr>
              <w:t>84,658.00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3"/>
        <w:rPr>
          <w:rFonts w:ascii="Sylfaen" w:hAnsi="Sylfaen" w:cs="Sylfaen" w:eastAsia="Sylfaen"/>
          <w:b/>
          <w:bCs/>
          <w:sz w:val="12"/>
          <w:szCs w:val="1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439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განხორციელების</w:t>
            </w:r>
            <w:r>
              <w:rPr>
                <w:rFonts w:ascii="Sylfaen" w:hAnsi="Sylfaen" w:cs="Sylfaen" w:eastAsia="Sylfaen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დროითი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გეგმა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9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ჩამონაბანის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აღება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9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კალორაჟის</w:t>
            </w:r>
            <w:r>
              <w:rPr>
                <w:rFonts w:ascii="Sylfaen" w:hAnsi="Sylfaen" w:cs="Sylfaen" w:eastAsia="Sylfaen"/>
                <w:spacing w:val="-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39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განათების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კოეფიციენტის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74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3" w:right="49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აუზის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წყლის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ქიმიურ-ბაქტეოროლოგიური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5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სილამაზის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სალონებისა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სტომატოლოგიური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კაბინეტების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ლაბორატორიული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36" w:lineRule="exact" w:before="1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სტერილობაზე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78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სადენზიფექციო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საშუალებების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ქიმიური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კვლევა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48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მუსიკალური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ხმაურის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703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(ბაღებში)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557.5pt;height:1.1pt;mso-position-horizontal-relative:char;mso-position-vertical-relative:line" coordorigin="0,0" coordsize="11150,22">
            <v:group style="position:absolute;left:11;top:11;width:11129;height:2" coordorigin="11,11" coordsize="11129,2">
              <v:shape style="position:absolute;left:11;top:11;width:11129;height:2" coordorigin="11,11" coordsize="11129,0" path="m11,11l11139,11e" filled="false" stroked="true" strokeweight="1.06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pStyle w:val="BodyText"/>
        <w:spacing w:line="240" w:lineRule="auto" w:before="67"/>
        <w:ind w:left="157" w:right="0"/>
        <w:jc w:val="left"/>
        <w:rPr>
          <w:b w:val="0"/>
          <w:bCs w:val="0"/>
        </w:rPr>
      </w:pPr>
      <w:r>
        <w:rPr>
          <w:spacing w:val="2"/>
        </w:rPr>
        <w:t>შუალედური</w:t>
      </w:r>
      <w:r>
        <w:rPr>
          <w:spacing w:val="-18"/>
        </w:rPr>
        <w:t> </w:t>
      </w:r>
      <w:r>
        <w:rPr>
          <w:spacing w:val="2"/>
        </w:rPr>
        <w:t>მოსალოდნელი</w:t>
      </w:r>
      <w:r>
        <w:rPr>
          <w:spacing w:val="-19"/>
        </w:rPr>
        <w:t> </w:t>
      </w:r>
      <w:r>
        <w:rPr>
          <w:spacing w:val="1"/>
        </w:rPr>
        <w:t>შედეგი</w:t>
      </w:r>
      <w:r>
        <w:rPr>
          <w:b w:val="0"/>
          <w:bCs w:val="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6.5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88"/>
                    <w:ind w:left="22" w:right="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განხორციელებულია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განსაზღვრული</w:t>
                  </w:r>
                  <w:r>
                    <w:rPr>
                      <w:rFonts w:ascii="Sylfaen" w:hAnsi="Sylfaen" w:cs="Sylfaen" w:eastAsia="Sylfaen"/>
                      <w:spacing w:val="4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სანიტარულ-ჰიგიენური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მდგომარეობისა</w:t>
                  </w:r>
                  <w:r>
                    <w:rPr>
                      <w:rFonts w:ascii="Sylfaen" w:hAnsi="Sylfaen" w:cs="Sylfaen" w:eastAsia="Sylfaen"/>
                      <w:spacing w:val="4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4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ეპიდემიური</w:t>
                  </w:r>
                  <w:r>
                    <w:rPr>
                      <w:rFonts w:ascii="Sylfaen" w:hAnsi="Sylfaen" w:cs="Sylfaen" w:eastAsia="Sylfaen"/>
                      <w:spacing w:val="4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სიტუაციის</w:t>
                  </w:r>
                  <w:r>
                    <w:rPr>
                      <w:rFonts w:ascii="Sylfaen" w:hAnsi="Sylfaen" w:cs="Sylfaen" w:eastAsia="Sylfaen"/>
                      <w:spacing w:val="104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მონიტორინგის</w:t>
                  </w:r>
                  <w:r>
                    <w:rPr>
                      <w:rFonts w:ascii="Sylfaen" w:hAnsi="Sylfaen" w:cs="Sylfaen" w:eastAsia="Sylfaen"/>
                      <w:spacing w:val="-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2"/>
        </w:rPr>
        <w:t>დამატებითი</w:t>
      </w:r>
      <w:r>
        <w:rPr>
          <w:spacing w:val="-17"/>
        </w:rPr>
        <w:t> </w:t>
      </w:r>
      <w:r>
        <w:rPr>
          <w:spacing w:val="2"/>
        </w:rPr>
        <w:t>ინფორმაცია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58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4"/>
                    <w:rPr>
                      <w:rFonts w:ascii="Sylfaen" w:hAnsi="Sylfaen" w:cs="Sylfaen" w:eastAsia="Sylfaen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spacing w:line="254" w:lineRule="auto" w:before="0"/>
                    <w:ind w:left="23" w:right="15" w:hanging="1"/>
                    <w:jc w:val="both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კვლევები</w:t>
                  </w:r>
                  <w:r>
                    <w:rPr>
                      <w:rFonts w:ascii="Sylfaen" w:hAnsi="Sylfaen" w:cs="Sylfaen" w:eastAsia="Sylfaen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ჩატარდება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არსებულ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საგანმანათლებლო,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საამღზრდელო</w:t>
                  </w:r>
                  <w:r>
                    <w:rPr>
                      <w:rFonts w:ascii="Sylfaen" w:hAnsi="Sylfaen" w:cs="Sylfaen" w:eastAsia="Sylfaen"/>
                      <w:spacing w:val="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საზოგა-დოებრივი</w:t>
                  </w:r>
                  <w:r>
                    <w:rPr>
                      <w:rFonts w:ascii="Sylfaen" w:hAnsi="Sylfaen" w:cs="Sylfaen" w:eastAsia="Sylfaen"/>
                      <w:spacing w:val="9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მნიშვნელობის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დაწესებულებებში.</w:t>
                  </w:r>
                  <w:r>
                    <w:rPr>
                      <w:rFonts w:ascii="Sylfaen" w:hAnsi="Sylfaen" w:cs="Sylfaen" w:eastAsia="Sylfaen"/>
                      <w:spacing w:val="4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ღონისძიებებს</w:t>
                  </w:r>
                  <w:r>
                    <w:rPr>
                      <w:rFonts w:ascii="Sylfaen" w:hAnsi="Sylfaen" w:cs="Sylfaen" w:eastAsia="Sylfaen"/>
                      <w:spacing w:val="3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4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გადანაწილება</w:t>
                  </w:r>
                  <w:r>
                    <w:rPr>
                      <w:rFonts w:ascii="Sylfaen" w:hAnsi="Sylfaen" w:cs="Sylfaen" w:eastAsia="Sylfaen"/>
                      <w:spacing w:val="3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4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განხორცი-ელდეს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ფაქტიური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მოთხოვნილებიდან</w:t>
                  </w:r>
                  <w:r>
                    <w:rPr>
                      <w:rFonts w:ascii="Sylfaen" w:hAnsi="Sylfaen" w:cs="Sylfaen" w:eastAsia="Sylfaen"/>
                      <w:spacing w:val="-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გამომდინარე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500" w:bottom="280" w:left="240" w:right="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692"/>
        <w:gridCol w:w="1322"/>
        <w:gridCol w:w="1322"/>
        <w:gridCol w:w="1567"/>
        <w:gridCol w:w="1692"/>
        <w:gridCol w:w="1692"/>
        <w:gridCol w:w="1334"/>
      </w:tblGrid>
      <w:tr>
        <w:trPr>
          <w:trHeight w:val="385" w:hRule="exact"/>
        </w:trPr>
        <w:tc>
          <w:tcPr>
            <w:tcW w:w="12103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bookmarkStart w:name="06 01 11 კრიტ" w:id="158"/>
            <w:bookmarkEnd w:id="158"/>
            <w:r>
              <w:rPr/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ტერიტორიაზე</w:t>
            </w:r>
            <w:r>
              <w:rPr>
                <w:rFonts w:ascii="Sylfaen" w:hAnsi="Sylfaen" w:cs="Sylfaen" w:eastAsia="Sylfaen"/>
                <w:spacing w:val="-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არსებული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დაწესებულებების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სანიტარული</w:t>
            </w:r>
            <w:r>
              <w:rPr>
                <w:rFonts w:ascii="Sylfaen" w:hAnsi="Sylfaen" w:cs="Sylfaen" w:eastAsia="Sylfaen"/>
                <w:spacing w:val="-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662" w:hRule="exact"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1"/>
              <w:ind w:left="478" w:right="193" w:hanging="28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1"/>
              <w:ind w:left="308" w:right="303" w:firstLine="237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ინდიკატორები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1"/>
              <w:ind w:left="215" w:right="207" w:firstLine="163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სამიზნე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მაჩვენებელი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1"/>
              <w:ind w:left="296" w:right="291" w:firstLine="24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ერთეული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მონაცემთა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წყარო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სიხშირე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13"/>
              <w:ind w:left="255" w:right="251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(საბიუჯეტო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ორგანიზაცია)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1"/>
              <w:ind w:left="366" w:right="229" w:hanging="132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მოგროვების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მეთოდი</w:t>
            </w:r>
          </w:p>
        </w:tc>
      </w:tr>
      <w:tr>
        <w:trPr>
          <w:trHeight w:val="1699" w:hRule="exact"/>
        </w:trPr>
        <w:tc>
          <w:tcPr>
            <w:tcW w:w="14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9" w:lineRule="auto"/>
              <w:ind w:left="39" w:right="33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განხორციელებული</w:t>
            </w:r>
            <w:r>
              <w:rPr>
                <w:rFonts w:ascii="Sylfaen" w:hAnsi="Sylfaen" w:cs="Sylfaen" w:eastAsia="Sylfaen"/>
                <w:spacing w:val="2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ქვეპროგრამით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სანიტარულ-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ჰიგიენური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მდგომარეობისა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ეპიდემიური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სიტუაციის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ღონისძიებები.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76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ჩატარებული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კვლევების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9203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0" w:lineRule="auto"/>
              <w:ind w:left="20" w:right="112" w:firstLine="3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სოციალური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დაცვის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0" w:lineRule="auto"/>
              <w:ind w:left="20" w:right="236" w:firstLine="3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სოციალური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დაცვის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  <w:tr>
        <w:trPr>
          <w:trHeight w:val="1699" w:hRule="exact"/>
        </w:trPr>
        <w:tc>
          <w:tcPr>
            <w:tcW w:w="14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0" w:lineRule="auto"/>
              <w:ind w:left="20" w:right="35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ჩატარებულია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მაწანწალა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ცხოველების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მოვლის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ღონისძიებები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5000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0" w:lineRule="auto"/>
              <w:ind w:left="20" w:right="112" w:firstLine="3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სოციალური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დაცვის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წელიწადში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ორჯერ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0" w:lineRule="auto"/>
              <w:ind w:left="20" w:right="236" w:firstLine="38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სოციალური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დაცვის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სამსახური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5"/>
          <w:szCs w:val="15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12" w:id="159"/>
      <w:bookmarkEnd w:id="159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12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ჰემოდიალიზის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ლეიკემიით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135,600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135,600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542" w:firstLine="47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ჰემოდიალიზის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პაციენტთა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ლეიკემიით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ბავშვთა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კომპენსაციით</w:t>
                  </w:r>
                  <w:r>
                    <w:rPr>
                      <w:rFonts w:ascii="Sylfaen" w:hAnsi="Sylfaen" w:cs="Sylfaen" w:eastAsia="Sylfaen"/>
                      <w:spacing w:val="7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49.6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4" w:lineRule="auto" w:before="86"/>
                    <w:ind w:left="22" w:right="21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ქვე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ჰემოდიალიზის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(115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ბენეფიციარი)გაეწევათ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ყოველთვიური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კომპენსაცია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60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ოდენობით.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ლეიკემიით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დაავადებულ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ბავშვებს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(18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წლამდე)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გაეწევათ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pacing w:val="9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200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ოდენობით.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00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93"/>
              <w:ind w:left="22" w:right="59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ჰემოდიალიზის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პაციენტთათვის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(ბენეფიციარი)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720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82,800.0</w:t>
            </w:r>
          </w:p>
        </w:tc>
      </w:tr>
      <w:tr>
        <w:trPr>
          <w:trHeight w:val="100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3" w:lineRule="auto"/>
              <w:ind w:left="22" w:right="83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ლეიკემიით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პირებისათვის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(ბენეფიციარი)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2400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52,800.0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135,600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00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23" w:right="2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5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ჰემოდიალიზის</w:t>
            </w:r>
            <w:r>
              <w:rPr>
                <w:rFonts w:ascii="Sylfaen" w:hAnsi="Sylfaen" w:cs="Sylfaen" w:eastAsia="Sylfaen"/>
                <w:spacing w:val="3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პაციენტთათვის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(ბენეფიციარი)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2"/>
              <w:ind w:left="23" w:right="166" w:firstLine="4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ლეიკემიით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პირებისათვის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5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(ბენეფიციარი)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უზრუნველყოფილნი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არიან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დახმარებით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82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4" w:lineRule="auto"/>
              <w:ind w:left="23" w:right="15" w:hanging="1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პროგრამით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ისარგებლებენ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პირები,რომლებიც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გადიან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კურსს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ჰემოდიალიზის</w:t>
            </w:r>
            <w:r>
              <w:rPr>
                <w:rFonts w:ascii="Sylfaen" w:hAnsi="Sylfaen" w:cs="Sylfaen" w:eastAsia="Sylfaen"/>
                <w:spacing w:val="11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ცენტრებში.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აგრეთვე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18</w:t>
            </w:r>
            <w:r>
              <w:rPr>
                <w:rFonts w:ascii="Sylfaen" w:hAnsi="Sylfaen" w:cs="Sylfaen" w:eastAsia="Sylfaen"/>
                <w:spacing w:val="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ჩათვლით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ლეიკემიით</w:t>
            </w:r>
            <w:r>
              <w:rPr>
                <w:rFonts w:ascii="Sylfaen" w:hAnsi="Sylfaen" w:cs="Sylfaen" w:eastAsia="Sylfaen"/>
                <w:spacing w:val="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დაავადებული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პირები.,</w:t>
            </w:r>
            <w:r>
              <w:rPr>
                <w:rFonts w:ascii="Sylfaen" w:hAnsi="Sylfaen" w:cs="Sylfaen" w:eastAsia="Sylfaen"/>
                <w:spacing w:val="8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პღონისძიებებს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გადანაწილება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შეიძლება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განხორციელდეს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ფაქტიური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მოთხოვნილებიდან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გამომდინარე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4" w:lineRule="auto"/>
        <w:jc w:val="both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548"/>
        <w:gridCol w:w="1231"/>
        <w:gridCol w:w="1231"/>
        <w:gridCol w:w="1752"/>
        <w:gridCol w:w="1286"/>
        <w:gridCol w:w="1891"/>
        <w:gridCol w:w="1891"/>
      </w:tblGrid>
      <w:tr>
        <w:trPr>
          <w:trHeight w:val="427" w:hRule="exact"/>
        </w:trPr>
        <w:tc>
          <w:tcPr>
            <w:tcW w:w="1258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1 12 კრიტ" w:id="160"/>
            <w:bookmarkEnd w:id="160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ჰემოდიალიზის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პაციენტთა</w:t>
            </w:r>
            <w:r>
              <w:rPr>
                <w:rFonts w:ascii="Sylfaen" w:hAnsi="Sylfaen" w:cs="Sylfaen" w:eastAsia="Sylfaen"/>
                <w:spacing w:val="3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ლეიკემიით</w:t>
            </w:r>
            <w:r>
              <w:rPr>
                <w:rFonts w:ascii="Sylfaen" w:hAnsi="Sylfaen" w:cs="Sylfaen" w:eastAsia="Sylfaen"/>
                <w:spacing w:val="-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დაავადებულ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ბავშვთა</w:t>
            </w:r>
            <w:r>
              <w:rPr>
                <w:rFonts w:ascii="Sylfaen" w:hAnsi="Sylfaen" w:cs="Sylfaen" w:eastAsia="Sylfaen"/>
                <w:spacing w:val="3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დახმარება</w:t>
            </w:r>
          </w:p>
        </w:tc>
      </w:tr>
      <w:tr>
        <w:trPr>
          <w:trHeight w:val="936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577" w:right="259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64" w:right="161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06" w:right="105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02" w:right="201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77" w:right="273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2628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5" w:lineRule="auto"/>
              <w:ind w:left="35" w:right="32" w:firstLine="1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ბენეფიციარების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უზრუნველყოფილნი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არიან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დახმარებით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361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137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5" w:lineRule="auto"/>
              <w:ind w:left="20" w:right="114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0" w:right="33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ორჯერ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253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30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13" w:id="161"/>
      <w:bookmarkEnd w:id="161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13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ღვიძლისა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ძვლის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ტვინის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ტრანსპლანტაციის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70,000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367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3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'ღვიძლის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ძვლის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ტვინის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ტრანსპლანტაციის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პირებისათვის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ოპერაციის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საჭიროებისას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41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9"/>
                    <w:rPr>
                      <w:rFonts w:ascii="Sylfaen" w:hAnsi="Sylfaen" w:cs="Sylfaen" w:eastAsia="Sylfae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255" w:lineRule="auto" w:before="0"/>
                    <w:ind w:left="22" w:right="41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ღვიძლის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ტრანსპლანტაცია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მიეკუთვნება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ისეთ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ძვირადღირებულ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ოპერაციათა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რიცხვს,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პაციენტებისათვის</w:t>
                  </w:r>
                  <w:r>
                    <w:rPr>
                      <w:rFonts w:ascii="Sylfaen" w:hAnsi="Sylfaen" w:cs="Sylfaen" w:eastAsia="Sylfaen"/>
                      <w:spacing w:val="100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გადაუდებელ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აუცილებლობას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წარმოადგენს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მათთვის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საციცოცხლოდ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აუცილებელია.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ასეთი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0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მუნიციპალიტეტმა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შეიმუშავა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'ღვიძლის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ტრანსპლანტაციის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პროგრამა,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რომლის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ისარგებლებს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3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4</w:t>
                  </w:r>
                  <w:r>
                    <w:rPr>
                      <w:rFonts w:ascii="Sylfaen" w:hAnsi="Sylfaen" w:cs="Sylfaen" w:eastAsia="Sylfae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პირი.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ძვლის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ტვინის</w:t>
                  </w:r>
                  <w:r>
                    <w:rPr>
                      <w:rFonts w:ascii="Sylfaen" w:hAnsi="Sylfaen" w:cs="Sylfaen" w:eastAsia="Sylfaen"/>
                      <w:spacing w:val="11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ტრანსპლანტაცია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ლეიკემიითა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ონკოჰემატოლოგიური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დაავადების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პაციენტებში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უალტერნატივო</w:t>
                  </w:r>
                  <w:r>
                    <w:rPr>
                      <w:rFonts w:ascii="Sylfaen" w:hAnsi="Sylfaen" w:cs="Sylfaen" w:eastAsia="Sylfaen"/>
                      <w:spacing w:val="11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მეთოდს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წარმოადგენს,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ძვირადღირებულ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ოპერაციას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წარმოადგენს.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ასეთი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მუნიციპალიტეტმა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შეიმუშავა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'ძვლის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ტვინის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ტრანსპლანტაციის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ქვეპროგრამა,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ისარგებლებს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3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3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პირი.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00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3" w:lineRule="auto"/>
              <w:ind w:left="22" w:right="3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'ძვლის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ტვინის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5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პირთა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30,000.0</w:t>
            </w:r>
          </w:p>
        </w:tc>
      </w:tr>
      <w:tr>
        <w:trPr>
          <w:trHeight w:val="1006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3" w:lineRule="auto"/>
              <w:ind w:left="22" w:right="71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'ღვიძლის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5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პირთა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10000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4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40,000.0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53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2"/>
              <w:ind w:left="22" w:right="334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'ძვლის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ტვინის</w:t>
            </w:r>
            <w:r>
              <w:rPr>
                <w:rFonts w:ascii="Sylfaen" w:hAnsi="Sylfaen" w:cs="Sylfaen" w:eastAsia="Sylfaen"/>
                <w:spacing w:val="3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პირთა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2"/>
              <w:ind w:left="22" w:right="38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'ღვიძლის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პირთა</w:t>
            </w:r>
            <w:r>
              <w:rPr>
                <w:rFonts w:ascii="Sylfaen" w:hAnsi="Sylfaen" w:cs="Sylfaen" w:eastAsia="Sylfaen"/>
                <w:spacing w:val="4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გაწეულია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282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98"/>
              <w:ind w:left="22" w:right="15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ქვეპროგრამით</w:t>
            </w:r>
            <w:r>
              <w:rPr>
                <w:rFonts w:ascii="Sylfaen" w:hAnsi="Sylfaen" w:cs="Sylfaen" w:eastAsia="Sylfaen"/>
                <w:spacing w:val="3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ისარგებლებენ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'ღვიძლის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'ძვლის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ტვინის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11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პირები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,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რომელთა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ოპერაციული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აუცილებლობა</w:t>
            </w:r>
            <w:r>
              <w:rPr>
                <w:rFonts w:ascii="Sylfaen" w:hAnsi="Sylfaen" w:cs="Sylfaen" w:eastAsia="Sylfaen"/>
                <w:spacing w:val="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დასტურდება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შესაბამისი</w:t>
            </w:r>
            <w:r>
              <w:rPr>
                <w:rFonts w:ascii="Sylfaen" w:hAnsi="Sylfaen" w:cs="Sylfaen" w:eastAsia="Sylfaen"/>
                <w:spacing w:val="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დაწესებულებიდან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წარმოდგენილი</w:t>
            </w:r>
            <w:r>
              <w:rPr>
                <w:rFonts w:ascii="Sylfaen" w:hAnsi="Sylfaen" w:cs="Sylfaen" w:eastAsia="Sylfaen"/>
                <w:spacing w:val="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ფორმა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#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100-4ა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-თი.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ანგარიშფაქტურით.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ღონისძიებებს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შორის</w:t>
            </w:r>
            <w:r>
              <w:rPr>
                <w:rFonts w:ascii="Sylfaen" w:hAnsi="Sylfaen" w:cs="Sylfaen" w:eastAsia="Sylfaen"/>
                <w:spacing w:val="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გადანაწილება</w:t>
            </w:r>
            <w:r>
              <w:rPr>
                <w:rFonts w:ascii="Sylfaen" w:hAnsi="Sylfaen" w:cs="Sylfaen" w:eastAsia="Sylfaen"/>
                <w:spacing w:val="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შეიძლება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განხორციელდეს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ფაქტიური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მოთხოვნილებიდან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გამომდინარე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4" w:lineRule="auto"/>
        <w:jc w:val="both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589"/>
        <w:gridCol w:w="1042"/>
        <w:gridCol w:w="1042"/>
        <w:gridCol w:w="1752"/>
        <w:gridCol w:w="1493"/>
        <w:gridCol w:w="1891"/>
        <w:gridCol w:w="1452"/>
      </w:tblGrid>
      <w:tr>
        <w:trPr>
          <w:trHeight w:val="428" w:hRule="exact"/>
        </w:trPr>
        <w:tc>
          <w:tcPr>
            <w:tcW w:w="1191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1 13 კრიტ" w:id="162"/>
            <w:bookmarkEnd w:id="162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ღვიძლისა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ძვლის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ტვინის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ტრანსპლანტაციის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საჭიროების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მქონე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პირთა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დახმარება</w:t>
            </w:r>
          </w:p>
        </w:tc>
      </w:tr>
      <w:tr>
        <w:trPr>
          <w:trHeight w:val="936" w:hRule="exac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529" w:right="211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83" w:right="182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61" w:right="56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109" w:right="105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8"/>
              <w:ind w:left="277" w:right="273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85" w:right="232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788" w:hRule="exac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30" w:right="26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გაწეულია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ბენეფიციარებისათვ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ის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00"/>
              <w:ind w:left="20" w:right="40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20" w:right="114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00"/>
              <w:ind w:left="20" w:right="54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წელიწადში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ორჯერ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20" w:right="253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14" w:id="163"/>
      <w:bookmarkEnd w:id="163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14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ინდივიდუალური</w:t>
                  </w:r>
                  <w:r>
                    <w:rPr>
                      <w:rFonts w:ascii="Sylfaen" w:hAnsi="Sylfaen" w:cs="Sylfaen" w:eastAsia="Sylfaen"/>
                      <w:spacing w:val="-1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600,000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600,000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3" w:lineRule="auto" w:before="33"/>
                    <w:ind w:left="22" w:right="1516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მედიკამენტებით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თანადაფინანსებით</w:t>
                  </w:r>
                  <w:r>
                    <w:rPr>
                      <w:rFonts w:ascii="Sylfaen" w:hAnsi="Sylfaen" w:cs="Sylfaen" w:eastAsia="Sylfaen"/>
                      <w:spacing w:val="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95.9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55" w:lineRule="auto" w:before="148"/>
                    <w:ind w:left="22" w:right="125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მოსახლეობისათვის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ძირითადად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სახელმწიფო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ბიუჯეტიდან</w:t>
                  </w:r>
                  <w:r>
                    <w:rPr>
                      <w:rFonts w:ascii="Sylfaen" w:hAnsi="Sylfaen" w:cs="Sylfaen" w:eastAsia="Sylfaen"/>
                      <w:spacing w:val="103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დაფინანსებული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მთელი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რიგი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პროგრამებით.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მიუხედავად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ამისა,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ნაწილს,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მცირე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შემოსავლების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გამო,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აქვს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საშუალება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დაფაროს 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ხარჯები,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სრულად</w:t>
                  </w:r>
                  <w:r>
                    <w:rPr>
                      <w:rFonts w:ascii="Sylfaen" w:hAnsi="Sylfaen" w:cs="Sylfaen" w:eastAsia="Sylfaen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იფარება</w:t>
                  </w:r>
                  <w:r>
                    <w:rPr>
                      <w:rFonts w:ascii="Sylfaen" w:hAnsi="Sylfaen" w:cs="Sylfaen" w:eastAsia="Sylfaen"/>
                      <w:spacing w:val="3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პროგრამებით.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მოსახლეობისათვის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დიდ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პრობლემას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წარმოადგენს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მედიკამენტების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შეძენა.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აქედან</w:t>
                  </w:r>
                  <w:r>
                    <w:rPr>
                      <w:rFonts w:ascii="Sylfaen" w:hAnsi="Sylfaen" w:cs="Sylfaen" w:eastAsia="Sylfaen"/>
                      <w:spacing w:val="11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გამომდინარე,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მერიამ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შეიმუშავა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მოსახლეობისათვის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უსახსრობის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ვერ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ახერხებენ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მკურნალობის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ჩატარებას,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თანადაფინანსების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300,000.0</w:t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2" w:right="68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გეგმიური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ოპერაციული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ონკოლოგიური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300,000.0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600,000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შეძენისათვის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2"/>
              <w:ind w:left="21" w:right="421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გეგმიური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ოპერაციული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ონკოლოგიური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ბენეფიციარებს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მიეწოდათ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განხორციელდა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2756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4516" w:val="left" w:leader="none"/>
              </w:tabs>
              <w:spacing w:line="255" w:lineRule="auto"/>
              <w:ind w:left="22" w:right="16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პირველი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ღონისძიების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-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იანვრამდე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შემდეგ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მოქალაქეებს: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დაუცველი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ოჯახების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ერთიან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ბაზაში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წევრებს,</w:t>
            </w:r>
            <w:r>
              <w:rPr>
                <w:rFonts w:ascii="Sylfaen" w:hAnsi="Sylfaen" w:cs="Sylfaen" w:eastAsia="Sylfaen"/>
                <w:spacing w:val="12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რომლებსაც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მინიჭებული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აქვთ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200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000-ის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ჩათვლით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ქულა;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შ.შ.მ.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პირებს,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ვეტერანებს;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ტერიტორიული</w:t>
            </w:r>
            <w:r>
              <w:rPr>
                <w:rFonts w:ascii="Sylfaen" w:hAnsi="Sylfaen" w:cs="Sylfaen" w:eastAsia="Sylfaen"/>
                <w:spacing w:val="8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მთლიანობისათვის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მონაწილეებს, ომში დაღუპულთა ოჯახის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წევრებს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(დედა,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მამა,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მეუღლე, შვილები);</w:t>
            </w:r>
            <w:r>
              <w:rPr>
                <w:rFonts w:ascii="Sylfaen" w:hAnsi="Sylfaen" w:cs="Sylfaen" w:eastAsia="Sylfaen"/>
                <w:spacing w:val="-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1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(18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5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მეტი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შვილი)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წევრებს;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მარტოხელა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მშობლებს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მათ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შვილებს.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ასევე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მარტოხელა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ასაკით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პენსიონერებს,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რომელთა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საჭიროება</w:t>
            </w:r>
            <w:r>
              <w:rPr>
                <w:rFonts w:ascii="Sylfaen" w:hAnsi="Sylfaen" w:cs="Sylfaen" w:eastAsia="Sylfaen"/>
                <w:spacing w:val="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დასტურდება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ადმინისტრაციული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ერთეულის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წარმომადგენელის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spacing w:val="10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გაცემული</w:t>
            </w:r>
            <w:r>
              <w:rPr>
                <w:rFonts w:ascii="Sylfaen" w:hAnsi="Sylfaen" w:cs="Sylfaen" w:eastAsia="Sylfaen"/>
                <w:spacing w:val="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დასკვნის</w:t>
            </w:r>
            <w:r>
              <w:rPr>
                <w:rFonts w:ascii="Sylfaen" w:hAnsi="Sylfaen" w:cs="Sylfaen" w:eastAsia="Sylfaen"/>
                <w:spacing w:val="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საფუძველზე</w:t>
            </w:r>
            <w:r>
              <w:rPr>
                <w:rFonts w:ascii="Sylfaen" w:hAnsi="Sylfaen" w:cs="Sylfaen" w:eastAsia="Sylfaen"/>
                <w:spacing w:val="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დაუფინანსდებათ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მედიკამენტოზური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მკურნალობა</w:t>
            </w:r>
            <w:r>
              <w:rPr>
                <w:rFonts w:ascii="Sylfaen" w:hAnsi="Sylfaen" w:cs="Sylfaen" w:eastAsia="Sylfaen"/>
                <w:spacing w:val="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არა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უმეტეს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200</w:t>
            </w:r>
            <w:r>
              <w:rPr>
                <w:rFonts w:ascii="Sylfaen" w:hAnsi="Sylfaen" w:cs="Sylfaen" w:eastAsia="Sylfaen"/>
                <w:spacing w:val="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ლარისა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მიმდინარე</w:t>
            </w:r>
            <w:r>
              <w:rPr>
                <w:rFonts w:ascii="Sylfaen" w:hAnsi="Sylfaen" w:cs="Sylfaen" w:eastAsia="Sylfaen"/>
                <w:spacing w:val="10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ერთხელ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ოჯახზე.</w:t>
              <w:tab/>
            </w:r>
            <w:r>
              <w:rPr>
                <w:rFonts w:ascii="Sylfaen" w:hAnsi="Sylfaen" w:cs="Sylfaen" w:eastAsia="Sylfaen"/>
                <w:sz w:val="19"/>
                <w:szCs w:val="19"/>
              </w:rPr>
              <w:t>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940" w:hRule="exact"/>
        </w:trPr>
        <w:tc>
          <w:tcPr>
            <w:tcW w:w="11126" w:type="dxa"/>
            <w:gridSpan w:val="5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16" w:firstLine="1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მეორე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ღონისძიების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ფარგლებში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გაეწევა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ქ.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ბათუმში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წლის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იანვრამდე</w:t>
            </w:r>
            <w:r>
              <w:rPr>
                <w:rFonts w:ascii="Sylfaen" w:hAnsi="Sylfaen" w:cs="Sylfaen" w:eastAsia="Sylfaen"/>
                <w:spacing w:val="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საქართველოს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შემდეგ</w:t>
            </w:r>
            <w:r>
              <w:rPr>
                <w:rFonts w:ascii="Sylfaen" w:hAnsi="Sylfaen" w:cs="Sylfaen" w:eastAsia="Sylfaen"/>
                <w:spacing w:val="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მოქალაქეებს,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რომლებიც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ჩართული</w:t>
            </w:r>
            <w:r>
              <w:rPr>
                <w:rFonts w:ascii="Sylfaen" w:hAnsi="Sylfaen" w:cs="Sylfaen" w:eastAsia="Sylfaen"/>
                <w:spacing w:val="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არიან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საყოველთაო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ჯანდაცვაში:</w:t>
            </w:r>
            <w:r>
              <w:rPr>
                <w:rFonts w:ascii="Sylfaen" w:hAnsi="Sylfaen" w:cs="Sylfaen" w:eastAsia="Sylfaen"/>
                <w:spacing w:val="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სოციალურად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დაუცველი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ოჯახების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10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ერთიან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ბაზაში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წევრებს,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რომლებსაც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მინიჭებული</w:t>
            </w:r>
            <w:r>
              <w:rPr>
                <w:rFonts w:ascii="Sylfaen" w:hAnsi="Sylfaen" w:cs="Sylfaen" w:eastAsia="Sylfaen"/>
                <w:spacing w:val="3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აქვთ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70001-დან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200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000-ის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ჩათვლით</w:t>
            </w:r>
            <w:r>
              <w:rPr>
                <w:rFonts w:ascii="Sylfaen" w:hAnsi="Sylfaen" w:cs="Sylfaen" w:eastAsia="Sylfaen"/>
                <w:spacing w:val="9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ქულა;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ომის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ვეტერანებს;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ტერიტორიული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მთლიანობისათვის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მონაწილეებს,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ომში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დაღუპულთა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10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წევრებს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(დედა,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მამა,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 მეუღლე,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შვილები);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მრავალშვილიანი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(18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 ასაკის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5 და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მეტი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შვილი)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ოჯახის</w:t>
            </w:r>
            <w:r>
              <w:rPr>
                <w:rFonts w:ascii="Sylfaen" w:hAnsi="Sylfaen" w:cs="Sylfaen" w:eastAsia="Sylfaen"/>
                <w:spacing w:val="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წევრებს;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მარტოხელა</w:t>
            </w:r>
            <w:r>
              <w:rPr>
                <w:rFonts w:ascii="Sylfaen" w:hAnsi="Sylfaen" w:cs="Sylfaen" w:eastAsia="Sylfaen"/>
                <w:spacing w:val="8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მშობლებს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მათ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შვილებს.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165-ე</w:t>
            </w:r>
            <w:r>
              <w:rPr>
                <w:rFonts w:ascii="Sylfaen" w:hAnsi="Sylfaen" w:cs="Sylfaen" w:eastAsia="Sylfaen"/>
                <w:spacing w:val="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დადგენილების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ბენეფიციარებს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</w:t>
            </w:r>
            <w:r>
              <w:rPr>
                <w:rFonts w:ascii="Sylfaen" w:hAnsi="Sylfaen" w:cs="Sylfaen" w:eastAsia="Sylfaen"/>
                <w:spacing w:val="2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0-5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წლამდე</w:t>
            </w:r>
            <w:r>
              <w:rPr>
                <w:rFonts w:ascii="Sylfaen" w:hAnsi="Sylfaen" w:cs="Sylfaen" w:eastAsia="Sylfaen"/>
                <w:spacing w:val="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ასაკის</w:t>
            </w:r>
            <w:r>
              <w:rPr>
                <w:rFonts w:ascii="Sylfaen" w:hAnsi="Sylfaen" w:cs="Sylfaen" w:eastAsia="Sylfaen"/>
                <w:spacing w:val="2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ბავშვებს,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ასაკით</w:t>
            </w:r>
            <w:r>
              <w:rPr>
                <w:rFonts w:ascii="Sylfaen" w:hAnsi="Sylfaen" w:cs="Sylfaen" w:eastAsia="Sylfaen"/>
                <w:spacing w:val="9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პენსიონერებს,სტუდენტებს,),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რომელთაც</w:t>
            </w:r>
            <w:r>
              <w:rPr>
                <w:rFonts w:ascii="Sylfaen" w:hAnsi="Sylfaen" w:cs="Sylfaen" w:eastAsia="Sylfaen"/>
                <w:spacing w:val="3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აქვთ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70001-დან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200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000-ის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ჩათვლით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სარეიტინგო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ქულა,</w:t>
            </w:r>
            <w:r>
              <w:rPr>
                <w:rFonts w:ascii="Sylfaen" w:hAnsi="Sylfaen" w:cs="Sylfaen" w:eastAsia="Sylfaen"/>
                <w:spacing w:val="3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რომლებიც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არ</w:t>
            </w:r>
            <w:r>
              <w:rPr>
                <w:rFonts w:ascii="Sylfaen" w:hAnsi="Sylfaen" w:cs="Sylfaen" w:eastAsia="Sylfaen"/>
                <w:spacing w:val="7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სარგებლობენ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აჭარის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დაცვის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სამინისტროს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მიზნობრივი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პროგრამებით.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ასევე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მოქალაქეებს,</w:t>
            </w:r>
            <w:r>
              <w:rPr>
                <w:rFonts w:ascii="Sylfaen" w:hAnsi="Sylfaen" w:cs="Sylfaen" w:eastAsia="Sylfaen"/>
                <w:spacing w:val="13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რომელთა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საჭიროება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დასტურდება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ადმინისტრაციული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ერთეულის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წარმომადგენელის</w:t>
            </w:r>
            <w:r>
              <w:rPr>
                <w:rFonts w:ascii="Sylfaen" w:hAnsi="Sylfaen" w:cs="Sylfaen" w:eastAsia="Sylfaen"/>
                <w:spacing w:val="4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გაცემული</w:t>
            </w:r>
            <w:r>
              <w:rPr>
                <w:rFonts w:ascii="Sylfaen" w:hAnsi="Sylfaen" w:cs="Sylfaen" w:eastAsia="Sylfaen"/>
                <w:spacing w:val="11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დასკვნის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საფუძველზე.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მათ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დაუფინანსდებათ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მკურნალობა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გარკვეული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სქემის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მიხედვით.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საყოველთაო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ჯანდაცვის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spacing w:val="10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დაფინანსებული</w:t>
            </w:r>
            <w:r>
              <w:rPr>
                <w:rFonts w:ascii="Sylfaen" w:hAnsi="Sylfaen" w:cs="Sylfaen" w:eastAsia="Sylfaen"/>
                <w:spacing w:val="3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ოპერაციის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4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ონკოლოგიური</w:t>
            </w:r>
            <w:r>
              <w:rPr>
                <w:rFonts w:ascii="Sylfaen" w:hAnsi="Sylfaen" w:cs="Sylfaen" w:eastAsia="Sylfaen"/>
                <w:spacing w:val="3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პაციენტების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მკურნალობის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(ქიმიოთერაპია,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ჰორმონოთერაპია,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სხივური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თერაპია)</w:t>
            </w:r>
            <w:r>
              <w:rPr>
                <w:rFonts w:ascii="Sylfaen" w:hAnsi="Sylfaen" w:cs="Sylfaen" w:eastAsia="Sylfaen"/>
                <w:spacing w:val="4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%-ობა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შეივსება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100%-მდე. (საყოველთაო 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დაზღვევით</w:t>
            </w:r>
            <w:r>
              <w:rPr>
                <w:rFonts w:ascii="Sylfaen" w:hAnsi="Sylfaen" w:cs="Sylfaen" w:eastAsia="Sylfaen"/>
                <w:spacing w:val="4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განსაზღვრულ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ზღვრულ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ტარიფამდე).</w:t>
            </w:r>
            <w:r>
              <w:rPr>
                <w:rFonts w:ascii="Sylfaen" w:hAnsi="Sylfaen" w:cs="Sylfaen" w:eastAsia="Sylfaen"/>
                <w:spacing w:val="4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1-ლ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ღონისძიებაში</w:t>
            </w:r>
            <w:r>
              <w:rPr>
                <w:rFonts w:ascii="Sylfaen" w:hAnsi="Sylfaen" w:cs="Sylfaen" w:eastAsia="Sylfaen"/>
                <w:spacing w:val="8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ჩასართავად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ბენეფიციარმა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უნდა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წარმოადგინოს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შემდეგი</w:t>
            </w:r>
            <w:r>
              <w:rPr>
                <w:rFonts w:ascii="Sylfaen" w:hAnsi="Sylfaen" w:cs="Sylfaen" w:eastAsia="Sylfaen"/>
                <w:spacing w:val="3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დოკუმენტაცია:</w:t>
            </w:r>
            <w:r>
              <w:rPr>
                <w:rFonts w:ascii="Sylfaen" w:hAnsi="Sylfaen" w:cs="Sylfaen" w:eastAsia="Sylfaen"/>
                <w:spacing w:val="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1.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განცხადება;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2.</w:t>
            </w:r>
            <w:r>
              <w:rPr>
                <w:rFonts w:ascii="Sylfaen" w:hAnsi="Sylfaen" w:cs="Sylfaen" w:eastAsia="Sylfaen"/>
                <w:spacing w:val="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პირადობის</w:t>
            </w:r>
            <w:r>
              <w:rPr>
                <w:rFonts w:ascii="Sylfaen" w:hAnsi="Sylfaen" w:cs="Sylfaen" w:eastAsia="Sylfaen"/>
                <w:spacing w:val="2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1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მოწმობა;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3.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ბენეფიციარის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მოწმობა;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4.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ცნობა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ჯანმრთელობის</w:t>
            </w:r>
            <w:r>
              <w:rPr>
                <w:rFonts w:ascii="Sylfaen" w:hAnsi="Sylfaen" w:cs="Sylfaen" w:eastAsia="Sylfaen"/>
                <w:spacing w:val="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მდგომარეობის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შესახებ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-ფორმა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IV-100/ა;</w:t>
            </w:r>
            <w:r>
              <w:rPr>
                <w:rFonts w:ascii="Sylfaen" w:hAnsi="Sylfaen" w:cs="Sylfaen" w:eastAsia="Sylfaen"/>
                <w:spacing w:val="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5.</w:t>
            </w:r>
            <w:r>
              <w:rPr>
                <w:rFonts w:ascii="Sylfaen" w:hAnsi="Sylfaen" w:cs="Sylfaen" w:eastAsia="Sylfaen"/>
                <w:spacing w:val="104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ექიმის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დანიშნულების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ფურცელი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(რეცეპტი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ფ.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#3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ბეჭდით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დადასტურებული)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დასახელებით,</w:t>
            </w:r>
            <w:r>
              <w:rPr>
                <w:rFonts w:ascii="Sylfaen" w:hAnsi="Sylfaen" w:cs="Sylfaen" w:eastAsia="Sylfaen"/>
                <w:spacing w:val="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რაოდენობის</w:t>
            </w:r>
            <w:r>
              <w:rPr>
                <w:rFonts w:ascii="Sylfaen" w:hAnsi="Sylfaen" w:cs="Sylfaen" w:eastAsia="Sylfaen"/>
                <w:spacing w:val="11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ფორმის</w:t>
            </w:r>
            <w:r>
              <w:rPr>
                <w:rFonts w:ascii="Sylfaen" w:hAnsi="Sylfaen" w:cs="Sylfaen" w:eastAsia="Sylfaen"/>
                <w:spacing w:val="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მითითებით.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6.</w:t>
            </w:r>
            <w:r>
              <w:rPr>
                <w:rFonts w:ascii="Sylfaen" w:hAnsi="Sylfaen" w:cs="Sylfaen" w:eastAsia="Sylfaen"/>
                <w:spacing w:val="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ანგარიშ-ფაქტურა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აფთიაქიდან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თანხისა</w:t>
            </w:r>
            <w:r>
              <w:rPr>
                <w:rFonts w:ascii="Sylfaen" w:hAnsi="Sylfaen" w:cs="Sylfaen" w:eastAsia="Sylfaen"/>
                <w:spacing w:val="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2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მედიკამენტების</w:t>
            </w:r>
            <w:r>
              <w:rPr>
                <w:rFonts w:ascii="Sylfaen" w:hAnsi="Sylfaen" w:cs="Sylfaen" w:eastAsia="Sylfaen"/>
                <w:spacing w:val="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რაოდენობის</w:t>
            </w:r>
            <w:r>
              <w:rPr>
                <w:rFonts w:ascii="Sylfaen" w:hAnsi="Sylfaen" w:cs="Sylfaen" w:eastAsia="Sylfaen"/>
                <w:spacing w:val="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მითითებით.</w:t>
            </w:r>
            <w:r>
              <w:rPr>
                <w:rFonts w:ascii="Sylfaen" w:hAnsi="Sylfaen" w:cs="Sylfaen" w:eastAsia="Sylfaen"/>
                <w:spacing w:val="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9"/>
                <w:szCs w:val="19"/>
              </w:rPr>
              <w:t>7.</w:t>
            </w:r>
            <w:r>
              <w:rPr>
                <w:rFonts w:ascii="Sylfaen" w:hAnsi="Sylfaen" w:cs="Sylfaen" w:eastAsia="Sylfaen"/>
                <w:spacing w:val="11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ადმინისტრაციულ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ერთეულში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მერის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წარმომადგენელის</w:t>
            </w:r>
            <w:r>
              <w:rPr>
                <w:rFonts w:ascii="Sylfaen" w:hAnsi="Sylfaen" w:cs="Sylfaen" w:eastAsia="Sylfaen"/>
                <w:spacing w:val="4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მიერ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გაცემული</w:t>
            </w:r>
            <w:r>
              <w:rPr>
                <w:rFonts w:ascii="Sylfaen" w:hAnsi="Sylfaen" w:cs="Sylfaen" w:eastAsia="Sylfaen"/>
                <w:spacing w:val="3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დასკვნა.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თანხის</w:t>
            </w:r>
            <w:r>
              <w:rPr>
                <w:rFonts w:ascii="Sylfaen" w:hAnsi="Sylfaen" w:cs="Sylfaen" w:eastAsia="Sylfaen"/>
                <w:spacing w:val="4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გადარიცხვა</w:t>
            </w:r>
            <w:r>
              <w:rPr>
                <w:rFonts w:ascii="Sylfaen" w:hAnsi="Sylfaen" w:cs="Sylfaen" w:eastAsia="Sylfaen"/>
                <w:spacing w:val="4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მოხდება</w:t>
            </w:r>
            <w:r>
              <w:rPr>
                <w:rFonts w:ascii="Sylfaen" w:hAnsi="Sylfaen" w:cs="Sylfaen" w:eastAsia="Sylfaen"/>
                <w:spacing w:val="4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ანგარიშ-</w:t>
            </w:r>
            <w:r>
              <w:rPr>
                <w:rFonts w:ascii="Sylfaen" w:hAnsi="Sylfaen" w:cs="Sylfaen" w:eastAsia="Sylfaen"/>
                <w:spacing w:val="11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ფაქტურაზე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მითითებული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აფთიაქის</w:t>
            </w:r>
            <w:r>
              <w:rPr>
                <w:rFonts w:ascii="Sylfaen" w:hAnsi="Sylfaen" w:cs="Sylfaen" w:eastAsia="Sylfaen"/>
                <w:spacing w:val="2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პირად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ანგარიშზე.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მედიკამენტების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გაცემა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მოხდება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წელიწადში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ერთჯერადად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ოჯახზე.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55" w:lineRule="auto"/>
        <w:jc w:val="both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60" w:right="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7.9pt;height:227.75pt;mso-position-horizontal-relative:char;mso-position-vertical-relative:line" coordorigin="0,0" coordsize="11158,4555">
            <v:group style="position:absolute;left:11;top:11;width:2;height:4534" coordorigin="11,11" coordsize="2,4534">
              <v:shape style="position:absolute;left:11;top:11;width:2;height:4534" coordorigin="11,11" coordsize="0,4534" path="m11,11l11,4544e" filled="false" stroked="true" strokeweight="1.06pt" strokecolor="#000000">
                <v:path arrowok="t"/>
              </v:shape>
            </v:group>
            <v:group style="position:absolute;left:11137;top:11;width:2;height:4534" coordorigin="11137,11" coordsize="2,4534">
              <v:shape style="position:absolute;left:11137;top:11;width:2;height:4534" coordorigin="11137,11" coordsize="0,4534" path="m11137,11l11137,4544e" filled="false" stroked="true" strokeweight="1.06pt" strokecolor="#000000">
                <v:path arrowok="t"/>
              </v:shape>
            </v:group>
            <v:group style="position:absolute;left:20;top:4535;width:11127;height:2" coordorigin="20,4535" coordsize="11127,2">
              <v:shape style="position:absolute;left:20;top:4535;width:11127;height:2" coordorigin="20,4535" coordsize="11127,0" path="m20,4535l11147,4535e" filled="false" stroked="true" strokeweight="1.06pt" strokecolor="#000000">
                <v:path arrowok="t"/>
              </v:shape>
              <v:shape style="position:absolute;left:11;top:11;width:11127;height:452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55" w:lineRule="auto" w:before="0"/>
                        <w:ind w:left="33" w:right="26" w:firstLine="0"/>
                        <w:jc w:val="both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მეორე</w:t>
                      </w:r>
                      <w:r>
                        <w:rPr>
                          <w:rFonts w:ascii="Sylfaen" w:hAnsi="Sylfaen" w:cs="Sylfaen" w:eastAsia="Sylfaen"/>
                          <w:spacing w:val="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ღონისძიებაში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ჩასართავად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ბენეფიციარმა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უნდა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წარმოადგინოს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შემდეგი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დოკუმენტაცია: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1.განცხადება;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პირადობის</w:t>
                      </w:r>
                      <w:r>
                        <w:rPr>
                          <w:rFonts w:ascii="Sylfaen" w:hAnsi="Sylfaen" w:cs="Sylfaen" w:eastAsia="Sylfaen"/>
                          <w:spacing w:val="123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დამადასტურებელი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მოწმობა;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3.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ბენეფიციარის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დამადასტურებელი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მოწმობა;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4.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ცნობა ჯანმრთელობის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მდგომარეობის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შესახებ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Sylfaen" w:hAnsi="Sylfaen" w:cs="Sylfaen" w:eastAsia="Sylfaen"/>
                          <w:spacing w:val="119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ფორმა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IV-100/ა.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5.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სამედიცინო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ორგანიზაციის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მიერ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წარმოდგენილი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ანგარიშ-ფაქტურა</w:t>
                      </w:r>
                      <w:r>
                        <w:rPr>
                          <w:rFonts w:ascii="Sylfaen" w:hAnsi="Sylfaen" w:cs="Sylfaen" w:eastAsia="Sylfaen"/>
                          <w:spacing w:val="2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მომსახურეობის</w:t>
                      </w:r>
                      <w:r>
                        <w:rPr>
                          <w:rFonts w:ascii="Sylfaen" w:hAnsi="Sylfaen" w:cs="Sylfaen" w:eastAsia="Sylfaen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მითითებით.</w:t>
                      </w:r>
                      <w:r>
                        <w:rPr>
                          <w:rFonts w:ascii="Sylfaen" w:hAnsi="Sylfaen" w:cs="Sylfaen" w:eastAsia="Sylfaen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9"/>
                          <w:szCs w:val="19"/>
                        </w:rPr>
                        <w:t>6.</w:t>
                      </w:r>
                      <w:r>
                        <w:rPr>
                          <w:rFonts w:ascii="Sylfaen" w:hAnsi="Sylfaen" w:cs="Sylfaen" w:eastAsia="Sylfaen"/>
                          <w:spacing w:val="114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საყოველთაო</w:t>
                      </w:r>
                      <w:r>
                        <w:rPr>
                          <w:rFonts w:ascii="Sylfaen" w:hAnsi="Sylfaen" w:cs="Sylfaen" w:eastAsia="Sylfaen"/>
                          <w:spacing w:val="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ჯანდაცვის</w:t>
                      </w:r>
                      <w:r>
                        <w:rPr>
                          <w:rFonts w:ascii="Sylfaen" w:hAnsi="Sylfaen" w:cs="Sylfaen" w:eastAsia="Sylfaen"/>
                          <w:spacing w:val="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მიერ</w:t>
                      </w:r>
                      <w:r>
                        <w:rPr>
                          <w:rFonts w:ascii="Sylfaen" w:hAnsi="Sylfaen" w:cs="Sylfaen" w:eastAsia="Sylfaen"/>
                          <w:spacing w:val="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გაცემული</w:t>
                      </w:r>
                      <w:r>
                        <w:rPr>
                          <w:rFonts w:ascii="Sylfaen" w:hAnsi="Sylfaen" w:cs="Sylfaen" w:eastAsia="Sylfaen"/>
                          <w:spacing w:val="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მიმართვა</w:t>
                      </w:r>
                      <w:r>
                        <w:rPr>
                          <w:rFonts w:ascii="Sylfaen" w:hAnsi="Sylfaen" w:cs="Sylfaen" w:eastAsia="Sylfaen"/>
                          <w:spacing w:val="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(ვაუჩერი)</w:t>
                      </w:r>
                      <w:r>
                        <w:rPr>
                          <w:rFonts w:ascii="Sylfaen" w:hAnsi="Sylfaen" w:cs="Sylfaen" w:eastAsia="Sylfaen"/>
                          <w:spacing w:val="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მის</w:t>
                      </w:r>
                      <w:r>
                        <w:rPr>
                          <w:rFonts w:ascii="Sylfaen" w:hAnsi="Sylfaen" w:cs="Sylfaen" w:eastAsia="Sylfaen"/>
                          <w:spacing w:val="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მიერ</w:t>
                      </w:r>
                      <w:r>
                        <w:rPr>
                          <w:rFonts w:ascii="Sylfaen" w:hAnsi="Sylfaen" w:cs="Sylfaen" w:eastAsia="Sylfaen"/>
                          <w:spacing w:val="1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ასანაზღაურებელი</w:t>
                      </w:r>
                      <w:r>
                        <w:rPr>
                          <w:rFonts w:ascii="Sylfaen" w:hAnsi="Sylfaen" w:cs="Sylfaen" w:eastAsia="Sylfaen"/>
                          <w:spacing w:val="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თანხის</w:t>
                      </w:r>
                      <w:r>
                        <w:rPr>
                          <w:rFonts w:ascii="Sylfaen" w:hAnsi="Sylfaen" w:cs="Sylfaen" w:eastAsia="Sylfaen"/>
                          <w:spacing w:val="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მითითებით.</w:t>
                      </w:r>
                      <w:r>
                        <w:rPr>
                          <w:rFonts w:ascii="Sylfaen" w:hAnsi="Sylfaen" w:cs="Sylfaen" w:eastAsia="Sylfaen"/>
                          <w:spacing w:val="81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7.ადმინისტრაციული</w:t>
                      </w:r>
                      <w:r>
                        <w:rPr>
                          <w:rFonts w:ascii="Sylfaen" w:hAnsi="Sylfaen" w:cs="Sylfaen" w:eastAsia="Sylfaen"/>
                          <w:spacing w:val="3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ერთეულში</w:t>
                      </w:r>
                      <w:r>
                        <w:rPr>
                          <w:rFonts w:ascii="Sylfaen" w:hAnsi="Sylfaen" w:cs="Sylfaen" w:eastAsia="Sylfaen"/>
                          <w:spacing w:val="3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მერის</w:t>
                      </w:r>
                      <w:r>
                        <w:rPr>
                          <w:rFonts w:ascii="Sylfaen" w:hAnsi="Sylfaen" w:cs="Sylfaen" w:eastAsia="Sylfaen"/>
                          <w:spacing w:val="3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წარმომადგენელის</w:t>
                      </w:r>
                      <w:r>
                        <w:rPr>
                          <w:rFonts w:ascii="Sylfaen" w:hAnsi="Sylfaen" w:cs="Sylfaen" w:eastAsia="Sylfaen"/>
                          <w:spacing w:val="3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მიერ</w:t>
                      </w:r>
                      <w:r>
                        <w:rPr>
                          <w:rFonts w:ascii="Sylfaen" w:hAnsi="Sylfaen" w:cs="Sylfaen" w:eastAsia="Sylfaen"/>
                          <w:spacing w:val="3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გაცემული</w:t>
                      </w:r>
                      <w:r>
                        <w:rPr>
                          <w:rFonts w:ascii="Sylfaen" w:hAnsi="Sylfaen" w:cs="Sylfaen" w:eastAsia="Sylfaen"/>
                          <w:spacing w:val="2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დასკვნა.</w:t>
                      </w:r>
                      <w:r>
                        <w:rPr>
                          <w:rFonts w:ascii="Sylfaen" w:hAnsi="Sylfaen" w:cs="Sylfaen" w:eastAsia="Sylfaen"/>
                          <w:spacing w:val="2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გათვალისწინებული</w:t>
                      </w:r>
                      <w:r>
                        <w:rPr>
                          <w:rFonts w:ascii="Sylfaen" w:hAnsi="Sylfaen" w:cs="Sylfaen" w:eastAsia="Sylfaen"/>
                          <w:spacing w:val="3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მომსახურეობა</w:t>
                      </w:r>
                      <w:r>
                        <w:rPr>
                          <w:rFonts w:ascii="Sylfaen" w:hAnsi="Sylfaen" w:cs="Sylfaen" w:eastAsia="Sylfaen"/>
                          <w:spacing w:val="12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განხორციელდება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სამედიცინო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ვაუჩერის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საშუალებით.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ვაუჩერის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გაცემის,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გამოყენების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წესს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ღონისძიებასთან</w:t>
                      </w:r>
                      <w:r>
                        <w:rPr>
                          <w:rFonts w:ascii="Sylfaen" w:hAnsi="Sylfaen" w:cs="Sylfaen" w:eastAsia="Sylfaen"/>
                          <w:spacing w:val="11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დაკავშირებულ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ღონისძიებებს</w:t>
                      </w:r>
                      <w:r>
                        <w:rPr>
                          <w:rFonts w:ascii="Sylfaen" w:hAnsi="Sylfaen" w:cs="Sylfaen" w:eastAsia="Sylfaen"/>
                          <w:spacing w:val="3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საჭიროების</w:t>
                      </w:r>
                      <w:r>
                        <w:rPr>
                          <w:rFonts w:ascii="Sylfaen" w:hAnsi="Sylfaen" w:cs="Sylfaen" w:eastAsia="Sylfaen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შემთხვევაში</w:t>
                      </w:r>
                      <w:r>
                        <w:rPr>
                          <w:rFonts w:ascii="Sylfaen" w:hAnsi="Sylfaen" w:cs="Sylfaen" w:eastAsia="Sylfaen"/>
                          <w:spacing w:val="3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განსაზღვრავს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მერი.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თანხის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გადარიცხვა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მოხდება</w:t>
                      </w:r>
                      <w:r>
                        <w:rPr>
                          <w:rFonts w:ascii="Sylfaen" w:hAnsi="Sylfaen" w:cs="Sylfaen" w:eastAsia="Sylfaen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ანგარიშ</w:t>
                      </w:r>
                      <w:r>
                        <w:rPr>
                          <w:rFonts w:ascii="Sylfaen" w:hAnsi="Sylfaen" w:cs="Sylfaen" w:eastAsia="Sylfaen"/>
                          <w:spacing w:val="112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ფაქტურასა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საყოველთაო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ჯანმრთელობის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დაცვის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სახელმწიფო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მიმართვის</w:t>
                      </w:r>
                      <w:r>
                        <w:rPr>
                          <w:rFonts w:ascii="Sylfaen" w:hAnsi="Sylfaen" w:cs="Sylfaen" w:eastAsia="Sylfaen"/>
                          <w:spacing w:val="-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მომსახურეობის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გამწევი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სამედიცინო</w:t>
                      </w:r>
                      <w:r>
                        <w:rPr>
                          <w:rFonts w:ascii="Sylfaen" w:hAnsi="Sylfaen" w:cs="Sylfaen" w:eastAsia="Sylfaen"/>
                          <w:spacing w:val="108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დაწესებულებების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პირად</w:t>
                      </w:r>
                      <w:r>
                        <w:rPr>
                          <w:rFonts w:ascii="Sylfaen" w:hAnsi="Sylfaen" w:cs="Sylfaen" w:eastAsia="Sylfaen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ანგარიშზე.</w:t>
                      </w:r>
                      <w:r>
                        <w:rPr>
                          <w:rFonts w:ascii="Sylfaen" w:hAnsi="Sylfaen" w:cs="Sylfaen" w:eastAsia="Sylfaen"/>
                          <w:spacing w:val="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თანხის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გაანგარიშება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მოხდება</w:t>
                      </w:r>
                      <w:r>
                        <w:rPr>
                          <w:rFonts w:ascii="Sylfaen" w:hAnsi="Sylfaen" w:cs="Sylfaen" w:eastAsia="Sylfaen"/>
                          <w:spacing w:val="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ინდივიდუალურად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გამომდინარე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იქედან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რომელი</w:t>
                      </w:r>
                      <w:r>
                        <w:rPr>
                          <w:rFonts w:ascii="Sylfaen" w:hAnsi="Sylfaen" w:cs="Sylfaen" w:eastAsia="Sylfaen"/>
                          <w:spacing w:val="12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დადგენილებით</w:t>
                      </w:r>
                      <w:r>
                        <w:rPr>
                          <w:rFonts w:ascii="Sylfaen" w:hAnsi="Sylfaen" w:cs="Sylfaen" w:eastAsia="Sylfaen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არის</w:t>
                      </w:r>
                      <w:r>
                        <w:rPr>
                          <w:rFonts w:ascii="Sylfaen" w:hAnsi="Sylfaen" w:cs="Sylfaen" w:eastAsia="Sylfaen"/>
                          <w:spacing w:val="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დაზღვეული</w:t>
                      </w:r>
                      <w:r>
                        <w:rPr>
                          <w:rFonts w:ascii="Sylfaen" w:hAnsi="Sylfaen" w:cs="Sylfaen" w:eastAsia="Sylfaen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ბენეფიციარი:</w:t>
                      </w:r>
                      <w:r>
                        <w:rPr>
                          <w:rFonts w:ascii="Sylfaen" w:hAnsi="Sylfaen" w:cs="Sylfaen" w:eastAsia="Sylfaen"/>
                          <w:spacing w:val="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დადგენილება</w:t>
                      </w:r>
                      <w:r>
                        <w:rPr>
                          <w:rFonts w:ascii="Sylfaen" w:hAnsi="Sylfaen" w:cs="Sylfaen" w:eastAsia="Sylfaen"/>
                          <w:spacing w:val="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#36</w:t>
                      </w:r>
                      <w:r>
                        <w:rPr>
                          <w:rFonts w:ascii="Sylfaen" w:hAnsi="Sylfaen" w:cs="Sylfaen" w:eastAsia="Sylfaen"/>
                          <w:spacing w:val="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#165-ე. 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თანხა</w:t>
                      </w:r>
                      <w:r>
                        <w:rPr>
                          <w:rFonts w:ascii="Sylfaen" w:hAnsi="Sylfaen" w:cs="Sylfaen" w:eastAsia="Sylfaen"/>
                          <w:spacing w:val="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შეივსება</w:t>
                      </w:r>
                      <w:r>
                        <w:rPr>
                          <w:rFonts w:ascii="Sylfaen" w:hAnsi="Sylfaen" w:cs="Sylfaen" w:eastAsia="Sylfaen"/>
                          <w:spacing w:val="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100%-მდე</w:t>
                      </w:r>
                      <w:r>
                        <w:rPr>
                          <w:rFonts w:ascii="Sylfaen" w:hAnsi="Sylfaen" w:cs="Sylfaen" w:eastAsia="Sylfaen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იმ</w:t>
                      </w:r>
                      <w:r>
                        <w:rPr>
                          <w:rFonts w:ascii="Sylfaen" w:hAnsi="Sylfaen" w:cs="Sylfaen" w:eastAsia="Sylfaen"/>
                          <w:spacing w:val="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შემთხვევაში</w:t>
                      </w:r>
                      <w:r>
                        <w:rPr>
                          <w:rFonts w:ascii="Sylfaen" w:hAnsi="Sylfaen" w:cs="Sylfaen" w:eastAsia="Sylfaen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Sylfaen" w:hAnsi="Sylfaen" w:cs="Sylfaen" w:eastAsia="Sylfaen"/>
                          <w:spacing w:val="95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საყოველთაო</w:t>
                      </w:r>
                      <w:r>
                        <w:rPr>
                          <w:rFonts w:ascii="Sylfaen" w:hAnsi="Sylfaen" w:cs="Sylfaen" w:eastAsia="Sylfaen"/>
                          <w:spacing w:val="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ჯანდაცვიდან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გაცემულ</w:t>
                      </w:r>
                      <w:r>
                        <w:rPr>
                          <w:rFonts w:ascii="Sylfaen" w:hAnsi="Sylfaen" w:cs="Sylfaen" w:eastAsia="Sylfaen"/>
                          <w:spacing w:val="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მიმართვაში</w:t>
                      </w:r>
                      <w:r>
                        <w:rPr>
                          <w:rFonts w:ascii="Sylfaen" w:hAnsi="Sylfaen" w:cs="Sylfaen" w:eastAsia="Sylfaen"/>
                          <w:spacing w:val="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არ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არის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მინიშნება,</w:t>
                      </w:r>
                      <w:r>
                        <w:rPr>
                          <w:rFonts w:ascii="Sylfaen" w:hAnsi="Sylfaen" w:cs="Sylfaen" w:eastAsia="Sylfaen"/>
                          <w:spacing w:val="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რომ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მოწოდებული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ფასი </w:t>
                      </w:r>
                      <w:r>
                        <w:rPr>
                          <w:rFonts w:ascii="Sylfaen" w:hAnsi="Sylfaen" w:cs="Sylfaen" w:eastAsia="Sylfaen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აჭარბებს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ტარიფის</w:t>
                      </w:r>
                      <w:r>
                        <w:rPr>
                          <w:rFonts w:ascii="Sylfaen" w:hAnsi="Sylfaen" w:cs="Sylfaen" w:eastAsia="Sylfaen"/>
                          <w:spacing w:val="70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არეალის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ლიმიტს.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თანაგადახდა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ანგარიშდება</w:t>
                      </w:r>
                      <w:r>
                        <w:rPr>
                          <w:rFonts w:ascii="Sylfaen" w:hAnsi="Sylfaen" w:cs="Sylfaen" w:eastAsia="Sylfaen"/>
                          <w:spacing w:val="-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ტარიფის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არეალის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ზედაზღვარზე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დაფიქსირებული,</w:t>
                      </w:r>
                      <w:r>
                        <w:rPr>
                          <w:rFonts w:ascii="Sylfaen" w:hAnsi="Sylfaen" w:cs="Sylfaen" w:eastAsia="Sylfaen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ღირებულებიდან</w:t>
                      </w:r>
                      <w:r>
                        <w:rPr>
                          <w:rFonts w:ascii="Sylfaen" w:hAnsi="Sylfaen" w:cs="Sylfaen" w:eastAsia="Sylfaen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pacing w:val="132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გათვალისწინებით.</w:t>
                      </w:r>
                      <w:r>
                        <w:rPr>
                          <w:rFonts w:ascii="Sylfaen" w:hAnsi="Sylfaen" w:cs="Sylfaen" w:eastAsia="Sylfaen"/>
                          <w:spacing w:val="4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ღონისძიებებს</w:t>
                      </w:r>
                      <w:r>
                        <w:rPr>
                          <w:rFonts w:ascii="Sylfaen" w:hAnsi="Sylfaen" w:cs="Sylfaen" w:eastAsia="Sylfaen"/>
                          <w:spacing w:val="3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შორის</w:t>
                      </w:r>
                      <w:r>
                        <w:rPr>
                          <w:rFonts w:ascii="Sylfaen" w:hAnsi="Sylfaen" w:cs="Sylfaen" w:eastAsia="Sylfaen"/>
                          <w:spacing w:val="4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შორის</w:t>
                      </w:r>
                      <w:r>
                        <w:rPr>
                          <w:rFonts w:ascii="Sylfaen" w:hAnsi="Sylfaen" w:cs="Sylfaen" w:eastAsia="Sylfaen"/>
                          <w:spacing w:val="3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გადანაწილება</w:t>
                      </w:r>
                      <w:r>
                        <w:rPr>
                          <w:rFonts w:ascii="Sylfaen" w:hAnsi="Sylfaen" w:cs="Sylfaen" w:eastAsia="Sylfaen"/>
                          <w:spacing w:val="4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შეიძლება</w:t>
                      </w:r>
                      <w:r>
                        <w:rPr>
                          <w:rFonts w:ascii="Sylfaen" w:hAnsi="Sylfaen" w:cs="Sylfaen" w:eastAsia="Sylfaen"/>
                          <w:spacing w:val="4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განხორციელდეს</w:t>
                      </w:r>
                      <w:r>
                        <w:rPr>
                          <w:rFonts w:ascii="Sylfaen" w:hAnsi="Sylfaen" w:cs="Sylfaen" w:eastAsia="Sylfaen"/>
                          <w:spacing w:val="3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ფაქტიური</w:t>
                      </w:r>
                      <w:r>
                        <w:rPr>
                          <w:rFonts w:ascii="Sylfaen" w:hAnsi="Sylfaen" w:cs="Sylfaen" w:eastAsia="Sylfaen"/>
                          <w:spacing w:val="3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მოთხოვნილებიდან</w:t>
                      </w:r>
                      <w:r>
                        <w:rPr>
                          <w:rFonts w:ascii="Sylfaen" w:hAnsi="Sylfaen" w:cs="Sylfaen" w:eastAsia="Sylfaen"/>
                          <w:spacing w:val="117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გამომდინარე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80" w:bottom="280" w:left="24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430"/>
        <w:gridCol w:w="1430"/>
        <w:gridCol w:w="1430"/>
        <w:gridCol w:w="1649"/>
        <w:gridCol w:w="1262"/>
        <w:gridCol w:w="1781"/>
        <w:gridCol w:w="1781"/>
      </w:tblGrid>
      <w:tr>
        <w:trPr>
          <w:trHeight w:val="405" w:hRule="exact"/>
        </w:trPr>
        <w:tc>
          <w:tcPr>
            <w:tcW w:w="12324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6 01 14 კრიტ" w:id="164"/>
            <w:bookmarkEnd w:id="164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მოქალაქეთა</w:t>
            </w:r>
            <w:r>
              <w:rPr>
                <w:rFonts w:ascii="Sylfaen" w:hAnsi="Sylfaen" w:cs="Sylfaen" w:eastAsia="Sylfaen"/>
                <w:spacing w:val="-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ინდივიდუალური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სამედიცინო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881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500" w:right="197" w:hanging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145" w:right="141" w:firstLine="2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241" w:right="233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330" w:right="322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04"/>
              <w:ind w:left="265" w:right="257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2021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2" w:right="14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ბენეფიციარებს</w:t>
            </w:r>
            <w:r>
              <w:rPr>
                <w:rFonts w:ascii="Sylfaen" w:hAnsi="Sylfaen" w:cs="Sylfaen" w:eastAsia="Sylfaen"/>
                <w:spacing w:val="1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მიეწოდათ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მედიკამენტები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განხორციელდა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მკურნალობის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თანადაფინანსება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 w:before="123"/>
              <w:ind w:left="22" w:right="312" w:firstLine="40"/>
              <w:jc w:val="both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2500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2" w:right="107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9" w:lineRule="auto"/>
              <w:ind w:left="22" w:right="36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ორჯერ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7" w:lineRule="auto"/>
              <w:ind w:left="22" w:right="239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40" w:right="2420"/>
        </w:sectPr>
      </w:pPr>
    </w:p>
    <w:p>
      <w:pPr>
        <w:pStyle w:val="Heading3"/>
        <w:spacing w:line="240" w:lineRule="auto" w:before="20"/>
        <w:ind w:left="4181" w:right="4209"/>
        <w:jc w:val="center"/>
        <w:rPr>
          <w:b w:val="0"/>
          <w:bCs w:val="0"/>
          <w:i w:val="0"/>
        </w:rPr>
      </w:pPr>
      <w:bookmarkStart w:name="06 01 15" w:id="165"/>
      <w:bookmarkEnd w:id="165"/>
      <w:r>
        <w:rPr>
          <w:b w:val="0"/>
          <w:bCs w:val="0"/>
          <w:i w:val="0"/>
        </w:rPr>
      </w:r>
      <w:r>
        <w:rPr>
          <w:spacing w:val="1"/>
          <w:w w:val="95"/>
        </w:rPr>
        <w:t>ქვეპროგრამის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განაცხადის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ფორმა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Sylfaen" w:hAnsi="Sylfaen" w:cs="Sylfaen" w:eastAsia="Sylfaen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spacing w:val="1"/>
        </w:rPr>
        <w:t>პროგრამის</w:t>
      </w:r>
      <w:r>
        <w:rPr>
          <w:spacing w:val="-7"/>
        </w:rPr>
        <w:t> </w:t>
      </w:r>
      <w:r>
        <w:rPr>
          <w:spacing w:val="2"/>
        </w:rPr>
        <w:t>დასახელება,</w:t>
      </w:r>
      <w:r>
        <w:rPr>
          <w:spacing w:val="-7"/>
        </w:rPr>
        <w:t> </w:t>
      </w:r>
      <w:r>
        <w:rPr>
          <w:spacing w:val="1"/>
        </w:rPr>
        <w:t>რის</w:t>
      </w:r>
      <w:r>
        <w:rPr>
          <w:spacing w:val="-7"/>
        </w:rPr>
        <w:t> </w:t>
      </w:r>
      <w:r>
        <w:rPr>
          <w:spacing w:val="1"/>
        </w:rPr>
        <w:t>ფარგლებშიც</w:t>
      </w:r>
      <w:r>
        <w:rPr>
          <w:spacing w:val="-7"/>
        </w:rPr>
        <w:t> </w:t>
      </w:r>
      <w:r>
        <w:rPr>
          <w:spacing w:val="2"/>
        </w:rPr>
        <w:t>ხორციელდება</w:t>
      </w:r>
      <w:r>
        <w:rPr>
          <w:spacing w:val="-6"/>
        </w:rPr>
        <w:t> </w:t>
      </w:r>
      <w:r>
        <w:rPr>
          <w:spacing w:val="1"/>
        </w:rPr>
        <w:t>ქვეპროგრამა: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78.85pt;height:20.4pt;mso-position-horizontal-relative:char;mso-position-vertical-relative:line" coordorigin="0,0" coordsize="7577,408">
            <v:group style="position:absolute;left:11;top:11;width:2;height:387" coordorigin="11,11" coordsize="2,387">
              <v:shape style="position:absolute;left:11;top:11;width:2;height:387" coordorigin="11,11" coordsize="0,387" path="m11,11l11,397e" filled="false" stroked="true" strokeweight="1.06pt" strokecolor="#000000">
                <v:path arrowok="t"/>
              </v:shape>
            </v:group>
            <v:group style="position:absolute;left:5934;top:30;width:2;height:368" coordorigin="5934,30" coordsize="2,368">
              <v:shape style="position:absolute;left:5934;top:30;width:2;height:368" coordorigin="5934,30" coordsize="0,368" path="m5934,30l5934,397e" filled="false" stroked="true" strokeweight="1.059pt" strokecolor="#000000">
                <v:path arrowok="t"/>
              </v:shape>
            </v:group>
            <v:group style="position:absolute;left:7556;top:30;width:2;height:368" coordorigin="7556,30" coordsize="2,368">
              <v:shape style="position:absolute;left:7556;top:30;width:2;height:368" coordorigin="7556,30" coordsize="0,368" path="m7556,30l7556,397e" filled="false" stroked="true" strokeweight="1.06pt" strokecolor="#000000">
                <v:path arrowok="t"/>
              </v:shape>
            </v:group>
            <v:group style="position:absolute;left:20;top:20;width:7546;height:2" coordorigin="20,20" coordsize="7546,2">
              <v:shape style="position:absolute;left:20;top:20;width:7546;height:2" coordorigin="20,20" coordsize="7546,0" path="m20,20l7566,20e" filled="false" stroked="true" strokeweight="1.06pt" strokecolor="#000000">
                <v:path arrowok="t"/>
              </v:shape>
            </v:group>
            <v:group style="position:absolute;left:20;top:387;width:7546;height:2" coordorigin="20,387" coordsize="7546,2">
              <v:shape style="position:absolute;left:20;top:387;width:7546;height:2" coordorigin="20,387" coordsize="7546,0" path="m20,387l7566,387e" filled="false" stroked="true" strokeweight="1.06pt" strokecolor="#000000">
                <v:path arrowok="t"/>
              </v:shape>
              <v:shape style="position:absolute;left:11;top:20;width:5924;height:368" type="#_x0000_t202" filled="false" stroked="false">
                <v:textbox inset="0,0,0,0">
                  <w:txbxContent>
                    <w:p>
                      <w:pPr>
                        <w:spacing w:before="51"/>
                        <w:ind w:left="35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34;top:20;width:1623;height:368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7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z w:val="19"/>
                        </w:rPr>
                        <w:t>01</w:t>
                      </w:r>
                      <w:r>
                        <w:rPr>
                          <w:rFonts w:ascii="Sylfaen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15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9"/>
        </w:rPr>
        <w:t> </w:t>
      </w:r>
      <w:r>
        <w:rPr>
          <w:spacing w:val="2"/>
        </w:rPr>
        <w:t>დასახელება: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4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სასწრაფო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27"/>
        </w:rPr>
        <w:t> </w:t>
      </w:r>
      <w:r>
        <w:rPr>
          <w:spacing w:val="2"/>
        </w:rPr>
        <w:t>განმახორციელებელი: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18.4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before="3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3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7"/>
        </w:rPr>
        <w:t> </w:t>
      </w:r>
      <w:r>
        <w:rPr>
          <w:spacing w:val="1"/>
        </w:rPr>
        <w:t>ბიუჯეტი: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</w:tblGrid>
      <w:tr>
        <w:trPr>
          <w:trHeight w:val="57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34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ბიუჯეტი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9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920,125</w:t>
            </w:r>
          </w:p>
        </w:tc>
      </w:tr>
      <w:tr>
        <w:trPr>
          <w:trHeight w:val="367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სხვა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920,125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5"/>
        </w:rPr>
        <w:t> </w:t>
      </w:r>
      <w:r>
        <w:rPr>
          <w:spacing w:val="2"/>
        </w:rPr>
        <w:t>მიზანი: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31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Sylfaen" w:hAnsi="Sylfaen" w:cs="Sylfaen" w:eastAsia="Sylfaen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მოქალაქეთათვის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უფასო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სასწრაფო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ხარისხის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ამაღლება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14"/>
        </w:rPr>
        <w:t> </w:t>
      </w:r>
      <w:r>
        <w:rPr>
          <w:spacing w:val="2"/>
        </w:rPr>
        <w:t>აღწერა: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4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56.35pt;height:73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კვალიფიციურად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მაღალეფექტურად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გაწევის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მუნიციპალიტეტში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შემუშავებული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იქნა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  <w:p>
                  <w:pPr>
                    <w:spacing w:line="255" w:lineRule="auto" w:before="13"/>
                    <w:ind w:left="22" w:right="13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,,ქ.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სასწრაფო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განვითარების''-ის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ქვეპროგრამა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,რომელიც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ითვალისწინებს,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სასწრაფო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2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თანამშრომელთათვის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ხელფასების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დოტაციას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ზამთარ-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ზაფხულის</w:t>
                  </w:r>
                  <w:r>
                    <w:rPr>
                      <w:rFonts w:ascii="Sylfaen" w:hAnsi="Sylfaen" w:cs="Sylfaen" w:eastAsia="Sylfaen"/>
                      <w:spacing w:val="10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პერიოდში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ბრიგადების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დაფინანსებას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22"/>
        <w:gridCol w:w="1958"/>
        <w:gridCol w:w="1622"/>
      </w:tblGrid>
      <w:tr>
        <w:trPr>
          <w:trHeight w:val="367" w:hRule="exact"/>
        </w:trPr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5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პროდუქტები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საშ.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ფასი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(ლარი)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2" w:right="72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„ბათუმის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სასწრაფო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ცენტრის“</w:t>
            </w:r>
            <w:r>
              <w:rPr>
                <w:rFonts w:ascii="Sylfaen" w:hAnsi="Sylfaen" w:cs="Sylfaen" w:eastAsia="Sylfaen"/>
                <w:spacing w:val="4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-2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5940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106,920.0</w:t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3415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577,199.2</w:t>
            </w:r>
          </w:p>
        </w:tc>
      </w:tr>
      <w:tr>
        <w:trPr>
          <w:trHeight w:val="965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71"/>
              <w:ind w:left="22" w:right="446"/>
              <w:jc w:val="both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ქ.ბათუმის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დამატებული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(ზამთრის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სეზონთან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5</w:t>
            </w:r>
            <w:r>
              <w:rPr>
                <w:rFonts w:ascii="Sylfaen" w:hAnsi="Sylfaen" w:cs="Sylfaen" w:eastAsia="Sylfaen"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ბრიგადა</w:t>
            </w:r>
            <w:r>
              <w:rPr>
                <w:rFonts w:ascii="Sylfaen" w:hAnsi="Sylfaen" w:cs="Sylfaen" w:eastAsia="Sylfaen"/>
                <w:spacing w:val="-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ზაფხულის</w:t>
            </w:r>
            <w:r>
              <w:rPr>
                <w:rFonts w:ascii="Sylfaen" w:hAnsi="Sylfaen" w:cs="Sylfaen" w:eastAsia="Sylfaen"/>
                <w:spacing w:val="6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სეზონთან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თვე)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84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1890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158,760.0</w:t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59"/>
              <w:ind w:left="22" w:right="67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(მედიკამენტები,საწვავი,</w:t>
            </w:r>
            <w:r>
              <w:rPr>
                <w:rFonts w:ascii="Sylfaen" w:hAnsi="Sylfaen" w:cs="Sylfaen" w:eastAsia="Sylfaen"/>
                <w:spacing w:val="6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ავტოტექნიკური</w:t>
            </w:r>
            <w:r>
              <w:rPr>
                <w:rFonts w:ascii="Sylfaen" w:hAnsi="Sylfaen" w:cs="Sylfaen" w:eastAsia="Sylfaen"/>
                <w:spacing w:val="-2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1393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29,250.1</w:t>
            </w:r>
          </w:p>
        </w:tc>
      </w:tr>
      <w:tr>
        <w:trPr>
          <w:trHeight w:val="674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შვებულება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169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284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47,996.0</w:t>
            </w:r>
          </w:p>
        </w:tc>
      </w:tr>
      <w:tr>
        <w:trPr>
          <w:trHeight w:val="458" w:hRule="exact"/>
        </w:trPr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-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ქვეპროგრამა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48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920,125</w:t>
            </w:r>
            <w:r>
              <w:rPr>
                <w:rFonts w:ascii="Sylfaen"/>
                <w:sz w:val="19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1"/>
        </w:rPr>
        <w:t>ქვეპროგრამის</w:t>
      </w:r>
      <w:r>
        <w:rPr>
          <w:spacing w:val="-9"/>
        </w:rPr>
        <w:t> </w:t>
      </w:r>
      <w:r>
        <w:rPr>
          <w:spacing w:val="1"/>
        </w:rPr>
        <w:t>განხორციელების</w:t>
      </w:r>
      <w:r>
        <w:rPr>
          <w:spacing w:val="-8"/>
        </w:rPr>
        <w:t> </w:t>
      </w:r>
      <w:r>
        <w:rPr>
          <w:spacing w:val="2"/>
        </w:rPr>
        <w:t>დროითი</w:t>
      </w:r>
      <w:r>
        <w:rPr>
          <w:spacing w:val="-9"/>
        </w:rPr>
        <w:t> </w:t>
      </w:r>
      <w:r>
        <w:rPr>
          <w:spacing w:val="1"/>
        </w:rPr>
        <w:t>გეგმა</w:t>
      </w:r>
      <w:r>
        <w:rPr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" w:lineRule="atLeast"/>
        <w:ind w:left="11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97.350pt;height:1.1pt;mso-position-horizontal-relative:char;mso-position-vertical-relative:line" coordorigin="0,0" coordsize="5947,22">
            <v:group style="position:absolute;left:11;top:11;width:5926;height:2" coordorigin="11,11" coordsize="5926,2">
              <v:shape style="position:absolute;left:11;top:11;width:5926;height:2" coordorigin="11,11" coordsize="5926,0" path="m11,11l5936,11e" filled="false" stroked="true" strokeweight="1.059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960" w:bottom="2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7.6835pt;margin-top:371.35202pt;width:557.9pt;height:25.7pt;mso-position-horizontal-relative:page;mso-position-vertical-relative:page;z-index:-1142392" coordorigin="354,7427" coordsize="11158,514">
            <v:group style="position:absolute;left:374;top:7447;width:11120;height:483" coordorigin="374,7447" coordsize="11120,483">
              <v:shape style="position:absolute;left:374;top:7447;width:11120;height:483" coordorigin="374,7447" coordsize="11120,483" path="m374,7930l11493,7930,11493,7447,374,7447,374,7930xe" filled="true" fillcolor="#f2f2f2" stroked="false">
                <v:path arrowok="t"/>
                <v:fill type="solid"/>
              </v:shape>
            </v:group>
            <v:group style="position:absolute;left:364;top:7438;width:2;height:492" coordorigin="364,7438" coordsize="2,492">
              <v:shape style="position:absolute;left:364;top:7438;width:2;height:492" coordorigin="364,7438" coordsize="0,492" path="m364,7438l364,7930e" filled="false" stroked="true" strokeweight="1.06pt" strokecolor="#000000">
                <v:path arrowok="t"/>
              </v:shape>
            </v:group>
            <v:group style="position:absolute;left:11491;top:7457;width:2;height:473" coordorigin="11491,7457" coordsize="2,473">
              <v:shape style="position:absolute;left:11491;top:7457;width:2;height:473" coordorigin="11491,7457" coordsize="0,473" path="m11491,7457l11491,7930e" filled="false" stroked="true" strokeweight="1.06pt" strokecolor="#000000">
                <v:path arrowok="t"/>
              </v:shape>
            </v:group>
            <v:group style="position:absolute;left:374;top:7447;width:11127;height:2" coordorigin="374,7447" coordsize="11127,2">
              <v:shape style="position:absolute;left:374;top:7447;width:11127;height:2" coordorigin="374,7447" coordsize="11127,0" path="m374,7447l11500,7447e" filled="false" stroked="true" strokeweight="1.06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622"/>
        <w:gridCol w:w="1622"/>
        <w:gridCol w:w="1958"/>
        <w:gridCol w:w="1622"/>
      </w:tblGrid>
      <w:tr>
        <w:trPr>
          <w:trHeight w:val="367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1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კვარტალი*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4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4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კვარტალი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2"/>
              <w:ind w:left="23" w:right="779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შპს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„ბათუმის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სასწრაფო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ცენტრის“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ადმინისტრაციის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56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ქ.ბათუმის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მერიის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დამატებული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ბრიგადის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  <w:p>
            <w:pPr>
              <w:pStyle w:val="TableParagraph"/>
              <w:spacing w:line="255" w:lineRule="auto" w:before="13"/>
              <w:ind w:left="22" w:right="19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(ზამთრის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სეზონთან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2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ბრიგადა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5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ზაფხულის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სეზონთან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3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თვე)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12"/>
              <w:ind w:left="22" w:right="64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ბრიგადების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ხარჯები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(მედიკამენტები,საწვავი,</w:t>
            </w:r>
            <w:r>
              <w:rPr>
                <w:rFonts w:ascii="Sylfaen" w:hAnsi="Sylfaen" w:cs="Sylfaen" w:eastAsia="Sylfaen"/>
                <w:w w:val="95"/>
                <w:sz w:val="19"/>
                <w:szCs w:val="19"/>
              </w:rPr>
              <w:t>   </w:t>
            </w:r>
            <w:r>
              <w:rPr>
                <w:rFonts w:ascii="Sylfaen" w:hAnsi="Sylfaen" w:cs="Sylfaen" w:eastAsia="Sylfaen"/>
                <w:spacing w:val="10"/>
                <w:w w:val="9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ავტოტექნიკური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მომსახურეობა)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1046" w:hRule="exact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სამედიცინო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პერსონალის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შვებულება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X</w:t>
            </w:r>
          </w:p>
        </w:tc>
      </w:tr>
      <w:tr>
        <w:trPr>
          <w:trHeight w:val="600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წელი)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52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/>
              <w:ind w:left="22" w:right="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ქალაქში 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უზრუნველყოფილია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 </w:t>
            </w:r>
            <w:r>
              <w:rPr>
                <w:rFonts w:ascii="Sylfaen" w:hAnsi="Sylfaen" w:cs="Sylfaen" w:eastAsia="Sylfaen"/>
                <w:spacing w:val="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სასწრაფო 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დახმარების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ბრიგადები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 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გაზრდილია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თანამშრომელთა </w:t>
            </w:r>
            <w:r>
              <w:rPr>
                <w:rFonts w:ascii="Sylfaen" w:hAnsi="Sylfaen" w:cs="Sylfaen" w:eastAsia="Sylfaen"/>
                <w:spacing w:val="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შრომის</w:t>
            </w:r>
            <w:r>
              <w:rPr>
                <w:rFonts w:ascii="Sylfaen" w:hAnsi="Sylfaen" w:cs="Sylfaen" w:eastAsia="Sylfaen"/>
                <w:spacing w:val="8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ანაზღაურება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577" w:hRule="exact"/>
        </w:trPr>
        <w:tc>
          <w:tcPr>
            <w:tcW w:w="11126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500" w:bottom="280" w:left="24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781"/>
        <w:gridCol w:w="1315"/>
        <w:gridCol w:w="1315"/>
        <w:gridCol w:w="1649"/>
        <w:gridCol w:w="1781"/>
        <w:gridCol w:w="1781"/>
        <w:gridCol w:w="1781"/>
      </w:tblGrid>
      <w:tr>
        <w:trPr>
          <w:trHeight w:val="405" w:hRule="exact"/>
        </w:trPr>
        <w:tc>
          <w:tcPr>
            <w:tcW w:w="12962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bookmarkStart w:name="06 01 15 კრიტ" w:id="166"/>
            <w:bookmarkEnd w:id="166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სასწრაფო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სამედიცინო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დახმარების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ცენტრის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მხარდაჭერა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.</w:t>
            </w:r>
          </w:p>
        </w:tc>
      </w:tr>
      <w:tr>
        <w:trPr>
          <w:trHeight w:val="881" w:hRule="exact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500" w:right="197" w:hanging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320" w:right="315" w:firstLine="2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183" w:right="176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9" w:lineRule="auto"/>
              <w:ind w:left="272" w:right="264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04"/>
              <w:ind w:left="265" w:right="259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2472" w:hRule="exact"/>
        </w:trPr>
        <w:tc>
          <w:tcPr>
            <w:tcW w:w="15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7" w:lineRule="auto"/>
              <w:ind w:left="28" w:right="2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უზრუნველყოფილი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ა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დამატებითი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სასწრაფო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დახმარების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ბრიგადები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გაზრდილია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თანამშრომელთა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შრომის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ანაზღაურება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23"/>
              <w:ind w:left="22" w:right="35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სასწრაფო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დსახმარების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დამატებითი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ბრიგადების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22" w:right="286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პროგრამაში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ორგანიზაციებისა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ბენეფიციართა</w:t>
            </w:r>
          </w:p>
          <w:p>
            <w:pPr>
              <w:pStyle w:val="TableParagraph"/>
              <w:spacing w:line="257" w:lineRule="auto"/>
              <w:ind w:left="22" w:right="5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მიერ წარმოდგენილი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დოკუმენტაცია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 ორჯერ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23" w:right="239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23" w:right="17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მერიაში შემოსული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ანალიზი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წელიწადში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ერთხელ</w:t>
            </w:r>
          </w:p>
        </w:tc>
      </w:tr>
      <w:tr>
        <w:trPr>
          <w:trHeight w:val="2508" w:hRule="exact"/>
        </w:trPr>
        <w:tc>
          <w:tcPr>
            <w:tcW w:w="15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23" w:right="8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ბიუჯეტიდან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დაფინანსებული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სასწრაფო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სამედიცინო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ცენტრის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თანამშრომელთა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ხელფასის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საშუალო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დანამატი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ლარი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23" w:right="51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პროგრამაში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ორგანიზაციების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მიერ წარმოდგენილი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მიერ წარმოდგენილი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დოკუმენტაცია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 ერთხელ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23" w:right="239" w:firstLine="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23" w:right="17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მერიაში შემოსული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დოკუმენტაციის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ანალიზი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წელიწადში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ერთხელ</w:t>
            </w:r>
          </w:p>
        </w:tc>
      </w:tr>
    </w:tbl>
    <w:p>
      <w:pPr>
        <w:spacing w:after="0" w:line="257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40" w:right="1920"/>
        </w:sectPr>
      </w:pPr>
    </w:p>
    <w:p>
      <w:pPr>
        <w:pStyle w:val="Heading3"/>
        <w:spacing w:line="240" w:lineRule="auto" w:before="30"/>
        <w:ind w:left="4021" w:right="4032"/>
        <w:jc w:val="center"/>
        <w:rPr>
          <w:rFonts w:ascii="Sylfaen" w:hAnsi="Sylfaen" w:cs="Sylfaen" w:eastAsia="Sylfaen"/>
          <w:b w:val="0"/>
          <w:bCs w:val="0"/>
          <w:i w:val="0"/>
        </w:rPr>
      </w:pPr>
      <w:bookmarkStart w:name="06 02 სოციალური უზრუნველყოფა" w:id="167"/>
      <w:bookmarkEnd w:id="167"/>
      <w:r>
        <w:rPr>
          <w:b w:val="0"/>
          <w:bCs w:val="0"/>
          <w:i w:val="0"/>
        </w:rPr>
      </w:r>
      <w:bookmarkStart w:name="06 02" w:id="168"/>
      <w:bookmarkEnd w:id="168"/>
      <w:r>
        <w:rPr>
          <w:b w:val="0"/>
          <w:bCs w:val="0"/>
          <w:i w:val="0"/>
        </w:rPr>
      </w:r>
      <w:r>
        <w:rPr>
          <w:rFonts w:ascii="Sylfaen" w:hAnsi="Sylfaen" w:cs="Sylfaen" w:eastAsia="Sylfaen"/>
          <w:spacing w:val="1"/>
          <w:w w:val="95"/>
        </w:rPr>
        <w:t>პროგრამის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2"/>
          <w:w w:val="95"/>
        </w:rPr>
        <w:t>განაცხადის</w:t>
      </w:r>
      <w:r>
        <w:rPr>
          <w:rFonts w:ascii="Sylfaen" w:hAnsi="Sylfaen" w:cs="Sylfaen" w:eastAsia="Sylfaen"/>
          <w:spacing w:val="-9"/>
          <w:w w:val="95"/>
        </w:rPr>
        <w:t> </w:t>
      </w:r>
      <w:r>
        <w:rPr>
          <w:rFonts w:ascii="Sylfaen" w:hAnsi="Sylfaen" w:cs="Sylfaen" w:eastAsia="Sylfaen"/>
          <w:spacing w:val="1"/>
          <w:w w:val="95"/>
        </w:rPr>
        <w:t>ფორმა</w:t>
      </w:r>
      <w:r>
        <w:rPr>
          <w:rFonts w:ascii="Sylfaen" w:hAnsi="Sylfaen" w:cs="Sylfaen" w:eastAsia="Sylfaen"/>
          <w:b w:val="0"/>
          <w:bCs w:val="0"/>
          <w:i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i/>
          <w:sz w:val="27"/>
          <w:szCs w:val="27"/>
        </w:rPr>
      </w:pPr>
    </w:p>
    <w:p>
      <w:pPr>
        <w:pStyle w:val="BodyText"/>
        <w:spacing w:line="240" w:lineRule="auto" w:before="0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პრიორიტეტის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დასახელება,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რომლის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1"/>
        </w:rPr>
        <w:t>ფარგლებშიც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spacing w:val="2"/>
        </w:rPr>
        <w:t>ხორციელდება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spacing w:val="2"/>
        </w:rPr>
        <w:t>პროგრამა: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1.450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დაცვა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0" w:lineRule="atLeast"/>
        <w:ind w:left="102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1.1pt;height:20.5pt;mso-position-horizontal-relative:char;mso-position-vertical-relative:line" coordorigin="0,0" coordsize="6622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4043;top:30;width:2;height:370" coordorigin="4043,30" coordsize="2,370">
              <v:shape style="position:absolute;left:4043;top:30;width:2;height:370" coordorigin="4043,30" coordsize="0,370" path="m4043,30l4043,399e" filled="false" stroked="true" strokeweight="1.059pt" strokecolor="#000000">
                <v:path arrowok="t"/>
              </v:shape>
            </v:group>
            <v:group style="position:absolute;left:6601;top:30;width:2;height:370" coordorigin="6601,30" coordsize="2,370">
              <v:shape style="position:absolute;left:6601;top:30;width:2;height:370" coordorigin="6601,30" coordsize="0,370" path="m6601,30l6601,399e" filled="false" stroked="true" strokeweight="1.06pt" strokecolor="#000000">
                <v:path arrowok="t"/>
              </v:shape>
            </v:group>
            <v:group style="position:absolute;left:20;top:20;width:6591;height:2" coordorigin="20,20" coordsize="6591,2">
              <v:shape style="position:absolute;left:20;top:20;width:6591;height:2" coordorigin="20,20" coordsize="6591,0" path="m20,20l6611,20e" filled="false" stroked="true" strokeweight="1.06pt" strokecolor="#000000">
                <v:path arrowok="t"/>
              </v:shape>
            </v:group>
            <v:group style="position:absolute;left:20;top:390;width:6591;height:2" coordorigin="20,390" coordsize="6591,2">
              <v:shape style="position:absolute;left:20;top:390;width:6591;height:2" coordorigin="20,390" coordsize="6591,0" path="m20,390l6611,390e" filled="false" stroked="true" strokeweight="1.059pt" strokecolor="#000000">
                <v:path arrowok="t"/>
              </v:shape>
              <v:shape style="position:absolute;left:11;top:20;width:403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6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-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9"/>
                          <w:szCs w:val="19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043;top:20;width:255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19" w:right="0" w:firstLine="0"/>
                        <w:jc w:val="center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/>
                          <w:sz w:val="19"/>
                        </w:rPr>
                        <w:t>06</w:t>
                      </w:r>
                      <w:r>
                        <w:rPr>
                          <w:rFonts w:ascii="Sylfaen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9"/>
                        </w:rPr>
                        <w:t>02</w:t>
                      </w:r>
                      <w:r>
                        <w:rPr>
                          <w:rFonts w:ascii="Sylfae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6"/>
        </w:rPr>
        <w:t> </w:t>
      </w:r>
      <w:r>
        <w:rPr>
          <w:rFonts w:ascii="Sylfaen" w:hAnsi="Sylfaen" w:cs="Sylfaen" w:eastAsia="Sylfaen"/>
          <w:spacing w:val="2"/>
        </w:rPr>
        <w:t>დასახელება: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1.450pt;height:22.1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7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2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24"/>
        </w:rPr>
        <w:t> </w:t>
      </w:r>
      <w:r>
        <w:rPr>
          <w:rFonts w:ascii="Sylfaen" w:hAnsi="Sylfaen" w:cs="Sylfaen" w:eastAsia="Sylfaen"/>
          <w:spacing w:val="2"/>
        </w:rPr>
        <w:t>განმახორციელებელი: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1.450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line="200" w:lineRule="atLeast"/>
        <w:ind w:left="102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1.1pt;height:20.5pt;mso-position-horizontal-relative:char;mso-position-vertical-relative:line" coordorigin="0,0" coordsize="6622,410">
            <v:group style="position:absolute;left:11;top:11;width:2;height:389" coordorigin="11,11" coordsize="2,389">
              <v:shape style="position:absolute;left:11;top:11;width:2;height:389" coordorigin="11,11" coordsize="0,389" path="m11,11l11,399e" filled="false" stroked="true" strokeweight="1.059pt" strokecolor="#000000">
                <v:path arrowok="t"/>
              </v:shape>
            </v:group>
            <v:group style="position:absolute;left:4043;top:30;width:2;height:370" coordorigin="4043,30" coordsize="2,370">
              <v:shape style="position:absolute;left:4043;top:30;width:2;height:370" coordorigin="4043,30" coordsize="0,370" path="m4043,30l4043,399e" filled="false" stroked="true" strokeweight="1.059pt" strokecolor="#000000">
                <v:path arrowok="t"/>
              </v:shape>
            </v:group>
            <v:group style="position:absolute;left:6601;top:30;width:2;height:370" coordorigin="6601,30" coordsize="2,370">
              <v:shape style="position:absolute;left:6601;top:30;width:2;height:370" coordorigin="6601,30" coordsize="0,370" path="m6601,30l6601,399e" filled="false" stroked="true" strokeweight="1.06pt" strokecolor="#000000">
                <v:path arrowok="t"/>
              </v:shape>
            </v:group>
            <v:group style="position:absolute;left:20;top:20;width:6591;height:2" coordorigin="20,20" coordsize="6591,2">
              <v:shape style="position:absolute;left:20;top:20;width:6591;height:2" coordorigin="20,20" coordsize="6591,0" path="m20,20l6611,20e" filled="false" stroked="true" strokeweight="1.06pt" strokecolor="#000000">
                <v:path arrowok="t"/>
              </v:shape>
            </v:group>
            <v:group style="position:absolute;left:20;top:390;width:6591;height:2" coordorigin="20,390" coordsize="6591,2">
              <v:shape style="position:absolute;left:20;top:390;width:6591;height:2" coordorigin="20,390" coordsize="6591,0" path="m20,390l6611,390e" filled="false" stroked="true" strokeweight="1.06pt" strokecolor="#000000">
                <v:path arrowok="t"/>
              </v:shape>
              <v:shape style="position:absolute;left:11;top:20;width:4032;height:370" type="#_x0000_t202" filled="false" stroked="false">
                <v:textbox inset="0,0,0,0">
                  <w:txbxContent>
                    <w:p>
                      <w:pPr>
                        <w:spacing w:before="60"/>
                        <w:ind w:left="33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spacing w:val="-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განხორციელების</w:t>
                      </w:r>
                      <w:r>
                        <w:rPr>
                          <w:rFonts w:ascii="Sylfaen" w:hAnsi="Sylfaen" w:cs="Sylfaen" w:eastAsia="Sylfaen"/>
                          <w:spacing w:val="-1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9"/>
                          <w:szCs w:val="19"/>
                        </w:rPr>
                        <w:t>პერიოდი: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043;top:20;width:2559;height:370" type="#_x0000_t202" filled="false" stroked="false">
                <v:textbox inset="0,0,0,0">
                  <w:txbxContent>
                    <w:p>
                      <w:pPr>
                        <w:spacing w:before="51"/>
                        <w:ind w:left="559" w:right="0" w:firstLine="0"/>
                        <w:jc w:val="left"/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pP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2015-2019</w:t>
                      </w:r>
                      <w:r>
                        <w:rPr>
                          <w:rFonts w:ascii="Sylfaen" w:hAnsi="Sylfaen" w:cs="Sylfaen" w:eastAsia="Sylfaen"/>
                          <w:spacing w:val="-1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  <w:t>წლები</w:t>
                      </w:r>
                      <w:r>
                        <w:rPr>
                          <w:rFonts w:ascii="Sylfaen" w:hAnsi="Sylfaen" w:cs="Sylfaen" w:eastAsia="Sylfaen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pStyle w:val="BodyText"/>
        <w:spacing w:line="240" w:lineRule="auto"/>
        <w:ind w:left="146" w:right="0" w:firstLine="2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2"/>
        </w:rPr>
        <w:t> </w:t>
      </w:r>
      <w:r>
        <w:rPr>
          <w:rFonts w:ascii="Sylfaen" w:hAnsi="Sylfaen" w:cs="Sylfaen" w:eastAsia="Sylfaen"/>
          <w:spacing w:val="2"/>
        </w:rPr>
        <w:t>მიზანი: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1.450pt;height:18.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before="4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საზოგადების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ცალკული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პირობების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რისკების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შემცირება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before="96"/>
        <w:ind w:left="146" w:right="0" w:firstLine="0"/>
        <w:jc w:val="left"/>
        <w:rPr>
          <w:rFonts w:ascii="Sylfaen" w:hAnsi="Sylfaen" w:cs="Sylfaen" w:eastAsia="Sylfaen"/>
          <w:sz w:val="19"/>
          <w:szCs w:val="19"/>
        </w:rPr>
      </w:pPr>
      <w:r>
        <w:rPr>
          <w:rFonts w:ascii="Sylfaen" w:hAnsi="Sylfaen" w:cs="Sylfaen" w:eastAsia="Sylfaen"/>
          <w:spacing w:val="-1"/>
          <w:sz w:val="19"/>
          <w:szCs w:val="19"/>
        </w:rPr>
        <w:t>პროგრამის</w:t>
      </w:r>
      <w:r>
        <w:rPr>
          <w:rFonts w:ascii="Sylfaen" w:hAnsi="Sylfaen" w:cs="Sylfaen" w:eastAsia="Sylfaen"/>
          <w:spacing w:val="-17"/>
          <w:sz w:val="19"/>
          <w:szCs w:val="19"/>
        </w:rPr>
        <w:t> </w:t>
      </w:r>
      <w:r>
        <w:rPr>
          <w:rFonts w:ascii="Sylfaen" w:hAnsi="Sylfaen" w:cs="Sylfaen" w:eastAsia="Sylfaen"/>
          <w:sz w:val="19"/>
          <w:szCs w:val="19"/>
        </w:rPr>
        <w:t>აღწერა:</w:t>
      </w:r>
      <w:r>
        <w:rPr>
          <w:rFonts w:ascii="Sylfaen" w:hAnsi="Sylfaen" w:cs="Sylfaen" w:eastAsia="Sylfaen"/>
          <w:sz w:val="19"/>
          <w:szCs w:val="19"/>
        </w:rPr>
      </w:r>
    </w:p>
    <w:p>
      <w:pPr>
        <w:spacing w:line="240" w:lineRule="auto" w:before="3"/>
        <w:rPr>
          <w:rFonts w:ascii="Sylfaen" w:hAnsi="Sylfaen" w:cs="Sylfaen" w:eastAsia="Sylfaen"/>
          <w:sz w:val="7"/>
          <w:szCs w:val="7"/>
        </w:rPr>
      </w:pPr>
    </w:p>
    <w:p>
      <w:pPr>
        <w:spacing w:line="200" w:lineRule="atLeast"/>
        <w:ind w:left="11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541.450pt;height:184.35pt;mso-position-horizontal-relative:char;mso-position-vertical-relative:line" type="#_x0000_t202" filled="false" stroked="true" strokeweight="1.059pt" strokecolor="#000000">
            <v:textbox inset="0,0,0,0">
              <w:txbxContent>
                <w:p>
                  <w:pPr>
                    <w:spacing w:line="255" w:lineRule="auto" w:before="0"/>
                    <w:ind w:left="23" w:right="119" w:firstLine="0"/>
                    <w:jc w:val="left"/>
                    <w:rPr>
                      <w:rFonts w:ascii="Sylfaen" w:hAnsi="Sylfaen" w:cs="Sylfaen" w:eastAsia="Sylfaen"/>
                      <w:sz w:val="19"/>
                      <w:szCs w:val="19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პროგრამა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ტერიტორიაზე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მცხოვრები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სხვადასხვა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ფენებისათვის,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კერძოდ:</w:t>
                  </w:r>
                  <w:r>
                    <w:rPr>
                      <w:rFonts w:ascii="Sylfaen" w:hAnsi="Sylfaen" w:cs="Sylfaen" w:eastAsia="Sylfaen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56"/>
                      <w:w w:val="99"/>
                      <w:sz w:val="19"/>
                      <w:szCs w:val="19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მკვეთრად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გამოხატული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სტატუსის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ბავშვები;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ვეტერანები,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მათთან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გათანაბრებული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პირები,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ომში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დაღუპულთა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წევრები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მარჩენალ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დაკარგულები;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დაუცველები,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ოჯახები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(5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მეტი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შვილი),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მარტოხელა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დედები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შვილები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შეღავათებს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კომუნალური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(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წყლისა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კანალიზაციის</w:t>
                  </w:r>
                  <w:r>
                    <w:rPr>
                      <w:rFonts w:ascii="Sylfaen" w:hAnsi="Sylfaen" w:cs="Sylfaen" w:eastAsia="Sylfaen"/>
                      <w:spacing w:val="-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121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დასუფთავებისათვის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მოსაკრებელი)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გადასახადებზე,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გაწევას,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14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დაუცველების</w:t>
                  </w:r>
                  <w:r>
                    <w:rPr>
                      <w:rFonts w:ascii="Sylfaen" w:hAnsi="Sylfaen" w:cs="Sylfaen" w:eastAsia="Sylfaen"/>
                      <w:spacing w:val="27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ყოველდღიურად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უფასო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კვებით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უზრუნველყოფას,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გარდა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ზემოთ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აღნიშული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კატეგორიებისა</w:t>
                  </w:r>
                  <w:r>
                    <w:rPr>
                      <w:rFonts w:ascii="Sylfaen" w:hAnsi="Sylfaen" w:cs="Sylfaen" w:eastAsia="Sylfaen"/>
                      <w:spacing w:val="9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მასწავლებლებისათვის,</w:t>
                  </w:r>
                  <w:r>
                    <w:rPr>
                      <w:rFonts w:ascii="Sylfaen" w:hAnsi="Sylfaen" w:cs="Sylfaen" w:eastAsia="Sylfaen"/>
                      <w:spacing w:val="-14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მოსწავლეებისათვის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იძულებით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გადაადგილებულ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პირთათვის</w:t>
                  </w:r>
                  <w:r>
                    <w:rPr>
                      <w:rFonts w:ascii="Sylfaen" w:hAnsi="Sylfaen" w:cs="Sylfaen" w:eastAsia="Sylfaen"/>
                      <w:spacing w:val="-15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მუნიციპალურ</w:t>
                  </w:r>
                  <w:r>
                    <w:rPr>
                      <w:rFonts w:ascii="Sylfaen" w:hAnsi="Sylfaen" w:cs="Sylfaen" w:eastAsia="Sylfaen"/>
                      <w:spacing w:val="-1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ტრანსპორტზე</w:t>
                  </w:r>
                  <w:r>
                    <w:rPr>
                      <w:rFonts w:ascii="Sylfaen" w:hAnsi="Sylfaen" w:cs="Sylfaen" w:eastAsia="Sylfaen"/>
                      <w:spacing w:val="12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შეღავათიან</w:t>
                  </w:r>
                  <w:r>
                    <w:rPr>
                      <w:rFonts w:ascii="Sylfaen" w:hAnsi="Sylfaen" w:cs="Sylfaen" w:eastAsia="Sylfaen"/>
                      <w:spacing w:val="3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უფასო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უზრუნველყოფას.,ბენეფიციარებს,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რომლებსაც</w:t>
                  </w:r>
                  <w:r>
                    <w:rPr>
                      <w:rFonts w:ascii="Sylfaen" w:hAnsi="Sylfaen" w:cs="Sylfaen" w:eastAsia="Sylfaen"/>
                      <w:spacing w:val="3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გააჩნიათ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09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საარსებო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წყარო,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დროებითი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ღამის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თავშესაფრით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უზრუნველყოფას;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ოჯახების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ბინებით</w:t>
                  </w:r>
                  <w:r>
                    <w:rPr>
                      <w:rFonts w:ascii="Sylfaen" w:hAnsi="Sylfaen" w:cs="Sylfaen" w:eastAsia="Sylfaen"/>
                      <w:spacing w:val="9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სარემონტო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სამუშაოებისათვის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თანხის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გადაცემას.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უპოვარ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0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მზრუნველობას</w:t>
                  </w:r>
                  <w:r>
                    <w:rPr>
                      <w:rFonts w:ascii="Sylfaen" w:hAnsi="Sylfaen" w:cs="Sylfaen" w:eastAsia="Sylfaen"/>
                      <w:spacing w:val="10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მოკლებულებულ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ბენეფიციართათვის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თავშსაფრით,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მომსახურებითა</w:t>
                  </w:r>
                  <w:r>
                    <w:rPr>
                      <w:rFonts w:ascii="Sylfaen" w:hAnsi="Sylfaen" w:cs="Sylfaen" w:eastAsia="Sylfaen"/>
                      <w:spacing w:val="-11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კვებით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უზრუნველყოფას,</w:t>
                  </w:r>
                  <w:r>
                    <w:rPr>
                      <w:rFonts w:ascii="Sylfaen" w:hAnsi="Sylfaen" w:cs="Sylfaen" w:eastAsia="Sylfaen"/>
                      <w:spacing w:val="-12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  <w:t>ხოლო</w:t>
                  </w:r>
                  <w:r>
                    <w:rPr>
                      <w:rFonts w:ascii="Sylfaen" w:hAnsi="Sylfaen" w:cs="Sylfaen" w:eastAsia="Sylfaen"/>
                      <w:spacing w:val="95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მოვლის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33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ბინაზე</w:t>
                  </w:r>
                  <w:r>
                    <w:rPr>
                      <w:rFonts w:ascii="Sylfaen" w:hAnsi="Sylfaen" w:cs="Sylfaen" w:eastAsia="Sylfaen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pacing w:val="-8"/>
                      <w:sz w:val="19"/>
                      <w:szCs w:val="19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9"/>
                      <w:szCs w:val="19"/>
                    </w:rPr>
                    <w:t>გაწევას.</w:t>
                  </w:r>
                  <w:r>
                    <w:rPr>
                      <w:rFonts w:ascii="Sylfaen" w:hAnsi="Sylfaen" w:cs="Sylfaen" w:eastAsia="Sylfae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sz w:val="23"/>
          <w:szCs w:val="23"/>
        </w:rPr>
      </w:pPr>
    </w:p>
    <w:p>
      <w:pPr>
        <w:pStyle w:val="BodyText"/>
        <w:spacing w:line="240" w:lineRule="auto"/>
        <w:ind w:left="149"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spacing w:val="1"/>
        </w:rPr>
        <w:t>პროგრამის</w:t>
      </w:r>
      <w:r>
        <w:rPr>
          <w:rFonts w:ascii="Sylfaen" w:hAnsi="Sylfaen" w:cs="Sylfaen" w:eastAsia="Sylfaen"/>
          <w:spacing w:val="-13"/>
        </w:rPr>
        <w:t> </w:t>
      </w:r>
      <w:r>
        <w:rPr>
          <w:rFonts w:ascii="Sylfaen" w:hAnsi="Sylfaen" w:cs="Sylfaen" w:eastAsia="Sylfaen"/>
          <w:spacing w:val="1"/>
        </w:rPr>
        <w:t>ბიუჯეტი</w:t>
      </w:r>
      <w:r>
        <w:rPr>
          <w:rFonts w:ascii="Sylfaen" w:hAnsi="Sylfaen" w:cs="Sylfaen" w:eastAsia="Sylfaen"/>
          <w:b w:val="0"/>
          <w:bCs w:val="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346"/>
        <w:gridCol w:w="1212"/>
        <w:gridCol w:w="1258"/>
        <w:gridCol w:w="1258"/>
        <w:gridCol w:w="1723"/>
      </w:tblGrid>
      <w:tr>
        <w:trPr>
          <w:trHeight w:val="343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დასახელება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4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2016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2017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6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2018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39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2019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07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5"/>
              <w:ind w:left="22" w:right="484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საფასურის</w:t>
            </w:r>
            <w:r>
              <w:rPr>
                <w:rFonts w:ascii="Sylfaen" w:hAnsi="Sylfaen" w:cs="Sylfaen" w:eastAsia="Sylfaen"/>
                <w:spacing w:val="3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2,954,508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741,708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737,600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737,600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737,600</w:t>
            </w:r>
          </w:p>
        </w:tc>
      </w:tr>
      <w:tr>
        <w:trPr>
          <w:trHeight w:val="814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139"/>
              <w:ind w:left="23" w:right="55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მოწყვლადი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2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დახმარებით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5,098,700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1,185,200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1,304,500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1,304,500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1,304,500</w:t>
            </w:r>
          </w:p>
        </w:tc>
      </w:tr>
      <w:tr>
        <w:trPr>
          <w:trHeight w:val="607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5"/>
              <w:ind w:left="23" w:right="131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ტრანსპორტით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მგზავრობის</w:t>
            </w:r>
            <w:r>
              <w:rPr>
                <w:rFonts w:ascii="Sylfaen" w:hAnsi="Sylfaen" w:cs="Sylfaen" w:eastAsia="Sylfaen"/>
                <w:spacing w:val="43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საფასურის</w:t>
            </w:r>
            <w:r>
              <w:rPr>
                <w:rFonts w:ascii="Sylfaen" w:hAnsi="Sylfaen" w:cs="Sylfaen" w:eastAsia="Sylfaen"/>
                <w:spacing w:val="-2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სუბსიდირება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4,095,600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1,530,000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855,200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855,200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855,200</w:t>
            </w:r>
          </w:p>
        </w:tc>
      </w:tr>
      <w:tr>
        <w:trPr>
          <w:trHeight w:val="1118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6"/>
              <w:ind w:left="23" w:right="277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უპოვართა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მზრუნველობას</w:t>
            </w:r>
            <w:r>
              <w:rPr>
                <w:rFonts w:ascii="Sylfaen" w:hAnsi="Sylfaen" w:cs="Sylfaen" w:eastAsia="Sylfaen"/>
                <w:spacing w:val="3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მოკლებულებულ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მოვლა-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პატრონობა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3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მოვლის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4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დახმარება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3,965,076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941,976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1,007,700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1,007,700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1,007,700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1320" w:bottom="280" w:left="40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.123501pt;margin-top:307.872528pt;width:543pt;height:24.95pt;mso-position-horizontal-relative:page;mso-position-vertical-relative:page;z-index:-1142104" coordorigin="502,6157" coordsize="10860,499">
            <v:group style="position:absolute;left:513;top:6168;width:2;height:478" coordorigin="513,6168" coordsize="2,478">
              <v:shape style="position:absolute;left:513;top:6168;width:2;height:478" coordorigin="513,6168" coordsize="0,478" path="m513,6168l513,6646e" filled="false" stroked="true" strokeweight="1.059pt" strokecolor="#000000">
                <v:path arrowok="t"/>
              </v:shape>
            </v:group>
            <v:group style="position:absolute;left:11342;top:6187;width:2;height:459" coordorigin="11342,6187" coordsize="2,459">
              <v:shape style="position:absolute;left:11342;top:6187;width:2;height:459" coordorigin="11342,6187" coordsize="0,459" path="m11342,6187l11342,6646e" filled="false" stroked="true" strokeweight="1.059pt" strokecolor="#000000">
                <v:path arrowok="t"/>
              </v:shape>
            </v:group>
            <v:group style="position:absolute;left:523;top:6636;width:10829;height:2" coordorigin="523,6636" coordsize="10829,2">
              <v:shape style="position:absolute;left:523;top:6636;width:10829;height:2" coordorigin="523,6636" coordsize="10829,0" path="m523,6636l11351,6636e" filled="false" stroked="true" strokeweight="1.06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346"/>
        <w:gridCol w:w="1212"/>
        <w:gridCol w:w="1258"/>
        <w:gridCol w:w="1258"/>
        <w:gridCol w:w="1723"/>
      </w:tblGrid>
      <w:tr>
        <w:trPr>
          <w:trHeight w:val="607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35"/>
              <w:ind w:left="23" w:right="20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ოჯახების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4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ბინებით</w:t>
            </w:r>
            <w:r>
              <w:rPr>
                <w:rFonts w:ascii="Sylfaen" w:hAnsi="Sylfaen" w:cs="Sylfaen" w:eastAsia="Sylfaen"/>
                <w:spacing w:val="2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252,800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63,200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63,200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63,200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63,200</w:t>
            </w:r>
          </w:p>
        </w:tc>
      </w:tr>
      <w:tr>
        <w:trPr>
          <w:trHeight w:val="456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უფასო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სასადილო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1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11,800,000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1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2,800,000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3,000,000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3,000,000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46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3,000,000</w:t>
            </w:r>
          </w:p>
        </w:tc>
      </w:tr>
      <w:tr>
        <w:trPr>
          <w:trHeight w:val="456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დროებითი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ღამის</w:t>
            </w:r>
            <w:r>
              <w:rPr>
                <w:rFonts w:ascii="Sylfaen" w:hAnsi="Sylfaen" w:cs="Sylfaen" w:eastAsia="Sylfaen"/>
                <w:spacing w:val="-13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თავშესაფარი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4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518,082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28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174,582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114,500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30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114,500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541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114,500</w:t>
            </w:r>
          </w:p>
        </w:tc>
      </w:tr>
      <w:tr>
        <w:trPr>
          <w:trHeight w:val="787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3" w:right="45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-1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უზრუნველყოფის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სფეროში</w:t>
            </w:r>
            <w:r>
              <w:rPr>
                <w:rFonts w:ascii="Sylfaen" w:hAnsi="Sylfaen" w:cs="Sylfaen" w:eastAsia="Sylfaen"/>
                <w:spacing w:val="3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საზოგადოებრივი</w:t>
            </w:r>
            <w:r>
              <w:rPr>
                <w:rFonts w:ascii="Sylfaen" w:hAnsi="Sylfaen" w:cs="Sylfaen" w:eastAsia="Sylfaen"/>
                <w:spacing w:val="-3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ორგანიზაციების</w:t>
            </w:r>
            <w:r>
              <w:rPr>
                <w:rFonts w:ascii="Sylfaen" w:hAnsi="Sylfaen" w:cs="Sylfaen" w:eastAsia="Sylfaen"/>
                <w:spacing w:val="3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მხარდაჭერა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30,000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7,500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7,500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7,500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7,500</w:t>
            </w:r>
          </w:p>
        </w:tc>
      </w:tr>
      <w:tr>
        <w:trPr>
          <w:trHeight w:val="648" w:hRule="exact"/>
        </w:trPr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8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პროგრამა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28,714,766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7,444,166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7,090,200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7,090,200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b/>
                <w:spacing w:val="3"/>
                <w:sz w:val="19"/>
              </w:rPr>
              <w:t>7,090,200</w:t>
            </w:r>
            <w:r>
              <w:rPr>
                <w:rFonts w:ascii="Sylfaen"/>
                <w:sz w:val="19"/>
              </w:rPr>
            </w:r>
          </w:p>
        </w:tc>
      </w:tr>
      <w:tr>
        <w:trPr>
          <w:trHeight w:val="758" w:hRule="exact"/>
        </w:trPr>
        <w:tc>
          <w:tcPr>
            <w:tcW w:w="10829" w:type="dxa"/>
            <w:gridSpan w:val="6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საბოლოო</w:t>
            </w:r>
            <w:r>
              <w:rPr>
                <w:rFonts w:ascii="Sylfaen" w:hAnsi="Sylfaen" w:cs="Sylfaen" w:eastAsia="Sylfaen"/>
                <w:b/>
                <w:bCs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634" w:hRule="exact"/>
        </w:trPr>
        <w:tc>
          <w:tcPr>
            <w:tcW w:w="108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0"/>
              <w:ind w:left="23" w:right="1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გაზრდილია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კომუნალურ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სერვისებზე</w:t>
            </w:r>
            <w:r>
              <w:rPr>
                <w:rFonts w:ascii="Sylfaen" w:hAnsi="Sylfaen" w:cs="Sylfaen" w:eastAsia="Sylfaen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ხელმისაწვდომობა</w:t>
            </w:r>
            <w:r>
              <w:rPr>
                <w:rFonts w:ascii="Sylfaen" w:hAnsi="Sylfaen" w:cs="Sylfaen" w:eastAsia="Sylfaen"/>
                <w:spacing w:val="-10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და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საზოგადების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ცალკული</w:t>
            </w:r>
            <w:r>
              <w:rPr>
                <w:rFonts w:ascii="Sylfaen" w:hAnsi="Sylfaen" w:cs="Sylfaen" w:eastAsia="Sylfaen"/>
                <w:spacing w:val="9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პირობები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746" w:hRule="exact"/>
        </w:trPr>
        <w:tc>
          <w:tcPr>
            <w:tcW w:w="10829" w:type="dxa"/>
            <w:gridSpan w:val="6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9"/>
                <w:szCs w:val="19"/>
              </w:rPr>
              <w:t>ინფორმაცია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1910" w:h="16840"/>
          <w:pgMar w:top="1020" w:bottom="280" w:left="400" w:right="440"/>
        </w:sectPr>
      </w:pPr>
    </w:p>
    <w:p>
      <w:pPr>
        <w:spacing w:before="32"/>
        <w:ind w:left="139" w:right="0" w:firstLine="0"/>
        <w:jc w:val="left"/>
        <w:rPr>
          <w:rFonts w:ascii="Sylfaen" w:hAnsi="Sylfaen" w:cs="Sylfaen" w:eastAsia="Sylfaen"/>
          <w:sz w:val="17"/>
          <w:szCs w:val="17"/>
        </w:rPr>
      </w:pPr>
      <w:bookmarkStart w:name="06 02 კრიტ" w:id="169"/>
      <w:bookmarkEnd w:id="169"/>
      <w:r>
        <w:rPr/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საბოლოო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შედეგის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ინდიკატორები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19"/>
          <w:szCs w:val="19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582"/>
        <w:gridCol w:w="1152"/>
        <w:gridCol w:w="898"/>
        <w:gridCol w:w="898"/>
        <w:gridCol w:w="898"/>
        <w:gridCol w:w="898"/>
        <w:gridCol w:w="1421"/>
        <w:gridCol w:w="2023"/>
        <w:gridCol w:w="1798"/>
        <w:gridCol w:w="1409"/>
      </w:tblGrid>
      <w:tr>
        <w:trPr>
          <w:trHeight w:val="276" w:hRule="exact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632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298" w:right="295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2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363" w:right="210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478" w:hRule="exact"/>
        </w:trPr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346" w:right="0" w:firstLine="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</w:p>
          <w:p>
            <w:pPr>
              <w:pStyle w:val="TableParagraph"/>
              <w:spacing w:line="240" w:lineRule="auto" w:before="13"/>
              <w:ind w:left="34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ორგანიზაცია,</w:t>
            </w: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24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47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სამსახური)</w:t>
            </w: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140" w:right="138" w:firstLine="19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2015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(საბაზისო)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2017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2018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2019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42" w:hRule="exact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გაზრდილია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32"/>
              <w:ind w:left="20" w:right="48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სერვისების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მიმღებ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84928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85630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86147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86147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86147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ylfaen" w:hAnsi="Sylfaen" w:cs="Sylfaen" w:eastAsia="Sylfae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0" w:right="49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5"/>
              <w:ind w:left="20" w:right="159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187" w:hRule="exact"/>
        </w:trPr>
        <w:tc>
          <w:tcPr>
            <w:tcW w:w="256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5"/>
              <w:ind w:left="20" w:right="567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სერვისების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რომელზეც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ვრცელდება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შეღავათები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11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1" w:right="48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4"/>
              <w:ind w:left="21" w:right="159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39" w:hRule="exact"/>
        </w:trPr>
        <w:tc>
          <w:tcPr>
            <w:tcW w:w="25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კომუნალურ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სერვისებზე</w:t>
            </w:r>
          </w:p>
        </w:tc>
        <w:tc>
          <w:tcPr>
            <w:tcW w:w="1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5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ხელმისაწვდომობა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</w:p>
        </w:tc>
        <w:tc>
          <w:tcPr>
            <w:tcW w:w="1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5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გაუმჯობესებულია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1" w:right="3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მიმღებ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1635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1740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1740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1740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21" w:right="48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03"/>
              <w:ind w:left="21" w:right="159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238" w:hRule="exact"/>
        </w:trPr>
        <w:tc>
          <w:tcPr>
            <w:tcW w:w="25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საზოგადების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ცალკული</w:t>
            </w:r>
          </w:p>
        </w:tc>
        <w:tc>
          <w:tcPr>
            <w:tcW w:w="1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კატეგორიების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256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პირობები</w:t>
            </w:r>
          </w:p>
        </w:tc>
        <w:tc>
          <w:tcPr>
            <w:tcW w:w="1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903" w:hRule="exact"/>
        </w:trPr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14"/>
              <w:ind w:left="21" w:right="13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პროგრამაში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ჩართული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მოსახლეობის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კმაყოფილების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ინდექსი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%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5" w:lineRule="auto" w:before="141"/>
              <w:ind w:left="21" w:right="48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21" w:right="159" w:firstLine="4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520" w:bottom="280" w:left="540" w:right="540"/>
        </w:sectPr>
      </w:pPr>
    </w:p>
    <w:p>
      <w:pPr>
        <w:spacing w:before="36"/>
        <w:ind w:left="0" w:right="22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6 02 01" w:id="170"/>
      <w:bookmarkEnd w:id="170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7"/>
          <w:szCs w:val="17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2.65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სოციალური 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61.45pt;height:18.6pt;mso-position-horizontal-relative:char;mso-position-vertical-relative:line" coordorigin="0,0" coordsize="7229,372">
            <v:group style="position:absolute;left:8;top:8;width:2;height:356" coordorigin="8,8" coordsize="2,356">
              <v:shape style="position:absolute;left:8;top:8;width:2;height:356" coordorigin="8,8" coordsize="0,356" path="m8,8l8,363e" filled="false" stroked="true" strokeweight=".82pt" strokecolor="#000000">
                <v:path arrowok="t"/>
              </v:shape>
            </v:group>
            <v:group style="position:absolute;left:5989;top:23;width:2;height:341" coordorigin="5989,23" coordsize="2,341">
              <v:shape style="position:absolute;left:5989;top:23;width:2;height:341" coordorigin="5989,23" coordsize="0,341" path="m5989,23l5989,363e" filled="false" stroked="true" strokeweight=".82pt" strokecolor="#000000">
                <v:path arrowok="t"/>
              </v:shape>
            </v:group>
            <v:group style="position:absolute;left:7213;top:23;width:2;height:341" coordorigin="7213,23" coordsize="2,341">
              <v:shape style="position:absolute;left:7213;top:23;width:2;height:341" coordorigin="7213,23" coordsize="0,341" path="m7213,23l7213,363e" filled="false" stroked="true" strokeweight=".82pt" strokecolor="#000000">
                <v:path arrowok="t"/>
              </v:shape>
            </v:group>
            <v:group style="position:absolute;left:15;top:15;width:7205;height:2" coordorigin="15,15" coordsize="7205,2">
              <v:shape style="position:absolute;left:15;top:15;width:7205;height:2" coordorigin="15,15" coordsize="7205,0" path="m15,15l7220,15e" filled="false" stroked="true" strokeweight=".82pt" strokecolor="#000000">
                <v:path arrowok="t"/>
              </v:shape>
            </v:group>
            <v:group style="position:absolute;left:15;top:356;width:7205;height:2" coordorigin="15,356" coordsize="7205,2">
              <v:shape style="position:absolute;left:15;top:356;width:7205;height:2" coordorigin="15,356" coordsize="7205,0" path="m15,356l7220,356e" filled="false" stroked="true" strokeweight=".82pt" strokecolor="#000000">
                <v:path arrowok="t"/>
              </v:shape>
              <v:shape style="position:absolute;left:8;top:15;width:5981;height:341" type="#_x0000_t202" filled="false" stroked="false">
                <v:textbox inset="0,0,0,0">
                  <w:txbxContent>
                    <w:p>
                      <w:pPr>
                        <w:spacing w:before="59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89;top:15;width:1224;height:341" type="#_x0000_t202" filled="false" stroked="false">
                <v:textbox inset="0,0,0,0">
                  <w:txbxContent>
                    <w:p>
                      <w:pPr>
                        <w:spacing w:before="69"/>
                        <w:ind w:left="328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01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2.65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კომუნალური მომსახურების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სუბსიდირება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2.65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დაცვის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1224"/>
      </w:tblGrid>
      <w:tr>
        <w:trPr>
          <w:trHeight w:val="312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2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36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3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741,708</w:t>
            </w:r>
          </w:p>
        </w:tc>
      </w:tr>
      <w:tr>
        <w:trPr>
          <w:trHeight w:val="336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3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741,708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2.65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მოწყვლადი ჯგუფების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ძირითადი კომუნალური მომსახურებებით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1224"/>
        <w:gridCol w:w="1224"/>
        <w:gridCol w:w="1224"/>
      </w:tblGrid>
      <w:tr>
        <w:trPr>
          <w:trHeight w:val="364" w:hRule="exact"/>
        </w:trPr>
        <w:tc>
          <w:tcPr>
            <w:tcW w:w="9653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ფარგლებში დაგეგმილია შემდეგი ღონისძიებები: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24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.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1660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შორის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1700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დაკარგულების,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11500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(5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 შვილი),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მარტოხელა მშობლების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(მარტოხელა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დედა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მარტოხელა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მამა)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წყლისა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კანალიზაციის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(ერთეულის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თვეში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1,85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დასუფთავებისათვის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მოსაკრებლის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(ერთეულის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თვეში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1,3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ლარი)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დაფარვა;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.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320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შორის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  750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მარჩენალდაკარგულების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ყოველთვიურად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სატელეფონო-სააბონენტო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(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არაუმეტეს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ლარისა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დაფარვა.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3.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b/>
                <w:bCs/>
                <w:spacing w:val="1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50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შორის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130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დაკარგულების,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100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ოჯახებისს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გაზიფიცირების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ბუნებრივი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აირის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მილგაყვანილობისა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მრიცხველის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სამონტაჟო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ღირებულების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90%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თანადაფინანსება ერთი წერტილის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გათვალისწინებით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გაზქურამდე;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.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100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დაკარგულების</w:t>
            </w:r>
          </w:p>
        </w:tc>
      </w:tr>
      <w:tr>
        <w:trPr>
          <w:trHeight w:val="226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კგ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თხევადი აირის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შესაძენად,რომელთაც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უსარგებლიათ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საცხოვრებელი ფართის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გაზიფიცირების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41" w:hRule="exact"/>
        </w:trPr>
        <w:tc>
          <w:tcPr>
            <w:tcW w:w="9653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საკომპენსაციო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თანხით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არა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აქვთ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შყვანილი ბუნებრივი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აირი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საცხოვრებელ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ფართში..</w:t>
            </w:r>
          </w:p>
        </w:tc>
      </w:tr>
      <w:tr>
        <w:trPr>
          <w:trHeight w:val="154" w:hRule="exact"/>
        </w:trPr>
        <w:tc>
          <w:tcPr>
            <w:tcW w:w="965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59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36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პროდუქტები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59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1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7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6"/>
              <w:ind w:left="14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41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წყლისა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კანალიზაციის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დაფარვა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5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1660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22.2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36,852</w:t>
            </w:r>
          </w:p>
        </w:tc>
      </w:tr>
      <w:tr>
        <w:trPr>
          <w:trHeight w:val="280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პირი,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1700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22.2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37,740</w:t>
            </w:r>
          </w:p>
        </w:tc>
      </w:tr>
      <w:tr>
        <w:trPr>
          <w:trHeight w:val="253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დაკარგულები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დაუცველები,მრავალშვილიანი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11500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22.2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255,300</w:t>
            </w:r>
          </w:p>
        </w:tc>
      </w:tr>
      <w:tr>
        <w:trPr>
          <w:trHeight w:val="265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ოჯახები(5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 შვილი),მარტოხელა დედები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მათი შვილები)</w:t>
            </w:r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დასუფთავებისათვის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მოსაკრებლის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დაფარვა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1660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15.6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25,896</w:t>
            </w:r>
          </w:p>
        </w:tc>
      </w:tr>
      <w:tr>
        <w:trPr>
          <w:trHeight w:val="275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პირი,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1700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15.6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26,520</w:t>
            </w:r>
          </w:p>
        </w:tc>
      </w:tr>
      <w:tr>
        <w:trPr>
          <w:trHeight w:val="248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დაკარგულები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00" w:bottom="280" w:left="900" w:right="1120"/>
        </w:sectPr>
      </w:pPr>
    </w:p>
    <w:p>
      <w:pPr>
        <w:spacing w:line="240" w:lineRule="auto" w:before="12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1224"/>
        <w:gridCol w:w="1224"/>
        <w:gridCol w:w="1224"/>
      </w:tblGrid>
      <w:tr>
        <w:trPr>
          <w:trHeight w:val="497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23"/>
              <w:ind w:left="188" w:right="7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დაუცველები,მრავალშვილიანი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ოჯახები(5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 შვილი),მარტოხელა დედები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მათი შვილები)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40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11500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15.6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3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179,400</w:t>
            </w:r>
          </w:p>
        </w:tc>
      </w:tr>
      <w:tr>
        <w:trPr>
          <w:trHeight w:val="396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სატელეფონო-სააბონენტო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დაფარვა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19,200</w:t>
            </w:r>
          </w:p>
        </w:tc>
      </w:tr>
      <w:tr>
        <w:trPr>
          <w:trHeight w:val="260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პირი,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750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45,000</w:t>
            </w:r>
          </w:p>
        </w:tc>
      </w:tr>
      <w:tr>
        <w:trPr>
          <w:trHeight w:val="236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დაკარგულები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გაზიფიცირების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ბუნებრივი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აირის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მილგაყვანილობისა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მრიცხველის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სამონტაჟო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სამუშაოების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ღირებულების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90%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თანადაფინანსება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ერთი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წერტილის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გათვალისწინებით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გაზქურამდე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0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მკვეთრად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გამოხატული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შშმ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სტატუსის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18,000</w:t>
            </w:r>
          </w:p>
        </w:tc>
      </w:tr>
      <w:tr>
        <w:trPr>
          <w:trHeight w:val="260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130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360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8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46,800</w:t>
            </w:r>
          </w:p>
        </w:tc>
      </w:tr>
      <w:tr>
        <w:trPr>
          <w:trHeight w:val="236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7" w:lineRule="exact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დაკარგულები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9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1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დაუცველები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36,000</w:t>
            </w:r>
          </w:p>
        </w:tc>
      </w:tr>
      <w:tr>
        <w:trPr>
          <w:trHeight w:val="768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23" w:right="14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ვეტერანების,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გათანაბრებული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ომში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დაღუპულთა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ოჯახის</w:t>
            </w:r>
            <w:r>
              <w:rPr>
                <w:rFonts w:ascii="Sylfaen" w:hAnsi="Sylfaen" w:cs="Sylfaen" w:eastAsia="Sylfaen"/>
                <w:b/>
                <w:bCs/>
                <w:spacing w:val="5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წევრების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დაკარგულების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თხევადი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აირის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ტალონით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15,000</w:t>
            </w:r>
          </w:p>
        </w:tc>
      </w:tr>
      <w:tr>
        <w:trPr>
          <w:trHeight w:val="324" w:hRule="exact"/>
        </w:trPr>
        <w:tc>
          <w:tcPr>
            <w:tcW w:w="5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3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741,708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7"/>
        <w:gridCol w:w="1224"/>
        <w:gridCol w:w="1224"/>
        <w:gridCol w:w="1224"/>
        <w:gridCol w:w="1224"/>
      </w:tblGrid>
      <w:tr>
        <w:trPr>
          <w:trHeight w:val="341" w:hRule="exact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324" w:hRule="exact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წყლისა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კანალიზაციის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დაფარვა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324" w:hRule="exact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დასუფთავებისათვის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მოსაკრებლის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დაფარვა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324" w:hRule="exact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სატელეფონო-სააბონენტო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გადასახადის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დაფარვა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977" w:hRule="exact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30"/>
              <w:ind w:left="23" w:right="38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გაზიფიცირების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ბუნებრივი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აირის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მილგაყვანილობისა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მრიცხველის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სამონტაჟო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ღირებულების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90%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თანადაფინანსება ერთი წერტილის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გათვალისწინებით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გაზქურამდე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686" w:hRule="exact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/>
              <w:ind w:left="23" w:right="24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მათთან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</w:t>
            </w:r>
            <w:r>
              <w:rPr>
                <w:rFonts w:ascii="Sylfaen" w:hAnsi="Sylfaen" w:cs="Sylfaen" w:eastAsia="Sylfaen"/>
                <w:spacing w:val="5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მარჩენალ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დაკარგულების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თხევადი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აირის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ტალონით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შედეგი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(2015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წელი)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2.65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მოწყვლადი ჯგუფები უზრუნველყოფილნი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ძირითადი კომუნალური სერვისებით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დამატებითი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83.85pt;height:196.7pt;mso-position-horizontal-relative:char;mso-position-vertical-relative:line" coordorigin="0,0" coordsize="9677,3934">
            <v:group style="position:absolute;left:8;top:8;width:2;height:3917" coordorigin="8,8" coordsize="2,3917">
              <v:shape style="position:absolute;left:8;top:8;width:2;height:3917" coordorigin="8,8" coordsize="0,3917" path="m8,8l8,3925e" filled="false" stroked="true" strokeweight=".82pt" strokecolor="#000000">
                <v:path arrowok="t"/>
              </v:shape>
            </v:group>
            <v:group style="position:absolute;left:9661;top:23;width:2;height:3903" coordorigin="9661,23" coordsize="2,3903">
              <v:shape style="position:absolute;left:9661;top:23;width:2;height:3903" coordorigin="9661,23" coordsize="0,3903" path="m9661,23l9661,3925e" filled="false" stroked="true" strokeweight=".82pt" strokecolor="#000000">
                <v:path arrowok="t"/>
              </v:shape>
            </v:group>
            <v:group style="position:absolute;left:15;top:15;width:9653;height:2" coordorigin="15,15" coordsize="9653,2">
              <v:shape style="position:absolute;left:15;top:15;width:9653;height:2" coordorigin="15,15" coordsize="9653,0" path="m15,15l9668,15e" filled="false" stroked="true" strokeweight=".82pt" strokecolor="#000000">
                <v:path arrowok="t"/>
              </v:shape>
              <v:shape style="position:absolute;left:8;top:15;width:9653;height:3910" type="#_x0000_t202" filled="false" stroked="false">
                <v:textbox inset="0,0,0,0">
                  <w:txbxContent>
                    <w:p>
                      <w:pPr>
                        <w:spacing w:line="256" w:lineRule="auto" w:before="11"/>
                        <w:ind w:left="31" w:right="309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წყლისა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კანალიზაციის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 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სანდასუფთავების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გადასახადზე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შეღავათების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გავრცელება განხორციელდება ყოველთვიურად</w:t>
                      </w:r>
                      <w:r>
                        <w:rPr>
                          <w:rFonts w:ascii="Sylfaen" w:hAnsi="Sylfaen" w:cs="Sylfaen" w:eastAsia="Sylfaen"/>
                          <w:spacing w:val="6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ს(ს)იპ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საქართველოს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სოციალური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მომსახურეობის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სააგენტოს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მიერ მოწოდებული 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ბათუმში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რეგისტრირებული მკვეთრად</w:t>
                      </w:r>
                      <w:r>
                        <w:rPr>
                          <w:rFonts w:ascii="Sylfaen" w:hAnsi="Sylfaen" w:cs="Sylfaen" w:eastAsia="Sylfaen"/>
                          <w:spacing w:val="7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გამოხატული 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ბავშვების,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ბათუმში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რეგისტრირებულ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0-70000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მქონე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სოციალურად</w:t>
                      </w:r>
                      <w:r>
                        <w:rPr>
                          <w:rFonts w:ascii="Sylfaen" w:hAnsi="Sylfaen" w:cs="Sylfaen" w:eastAsia="Sylfaen"/>
                          <w:spacing w:val="6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დაუცველ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სიების,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ქ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მუნიციპალიტეტის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მერიის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ჯანმრთელობისა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სოციალური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დაცვის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სამსახურში</w:t>
                      </w:r>
                      <w:r>
                        <w:rPr>
                          <w:rFonts w:ascii="Sylfaen" w:hAnsi="Sylfaen" w:cs="Sylfaen" w:eastAsia="Sylfaen"/>
                          <w:spacing w:val="7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აღრიცხვაზე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მყოფი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მარტოხელა დედების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მათი შვილების,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მრავალშვილიანი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(5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მეტი შვილი)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სიების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3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ვეტერანების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საქმეთა სახელმწიფო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სამსახურის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მიერ მოწოდებული ვეტერანების,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მათთან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გათანაბრებული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პირების,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ომში</w:t>
                      </w:r>
                      <w:r>
                        <w:rPr>
                          <w:rFonts w:ascii="Sylfaen" w:hAnsi="Sylfaen" w:cs="Sylfaen" w:eastAsia="Sylfaen"/>
                          <w:spacing w:val="9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დაღუპულთა ოჯახის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წევრების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მარჩენალ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დაკარგულების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სიების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საფუძველზე.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იმ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 თუ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ბენეფიციარს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წყლის</w:t>
                      </w:r>
                      <w:r>
                        <w:rPr>
                          <w:rFonts w:ascii="Sylfaen" w:hAnsi="Sylfaen" w:cs="Sylfaen" w:eastAsia="Sylfaen"/>
                          <w:spacing w:val="6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აღრიცხვიანობა უხორციელდება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მრიცხველის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საშუალებით,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მას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დაეფარება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3,6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კბმ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გახარჯული წყლის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საფასური,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რომელიც</w:t>
                      </w:r>
                      <w:r>
                        <w:rPr>
                          <w:rFonts w:ascii="Sylfaen" w:hAnsi="Sylfaen" w:cs="Sylfaen" w:eastAsia="Sylfaen"/>
                          <w:spacing w:val="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შეადგენს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1,85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ლარს,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მითითებულ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რაოდენობაზე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მეტი ხარჯი დაიფარება ბენეფიციარის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მიერ.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Sylfaen" w:hAnsi="Sylfaen" w:cs="Sylfaen" w:eastAsia="Sylfae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Sylfaen" w:hAnsi="Sylfaen" w:cs="Sylfaen" w:eastAsia="Sylfaen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56" w:lineRule="auto" w:before="0"/>
                        <w:ind w:left="31" w:right="84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სატელეფონო-სააბონენტო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გადასახადის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გადახდაზე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შეღავათის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მისაღებად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საჭირო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დოკუმენტაცია: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განცხადება,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პირადობის</w:t>
                      </w:r>
                      <w:r>
                        <w:rPr>
                          <w:rFonts w:ascii="Sylfaen" w:hAnsi="Sylfaen" w:cs="Sylfaen" w:eastAsia="Sylfaen"/>
                          <w:spacing w:val="4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დამადასტურებელი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საბუთი,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ცნობა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სოციალური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მომსახურეობის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სააგენტოდან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მკვეთრად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გამოხატული 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პირის,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pacing w:val="5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შესახებ 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ვეტერანის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მოწმობა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ცნობა სატელეფონო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კომპანიიდან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აღნიშნული ბენეფიციარის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აბონენტად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რეგისტრაციის</w:t>
                      </w:r>
                      <w:r>
                        <w:rPr>
                          <w:rFonts w:ascii="Sylfaen" w:hAnsi="Sylfaen" w:cs="Sylfaen" w:eastAsia="Sylfaen"/>
                          <w:spacing w:val="3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შესახებ.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 ერთ-ერთი მშობლის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პირადობის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მოწმობა 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დაბადების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მოწმობა</w:t>
                      </w:r>
                      <w:r>
                        <w:rPr>
                          <w:rFonts w:ascii="Sylfaen" w:hAnsi="Sylfaen" w:cs="Sylfaen" w:eastAsia="Sylfaen"/>
                          <w:spacing w:val="5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მშობლის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სახელზე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გაფორმებული აბონენტის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რეგისტრაციის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ცნობა.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000" w:bottom="280" w:left="90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3.85pt;height:272.150pt;mso-position-horizontal-relative:char;mso-position-vertical-relative:line" coordorigin="0,0" coordsize="9677,5443">
            <v:group style="position:absolute;left:8;top:8;width:2;height:5427" coordorigin="8,8" coordsize="2,5427">
              <v:shape style="position:absolute;left:8;top:8;width:2;height:5427" coordorigin="8,8" coordsize="0,5427" path="m8,8l8,5435e" filled="false" stroked="true" strokeweight=".82pt" strokecolor="#000000">
                <v:path arrowok="t"/>
              </v:shape>
            </v:group>
            <v:group style="position:absolute;left:9661;top:8;width:2;height:5427" coordorigin="9661,8" coordsize="2,5427">
              <v:shape style="position:absolute;left:9661;top:8;width:2;height:5427" coordorigin="9661,8" coordsize="0,5427" path="m9661,8l9661,5435e" filled="false" stroked="true" strokeweight=".82pt" strokecolor="#000000">
                <v:path arrowok="t"/>
              </v:shape>
            </v:group>
            <v:group style="position:absolute;left:15;top:5427;width:9653;height:2" coordorigin="15,5427" coordsize="9653,2">
              <v:shape style="position:absolute;left:15;top:5427;width:9653;height:2" coordorigin="15,5427" coordsize="9653,0" path="m15,5427l9668,5427e" filled="false" stroked="true" strokeweight=".82pt" strokecolor="#000000">
                <v:path arrowok="t"/>
              </v:shape>
              <v:shape style="position:absolute;left:8;top:8;width:9653;height:5420" type="#_x0000_t202" filled="false" stroked="false">
                <v:textbox inset="0,0,0,0">
                  <w:txbxContent>
                    <w:p>
                      <w:pPr>
                        <w:spacing w:line="256" w:lineRule="auto" w:before="11"/>
                        <w:ind w:left="31" w:right="46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საცხოვრებელი ფართის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გაზიფიცირების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დროს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საჭირო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დოკუმენტაცია: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პირადობის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დამადასტურებელი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საბუთი,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შესაბამისი</w:t>
                      </w:r>
                      <w:r>
                        <w:rPr>
                          <w:rFonts w:ascii="Sylfaen" w:hAnsi="Sylfaen" w:cs="Sylfaen" w:eastAsia="Sylfaen"/>
                          <w:spacing w:val="8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კატეგორიის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დამადასტურებელი მოწმობა (ვეტერანი,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სოციალურად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დაუცველი)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გაზიფიცირების</w:t>
                      </w:r>
                      <w:r>
                        <w:rPr>
                          <w:rFonts w:ascii="Sylfaen" w:hAnsi="Sylfaen" w:cs="Sylfaen" w:eastAsia="Sylfaen"/>
                          <w:spacing w:val="5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ხელშეკრულება,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ბუნებრივი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აირის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მოხმარების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1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წერტილის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მოწყობის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მომსახურეობის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ხარჯთაღრიცხვა.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ბავშვის</w:t>
                      </w:r>
                      <w:r>
                        <w:rPr>
                          <w:rFonts w:ascii="Sylfaen" w:hAnsi="Sylfaen" w:cs="Sylfaen" w:eastAsia="Sylfaen"/>
                          <w:spacing w:val="3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 ერთ-ერთი მშობლის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პირადობის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მოწმობა,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დაბადების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მოწმობა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მშობლის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სახელზე</w:t>
                      </w:r>
                      <w:r>
                        <w:rPr>
                          <w:rFonts w:ascii="Sylfaen" w:hAnsi="Sylfaen" w:cs="Sylfaen" w:eastAsia="Sylfaen"/>
                          <w:spacing w:val="3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გაფორმებული ხელშეკრულება ბუნებრივი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აირის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შემყვან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კომპანიასთან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იმ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 თუ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ბენეფიციარი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მკვეთრად</w:t>
                      </w:r>
                      <w:r>
                        <w:rPr>
                          <w:rFonts w:ascii="Sylfaen" w:hAnsi="Sylfaen" w:cs="Sylfaen" w:eastAsia="Sylfaen"/>
                          <w:spacing w:val="7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გამოხატული საერთო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შშმპ,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 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ვეტერანი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მათთან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გათანაბრებული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ამასთანავე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მიკუთვნებული</w:t>
                      </w:r>
                      <w:r>
                        <w:rPr>
                          <w:rFonts w:ascii="Sylfaen" w:hAnsi="Sylfaen" w:cs="Sylfaen" w:eastAsia="Sylfaen"/>
                          <w:spacing w:val="7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აქვს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0-70000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სარეიტინგო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ქულა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პროგრამით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გათვალისწინებული შეღავათი გაუვრცელდება ერთ-ერთი კატეგოგორიით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-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90%-ნი</w:t>
                      </w:r>
                      <w:r>
                        <w:rPr>
                          <w:rFonts w:ascii="Sylfaen" w:hAnsi="Sylfaen" w:cs="Sylfaen" w:eastAsia="Sylfaen"/>
                          <w:spacing w:val="6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თანადაფინანსებით.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იმ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თუ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ოჯახში ცხოვრობს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ორი მკვეთრად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გამოხატული შშმპ,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ორი 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 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ორი</w:t>
                      </w:r>
                      <w:r>
                        <w:rPr>
                          <w:rFonts w:ascii="Sylfaen" w:hAnsi="Sylfaen" w:cs="Sylfaen" w:eastAsia="Sylfaen"/>
                          <w:spacing w:val="3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ვეტერანი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მათთან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გათანაბრებული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მაშინ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გაზიფიკაციის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თანხით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დახმარება გავრცელდება</w:t>
                      </w:r>
                      <w:r>
                        <w:rPr>
                          <w:rFonts w:ascii="Sylfaen" w:hAnsi="Sylfaen" w:cs="Sylfaen" w:eastAsia="Sylfaen"/>
                          <w:spacing w:val="4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მკვეთრად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გამოხატული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შშმპ,</w:t>
                      </w:r>
                      <w:r>
                        <w:rPr>
                          <w:rFonts w:ascii="Sylfaen" w:hAnsi="Sylfaen" w:cs="Sylfaen" w:eastAsia="Sylfaen"/>
                          <w:spacing w:val="5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სტატუსის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ბავშვის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ვეტერანისა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მათთან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გათანაბრებული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ოჯახზე.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2016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წელს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ფარგლებში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42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გაზიფიკაციის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თანხით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დახმარება აგრეთვე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გაეწევა,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2015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დეკემბერში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0-70000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ქულის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მქონე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სოც/დ,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მკვეთრად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გამოხატულ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4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შშმ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ვეტერანების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მათთან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გათანაბრებული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პირების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ოჯახებს,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რომელთაც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დღემდე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არ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უსარგებლიათ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აღნიშნული</w:t>
                      </w:r>
                      <w:r>
                        <w:rPr>
                          <w:rFonts w:ascii="Sylfaen" w:hAnsi="Sylfaen" w:cs="Sylfaen" w:eastAsia="Sylfaen"/>
                          <w:spacing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დახმარებით.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2016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წელს.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გათვალისწინებული მომსახურეობა განხორციელდება</w:t>
                      </w:r>
                      <w:r>
                        <w:rPr>
                          <w:rFonts w:ascii="Sylfaen" w:hAnsi="Sylfaen" w:cs="Sylfaen" w:eastAsia="Sylfaen"/>
                          <w:spacing w:val="4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ვაუჩერის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საშუალებით.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ვაუჩერის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გაცემის,</w:t>
                      </w:r>
                      <w:r>
                        <w:rPr>
                          <w:rFonts w:ascii="Sylfaen" w:hAnsi="Sylfaen" w:cs="Sylfaen" w:eastAsia="Sylfaen"/>
                          <w:spacing w:val="4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გამოყენების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წესს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ღონისძიებასთან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დაკავშირებულ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სხვა პროცედურებს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საჭიროების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</w:t>
                      </w:r>
                      <w:r>
                        <w:rPr>
                          <w:rFonts w:ascii="Sylfaen" w:hAnsi="Sylfaen" w:cs="Sylfaen" w:eastAsia="Sylfaen"/>
                          <w:spacing w:val="4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განსაზღვრავს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8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მერი.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თანხის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გადარიცხვა მოხდება</w:t>
                      </w:r>
                      <w:r>
                        <w:rPr>
                          <w:rFonts w:ascii="Sylfaen" w:hAnsi="Sylfaen" w:cs="Sylfaen" w:eastAsia="Sylfaen"/>
                          <w:spacing w:val="4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მომსახურეობის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გამწევი გაზისშემყვანი კომპანიის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პირად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ანგარიშზე.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5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ბენეფიციარის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საცხოვრებელ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ფართში ბუნებრივი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აირის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შეყვანის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შემდეგ,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გაწეული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სამუშაოსათვის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საჭირო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ხარჯთაღრიცხვის</w:t>
                      </w:r>
                      <w:r>
                        <w:rPr>
                          <w:rFonts w:ascii="Sylfaen" w:hAnsi="Sylfaen" w:cs="Sylfaen" w:eastAsia="Sylfaen"/>
                          <w:spacing w:val="7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(ინვოისის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მიღება-ჩაბარების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აქტის)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საფუძველზე.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თანხის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გაანგარიშება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მოხდება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საქართველოს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ენერგეტიკისა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9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წყალმომარაგების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მარეგულირებელი ეროვნული კომისიის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2014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31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ოქტომბრის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#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26 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დადგენილებით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გათვალისწინებით</w:t>
                      </w:r>
                      <w:r>
                        <w:rPr>
                          <w:rFonts w:ascii="Sylfaen" w:hAnsi="Sylfaen" w:cs="Sylfaen" w:eastAsia="Sylfaen"/>
                          <w:spacing w:val="3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სამუშაოების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ღირებულების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90%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თანადაფინანსება ერთი წერტილის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გაზქურამდე.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54" w:lineRule="auto" w:before="0"/>
                        <w:ind w:left="31" w:right="78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4.თხევადი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აირის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ტალონით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დახმარების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მისაღებად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საჭირო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დოკუმენტაცია: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განცხადება,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პირადობის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დამადასტურებელი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საბუთი,</w:t>
                      </w:r>
                      <w:r>
                        <w:rPr>
                          <w:rFonts w:ascii="Sylfaen" w:hAnsi="Sylfaen" w:cs="Sylfaen" w:eastAsia="Sylfaen"/>
                          <w:spacing w:val="6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ვეტერანის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მოწმობა,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900" w:right="1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476"/>
        <w:gridCol w:w="893"/>
        <w:gridCol w:w="893"/>
        <w:gridCol w:w="1567"/>
        <w:gridCol w:w="871"/>
        <w:gridCol w:w="1416"/>
        <w:gridCol w:w="994"/>
      </w:tblGrid>
      <w:tr>
        <w:trPr>
          <w:trHeight w:val="327" w:hRule="exact"/>
        </w:trPr>
        <w:tc>
          <w:tcPr>
            <w:tcW w:w="9206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5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bookmarkStart w:name="06 02 01 ინდიკ" w:id="171"/>
            <w:bookmarkEnd w:id="171"/>
            <w:r>
              <w:rPr/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13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შუალედური</w:t>
            </w:r>
            <w:r>
              <w:rPr>
                <w:rFonts w:ascii="Sylfaen" w:hAnsi="Sylfaen" w:cs="Sylfaen" w:eastAsia="Sylfaen"/>
                <w:spacing w:val="-13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შედეგის</w:t>
            </w:r>
            <w:r>
              <w:rPr>
                <w:rFonts w:ascii="Sylfaen" w:hAnsi="Sylfaen" w:cs="Sylfaen" w:eastAsia="Sylfaen"/>
                <w:spacing w:val="-12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3"/>
                <w:szCs w:val="13"/>
              </w:rPr>
              <w:t>:</w:t>
            </w:r>
            <w:r>
              <w:rPr>
                <w:rFonts w:ascii="Calibri" w:hAnsi="Calibri" w:cs="Calibri" w:eastAsia="Calibri"/>
                <w:spacing w:val="-11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კომუნალური</w:t>
            </w:r>
            <w:r>
              <w:rPr>
                <w:rFonts w:ascii="Sylfaen" w:hAnsi="Sylfaen" w:cs="Sylfaen" w:eastAsia="Sylfaen"/>
                <w:spacing w:val="-13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მომსახურების</w:t>
            </w:r>
            <w:r>
              <w:rPr>
                <w:rFonts w:ascii="Sylfaen" w:hAnsi="Sylfaen" w:cs="Sylfaen" w:eastAsia="Sylfaen"/>
                <w:spacing w:val="-13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საფასურის</w:t>
            </w:r>
            <w:r>
              <w:rPr>
                <w:rFonts w:ascii="Sylfaen" w:hAnsi="Sylfaen" w:cs="Sylfaen" w:eastAsia="Sylfaen"/>
                <w:spacing w:val="-12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სუბსიდირება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</w:tr>
      <w:tr>
        <w:trPr>
          <w:trHeight w:val="859" w:hRule="exact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55" w:lineRule="auto"/>
              <w:ind w:left="320" w:right="74" w:hanging="243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შედეგი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55" w:lineRule="auto"/>
              <w:ind w:left="274" w:right="272" w:firstLine="204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შედეგის</w:t>
            </w:r>
            <w:r>
              <w:rPr>
                <w:rFonts w:ascii="Sylfaen" w:hAnsi="Sylfaen" w:cs="Sylfaen" w:eastAsia="Sylfaen"/>
                <w:spacing w:val="21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ინდიკატორები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55" w:lineRule="auto"/>
              <w:ind w:left="58" w:right="54" w:firstLine="141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სამიზნე</w:t>
            </w:r>
            <w:r>
              <w:rPr>
                <w:rFonts w:ascii="Sylfaen" w:hAnsi="Sylfaen" w:cs="Sylfaen" w:eastAsia="Sylfaen"/>
                <w:spacing w:val="26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მაჩვენებელი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55" w:lineRule="auto"/>
              <w:ind w:left="133" w:right="131" w:firstLine="19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ერთეული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მონაცემთა</w:t>
            </w:r>
            <w:r>
              <w:rPr>
                <w:rFonts w:ascii="Sylfaen" w:hAnsi="Sylfaen" w:cs="Sylfaen" w:eastAsia="Sylfaen"/>
                <w:spacing w:val="-10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წყარო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სიხშირე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5" w:lineRule="auto"/>
              <w:ind w:left="198" w:right="196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3"/>
                <w:szCs w:val="13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(საბიუჯეტო</w:t>
            </w:r>
            <w:r>
              <w:rPr>
                <w:rFonts w:ascii="Sylfaen" w:hAnsi="Sylfaen" w:cs="Sylfaen" w:eastAsia="Sylfaen"/>
                <w:spacing w:val="26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ორგანიზაცია)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55" w:lineRule="auto"/>
              <w:ind w:left="238" w:right="120" w:hanging="116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მოგროვების</w:t>
            </w:r>
            <w:r>
              <w:rPr>
                <w:rFonts w:ascii="Sylfaen" w:hAnsi="Sylfaen" w:cs="Sylfaen" w:eastAsia="Sylfaen"/>
                <w:spacing w:val="25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მეთოდი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</w:tr>
      <w:tr>
        <w:trPr>
          <w:trHeight w:val="1589" w:hRule="exact"/>
        </w:trPr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37" w:right="35" w:firstLine="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მოწყვლადი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ჯგუფები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3"/>
                <w:szCs w:val="13"/>
              </w:rPr>
              <w:t>უზრუნველყოფი</w:t>
            </w:r>
            <w:r>
              <w:rPr>
                <w:rFonts w:ascii="Sylfaen" w:hAnsi="Sylfaen" w:cs="Sylfaen" w:eastAsia="Sylfae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ლნი</w:t>
            </w:r>
            <w:r>
              <w:rPr>
                <w:rFonts w:ascii="Sylfaen" w:hAnsi="Sylfaen" w:cs="Sylfaen" w:eastAsia="Sylfaen"/>
                <w:spacing w:val="-6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არიან</w:t>
            </w:r>
            <w:r>
              <w:rPr>
                <w:rFonts w:ascii="Sylfaen" w:hAnsi="Sylfaen" w:cs="Sylfaen" w:eastAsia="Sylfaen"/>
                <w:spacing w:val="23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ძირითადი</w:t>
            </w:r>
            <w:r>
              <w:rPr>
                <w:rFonts w:ascii="Sylfaen" w:hAnsi="Sylfaen" w:cs="Sylfaen" w:eastAsia="Sylfaen"/>
                <w:spacing w:val="23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კომუნალური</w:t>
            </w:r>
            <w:r>
              <w:rPr>
                <w:rFonts w:ascii="Sylfaen" w:hAnsi="Sylfaen" w:cs="Sylfaen" w:eastAsia="Sylfaen"/>
                <w:spacing w:val="26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სერვისებით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auto" w:before="67"/>
              <w:ind w:left="94" w:right="93" w:firstLine="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წყლისა</w:t>
            </w:r>
            <w:r>
              <w:rPr>
                <w:rFonts w:ascii="Sylfaen" w:hAnsi="Sylfaen" w:cs="Sylfaen" w:eastAsia="Sylfaen"/>
                <w:spacing w:val="-6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23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კანალიზაციის</w:t>
            </w:r>
            <w:r>
              <w:rPr>
                <w:rFonts w:ascii="Sylfaen" w:hAnsi="Sylfaen" w:cs="Sylfaen" w:eastAsia="Sylfae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საფასურზე</w:t>
            </w:r>
            <w:r>
              <w:rPr>
                <w:rFonts w:ascii="Sylfaen" w:hAnsi="Sylfaen" w:cs="Sylfaen" w:eastAsia="Sylfaen"/>
                <w:spacing w:val="-7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3"/>
                <w:szCs w:val="13"/>
              </w:rPr>
              <w:t>დასუფთავებისათვის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მოსაკრებელზე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შღავათის</w:t>
            </w:r>
            <w:r>
              <w:rPr>
                <w:rFonts w:ascii="Sylfaen" w:hAnsi="Sylfaen" w:cs="Sylfaen" w:eastAsia="Sylfaen"/>
                <w:spacing w:val="-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მიმღებ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/>
                <w:sz w:val="13"/>
              </w:rPr>
              <w:t>14860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42" w:right="37" w:firstLine="34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-14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7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174" w:right="83" w:hanging="87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w w:val="95"/>
                <w:sz w:val="13"/>
                <w:szCs w:val="13"/>
              </w:rPr>
              <w:t>კვარტალში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ერთხელ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55" w:lineRule="auto"/>
              <w:ind w:left="92" w:right="90" w:firstLine="3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22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-11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12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მონიტორინგი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</w:tr>
      <w:tr>
        <w:trPr>
          <w:trHeight w:val="1380" w:hRule="exact"/>
        </w:trPr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186" w:right="184" w:firstLine="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სატელეფონო-</w:t>
            </w:r>
            <w:r>
              <w:rPr>
                <w:rFonts w:ascii="Sylfaen" w:hAnsi="Sylfaen" w:cs="Sylfaen" w:eastAsia="Sylfaen"/>
                <w:spacing w:val="1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სააბონენტო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გადასახადზე</w:t>
            </w:r>
            <w:r>
              <w:rPr>
                <w:rFonts w:ascii="Sylfaen" w:hAnsi="Sylfaen" w:cs="Sylfaen" w:eastAsia="Sylfae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შეღავათის</w:t>
            </w:r>
            <w:r>
              <w:rPr>
                <w:rFonts w:ascii="Sylfaen" w:hAnsi="Sylfaen" w:cs="Sylfaen" w:eastAsia="Sylfaen"/>
                <w:spacing w:val="-10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მიმღებ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/>
                <w:sz w:val="13"/>
              </w:rPr>
              <w:t>1070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7"/>
              <w:ind w:left="42" w:right="37" w:firstLine="34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-14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7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5"/>
              <w:ind w:left="174" w:right="83" w:hanging="87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w w:val="95"/>
                <w:sz w:val="13"/>
                <w:szCs w:val="13"/>
              </w:rPr>
              <w:t>კვარტალში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ერთხელ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92" w:right="90" w:firstLine="3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22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-11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12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მონიტორინგი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</w:tr>
      <w:tr>
        <w:trPr>
          <w:trHeight w:val="1380" w:hRule="exact"/>
        </w:trPr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7"/>
              <w:ind w:left="35" w:right="31" w:hanging="2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გაზიფიკაციის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საკომპენსაციო</w:t>
            </w:r>
            <w:r>
              <w:rPr>
                <w:rFonts w:ascii="Sylfaen" w:hAnsi="Sylfaen" w:cs="Sylfaen" w:eastAsia="Sylfaen"/>
                <w:spacing w:val="-14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თანხით</w:t>
            </w:r>
            <w:r>
              <w:rPr>
                <w:rFonts w:ascii="Sylfaen" w:hAnsi="Sylfaen" w:cs="Sylfaen" w:eastAsia="Sylfaen"/>
                <w:spacing w:val="31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1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/>
                <w:sz w:val="13"/>
              </w:rPr>
              <w:t>280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7"/>
              <w:ind w:left="42" w:right="37" w:firstLine="34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-14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7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5"/>
              <w:ind w:left="174" w:right="83" w:hanging="87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w w:val="95"/>
                <w:sz w:val="13"/>
                <w:szCs w:val="13"/>
              </w:rPr>
              <w:t>კვარტალში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ერთხელ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92" w:right="90" w:firstLine="3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22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-11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12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მონიტორინგი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</w:tr>
      <w:tr>
        <w:trPr>
          <w:trHeight w:val="1380" w:hRule="exact"/>
        </w:trPr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5" w:lineRule="auto"/>
              <w:ind w:left="35" w:right="34" w:hanging="1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თხევადი</w:t>
            </w:r>
            <w:r>
              <w:rPr>
                <w:rFonts w:ascii="Sylfaen" w:hAnsi="Sylfaen" w:cs="Sylfaen" w:eastAsia="Sylfaen"/>
                <w:spacing w:val="-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აირის</w:t>
            </w:r>
            <w:r>
              <w:rPr>
                <w:rFonts w:ascii="Sylfaen" w:hAnsi="Sylfaen" w:cs="Sylfaen" w:eastAsia="Sylfae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ტალონით</w:t>
            </w:r>
            <w:r>
              <w:rPr>
                <w:rFonts w:ascii="Sylfaen" w:hAnsi="Sylfaen" w:cs="Sylfaen" w:eastAsia="Sylfaen"/>
                <w:spacing w:val="-14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მოსარგებლე</w:t>
            </w:r>
            <w:r>
              <w:rPr>
                <w:rFonts w:ascii="Sylfaen" w:hAnsi="Sylfaen" w:cs="Sylfaen" w:eastAsia="Sylfaen"/>
                <w:spacing w:val="23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/>
                <w:sz w:val="13"/>
              </w:rPr>
              <w:t>100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რაოდენობა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7"/>
              <w:ind w:left="42" w:right="37" w:firstLine="34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-14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-6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7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 w:before="95"/>
              <w:ind w:left="174" w:right="83" w:hanging="87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w w:val="95"/>
                <w:sz w:val="13"/>
                <w:szCs w:val="13"/>
              </w:rPr>
              <w:t>კვარტალში</w:t>
            </w:r>
            <w:r>
              <w:rPr>
                <w:rFonts w:ascii="Sylfaen" w:hAnsi="Sylfaen" w:cs="Sylfaen" w:eastAsia="Sylfaen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ერთხელ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92" w:right="90" w:firstLine="33"/>
              <w:jc w:val="center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z w:val="13"/>
                <w:szCs w:val="13"/>
              </w:rPr>
              <w:t>ქ.</w:t>
            </w:r>
            <w:r>
              <w:rPr>
                <w:rFonts w:ascii="Sylfaen" w:hAnsi="Sylfaen" w:cs="Sylfaen" w:eastAsia="Sylfaen"/>
                <w:spacing w:val="-5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მერიის</w:t>
            </w:r>
            <w:r>
              <w:rPr>
                <w:rFonts w:ascii="Sylfaen" w:hAnsi="Sylfaen" w:cs="Sylfaen" w:eastAsia="Sylfaen"/>
                <w:spacing w:val="22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-11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სოციალური</w:t>
            </w:r>
            <w:r>
              <w:rPr>
                <w:rFonts w:ascii="Sylfaen" w:hAnsi="Sylfaen" w:cs="Sylfaen" w:eastAsia="Sylfaen"/>
                <w:spacing w:val="-12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z w:val="13"/>
                <w:szCs w:val="13"/>
              </w:rPr>
              <w:t>დაცვის</w:t>
            </w:r>
            <w:r>
              <w:rPr>
                <w:rFonts w:ascii="Sylfaen" w:hAnsi="Sylfaen" w:cs="Sylfaen" w:eastAsia="Sylfae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სამსახური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 w:hAnsi="Sylfaen" w:cs="Sylfaen" w:eastAsia="Sylfaen"/>
                <w:spacing w:val="-1"/>
                <w:sz w:val="13"/>
                <w:szCs w:val="13"/>
              </w:rPr>
              <w:t>მონიტორინგი</w:t>
            </w:r>
            <w:r>
              <w:rPr>
                <w:rFonts w:ascii="Sylfaen" w:hAnsi="Sylfaen" w:cs="Sylfaen" w:eastAsia="Sylfaen"/>
                <w:sz w:val="13"/>
                <w:szCs w:val="13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3"/>
          <w:szCs w:val="13"/>
        </w:rPr>
        <w:sectPr>
          <w:pgSz w:w="11910" w:h="16840"/>
          <w:pgMar w:top="1240" w:bottom="280" w:left="920" w:right="1560"/>
        </w:sectPr>
      </w:pPr>
    </w:p>
    <w:p>
      <w:pPr>
        <w:spacing w:before="35"/>
        <w:ind w:left="0" w:right="25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6 02 02" w:id="172"/>
      <w:bookmarkEnd w:id="172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23"/>
          <w:szCs w:val="23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1.4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სოციალური 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67.7pt;height:18.6pt;mso-position-horizontal-relative:char;mso-position-vertical-relative:line" coordorigin="0,0" coordsize="7354,372">
            <v:group style="position:absolute;left:8;top:8;width:2;height:356" coordorigin="8,8" coordsize="2,356">
              <v:shape style="position:absolute;left:8;top:8;width:2;height:356" coordorigin="8,8" coordsize="0,356" path="m8,8l8,363e" filled="false" stroked="true" strokeweight=".82pt" strokecolor="#000000">
                <v:path arrowok="t"/>
              </v:shape>
            </v:group>
            <v:group style="position:absolute;left:6140;top:23;width:2;height:341" coordorigin="6140,23" coordsize="2,341">
              <v:shape style="position:absolute;left:6140;top:23;width:2;height:341" coordorigin="6140,23" coordsize="0,341" path="m6140,23l6140,363e" filled="false" stroked="true" strokeweight=".82pt" strokecolor="#000000">
                <v:path arrowok="t"/>
              </v:shape>
            </v:group>
            <v:group style="position:absolute;left:7338;top:23;width:2;height:341" coordorigin="7338,23" coordsize="2,341">
              <v:shape style="position:absolute;left:7338;top:23;width:2;height:341" coordorigin="7338,23" coordsize="0,341" path="m7338,23l7338,363e" filled="false" stroked="true" strokeweight=".82pt" strokecolor="#000000">
                <v:path arrowok="t"/>
              </v:shape>
            </v:group>
            <v:group style="position:absolute;left:15;top:15;width:7330;height:2" coordorigin="15,15" coordsize="7330,2">
              <v:shape style="position:absolute;left:15;top:15;width:7330;height:2" coordorigin="15,15" coordsize="7330,0" path="m15,15l7345,15e" filled="false" stroked="true" strokeweight=".82pt" strokecolor="#000000">
                <v:path arrowok="t"/>
              </v:shape>
            </v:group>
            <v:group style="position:absolute;left:15;top:356;width:7330;height:2" coordorigin="15,356" coordsize="7330,2">
              <v:shape style="position:absolute;left:15;top:356;width:7330;height:2" coordorigin="15,356" coordsize="7330,0" path="m15,356l7345,356e" filled="false" stroked="true" strokeweight=".82pt" strokecolor="#000000">
                <v:path arrowok="t"/>
              </v:shape>
              <v:shape style="position:absolute;left:8;top:15;width:6132;height:341" type="#_x0000_t202" filled="false" stroked="false">
                <v:textbox inset="0,0,0,0">
                  <w:txbxContent>
                    <w:p>
                      <w:pPr>
                        <w:spacing w:before="59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140;top:15;width:1198;height:341" type="#_x0000_t202" filled="false" stroked="false">
                <v:textbox inset="0,0,0,0">
                  <w:txbxContent>
                    <w:p>
                      <w:pPr>
                        <w:spacing w:before="69"/>
                        <w:ind w:left="314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1.4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მოწყვლადი სოციალური კატეგორიების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მატერიალური დახმარებით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1.4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დაცვის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1198"/>
      </w:tblGrid>
      <w:tr>
        <w:trPr>
          <w:trHeight w:val="487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20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26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1,185,200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25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1,185,200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12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1.4pt;height:19.8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7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მოწყვლადი სოციალური კატეგორიებისათვის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ფინანსური რისკების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შემცირება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9"/>
          <w:szCs w:val="19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91.4pt;height:265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1"/>
                    <w:rPr>
                      <w:rFonts w:ascii="Sylfaen" w:hAnsi="Sylfaen" w:cs="Sylfaen" w:eastAsia="Sylfae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line="256" w:lineRule="auto" w:before="0"/>
                    <w:ind w:left="23" w:right="26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დახმარება გაეწევა: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.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სამშობლოს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წინაშე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ღვაწლმოსილ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ადამიანებს,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კერძოდ: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სამხედრო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ძალების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ვეტერანებს</w:t>
                  </w:r>
                  <w:r>
                    <w:rPr>
                      <w:rFonts w:ascii="Sylfaen" w:hAnsi="Sylfaen" w:cs="Sylfaen" w:eastAsia="Sylfaen"/>
                      <w:spacing w:val="8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სადღსასწაულო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დღეებთან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დაკავშირებით,კერძოდ: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თებერვალს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სხვა სახელმწიფოთა ტერიტორიაზე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ბრძოლებში</w:t>
                  </w:r>
                  <w:r>
                    <w:rPr>
                      <w:rFonts w:ascii="Sylfaen" w:hAnsi="Sylfaen" w:cs="Sylfaen" w:eastAsia="Sylfaen"/>
                      <w:spacing w:val="5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დაინვალიდებულ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ოდენობით;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9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მაისსთან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II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მსოფლიო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46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  14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II</w:t>
                  </w:r>
                  <w:r>
                    <w:rPr>
                      <w:rFonts w:ascii="Sylfaen" w:hAnsi="Sylfaen" w:cs="Sylfaen" w:eastAsia="Sylfaen"/>
                      <w:spacing w:val="6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მსოფლიო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ომში დაღუპული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წევრს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ოდენობით;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27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სექტემბერთან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75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ტერ.</w:t>
                  </w:r>
                  <w:r>
                    <w:rPr>
                      <w:rFonts w:ascii="Sylfaen" w:hAnsi="Sylfaen" w:cs="Sylfaen" w:eastAsia="Sylfaen"/>
                      <w:spacing w:val="6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მთ.ბრძოლებში დაღუპულთა 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წევრებსა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დაინვალიდებულ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ოდენობით;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ახალ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წელთან</w:t>
                  </w:r>
                  <w:r>
                    <w:rPr>
                      <w:rFonts w:ascii="Sylfaen" w:hAnsi="Sylfaen" w:cs="Sylfaen" w:eastAsia="Sylfaen"/>
                      <w:spacing w:val="3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სხვა სახელმწიფოთა ტერიტორიაზე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ბრძოლებში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დაინვალიდებულ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75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მთ.ბრძოლებში</w:t>
                  </w:r>
                  <w:r>
                    <w:rPr>
                      <w:rFonts w:ascii="Sylfaen" w:hAnsi="Sylfaen" w:cs="Sylfaen" w:eastAsia="Sylfaen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დაღუპულთა 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წევრებსა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დაინვალიდებულ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II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მსოფლიო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46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II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მსოფლიო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ომში</w:t>
                  </w:r>
                </w:p>
                <w:p>
                  <w:pPr>
                    <w:spacing w:line="257" w:lineRule="auto" w:before="0"/>
                    <w:ind w:left="23" w:right="71" w:hanging="1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დაღუპულთა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14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წევრს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თითოეულზე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ოდენობით;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2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.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ახალშობილის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შეძენასთან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0-100.000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7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პირველ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400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(30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0-100.000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მე-2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500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(30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ყოველ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მე-</w:t>
                  </w:r>
                  <w:r>
                    <w:rPr>
                      <w:rFonts w:ascii="Sylfaen" w:hAnsi="Sylfaen" w:cs="Sylfaen" w:eastAsia="Sylfaen"/>
                      <w:spacing w:val="7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600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(450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ყოველ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მე-4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800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(55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ყოველ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მე-5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მეტ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ბავშვზე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(25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ოჯახს).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.</w:t>
                  </w:r>
                </w:p>
                <w:p>
                  <w:pPr>
                    <w:spacing w:line="257" w:lineRule="auto" w:before="0"/>
                    <w:ind w:left="22" w:right="62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0-70000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120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შვილიან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0-70000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50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4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შვილიან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1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120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5-ზე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მეტი შვილი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300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მარტოხელა მშობელს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(მარტოხელა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დედა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მარტოხელა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მამა)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</w:t>
                  </w:r>
                  <w:r>
                    <w:rPr>
                      <w:rFonts w:ascii="Sylfaen" w:hAnsi="Sylfaen" w:cs="Sylfaen" w:eastAsia="Sylfaen"/>
                      <w:spacing w:val="8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უდედმამო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დახმარება გაიცემა წელიწადში ორჯერ დედის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დღესთან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(უდედმამო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ბავშვებზე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6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ბავშვთა დღესთან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დაკავშირებით)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სასკოლოდ.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,გარდაცვლილი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30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(ომის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მონაწილე)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გარდაცვლილი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100</w:t>
                  </w:r>
                  <w:r>
                    <w:rPr>
                      <w:rFonts w:ascii="Sylfaen" w:hAnsi="Sylfaen" w:cs="Sylfaen" w:eastAsia="Sylfaen"/>
                      <w:spacing w:val="4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დაუცველი პირის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0-70000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წევრზე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500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ოდენობით.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.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მოვლის</w:t>
                  </w:r>
                  <w:r>
                    <w:rPr>
                      <w:rFonts w:ascii="Sylfaen" w:hAnsi="Sylfaen" w:cs="Sylfaen" w:eastAsia="Sylfaen"/>
                      <w:spacing w:val="6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საშუალებების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შესაძენად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0-100.000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60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ყოველ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ერთ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წლამდე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ახალშობილზე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60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ოდენობით.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9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შემთხვევაში მოხდება თანხის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გადანაწილება ცალკეულ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ღონისძიებებს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მოსარგებლე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რაოდენობის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მოთხოვნილების</w:t>
                  </w:r>
                  <w:r>
                    <w:rPr>
                      <w:rFonts w:ascii="Sylfaen" w:hAnsi="Sylfaen" w:cs="Sylfaen" w:eastAsia="Sylfaen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მიხედვით.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მოხდება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6.</w:t>
                  </w:r>
                  <w:r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0-დან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100.000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ოჯახების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(სამი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მეტი შვილი),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მარტოხელა</w:t>
                  </w:r>
                  <w:r>
                    <w:rPr>
                      <w:rFonts w:ascii="Sylfaen" w:hAnsi="Sylfaen" w:cs="Sylfaen" w:eastAsia="Sylfaen"/>
                      <w:spacing w:val="8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დედების,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ტერიტორიული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მთლიანობისათვის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ბრძოლაში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მონაწილეთა,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დაინვალიდებულთა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4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ომში დაღუპულთა</w:t>
                  </w:r>
                  <w:r>
                    <w:rPr>
                      <w:rFonts w:ascii="Sylfaen" w:hAnsi="Sylfaen" w:cs="Sylfaen" w:eastAsia="Sylfaen"/>
                      <w:spacing w:val="8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100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სემესტრული დაფინანსება სახელმწიფო</w:t>
                  </w:r>
                  <w:r>
                    <w:rPr>
                      <w:rFonts w:ascii="Sylfaen" w:hAnsi="Sylfaen" w:cs="Sylfaen" w:eastAsia="Sylfaen"/>
                      <w:spacing w:val="4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სახელოვნებო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სპორტულ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დაწესებულებებში,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საშუალოდ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</w:t>
                  </w:r>
                  <w:r>
                    <w:rPr>
                      <w:rFonts w:ascii="Sylfaen" w:hAnsi="Sylfaen" w:cs="Sylfaen" w:eastAsia="Sylfaen"/>
                      <w:spacing w:val="6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წელიწადში (მოთხოვნის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შესაბამისად).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7"/>
          <w:szCs w:val="1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1198"/>
        <w:gridCol w:w="1198"/>
        <w:gridCol w:w="1301"/>
      </w:tblGrid>
      <w:tr>
        <w:trPr>
          <w:trHeight w:val="233" w:hRule="exact"/>
        </w:trPr>
        <w:tc>
          <w:tcPr>
            <w:tcW w:w="61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36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466" w:hRule="exact"/>
        </w:trPr>
        <w:tc>
          <w:tcPr>
            <w:tcW w:w="61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16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6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3"/>
              <w:ind w:left="18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674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04"/>
              <w:ind w:left="23" w:right="56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ვეტერანების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(ომის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მონაწილეები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ომში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დაღუპულთა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წევრები)</w:t>
            </w:r>
            <w:r>
              <w:rPr>
                <w:rFonts w:ascii="Sylfaen" w:hAnsi="Sylfaen" w:cs="Sylfaen" w:eastAsia="Sylfaen"/>
                <w:b/>
                <w:bCs/>
                <w:spacing w:val="6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სადღესასწაულო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დღეებზე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80" w:bottom="280" w:left="900" w:right="940"/>
        </w:sectPr>
      </w:pPr>
    </w:p>
    <w:p>
      <w:pPr>
        <w:spacing w:line="240" w:lineRule="auto" w:before="12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1198"/>
        <w:gridCol w:w="1198"/>
        <w:gridCol w:w="1301"/>
      </w:tblGrid>
      <w:tr>
        <w:trPr>
          <w:trHeight w:val="545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39"/>
              <w:ind w:left="188" w:right="110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თებერვალი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 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სახელმწიფოთა ტერიტორიაზე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ბრძოლებში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დაინვალიდებული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3,000</w:t>
            </w:r>
          </w:p>
        </w:tc>
      </w:tr>
      <w:tr>
        <w:trPr>
          <w:trHeight w:val="487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0"/>
              <w:ind w:left="188" w:right="24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9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მაისი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II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მსოფლიო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და  II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მსოფლიო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18,000</w:t>
            </w:r>
          </w:p>
        </w:tc>
      </w:tr>
      <w:tr>
        <w:trPr>
          <w:trHeight w:val="523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30"/>
              <w:ind w:left="188" w:right="44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27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სექტემბერი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-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საქ.ტერ.მთ.ბრძოლებში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ინვალიდები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22,500</w:t>
            </w:r>
          </w:p>
        </w:tc>
      </w:tr>
      <w:tr>
        <w:trPr>
          <w:trHeight w:val="1150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116"/>
              <w:ind w:left="188" w:right="8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ახალ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-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სხვა სახელმწიფოთა ტერიტორიაზე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ბრძოლებში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დაინვალიდებული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ვეტერანი,,საქ.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მთ.ბრძოლებში დაღუპულთა ოჯახის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დაინვალიდებული ვეტერანი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II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მსოფლიო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16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II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მსოფლიო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 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წევრები.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145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43,500</w:t>
            </w:r>
          </w:p>
        </w:tc>
      </w:tr>
      <w:tr>
        <w:trPr>
          <w:trHeight w:val="523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2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შეძენასთან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0-100000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 პირველი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0-100000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450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270,000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44,000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მომდევნო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25,000</w:t>
            </w:r>
          </w:p>
        </w:tc>
      </w:tr>
      <w:tr>
        <w:trPr>
          <w:trHeight w:val="1234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56" w:lineRule="auto"/>
              <w:ind w:left="23" w:right="181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ოჯახების,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უდედმამო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ბავშვების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მარტოხელა</w:t>
            </w:r>
            <w:r>
              <w:rPr>
                <w:rFonts w:ascii="Sylfaen" w:hAnsi="Sylfaen" w:cs="Sylfaen" w:eastAsia="Sylfaen"/>
                <w:b/>
                <w:bCs/>
                <w:spacing w:val="4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მშობლების(მარტოხელა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დედა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მარტოხელა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მამა)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წელიწადში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2-ჯერ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დედის</w:t>
            </w:r>
            <w:r>
              <w:rPr>
                <w:rFonts w:ascii="Sylfaen" w:hAnsi="Sylfaen" w:cs="Sylfaen" w:eastAsia="Sylfaen"/>
                <w:b/>
                <w:bCs/>
                <w:spacing w:val="5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დღესთან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(უდედმამო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ბავშვებზე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ბავშვთა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დღესთან</w:t>
            </w:r>
            <w:r>
              <w:rPr>
                <w:rFonts w:ascii="Sylfaen" w:hAnsi="Sylfaen" w:cs="Sylfaen" w:eastAsia="Sylfaen"/>
                <w:b/>
                <w:bCs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დაკავშირებით)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სასკოლოდ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0-70000-მდე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შვილიანი ოჯახები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96,000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0-70000-მდე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შვილიანი ოჯახები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5-ზე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მეტი მრავალშვილიანი ოჯახი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120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240,000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მარტოხელა მშობლები (მარტოხელა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დედა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მარტოხელა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მამა)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180,000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უდედმამო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ბავშვები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1,600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48,000</w:t>
            </w:r>
          </w:p>
        </w:tc>
      </w:tr>
      <w:tr>
        <w:trPr>
          <w:trHeight w:val="826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23" w:right="40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ვეტერანის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(ომის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მონაწილე)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დაუცველის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გარდაცვალების</w:t>
            </w:r>
            <w:r>
              <w:rPr>
                <w:rFonts w:ascii="Sylfaen" w:hAnsi="Sylfaen" w:cs="Sylfaen" w:eastAsia="Sylfaen"/>
                <w:b/>
                <w:bCs/>
                <w:spacing w:val="6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შემთხვევაში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მათი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ერთჯერადი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გარდაცვლილი ვეტერანი(ომის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15,000</w:t>
            </w:r>
          </w:p>
        </w:tc>
      </w:tr>
      <w:tr>
        <w:trPr>
          <w:trHeight w:val="312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გარდაცვლილი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(0-70000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100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1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50,000</w:t>
            </w:r>
          </w:p>
        </w:tc>
      </w:tr>
      <w:tr>
        <w:trPr>
          <w:trHeight w:val="768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23" w:right="48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დაუცველი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(0-100000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)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ყოველ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ერთ</w:t>
            </w:r>
            <w:r>
              <w:rPr>
                <w:rFonts w:ascii="Sylfaen" w:hAnsi="Sylfaen" w:cs="Sylfaen" w:eastAsia="Sylfaen"/>
                <w:b/>
                <w:bCs/>
                <w:spacing w:val="5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ახალშობილზე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ყოვეთვიური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720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43,200</w:t>
            </w:r>
            <w:r>
              <w:rPr>
                <w:rFonts w:ascii="Sylfaen"/>
                <w:sz w:val="16"/>
              </w:rPr>
            </w:r>
          </w:p>
        </w:tc>
      </w:tr>
      <w:tr>
        <w:trPr>
          <w:trHeight w:val="1454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56" w:lineRule="auto"/>
              <w:ind w:left="23" w:right="75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სპორტულ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სახელოვნებო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დაწესებულებებში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სწავლების</w:t>
            </w:r>
            <w:r>
              <w:rPr>
                <w:rFonts w:ascii="Sylfaen" w:hAnsi="Sylfaen" w:cs="Sylfaen" w:eastAsia="Sylfaen"/>
                <w:b/>
                <w:bCs/>
                <w:spacing w:val="6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გადახდა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(0-დან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100.000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b/>
                <w:bCs/>
                <w:spacing w:val="5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ოჯახების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(სამი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მეტი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შვილი)),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მარტოხელა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დედების,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საქართველოს</w:t>
            </w:r>
            <w:r>
              <w:rPr>
                <w:rFonts w:ascii="Sylfaen" w:hAnsi="Sylfaen" w:cs="Sylfaen" w:eastAsia="Sylfaen"/>
                <w:b/>
                <w:bCs/>
                <w:spacing w:val="5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ტერიტორიული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მთლიანობისათვის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ბრძოლაში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მონაწილეთა,</w:t>
            </w:r>
            <w:r>
              <w:rPr>
                <w:rFonts w:ascii="Sylfaen" w:hAnsi="Sylfaen" w:cs="Sylfaen" w:eastAsia="Sylfaen"/>
                <w:b/>
                <w:bCs/>
                <w:spacing w:val="3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დაინვალიდებულთა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ომში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დაღუპულთა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ოჯახის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100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ბავშვი)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100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100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10,000</w:t>
            </w:r>
            <w:r>
              <w:rPr>
                <w:rFonts w:ascii="Sylfaen"/>
                <w:sz w:val="16"/>
              </w:rPr>
            </w:r>
          </w:p>
        </w:tc>
      </w:tr>
      <w:tr>
        <w:trPr>
          <w:trHeight w:val="430" w:hRule="exact"/>
        </w:trPr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4"/>
              <w:ind w:left="30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1,185,200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8"/>
        <w:rPr>
          <w:rFonts w:ascii="Sylfaen" w:hAnsi="Sylfaen" w:cs="Sylfaen" w:eastAsia="Sylfaen"/>
          <w:b/>
          <w:bCs/>
          <w:sz w:val="17"/>
          <w:szCs w:val="17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4"/>
        <w:gridCol w:w="1198"/>
        <w:gridCol w:w="1198"/>
        <w:gridCol w:w="1198"/>
        <w:gridCol w:w="1301"/>
      </w:tblGrid>
      <w:tr>
        <w:trPr>
          <w:trHeight w:val="418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2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5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5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20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708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21"/>
              <w:ind w:left="23" w:right="20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მონაწილეები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ომში დაღუპულთა ოჯახის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წევრები)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სადღესასწაულო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დღეებზე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662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99"/>
              <w:ind w:left="23" w:right="72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4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6"/>
          <w:szCs w:val="16"/>
        </w:rPr>
        <w:sectPr>
          <w:pgSz w:w="11910" w:h="16840"/>
          <w:pgMar w:top="1000" w:bottom="280" w:left="900" w:right="9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4"/>
        <w:gridCol w:w="1198"/>
        <w:gridCol w:w="1198"/>
        <w:gridCol w:w="1198"/>
        <w:gridCol w:w="1301"/>
      </w:tblGrid>
      <w:tr>
        <w:trPr>
          <w:trHeight w:val="1373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116"/>
              <w:ind w:left="23" w:right="19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ოჯახების,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უდედმამო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4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მარტოხელა მშობლების(მარტოხელა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დედა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მარტოხელა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მამა)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წელიწადში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2-ჯერ</w:t>
            </w:r>
            <w:r>
              <w:rPr>
                <w:rFonts w:ascii="Sylfaen" w:hAnsi="Sylfaen" w:cs="Sylfaen" w:eastAsia="Sylfaen"/>
                <w:spacing w:val="4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დედის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დღესთან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(უდედმამო</w:t>
            </w:r>
            <w:r>
              <w:rPr>
                <w:rFonts w:ascii="Sylfaen" w:hAnsi="Sylfaen" w:cs="Sylfaen" w:eastAsia="Sylfaen"/>
                <w:spacing w:val="3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ბავშვთა დღესთან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სასკოლოდ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768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39"/>
              <w:ind w:left="23" w:right="577"/>
              <w:jc w:val="both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ვეტერანის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მონაწილე)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დაუცველის</w:t>
            </w:r>
            <w:r>
              <w:rPr>
                <w:rFonts w:ascii="Sylfaen" w:hAnsi="Sylfaen" w:cs="Sylfaen" w:eastAsia="Sylfaen"/>
                <w:spacing w:val="3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გარდაცვალების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 მათი 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ერთჯერადი</w:t>
            </w:r>
            <w:r>
              <w:rPr>
                <w:rFonts w:ascii="Sylfaen" w:hAnsi="Sylfaen" w:cs="Sylfaen" w:eastAsia="Sylfaen"/>
                <w:spacing w:val="4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871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90"/>
              <w:ind w:left="23" w:right="379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დაუცველი 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(0-100000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)</w:t>
            </w:r>
            <w:r>
              <w:rPr>
                <w:rFonts w:ascii="Sylfaen" w:hAnsi="Sylfaen" w:cs="Sylfaen" w:eastAsia="Sylfaen"/>
                <w:spacing w:val="3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ყოველ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ყოვეთვიური</w:t>
            </w:r>
            <w:r>
              <w:rPr>
                <w:rFonts w:ascii="Sylfaen" w:hAnsi="Sylfaen" w:cs="Sylfaen" w:eastAsia="Sylfaen"/>
                <w:spacing w:val="3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1651" w:hRule="exact"/>
        </w:trPr>
        <w:tc>
          <w:tcPr>
            <w:tcW w:w="4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142"/>
              <w:ind w:left="23" w:right="202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სპორტულ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სახელოვნებო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დაწესებულებებში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სწავლების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გადახდა (0-დან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100.000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მრავალშვილიანი 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(სამი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 შვილი)),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მარტოხელა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დედების,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საქართველოს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ტერიტორიული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მთლიანობისათვის</w:t>
            </w:r>
            <w:r>
              <w:rPr>
                <w:rFonts w:ascii="Sylfaen" w:hAnsi="Sylfaen" w:cs="Sylfaen" w:eastAsia="Sylfaen"/>
                <w:spacing w:val="4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ბრძოლაში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მონაწილეთა,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დაინვალიდებულთა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4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ომში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დაღუპულთა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ბავშვი)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538" w:hRule="exact"/>
        </w:trPr>
        <w:tc>
          <w:tcPr>
            <w:tcW w:w="9828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6"/>
                <w:szCs w:val="16"/>
              </w:rPr>
              <w:t>(2015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წელი)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98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გახორციელებულია მატერიალური დახმარების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ღონისძიებები</w:t>
            </w:r>
          </w:p>
        </w:tc>
      </w:tr>
      <w:tr>
        <w:trPr>
          <w:trHeight w:val="475" w:hRule="exact"/>
        </w:trPr>
        <w:tc>
          <w:tcPr>
            <w:tcW w:w="9828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ინფორმაცია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5724" w:hRule="exact"/>
        </w:trPr>
        <w:tc>
          <w:tcPr>
            <w:tcW w:w="98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3"/>
              <w:ind w:left="23" w:right="127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z w:val="16"/>
                <w:szCs w:val="16"/>
              </w:rPr>
              <w:t>1.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პირველ 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მეორე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მიიღებენ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მშობლები,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რომლებიც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რეგისტრირებული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არიან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5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სოციალურად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დაუცველი 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ბაზაში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აქვთ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ქულა 0-დან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100000-ის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ჩათვლით.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ხოლო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მე-3,</w:t>
            </w:r>
            <w:r>
              <w:rPr>
                <w:rFonts w:ascii="Sylfaen" w:hAnsi="Sylfaen" w:cs="Sylfaen" w:eastAsia="Sylfaen"/>
                <w:spacing w:val="7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მე-4,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 შვილის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მიიღებენ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მშობლები,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რომლებიც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რეგისტრირებული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არიან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6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ტერიტორიაზე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ან/და ერთ-ერთი მშობელი რეგისტრირებულია 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ადმინისტრაციულ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ტერიტორიაზე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ფაქტობრივი საცხოვრებელი წარმოადგენს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ბათუმს.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ფარგლებში ერთჯერადი</w:t>
            </w:r>
            <w:r>
              <w:rPr>
                <w:rFonts w:ascii="Sylfaen" w:hAnsi="Sylfaen" w:cs="Sylfaen" w:eastAsia="Sylfaen"/>
                <w:spacing w:val="4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დახმარება გაეწევა იმ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ოჯახებს,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რომლებსაც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შეეძინათ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2015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დეკემბრის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თვეში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არ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9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უსარგებლიათ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დახმარებით,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ხოლო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დახმარება გაიცემა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2015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ქვეპროგრამული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თანხის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შესაბამისად.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საჭირო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დოკუმენტაცია:</w:t>
            </w:r>
            <w:r>
              <w:rPr>
                <w:rFonts w:ascii="Sylfaen" w:hAnsi="Sylfaen" w:cs="Sylfaen" w:eastAsia="Sylfaen"/>
                <w:spacing w:val="8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განცხადება,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ორივე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მშობლის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პირადობის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მოწმობა,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ქორწინებისა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(არსებობის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ბავშვების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დაბადების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მოწმობები,</w:t>
            </w:r>
            <w:r>
              <w:rPr>
                <w:rFonts w:ascii="Sylfaen" w:hAnsi="Sylfaen" w:cs="Sylfaen" w:eastAsia="Sylfaen"/>
                <w:spacing w:val="4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საბანკო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რეკვიზიტი,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ერთ-ერთი მშობლის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რაიონში 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ქალაქში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რეგისტრაციის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შესაბამისი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მუნიციპალიტეტიდან</w:t>
            </w:r>
            <w:r>
              <w:rPr>
                <w:rFonts w:ascii="Sylfaen" w:hAnsi="Sylfaen" w:cs="Sylfaen" w:eastAsia="Sylfaen"/>
                <w:spacing w:val="7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ცნობა,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არ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უსარგებლია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დახმარებით,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ხოლო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პირველი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მეორე</w:t>
            </w:r>
            <w:r>
              <w:rPr>
                <w:rFonts w:ascii="Sylfaen" w:hAnsi="Sylfaen" w:cs="Sylfaen" w:eastAsia="Sylfaen"/>
                <w:spacing w:val="8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ახალშობილის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შეძენასთან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დაკავშირებით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ამონაწერი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მომსახურეობის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სააგენტოდან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შესახებ.</w:t>
            </w:r>
          </w:p>
          <w:p>
            <w:pPr>
              <w:pStyle w:val="TableParagraph"/>
              <w:spacing w:line="257" w:lineRule="auto"/>
              <w:ind w:left="23" w:right="7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-1"/>
                <w:sz w:val="16"/>
                <w:szCs w:val="16"/>
              </w:rPr>
              <w:t>2.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.მატერიალური დახმარება გაიცემა 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მცხოვრებ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მრავალშვილიან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0-70000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ოჯახებზე,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7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რომელთაც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მესამე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მეოთხე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შვილი შეეძინათ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2016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იანვრამდე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ჰყავთ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18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მინიმუმ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ერთი ბავშვი;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რეგისტრირებულ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მრავალშვილიან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(5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5-ზე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მეტი შვილი)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რომელთაც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მე-5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შვილი შეეძინათ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2016 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</w:t>
            </w:r>
            <w:r>
              <w:rPr>
                <w:rFonts w:ascii="Sylfaen" w:hAnsi="Sylfaen" w:cs="Sylfaen" w:eastAsia="Sylfaen"/>
                <w:spacing w:val="5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იანვრამდე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ჰყავთ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18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მინიმუმ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ორი ბავშვი,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18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დედ-მამით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ობოლ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ბავშვებზე,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მარტოხელა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მშობლებზე</w:t>
            </w:r>
            <w:r>
              <w:rPr>
                <w:rFonts w:ascii="Sylfaen" w:hAnsi="Sylfaen" w:cs="Sylfaen" w:eastAsia="Sylfaen"/>
                <w:spacing w:val="4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(მარტოხელა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დედა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მარტოხელა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მამა)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რომლებიც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იმყოფებიან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აღრიცხვაზე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ქ.ბათუმის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ჯამრთელობისა</w:t>
            </w:r>
            <w:r>
              <w:rPr>
                <w:rFonts w:ascii="Sylfaen" w:hAnsi="Sylfaen" w:cs="Sylfaen" w:eastAsia="Sylfaen"/>
                <w:spacing w:val="5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სამსახურში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მატერიალური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დახმარების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პერიოდში,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ჰყავთ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18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წლამდე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ასაკის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მინიმუმ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ერთი ბავშვი</w:t>
            </w:r>
            <w:r>
              <w:rPr>
                <w:rFonts w:ascii="Sylfaen" w:hAnsi="Sylfaen" w:cs="Sylfaen" w:eastAsia="Sylfaen"/>
                <w:spacing w:val="7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არ ღებულობენ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მატერიალურ დახმარებას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ამ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ღონიძიების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ფარგლებში,როგორც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მრავალშვილიანი(0-70000-მდე</w:t>
            </w:r>
            <w:r>
              <w:rPr>
                <w:rFonts w:ascii="Sylfaen" w:hAnsi="Sylfaen" w:cs="Sylfaen" w:eastAsia="Sylfaen"/>
                <w:spacing w:val="5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მქონე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შვილიანი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5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მეტი შვილიანი)ოჯახი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საჭირო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დოკუმენტაცია: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მშობლების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პირადობის</w:t>
            </w:r>
            <w:r>
              <w:rPr>
                <w:rFonts w:ascii="Sylfaen" w:hAnsi="Sylfaen" w:cs="Sylfaen" w:eastAsia="Sylfaen"/>
                <w:spacing w:val="5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მოწმობები,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ბავშვების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დაბადების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მოწმობები,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ქორწინების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მოწმობა(არსებობის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შემთხვევაში),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ერთ-ერთი მშობლის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საბანკო</w:t>
            </w:r>
            <w:r>
              <w:rPr>
                <w:rFonts w:ascii="Sylfaen" w:hAnsi="Sylfaen" w:cs="Sylfaen" w:eastAsia="Sylfaen"/>
                <w:spacing w:val="6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რეკვიზიტი,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ხოლო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სამი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ოთხშვილიანი 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შემთხვევაში დამატებით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ამონაწერი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მომსახურეობის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სააგენტოდან</w:t>
            </w:r>
            <w:r>
              <w:rPr>
                <w:rFonts w:ascii="Sylfaen" w:hAnsi="Sylfaen" w:cs="Sylfaen" w:eastAsia="Sylfaen"/>
                <w:spacing w:val="5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სარეიტინგო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ქულების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შესახებ,რომელშიც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მითითებულია ოჯახის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ყველა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წევრი</w:t>
            </w:r>
            <w:r>
              <w:rPr>
                <w:rFonts w:ascii="Sylfaen" w:hAnsi="Sylfaen" w:cs="Sylfaen" w:eastAsia="Sylfaen"/>
                <w:spacing w:val="4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დადგენელი დახმარების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გაწევის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პერიოდში.</w:t>
            </w:r>
          </w:p>
        </w:tc>
      </w:tr>
    </w:tbl>
    <w:p>
      <w:pPr>
        <w:spacing w:after="0" w:line="257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1910" w:h="16840"/>
          <w:pgMar w:top="1020" w:bottom="280" w:left="900" w:right="9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91.4pt;height:239.6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6" w:lineRule="auto" w:before="3"/>
                    <w:ind w:left="22" w:right="36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დაუცველი ბენეფიციარის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ვეტერანის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გარდაცვალების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შემთხვევაში ერთჯერადი მატერიალური დახმარების</w:t>
                  </w:r>
                  <w:r>
                    <w:rPr>
                      <w:rFonts w:ascii="Sylfaen" w:hAnsi="Sylfaen" w:cs="Sylfaen" w:eastAsia="Sylfaen"/>
                      <w:spacing w:val="5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გასაწევად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საჭიროა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შემდეგი დოკუმენტაცია: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განცხადება,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განცმხადებლის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დამადასტურებელი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საბუთი,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გარდაცვალების</w:t>
                  </w:r>
                  <w:r>
                    <w:rPr>
                      <w:rFonts w:ascii="Sylfaen" w:hAnsi="Sylfaen" w:cs="Sylfaen" w:eastAsia="Sylfaen"/>
                      <w:spacing w:val="8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ამონაწერი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მომსახურეობის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სააგენტოდან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შესახებ 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საბანკო</w:t>
                  </w:r>
                  <w:r>
                    <w:rPr>
                      <w:rFonts w:ascii="Sylfaen" w:hAnsi="Sylfaen" w:cs="Sylfaen" w:eastAsia="Sylfaen"/>
                      <w:spacing w:val="4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რეკვიზიტი.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შემთხვევაში განმცხადებელმა უნდა წარმოადგინოს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გარდაცვლილ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ბენეფიციარზე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გაწეული ხარჯის</w:t>
                  </w:r>
                  <w:r>
                    <w:rPr>
                      <w:rFonts w:ascii="Sylfaen" w:hAnsi="Sylfaen" w:cs="Sylfaen" w:eastAsia="Sylfaen"/>
                      <w:spacing w:val="6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დამადასტურებელი დოკუმენტაცია.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2016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წელს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ფარგლებში ერთჯერადი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დახმარება აგრეთვე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გაეწევა,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7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დეკემბერში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გარდაცვლილი 0-დან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70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000-მდე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დაუცველის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გარდაცვლილი ვეტერანის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რომელთაც</w:t>
                  </w:r>
                  <w:r>
                    <w:rPr>
                      <w:rFonts w:ascii="Sylfaen" w:hAnsi="Sylfaen" w:cs="Sylfaen" w:eastAsia="Sylfaen"/>
                      <w:spacing w:val="6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დღემდე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არ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უსარგებლიათ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აღნიშნული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მატერიალური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დახმარებით,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ხოლო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დახმარება გაიცემა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ქვეპროგრამული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თანხის</w:t>
                  </w:r>
                  <w:r>
                    <w:rPr>
                      <w:rFonts w:ascii="Sylfaen" w:hAnsi="Sylfaen" w:cs="Sylfaen" w:eastAsia="Sylfaen"/>
                      <w:spacing w:val="9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შესაბამისად.</w:t>
                  </w:r>
                </w:p>
                <w:p>
                  <w:pPr>
                    <w:spacing w:line="257" w:lineRule="auto" w:before="0"/>
                    <w:ind w:left="23" w:right="110" w:hanging="1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.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დახმარებას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ყოველ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ახალშობილზე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მიიღებენ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მშობლები,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რეგისტრირებული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7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დაუცველი ოჯახების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მონაცემთა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ბაზაში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აქვთ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ქულა 0-დან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100.00-ის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ჩათვლით.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საჭირო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დოკუმენტაცია: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განცხადება,</w:t>
                  </w:r>
                  <w:r>
                    <w:rPr>
                      <w:rFonts w:ascii="Sylfaen" w:hAnsi="Sylfaen" w:cs="Sylfaen" w:eastAsia="Sylfaen"/>
                      <w:spacing w:val="6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დამადასტურებელი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საბუთი,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დაბადების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ამონაწერი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მომსახურეობის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სააგენტოდან</w:t>
                  </w:r>
                  <w:r>
                    <w:rPr>
                      <w:rFonts w:ascii="Sylfaen" w:hAnsi="Sylfaen" w:cs="Sylfaen" w:eastAsia="Sylfaen"/>
                      <w:spacing w:val="6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შესახებ,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საბანკო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რეკვიზიტი.</w:t>
                  </w:r>
                </w:p>
                <w:p>
                  <w:pPr>
                    <w:spacing w:line="257" w:lineRule="auto" w:before="0"/>
                    <w:ind w:left="22" w:right="102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b/>
                      <w:bCs/>
                      <w:spacing w:val="1"/>
                      <w:sz w:val="16"/>
                      <w:szCs w:val="16"/>
                    </w:rPr>
                    <w:t>5.</w:t>
                  </w:r>
                  <w:r>
                    <w:rPr>
                      <w:rFonts w:ascii="Sylfaen" w:hAnsi="Sylfaen" w:cs="Sylfaen" w:eastAsia="Sylfaen"/>
                      <w:b/>
                      <w:bCs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0-დან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100.000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ოჯახების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(სამი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მეტი შვილი),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მარტოხელა დედების,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9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ტერიტორიული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მთლიანობისათვის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ბრძოლაში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მონაწილეთა,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დაინვალიდებულთა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4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ომში დაღუპულთა ოჯახის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100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ბავშვისათვის</w:t>
                  </w:r>
                  <w:r>
                    <w:rPr>
                      <w:rFonts w:ascii="Sylfaen" w:hAnsi="Sylfaen" w:cs="Sylfaen" w:eastAsia="Sylfaen"/>
                      <w:spacing w:val="6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სწავლების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გადახდა მოხდება წელიწადში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2-ჯერ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(სემესტრულად).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სპორტული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სახელოვნებო</w:t>
                  </w:r>
                  <w:r>
                    <w:rPr>
                      <w:rFonts w:ascii="Sylfaen" w:hAnsi="Sylfaen" w:cs="Sylfaen" w:eastAsia="Sylfaen"/>
                      <w:spacing w:val="5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დაწესებულებებიდან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წარმოდგენილი აღსაზრდელთა სიების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საფუძველზე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თანდართული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შემდეგი დოკუმენტაციით: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ბავშვის</w:t>
                  </w:r>
                  <w:r>
                    <w:rPr>
                      <w:rFonts w:ascii="Sylfaen" w:hAnsi="Sylfaen" w:cs="Sylfaen" w:eastAsia="Sylfaen"/>
                      <w:spacing w:val="5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დაბადების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მოწმობა;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მშობლების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მოწმობები;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3.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კატეგორიის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დამადასტურებელი ცნობები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მოწმობები</w:t>
                  </w:r>
                  <w:r>
                    <w:rPr>
                      <w:rFonts w:ascii="Sylfaen" w:hAnsi="Sylfaen" w:cs="Sylfaen" w:eastAsia="Sylfaen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(ამონაწერი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მომსახურეობის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სააგენტოდან,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ვეტერანის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ცნობა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მარტოხელა დედის</w:t>
                  </w:r>
                  <w:r>
                    <w:rPr>
                      <w:rFonts w:ascii="Sylfaen" w:hAnsi="Sylfaen" w:cs="Sylfaen" w:eastAsia="Sylfaen"/>
                      <w:spacing w:val="6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შესახებ).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თანხის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გადარიცხვა სწავლების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დასაფარავად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დაწესებულების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ანგარიშზეშზე.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900" w:right="9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2306"/>
        <w:gridCol w:w="1188"/>
        <w:gridCol w:w="1118"/>
        <w:gridCol w:w="2038"/>
        <w:gridCol w:w="1054"/>
        <w:gridCol w:w="1894"/>
        <w:gridCol w:w="1118"/>
      </w:tblGrid>
      <w:tr>
        <w:trPr>
          <w:trHeight w:val="346" w:hRule="exact"/>
        </w:trPr>
        <w:tc>
          <w:tcPr>
            <w:tcW w:w="12854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bookmarkStart w:name="06 02 02 ინდიკ" w:id="173"/>
            <w:bookmarkEnd w:id="173"/>
            <w:r>
              <w:rPr/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შუალედური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შედეგის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:</w:t>
            </w:r>
            <w:r>
              <w:rPr>
                <w:rFonts w:ascii="Calibri" w:hAnsi="Calibri" w:cs="Calibri" w:eastAsia="Calibri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მოწყვლადი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დახმარებით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უზრუნველყოფა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938" w:hRule="exact"/>
        </w:trPr>
        <w:tc>
          <w:tcPr>
            <w:tcW w:w="2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მოსალოდნელი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შედეგი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შედეგის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ინდიკატორები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12"/>
              <w:ind w:left="176" w:right="169" w:firstLine="151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სამიზნე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მაჩვენებელი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12"/>
              <w:ind w:left="217" w:right="213" w:firstLine="21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გაზომვის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ერთეული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მონაცემთა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წყარო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სიხშირე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12"/>
              <w:ind w:left="59" w:right="53" w:firstLine="336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(საბიუჯეტო</w:t>
            </w:r>
            <w:r>
              <w:rPr>
                <w:rFonts w:ascii="Sylfaen" w:hAnsi="Sylfaen" w:cs="Sylfaen" w:eastAsia="Sylfaen"/>
                <w:spacing w:val="1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ორგანიზაცია)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12"/>
              <w:ind w:left="277" w:right="145" w:hanging="125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მეთოდი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032" w:hRule="exact"/>
        </w:trPr>
        <w:tc>
          <w:tcPr>
            <w:tcW w:w="2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181" w:right="174" w:firstLine="1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გახორციელებული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1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დახმარების</w:t>
            </w:r>
            <w:r>
              <w:rPr>
                <w:rFonts w:ascii="Sylfaen" w:hAnsi="Sylfaen" w:cs="Sylfaen" w:eastAsia="Sylfaen"/>
                <w:spacing w:val="2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ღონისძიებები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2"/>
              <w:ind w:left="99" w:right="93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ვეტერანების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რომელზეც</w:t>
            </w:r>
            <w:r>
              <w:rPr>
                <w:rFonts w:ascii="Sylfaen" w:hAnsi="Sylfaen" w:cs="Sylfaen" w:eastAsia="Sylfaen"/>
                <w:spacing w:val="1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სადღესასწაულო</w:t>
            </w:r>
            <w:r>
              <w:rPr>
                <w:rFonts w:ascii="Sylfaen" w:hAnsi="Sylfaen" w:cs="Sylfaen" w:eastAsia="Sylfaen"/>
                <w:spacing w:val="2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დღეებში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გაიცემა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145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1"/>
              <w:ind w:left="135" w:right="128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9" w:lineRule="auto"/>
              <w:ind w:left="241" w:right="143" w:hanging="9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ერთხელ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1"/>
              <w:ind w:left="63" w:right="56" w:firstLine="35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7"/>
              <w:ind w:left="9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032" w:hRule="exact"/>
        </w:trPr>
        <w:tc>
          <w:tcPr>
            <w:tcW w:w="2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2"/>
              <w:ind w:left="23" w:right="18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ახალშობილის</w:t>
            </w:r>
            <w:r>
              <w:rPr>
                <w:rFonts w:ascii="Sylfaen" w:hAnsi="Sylfaen" w:cs="Sylfaen" w:eastAsia="Sylfaen"/>
                <w:spacing w:val="1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შეძენასთან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დაკავშირებით</w:t>
            </w:r>
            <w:r>
              <w:rPr>
                <w:rFonts w:ascii="Sylfaen" w:hAnsi="Sylfaen" w:cs="Sylfaen" w:eastAsia="Sylfaen"/>
                <w:spacing w:val="2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დახმარების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მიმღებ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3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540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1"/>
              <w:ind w:left="135" w:right="128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9" w:lineRule="auto"/>
              <w:ind w:left="241" w:right="143" w:hanging="9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ერთხელ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1"/>
              <w:ind w:left="63" w:right="56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9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560" w:hRule="exact"/>
        </w:trPr>
        <w:tc>
          <w:tcPr>
            <w:tcW w:w="2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86"/>
              <w:ind w:left="42" w:right="37" w:firstLine="2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1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დახმარების</w:t>
            </w:r>
            <w:r>
              <w:rPr>
                <w:rFonts w:ascii="Sylfaen" w:hAnsi="Sylfaen" w:cs="Sylfaen" w:eastAsia="Sylfaen"/>
                <w:spacing w:val="2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მიმღები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უდედმამო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ბავშვების</w:t>
            </w:r>
            <w:r>
              <w:rPr>
                <w:rFonts w:ascii="Sylfaen" w:hAnsi="Sylfaen" w:cs="Sylfaen" w:eastAsia="Sylfaen"/>
                <w:spacing w:val="2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მეურვეების,</w:t>
            </w:r>
            <w:r>
              <w:rPr>
                <w:rFonts w:ascii="Sylfaen" w:hAnsi="Sylfaen" w:cs="Sylfaen" w:eastAsia="Sylfaen"/>
                <w:spacing w:val="1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მარტოხელა</w:t>
            </w:r>
            <w:r>
              <w:rPr>
                <w:rFonts w:ascii="Sylfaen" w:hAnsi="Sylfaen" w:cs="Sylfaen" w:eastAsia="Sylfaen"/>
                <w:spacing w:val="2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მშობლების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(მარტოხელა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დედა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მარტოხელა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მამა)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1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ოჯახების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670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135" w:right="128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02"/>
              <w:ind w:left="241" w:right="143" w:hanging="9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ერთხელ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24"/>
              <w:ind w:left="63" w:right="56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238" w:hRule="exact"/>
        </w:trPr>
        <w:tc>
          <w:tcPr>
            <w:tcW w:w="2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4"/>
              <w:ind w:left="90" w:right="83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გარდაცვლილი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ვეტერანის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(ომის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მონაწილე)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სოციალურად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დაუცველის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ოჯახის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წევრის</w:t>
            </w:r>
            <w:r>
              <w:rPr>
                <w:rFonts w:ascii="Sylfaen" w:hAnsi="Sylfaen" w:cs="Sylfaen" w:eastAsia="Sylfaen"/>
                <w:spacing w:val="2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რაოდენობა,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რომელზეც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გაიცემა</w:t>
            </w:r>
            <w:r>
              <w:rPr>
                <w:rFonts w:ascii="Sylfaen" w:hAnsi="Sylfaen" w:cs="Sylfaen" w:eastAsia="Sylfaen"/>
                <w:spacing w:val="3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130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4"/>
              <w:ind w:left="135" w:right="128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03"/>
              <w:ind w:left="241" w:right="143" w:hanging="9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ერთხელ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5"/>
              <w:ind w:left="63" w:right="56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238" w:hRule="exact"/>
        </w:trPr>
        <w:tc>
          <w:tcPr>
            <w:tcW w:w="2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5"/>
              <w:ind w:left="59" w:right="54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სოციალულად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დაუცველ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ოჯახთა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რაოდენობა,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რომელზეც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ერთ</w:t>
            </w:r>
            <w:r>
              <w:rPr>
                <w:rFonts w:ascii="Sylfaen" w:hAnsi="Sylfaen" w:cs="Sylfaen" w:eastAsia="Sylfaen"/>
                <w:spacing w:val="2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წლამდე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ასაკის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ყოველ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ახალშობილზე</w:t>
            </w:r>
            <w:r>
              <w:rPr>
                <w:rFonts w:ascii="Sylfaen" w:hAnsi="Sylfaen" w:cs="Sylfaen" w:eastAsia="Sylfaen"/>
                <w:spacing w:val="2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ყოველთვიურად</w:t>
            </w:r>
            <w:r>
              <w:rPr>
                <w:rFonts w:ascii="Sylfaen" w:hAnsi="Sylfaen" w:cs="Sylfaen" w:eastAsia="Sylfaen"/>
                <w:spacing w:val="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გაიცემა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60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5"/>
              <w:ind w:left="136" w:right="128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103"/>
              <w:ind w:left="241" w:right="143" w:hanging="9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ერთხელ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5"/>
              <w:ind w:left="64" w:right="56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385" w:hRule="exact"/>
        </w:trPr>
        <w:tc>
          <w:tcPr>
            <w:tcW w:w="2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99"/>
              <w:ind w:left="167" w:right="161" w:firstLine="1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1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რომელთაც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გაეწიათ</w:t>
            </w:r>
            <w:r>
              <w:rPr>
                <w:rFonts w:ascii="Sylfaen" w:hAnsi="Sylfaen" w:cs="Sylfaen" w:eastAsia="Sylfaen"/>
                <w:spacing w:val="2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მატერიალური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დახმარება</w:t>
            </w:r>
            <w:r>
              <w:rPr>
                <w:rFonts w:ascii="Sylfaen" w:hAnsi="Sylfaen" w:cs="Sylfaen" w:eastAsia="Sylfaen"/>
                <w:spacing w:val="30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სახელოვნებო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სპორტულ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დაწესებულებებში</w:t>
            </w:r>
            <w:r>
              <w:rPr>
                <w:rFonts w:ascii="Sylfaen" w:hAnsi="Sylfaen" w:cs="Sylfaen" w:eastAsia="Sylfaen"/>
                <w:spacing w:val="1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სწავლების</w:t>
            </w:r>
            <w:r>
              <w:rPr>
                <w:rFonts w:ascii="Sylfaen" w:hAnsi="Sylfaen" w:cs="Sylfaen" w:eastAsia="Sylfaen"/>
                <w:spacing w:val="2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საფასურის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გადახდის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მიზნით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100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79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136" w:right="128" w:firstLine="36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9" w:lineRule="auto"/>
              <w:ind w:left="241" w:right="143" w:hanging="9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ერთხელ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64" w:right="56" w:firstLine="35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8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სამსახური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9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მონიტორინგი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4"/>
          <w:szCs w:val="14"/>
        </w:rPr>
        <w:sectPr>
          <w:pgSz w:w="16840" w:h="11910" w:orient="landscape"/>
          <w:pgMar w:top="1100" w:bottom="280" w:left="1740" w:right="2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7"/>
        <w:ind w:left="0" w:right="23" w:firstLine="0"/>
        <w:jc w:val="center"/>
        <w:rPr>
          <w:rFonts w:ascii="Sylfaen" w:hAnsi="Sylfaen" w:cs="Sylfaen" w:eastAsia="Sylfaen"/>
          <w:sz w:val="15"/>
          <w:szCs w:val="15"/>
        </w:rPr>
      </w:pPr>
      <w:bookmarkStart w:name="06 02 03" w:id="174"/>
      <w:bookmarkEnd w:id="174"/>
      <w:r>
        <w:rPr/>
      </w:r>
      <w:r>
        <w:rPr>
          <w:rFonts w:ascii="Sylfaen" w:hAnsi="Sylfaen" w:cs="Sylfaen" w:eastAsia="Sylfaen"/>
          <w:b/>
          <w:bCs/>
          <w:i/>
          <w:spacing w:val="2"/>
          <w:w w:val="95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5"/>
          <w:szCs w:val="15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7"/>
          <w:w w:val="9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5"/>
          <w:szCs w:val="15"/>
        </w:rPr>
        <w:t>ფორმა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i/>
          <w:sz w:val="20"/>
          <w:szCs w:val="20"/>
        </w:rPr>
      </w:pPr>
    </w:p>
    <w:p>
      <w:pPr>
        <w:spacing w:before="0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11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დასახელება,</w:t>
      </w:r>
      <w:r>
        <w:rPr>
          <w:rFonts w:ascii="Sylfaen" w:hAnsi="Sylfaen" w:cs="Sylfaen" w:eastAsia="Sylfaen"/>
          <w:b/>
          <w:bCs/>
          <w:spacing w:val="13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რის</w:t>
      </w:r>
      <w:r>
        <w:rPr>
          <w:rFonts w:ascii="Sylfaen" w:hAnsi="Sylfaen" w:cs="Sylfaen" w:eastAsia="Sylfaen"/>
          <w:b/>
          <w:bCs/>
          <w:spacing w:val="12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ფარგლებშიც</w:t>
      </w:r>
      <w:r>
        <w:rPr>
          <w:rFonts w:ascii="Sylfaen" w:hAnsi="Sylfaen" w:cs="Sylfaen" w:eastAsia="Sylfaen"/>
          <w:b/>
          <w:bCs/>
          <w:spacing w:val="10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ხორციელდება</w:t>
      </w:r>
      <w:r>
        <w:rPr>
          <w:rFonts w:ascii="Sylfaen" w:hAnsi="Sylfaen" w:cs="Sylfaen" w:eastAsia="Sylfaen"/>
          <w:b/>
          <w:bCs/>
          <w:spacing w:val="12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ეპრო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ამა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1.4pt;height:15.1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1.65pt;height:16.7pt;mso-position-horizontal-relative:char;mso-position-vertical-relative:line" coordorigin="0,0" coordsize="6833,334">
            <v:group style="position:absolute;left:8;top:8;width:2;height:317" coordorigin="8,8" coordsize="2,317">
              <v:shape style="position:absolute;left:8;top:8;width:2;height:317" coordorigin="8,8" coordsize="0,317" path="m8,8l8,325e" filled="false" stroked="true" strokeweight=".82pt" strokecolor="#000000">
                <v:path arrowok="t"/>
              </v:shape>
            </v:group>
            <v:group style="position:absolute;left:5607;top:23;width:2;height:303" coordorigin="5607,23" coordsize="2,303">
              <v:shape style="position:absolute;left:5607;top:23;width:2;height:303" coordorigin="5607,23" coordsize="0,303" path="m5607,23l5607,325e" filled="false" stroked="true" strokeweight=".82pt" strokecolor="#000000">
                <v:path arrowok="t"/>
              </v:shape>
            </v:group>
            <v:group style="position:absolute;left:6817;top:23;width:2;height:303" coordorigin="6817,23" coordsize="2,303">
              <v:shape style="position:absolute;left:6817;top:23;width:2;height:303" coordorigin="6817,23" coordsize="0,303" path="m6817,23l6817,325e" filled="false" stroked="true" strokeweight=".82pt" strokecolor="#000000">
                <v:path arrowok="t"/>
              </v:shape>
            </v:group>
            <v:group style="position:absolute;left:15;top:15;width:6809;height:2" coordorigin="15,15" coordsize="6809,2">
              <v:shape style="position:absolute;left:15;top:15;width:6809;height:2" coordorigin="15,15" coordsize="6809,0" path="m15,15l6824,15e" filled="false" stroked="true" strokeweight=".82pt" strokecolor="#000000">
                <v:path arrowok="t"/>
              </v:shape>
            </v:group>
            <v:group style="position:absolute;left:15;top:318;width:6809;height:2" coordorigin="15,318" coordsize="6809,2">
              <v:shape style="position:absolute;left:15;top:318;width:6809;height:2" coordorigin="15,318" coordsize="6809,0" path="m15,318l6824,318e" filled="false" stroked="true" strokeweight=".82pt" strokecolor="#000000">
                <v:path arrowok="t"/>
              </v:shape>
              <v:shape style="position:absolute;left:8;top:15;width:5600;height:303" type="#_x0000_t202" filled="false" stroked="false">
                <v:textbox inset="0,0,0,0">
                  <w:txbxContent>
                    <w:p>
                      <w:pPr>
                        <w:spacing w:before="53"/>
                        <w:ind w:left="28" w:right="0" w:firstLine="0"/>
                        <w:jc w:val="left"/>
                        <w:rPr>
                          <w:rFonts w:ascii="Sylfaen" w:hAnsi="Sylfaen" w:cs="Sylfaen" w:eastAsia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4"/>
                          <w:szCs w:val="14"/>
                        </w:rPr>
                        <w:t>ქვე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პრ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4"/>
                          <w:szCs w:val="14"/>
                        </w:rPr>
                        <w:t>ოგ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რ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4"/>
                          <w:szCs w:val="14"/>
                        </w:rPr>
                        <w:t>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607;top:15;width:1210;height:303" type="#_x0000_t202" filled="false" stroked="false">
                <v:textbox inset="0,0,0,0">
                  <w:txbxContent>
                    <w:p>
                      <w:pPr>
                        <w:spacing w:before="63"/>
                        <w:ind w:left="355" w:right="0" w:firstLine="0"/>
                        <w:jc w:val="left"/>
                        <w:rPr>
                          <w:rFonts w:ascii="Sylfaen" w:hAnsi="Sylfaen" w:cs="Sylfaen" w:eastAsia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/>
                          <w:sz w:val="14"/>
                        </w:rPr>
                        <w:t>06</w:t>
                      </w:r>
                      <w:r>
                        <w:rPr>
                          <w:rFonts w:ascii="Sylfaen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Sylfaen"/>
                          <w:sz w:val="14"/>
                        </w:rPr>
                        <w:t>02</w:t>
                      </w:r>
                      <w:r>
                        <w:rPr>
                          <w:rFonts w:ascii="Sylfaen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Sylfaen"/>
                          <w:sz w:val="14"/>
                        </w:rPr>
                        <w:t>03</w:t>
                      </w:r>
                      <w:r>
                        <w:rPr>
                          <w:rFonts w:ascii="Sylfae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ოგ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13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დასახელება: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1.4pt;height:15.1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ტრანსპორტით</w:t>
                  </w:r>
                  <w:r>
                    <w:rPr>
                      <w:rFonts w:ascii="Sylfaen" w:hAnsi="Sylfaen" w:cs="Sylfaen" w:eastAsia="Sylfaen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სუბსიდირება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19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განმახორციელებელი: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1.4pt;height:15.1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3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ქვეპ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3"/>
          <w:sz w:val="14"/>
          <w:szCs w:val="14"/>
        </w:rPr>
        <w:t>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</w:t>
      </w:r>
      <w:r>
        <w:rPr>
          <w:rFonts w:ascii="Sylfaen" w:hAnsi="Sylfaen" w:cs="Sylfaen" w:eastAsia="Sylfaen"/>
          <w:b/>
          <w:bCs/>
          <w:sz w:val="14"/>
          <w:szCs w:val="14"/>
        </w:rPr>
        <w:t>ს</w:t>
      </w:r>
      <w:r>
        <w:rPr>
          <w:rFonts w:ascii="Sylfaen" w:hAnsi="Sylfaen" w:cs="Sylfaen" w:eastAsia="Sylfaen"/>
          <w:b/>
          <w:bCs/>
          <w:spacing w:val="15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ბ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იუჯეტ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ი: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9"/>
        <w:gridCol w:w="1210"/>
      </w:tblGrid>
      <w:tr>
        <w:trPr>
          <w:trHeight w:val="302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დასახელება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26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2016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წელი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ბიუჯეტი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11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1,530,000</w:t>
            </w:r>
          </w:p>
        </w:tc>
      </w:tr>
      <w:tr>
        <w:trPr>
          <w:trHeight w:val="302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სხვა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წყარო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0</w:t>
            </w:r>
          </w:p>
        </w:tc>
      </w:tr>
      <w:tr>
        <w:trPr>
          <w:trHeight w:val="302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ქვე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პრო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გ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ამა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29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b/>
                <w:spacing w:val="2"/>
                <w:sz w:val="14"/>
              </w:rPr>
              <w:t>1,530,000</w:t>
            </w:r>
            <w:r>
              <w:rPr>
                <w:rFonts w:ascii="Sylfaen"/>
                <w:sz w:val="14"/>
              </w:rPr>
            </w:r>
          </w:p>
        </w:tc>
      </w:tr>
    </w:tbl>
    <w:p>
      <w:pPr>
        <w:spacing w:line="240" w:lineRule="auto" w:before="2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ქვეპ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3"/>
          <w:sz w:val="14"/>
          <w:szCs w:val="14"/>
        </w:rPr>
        <w:t>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</w:t>
      </w:r>
      <w:r>
        <w:rPr>
          <w:rFonts w:ascii="Sylfaen" w:hAnsi="Sylfaen" w:cs="Sylfaen" w:eastAsia="Sylfaen"/>
          <w:b/>
          <w:bCs/>
          <w:sz w:val="14"/>
          <w:szCs w:val="14"/>
        </w:rPr>
        <w:t>ს</w:t>
      </w:r>
      <w:r>
        <w:rPr>
          <w:rFonts w:ascii="Sylfaen" w:hAnsi="Sylfaen" w:cs="Sylfaen" w:eastAsia="Sylfaen"/>
          <w:b/>
          <w:bCs/>
          <w:spacing w:val="17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მ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ი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ზა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ნი: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1.4pt;height:15.1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საზოგადოების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განსაზღვრული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კატეგორიებისათვის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მუნიციპალურ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სარტრანსპორტო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მომსახურებაზე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ხელმისაწვდომობის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გაზრდა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პროგრა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მის</w:t>
      </w:r>
      <w:r>
        <w:rPr>
          <w:rFonts w:ascii="Sylfaen" w:hAnsi="Sylfaen" w:cs="Sylfaen" w:eastAsia="Sylfaen"/>
          <w:b/>
          <w:bCs/>
          <w:spacing w:val="19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აღწერა: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1.4pt;height:152.8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9" w:lineRule="auto" w:before="4"/>
                    <w:ind w:left="20" w:right="13" w:firstLine="0"/>
                    <w:jc w:val="both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დაუცველი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0-70000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მასწავლებლების,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მოსწავლეების,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სტუდენტების,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პენსიონერების,</w:t>
                  </w:r>
                  <w:r>
                    <w:rPr>
                      <w:rFonts w:ascii="Sylfaen" w:hAnsi="Sylfaen" w:cs="Sylfaen" w:eastAsia="Sylfaen"/>
                      <w:spacing w:val="11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ვეტერანებისა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მათთან</w:t>
                  </w:r>
                  <w:r>
                    <w:rPr>
                      <w:rFonts w:ascii="Sylfaen" w:hAnsi="Sylfaen" w:cs="Sylfaen" w:eastAsia="Sylfaen"/>
                      <w:spacing w:val="2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გათანაბრებული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მუნიციპალურ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ტრანსპორტზე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ხელმისაწვდომობის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გაზრდის</w:t>
                  </w:r>
                  <w:r>
                    <w:rPr>
                      <w:rFonts w:ascii="Sylfaen" w:hAnsi="Sylfaen" w:cs="Sylfaen" w:eastAsia="Sylfaen"/>
                      <w:spacing w:val="2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მიზნით</w:t>
                  </w:r>
                  <w:r>
                    <w:rPr>
                      <w:rFonts w:ascii="Sylfaen" w:hAnsi="Sylfaen" w:cs="Sylfaen" w:eastAsia="Sylfaen"/>
                      <w:spacing w:val="3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9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3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3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მერიამ</w:t>
                  </w:r>
                  <w:r>
                    <w:rPr>
                      <w:rFonts w:ascii="Sylfaen" w:hAnsi="Sylfaen" w:cs="Sylfaen" w:eastAsia="Sylfaen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შეიმუშავა</w:t>
                  </w:r>
                  <w:r>
                    <w:rPr>
                      <w:rFonts w:ascii="Sylfaen" w:hAnsi="Sylfaen" w:cs="Sylfaen" w:eastAsia="Sylfaen"/>
                      <w:spacing w:val="3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საქალაქო</w:t>
                  </w:r>
                  <w:r>
                    <w:rPr>
                      <w:rFonts w:ascii="Sylfaen" w:hAnsi="Sylfaen" w:cs="Sylfaen" w:eastAsia="Sylfaen"/>
                      <w:spacing w:val="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ტრანსპორტით</w:t>
                  </w:r>
                  <w:r>
                    <w:rPr>
                      <w:rFonts w:ascii="Sylfaen" w:hAnsi="Sylfaen" w:cs="Sylfaen" w:eastAsia="Sylfaen"/>
                      <w:spacing w:val="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სარგებლობაზე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3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სუბსიდირების</w:t>
                  </w:r>
                  <w:r>
                    <w:rPr>
                      <w:rFonts w:ascii="Sylfaen" w:hAnsi="Sylfaen" w:cs="Sylfaen" w:eastAsia="Sylfaen"/>
                      <w:spacing w:val="115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ქვეპროგრამა,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რომელიც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გულისხმობს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მასწავლებელების,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მოსწავლეების,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სტუდენტების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იძულებით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გადაადგილებული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0-70 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115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ბენეფიციარების,</w:t>
                  </w:r>
                  <w:r>
                    <w:rPr>
                      <w:rFonts w:ascii="Sylfaen" w:hAnsi="Sylfaen" w:cs="Sylfaen" w:eastAsia="Sylfaen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პენსიონერების,</w:t>
                  </w:r>
                  <w:r>
                    <w:rPr>
                      <w:rFonts w:ascii="Sylfaen" w:hAnsi="Sylfaen" w:cs="Sylfaen" w:eastAsia="Sylfaen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ხანდაზმულთა</w:t>
                  </w:r>
                  <w:r>
                    <w:rPr>
                      <w:rFonts w:ascii="Sylfaen" w:hAnsi="Sylfaen" w:cs="Sylfaen" w:eastAsia="Sylfaen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ბენეფიციარების,</w:t>
                  </w:r>
                  <w:r>
                    <w:rPr>
                      <w:rFonts w:ascii="Sylfaen" w:hAnsi="Sylfaen" w:cs="Sylfaen" w:eastAsia="Sylfaen"/>
                      <w:spacing w:val="2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ვეტერანებისა</w:t>
                  </w:r>
                  <w:r>
                    <w:rPr>
                      <w:rFonts w:ascii="Sylfaen" w:hAnsi="Sylfaen" w:cs="Sylfaen" w:eastAsia="Sylfaen"/>
                      <w:spacing w:val="12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მათთან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გათანაბრებული</w:t>
                  </w:r>
                  <w:r>
                    <w:rPr>
                      <w:rFonts w:ascii="Sylfaen" w:hAnsi="Sylfaen" w:cs="Sylfaen" w:eastAsia="Sylfaen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პირების</w:t>
                  </w:r>
                  <w:r>
                    <w:rPr>
                      <w:rFonts w:ascii="Sylfaen" w:hAnsi="Sylfaen" w:cs="Sylfaen" w:eastAsia="Sylfaen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საქალაქო</w:t>
                  </w:r>
                  <w:r>
                    <w:rPr>
                      <w:rFonts w:ascii="Sylfaen" w:hAnsi="Sylfaen" w:cs="Sylfaen" w:eastAsia="Sylfaen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ტრანსპორტით</w:t>
                  </w:r>
                  <w:r>
                    <w:rPr>
                      <w:rFonts w:ascii="Sylfaen" w:hAnsi="Sylfaen" w:cs="Sylfaen" w:eastAsia="Sylfaen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შეღავათიანი</w:t>
                  </w:r>
                  <w:r>
                    <w:rPr>
                      <w:rFonts w:ascii="Sylfaen" w:hAnsi="Sylfaen" w:cs="Sylfaen" w:eastAsia="Sylfaen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მგზავრობით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უზრუნველყოფას.</w:t>
                  </w:r>
                  <w:r>
                    <w:rPr>
                      <w:rFonts w:ascii="Sylfaen" w:hAnsi="Sylfaen" w:cs="Sylfaen" w:eastAsia="Sylfaen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ქვეპროგრამის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11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დაფინანსება</w:t>
                  </w:r>
                  <w:r>
                    <w:rPr>
                      <w:rFonts w:ascii="Sylfaen" w:hAnsi="Sylfaen" w:cs="Sylfaen" w:eastAsia="Sylfaen"/>
                      <w:spacing w:val="2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3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M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3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კლასის</w:t>
                  </w:r>
                  <w:r>
                    <w:rPr>
                      <w:rFonts w:ascii="Sylfaen" w:hAnsi="Sylfaen" w:cs="Sylfaen" w:eastAsia="Sylfaen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საქალაქო</w:t>
                  </w:r>
                  <w:r>
                    <w:rPr>
                      <w:rFonts w:ascii="Sylfaen" w:hAnsi="Sylfaen" w:cs="Sylfaen" w:eastAsia="Sylfaen"/>
                      <w:spacing w:val="3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სამგზავრო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ავტობუსით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ქალაქის</w:t>
                  </w:r>
                  <w:r>
                    <w:rPr>
                      <w:rFonts w:ascii="Sylfaen" w:hAnsi="Sylfaen" w:cs="Sylfaen" w:eastAsia="Sylfaen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3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pacing w:val="3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კომპენსაციის</w:t>
                  </w:r>
                  <w:r>
                    <w:rPr>
                      <w:rFonts w:ascii="Sylfaen" w:hAnsi="Sylfaen" w:cs="Sylfaen" w:eastAsia="Sylfaen"/>
                      <w:spacing w:val="103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სახით,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კერძოდ: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1)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25050-მასწავლებელზე,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სტუდენტებზე,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იძულებით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გადაადგილებული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პირებსა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ასაკით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პენსიონერებზე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14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ტრანსპორტით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50%-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ით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სუბსდირება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(თვეში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საშუალოდ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8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(ერთი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15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თეთრით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დაფარვა).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2)</w:t>
                  </w:r>
                  <w:r>
                    <w:rPr>
                      <w:rFonts w:ascii="Sylfaen" w:hAnsi="Sylfaen" w:cs="Sylfaen" w:eastAsia="Sylfaen"/>
                      <w:spacing w:val="11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40600-ბათუმის</w:t>
                  </w:r>
                  <w:r>
                    <w:rPr>
                      <w:rFonts w:ascii="Sylfaen" w:hAnsi="Sylfaen" w:cs="Sylfaen" w:eastAsia="Sylfaen"/>
                      <w:spacing w:val="2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ხანდაზმულთა</w:t>
                  </w:r>
                  <w:r>
                    <w:rPr>
                      <w:rFonts w:ascii="Sylfaen" w:hAnsi="Sylfaen" w:cs="Sylfaen" w:eastAsia="Sylfaen"/>
                      <w:spacing w:val="2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2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ბენეფიციართა,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ვეტერანთა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2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მათთან</w:t>
                  </w:r>
                  <w:r>
                    <w:rPr>
                      <w:rFonts w:ascii="Sylfaen" w:hAnsi="Sylfaen" w:cs="Sylfaen" w:eastAsia="Sylfaen"/>
                      <w:spacing w:val="2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გათანაბრებულ</w:t>
                  </w:r>
                  <w:r>
                    <w:rPr>
                      <w:rFonts w:ascii="Sylfaen" w:hAnsi="Sylfaen" w:cs="Sylfaen" w:eastAsia="Sylfaen"/>
                      <w:spacing w:val="2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პირთა,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0-70</w:t>
                  </w:r>
                  <w:r>
                    <w:rPr>
                      <w:rFonts w:ascii="Sylfaen" w:hAnsi="Sylfaen" w:cs="Sylfaen" w:eastAsia="Sylfaen"/>
                      <w:spacing w:val="2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96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ბენეფიციართა,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პირების,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მოსწავლეების,</w:t>
                  </w:r>
                  <w:r>
                    <w:rPr>
                      <w:rFonts w:ascii="Sylfaen" w:hAnsi="Sylfaen" w:cs="Sylfaen" w:eastAsia="Sylfaen"/>
                      <w:spacing w:val="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ტრანსპორტით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საფასურის</w:t>
                  </w:r>
                  <w:r>
                    <w:rPr>
                      <w:rFonts w:ascii="Sylfaen" w:hAnsi="Sylfaen" w:cs="Sylfaen" w:eastAsia="Sylfaen"/>
                      <w:spacing w:val="3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100%-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ით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სუბსდირება</w:t>
                  </w:r>
                  <w:r>
                    <w:rPr>
                      <w:rFonts w:ascii="Sylfaen" w:hAnsi="Sylfaen" w:cs="Sylfaen" w:eastAsia="Sylfaen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(თვეში</w:t>
                  </w:r>
                  <w:r>
                    <w:rPr>
                      <w:rFonts w:ascii="Sylfaen" w:hAnsi="Sylfaen" w:cs="Sylfaen" w:eastAsia="Sylfaen"/>
                      <w:spacing w:val="12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საშუალოდ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8</w:t>
                  </w:r>
                  <w:r>
                    <w:rPr>
                      <w:rFonts w:ascii="Sylfaen" w:hAnsi="Sylfaen" w:cs="Sylfaen" w:eastAsia="Sylfaen"/>
                      <w:spacing w:val="2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მგზავრობა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(ერთი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მგზავრობის</w:t>
                  </w:r>
                  <w:r>
                    <w:rPr>
                      <w:rFonts w:ascii="Sylfaen" w:hAnsi="Sylfaen" w:cs="Sylfaen" w:eastAsia="Sylfaen"/>
                      <w:spacing w:val="2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2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30</w:t>
                  </w:r>
                  <w:r>
                    <w:rPr>
                      <w:rFonts w:ascii="Sylfaen" w:hAnsi="Sylfaen" w:cs="Sylfaen" w:eastAsia="Sylfaen"/>
                      <w:spacing w:val="3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თეთრით</w:t>
                  </w:r>
                  <w:r>
                    <w:rPr>
                      <w:rFonts w:ascii="Sylfaen" w:hAnsi="Sylfaen" w:cs="Sylfaen" w:eastAsia="Sylfaen"/>
                      <w:spacing w:val="2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დაფარვა).</w:t>
                  </w:r>
                  <w:r>
                    <w:rPr>
                      <w:rFonts w:ascii="Sylfaen" w:hAnsi="Sylfaen" w:cs="Sylfaen" w:eastAsia="Sylfaen"/>
                      <w:spacing w:val="3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3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მოხდება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თანხის</w:t>
                  </w:r>
                  <w:r>
                    <w:rPr>
                      <w:rFonts w:ascii="Sylfaen" w:hAnsi="Sylfaen" w:cs="Sylfaen" w:eastAsia="Sylfaen"/>
                      <w:spacing w:val="2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გადანაწილება</w:t>
                  </w:r>
                  <w:r>
                    <w:rPr>
                      <w:rFonts w:ascii="Sylfaen" w:hAnsi="Sylfaen" w:cs="Sylfaen" w:eastAsia="Sylfaen"/>
                      <w:spacing w:val="2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ცალკეულ</w:t>
                  </w:r>
                  <w:r>
                    <w:rPr>
                      <w:rFonts w:ascii="Sylfaen" w:hAnsi="Sylfaen" w:cs="Sylfaen" w:eastAsia="Sylfaen"/>
                      <w:spacing w:val="88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ღონისძიებებს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მოსარგებლე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რაოდენობის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  </w:t>
                  </w:r>
                  <w:r>
                    <w:rPr>
                      <w:rFonts w:ascii="Sylfaen" w:hAnsi="Sylfaen" w:cs="Sylfaen" w:eastAsia="Sylfaen"/>
                      <w:spacing w:val="2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მოთხოვნილების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მიხედვით.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9"/>
          <w:szCs w:val="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9"/>
        <w:gridCol w:w="1210"/>
        <w:gridCol w:w="1210"/>
        <w:gridCol w:w="1210"/>
      </w:tblGrid>
      <w:tr>
        <w:trPr>
          <w:trHeight w:val="226" w:hRule="exact"/>
        </w:trPr>
        <w:tc>
          <w:tcPr>
            <w:tcW w:w="55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5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დასახელება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3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55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224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13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ერთ.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საშ.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ფასი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193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სულ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(ლარი)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835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12"/>
              <w:ind w:left="20" w:right="77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 </w:t>
            </w:r>
            <w:r>
              <w:rPr>
                <w:rFonts w:ascii="Sylfaen" w:hAnsi="Sylfaen" w:cs="Sylfaen" w:eastAsia="Sylfaen"/>
                <w:spacing w:val="1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(მასწავლებელები,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სტუდენტები,</w:t>
            </w:r>
            <w:r>
              <w:rPr>
                <w:rFonts w:ascii="Sylfaen" w:hAnsi="Sylfaen" w:cs="Sylfaen" w:eastAsia="Sylfaen"/>
                <w:spacing w:val="6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იძულებით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გადაადგილებული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პირები, 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ასაკით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პენსიონერები)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1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5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ტრანსპორტით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საფასურის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50%-ით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სუბსდირება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25050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360,720</w:t>
            </w:r>
          </w:p>
        </w:tc>
      </w:tr>
      <w:tr>
        <w:trPr>
          <w:trHeight w:val="1073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59" w:lineRule="auto"/>
              <w:ind w:left="20" w:right="307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(ბათუმის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ხანდაზმულთა</w:t>
            </w:r>
            <w:r>
              <w:rPr>
                <w:rFonts w:ascii="Sylfaen" w:hAnsi="Sylfaen" w:cs="Sylfaen" w:eastAsia="Sylfaen"/>
                <w:spacing w:val="5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ცენტრის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ბენეფიციარები,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ვეტერანებისა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მათთან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6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პირები,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0-70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000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ქულის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ბენეფიციარები,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შშმ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პირები,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მოსწავლეები)</w:t>
            </w:r>
            <w:r>
              <w:rPr>
                <w:rFonts w:ascii="Sylfaen" w:hAnsi="Sylfaen" w:cs="Sylfaen" w:eastAsia="Sylfaen"/>
                <w:spacing w:val="4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ტრანსპორტით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მგზავრობის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საფასურის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100%-ით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სუბსდირება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40600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29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1,169,280</w:t>
            </w:r>
          </w:p>
        </w:tc>
      </w:tr>
      <w:tr>
        <w:trPr>
          <w:trHeight w:val="206" w:hRule="exact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ქვე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პრ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ოგ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ამა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2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b/>
                <w:spacing w:val="2"/>
                <w:sz w:val="14"/>
              </w:rPr>
              <w:t>65650</w:t>
            </w:r>
            <w:r>
              <w:rPr>
                <w:rFonts w:ascii="Sylfaen"/>
                <w:sz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b/>
                <w:spacing w:val="2"/>
                <w:sz w:val="14"/>
              </w:rPr>
              <w:t>43</w:t>
            </w:r>
            <w:r>
              <w:rPr>
                <w:rFonts w:ascii="Sylfaen"/>
                <w:sz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29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b/>
                <w:spacing w:val="2"/>
                <w:sz w:val="14"/>
              </w:rPr>
              <w:t>1,530,000</w:t>
            </w:r>
            <w:r>
              <w:rPr>
                <w:rFonts w:ascii="Sylfaen"/>
                <w:sz w:val="14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ოგ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8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9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დრ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ოითი</w:t>
      </w:r>
      <w:r>
        <w:rPr>
          <w:rFonts w:ascii="Sylfaen" w:hAnsi="Sylfaen" w:cs="Sylfaen" w:eastAsia="Sylfaen"/>
          <w:b/>
          <w:bCs/>
          <w:spacing w:val="9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გეგმა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1210"/>
        <w:gridCol w:w="1210"/>
        <w:gridCol w:w="1210"/>
        <w:gridCol w:w="1210"/>
      </w:tblGrid>
      <w:tr>
        <w:trPr>
          <w:trHeight w:val="302" w:hRule="exact"/>
        </w:trPr>
        <w:tc>
          <w:tcPr>
            <w:tcW w:w="4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დასახელება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86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1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კვარტალი*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20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2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20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3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20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4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4"/>
          <w:szCs w:val="14"/>
        </w:rPr>
        <w:sectPr>
          <w:pgSz w:w="11910" w:h="16840"/>
          <w:pgMar w:top="1600" w:bottom="280" w:left="90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1210"/>
        <w:gridCol w:w="1210"/>
        <w:gridCol w:w="1210"/>
        <w:gridCol w:w="1210"/>
      </w:tblGrid>
      <w:tr>
        <w:trPr>
          <w:trHeight w:val="1320" w:hRule="exact"/>
        </w:trPr>
        <w:tc>
          <w:tcPr>
            <w:tcW w:w="4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9" w:lineRule="auto" w:before="95"/>
              <w:ind w:left="20" w:right="204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pacing w:val="3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(მასწავლებელები,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სტუდენტები,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იძულებით</w:t>
            </w:r>
            <w:r>
              <w:rPr>
                <w:rFonts w:ascii="Sylfaen" w:hAnsi="Sylfaen" w:cs="Sylfaen" w:eastAsia="Sylfaen"/>
                <w:spacing w:val="1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გადაადგილებული</w:t>
            </w:r>
            <w:r>
              <w:rPr>
                <w:rFonts w:ascii="Sylfaen" w:hAnsi="Sylfaen" w:cs="Sylfaen" w:eastAsia="Sylfaen"/>
                <w:spacing w:val="4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პირები, 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ასაკით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პენსიონერები)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ტრანსპორტით</w:t>
            </w:r>
            <w:r>
              <w:rPr>
                <w:rFonts w:ascii="Sylfaen" w:hAnsi="Sylfaen" w:cs="Sylfaen" w:eastAsia="Sylfaen"/>
                <w:spacing w:val="5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საფასურის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50%-ით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სუბსდირება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</w:tr>
      <w:tr>
        <w:trPr>
          <w:trHeight w:val="1320" w:hRule="exact"/>
        </w:trPr>
        <w:tc>
          <w:tcPr>
            <w:tcW w:w="4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59" w:lineRule="auto"/>
              <w:ind w:left="20" w:right="28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კატეგორიების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(ბათუმის</w:t>
            </w:r>
            <w:r>
              <w:rPr>
                <w:rFonts w:ascii="Sylfaen" w:hAnsi="Sylfaen" w:cs="Sylfaen" w:eastAsia="Sylfaen"/>
                <w:spacing w:val="4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ხანდაზმულთა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ცენტრის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ბენეფიციარები,</w:t>
            </w:r>
            <w:r>
              <w:rPr>
                <w:rFonts w:ascii="Sylfaen" w:hAnsi="Sylfaen" w:cs="Sylfaen" w:eastAsia="Sylfaen"/>
                <w:spacing w:val="4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ვეტერანებისა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მათთან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გათანაბრებული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პირები,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0-70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000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ქულის</w:t>
            </w:r>
            <w:r>
              <w:rPr>
                <w:rFonts w:ascii="Sylfaen" w:hAnsi="Sylfaen" w:cs="Sylfaen" w:eastAsia="Sylfaen"/>
                <w:spacing w:val="4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ბენეფიციარები,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შშმ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პირები,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მოსწავლეები)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4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ტრანსპორტით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მგზავრობის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საფასურის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100%-ით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სუბსდირება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</w:tr>
      <w:tr>
        <w:trPr>
          <w:trHeight w:val="439" w:hRule="exact"/>
        </w:trPr>
        <w:tc>
          <w:tcPr>
            <w:tcW w:w="9228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2015</w:t>
            </w:r>
            <w:r>
              <w:rPr>
                <w:rFonts w:ascii="Sylfaen" w:hAnsi="Sylfaen" w:cs="Sylfaen" w:eastAsia="Sylfaen"/>
                <w:b/>
                <w:bCs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წელი)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92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საზოგადოების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კატეგორიებისათვის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ხელმისაწვდომი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სატრანსპორტო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მომსახურება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439" w:hRule="exact"/>
        </w:trPr>
        <w:tc>
          <w:tcPr>
            <w:tcW w:w="9228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ინფორმაცია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610" w:hRule="exact"/>
        </w:trPr>
        <w:tc>
          <w:tcPr>
            <w:tcW w:w="92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03"/>
              <w:ind w:left="20" w:right="14"/>
              <w:jc w:val="both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ქალაქ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ბათუმში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M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3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კლასის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საქალაქო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სამგზავრო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ავტობუსით</w:t>
            </w:r>
            <w:r>
              <w:rPr>
                <w:rFonts w:ascii="Sylfaen" w:hAnsi="Sylfaen" w:cs="Sylfaen" w:eastAsia="Sylfaen"/>
                <w:spacing w:val="1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შეღავათიანი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უფასო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მგზავრობით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სარგებლობის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უფლება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ენიჭება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მგზავრს,</w:t>
            </w:r>
            <w:r>
              <w:rPr>
                <w:rFonts w:ascii="Sylfaen" w:hAnsi="Sylfaen" w:cs="Sylfaen" w:eastAsia="Sylfaen"/>
                <w:spacing w:val="10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რომელსაც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გააჩნია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ქვეპროგრამით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მოსარგებლე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კატეგორიის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შესაბამისი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დამადასტურებელი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დოკუმენტი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სამგზავრო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ელექტრონული</w:t>
            </w:r>
            <w:r>
              <w:rPr>
                <w:rFonts w:ascii="Sylfaen" w:hAnsi="Sylfaen" w:cs="Sylfaen" w:eastAsia="Sylfaen"/>
                <w:spacing w:val="112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ბარათი.</w:t>
            </w:r>
            <w:r>
              <w:rPr>
                <w:rFonts w:ascii="Sylfaen" w:hAnsi="Sylfaen" w:cs="Sylfaen" w:eastAsia="Sylfaen"/>
                <w:spacing w:val="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მოწოდებული</w:t>
            </w:r>
            <w:r>
              <w:rPr>
                <w:rFonts w:ascii="Sylfaen" w:hAnsi="Sylfaen" w:cs="Sylfaen" w:eastAsia="Sylfaen"/>
                <w:spacing w:val="3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ინფორმაციის</w:t>
            </w:r>
            <w:r>
              <w:rPr>
                <w:rFonts w:ascii="Sylfaen" w:hAnsi="Sylfaen" w:cs="Sylfaen" w:eastAsia="Sylfaen"/>
                <w:spacing w:val="3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სიზუსტეზე</w:t>
            </w:r>
            <w:r>
              <w:rPr>
                <w:rFonts w:ascii="Sylfaen" w:hAnsi="Sylfaen" w:cs="Sylfaen" w:eastAsia="Sylfaen"/>
                <w:spacing w:val="3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პასუხისმგებელია</w:t>
            </w:r>
            <w:r>
              <w:rPr>
                <w:rFonts w:ascii="Sylfaen" w:hAnsi="Sylfaen" w:cs="Sylfaen" w:eastAsia="Sylfaen"/>
                <w:spacing w:val="3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გადამზიდავი.</w:t>
            </w:r>
            <w:r>
              <w:rPr>
                <w:rFonts w:ascii="Sylfaen" w:hAnsi="Sylfaen" w:cs="Sylfaen" w:eastAsia="Sylfaen"/>
                <w:spacing w:val="3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საჭიროების</w:t>
            </w:r>
            <w:r>
              <w:rPr>
                <w:rFonts w:ascii="Sylfaen" w:hAnsi="Sylfaen" w:cs="Sylfaen" w:eastAsia="Sylfaen"/>
                <w:spacing w:val="3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შემთხვევაში</w:t>
            </w:r>
            <w:r>
              <w:rPr>
                <w:rFonts w:ascii="Sylfaen" w:hAnsi="Sylfaen" w:cs="Sylfaen" w:eastAsia="Sylfaen"/>
                <w:spacing w:val="3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ღონისძიებებს</w:t>
            </w:r>
            <w:r>
              <w:rPr>
                <w:rFonts w:ascii="Sylfaen" w:hAnsi="Sylfaen" w:cs="Sylfaen" w:eastAsia="Sylfaen"/>
                <w:spacing w:val="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შორის</w:t>
            </w:r>
            <w:r>
              <w:rPr>
                <w:rFonts w:ascii="Sylfaen" w:hAnsi="Sylfaen" w:cs="Sylfaen" w:eastAsia="Sylfaen"/>
                <w:spacing w:val="3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თანხა</w:t>
            </w:r>
            <w:r>
              <w:rPr>
                <w:rFonts w:ascii="Sylfaen" w:hAnsi="Sylfaen" w:cs="Sylfaen" w:eastAsia="Sylfaen"/>
                <w:spacing w:val="11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შეიძლება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გადანაწილდეს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ცალკეული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მგზავრობის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შეღავათზე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მოთხოვნილების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მიხედვით.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ქალაქ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ბათუმში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M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3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კლასის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საქალაქო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სამგზავრო</w:t>
            </w:r>
            <w:r>
              <w:rPr>
                <w:rFonts w:ascii="Sylfaen" w:hAnsi="Sylfaen" w:cs="Sylfaen" w:eastAsia="Sylfaen"/>
                <w:spacing w:val="10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ავტობუსით</w:t>
            </w:r>
            <w:r>
              <w:rPr>
                <w:rFonts w:ascii="Sylfaen" w:hAnsi="Sylfaen" w:cs="Sylfaen" w:eastAsia="Sylfaen"/>
                <w:spacing w:val="2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შეღავათიანი</w:t>
            </w:r>
            <w:r>
              <w:rPr>
                <w:rFonts w:ascii="Sylfaen" w:hAnsi="Sylfaen" w:cs="Sylfaen" w:eastAsia="Sylfaen"/>
                <w:spacing w:val="2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უფასო</w:t>
            </w:r>
            <w:r>
              <w:rPr>
                <w:rFonts w:ascii="Sylfaen" w:hAnsi="Sylfaen" w:cs="Sylfaen" w:eastAsia="Sylfaen"/>
                <w:spacing w:val="2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მგზავრობით</w:t>
            </w:r>
            <w:r>
              <w:rPr>
                <w:rFonts w:ascii="Sylfaen" w:hAnsi="Sylfaen" w:cs="Sylfaen" w:eastAsia="Sylfaen"/>
                <w:spacing w:val="2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ისარგებლებს</w:t>
            </w:r>
            <w:r>
              <w:rPr>
                <w:rFonts w:ascii="Sylfaen" w:hAnsi="Sylfaen" w:cs="Sylfaen" w:eastAsia="Sylfaen"/>
                <w:spacing w:val="2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პროგამის</w:t>
            </w:r>
            <w:r>
              <w:rPr>
                <w:rFonts w:ascii="Sylfaen" w:hAnsi="Sylfaen" w:cs="Sylfaen" w:eastAsia="Sylfaen"/>
                <w:spacing w:val="2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შესაბამისად</w:t>
            </w:r>
            <w:r>
              <w:rPr>
                <w:rFonts w:ascii="Sylfaen" w:hAnsi="Sylfaen" w:cs="Sylfaen" w:eastAsia="Sylfaen"/>
                <w:spacing w:val="2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2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ბათუმის</w:t>
            </w:r>
            <w:r>
              <w:rPr>
                <w:rFonts w:ascii="Sylfaen" w:hAnsi="Sylfaen" w:cs="Sylfaen" w:eastAsia="Sylfaen"/>
                <w:spacing w:val="2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ტერიტორიაზე</w:t>
            </w:r>
            <w:r>
              <w:rPr>
                <w:rFonts w:ascii="Sylfaen" w:hAnsi="Sylfaen" w:cs="Sylfaen" w:eastAsia="Sylfaen"/>
                <w:spacing w:val="2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არსებული</w:t>
            </w:r>
            <w:r>
              <w:rPr>
                <w:rFonts w:ascii="Sylfaen" w:hAnsi="Sylfaen" w:cs="Sylfaen" w:eastAsia="Sylfaen"/>
                <w:spacing w:val="83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აკრედიტირებული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უმაღლესი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სასწავლებლების,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კოლეჯების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სტუდენტები,</w:t>
            </w:r>
            <w:r>
              <w:rPr>
                <w:rFonts w:ascii="Sylfaen" w:hAnsi="Sylfaen" w:cs="Sylfaen" w:eastAsia="Sylfaen"/>
                <w:spacing w:val="3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საჯარო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კერძო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სკოლების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მასწავლებლები</w:t>
            </w:r>
            <w:r>
              <w:rPr>
                <w:rFonts w:ascii="Sylfaen" w:hAnsi="Sylfaen" w:cs="Sylfaen" w:eastAsia="Sylfaen"/>
                <w:spacing w:val="2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2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მოსწავლეები.</w:t>
            </w:r>
            <w:r>
              <w:rPr>
                <w:rFonts w:ascii="Sylfaen" w:hAnsi="Sylfaen" w:cs="Sylfaen" w:eastAsia="Sylfaen"/>
                <w:spacing w:val="99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მიუხედავად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რეგისტრაციის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ადგილისა.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</w:tbl>
    <w:p>
      <w:pPr>
        <w:spacing w:after="0" w:line="259" w:lineRule="auto"/>
        <w:jc w:val="both"/>
        <w:rPr>
          <w:rFonts w:ascii="Sylfaen" w:hAnsi="Sylfaen" w:cs="Sylfaen" w:eastAsia="Sylfaen"/>
          <w:sz w:val="14"/>
          <w:szCs w:val="14"/>
        </w:rPr>
        <w:sectPr>
          <w:pgSz w:w="11910" w:h="16840"/>
          <w:pgMar w:top="1600" w:bottom="280" w:left="900" w:right="1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2222"/>
        <w:gridCol w:w="1099"/>
        <w:gridCol w:w="996"/>
        <w:gridCol w:w="1742"/>
        <w:gridCol w:w="1236"/>
        <w:gridCol w:w="1742"/>
        <w:gridCol w:w="1174"/>
      </w:tblGrid>
      <w:tr>
        <w:trPr>
          <w:trHeight w:val="380" w:hRule="exact"/>
        </w:trPr>
        <w:tc>
          <w:tcPr>
            <w:tcW w:w="12434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bookmarkStart w:name="06 02 03 ინდიკ" w:id="175"/>
            <w:bookmarkEnd w:id="175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: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ტრანსპორტით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მგზავრობის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spacing w:val="-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სუბსიდირება</w:t>
            </w:r>
          </w:p>
        </w:tc>
      </w:tr>
      <w:tr>
        <w:trPr>
          <w:trHeight w:val="1058" w:hRule="exact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 შედეგი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75" w:right="67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111" w:right="106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246" w:right="238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267" w:right="122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1476" w:hRule="exact"/>
        </w:trPr>
        <w:tc>
          <w:tcPr>
            <w:tcW w:w="22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7" w:lineRule="auto"/>
              <w:ind w:left="37" w:right="29" w:hanging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საზოგადოების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განსაზღვრული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კატეგორიებისათვის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ხელმისაწვდომი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სატრანსპორტო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მომსახურება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8" w:lineRule="auto"/>
              <w:ind w:left="58" w:right="53" w:hanging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რაოდენობა,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რომელიც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სარგებლოს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ტრანსპორტის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50</w:t>
            </w:r>
          </w:p>
          <w:p>
            <w:pPr>
              <w:pStyle w:val="TableParagraph"/>
              <w:spacing w:line="210" w:lineRule="exact"/>
              <w:ind w:left="6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%-იანი შეღავათით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25050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64"/>
              <w:ind w:left="113" w:right="109" w:firstLine="4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9" w:lineRule="auto"/>
              <w:ind w:left="294" w:right="183" w:hanging="10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ერთხელ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64"/>
              <w:ind w:left="114" w:right="109" w:firstLine="4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  <w:tr>
        <w:trPr>
          <w:trHeight w:val="1570" w:hRule="exact"/>
        </w:trPr>
        <w:tc>
          <w:tcPr>
            <w:tcW w:w="22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2"/>
              <w:ind w:left="104" w:right="99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ბენეფიციართა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რაოდენობა,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რომელიც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სარგებლოს</w:t>
            </w:r>
            <w:r>
              <w:rPr>
                <w:rFonts w:ascii="Sylfaen" w:hAnsi="Sylfaen" w:cs="Sylfaen" w:eastAsia="Sylfaen"/>
                <w:spacing w:val="3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ტრანსპორტის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საფასურის</w:t>
            </w:r>
            <w:r>
              <w:rPr>
                <w:rFonts w:ascii="Sylfaen" w:hAnsi="Sylfaen" w:cs="Sylfaen" w:eastAsia="Sylfaen"/>
                <w:spacing w:val="29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100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%-იანი შეღავათით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(უფასო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მგზავრობით)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33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40600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6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2"/>
              <w:ind w:left="114" w:right="109" w:firstLine="4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294" w:right="183" w:hanging="10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ერთხელ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112"/>
              <w:ind w:left="114" w:right="109" w:firstLine="4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59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4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7"/>
        <w:ind w:left="0" w:right="19" w:firstLine="0"/>
        <w:jc w:val="center"/>
        <w:rPr>
          <w:rFonts w:ascii="Sylfaen" w:hAnsi="Sylfaen" w:cs="Sylfaen" w:eastAsia="Sylfaen"/>
          <w:sz w:val="15"/>
          <w:szCs w:val="15"/>
        </w:rPr>
      </w:pPr>
      <w:bookmarkStart w:name="06 02 04" w:id="176"/>
      <w:bookmarkEnd w:id="176"/>
      <w:r>
        <w:rPr/>
      </w:r>
      <w:r>
        <w:rPr>
          <w:rFonts w:ascii="Sylfaen" w:hAnsi="Sylfaen" w:cs="Sylfaen" w:eastAsia="Sylfaen"/>
          <w:b/>
          <w:bCs/>
          <w:i/>
          <w:spacing w:val="2"/>
          <w:w w:val="95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5"/>
          <w:szCs w:val="15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7"/>
          <w:w w:val="9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5"/>
          <w:szCs w:val="15"/>
        </w:rPr>
        <w:t>ფორმა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4"/>
          <w:szCs w:val="14"/>
        </w:rPr>
      </w:pPr>
    </w:p>
    <w:p>
      <w:pPr>
        <w:spacing w:before="122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11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დასახელება,</w:t>
      </w:r>
      <w:r>
        <w:rPr>
          <w:rFonts w:ascii="Sylfaen" w:hAnsi="Sylfaen" w:cs="Sylfaen" w:eastAsia="Sylfaen"/>
          <w:b/>
          <w:bCs/>
          <w:spacing w:val="13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რის</w:t>
      </w:r>
      <w:r>
        <w:rPr>
          <w:rFonts w:ascii="Sylfaen" w:hAnsi="Sylfaen" w:cs="Sylfaen" w:eastAsia="Sylfaen"/>
          <w:b/>
          <w:bCs/>
          <w:spacing w:val="12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ფარგლებშიც</w:t>
      </w:r>
      <w:r>
        <w:rPr>
          <w:rFonts w:ascii="Sylfaen" w:hAnsi="Sylfaen" w:cs="Sylfaen" w:eastAsia="Sylfaen"/>
          <w:b/>
          <w:bCs/>
          <w:spacing w:val="10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ხორციელდება</w:t>
      </w:r>
      <w:r>
        <w:rPr>
          <w:rFonts w:ascii="Sylfaen" w:hAnsi="Sylfaen" w:cs="Sylfaen" w:eastAsia="Sylfaen"/>
          <w:b/>
          <w:bCs/>
          <w:spacing w:val="12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ეპრო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ამა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6pt;height:15.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0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8.85pt;height:18.6pt;mso-position-horizontal-relative:char;mso-position-vertical-relative:line" coordorigin="0,0" coordsize="6977,372">
            <v:group style="position:absolute;left:8;top:8;width:2;height:356" coordorigin="8,8" coordsize="2,356">
              <v:shape style="position:absolute;left:8;top:8;width:2;height:356" coordorigin="8,8" coordsize="0,356" path="m8,8l8,363e" filled="false" stroked="true" strokeweight=".82pt" strokecolor="#000000">
                <v:path arrowok="t"/>
              </v:shape>
            </v:group>
            <v:group style="position:absolute;left:5751;top:23;width:2;height:341" coordorigin="5751,23" coordsize="2,341">
              <v:shape style="position:absolute;left:5751;top:23;width:2;height:341" coordorigin="5751,23" coordsize="0,341" path="m5751,23l5751,363e" filled="false" stroked="true" strokeweight=".82pt" strokecolor="#000000">
                <v:path arrowok="t"/>
              </v:shape>
            </v:group>
            <v:group style="position:absolute;left:6961;top:23;width:2;height:341" coordorigin="6961,23" coordsize="2,341">
              <v:shape style="position:absolute;left:6961;top:23;width:2;height:341" coordorigin="6961,23" coordsize="0,341" path="m6961,23l6961,363e" filled="false" stroked="true" strokeweight=".82pt" strokecolor="#000000">
                <v:path arrowok="t"/>
              </v:shape>
            </v:group>
            <v:group style="position:absolute;left:15;top:15;width:6953;height:2" coordorigin="15,15" coordsize="6953,2">
              <v:shape style="position:absolute;left:15;top:15;width:6953;height:2" coordorigin="15,15" coordsize="6953,0" path="m15,15l6968,15e" filled="false" stroked="true" strokeweight=".82pt" strokecolor="#000000">
                <v:path arrowok="t"/>
              </v:shape>
            </v:group>
            <v:group style="position:absolute;left:15;top:356;width:6953;height:2" coordorigin="15,356" coordsize="6953,2">
              <v:shape style="position:absolute;left:15;top:356;width:6953;height:2" coordorigin="15,356" coordsize="6953,0" path="m15,356l6968,356e" filled="false" stroked="true" strokeweight=".82pt" strokecolor="#000000">
                <v:path arrowok="t"/>
              </v:shape>
              <v:shape style="position:absolute;left:8;top:15;width:5744;height:341" type="#_x0000_t202" filled="false" stroked="false">
                <v:textbox inset="0,0,0,0">
                  <w:txbxContent>
                    <w:p>
                      <w:pPr>
                        <w:spacing w:before="72"/>
                        <w:ind w:left="28" w:right="0" w:firstLine="0"/>
                        <w:jc w:val="left"/>
                        <w:rPr>
                          <w:rFonts w:ascii="Sylfaen" w:hAnsi="Sylfaen" w:cs="Sylfaen" w:eastAsia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4"/>
                          <w:szCs w:val="14"/>
                        </w:rPr>
                        <w:t>ქვე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პრო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4"/>
                          <w:szCs w:val="14"/>
                        </w:rPr>
                        <w:t>გ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რ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4"/>
                          <w:szCs w:val="14"/>
                        </w:rPr>
                        <w:t>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4"/>
                          <w:szCs w:val="14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751;top:15;width:1210;height:341" type="#_x0000_t202" filled="false" stroked="false">
                <v:textbox inset="0,0,0,0">
                  <w:txbxContent>
                    <w:p>
                      <w:pPr>
                        <w:spacing w:before="82"/>
                        <w:ind w:left="355" w:right="0" w:firstLine="0"/>
                        <w:jc w:val="left"/>
                        <w:rPr>
                          <w:rFonts w:ascii="Sylfaen" w:hAnsi="Sylfaen" w:cs="Sylfaen" w:eastAsia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/>
                          <w:sz w:val="14"/>
                        </w:rPr>
                        <w:t>06</w:t>
                      </w:r>
                      <w:r>
                        <w:rPr>
                          <w:rFonts w:ascii="Sylfaen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Sylfaen"/>
                          <w:sz w:val="14"/>
                        </w:rPr>
                        <w:t>02</w:t>
                      </w:r>
                      <w:r>
                        <w:rPr>
                          <w:rFonts w:ascii="Sylfaen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Sylfaen"/>
                          <w:sz w:val="14"/>
                        </w:rPr>
                        <w:t>04</w:t>
                      </w:r>
                      <w:r>
                        <w:rPr>
                          <w:rFonts w:ascii="Sylfae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ოგ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13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დასახელება: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6pt;height:14.9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3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მზრუნველობას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მოკლებულებულ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ბენეფიციართა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მოვლა-პატრონობა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მოვლის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დახმარება.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ოგ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ამის</w:t>
      </w:r>
      <w:r>
        <w:rPr>
          <w:rFonts w:ascii="Sylfaen" w:hAnsi="Sylfaen" w:cs="Sylfaen" w:eastAsia="Sylfaen"/>
          <w:b/>
          <w:bCs/>
          <w:spacing w:val="16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განმახორციელებელი: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6pt;height:15.1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3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ქვეპ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3"/>
          <w:sz w:val="14"/>
          <w:szCs w:val="14"/>
        </w:rPr>
        <w:t>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</w:t>
      </w:r>
      <w:r>
        <w:rPr>
          <w:rFonts w:ascii="Sylfaen" w:hAnsi="Sylfaen" w:cs="Sylfaen" w:eastAsia="Sylfaen"/>
          <w:b/>
          <w:bCs/>
          <w:sz w:val="14"/>
          <w:szCs w:val="14"/>
        </w:rPr>
        <w:t>ს</w:t>
      </w:r>
      <w:r>
        <w:rPr>
          <w:rFonts w:ascii="Sylfaen" w:hAnsi="Sylfaen" w:cs="Sylfaen" w:eastAsia="Sylfaen"/>
          <w:b/>
          <w:bCs/>
          <w:spacing w:val="15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ბ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იუჯეტ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ი: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3"/>
        <w:gridCol w:w="1210"/>
      </w:tblGrid>
      <w:tr>
        <w:trPr>
          <w:trHeight w:val="257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დასახელება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26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2016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წელი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ბიუჯეტი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63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941,976</w:t>
            </w:r>
          </w:p>
        </w:tc>
      </w:tr>
      <w:tr>
        <w:trPr>
          <w:trHeight w:val="247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სხვა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წყარო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0</w:t>
            </w:r>
          </w:p>
        </w:tc>
      </w:tr>
      <w:tr>
        <w:trPr>
          <w:trHeight w:val="247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ქვე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პრ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ოგ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ამა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56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b/>
                <w:spacing w:val="2"/>
                <w:sz w:val="14"/>
              </w:rPr>
              <w:t>941,976</w:t>
            </w:r>
            <w:r>
              <w:rPr>
                <w:rFonts w:ascii="Sylfaen"/>
                <w:sz w:val="14"/>
              </w:rPr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ქვეპ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3"/>
          <w:sz w:val="14"/>
          <w:szCs w:val="14"/>
        </w:rPr>
        <w:t>ო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გ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რ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ამი</w:t>
      </w:r>
      <w:r>
        <w:rPr>
          <w:rFonts w:ascii="Sylfaen" w:hAnsi="Sylfaen" w:cs="Sylfaen" w:eastAsia="Sylfaen"/>
          <w:b/>
          <w:bCs/>
          <w:sz w:val="14"/>
          <w:szCs w:val="14"/>
        </w:rPr>
        <w:t>ს</w:t>
      </w:r>
      <w:r>
        <w:rPr>
          <w:rFonts w:ascii="Sylfaen" w:hAnsi="Sylfaen" w:cs="Sylfaen" w:eastAsia="Sylfaen"/>
          <w:b/>
          <w:bCs/>
          <w:spacing w:val="17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მ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ი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ზა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ნი: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2"/>
          <w:szCs w:val="2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6pt;height:18.150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76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მზრუნველობას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მოკლებულ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მოვლის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პირობების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before="61"/>
        <w:ind w:left="148" w:right="0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ქვე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პროგრა</w:t>
      </w:r>
      <w:r>
        <w:rPr>
          <w:rFonts w:ascii="Sylfaen" w:hAnsi="Sylfaen" w:cs="Sylfaen" w:eastAsia="Sylfaen"/>
          <w:b/>
          <w:bCs/>
          <w:spacing w:val="2"/>
          <w:sz w:val="14"/>
          <w:szCs w:val="14"/>
        </w:rPr>
        <w:t>მის</w:t>
      </w:r>
      <w:r>
        <w:rPr>
          <w:rFonts w:ascii="Sylfaen" w:hAnsi="Sylfaen" w:cs="Sylfaen" w:eastAsia="Sylfaen"/>
          <w:b/>
          <w:bCs/>
          <w:spacing w:val="19"/>
          <w:sz w:val="14"/>
          <w:szCs w:val="14"/>
        </w:rPr>
        <w:t> </w:t>
      </w:r>
      <w:r>
        <w:rPr>
          <w:rFonts w:ascii="Sylfaen" w:hAnsi="Sylfaen" w:cs="Sylfaen" w:eastAsia="Sylfaen"/>
          <w:b/>
          <w:bCs/>
          <w:spacing w:val="1"/>
          <w:sz w:val="14"/>
          <w:szCs w:val="14"/>
        </w:rPr>
        <w:t>აღწერა:</w:t>
      </w:r>
      <w:r>
        <w:rPr>
          <w:rFonts w:ascii="Sylfaen" w:hAnsi="Sylfaen" w:cs="Sylfaen" w:eastAsia="Sylfaen"/>
          <w:sz w:val="14"/>
          <w:szCs w:val="14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2"/>
          <w:szCs w:val="2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6pt;height:241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Sylfaen" w:hAnsi="Sylfaen" w:cs="Sylfaen" w:eastAsia="Sylfaen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line="259" w:lineRule="auto" w:before="0"/>
                    <w:ind w:left="20" w:right="20" w:firstLine="0"/>
                    <w:jc w:val="left"/>
                    <w:rPr>
                      <w:rFonts w:ascii="Sylfaen" w:hAnsi="Sylfaen" w:cs="Sylfaen" w:eastAsia="Sylfaen"/>
                      <w:sz w:val="14"/>
                      <w:szCs w:val="14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უმწეო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მდგომარეობაში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მყოფ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ბენეფიციარებზე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ზრუნვა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ხელისუფლების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საქმიანობის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ერთ-ერთი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ძირითადი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მიმართულებაა,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განსაკუთრებით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კი</w:t>
                  </w:r>
                  <w:r>
                    <w:rPr>
                      <w:rFonts w:ascii="Sylfaen" w:hAnsi="Sylfaen" w:cs="Sylfaen" w:eastAsia="Sylfaen"/>
                      <w:spacing w:val="11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უპოვარ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მზრუნველობას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მოკლებულ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ადამიანებზე,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რომლებთაც</w:t>
                  </w:r>
                  <w:r>
                    <w:rPr>
                      <w:rFonts w:ascii="Sylfaen" w:hAnsi="Sylfaen" w:cs="Sylfaen" w:eastAsia="Sylfaen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გააჩნიათ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ფართი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ჰყავთ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ნათესავები,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მეურვეები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10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უკიდურეს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მიტოვებულნი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ბედის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ანაბარად.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დღეისათვის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არსებული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სახელმწიფო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თუ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საერთაშორისო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ორგანიზაციები</w:t>
                  </w:r>
                  <w:r>
                    <w:rPr>
                      <w:rFonts w:ascii="Sylfaen" w:hAnsi="Sylfaen" w:cs="Sylfaen" w:eastAsia="Sylfaen"/>
                      <w:spacing w:val="11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სრულად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ვერ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ახდენენ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ამ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კატეგორიის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სამედიცინო-სოციალურ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დახმარებას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(სამედიცინო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მომსახურება,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თავშესაფრითა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კვებით</w:t>
                  </w:r>
                  <w:r>
                    <w:rPr>
                      <w:rFonts w:ascii="Sylfaen" w:hAnsi="Sylfaen" w:cs="Sylfaen" w:eastAsia="Sylfaen"/>
                      <w:spacing w:val="103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სხვა).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ხშირ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აქცენტი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კეთდება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მხოლოდ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ინდივიდუალურ,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ნაწილობრივ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მომსახურებაზე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(მხოლოდ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ცალკე</w:t>
                  </w:r>
                  <w:r>
                    <w:rPr>
                      <w:rFonts w:ascii="Sylfaen" w:hAnsi="Sylfaen" w:cs="Sylfaen" w:eastAsia="Sylfaen"/>
                      <w:spacing w:val="89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აღებული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კვება,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თავშესაფარი).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ფუნქციონირებს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წმინდა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მოწამე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ეკატერინეს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სახელობის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სათნოების</w:t>
                  </w:r>
                  <w:r>
                    <w:rPr>
                      <w:rFonts w:ascii="Sylfaen" w:hAnsi="Sylfaen" w:cs="Sylfaen" w:eastAsia="Sylfaen"/>
                      <w:spacing w:val="105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სავანე,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სადაც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ორგანიზებულია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ამ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კატეგორიის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მოქალაქეების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მოვლა-პატრონობა;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შესაბამისი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მომსახურებით,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საყოფაცხოვრებო</w:t>
                  </w:r>
                  <w:r>
                    <w:rPr>
                      <w:rFonts w:ascii="Sylfaen" w:hAnsi="Sylfaen" w:cs="Sylfaen" w:eastAsia="Sylfaen"/>
                      <w:spacing w:val="11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პირობებითა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კვებით.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გარდა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ამისა,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მისი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ბინადარნი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მუდმივი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მზრუნველობის,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სულიერი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(ქრისტიანულ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ტრადიციებზე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დაყრდნობით)</w:t>
                  </w:r>
                  <w:r>
                    <w:rPr>
                      <w:rFonts w:ascii="Sylfaen" w:hAnsi="Sylfaen" w:cs="Sylfaen" w:eastAsia="Sylfaen"/>
                      <w:spacing w:val="115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მორალური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თანადგომის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ქვეშ.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ამ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მხრივ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მუნიციპალიტეტი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უკვე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წლების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ახორციელებს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უპოვარ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მზრუნველობას</w:t>
                  </w:r>
                  <w:r>
                    <w:rPr>
                      <w:rFonts w:ascii="Sylfaen" w:hAnsi="Sylfaen" w:cs="Sylfaen" w:eastAsia="Sylfaen"/>
                      <w:spacing w:val="103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მოკლებულ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ბენეფიციართა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მოვლა-პატრონობის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ხარჯების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დაფინანსებას.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ეს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ქვეპროგრამაც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წინა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წლებში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დაწყებული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თანადგომის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გაგრძელებაა,</w:t>
                  </w:r>
                  <w:r>
                    <w:rPr>
                      <w:rFonts w:ascii="Sylfaen" w:hAnsi="Sylfaen" w:cs="Sylfaen" w:eastAsia="Sylfaen"/>
                      <w:spacing w:val="125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ამასთან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გაუმჯობესებულია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დონეც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(კვება,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მომსახურება).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2016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წელს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ისარგებლებს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105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რეგისტრირებული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მარტოხელა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დაუცველ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ოჯახთა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122 </w:t>
                  </w:r>
                  <w:r>
                    <w:rPr>
                      <w:rFonts w:ascii="Sylfaen" w:hAnsi="Sylfaen" w:cs="Sylfaen" w:eastAsia="Sylfaen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მზრუნველობა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მოკლებული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მოხუცები(ერთეულის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ფასი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18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ლარი,.</w:t>
                  </w:r>
                  <w:r>
                    <w:rPr>
                      <w:rFonts w:ascii="Sylfaen" w:hAnsi="Sylfaen" w:cs="Sylfaen" w:eastAsia="Sylfaen"/>
                      <w:spacing w:val="99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2016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წლიდან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ქვეპროგრამა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ითვალისწინებს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პაციენტთათვის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მიწოდებას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სახლის</w:t>
                  </w:r>
                  <w:r>
                    <w:rPr>
                      <w:rFonts w:ascii="Sylfaen" w:hAnsi="Sylfaen" w:cs="Sylfaen" w:eastAsia="Sylfaen"/>
                      <w:spacing w:val="12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პირობებში,რომელიც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ყველაზე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მეტად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ჭირდებათ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დაუცველ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(0-დან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100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000-მდე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სარეიტინგო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მქონე),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საწოლს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მიჯაჭვულ</w:t>
                  </w:r>
                  <w:r>
                    <w:rPr>
                      <w:rFonts w:ascii="Sylfaen" w:hAnsi="Sylfaen" w:cs="Sylfaen" w:eastAsia="Sylfaen"/>
                      <w:spacing w:val="11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მოხუცებულ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პაციენტებს.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ამ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ადამიანებისათვის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მეტად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პრიორიტეტულია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დახმარებით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(პრევენცია,</w:t>
                  </w:r>
                  <w:r>
                    <w:rPr>
                      <w:rFonts w:ascii="Sylfaen" w:hAnsi="Sylfaen" w:cs="Sylfaen" w:eastAsia="Sylfaen"/>
                      <w:spacing w:val="109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მკურნალობა,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რეაბილიტაცია)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ყოველდღიურ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საქმიანობაში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(განათლება,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უნარების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განვითარება,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პერსონალური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ჰიგიენის</w:t>
                  </w:r>
                  <w:r>
                    <w:rPr>
                      <w:rFonts w:ascii="Sylfaen" w:hAnsi="Sylfaen" w:cs="Sylfaen" w:eastAsia="Sylfaen"/>
                      <w:spacing w:val="93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მოწესრიგება)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პაციენტებისა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ახლობლების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უზრუნველყოფა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ფსიქოლოგიური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დახმარებით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(მხარდაჭერა,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ჯანსაღი</w:t>
                  </w:r>
                  <w:r>
                    <w:rPr>
                      <w:rFonts w:ascii="Sylfaen" w:hAnsi="Sylfaen" w:cs="Sylfaen" w:eastAsia="Sylfaen"/>
                      <w:spacing w:val="97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გარემოს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შესაქმნელად,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საჭირო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მისაღებად).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ზემოთაღნიშნული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მიწოდება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მოხდება</w:t>
                  </w:r>
                  <w:r>
                    <w:rPr>
                      <w:rFonts w:ascii="Sylfaen" w:hAnsi="Sylfaen" w:cs="Sylfaen" w:eastAsia="Sylfaen"/>
                      <w:spacing w:val="103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მულტიდისციპლინარული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ჯგუფის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მიერ.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მომსახურეობა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გაეწევა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რეგისტრირებულ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0-დან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100</w:t>
                  </w:r>
                  <w:r>
                    <w:rPr>
                      <w:rFonts w:ascii="Sylfaen" w:hAnsi="Sylfaen" w:cs="Sylfaen" w:eastAsia="Sylfaen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000-მდე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ხანგრძლივი</w:t>
                  </w:r>
                  <w:r>
                    <w:rPr>
                      <w:rFonts w:ascii="Sylfaen" w:hAnsi="Sylfaen" w:cs="Sylfaen" w:eastAsia="Sylfaen"/>
                      <w:spacing w:val="113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მოვლის</w:t>
                  </w:r>
                  <w:r>
                    <w:rPr>
                      <w:rFonts w:ascii="Sylfaen" w:hAnsi="Sylfaen" w:cs="Sylfaen" w:eastAsia="Sylfaen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ბენეფიციარებს,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  </w:t>
                  </w:r>
                  <w:r>
                    <w:rPr>
                      <w:rFonts w:ascii="Sylfaen" w:hAnsi="Sylfaen" w:cs="Sylfaen" w:eastAsia="Sylfaen"/>
                      <w:spacing w:val="22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პირებს,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ასაკით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პენსიონერებს,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დაავადებული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ქრონიკული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დაავადებებით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121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სულ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90</w:t>
                  </w:r>
                  <w:r>
                    <w:rPr>
                      <w:rFonts w:ascii="Sylfaen" w:hAnsi="Sylfaen" w:cs="Sylfaen" w:eastAsia="Sylfaen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ბენეფიციარს</w:t>
                  </w:r>
                  <w:r>
                    <w:rPr>
                      <w:rFonts w:ascii="Sylfaen" w:hAnsi="Sylfaen" w:cs="Sylfaen" w:eastAsia="Sylfaen"/>
                      <w:spacing w:val="3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კვირაში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ორჯერ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(ერთეულის</w:t>
                  </w:r>
                  <w:r>
                    <w:rPr>
                      <w:rFonts w:ascii="Sylfaen" w:hAnsi="Sylfaen" w:cs="Sylfaen" w:eastAsia="Sylfaen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ფასი</w:t>
                  </w:r>
                  <w:r>
                    <w:rPr>
                      <w:rFonts w:ascii="Sylfaen" w:hAnsi="Sylfaen" w:cs="Sylfaen" w:eastAsia="Sylfaen"/>
                      <w:spacing w:val="5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  <w:t>16</w:t>
                  </w:r>
                  <w:r>
                    <w:rPr>
                      <w:rFonts w:ascii="Sylfaen" w:hAnsi="Sylfaen" w:cs="Sylfaen" w:eastAsia="Sylfaen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4"/>
                      <w:szCs w:val="14"/>
                    </w:rPr>
                    <w:t>ლარი).</w:t>
                  </w:r>
                  <w:r>
                    <w:rPr>
                      <w:rFonts w:ascii="Sylfaen" w:hAnsi="Sylfaen" w:cs="Sylfaen" w:eastAsia="Sylfae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5"/>
          <w:szCs w:val="1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3"/>
        <w:gridCol w:w="1210"/>
        <w:gridCol w:w="1210"/>
        <w:gridCol w:w="1210"/>
      </w:tblGrid>
      <w:tr>
        <w:trPr>
          <w:trHeight w:val="266" w:hRule="exact"/>
        </w:trPr>
        <w:tc>
          <w:tcPr>
            <w:tcW w:w="5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დასახელება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3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319" w:hRule="exact"/>
        </w:trPr>
        <w:tc>
          <w:tcPr>
            <w:tcW w:w="5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224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რაოდენობა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13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ერთ.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საშ.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ფასი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193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სულ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(ლარი)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მზრუნველობას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მოკლებუბულ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122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6,588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63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803,736</w:t>
            </w:r>
          </w:p>
        </w:tc>
      </w:tr>
      <w:tr>
        <w:trPr>
          <w:trHeight w:val="302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ბინაზე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მოვლის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საჭიროების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90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1,536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63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138,240</w:t>
            </w:r>
          </w:p>
        </w:tc>
      </w:tr>
      <w:tr>
        <w:trPr>
          <w:trHeight w:val="206" w:hRule="exact"/>
        </w:trPr>
        <w:tc>
          <w:tcPr>
            <w:tcW w:w="5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ქვე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პრ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ოგ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ამა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7"/>
              <w:ind w:left="356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b/>
                <w:spacing w:val="2"/>
                <w:sz w:val="14"/>
              </w:rPr>
              <w:t>941,976</w:t>
            </w:r>
            <w:r>
              <w:rPr>
                <w:rFonts w:ascii="Sylfaen"/>
                <w:sz w:val="14"/>
              </w:rPr>
            </w:r>
          </w:p>
        </w:tc>
      </w:tr>
    </w:tbl>
    <w:p>
      <w:pPr>
        <w:spacing w:after="0" w:line="183" w:lineRule="exact"/>
        <w:jc w:val="left"/>
        <w:rPr>
          <w:rFonts w:ascii="Sylfaen" w:hAnsi="Sylfaen" w:cs="Sylfaen" w:eastAsia="Sylfaen"/>
          <w:sz w:val="14"/>
          <w:szCs w:val="14"/>
        </w:rPr>
        <w:sectPr>
          <w:pgSz w:w="11910" w:h="16840"/>
          <w:pgMar w:top="1600" w:bottom="280" w:left="90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1210"/>
        <w:gridCol w:w="1210"/>
        <w:gridCol w:w="1210"/>
        <w:gridCol w:w="1210"/>
      </w:tblGrid>
      <w:tr>
        <w:trPr>
          <w:trHeight w:val="308" w:hRule="exact"/>
        </w:trPr>
        <w:tc>
          <w:tcPr>
            <w:tcW w:w="9372" w:type="dxa"/>
            <w:gridSpan w:val="5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ქვე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პრ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ოგ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ამის</w:t>
            </w:r>
            <w:r>
              <w:rPr>
                <w:rFonts w:ascii="Sylfaen" w:hAnsi="Sylfaen" w:cs="Sylfaen" w:eastAsia="Sylfaen"/>
                <w:b/>
                <w:bCs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განხორციელების</w:t>
            </w:r>
            <w:r>
              <w:rPr>
                <w:rFonts w:ascii="Sylfaen" w:hAnsi="Sylfaen" w:cs="Sylfaen" w:eastAsia="Sylfaen"/>
                <w:b/>
                <w:bCs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დრ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ოითი</w:t>
            </w:r>
            <w:r>
              <w:rPr>
                <w:rFonts w:ascii="Sylfaen" w:hAnsi="Sylfaen" w:cs="Sylfaen" w:eastAsia="Sylfaen"/>
                <w:b/>
                <w:bCs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გეგმა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319" w:hRule="exact"/>
        </w:trPr>
        <w:tc>
          <w:tcPr>
            <w:tcW w:w="4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დასახელება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186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1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კვარტალი*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20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2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20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3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207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z w:val="14"/>
                <w:szCs w:val="14"/>
              </w:rPr>
              <w:t>4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კვარტალი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4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მზრუნველობას</w:t>
            </w:r>
            <w:r>
              <w:rPr>
                <w:rFonts w:ascii="Sylfaen" w:hAnsi="Sylfaen" w:cs="Sylfaen" w:eastAsia="Sylfaen"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მოკლებუბულ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</w:tr>
      <w:tr>
        <w:trPr>
          <w:trHeight w:val="302" w:hRule="exact"/>
        </w:trPr>
        <w:tc>
          <w:tcPr>
            <w:tcW w:w="4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ბინაზე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მოვლის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საჭიროების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პირთა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დახმარება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/>
                <w:sz w:val="14"/>
              </w:rPr>
              <w:t>x</w:t>
            </w:r>
          </w:p>
        </w:tc>
      </w:tr>
      <w:tr>
        <w:trPr>
          <w:trHeight w:val="619" w:hRule="exact"/>
        </w:trPr>
        <w:tc>
          <w:tcPr>
            <w:tcW w:w="9372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1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2015</w:t>
            </w:r>
            <w:r>
              <w:rPr>
                <w:rFonts w:ascii="Sylfaen" w:hAnsi="Sylfaen" w:cs="Sylfaen" w:eastAsia="Sylfaen"/>
                <w:b/>
                <w:bCs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წელი)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331" w:hRule="exact"/>
        </w:trPr>
        <w:tc>
          <w:tcPr>
            <w:tcW w:w="93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20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მზრუნველობა-მოკლებულ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მოვლის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საჭიროების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პირებისათვის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გაუმჯობესებულია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პირობები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557" w:hRule="exact"/>
        </w:trPr>
        <w:tc>
          <w:tcPr>
            <w:tcW w:w="9372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28" w:right="0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ინფორმაცია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  <w:tr>
        <w:trPr>
          <w:trHeight w:val="1270" w:hRule="exact"/>
        </w:trPr>
        <w:tc>
          <w:tcPr>
            <w:tcW w:w="93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9" w:lineRule="auto"/>
              <w:ind w:left="20" w:right="145"/>
              <w:jc w:val="left"/>
              <w:rPr>
                <w:rFonts w:ascii="Sylfaen" w:hAnsi="Sylfaen" w:cs="Sylfaen" w:eastAsia="Sylfaen"/>
                <w:sz w:val="14"/>
                <w:szCs w:val="14"/>
              </w:rPr>
            </w:pP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ქვეპროგრამით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ისარგებლებენ: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1.</w:t>
            </w:r>
            <w:r>
              <w:rPr>
                <w:rFonts w:ascii="Sylfaen" w:hAnsi="Sylfaen" w:cs="Sylfaen" w:eastAsia="Sylfaen"/>
                <w:b/>
                <w:bCs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ბათუმში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რეგისტრირებული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მარტოხელა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სოციალურად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დაუცველ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ოჯახთა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მზრუნველობა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მოკლებული</w:t>
            </w:r>
            <w:r>
              <w:rPr>
                <w:rFonts w:ascii="Sylfaen" w:hAnsi="Sylfaen" w:cs="Sylfaen" w:eastAsia="Sylfaen"/>
                <w:spacing w:val="10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მოხუცები.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4"/>
                <w:szCs w:val="14"/>
              </w:rPr>
              <w:t>2</w:t>
            </w:r>
            <w:r>
              <w:rPr>
                <w:rFonts w:ascii="Sylfaen" w:hAnsi="Sylfaen" w:cs="Sylfaen" w:eastAsia="Sylfaen"/>
                <w:spacing w:val="1"/>
                <w:sz w:val="14"/>
                <w:szCs w:val="14"/>
              </w:rPr>
              <w:t>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მომსახურეობა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გაეწევა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ქ.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ბათუმში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რეგისტრირებულ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0-დან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100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000-მდე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ქულის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ხანგრძლივი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მოვლის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საჭიროების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მქონე</w:t>
            </w:r>
            <w:r>
              <w:rPr>
                <w:rFonts w:ascii="Sylfaen" w:hAnsi="Sylfaen" w:cs="Sylfaen" w:eastAsia="Sylfaen"/>
                <w:spacing w:val="107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ბენეფიციარებს,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შშმ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12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პირებს,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14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ასაკით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პენსიონერებს,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რომლებიც</w:t>
            </w:r>
            <w:r>
              <w:rPr>
                <w:rFonts w:ascii="Sylfaen" w:hAnsi="Sylfaen" w:cs="Sylfaen" w:eastAsia="Sylfaen"/>
                <w:spacing w:val="5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დაავადებული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არიან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13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ქრონიკული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დაავადებებით.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მოსარგებლეთა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შერჩევა</w:t>
            </w:r>
            <w:r>
              <w:rPr>
                <w:rFonts w:ascii="Sylfaen" w:hAnsi="Sylfaen" w:cs="Sylfaen" w:eastAsia="Sylfaen"/>
                <w:spacing w:val="125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ხდება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შემოსული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განცხადებების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საფუძველზე.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პირადობის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მოწმობა,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საჭიროების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შემთხვევაში</w:t>
            </w:r>
            <w:r>
              <w:rPr>
                <w:rFonts w:ascii="Sylfaen" w:hAnsi="Sylfaen" w:cs="Sylfaen" w:eastAsia="Sylfaen"/>
                <w:spacing w:val="10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ამონაწერი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სოციალური</w:t>
            </w:r>
            <w:r>
              <w:rPr>
                <w:rFonts w:ascii="Sylfaen" w:hAnsi="Sylfaen" w:cs="Sylfaen" w:eastAsia="Sylfaen"/>
                <w:spacing w:val="9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მომსახურეობის</w:t>
            </w:r>
            <w:r>
              <w:rPr>
                <w:rFonts w:ascii="Sylfaen" w:hAnsi="Sylfaen" w:cs="Sylfaen" w:eastAsia="Sylfaen"/>
                <w:spacing w:val="101"/>
                <w:w w:val="101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სააგენტოდან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სარეიტინგო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ქულების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შესახებ,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საპენსიო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მოწმობა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და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ფორმა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z w:val="14"/>
                <w:szCs w:val="14"/>
              </w:rPr>
              <w:t>100</w:t>
            </w:r>
            <w:r>
              <w:rPr>
                <w:rFonts w:ascii="Sylfaen" w:hAnsi="Sylfaen" w:cs="Sylfaen" w:eastAsia="Sylfaen"/>
                <w:spacing w:val="8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ჯანმრთელობის</w:t>
            </w:r>
            <w:r>
              <w:rPr>
                <w:rFonts w:ascii="Sylfaen" w:hAnsi="Sylfaen" w:cs="Sylfaen" w:eastAsia="Sylfaen"/>
                <w:spacing w:val="7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მდგომარეობის</w:t>
            </w:r>
            <w:r>
              <w:rPr>
                <w:rFonts w:ascii="Sylfaen" w:hAnsi="Sylfaen" w:cs="Sylfaen" w:eastAsia="Sylfaen"/>
                <w:spacing w:val="6"/>
                <w:sz w:val="14"/>
                <w:szCs w:val="1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4"/>
                <w:szCs w:val="14"/>
              </w:rPr>
              <w:t>შესახებ.</w:t>
            </w:r>
            <w:r>
              <w:rPr>
                <w:rFonts w:ascii="Sylfaen" w:hAnsi="Sylfaen" w:cs="Sylfaen" w:eastAsia="Sylfaen"/>
                <w:sz w:val="14"/>
                <w:szCs w:val="14"/>
              </w:rPr>
            </w:r>
          </w:p>
        </w:tc>
      </w:tr>
    </w:tbl>
    <w:p>
      <w:pPr>
        <w:spacing w:after="0" w:line="259" w:lineRule="auto"/>
        <w:jc w:val="left"/>
        <w:rPr>
          <w:rFonts w:ascii="Sylfaen" w:hAnsi="Sylfaen" w:cs="Sylfaen" w:eastAsia="Sylfaen"/>
          <w:sz w:val="14"/>
          <w:szCs w:val="14"/>
        </w:rPr>
        <w:sectPr>
          <w:pgSz w:w="11910" w:h="16840"/>
          <w:pgMar w:top="1600" w:bottom="280" w:left="90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750"/>
        <w:gridCol w:w="1750"/>
        <w:gridCol w:w="1750"/>
        <w:gridCol w:w="1814"/>
        <w:gridCol w:w="1750"/>
        <w:gridCol w:w="1750"/>
        <w:gridCol w:w="1750"/>
      </w:tblGrid>
      <w:tr>
        <w:trPr>
          <w:trHeight w:val="748" w:hRule="exact"/>
        </w:trPr>
        <w:tc>
          <w:tcPr>
            <w:tcW w:w="14062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" w:right="7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06 02 04 ინდიკ" w:id="177"/>
            <w:bookmarkEnd w:id="177"/>
            <w:r>
              <w:rPr/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შუალედური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: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უპოვართა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მზრუნველობას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მოკლებულებულ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პატრონობა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1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მოვლის</w:t>
            </w:r>
            <w:r>
              <w:rPr>
                <w:rFonts w:ascii="Sylfaen" w:hAnsi="Sylfaen" w:cs="Sylfaen" w:eastAsia="Sylfaen"/>
                <w:spacing w:val="10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საჭიროების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მქონე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პირთა</w:t>
            </w:r>
            <w:r>
              <w:rPr>
                <w:rFonts w:ascii="Sylfaen" w:hAnsi="Sylfaen" w:cs="Sylfaen" w:eastAsia="Sylfaen"/>
                <w:spacing w:val="-1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დახმარება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1322" w:hRule="exact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531" w:right="152" w:hanging="37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166" w:right="159" w:firstLine="31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შედეგის</w:t>
            </w:r>
            <w:r>
              <w:rPr>
                <w:rFonts w:ascii="Sylfaen" w:hAnsi="Sylfaen" w:cs="Sylfaen" w:eastAsia="Sylfae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ინდიკატორები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287" w:right="279" w:firstLine="215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მაჩვენებელი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397" w:right="390" w:firstLine="2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ერთეული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წყარო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სიხშირე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7" w:lineRule="auto"/>
              <w:ind w:left="99" w:right="93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ორგანიზაცია)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 w:before="148"/>
              <w:ind w:left="479" w:right="297" w:hanging="178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მოგროვების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მეთოდი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107" w:hRule="exact"/>
        </w:trPr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6" w:lineRule="auto"/>
              <w:ind w:left="34" w:right="27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მზრუნველობა-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მოკლებულ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მოვლის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საჭიროების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მქონე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პირებისათვის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გაუმჯობესებული</w:t>
            </w:r>
            <w:r>
              <w:rPr>
                <w:rFonts w:ascii="Sylfaen" w:hAnsi="Sylfaen" w:cs="Sylfaen" w:eastAsia="Sylfae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ა</w:t>
            </w:r>
            <w:r>
              <w:rPr>
                <w:rFonts w:ascii="Sylfaen" w:hAnsi="Sylfaen" w:cs="Sylfaen" w:eastAsia="Sylfaen"/>
                <w:spacing w:val="-1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პირობები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 w:before="119"/>
              <w:ind w:left="97" w:right="91" w:firstLine="2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მოხუცებულთა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თავშესაფარში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სერვისის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მიმღებ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122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6" w:lineRule="auto"/>
              <w:ind w:left="52" w:right="46" w:firstLine="49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დაცვის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8" w:lineRule="auto"/>
              <w:ind w:left="474" w:right="337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69"/>
              <w:ind w:left="35" w:right="27" w:firstLine="48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დაცვის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63" w:lineRule="exact"/>
              <w:ind w:left="6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56" w:lineRule="auto"/>
              <w:ind w:left="97" w:right="91" w:firstLine="3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საცხოვრებელ</w:t>
            </w:r>
            <w:r>
              <w:rPr>
                <w:rFonts w:ascii="Sylfaen" w:hAnsi="Sylfaen" w:cs="Sylfaen" w:eastAsia="Sylfae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მისამართზე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სერვისის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მიმღებ</w:t>
            </w:r>
            <w:r>
              <w:rPr>
                <w:rFonts w:ascii="Sylfaen" w:hAnsi="Sylfaen" w:cs="Sylfaen" w:eastAsia="Sylfae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1"/>
                <w:sz w:val="20"/>
              </w:rPr>
              <w:t>90</w:t>
            </w:r>
            <w:r>
              <w:rPr>
                <w:rFonts w:ascii="Sylfaen"/>
                <w:sz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რაოდენობა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52" w:right="46" w:firstLine="49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დაცვის</w:t>
            </w:r>
            <w:r>
              <w:rPr>
                <w:rFonts w:ascii="Sylfaen" w:hAnsi="Sylfaen" w:cs="Sylfaen" w:eastAsia="Sylfaen"/>
                <w:spacing w:val="-1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8" w:lineRule="auto"/>
              <w:ind w:left="474" w:right="337" w:hanging="13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ერთხელ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56"/>
              <w:ind w:left="35" w:right="27" w:firstLine="48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z w:val="20"/>
                <w:szCs w:val="20"/>
              </w:rPr>
              <w:t>ქ.</w:t>
            </w:r>
            <w:r>
              <w:rPr>
                <w:rFonts w:ascii="Sylfaen" w:hAnsi="Sylfaen" w:cs="Sylfaen" w:eastAsia="Sylfaen"/>
                <w:spacing w:val="-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 w:eastAsia="Sylfae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20"/>
                <w:szCs w:val="20"/>
              </w:rPr>
              <w:t>მუნიციპალიტეტი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z w:val="20"/>
                <w:szCs w:val="20"/>
              </w:rPr>
              <w:t>ს</w:t>
            </w:r>
            <w:r>
              <w:rPr>
                <w:rFonts w:ascii="Sylfaen" w:hAnsi="Sylfaen" w:cs="Sylfaen" w:eastAsia="Sylfaen"/>
                <w:spacing w:val="-8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მერიის</w:t>
            </w:r>
            <w:r>
              <w:rPr>
                <w:rFonts w:ascii="Sylfaen" w:hAnsi="Sylfaen" w:cs="Sylfaen" w:eastAsia="Sylfae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 w:eastAsia="Sylfae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</w:t>
            </w:r>
            <w:r>
              <w:rPr>
                <w:rFonts w:ascii="Sylfaen" w:hAnsi="Sylfaen" w:cs="Sylfaen" w:eastAsia="Sylfaen"/>
                <w:spacing w:val="-1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 w:eastAsia="Sylfae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დაცვის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  <w:p>
            <w:pPr>
              <w:pStyle w:val="TableParagraph"/>
              <w:spacing w:line="263" w:lineRule="exact"/>
              <w:ind w:left="6" w:right="0"/>
              <w:jc w:val="center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 w:hAnsi="Sylfaen" w:cs="Sylfaen" w:eastAsia="Sylfaen"/>
                <w:spacing w:val="-1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 w:eastAsia="Sylfae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6840" w:h="11910" w:orient="landscape"/>
          <w:pgMar w:top="1100" w:bottom="280" w:left="920" w:right="1640"/>
        </w:sectPr>
      </w:pPr>
    </w:p>
    <w:p>
      <w:pPr>
        <w:spacing w:before="35"/>
        <w:ind w:left="3530" w:right="3566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6 02 05" w:id="178"/>
      <w:bookmarkEnd w:id="178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22"/>
          <w:szCs w:val="22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5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სოციალური 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3.7pt;height:18.350pt;mso-position-horizontal-relative:char;mso-position-vertical-relative:line" coordorigin="0,0" coordsize="6674,367">
            <v:group style="position:absolute;left:8;top:8;width:2;height:351" coordorigin="8,8" coordsize="2,351">
              <v:shape style="position:absolute;left:8;top:8;width:2;height:351" coordorigin="8,8" coordsize="0,351" path="m8,8l8,359e" filled="false" stroked="true" strokeweight=".82pt" strokecolor="#000000">
                <v:path arrowok="t"/>
              </v:shape>
            </v:group>
            <v:group style="position:absolute;left:5295;top:23;width:2;height:336" coordorigin="5295,23" coordsize="2,336">
              <v:shape style="position:absolute;left:5295;top:23;width:2;height:336" coordorigin="5295,23" coordsize="0,336" path="m5295,23l5295,359e" filled="false" stroked="true" strokeweight=".82pt" strokecolor="#000000">
                <v:path arrowok="t"/>
              </v:shape>
            </v:group>
            <v:group style="position:absolute;left:6659;top:23;width:2;height:336" coordorigin="6659,23" coordsize="2,336">
              <v:shape style="position:absolute;left:6659;top:23;width:2;height:336" coordorigin="6659,23" coordsize="0,336" path="m6659,23l6659,359e" filled="false" stroked="true" strokeweight=".82pt" strokecolor="#000000">
                <v:path arrowok="t"/>
              </v:shape>
            </v:group>
            <v:group style="position:absolute;left:15;top:15;width:6651;height:2" coordorigin="15,15" coordsize="6651,2">
              <v:shape style="position:absolute;left:15;top:15;width:6651;height:2" coordorigin="15,15" coordsize="6651,0" path="m15,15l6666,15e" filled="false" stroked="true" strokeweight=".82pt" strokecolor="#000000">
                <v:path arrowok="t"/>
              </v:shape>
            </v:group>
            <v:group style="position:absolute;left:15;top:351;width:6651;height:2" coordorigin="15,351" coordsize="6651,2">
              <v:shape style="position:absolute;left:15;top:351;width:6651;height:2" coordorigin="15,351" coordsize="6651,0" path="m15,351l6666,351e" filled="false" stroked="true" strokeweight=".82pt" strokecolor="#000000">
                <v:path arrowok="t"/>
              </v:shape>
              <v:shape style="position:absolute;left:8;top:15;width:5288;height:336" type="#_x0000_t202" filled="false" stroked="false">
                <v:textbox inset="0,0,0,0">
                  <w:txbxContent>
                    <w:p>
                      <w:pPr>
                        <w:spacing w:before="57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95;top:15;width:1364;height:336" type="#_x0000_t202" filled="false" stroked="false">
                <v:textbox inset="0,0,0,0">
                  <w:txbxContent>
                    <w:p>
                      <w:pPr>
                        <w:spacing w:before="67"/>
                        <w:ind w:left="398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05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2.7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8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მრავალშვილიანი ოჯახების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 ბინებით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9"/>
          <w:szCs w:val="9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5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2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დაცვის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7"/>
        <w:gridCol w:w="1363"/>
      </w:tblGrid>
      <w:tr>
        <w:trPr>
          <w:trHeight w:val="372" w:hRule="exact"/>
        </w:trPr>
        <w:tc>
          <w:tcPr>
            <w:tcW w:w="5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29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12" w:hRule="exact"/>
        </w:trPr>
        <w:tc>
          <w:tcPr>
            <w:tcW w:w="5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63,200</w:t>
            </w:r>
          </w:p>
        </w:tc>
      </w:tr>
      <w:tr>
        <w:trPr>
          <w:trHeight w:val="312" w:hRule="exact"/>
        </w:trPr>
        <w:tc>
          <w:tcPr>
            <w:tcW w:w="5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5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44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63,200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5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პირობების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გაუმჯობესება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7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2"/>
          <w:szCs w:val="2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470.05pt;height:210.35pt;mso-position-horizontal-relative:char;mso-position-vertical-relative:line" coordorigin="0,0" coordsize="9401,4207">
            <v:group style="position:absolute;left:8;top:8;width:2;height:4191" coordorigin="8,8" coordsize="2,4191">
              <v:shape style="position:absolute;left:8;top:8;width:2;height:4191" coordorigin="8,8" coordsize="0,4191" path="m8,8l8,4199e" filled="false" stroked="true" strokeweight=".82pt" strokecolor="#000000">
                <v:path arrowok="t"/>
              </v:shape>
            </v:group>
            <v:group style="position:absolute;left:9385;top:23;width:2;height:4176" coordorigin="9385,23" coordsize="2,4176">
              <v:shape style="position:absolute;left:9385;top:23;width:2;height:4176" coordorigin="9385,23" coordsize="0,4176" path="m9385,23l9385,4199e" filled="false" stroked="true" strokeweight=".82pt" strokecolor="#000000">
                <v:path arrowok="t"/>
              </v:shape>
            </v:group>
            <v:group style="position:absolute;left:15;top:15;width:9377;height:2" coordorigin="15,15" coordsize="9377,2">
              <v:shape style="position:absolute;left:15;top:15;width:9377;height:2" coordorigin="15,15" coordsize="9377,0" path="m15,15l9392,15e" filled="false" stroked="true" strokeweight=".82pt" strokecolor="#000000">
                <v:path arrowok="t"/>
              </v:shape>
            </v:group>
            <v:group style="position:absolute;left:15;top:2598;width:9377;height:2" coordorigin="15,2598" coordsize="9377,2">
              <v:shape style="position:absolute;left:15;top:2598;width:9377;height:2" coordorigin="15,2598" coordsize="9377,0" path="m15,2598l9392,2598e" filled="false" stroked="true" strokeweight=".82pt" strokecolor="#000000">
                <v:path arrowok="t"/>
              </v:shape>
            </v:group>
            <v:group style="position:absolute;left:15;top:4191;width:9377;height:2" coordorigin="15,4191" coordsize="9377,2">
              <v:shape style="position:absolute;left:15;top:4191;width:9377;height:2" coordorigin="15,4191" coordsize="9377,0" path="m15,4191l9392,4191e" filled="false" stroked="true" strokeweight=".82pt" strokecolor="#000000">
                <v:path arrowok="t"/>
              </v:shape>
              <v:shape style="position:absolute;left:8;top:15;width:9377;height:2583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Sylfaen" w:hAnsi="Sylfaen" w:cs="Sylfaen" w:eastAsia="Sylfae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56" w:lineRule="auto" w:before="0"/>
                        <w:ind w:left="31" w:right="372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შობადობის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შემცირება უმეტესწილად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განვითარებაში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არსებული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წინააღმდეგობებით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განპირობებული,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რის</w:t>
                      </w:r>
                      <w:r>
                        <w:rPr>
                          <w:rFonts w:ascii="Sylfaen" w:hAnsi="Sylfaen" w:cs="Sylfaen" w:eastAsia="Sylfaen"/>
                          <w:spacing w:val="10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საფუძველსაც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ძირითადად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არასტაბილური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სოციალურ-ეკონომიკური მდგომარეობა წარმოადგენს.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არსებული</w:t>
                      </w:r>
                      <w:r>
                        <w:rPr>
                          <w:rFonts w:ascii="Sylfaen" w:hAnsi="Sylfaen" w:cs="Sylfaen" w:eastAsia="Sylfaen"/>
                          <w:spacing w:val="6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პრობლემის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დასაძლევად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სახელმწიფოს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როლი საერთო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სოციალურ-ეკონომიკური მდგომარეობის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გაუმჯობესებასა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3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მრავალშვილიანი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ოჯახების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ხელშემწყობი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პროგრამების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შემუშავება-განხორციელებაში მდგომარეობს.</w:t>
                      </w:r>
                    </w:p>
                    <w:p>
                      <w:pPr>
                        <w:spacing w:line="257" w:lineRule="auto" w:before="0"/>
                        <w:ind w:left="31" w:right="122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ფარგლებში 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მერიის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საბინაო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ფონდიდან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გამოყოფილი საცხოვრებელი ბინები გადაეცემა 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pacing w:val="7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ტერიტორიაზე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მცხოვრებ ოჯახებს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იმ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ოჯახებს,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რომელთა ოჯახის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უფროსი წევრები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(დედა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მამა)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დაბადებულნი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არიან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5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ბათუმში,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მაგრამ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მიმდინარე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პერიოდისათვის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საცხოვრებელი ადგილი რეგისტრირებულია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საქართველოს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სხვა რეგიონში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6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რომლებსაც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ჰყავთ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7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(შვიდი)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მეტი შვილი.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ბენეფიციარი ოჯახი უზრუნველყოფილი იქნება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საცხოვრებელი</w:t>
                      </w:r>
                      <w:r>
                        <w:rPr>
                          <w:rFonts w:ascii="Sylfaen" w:hAnsi="Sylfaen" w:cs="Sylfaen" w:eastAsia="Sylfaen"/>
                          <w:spacing w:val="5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ბინით,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საერთო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ფართი შეადგენს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120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კვმ-დან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135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კვმ-მდე.</w:t>
                      </w:r>
                    </w:p>
                  </w:txbxContent>
                </v:textbox>
                <w10:wrap type="none"/>
              </v:shape>
              <v:shape style="position:absolute;left:8;top:2598;width:9377;height:1594" type="#_x0000_t202" filled="false" stroked="false">
                <v:textbox inset="0,0,0,0">
                  <w:txbxContent>
                    <w:p>
                      <w:pPr>
                        <w:spacing w:line="254" w:lineRule="auto" w:before="122"/>
                        <w:ind w:left="31" w:right="438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პროგრამით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სარგებლობა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შეუძლიათ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იმ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მრავალშვილიან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ოჯახებს,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რომელთა უფროსი შვილის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წლოვანება არ აღემატება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Sylfaen" w:hAnsi="Sylfaen" w:cs="Sylfaen" w:eastAsia="Sylfaen"/>
                          <w:spacing w:val="8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წელს.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ნაშვილობის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შემთხვევაში ნაშვილობის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ასაკი უნდა შეადგენდეს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0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თვიდან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3</w:t>
                      </w:r>
                      <w:r>
                        <w:rPr>
                          <w:rFonts w:ascii="Sylfaen" w:hAnsi="Sylfaen" w:cs="Sylfaen" w:eastAsia="Sylfaen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წელს.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57" w:lineRule="auto" w:before="2"/>
                        <w:ind w:left="31" w:right="22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პროგრამის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ბენეფიციარ ოჯახს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ბინა გადაეცემა ოჯახის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თითოეული წევრის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თანასაკუთრებაში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(მშობლები 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შვილები).</w:t>
                      </w:r>
                      <w:r>
                        <w:rPr>
                          <w:rFonts w:ascii="Sylfaen" w:hAnsi="Sylfaen" w:cs="Sylfaen" w:eastAsia="Sylfaen"/>
                          <w:spacing w:val="7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კონკრეტული ოჯახისათვის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საცხოვრებელი ბინის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საკუთრების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უფლებით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გადაცემის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მიზნით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მერს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ესაჭიროება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ქ.</w:t>
                      </w:r>
                      <w:r>
                        <w:rPr>
                          <w:rFonts w:ascii="Sylfaen" w:hAnsi="Sylfaen" w:cs="Sylfaen" w:eastAsia="Sylfaen"/>
                          <w:spacing w:val="5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საკრებულოს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თანხმობა,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რომელიც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მიიღება ხმათა უმრავლესობით.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საკითხს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ამზადებს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და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 საკრებულოს</w:t>
                      </w:r>
                      <w:r>
                        <w:rPr>
                          <w:rFonts w:ascii="Sylfaen" w:hAnsi="Sylfaen" w:cs="Sylfaen" w:eastAsia="Sylfaen"/>
                          <w:spacing w:val="5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განსახილველად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წარუდგენს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ქ.</w:t>
                      </w:r>
                      <w:r>
                        <w:rPr>
                          <w:rFonts w:ascii="Sylfaen" w:hAnsi="Sylfaen" w:cs="Sylfaen" w:eastAsia="Sylfae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2"/>
                          <w:sz w:val="16"/>
                          <w:szCs w:val="16"/>
                        </w:rPr>
                        <w:t>ბათუმის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მუნიციპალიტეტის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spacing w:val="-1"/>
                          <w:sz w:val="16"/>
                          <w:szCs w:val="16"/>
                        </w:rPr>
                        <w:t>მერი.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280" w:bottom="280" w:left="900" w:right="1380"/>
        </w:sectPr>
      </w:pPr>
    </w:p>
    <w:p>
      <w:pPr>
        <w:spacing w:line="240" w:lineRule="auto" w:before="7"/>
        <w:rPr>
          <w:rFonts w:ascii="Sylfaen" w:hAnsi="Sylfaen" w:cs="Sylfaen" w:eastAsia="Sylfaen"/>
          <w:b/>
          <w:bCs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215.8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2"/>
                    <w:rPr>
                      <w:rFonts w:ascii="Sylfaen" w:hAnsi="Sylfaen" w:cs="Sylfaen" w:eastAsia="Sylfaen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55" w:lineRule="auto" w:before="0"/>
                    <w:ind w:left="23" w:right="442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ბენეფიციარ ოჯახს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საკუთრების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უფლების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მიღებიდან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მოდევნო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10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განმავლობაში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ეკრძალება</w:t>
                  </w:r>
                  <w:r>
                    <w:rPr>
                      <w:rFonts w:ascii="Sylfaen" w:hAnsi="Sylfaen" w:cs="Sylfaen" w:eastAsia="Sylfaen"/>
                      <w:spacing w:val="7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საკუთრებაში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გადაცემული ბინის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გაყიდვა,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გაქირავება,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უფლებრივად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დატვირთვა 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სხვა ნებისმიერი ფორმით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განკარგვა.</w:t>
                  </w:r>
                  <w:r>
                    <w:rPr>
                      <w:rFonts w:ascii="Sylfaen" w:hAnsi="Sylfaen" w:cs="Sylfaen" w:eastAsia="Sylfaen"/>
                      <w:spacing w:val="7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ბენეფიციარ ოჯახს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ბინა გადაეცემა შემდეგ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მდგომარეობაში:</w:t>
                  </w:r>
                </w:p>
                <w:p>
                  <w:pPr>
                    <w:spacing w:before="1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მოწესრიგებული ფასადი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სახურავი;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57" w:lineRule="auto" w:before="15"/>
                    <w:ind w:left="23" w:right="814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სან-ტექნიკური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დანადგარები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(ცივი წყალი,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კანალიზაცია,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ტრაპი);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ჩართული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საკომუნიკაციო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ქსელები (ცივი წყალი,</w:t>
                  </w:r>
                  <w:r>
                    <w:rPr>
                      <w:rFonts w:ascii="Sylfaen" w:hAnsi="Sylfaen" w:cs="Sylfaen" w:eastAsia="Sylfaen"/>
                      <w:spacing w:val="8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კანალიზაცია,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ტრაპი);</w:t>
                  </w: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ბინის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კონტურის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კედლები,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შიდა შტრიხები,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ფანჯრები,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კარები,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ტიხრებისა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კონტურის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კედლების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შელესვა შეღებვა;</w:t>
                  </w:r>
                </w:p>
                <w:p>
                  <w:pPr>
                    <w:spacing w:before="15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ელ.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გაყვანილობა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თითო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ოთახზე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ორი ელ.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წერტილი);</w:t>
                  </w:r>
                </w:p>
                <w:p>
                  <w:pPr>
                    <w:spacing w:before="15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4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ოთახებში დაგებული ლამინირებული პარკეტი,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დამონტჟებული შიდა კარები;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before="15"/>
                    <w:ind w:left="23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კეთილმოწყობილი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სამზარეულო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(ავეჯის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გარეშე),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სველი წერტილები;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  <w:p>
                  <w:pPr>
                    <w:spacing w:line="257" w:lineRule="auto" w:before="15"/>
                    <w:ind w:left="23" w:right="74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გადაეცემა ბინის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სარემონტო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სამუშაოებისათვის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ერთჯერადად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გამოყოფილი თანხა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კვ.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მ-ზე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250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ლარის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ოდენობით.</w:t>
                  </w:r>
                  <w:r>
                    <w:rPr>
                      <w:rFonts w:ascii="Sylfaen" w:hAnsi="Sylfaen" w:cs="Sylfaen" w:eastAsia="Sylfaen"/>
                      <w:spacing w:val="6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პროგრამა არ ითვალისწინებს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 ბინებით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ოჯახების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უზრუნველყოფას,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რომლებსაც</w:t>
                  </w:r>
                  <w:r>
                    <w:rPr>
                      <w:rFonts w:ascii="Sylfaen" w:hAnsi="Sylfaen" w:cs="Sylfaen" w:eastAsia="Sylfaen"/>
                      <w:spacing w:val="6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საქველმოქმედო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ორგანიზაციის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სახელმწიფო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ორგანოების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მიერ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საკუთრებაში</w:t>
                  </w:r>
                  <w:r>
                    <w:rPr>
                      <w:rFonts w:ascii="Sylfaen" w:hAnsi="Sylfaen" w:cs="Sylfaen" w:eastAsia="Sylfaen"/>
                      <w:spacing w:val="4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 უკვე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გადაეცათ.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თუკი</w:t>
                  </w:r>
                  <w:r>
                    <w:rPr>
                      <w:rFonts w:ascii="Sylfaen" w:hAnsi="Sylfaen" w:cs="Sylfaen" w:eastAsia="Sylfaen"/>
                      <w:spacing w:val="8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საკუთრებაში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გააჩნიათ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 ფართი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150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კვ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მეტრი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მეტი.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თანაბარი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პირობების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უპირატესობა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მიენიჭება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დაუცველი სტატუსის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ოჯახს.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(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უპირატეს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ქულად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განსაზღვრულია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70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ქულა);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7"/>
        <w:gridCol w:w="1363"/>
        <w:gridCol w:w="1363"/>
        <w:gridCol w:w="1363"/>
      </w:tblGrid>
      <w:tr>
        <w:trPr>
          <w:trHeight w:val="302" w:hRule="exact"/>
        </w:trPr>
        <w:tc>
          <w:tcPr>
            <w:tcW w:w="52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40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52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5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1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5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22" w:right="67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მრავალშვილიან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საკომპენსაციო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თანხის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ბინის</w:t>
            </w:r>
            <w:r>
              <w:rPr>
                <w:rFonts w:ascii="Sylfaen" w:hAnsi="Sylfaen" w:cs="Sylfaen" w:eastAsia="Sylfaen"/>
                <w:spacing w:val="3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სარემონტო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სამუშაოებისათვის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31600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63200</w:t>
            </w:r>
          </w:p>
        </w:tc>
      </w:tr>
      <w:tr>
        <w:trPr>
          <w:trHeight w:val="348" w:hRule="exact"/>
        </w:trPr>
        <w:tc>
          <w:tcPr>
            <w:tcW w:w="5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2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31600</w:t>
            </w:r>
            <w:r>
              <w:rPr>
                <w:rFonts w:ascii="Sylfaen"/>
                <w:sz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63200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4"/>
        <w:gridCol w:w="1363"/>
        <w:gridCol w:w="1363"/>
        <w:gridCol w:w="1363"/>
        <w:gridCol w:w="1363"/>
      </w:tblGrid>
      <w:tr>
        <w:trPr>
          <w:trHeight w:val="348" w:hRule="exact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0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კვარტალი*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3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3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3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499" w:hRule="exact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18"/>
              <w:ind w:left="22" w:right="323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მრავალშვილიან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ოჯახზე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საკომპენსაციო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თანხის</w:t>
            </w:r>
            <w:r>
              <w:rPr>
                <w:rFonts w:ascii="Sylfaen" w:hAnsi="Sylfaen" w:cs="Sylfaen" w:eastAsia="Sylfaen"/>
                <w:spacing w:val="3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გაცემა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ბინის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სარემონტო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სამუშაოებისათვის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</w:tbl>
    <w:p>
      <w:pPr>
        <w:spacing w:line="240" w:lineRule="auto" w:before="4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შედეგი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(2015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წელი)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8"/>
          <w:szCs w:val="8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28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4" w:lineRule="auto" w:before="54"/>
                    <w:ind w:left="23" w:right="15" w:hanging="1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მრავალშვილიანი</w:t>
                  </w:r>
                  <w:r>
                    <w:rPr>
                      <w:rFonts w:ascii="Sylfaen" w:hAnsi="Sylfaen" w:cs="Sylfaen" w:eastAsia="Sylfaen"/>
                      <w:spacing w:val="3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ოჯახები</w:t>
                  </w:r>
                  <w:r>
                    <w:rPr>
                      <w:rFonts w:ascii="Sylfaen" w:hAnsi="Sylfaen" w:cs="Sylfaen" w:eastAsia="Sylfaen"/>
                      <w:spacing w:val="3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უზრუნველყოფილნი</w:t>
                  </w:r>
                  <w:r>
                    <w:rPr>
                      <w:rFonts w:ascii="Sylfaen" w:hAnsi="Sylfaen" w:cs="Sylfaen" w:eastAsia="Sylfaen"/>
                      <w:spacing w:val="3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არიან</w:t>
                  </w:r>
                  <w:r>
                    <w:rPr>
                      <w:rFonts w:ascii="Sylfaen" w:hAnsi="Sylfaen" w:cs="Sylfaen" w:eastAsia="Sylfaen"/>
                      <w:spacing w:val="3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3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ფართით</w:t>
                  </w:r>
                  <w:r>
                    <w:rPr>
                      <w:rFonts w:ascii="Sylfaen" w:hAnsi="Sylfaen" w:cs="Sylfaen" w:eastAsia="Sylfaen"/>
                      <w:spacing w:val="3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3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სარემონტო</w:t>
                  </w:r>
                  <w:r>
                    <w:rPr>
                      <w:rFonts w:ascii="Sylfaen" w:hAnsi="Sylfaen" w:cs="Sylfaen" w:eastAsia="Sylfaen"/>
                      <w:spacing w:val="3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სამუშაოებისათვის</w:t>
                  </w:r>
                  <w:r>
                    <w:rPr>
                      <w:rFonts w:ascii="Sylfaen" w:hAnsi="Sylfaen" w:cs="Sylfaen" w:eastAsia="Sylfaen"/>
                      <w:spacing w:val="3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საჭირო</w:t>
                  </w:r>
                  <w:r>
                    <w:rPr>
                      <w:rFonts w:ascii="Sylfaen" w:hAnsi="Sylfaen" w:cs="Sylfaen" w:eastAsia="Sylfaen"/>
                      <w:spacing w:val="9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ფულადი კომპენსაციით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7"/>
          <w:szCs w:val="7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დამატებითი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68.85pt;height:119.8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135"/>
                    <w:ind w:left="23" w:right="346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)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პროგრამით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სარგებლობა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შეუძლიათ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ოჯახებს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2013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წლის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იანვრამდე</w:t>
                  </w:r>
                  <w:r>
                    <w:rPr>
                      <w:rFonts w:ascii="Sylfaen" w:hAnsi="Sylfaen" w:cs="Sylfaen" w:eastAsia="Sylfaen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დარეგისტრირდნენ</w:t>
                  </w:r>
                  <w:r>
                    <w:rPr>
                      <w:rFonts w:ascii="Sylfaen" w:hAnsi="Sylfaen" w:cs="Sylfaen" w:eastAsia="Sylfaen"/>
                      <w:spacing w:val="6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ქალაქ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სამსახურის</w:t>
                  </w:r>
                  <w:r>
                    <w:rPr>
                      <w:rFonts w:ascii="Sylfaen" w:hAnsi="Sylfaen" w:cs="Sylfaen" w:eastAsia="Sylfaen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მონაცემთა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ბაზაში</w:t>
                  </w:r>
                  <w:r>
                    <w:rPr>
                      <w:rFonts w:ascii="Calibri" w:hAnsi="Calibri" w:cs="Calibri" w:eastAsia="Calibri"/>
                      <w:spacing w:val="-2"/>
                      <w:sz w:val="16"/>
                      <w:szCs w:val="16"/>
                    </w:rPr>
                    <w:t>.</w:t>
                  </w:r>
                </w:p>
                <w:p>
                  <w:pPr>
                    <w:spacing w:before="0"/>
                    <w:ind w:left="22" w:right="1498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)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მრავალშვილიანმა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ოჯახებმა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რომელთა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მონაცემებიც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შეესაბამება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დადგენილ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კრიტერიუმებს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პროგრამაში</w:t>
                  </w:r>
                  <w:r>
                    <w:rPr>
                      <w:rFonts w:ascii="Sylfaen" w:hAnsi="Sylfaen" w:cs="Sylfaen" w:eastAsia="Sylfaen"/>
                      <w:spacing w:val="6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მონაწილეობისათვის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წარმოადგინონ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შემდეგი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დოკუმენტაცია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:</w:t>
                  </w:r>
                </w:p>
                <w:p>
                  <w:pPr>
                    <w:spacing w:line="208" w:lineRule="exact" w:before="0"/>
                    <w:ind w:left="58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შვილების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დაბადების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მოწმობები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;</w:t>
                  </w:r>
                </w:p>
                <w:p>
                  <w:pPr>
                    <w:spacing w:line="209" w:lineRule="exact" w:before="0"/>
                    <w:ind w:left="59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ქორწინების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მოწმობა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;</w:t>
                  </w:r>
                </w:p>
                <w:p>
                  <w:pPr>
                    <w:spacing w:line="209" w:lineRule="exact" w:before="0"/>
                    <w:ind w:left="59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ამონაწერი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საჯარო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რეესტრიდან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.</w:t>
                  </w:r>
                </w:p>
                <w:p>
                  <w:pPr>
                    <w:spacing w:before="0"/>
                    <w:ind w:left="22" w:right="364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)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მე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-17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მუხლის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"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"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ქვეპუნქტით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გათვალისწინებული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შეზღუდვა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არ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ვრცელდება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იმ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მრავალშვილიან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ოჯახებზე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რომელთა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უფროსი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წევრები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დედა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მამა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)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დაბადებულია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ბათუმში</w:t>
                  </w:r>
                  <w:r>
                    <w:rPr>
                      <w:rFonts w:ascii="Calibri" w:hAnsi="Calibri" w:cs="Calibri" w:eastAsia="Calibri"/>
                      <w:spacing w:val="-2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მაგრამ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მიმდინარე</w:t>
                  </w:r>
                  <w:r>
                    <w:rPr>
                      <w:rFonts w:ascii="Sylfaen" w:hAnsi="Sylfaen" w:cs="Sylfaen" w:eastAsia="Sylfaen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პერიოდისათვის</w:t>
                  </w:r>
                  <w:r>
                    <w:rPr>
                      <w:rFonts w:ascii="Sylfaen" w:hAnsi="Sylfaen" w:cs="Sylfaen" w:eastAsia="Sylfaen"/>
                      <w:spacing w:val="5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ადგილი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რეგისტრირებულია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რეგიონში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000" w:bottom="280" w:left="900" w:right="14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944"/>
        <w:gridCol w:w="1464"/>
        <w:gridCol w:w="1162"/>
        <w:gridCol w:w="1752"/>
        <w:gridCol w:w="1250"/>
        <w:gridCol w:w="1742"/>
        <w:gridCol w:w="1375"/>
      </w:tblGrid>
      <w:tr>
        <w:trPr>
          <w:trHeight w:val="380" w:hRule="exact"/>
        </w:trPr>
        <w:tc>
          <w:tcPr>
            <w:tcW w:w="12382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bookmarkStart w:name="06 02 05 ინდიკ" w:id="179"/>
            <w:bookmarkEnd w:id="179"/>
            <w:r>
              <w:rPr/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შუალედური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ოჯახების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-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ბინებით</w:t>
            </w:r>
            <w:r>
              <w:rPr>
                <w:rFonts w:ascii="Sylfaen" w:hAnsi="Sylfaen" w:cs="Sylfaen" w:eastAsia="Sylfaen"/>
                <w:spacing w:val="3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.</w:t>
            </w:r>
          </w:p>
        </w:tc>
      </w:tr>
      <w:tr>
        <w:trPr>
          <w:trHeight w:val="1058" w:hRule="exact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567" w:right="262" w:hanging="298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3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შედეგის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ინდიკატორები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258" w:right="250" w:firstLine="175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სამიზნე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მაჩვენებელი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195" w:right="188" w:firstLine="26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გაზომვის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ერთეული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მონაცემთა წყარო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სიხშირე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8" w:lineRule="auto"/>
              <w:ind w:left="246" w:right="238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ორგანიზაცია)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122"/>
              <w:ind w:left="368" w:right="223" w:hanging="14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მოგროვების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მეთოდი</w:t>
            </w:r>
          </w:p>
        </w:tc>
      </w:tr>
      <w:tr>
        <w:trPr>
          <w:trHeight w:val="2419" w:hRule="exact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7" w:lineRule="auto"/>
              <w:ind w:left="54" w:right="48" w:firstLine="2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უზრუნველყოფილნი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არიან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საცხოვრებელი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ფართით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და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სარემონტო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სამუშაოებისათვის</w:t>
            </w:r>
            <w:r>
              <w:rPr>
                <w:rFonts w:ascii="Sylfaen" w:hAnsi="Sylfaen" w:cs="Sylfaen" w:eastAsia="Sylfaen"/>
                <w:spacing w:val="3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საჭირო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ფულადი</w:t>
            </w:r>
            <w:r>
              <w:rPr>
                <w:rFonts w:ascii="Sylfaen" w:hAnsi="Sylfaen" w:cs="Sylfaen" w:eastAsia="Sylfaen"/>
                <w:spacing w:val="28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კომპენსაციით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126" w:right="119" w:firstLine="4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მრავალშვილიანი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ოჯახების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რაოდენობა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,</w:t>
            </w:r>
            <w:r>
              <w:rPr>
                <w:rFonts w:ascii="Sylfaen" w:hAnsi="Sylfaen" w:cs="Sylfaen" w:eastAsia="Sylfaen"/>
                <w:spacing w:val="24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რომელთაც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ქვეპროგრამის</w:t>
            </w:r>
            <w:r>
              <w:rPr>
                <w:rFonts w:ascii="Sylfaen" w:hAnsi="Sylfaen" w:cs="Sylfaen" w:eastAsia="Sylfaen"/>
                <w:spacing w:val="20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ფარგლებში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გაეწიათ</w:t>
            </w:r>
            <w:r>
              <w:rPr>
                <w:rFonts w:ascii="Sylfaen" w:hAnsi="Sylfaen" w:cs="Sylfaen" w:eastAsia="Sylfaen"/>
                <w:spacing w:val="26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დახმარება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119" w:right="114" w:firstLine="4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9" w:lineRule="auto"/>
              <w:ind w:left="301" w:right="190" w:hanging="104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კვარტალში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ერთხელ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7" w:lineRule="auto"/>
              <w:ind w:left="114" w:right="109" w:firstLine="41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მერიის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ჯანმრთელობისა 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და</w:t>
            </w:r>
            <w:r>
              <w:rPr>
                <w:rFonts w:ascii="Sylfaen" w:hAnsi="Sylfaen" w:cs="Sylfaen" w:eastAsia="Sylfaen"/>
                <w:spacing w:val="2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სოციალური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 დაცვის</w:t>
            </w:r>
            <w:r>
              <w:rPr>
                <w:rFonts w:ascii="Sylfaen" w:hAnsi="Sylfaen" w:cs="Sylfaen" w:eastAsia="Sylfaen"/>
                <w:spacing w:val="2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სამსახური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მონიტორინგი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6"/>
          <w:szCs w:val="16"/>
        </w:rPr>
        <w:sectPr>
          <w:pgSz w:w="16840" w:h="11910" w:orient="landscape"/>
          <w:pgMar w:top="1100" w:bottom="280" w:left="1740" w:right="2420"/>
        </w:sectPr>
      </w:pPr>
    </w:p>
    <w:p>
      <w:pPr>
        <w:spacing w:before="34"/>
        <w:ind w:left="0" w:right="26" w:firstLine="0"/>
        <w:jc w:val="center"/>
        <w:rPr>
          <w:rFonts w:ascii="Sylfaen" w:hAnsi="Sylfaen" w:cs="Sylfaen" w:eastAsia="Sylfaen"/>
          <w:sz w:val="16"/>
          <w:szCs w:val="16"/>
        </w:rPr>
      </w:pPr>
      <w:bookmarkStart w:name="06 02 06" w:id="180"/>
      <w:bookmarkEnd w:id="180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6"/>
          <w:szCs w:val="16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6"/>
          <w:szCs w:val="16"/>
        </w:rPr>
        <w:t>ფორმა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i/>
          <w:sz w:val="21"/>
          <w:szCs w:val="21"/>
        </w:rPr>
      </w:pPr>
    </w:p>
    <w:p>
      <w:pPr>
        <w:spacing w:before="0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რის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ფარგლებშიც</w:t>
      </w:r>
      <w:r>
        <w:rPr>
          <w:rFonts w:ascii="Sylfaen" w:hAnsi="Sylfaen" w:cs="Sylfaen" w:eastAsia="Sylfaen"/>
          <w:b/>
          <w:bCs/>
          <w:spacing w:val="6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ხორციელდება</w:t>
      </w:r>
      <w:r>
        <w:rPr>
          <w:rFonts w:ascii="Sylfaen" w:hAnsi="Sylfaen" w:cs="Sylfaen" w:eastAsia="Sylfaen"/>
          <w:b/>
          <w:bCs/>
          <w:spacing w:val="6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2"/>
          <w:sz w:val="15"/>
          <w:szCs w:val="15"/>
        </w:rPr>
        <w:t>ქვეპროგრამა: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1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line="200" w:lineRule="atLeast"/>
        <w:ind w:left="103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292.2pt;height:17.5pt;mso-position-horizontal-relative:char;mso-position-vertical-relative:line" coordorigin="0,0" coordsize="5844,350">
            <v:group style="position:absolute;left:8;top:8;width:2;height:334" coordorigin="8,8" coordsize="2,334">
              <v:shape style="position:absolute;left:8;top:8;width:2;height:334" coordorigin="8,8" coordsize="0,334" path="m8,8l8,342e" filled="false" stroked="true" strokeweight=".82pt" strokecolor="#000000">
                <v:path arrowok="t"/>
              </v:shape>
            </v:group>
            <v:group style="position:absolute;left:5828;top:23;width:2;height:320" coordorigin="5828,23" coordsize="2,320">
              <v:shape style="position:absolute;left:5828;top:23;width:2;height:320" coordorigin="5828,23" coordsize="0,320" path="m5828,23l5828,342e" filled="false" stroked="true" strokeweight=".82pt" strokecolor="#000000">
                <v:path arrowok="t"/>
              </v:shape>
            </v:group>
            <v:group style="position:absolute;left:4527;top:23;width:2;height:320" coordorigin="4527,23" coordsize="2,320">
              <v:shape style="position:absolute;left:4527;top:23;width:2;height:320" coordorigin="4527,23" coordsize="0,320" path="m4527,23l4527,342e" filled="false" stroked="true" strokeweight=".82pt" strokecolor="#000000">
                <v:path arrowok="t"/>
              </v:shape>
            </v:group>
            <v:group style="position:absolute;left:15;top:15;width:5820;height:2" coordorigin="15,15" coordsize="5820,2">
              <v:shape style="position:absolute;left:15;top:15;width:5820;height:2" coordorigin="15,15" coordsize="5820,0" path="m15,15l5835,15e" filled="false" stroked="true" strokeweight=".82pt" strokecolor="#000000">
                <v:path arrowok="t"/>
              </v:shape>
            </v:group>
            <v:group style="position:absolute;left:15;top:335;width:5820;height:2" coordorigin="15,335" coordsize="5820,2">
              <v:shape style="position:absolute;left:15;top:335;width:5820;height:2" coordorigin="15,335" coordsize="5820,0" path="m15,335l5835,335e" filled="false" stroked="true" strokeweight=".82pt" strokecolor="#000000">
                <v:path arrowok="t"/>
              </v:shape>
              <v:shape style="position:absolute;left:8;top:15;width:4520;height:320" type="#_x0000_t202" filled="false" stroked="false">
                <v:textbox inset="0,0,0,0">
                  <w:txbxContent>
                    <w:p>
                      <w:pPr>
                        <w:spacing w:before="53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5"/>
                          <w:szCs w:val="15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5"/>
                          <w:szCs w:val="15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5"/>
                          <w:szCs w:val="15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5"/>
                          <w:szCs w:val="15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5"/>
                          <w:szCs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27;top:15;width:1301;height:320" type="#_x0000_t202" filled="false" stroked="false">
                <v:textbox inset="0,0,0,0">
                  <w:txbxContent>
                    <w:p>
                      <w:pPr>
                        <w:spacing w:before="62"/>
                        <w:ind w:left="383" w:right="0" w:firstLine="0"/>
                        <w:jc w:val="left"/>
                        <w:rPr>
                          <w:rFonts w:ascii="Sylfaen" w:hAnsi="Sylfaen" w:cs="Sylfaen" w:eastAsia="Sylfaen"/>
                          <w:sz w:val="15"/>
                          <w:szCs w:val="15"/>
                        </w:rPr>
                      </w:pPr>
                      <w:r>
                        <w:rPr>
                          <w:rFonts w:ascii="Sylfaen"/>
                          <w:sz w:val="15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Sylfaen"/>
                          <w:sz w:val="15"/>
                        </w:rPr>
                        <w:t>02</w:t>
                      </w:r>
                      <w:r>
                        <w:rPr>
                          <w:rFonts w:ascii="Sylfaen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Sylfaen"/>
                          <w:spacing w:val="1"/>
                          <w:sz w:val="15"/>
                        </w:rPr>
                        <w:t>06</w:t>
                      </w:r>
                      <w:r>
                        <w:rPr>
                          <w:rFonts w:ascii="Sylfae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4"/>
          <w:szCs w:val="14"/>
        </w:rPr>
      </w:pPr>
    </w:p>
    <w:p>
      <w:pPr>
        <w:spacing w:before="5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დასახელება: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15.2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მუნიციპალური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უფასო სასადილო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განმახორციელებელი: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1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2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ა(ა)იპ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სააგენტო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5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ბიუჯეტი: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0"/>
        <w:gridCol w:w="1301"/>
      </w:tblGrid>
      <w:tr>
        <w:trPr>
          <w:trHeight w:val="458" w:hRule="exact"/>
        </w:trPr>
        <w:tc>
          <w:tcPr>
            <w:tcW w:w="5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დასახელება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left="282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წელი</w:t>
            </w:r>
          </w:p>
        </w:tc>
      </w:tr>
      <w:tr>
        <w:trPr>
          <w:trHeight w:val="293" w:hRule="exact"/>
        </w:trPr>
        <w:tc>
          <w:tcPr>
            <w:tcW w:w="5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მუნიციპალური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ბიუჯეტი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33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2,800,000</w:t>
            </w:r>
          </w:p>
        </w:tc>
      </w:tr>
      <w:tr>
        <w:trPr>
          <w:trHeight w:val="293" w:hRule="exact"/>
        </w:trPr>
        <w:tc>
          <w:tcPr>
            <w:tcW w:w="5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სხვა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წყარო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0</w:t>
            </w:r>
          </w:p>
        </w:tc>
      </w:tr>
      <w:tr>
        <w:trPr>
          <w:trHeight w:val="362" w:hRule="exact"/>
        </w:trPr>
        <w:tc>
          <w:tcPr>
            <w:tcW w:w="5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5"/>
                <w:szCs w:val="15"/>
              </w:rPr>
              <w:t>ქვეპროგრამა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32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b/>
                <w:spacing w:val="3"/>
                <w:sz w:val="15"/>
              </w:rPr>
              <w:t>2,800,000</w:t>
            </w:r>
            <w:r>
              <w:rPr>
                <w:rFonts w:ascii="Sylfaen"/>
                <w:sz w:val="15"/>
              </w:rPr>
            </w:r>
          </w:p>
        </w:tc>
      </w:tr>
    </w:tbl>
    <w:p>
      <w:pPr>
        <w:spacing w:line="240" w:lineRule="auto" w:before="7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5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მიზანი: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1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სიღატაკის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ზღვარზე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მყოფი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მოსახლეობის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უფასო საკვებით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8"/>
        <w:rPr>
          <w:rFonts w:ascii="Sylfaen" w:hAnsi="Sylfaen" w:cs="Sylfaen" w:eastAsia="Sylfaen"/>
          <w:b/>
          <w:bCs/>
          <w:sz w:val="15"/>
          <w:szCs w:val="15"/>
        </w:rPr>
      </w:pPr>
    </w:p>
    <w:p>
      <w:pPr>
        <w:spacing w:before="5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2"/>
          <w:sz w:val="15"/>
          <w:szCs w:val="15"/>
        </w:rPr>
        <w:t>აღწერა: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158.2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Sylfaen" w:hAnsi="Sylfaen" w:cs="Sylfaen" w:eastAsia="Sylfaen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56" w:lineRule="auto" w:before="122"/>
                    <w:ind w:left="20" w:right="119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ბათუმში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უმწეოთათვის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განკუთვნილი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ქ.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ხუთი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სასადილო ემსახურება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დაუცველი</w:t>
                  </w:r>
                  <w:r>
                    <w:rPr>
                      <w:rFonts w:ascii="Sylfaen" w:hAnsi="Sylfaen" w:cs="Sylfaen" w:eastAsia="Sylfaen"/>
                      <w:spacing w:val="89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ბენეფიციარების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საკვებით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უზრუნველყოფას.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სოციალურად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დაუცველთა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ეტაპობრივი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ცვლილებების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შედეგად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პერიოდულად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89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საჭირო ხდება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მოსარგებლე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რაოდენობაში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ცვლილების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შეტანა,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2016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წლიდან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მოსარგებლე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პირთა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რაოდენობა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გასულ</w:t>
                  </w:r>
                  <w:r>
                    <w:rPr>
                      <w:rFonts w:ascii="Sylfaen" w:hAnsi="Sylfaen" w:cs="Sylfaen" w:eastAsia="Sylfaen"/>
                      <w:spacing w:val="9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2015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წელთან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შედარებით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გაიზრდება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500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ბენეფიციარით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(სოციალური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სააგენტოში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შემოსული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განცხადებების</w:t>
                  </w:r>
                  <w:r>
                    <w:rPr>
                      <w:rFonts w:ascii="Sylfaen" w:hAnsi="Sylfaen" w:cs="Sylfaen" w:eastAsia="Sylfaen"/>
                      <w:spacing w:val="113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საფუძველზე)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მოემსახურება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3521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ბენეფიციარს.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ერთეულის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ფასის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გაზრდა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(2,00 </w:t>
                  </w:r>
                  <w:r>
                    <w:rPr>
                      <w:rFonts w:ascii="Sylfaen" w:hAnsi="Sylfaen" w:cs="Sylfaen" w:eastAsia="Sylfaen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ლარი),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აუცილებლობის</w:t>
                  </w:r>
                  <w:r>
                    <w:rPr>
                      <w:rFonts w:ascii="Sylfaen" w:hAnsi="Sylfaen" w:cs="Sylfaen" w:eastAsia="Sylfaen"/>
                      <w:spacing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შემთხვევაში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შესაძლოა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მოხდეს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ცვლილება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მენიუში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საჭირო კალორაჟის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გათვალისწინებით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ბენეფიციართა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მოთხოვნილებების</w:t>
                  </w:r>
                  <w:r>
                    <w:rPr>
                      <w:rFonts w:ascii="Sylfaen" w:hAnsi="Sylfaen" w:cs="Sylfaen" w:eastAsia="Sylfaen"/>
                      <w:spacing w:val="95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გათვალისწინებით.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ისარგებლებენ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მოქალაქეები,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მონაწილეობენ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„სოციალურად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დაუცველი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ოჯახების</w:t>
                  </w:r>
                  <w:r>
                    <w:rPr>
                      <w:rFonts w:ascii="Sylfaen" w:hAnsi="Sylfaen" w:cs="Sylfaen" w:eastAsia="Sylfaen"/>
                      <w:spacing w:val="95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იდენტიფიკაციის,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სოციალურ-ეკონომიკური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მდგომარეობის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შეფასებისა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მონაცემთა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ფორმირების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სახელმწიფო პროგრამაში“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8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მინიჭებული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აქვთ 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0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57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000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სარეიტინგო ქულა.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მოსარგებლეთა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რაოდენობის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ზრდასთან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ერთად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დაგეგმილია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კვების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ობიექტის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დამატება</w:t>
                  </w:r>
                </w:p>
                <w:p>
                  <w:pPr>
                    <w:spacing w:line="256" w:lineRule="auto" w:before="0"/>
                    <w:ind w:left="20" w:right="27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მატერიალურ-ტექნიკური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ბაზის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განახლება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- 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სასადილოს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შენობების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მიმდინარე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სარემონტო სამუშაოების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ჩატარება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(მახინჯაური-თამარ</w:t>
                  </w:r>
                  <w:r>
                    <w:rPr>
                      <w:rFonts w:ascii="Sylfaen" w:hAnsi="Sylfaen" w:cs="Sylfaen" w:eastAsia="Sylfaen"/>
                      <w:spacing w:val="10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მეფის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შესახვევი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#2,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ლერმონტოვის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#92,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ტაბიძის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#2ა,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დიდაჭარის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#1).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ქვეპროგრამით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გათვალისწინებულია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მარტოხელა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ბენეფიციართა</w:t>
                  </w:r>
                  <w:r>
                    <w:rPr>
                      <w:rFonts w:ascii="Sylfaen" w:hAnsi="Sylfaen" w:cs="Sylfaen" w:eastAsia="Sylfaen"/>
                      <w:spacing w:val="11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ბინაზე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მომსახურება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ადგილზე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კვება,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ჯანმრთელობის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მდგომარეობის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გამო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ვერ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ახერხებენ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გადაადგილებას.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5"/>
          <w:szCs w:val="1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3962"/>
        <w:gridCol w:w="1301"/>
        <w:gridCol w:w="1301"/>
        <w:gridCol w:w="1301"/>
      </w:tblGrid>
      <w:tr>
        <w:trPr>
          <w:trHeight w:val="283" w:hRule="exact"/>
        </w:trPr>
        <w:tc>
          <w:tcPr>
            <w:tcW w:w="58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დასახელება</w:t>
            </w:r>
          </w:p>
        </w:tc>
        <w:tc>
          <w:tcPr>
            <w:tcW w:w="3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პროდუქტები</w:t>
            </w:r>
          </w:p>
        </w:tc>
      </w:tr>
      <w:tr>
        <w:trPr>
          <w:trHeight w:val="468" w:hRule="exact"/>
        </w:trPr>
        <w:tc>
          <w:tcPr>
            <w:tcW w:w="582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ფასი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სულ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(ლარი)</w:t>
            </w:r>
          </w:p>
        </w:tc>
      </w:tr>
      <w:tr>
        <w:trPr>
          <w:trHeight w:val="283" w:hRule="exact"/>
        </w:trPr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0" w:right="614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უფასო კვებოს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მომსახურების</w:t>
            </w:r>
            <w:r>
              <w:rPr>
                <w:rFonts w:ascii="Sylfaen" w:hAnsi="Sylfaen" w:cs="Sylfaen" w:eastAsia="Sylfaen"/>
                <w:spacing w:val="2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ადმინისტრირება</w:t>
            </w:r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კომუნალური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საოფისე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ხარჯები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39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212,280</w:t>
            </w:r>
          </w:p>
        </w:tc>
      </w:tr>
      <w:tr>
        <w:trPr>
          <w:trHeight w:val="437" w:hRule="exact"/>
        </w:trPr>
        <w:tc>
          <w:tcPr>
            <w:tcW w:w="18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საკვები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პროდუქტების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შეძენა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8"/>
              <w:ind w:left="73" w:right="67" w:firstLine="62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8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3521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pacing w:val="1"/>
                <w:sz w:val="15"/>
              </w:rPr>
              <w:t>511</w:t>
            </w:r>
            <w:r>
              <w:rPr>
                <w:rFonts w:ascii="Sylfaen"/>
                <w:sz w:val="15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37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1,800,000</w:t>
            </w:r>
          </w:p>
        </w:tc>
      </w:tr>
      <w:tr>
        <w:trPr>
          <w:trHeight w:val="437" w:hRule="exact"/>
        </w:trPr>
        <w:tc>
          <w:tcPr>
            <w:tcW w:w="18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შრომის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ანაზღაურება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8"/>
              <w:ind w:left="150" w:right="52" w:hanging="92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თანამშრომელთა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რაოდენობა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74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7,631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9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564,720</w:t>
            </w:r>
          </w:p>
        </w:tc>
      </w:tr>
      <w:tr>
        <w:trPr>
          <w:trHeight w:val="862" w:hRule="exact"/>
        </w:trPr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რემონტი</w:t>
            </w:r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104"/>
              <w:ind w:left="20" w:right="116" w:hanging="1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სასადილო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N1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-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ჭერის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შეკეთება,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კარებების</w:t>
            </w:r>
            <w:r>
              <w:rPr>
                <w:rFonts w:ascii="Sylfaen" w:hAnsi="Sylfaen" w:cs="Sylfaen" w:eastAsia="Sylfaen"/>
                <w:spacing w:val="4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შეცვლა,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იატაკის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ფილების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შეცვლა,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პლაფონების</w:t>
            </w:r>
            <w:r>
              <w:rPr>
                <w:rFonts w:ascii="Sylfaen" w:hAnsi="Sylfaen" w:cs="Sylfaen" w:eastAsia="Sylfaen"/>
                <w:spacing w:val="3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გადაადგილება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5,000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5,000</w:t>
            </w:r>
          </w:p>
        </w:tc>
      </w:tr>
      <w:tr>
        <w:trPr>
          <w:trHeight w:val="665" w:hRule="exact"/>
        </w:trPr>
        <w:tc>
          <w:tcPr>
            <w:tcW w:w="18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6"/>
              <w:ind w:left="20" w:right="22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სასადილო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N2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-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ჭერის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შეკეთება,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კარ-</w:t>
            </w:r>
            <w:r>
              <w:rPr>
                <w:rFonts w:ascii="Sylfaen" w:hAnsi="Sylfaen" w:cs="Sylfaen" w:eastAsia="Sylfaen"/>
                <w:spacing w:val="4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ფანჯრების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შეცვლა,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თაროების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შეცვლა,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იატაკის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შეცვლა,</w:t>
            </w:r>
            <w:r>
              <w:rPr>
                <w:rFonts w:ascii="Sylfaen" w:hAnsi="Sylfaen" w:cs="Sylfaen" w:eastAsia="Sylfaen"/>
                <w:spacing w:val="59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ერთი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სველი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წერტილის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მოწყობა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8,000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8,000</w:t>
            </w:r>
          </w:p>
        </w:tc>
      </w:tr>
      <w:tr>
        <w:trPr>
          <w:trHeight w:val="720" w:hRule="exact"/>
        </w:trPr>
        <w:tc>
          <w:tcPr>
            <w:tcW w:w="1858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35"/>
              <w:ind w:left="20" w:right="15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სასადილო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N4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ბათუმი,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დიდაჭარის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პირველი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ჩიხი</w:t>
            </w:r>
            <w:r>
              <w:rPr>
                <w:rFonts w:ascii="Sylfaen" w:hAnsi="Sylfaen" w:cs="Sylfaen" w:eastAsia="Sylfaen"/>
                <w:spacing w:val="3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N1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სველი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წერტილის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მოწყობა,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სამზარეულოს</w:t>
            </w:r>
            <w:r>
              <w:rPr>
                <w:rFonts w:ascii="Sylfaen" w:hAnsi="Sylfaen" w:cs="Sylfaen" w:eastAsia="Sylfaen"/>
                <w:spacing w:val="2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გაფართოება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7,050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ylfaen" w:hAnsi="Sylfaen" w:cs="Sylfaen" w:eastAsia="Sylfae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7,050</w:t>
            </w:r>
          </w:p>
        </w:tc>
      </w:tr>
    </w:tbl>
    <w:p>
      <w:pPr>
        <w:spacing w:after="0" w:line="240" w:lineRule="auto"/>
        <w:jc w:val="center"/>
        <w:rPr>
          <w:rFonts w:ascii="Sylfaen" w:hAnsi="Sylfaen" w:cs="Sylfaen" w:eastAsia="Sylfaen"/>
          <w:sz w:val="15"/>
          <w:szCs w:val="15"/>
        </w:rPr>
        <w:sectPr>
          <w:pgSz w:w="11910" w:h="16840"/>
          <w:pgMar w:top="1260" w:bottom="280" w:left="920" w:right="1040"/>
        </w:sectPr>
      </w:pPr>
    </w:p>
    <w:p>
      <w:pPr>
        <w:spacing w:line="240" w:lineRule="auto" w:before="7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3962"/>
        <w:gridCol w:w="1301"/>
        <w:gridCol w:w="1301"/>
        <w:gridCol w:w="1301"/>
      </w:tblGrid>
      <w:tr>
        <w:trPr>
          <w:trHeight w:val="490" w:hRule="exact"/>
        </w:trPr>
        <w:tc>
          <w:tcPr>
            <w:tcW w:w="18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25"/>
              <w:ind w:left="20" w:right="416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სასადილო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N5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სარემონტო სამუშაოები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თაროების</w:t>
            </w:r>
            <w:r>
              <w:rPr>
                <w:rFonts w:ascii="Sylfaen" w:hAnsi="Sylfaen" w:cs="Sylfaen" w:eastAsia="Sylfaen"/>
                <w:spacing w:val="3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გაკეთება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1,000</w:t>
            </w:r>
          </w:p>
        </w:tc>
      </w:tr>
      <w:tr>
        <w:trPr>
          <w:trHeight w:val="535" w:hRule="exact"/>
        </w:trPr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5" w:lineRule="auto" w:before="110"/>
              <w:ind w:left="20" w:right="585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სასადილოების</w:t>
            </w:r>
            <w:r>
              <w:rPr>
                <w:rFonts w:ascii="Sylfaen" w:hAnsi="Sylfaen" w:cs="Sylfaen" w:eastAsia="Sylfaen"/>
                <w:spacing w:val="2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მატერიალურ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spacing w:val="2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ბაზის</w:t>
            </w:r>
            <w:r>
              <w:rPr>
                <w:rFonts w:ascii="Sylfaen" w:hAnsi="Sylfaen" w:cs="Sylfaen" w:eastAsia="Sylfaen"/>
                <w:spacing w:val="2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განახლება</w:t>
            </w:r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47"/>
              <w:ind w:left="20" w:right="59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კარტოფილის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სათლელის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შეძენა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(სასადილო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N1,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N2,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N3,</w:t>
            </w:r>
            <w:r>
              <w:rPr>
                <w:rFonts w:ascii="Sylfaen" w:hAnsi="Sylfaen" w:cs="Sylfaen" w:eastAsia="Sylfaen"/>
                <w:spacing w:val="37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N4,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N5)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2,970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14,850</w:t>
            </w:r>
          </w:p>
        </w:tc>
      </w:tr>
      <w:tr>
        <w:trPr>
          <w:trHeight w:val="360" w:hRule="exact"/>
        </w:trPr>
        <w:tc>
          <w:tcPr>
            <w:tcW w:w="18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გამწოვის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შეძენა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(სასადილო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N1,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N4)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2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2,000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4,000</w:t>
            </w:r>
          </w:p>
        </w:tc>
      </w:tr>
      <w:tr>
        <w:trPr>
          <w:trHeight w:val="557" w:hRule="exact"/>
        </w:trPr>
        <w:tc>
          <w:tcPr>
            <w:tcW w:w="18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59"/>
              <w:ind w:left="20" w:right="227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კომპიუტერული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შეძენა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(სასადილო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N1,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N2,</w:t>
            </w:r>
            <w:r>
              <w:rPr>
                <w:rFonts w:ascii="Sylfaen" w:hAnsi="Sylfaen" w:cs="Sylfaen" w:eastAsia="Sylfaen"/>
                <w:spacing w:val="3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N3,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N4,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N5)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1,600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8,000</w:t>
            </w:r>
          </w:p>
        </w:tc>
      </w:tr>
      <w:tr>
        <w:trPr>
          <w:trHeight w:val="665" w:hRule="exact"/>
        </w:trPr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121"/>
              <w:ind w:left="20" w:right="527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ახალი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სასადილოს</w:t>
            </w:r>
            <w:r>
              <w:rPr>
                <w:rFonts w:ascii="Sylfaen" w:hAnsi="Sylfaen" w:cs="Sylfaen" w:eastAsia="Sylfaen"/>
                <w:spacing w:val="23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მოწყობა</w:t>
            </w:r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6"/>
              <w:ind w:left="20" w:right="129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სასადილო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N6</w:t>
            </w:r>
            <w:r>
              <w:rPr>
                <w:rFonts w:ascii="Sylfaen" w:hAnsi="Sylfaen" w:cs="Sylfaen" w:eastAsia="Sylfae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ბათუმში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ჯავახიშვილის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1.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N75-ში</w:t>
            </w:r>
            <w:r>
              <w:rPr>
                <w:rFonts w:ascii="Sylfaen" w:hAnsi="Sylfaen" w:cs="Sylfaen" w:eastAsia="Sylfaen"/>
                <w:spacing w:val="36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მდებარე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შენობის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რემონტი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ახალი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შენობის</w:t>
            </w:r>
            <w:r>
              <w:rPr>
                <w:rFonts w:ascii="Sylfaen" w:hAnsi="Sylfaen" w:cs="Sylfaen" w:eastAsia="Sylfaen"/>
                <w:spacing w:val="20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მოწყობის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5"/>
                <w:szCs w:val="15"/>
              </w:rPr>
              <w:t>მიზნით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175,100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ylfaen" w:hAnsi="Sylfaen" w:cs="Sylfaen" w:eastAsia="Sylfae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175,100</w:t>
            </w:r>
          </w:p>
        </w:tc>
      </w:tr>
      <w:tr>
        <w:trPr>
          <w:trHeight w:val="502" w:hRule="exact"/>
        </w:trPr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ylfaen" w:hAnsi="Sylfaen" w:cs="Sylfaen" w:eastAsia="Sylfae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5"/>
                <w:szCs w:val="15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5"/>
                <w:szCs w:val="15"/>
              </w:rPr>
              <w:t>ქვეპროგრამა</w:t>
            </w:r>
            <w:r>
              <w:rPr>
                <w:rFonts w:ascii="Sylfaen" w:hAnsi="Sylfaen" w:cs="Sylfaen" w:eastAsia="Sylfaen"/>
                <w:sz w:val="15"/>
                <w:szCs w:val="15"/>
              </w:rPr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ylfaen" w:hAnsi="Sylfaen" w:cs="Sylfaen" w:eastAsia="Sylfae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b/>
                <w:spacing w:val="3"/>
                <w:sz w:val="15"/>
              </w:rPr>
              <w:t>2,800,000</w:t>
            </w:r>
            <w:r>
              <w:rPr>
                <w:rFonts w:ascii="Sylfaen"/>
                <w:sz w:val="15"/>
              </w:rPr>
            </w:r>
          </w:p>
        </w:tc>
      </w:tr>
    </w:tbl>
    <w:p>
      <w:pPr>
        <w:spacing w:line="240" w:lineRule="auto" w:before="10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line="20" w:lineRule="atLeast"/>
        <w:ind w:left="592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131.0500pt;height:.85pt;mso-position-horizontal-relative:char;mso-position-vertical-relative:line" coordorigin="0,0" coordsize="2621,17">
            <v:group style="position:absolute;left:8;top:8;width:2604;height:2" coordorigin="8,8" coordsize="2604,2">
              <v:shape style="position:absolute;left:8;top:8;width:2604;height:2" coordorigin="8,8" coordsize="2604,0" path="m8,8l2612,8e" filled="false" stroked="true" strokeweight=".82pt" strokecolor="#dadada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3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დროითი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გეგმა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1301"/>
        <w:gridCol w:w="1301"/>
        <w:gridCol w:w="1301"/>
        <w:gridCol w:w="1301"/>
      </w:tblGrid>
      <w:tr>
        <w:trPr>
          <w:trHeight w:val="305" w:hRule="exact"/>
        </w:trPr>
        <w:tc>
          <w:tcPr>
            <w:tcW w:w="4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უფასო კვებოს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მომსახურების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ადმინისტრირება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</w:tr>
      <w:tr>
        <w:trPr>
          <w:trHeight w:val="305" w:hRule="exact"/>
        </w:trPr>
        <w:tc>
          <w:tcPr>
            <w:tcW w:w="4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რემონტი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</w:tr>
      <w:tr>
        <w:trPr>
          <w:trHeight w:val="403" w:hRule="exact"/>
        </w:trPr>
        <w:tc>
          <w:tcPr>
            <w:tcW w:w="4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8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სასადილოების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მატერიალურ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-</w:t>
            </w:r>
            <w:r>
              <w:rPr>
                <w:rFonts w:ascii="Sylfaen" w:hAnsi="Sylfaen" w:cs="Sylfaen" w:eastAsia="Sylfaen"/>
                <w:spacing w:val="1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ტექნიკური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ბაზის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განახლება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</w:tr>
      <w:tr>
        <w:trPr>
          <w:trHeight w:val="305" w:hRule="exact"/>
        </w:trPr>
        <w:tc>
          <w:tcPr>
            <w:tcW w:w="4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 w:hAnsi="Sylfaen" w:cs="Sylfaen" w:eastAsia="Sylfaen"/>
                <w:sz w:val="15"/>
                <w:szCs w:val="15"/>
              </w:rPr>
              <w:t>ახალი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სასადილოს</w:t>
            </w:r>
            <w:r>
              <w:rPr>
                <w:rFonts w:ascii="Sylfaen" w:hAnsi="Sylfaen" w:cs="Sylfaen" w:eastAsia="Sylfaen"/>
                <w:sz w:val="15"/>
                <w:szCs w:val="15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5"/>
                <w:szCs w:val="15"/>
              </w:rPr>
              <w:t>მოწყობა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Sylfaen" w:hAnsi="Sylfaen" w:cs="Sylfaen" w:eastAsia="Sylfaen"/>
                <w:sz w:val="15"/>
                <w:szCs w:val="15"/>
              </w:rPr>
            </w:pPr>
            <w:r>
              <w:rPr>
                <w:rFonts w:ascii="Sylfaen"/>
                <w:sz w:val="15"/>
              </w:rPr>
              <w:t>x</w:t>
            </w:r>
          </w:p>
        </w:tc>
      </w:tr>
    </w:tbl>
    <w:p>
      <w:pPr>
        <w:spacing w:line="240" w:lineRule="auto" w:before="6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8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შუალედური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მოსალოდნელი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შედეგი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2"/>
          <w:sz w:val="15"/>
          <w:szCs w:val="15"/>
        </w:rPr>
        <w:t>(2015</w:t>
      </w:r>
      <w:r>
        <w:rPr>
          <w:rFonts w:ascii="Sylfaen" w:hAnsi="Sylfaen" w:cs="Sylfaen" w:eastAsia="Sylfaen"/>
          <w:b/>
          <w:bCs/>
          <w:spacing w:val="6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წელი)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14.6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პირთათვის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უზრუნველყოფილია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უფასო კვების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მომსახურება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line="20" w:lineRule="atLeast"/>
        <w:ind w:left="103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487.1pt;height:.85pt;mso-position-horizontal-relative:char;mso-position-vertical-relative:line" coordorigin="0,0" coordsize="9742,17">
            <v:group style="position:absolute;left:8;top:8;width:9725;height:2" coordorigin="8,8" coordsize="9725,2">
              <v:shape style="position:absolute;left:8;top:8;width:9725;height:2" coordorigin="8,8" coordsize="9725,0" path="m8,8l9733,8e" filled="false" stroked="true" strokeweight=".82pt" strokecolor="#dadada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29"/>
        <w:ind w:left="142" w:right="0" w:firstLine="0"/>
        <w:jc w:val="left"/>
        <w:rPr>
          <w:rFonts w:ascii="Sylfaen" w:hAnsi="Sylfaen" w:cs="Sylfaen" w:eastAsia="Sylfaen"/>
          <w:sz w:val="15"/>
          <w:szCs w:val="15"/>
        </w:rPr>
      </w:pP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დამატებითი</w:t>
      </w:r>
      <w:r>
        <w:rPr>
          <w:rFonts w:ascii="Sylfaen" w:hAnsi="Sylfaen" w:cs="Sylfaen" w:eastAsia="Sylfaen"/>
          <w:b/>
          <w:bCs/>
          <w:spacing w:val="5"/>
          <w:sz w:val="15"/>
          <w:szCs w:val="15"/>
        </w:rPr>
        <w:t> </w:t>
      </w:r>
      <w:r>
        <w:rPr>
          <w:rFonts w:ascii="Sylfaen" w:hAnsi="Sylfaen" w:cs="Sylfaen" w:eastAsia="Sylfaen"/>
          <w:b/>
          <w:bCs/>
          <w:spacing w:val="1"/>
          <w:sz w:val="15"/>
          <w:szCs w:val="15"/>
        </w:rPr>
        <w:t>ინფორმაცია</w:t>
      </w:r>
      <w:r>
        <w:rPr>
          <w:rFonts w:ascii="Sylfaen" w:hAnsi="Sylfaen" w:cs="Sylfaen" w:eastAsia="Sylfaen"/>
          <w:sz w:val="15"/>
          <w:szCs w:val="15"/>
        </w:rPr>
      </w:r>
    </w:p>
    <w:p>
      <w:pPr>
        <w:spacing w:line="240" w:lineRule="auto" w:before="3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86.15pt;height:201.7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40" w:lineRule="auto" w:before="2"/>
                    <w:rPr>
                      <w:rFonts w:ascii="Sylfaen" w:hAnsi="Sylfaen" w:cs="Sylfaen" w:eastAsia="Sylfae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55" w:lineRule="auto" w:before="0"/>
                    <w:ind w:left="20" w:right="28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მომხმარებელთა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შერჩევა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მოხდება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0-დან 57.000-მდე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სარეიტინგო ქულის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ოჯახებს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შორის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შედარებით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დაბალი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ქულების</w:t>
                  </w:r>
                  <w:r>
                    <w:rPr>
                      <w:rFonts w:ascii="Sylfaen" w:hAnsi="Sylfaen" w:cs="Sylfaen" w:eastAsia="Sylfaen"/>
                      <w:spacing w:val="89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გათვალისწინებით,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კერძოდ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უპირატესობა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მიენიჭება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30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000-ზე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ნაკლები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ქულის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მქონე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ბენეფიციარებს.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კონტინგენტის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შერჩევას</w:t>
                  </w:r>
                  <w:r>
                    <w:rPr>
                      <w:rFonts w:ascii="Sylfaen" w:hAnsi="Sylfaen" w:cs="Sylfaen" w:eastAsia="Sylfaen"/>
                      <w:spacing w:val="8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განახორციელებს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ქ.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სერვისების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სააგენტო.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მენიუში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ცვლილება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შესაძლებელია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მერიის</w:t>
                  </w:r>
                  <w:r>
                    <w:rPr>
                      <w:rFonts w:ascii="Sylfaen" w:hAnsi="Sylfaen" w:cs="Sylfaen" w:eastAsia="Sylfaen"/>
                      <w:spacing w:val="95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სამსახურთან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შეთანხმებით.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საჭირო დოკუმენტაცია: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პირადობის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მოწმობა;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ამონაწერი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95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სააგენტოდან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სარეიტინგო ქულების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შესახებ.</w:t>
                  </w:r>
                </w:p>
                <w:p>
                  <w:pPr>
                    <w:spacing w:line="256" w:lineRule="auto" w:before="0"/>
                    <w:ind w:left="20" w:right="178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სადღესასწაულო დღეებში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განხორციელდება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(აღდგომის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დღესასწაული-პასკა,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კვერცხი,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მარიამობის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დღესასწაულზე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-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ქათამი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ძეხვი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9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საახალწლოდ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-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სახალწლო ნობათი)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ერთჯერადი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საჩუქრების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გაცემა.</w:t>
                  </w:r>
                </w:p>
                <w:p>
                  <w:pPr>
                    <w:spacing w:line="256" w:lineRule="auto" w:before="0"/>
                    <w:ind w:left="20" w:right="65" w:firstLine="0"/>
                    <w:jc w:val="left"/>
                    <w:rPr>
                      <w:rFonts w:ascii="Sylfaen" w:hAnsi="Sylfaen" w:cs="Sylfaen" w:eastAsia="Sylfaen"/>
                      <w:sz w:val="15"/>
                      <w:szCs w:val="15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ქვეპროგრამაში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დამატებითი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სიით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(გაუხარჯავი,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პროგრამით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გათვალისწინებული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დამზადებული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საკვებით)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ისარგებლებენ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53"/>
                      <w:sz w:val="15"/>
                      <w:szCs w:val="15"/>
                    </w:rPr>
                    <w:t> 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მოქალაქეები,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წერილობით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ან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მოქალაქეთა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მიღებაზე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ითხოვენ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მატერიალურ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დახმარებასთან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ერთად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კვებით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უზრუნველყოფას.</w:t>
                  </w:r>
                  <w:r>
                    <w:rPr>
                      <w:rFonts w:ascii="Sylfaen" w:hAnsi="Sylfaen" w:cs="Sylfaen" w:eastAsia="Sylfaen"/>
                      <w:spacing w:val="9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შორის,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პენსიონერები,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შშმ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პირები,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მარტოხელა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პირები,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რომლებსაც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არა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აქვთ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მინიჭებული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სარეიტინგო ქულა,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ვინაიდან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ვერ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ხერხდება</w:t>
                  </w:r>
                  <w:r>
                    <w:rPr>
                      <w:rFonts w:ascii="Sylfaen" w:hAnsi="Sylfaen" w:cs="Sylfaen" w:eastAsia="Sylfaen"/>
                      <w:spacing w:val="7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მდგომარეობის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შესწავლა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სააგენტოს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მიერ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გარკვეული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მიზეზების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გამო (საცხოვრებელი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ადგილის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ხშირი</w:t>
                  </w:r>
                  <w:r>
                    <w:rPr>
                      <w:rFonts w:ascii="Sylfaen" w:hAnsi="Sylfaen" w:cs="Sylfaen" w:eastAsia="Sylfaen"/>
                      <w:spacing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შეცვლა,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ავადმყოფობა)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ან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სარეიტინგო ქულა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აღემატება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57.000-ს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მიუხედავათ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მძიმე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მდგომარეობისა,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ასევე</w:t>
                  </w:r>
                  <w:r>
                    <w:rPr>
                      <w:rFonts w:ascii="Sylfaen" w:hAnsi="Sylfaen" w:cs="Sylfaen" w:eastAsia="Sylfaen"/>
                      <w:spacing w:val="109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შეჭირვებული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ოჯახის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წევრები,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რომელთა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სარეიტინგო ქულა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შეჩერებულია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დროებით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გადამოწმების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მიზნით,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ოჯახში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მომხდარი</w:t>
                  </w:r>
                  <w:r>
                    <w:rPr>
                      <w:rFonts w:ascii="Sylfaen" w:hAnsi="Sylfaen" w:cs="Sylfaen" w:eastAsia="Sylfaen"/>
                      <w:spacing w:val="95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ცვლილებების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გამო (დემოგრაფიული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ცვლილება,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ადგილის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შეცვლა),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აგრეთვე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სტიქიური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მოვლენების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გამო დროებით</w:t>
                  </w:r>
                  <w:r>
                    <w:rPr>
                      <w:rFonts w:ascii="Sylfaen" w:hAnsi="Sylfaen" w:cs="Sylfaen" w:eastAsia="Sylfaen"/>
                      <w:spacing w:val="97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უსახლკაროდ,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სახსრების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გარეშე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დარჩენილი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ადამიანები.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ასეთი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ოჯახებისა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მოქალაქეების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მოთხოვნის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დააკმაყოფლების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საკითხი</w:t>
                  </w:r>
                  <w:r>
                    <w:rPr>
                      <w:rFonts w:ascii="Sylfaen" w:hAnsi="Sylfaen" w:cs="Sylfaen" w:eastAsia="Sylfaen"/>
                      <w:spacing w:val="11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განიხილება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კომისიური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წესით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მოკვლევის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საფუძველზე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საცხოვრებელი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ადგილის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მიხედვით,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რისთვისაც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უფასო კვებით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9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სარგებლობისათვის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მათ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დაუმზადდებათ</w:t>
                  </w:r>
                  <w:r>
                    <w:rPr>
                      <w:rFonts w:ascii="Sylfaen" w:hAnsi="Sylfaen" w:cs="Sylfaen" w:eastAsia="Sylfae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ელექტრონული</w:t>
                  </w:r>
                  <w:r>
                    <w:rPr>
                      <w:rFonts w:ascii="Sylfaen" w:hAnsi="Sylfaen" w:cs="Sylfaen" w:eastAsia="Sylfaen"/>
                      <w:sz w:val="15"/>
                      <w:szCs w:val="15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5"/>
                      <w:szCs w:val="15"/>
                    </w:rPr>
                    <w:t>ბარათები.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000" w:bottom="280" w:left="920" w:right="10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2069"/>
        <w:gridCol w:w="1514"/>
        <w:gridCol w:w="1334"/>
        <w:gridCol w:w="1903"/>
        <w:gridCol w:w="1709"/>
        <w:gridCol w:w="2186"/>
        <w:gridCol w:w="1483"/>
      </w:tblGrid>
      <w:tr>
        <w:trPr>
          <w:trHeight w:val="441" w:hRule="exact"/>
        </w:trPr>
        <w:tc>
          <w:tcPr>
            <w:tcW w:w="14011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bookmarkStart w:name="06 02 06 ინდიკ" w:id="181"/>
            <w:bookmarkEnd w:id="181"/>
            <w:r>
              <w:rPr/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პროგრამის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შუალედური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-12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-1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უფასო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სასადილო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075" w:hRule="exact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579" w:right="215" w:hanging="35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358" w:right="352" w:firstLine="302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შედეგის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ინდიკატორები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195" w:right="189" w:firstLine="206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მაჩვენებელი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209" w:right="205" w:firstLine="2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ერთეული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მონაცემთა</w:t>
            </w:r>
            <w:r>
              <w:rPr>
                <w:rFonts w:ascii="Sylfaen" w:hAnsi="Sylfaen" w:cs="Sylfaen" w:eastAsia="Sylfaen"/>
                <w:spacing w:val="-14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წყარო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სიხშირე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36"/>
              <w:ind w:left="351" w:right="347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(საბიუჯეტო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ორგანიზაცია)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363" w:right="191" w:hanging="168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მოგროვების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მეთოდი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574" w:hRule="exact"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6" w:lineRule="auto"/>
              <w:ind w:left="68" w:right="65" w:firstLine="4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საჭიროების</w:t>
            </w:r>
            <w:r>
              <w:rPr>
                <w:rFonts w:ascii="Sylfaen" w:hAnsi="Sylfaen" w:cs="Sylfaen" w:eastAsia="Sylfaen"/>
                <w:spacing w:val="-1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მქონე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პირთათვის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უზრუნველყოფილ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ია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უფასო</w:t>
            </w:r>
            <w:r>
              <w:rPr>
                <w:rFonts w:ascii="Sylfaen" w:hAnsi="Sylfaen" w:cs="Sylfaen" w:eastAsia="Sylfaen"/>
                <w:spacing w:val="-6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მომსახურება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6" w:lineRule="auto"/>
              <w:ind w:left="46" w:right="39" w:hanging="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z w:val="19"/>
                <w:szCs w:val="19"/>
              </w:rPr>
              <w:t>სასადილოების</w:t>
            </w:r>
            <w:r>
              <w:rPr>
                <w:rFonts w:ascii="Sylfaen" w:hAnsi="Sylfaen" w:cs="Sylfaen" w:eastAsia="Sylfaen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რაოდენობა,</w:t>
            </w:r>
            <w:r>
              <w:rPr>
                <w:rFonts w:ascii="Sylfaen" w:hAnsi="Sylfaen" w:cs="Sylfaen" w:eastAsia="Sylfaen"/>
                <w:spacing w:val="-15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სადაც</w:t>
            </w:r>
            <w:r>
              <w:rPr>
                <w:rFonts w:ascii="Sylfaen" w:hAnsi="Sylfaen" w:cs="Sylfaen" w:eastAsia="Sylfaen"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ხელმისავდომია</w:t>
            </w:r>
            <w:r>
              <w:rPr>
                <w:rFonts w:ascii="Sylfaen" w:hAnsi="Sylfaen" w:cs="Sylfaen" w:eastAsia="Sylfaen"/>
                <w:spacing w:val="22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უფასო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კვების</w:t>
            </w:r>
            <w:r>
              <w:rPr>
                <w:rFonts w:ascii="Sylfaen" w:hAnsi="Sylfaen" w:cs="Sylfaen" w:eastAsia="Sylfaen"/>
                <w:spacing w:val="-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z w:val="19"/>
              </w:rPr>
              <w:t>6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6" w:lineRule="auto"/>
              <w:ind w:left="231" w:right="225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სააგენტო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6" w:lineRule="auto"/>
              <w:ind w:left="157" w:right="15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სააგენტო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  <w:tr>
        <w:trPr>
          <w:trHeight w:val="1766" w:hRule="exact"/>
        </w:trPr>
        <w:tc>
          <w:tcPr>
            <w:tcW w:w="1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4"/>
              <w:ind w:left="274" w:right="27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w w:val="95"/>
                <w:sz w:val="19"/>
                <w:szCs w:val="19"/>
              </w:rPr>
              <w:t>ყოველდღიურად</w:t>
            </w:r>
            <w:r>
              <w:rPr>
                <w:rFonts w:ascii="Sylfaen" w:hAnsi="Sylfaen" w:cs="Sylfaen" w:eastAsia="Sylfaen"/>
                <w:spacing w:val="29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უფასო</w:t>
            </w:r>
            <w:r>
              <w:rPr>
                <w:rFonts w:ascii="Sylfaen" w:hAnsi="Sylfaen" w:cs="Sylfaen" w:eastAsia="Sylfaen"/>
                <w:spacing w:val="-11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კვების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სერვისით</w:t>
            </w:r>
            <w:r>
              <w:rPr>
                <w:rFonts w:ascii="Sylfaen" w:hAnsi="Sylfaen" w:cs="Sylfaen" w:eastAsia="Sylfaen"/>
                <w:spacing w:val="25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მოსარგებლე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ბენეფიციართა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1" w:right="0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/>
                <w:spacing w:val="1"/>
                <w:sz w:val="19"/>
              </w:rPr>
              <w:t>3521</w:t>
            </w:r>
            <w:r>
              <w:rPr>
                <w:rFonts w:ascii="Sylfaen"/>
                <w:sz w:val="19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154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რაოდენობა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6" w:lineRule="auto" w:before="143"/>
              <w:ind w:left="231" w:right="225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სერვისების</w:t>
            </w:r>
            <w:r>
              <w:rPr>
                <w:rFonts w:ascii="Sylfaen" w:hAnsi="Sylfaen" w:cs="Sylfaen" w:eastAsia="Sylfaen"/>
                <w:spacing w:val="26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სააგენტო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116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ყოველთვიურად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6" w:lineRule="auto"/>
              <w:ind w:left="156" w:right="151"/>
              <w:jc w:val="center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ა(ა)იპ</w:t>
            </w:r>
            <w:r>
              <w:rPr>
                <w:rFonts w:ascii="Sylfaen" w:hAnsi="Sylfaen" w:cs="Sylfaen" w:eastAsia="Sylfaen"/>
                <w:spacing w:val="-8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z w:val="19"/>
                <w:szCs w:val="19"/>
              </w:rPr>
              <w:t>-</w:t>
            </w:r>
            <w:r>
              <w:rPr>
                <w:rFonts w:ascii="Sylfaen" w:hAnsi="Sylfaen" w:cs="Sylfaen" w:eastAsia="Sylfaen"/>
                <w:spacing w:val="-7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ბათუმის</w:t>
            </w:r>
            <w:r>
              <w:rPr>
                <w:rFonts w:ascii="Sylfaen" w:hAnsi="Sylfaen" w:cs="Sylfaen" w:eastAsia="Sylfaen"/>
                <w:spacing w:val="28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სოციალური</w:t>
            </w:r>
            <w:r>
              <w:rPr>
                <w:rFonts w:ascii="Sylfaen" w:hAnsi="Sylfaen" w:cs="Sylfaen" w:eastAsia="Sylfaen"/>
                <w:spacing w:val="27"/>
                <w:w w:val="9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სერვისების</w:t>
            </w:r>
            <w:r>
              <w:rPr>
                <w:rFonts w:ascii="Sylfaen" w:hAnsi="Sylfaen" w:cs="Sylfaen" w:eastAsia="Sylfaen"/>
                <w:spacing w:val="-19"/>
                <w:sz w:val="19"/>
                <w:szCs w:val="19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სააგენტო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113" w:right="0"/>
              <w:jc w:val="left"/>
              <w:rPr>
                <w:rFonts w:ascii="Sylfaen" w:hAnsi="Sylfaen" w:cs="Sylfaen" w:eastAsia="Sylfaen"/>
                <w:sz w:val="19"/>
                <w:szCs w:val="19"/>
              </w:rPr>
            </w:pPr>
            <w:r>
              <w:rPr>
                <w:rFonts w:ascii="Sylfaen" w:hAnsi="Sylfaen" w:cs="Sylfaen" w:eastAsia="Sylfaen"/>
                <w:spacing w:val="-1"/>
                <w:sz w:val="19"/>
                <w:szCs w:val="19"/>
              </w:rPr>
              <w:t>მონიტორინგი</w:t>
            </w:r>
            <w:r>
              <w:rPr>
                <w:rFonts w:ascii="Sylfaen" w:hAnsi="Sylfaen" w:cs="Sylfaen" w:eastAsia="Sylfaen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9"/>
          <w:szCs w:val="19"/>
        </w:rPr>
        <w:sectPr>
          <w:pgSz w:w="16840" w:h="11910" w:orient="landscape"/>
          <w:pgMar w:top="1100" w:bottom="280" w:left="920" w:right="1680"/>
        </w:sectPr>
      </w:pPr>
    </w:p>
    <w:p>
      <w:pPr>
        <w:spacing w:before="35"/>
        <w:ind w:left="0" w:right="21" w:firstLine="0"/>
        <w:jc w:val="center"/>
        <w:rPr>
          <w:rFonts w:ascii="Sylfaen" w:hAnsi="Sylfaen" w:cs="Sylfaen" w:eastAsia="Sylfaen"/>
          <w:sz w:val="17"/>
          <w:szCs w:val="17"/>
        </w:rPr>
      </w:pPr>
      <w:bookmarkStart w:name="06 02 07" w:id="182"/>
      <w:bookmarkEnd w:id="182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8"/>
          <w:w w:val="9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7"/>
          <w:szCs w:val="17"/>
        </w:rPr>
        <w:t>ფორმა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i/>
          <w:sz w:val="17"/>
          <w:szCs w:val="17"/>
        </w:rPr>
      </w:pPr>
    </w:p>
    <w:p>
      <w:pPr>
        <w:spacing w:before="0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z w:val="16"/>
          <w:szCs w:val="16"/>
        </w:rPr>
        <w:t>რის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ფარგლებშიც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ხორციელდება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სოციალური 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6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49.45pt;height:18.6pt;mso-position-horizontal-relative:char;mso-position-vertical-relative:line" coordorigin="0,0" coordsize="6989,372">
            <v:group style="position:absolute;left:8;top:8;width:2;height:356" coordorigin="8,8" coordsize="2,356">
              <v:shape style="position:absolute;left:8;top:8;width:2;height:356" coordorigin="8,8" coordsize="0,356" path="m8,8l8,363e" filled="false" stroked="true" strokeweight=".82pt" strokecolor="#000000">
                <v:path arrowok="t"/>
              </v:shape>
            </v:group>
            <v:group style="position:absolute;left:5699;top:23;width:2;height:341" coordorigin="5699,23" coordsize="2,341">
              <v:shape style="position:absolute;left:5699;top:23;width:2;height:341" coordorigin="5699,23" coordsize="0,341" path="m5699,23l5699,363e" filled="false" stroked="true" strokeweight=".82pt" strokecolor="#000000">
                <v:path arrowok="t"/>
              </v:shape>
            </v:group>
            <v:group style="position:absolute;left:6973;top:23;width:2;height:341" coordorigin="6973,23" coordsize="2,341">
              <v:shape style="position:absolute;left:6973;top:23;width:2;height:341" coordorigin="6973,23" coordsize="0,341" path="m6973,23l6973,363e" filled="false" stroked="true" strokeweight=".82pt" strokecolor="#000000">
                <v:path arrowok="t"/>
              </v:shape>
            </v:group>
            <v:group style="position:absolute;left:15;top:15;width:6965;height:2" coordorigin="15,15" coordsize="6965,2">
              <v:shape style="position:absolute;left:15;top:15;width:6965;height:2" coordorigin="15,15" coordsize="6965,0" path="m15,15l6980,15e" filled="false" stroked="true" strokeweight=".82pt" strokecolor="#000000">
                <v:path arrowok="t"/>
              </v:shape>
            </v:group>
            <v:group style="position:absolute;left:15;top:356;width:6965;height:2" coordorigin="15,356" coordsize="6965,2">
              <v:shape style="position:absolute;left:15;top:356;width:6965;height:2" coordorigin="15,356" coordsize="6965,0" path="m15,356l6980,356e" filled="false" stroked="true" strokeweight=".82pt" strokecolor="#000000">
                <v:path arrowok="t"/>
              </v:shape>
              <v:shape style="position:absolute;left:8;top:15;width:5691;height:341" type="#_x0000_t202" filled="false" stroked="false">
                <v:textbox inset="0,0,0,0">
                  <w:txbxContent>
                    <w:p>
                      <w:pPr>
                        <w:spacing w:before="59"/>
                        <w:ind w:left="31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6"/>
                          <w:szCs w:val="16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99;top:15;width:1275;height:341" type="#_x0000_t202" filled="false" stroked="false">
                <v:textbox inset="0,0,0,0">
                  <w:txbxContent>
                    <w:p>
                      <w:pPr>
                        <w:spacing w:before="69"/>
                        <w:ind w:left="352" w:right="0" w:firstLine="0"/>
                        <w:jc w:val="left"/>
                        <w:rPr>
                          <w:rFonts w:ascii="Sylfaen" w:hAnsi="Sylfaen" w:cs="Sylfaen" w:eastAsia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/>
                          <w:sz w:val="16"/>
                        </w:rPr>
                        <w:t>06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02</w:t>
                      </w:r>
                      <w:r>
                        <w:rPr>
                          <w:rFonts w:ascii="Sylfaen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Sylfaen"/>
                          <w:sz w:val="16"/>
                        </w:rPr>
                        <w:t>07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დასახელება: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51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დროებითი ღამის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თავშესაფარი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განმახორციელებელი: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17.0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46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სერვისების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სააგენტო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ბიუჯეტი: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2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0"/>
        <w:gridCol w:w="1274"/>
      </w:tblGrid>
      <w:tr>
        <w:trPr>
          <w:trHeight w:val="278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4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2016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წელი</w:t>
            </w:r>
          </w:p>
        </w:tc>
      </w:tr>
      <w:tr>
        <w:trPr>
          <w:trHeight w:val="341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მუნიციპალური ბიუჯეტი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6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174,582</w:t>
            </w:r>
          </w:p>
        </w:tc>
      </w:tr>
      <w:tr>
        <w:trPr>
          <w:trHeight w:val="341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სხვა წყარო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0</w:t>
            </w:r>
          </w:p>
        </w:tc>
      </w:tr>
      <w:tr>
        <w:trPr>
          <w:trHeight w:val="386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2"/>
              <w:ind w:left="356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174,582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b/>
          <w:bCs/>
          <w:sz w:val="16"/>
          <w:szCs w:val="16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მიზანი: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15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უპოვართა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უსახლკარო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პირთა უზრუნველყოფა დროებითი ღამის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თავშესაფრით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აღწერა: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27.85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4" w:lineRule="auto" w:before="46"/>
                    <w:ind w:left="23" w:right="99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ქვეპროგრამა ითვალისწინებს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ყოველდღიურად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45</w:t>
                  </w:r>
                  <w:r>
                    <w:rPr>
                      <w:rFonts w:ascii="Sylfaen" w:hAnsi="Sylfaen" w:cs="Sylfaen" w:eastAsia="Sylfae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ბენეფიციარისათვის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ღამის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გათევას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ორჯერადი კვებით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(საუზმე,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ვახშამი)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4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სუფთა ტანსაცმლით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უზრუველყოფას,</w:t>
                  </w:r>
                  <w:r>
                    <w:rPr>
                      <w:rFonts w:ascii="Sylfaen" w:hAnsi="Sylfaen" w:cs="Sylfaen" w:eastAsia="Sylfae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საჭიროების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შემთხვევაში სამედიცინო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მომსახურეობის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გაწევა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0"/>
        <w:gridCol w:w="1274"/>
        <w:gridCol w:w="1274"/>
        <w:gridCol w:w="1274"/>
      </w:tblGrid>
      <w:tr>
        <w:trPr>
          <w:trHeight w:val="324" w:hRule="exact"/>
        </w:trPr>
        <w:tc>
          <w:tcPr>
            <w:tcW w:w="56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38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პროდუქტები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24" w:hRule="exact"/>
        </w:trPr>
        <w:tc>
          <w:tcPr>
            <w:tcW w:w="56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07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რაოდენობა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ფასი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71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(ლარი)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კოორდინატორის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შრომის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ანაზღაურება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672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8060</w:t>
            </w:r>
          </w:p>
        </w:tc>
      </w:tr>
      <w:tr>
        <w:trPr>
          <w:trHeight w:val="360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საოფისე-კომუნალური ხარჯი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89522</w:t>
            </w:r>
          </w:p>
        </w:tc>
      </w:tr>
      <w:tr>
        <w:trPr>
          <w:trHeight w:val="290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სამედიცინო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მომსახურება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178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8000</w:t>
            </w:r>
          </w:p>
        </w:tc>
      </w:tr>
      <w:tr>
        <w:trPr>
          <w:trHeight w:val="360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საკვები პროდუქტების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შესყიდვა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1533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69000</w:t>
            </w:r>
          </w:p>
        </w:tc>
      </w:tr>
      <w:tr>
        <w:trPr>
          <w:trHeight w:val="324" w:hRule="exact"/>
        </w:trPr>
        <w:tc>
          <w:tcPr>
            <w:tcW w:w="5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6"/>
                <w:szCs w:val="16"/>
              </w:rPr>
              <w:t>ქვეპროგრამა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b/>
                <w:spacing w:val="3"/>
                <w:sz w:val="16"/>
              </w:rPr>
              <w:t>174582</w:t>
            </w:r>
            <w:r>
              <w:rPr>
                <w:rFonts w:ascii="Sylfaen"/>
                <w:sz w:val="16"/>
              </w:rPr>
            </w:r>
          </w:p>
        </w:tc>
      </w:tr>
    </w:tbl>
    <w:p>
      <w:pPr>
        <w:spacing w:line="240" w:lineRule="auto" w:before="5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განხორციელების</w:t>
      </w:r>
      <w:r>
        <w:rPr>
          <w:rFonts w:ascii="Sylfaen" w:hAnsi="Sylfaen" w:cs="Sylfaen" w:eastAsia="Sylfaen"/>
          <w:b/>
          <w:bCs/>
          <w:spacing w:val="5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დროითი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გეგმა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0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6"/>
        <w:gridCol w:w="1274"/>
        <w:gridCol w:w="1274"/>
        <w:gridCol w:w="1274"/>
        <w:gridCol w:w="1274"/>
      </w:tblGrid>
      <w:tr>
        <w:trPr>
          <w:trHeight w:val="278" w:hRule="exact"/>
        </w:trPr>
        <w:tc>
          <w:tcPr>
            <w:tcW w:w="4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დასახელება</w:t>
            </w:r>
            <w:r>
              <w:rPr>
                <w:rFonts w:ascii="Sylfaen" w:hAnsi="Sylfaen" w:cs="Sylfaen" w:eastAsia="Sylfae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64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1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კვარტალი*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2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3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88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z w:val="16"/>
                <w:szCs w:val="16"/>
              </w:rPr>
              <w:t>4</w:t>
            </w:r>
            <w:r>
              <w:rPr>
                <w:rFonts w:ascii="Sylfaen" w:hAnsi="Sylfaen" w:cs="Sylfaen" w:eastAsia="Sylfaen"/>
                <w:spacing w:val="2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კვარტალი</w:t>
            </w:r>
          </w:p>
        </w:tc>
      </w:tr>
      <w:tr>
        <w:trPr>
          <w:trHeight w:val="341" w:hRule="exact"/>
        </w:trPr>
        <w:tc>
          <w:tcPr>
            <w:tcW w:w="4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3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კოორდინატორის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შრომის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6"/>
                <w:szCs w:val="16"/>
              </w:rPr>
              <w:t>ანაზღაურება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341" w:hRule="exact"/>
        </w:trPr>
        <w:tc>
          <w:tcPr>
            <w:tcW w:w="4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საოფისე-კომუნალური ხარჯი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341" w:hRule="exact"/>
        </w:trPr>
        <w:tc>
          <w:tcPr>
            <w:tcW w:w="4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სამედიცინო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მომსახურება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  <w:tr>
        <w:trPr>
          <w:trHeight w:val="341" w:hRule="exact"/>
        </w:trPr>
        <w:tc>
          <w:tcPr>
            <w:tcW w:w="4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left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საკვები პროდუქტების</w:t>
            </w:r>
            <w:r>
              <w:rPr>
                <w:rFonts w:ascii="Sylfaen" w:hAnsi="Sylfaen" w:cs="Sylfaen" w:eastAsia="Sylfaen"/>
                <w:sz w:val="16"/>
                <w:szCs w:val="16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6"/>
                <w:szCs w:val="16"/>
              </w:rPr>
              <w:t>შესყიდვა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Sylfaen" w:hAnsi="Sylfaen" w:cs="Sylfaen" w:eastAsia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x</w:t>
            </w:r>
          </w:p>
        </w:tc>
      </w:tr>
    </w:tbl>
    <w:p>
      <w:pPr>
        <w:spacing w:line="240" w:lineRule="auto" w:before="9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შუალედური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მოსალოდნელი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შედეგი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2"/>
          <w:sz w:val="16"/>
          <w:szCs w:val="16"/>
        </w:rPr>
        <w:t>(2016</w:t>
      </w:r>
      <w:r>
        <w:rPr>
          <w:rFonts w:ascii="Sylfaen" w:hAnsi="Sylfaen" w:cs="Sylfaen" w:eastAsia="Sylfaen"/>
          <w:b/>
          <w:bCs/>
          <w:spacing w:val="6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წელი)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11"/>
        <w:rPr>
          <w:rFonts w:ascii="Sylfaen" w:hAnsi="Sylfaen" w:cs="Sylfaen" w:eastAsia="Sylfaen"/>
          <w:b/>
          <w:bCs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15.6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37"/>
                    <w:ind w:left="22" w:right="0" w:firstLine="0"/>
                    <w:jc w:val="left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დროებითი ღამის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თავშესაფარი ფუნქციონირებს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შეუფერხებლად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3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5"/>
        <w:ind w:left="150" w:right="0" w:firstLine="0"/>
        <w:jc w:val="left"/>
        <w:rPr>
          <w:rFonts w:ascii="Sylfaen" w:hAnsi="Sylfaen" w:cs="Sylfaen" w:eastAsia="Sylfaen"/>
          <w:sz w:val="16"/>
          <w:szCs w:val="16"/>
        </w:rPr>
      </w:pP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დამატებითი</w:t>
      </w:r>
      <w:r>
        <w:rPr>
          <w:rFonts w:ascii="Sylfaen" w:hAnsi="Sylfaen" w:cs="Sylfaen" w:eastAsia="Sylfaen"/>
          <w:b/>
          <w:bCs/>
          <w:spacing w:val="4"/>
          <w:sz w:val="16"/>
          <w:szCs w:val="16"/>
        </w:rPr>
        <w:t> </w:t>
      </w:r>
      <w:r>
        <w:rPr>
          <w:rFonts w:ascii="Sylfaen" w:hAnsi="Sylfaen" w:cs="Sylfaen" w:eastAsia="Sylfaen"/>
          <w:b/>
          <w:bCs/>
          <w:spacing w:val="1"/>
          <w:sz w:val="16"/>
          <w:szCs w:val="16"/>
        </w:rPr>
        <w:t>ინფორმაცია</w:t>
      </w:r>
      <w:r>
        <w:rPr>
          <w:rFonts w:ascii="Sylfaen" w:hAnsi="Sylfaen" w:cs="Sylfaen" w:eastAsia="Sylfaen"/>
          <w:sz w:val="16"/>
          <w:szCs w:val="16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5.7pt;height:45.4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line="255" w:lineRule="auto" w:before="3"/>
                    <w:ind w:left="23" w:right="15" w:firstLine="0"/>
                    <w:jc w:val="both"/>
                    <w:rPr>
                      <w:rFonts w:ascii="Sylfaen" w:hAnsi="Sylfaen" w:cs="Sylfaen" w:eastAsia="Sylfaen"/>
                      <w:sz w:val="16"/>
                      <w:szCs w:val="16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ბენეფიციარი</w:t>
                  </w:r>
                  <w:r>
                    <w:rPr>
                      <w:rFonts w:ascii="Sylfaen" w:hAnsi="Sylfaen" w:cs="Sylfaen" w:eastAsia="Sylfae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დროებითი</w:t>
                  </w:r>
                  <w:r>
                    <w:rPr>
                      <w:rFonts w:ascii="Sylfaen" w:hAnsi="Sylfaen" w:cs="Sylfaen" w:eastAsia="Sylfae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ღამის</w:t>
                  </w:r>
                  <w:r>
                    <w:rPr>
                      <w:rFonts w:ascii="Sylfaen" w:hAnsi="Sylfaen" w:cs="Sylfaen" w:eastAsia="Sylfae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თავშესაფარში</w:t>
                  </w:r>
                  <w:r>
                    <w:rPr>
                      <w:rFonts w:ascii="Sylfaen" w:hAnsi="Sylfaen" w:cs="Sylfaen" w:eastAsia="Sylfae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იმყოფებოდეს</w:t>
                  </w:r>
                  <w:r>
                    <w:rPr>
                      <w:rFonts w:ascii="Sylfaen" w:hAnsi="Sylfaen" w:cs="Sylfaen" w:eastAsia="Sylfaen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19</w:t>
                  </w:r>
                  <w:r>
                    <w:rPr>
                      <w:rFonts w:ascii="Sylfaen" w:hAnsi="Sylfaen" w:cs="Sylfaen" w:eastAsia="Sylfaen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საათიდან</w:t>
                  </w:r>
                  <w:r>
                    <w:rPr>
                      <w:rFonts w:ascii="Sylfaen" w:hAnsi="Sylfaen" w:cs="Sylfaen" w:eastAsia="Sylfaen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დილის</w:t>
                  </w:r>
                  <w:r>
                    <w:rPr>
                      <w:rFonts w:ascii="Sylfaen" w:hAnsi="Sylfaen" w:cs="Sylfaen" w:eastAsia="Sylfae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10</w:t>
                  </w:r>
                  <w:r>
                    <w:rPr>
                      <w:rFonts w:ascii="Sylfaen" w:hAnsi="Sylfaen" w:cs="Sylfaen" w:eastAsia="Sylfaen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საათამდე,</w:t>
                  </w:r>
                  <w:r>
                    <w:rPr>
                      <w:rFonts w:ascii="Sylfaen" w:hAnsi="Sylfaen" w:cs="Sylfaen" w:eastAsia="Sylfaen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რის</w:t>
                  </w:r>
                  <w:r>
                    <w:rPr>
                      <w:rFonts w:ascii="Sylfaen" w:hAnsi="Sylfaen" w:cs="Sylfaen" w:eastAsia="Sylfaen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შემდეგაც</w:t>
                  </w:r>
                  <w:r>
                    <w:rPr>
                      <w:rFonts w:ascii="Sylfaen" w:hAnsi="Sylfaen" w:cs="Sylfaen" w:eastAsia="Sylfaen"/>
                      <w:spacing w:val="6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აუცილებლად</w:t>
                  </w:r>
                  <w:r>
                    <w:rPr>
                      <w:rFonts w:ascii="Sylfaen" w:hAnsi="Sylfaen" w:cs="Sylfaen" w:eastAsia="Sylfaen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უნდა</w:t>
                  </w:r>
                  <w:r>
                    <w:rPr>
                      <w:rFonts w:ascii="Sylfaen" w:hAnsi="Sylfaen" w:cs="Sylfaen" w:eastAsia="Sylfaen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დატოვოს</w:t>
                  </w:r>
                  <w:r>
                    <w:rPr>
                      <w:rFonts w:ascii="Sylfaen" w:hAnsi="Sylfaen" w:cs="Sylfaen" w:eastAsia="Sylfaen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თავშესაფრის</w:t>
                  </w:r>
                  <w:r>
                    <w:rPr>
                      <w:rFonts w:ascii="Sylfaen" w:hAnsi="Sylfaen" w:cs="Sylfaen" w:eastAsia="Sylfaen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შენობა.</w:t>
                  </w:r>
                  <w:r>
                    <w:rPr>
                      <w:rFonts w:ascii="Sylfaen" w:hAnsi="Sylfaen" w:cs="Sylfaen" w:eastAsia="Sylfaen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თავშესაფრის</w:t>
                  </w:r>
                  <w:r>
                    <w:rPr>
                      <w:rFonts w:ascii="Sylfaen" w:hAnsi="Sylfaen" w:cs="Sylfaen" w:eastAsia="Sylfaen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ბენეფიციარები</w:t>
                  </w:r>
                  <w:r>
                    <w:rPr>
                      <w:rFonts w:ascii="Sylfaen" w:hAnsi="Sylfaen" w:cs="Sylfaen" w:eastAsia="Sylfaen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შეიძლება</w:t>
                  </w:r>
                  <w:r>
                    <w:rPr>
                      <w:rFonts w:ascii="Sylfaen" w:hAnsi="Sylfaen" w:cs="Sylfaen" w:eastAsia="Sylfaen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იყვნენ</w:t>
                  </w:r>
                  <w:r>
                    <w:rPr>
                      <w:rFonts w:ascii="Sylfaen" w:hAnsi="Sylfaen" w:cs="Sylfaen" w:eastAsia="Sylfaen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მხოლოდ</w:t>
                  </w:r>
                  <w:r>
                    <w:rPr>
                      <w:rFonts w:ascii="Sylfaen" w:hAnsi="Sylfaen" w:cs="Sylfaen" w:eastAsia="Sylfaen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ის</w:t>
                  </w:r>
                  <w:r>
                    <w:rPr>
                      <w:rFonts w:ascii="Sylfaen" w:hAnsi="Sylfaen" w:cs="Sylfaen" w:eastAsia="Sylfaen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პირები,</w:t>
                  </w:r>
                  <w:r>
                    <w:rPr>
                      <w:rFonts w:ascii="Sylfaen" w:hAnsi="Sylfaen" w:cs="Sylfaen" w:eastAsia="Sylfaen"/>
                      <w:spacing w:val="60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რომლებიც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ღამის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თავშესაფარში მიყვანილნი იქნენ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საპატრულო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და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 სასწრაფო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სამედიცინო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დახმარების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2"/>
                      <w:sz w:val="16"/>
                      <w:szCs w:val="16"/>
                    </w:rPr>
                    <w:t>ბრიგადების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6"/>
                      <w:szCs w:val="16"/>
                    </w:rPr>
                    <w:t>მიერ.</w:t>
                  </w:r>
                  <w:r>
                    <w:rPr>
                      <w:rFonts w:ascii="Sylfaen" w:hAnsi="Sylfaen" w:cs="Sylfaen" w:eastAsia="Sylfae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after="0" w:line="200" w:lineRule="atLeast"/>
        <w:rPr>
          <w:rFonts w:ascii="Sylfaen" w:hAnsi="Sylfaen" w:cs="Sylfaen" w:eastAsia="Sylfaen"/>
          <w:sz w:val="20"/>
          <w:szCs w:val="20"/>
        </w:rPr>
        <w:sectPr>
          <w:pgSz w:w="11910" w:h="16840"/>
          <w:pgMar w:top="1280" w:bottom="280" w:left="900" w:right="12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75"/>
        <w:gridCol w:w="1339"/>
        <w:gridCol w:w="1339"/>
        <w:gridCol w:w="2225"/>
        <w:gridCol w:w="1152"/>
        <w:gridCol w:w="1877"/>
        <w:gridCol w:w="1246"/>
      </w:tblGrid>
      <w:tr>
        <w:trPr>
          <w:trHeight w:val="403" w:hRule="exact"/>
        </w:trPr>
        <w:tc>
          <w:tcPr>
            <w:tcW w:w="12516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bookmarkStart w:name="06 02 07 ინდიკ" w:id="183"/>
            <w:bookmarkEnd w:id="183"/>
            <w:r>
              <w:rPr/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  <w:r>
              <w:rPr>
                <w:rFonts w:ascii="Calibri" w:hAnsi="Calibri" w:cs="Calibri" w:eastAsia="Calibri"/>
                <w:spacing w:val="-1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დროებითი</w:t>
            </w:r>
            <w:r>
              <w:rPr>
                <w:rFonts w:ascii="Sylfaen" w:hAnsi="Sylfaen" w:cs="Sylfaen" w:eastAsia="Sylfaen"/>
                <w:spacing w:val="-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ღამის</w:t>
            </w:r>
            <w:r>
              <w:rPr>
                <w:rFonts w:ascii="Sylfaen" w:hAnsi="Sylfaen" w:cs="Sylfaen" w:eastAsia="Sylfaen"/>
                <w:spacing w:val="-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თავშესაფარი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123" w:hRule="exact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534" w:right="213" w:hanging="31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შედეგი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226" w:right="226" w:firstLine="271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შედეგის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ინდიკატორები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161" w:right="158" w:firstLine="187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სამიზნე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მაჩვენებელი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257" w:right="255" w:firstLine="26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გაზომვის</w:t>
            </w:r>
            <w:r>
              <w:rPr>
                <w:rFonts w:ascii="Sylfaen" w:hAnsi="Sylfaen" w:cs="Sylfaen" w:eastAsia="Sylfaen"/>
                <w:spacing w:val="2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ერთეული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მონაცემთა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სიხშირე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269" w:right="266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8"/>
              <w:ind w:left="281" w:right="129" w:hanging="15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მეთოდი</w:t>
            </w:r>
          </w:p>
        </w:tc>
      </w:tr>
      <w:tr>
        <w:trPr>
          <w:trHeight w:val="1483" w:hRule="exact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133" w:right="128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დროებითი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ღამის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თავშესაფარი</w:t>
            </w:r>
            <w:r>
              <w:rPr>
                <w:rFonts w:ascii="Sylfaen" w:hAnsi="Sylfaen" w:cs="Sylfaen" w:eastAsia="Sylfaen"/>
                <w:spacing w:val="2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ფუნქციონირებს</w:t>
            </w:r>
            <w:r>
              <w:rPr>
                <w:rFonts w:ascii="Sylfaen" w:hAnsi="Sylfaen" w:cs="Sylfaen" w:eastAsia="Sylfaen"/>
                <w:spacing w:val="2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შეუფერხებლად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137" w:right="135" w:hanging="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45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ბენეფიციარზე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გათვლილი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დროებითი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ღამის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თავშესაფარი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55" w:lineRule="auto"/>
              <w:ind w:left="44" w:right="43" w:firstLine="42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 w:before="134"/>
              <w:ind w:left="231" w:right="116" w:hanging="11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კვარტალში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ერთხელ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27"/>
              <w:ind w:left="131" w:right="128" w:firstLine="45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pacing w:val="2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მერიის</w:t>
            </w:r>
            <w:r>
              <w:rPr>
                <w:rFonts w:ascii="Sylfaen" w:hAnsi="Sylfaen" w:cs="Sylfaen" w:eastAsia="Sylfaen"/>
                <w:spacing w:val="2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</w:t>
            </w:r>
            <w:r>
              <w:rPr>
                <w:rFonts w:ascii="Sylfaen" w:hAnsi="Sylfaen" w:cs="Sylfaen" w:eastAsia="Sylfaen"/>
                <w:spacing w:val="2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დაცვის</w:t>
            </w:r>
            <w:r>
              <w:rPr>
                <w:rFonts w:ascii="Sylfaen" w:hAnsi="Sylfaen" w:cs="Sylfaen" w:eastAsia="Sylfaen"/>
                <w:spacing w:val="2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სამსახური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მონიტორინგი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17"/>
          <w:szCs w:val="17"/>
        </w:rPr>
        <w:sectPr>
          <w:pgSz w:w="16840" w:h="11910" w:orient="landscape"/>
          <w:pgMar w:top="1100" w:bottom="280" w:left="1740" w:right="2360"/>
        </w:sectPr>
      </w:pPr>
    </w:p>
    <w:p>
      <w:pPr>
        <w:spacing w:before="38"/>
        <w:ind w:left="3495" w:right="3520" w:firstLine="0"/>
        <w:jc w:val="center"/>
        <w:rPr>
          <w:rFonts w:ascii="Sylfaen" w:hAnsi="Sylfaen" w:cs="Sylfaen" w:eastAsia="Sylfaen"/>
          <w:sz w:val="18"/>
          <w:szCs w:val="18"/>
        </w:rPr>
      </w:pPr>
      <w:bookmarkStart w:name="06 02 08" w:id="184"/>
      <w:bookmarkEnd w:id="184"/>
      <w:r>
        <w:rPr/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ქვეპროგრამის</w:t>
      </w:r>
      <w:r>
        <w:rPr>
          <w:rFonts w:ascii="Sylfaen" w:hAnsi="Sylfaen" w:cs="Sylfaen" w:eastAsia="Sylfaen"/>
          <w:b/>
          <w:bCs/>
          <w:i/>
          <w:spacing w:val="-10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განაცხადის</w:t>
      </w:r>
      <w:r>
        <w:rPr>
          <w:rFonts w:ascii="Sylfaen" w:hAnsi="Sylfaen" w:cs="Sylfaen" w:eastAsia="Sylfaen"/>
          <w:b/>
          <w:bCs/>
          <w:i/>
          <w:spacing w:val="-9"/>
          <w:w w:val="95"/>
          <w:sz w:val="18"/>
          <w:szCs w:val="18"/>
        </w:rPr>
        <w:t> </w:t>
      </w:r>
      <w:r>
        <w:rPr>
          <w:rFonts w:ascii="Sylfaen" w:hAnsi="Sylfaen" w:cs="Sylfaen" w:eastAsia="Sylfaen"/>
          <w:b/>
          <w:bCs/>
          <w:i/>
          <w:spacing w:val="1"/>
          <w:w w:val="95"/>
          <w:sz w:val="18"/>
          <w:szCs w:val="18"/>
        </w:rPr>
        <w:t>ფორმა</w:t>
      </w:r>
      <w:r>
        <w:rPr>
          <w:rFonts w:ascii="Sylfaen" w:hAnsi="Sylfaen" w:cs="Sylfaen" w:eastAsia="Sylfaen"/>
          <w:sz w:val="18"/>
          <w:szCs w:val="18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i/>
          <w:sz w:val="18"/>
          <w:szCs w:val="18"/>
        </w:rPr>
      </w:pPr>
    </w:p>
    <w:p>
      <w:pPr>
        <w:spacing w:before="128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დასახელება,</w:t>
      </w:r>
      <w:r>
        <w:rPr>
          <w:rFonts w:ascii="Sylfaen" w:hAnsi="Sylfaen" w:cs="Sylfaen" w:eastAsia="Sylfaen"/>
          <w:b/>
          <w:bCs/>
          <w:spacing w:val="6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რის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ფარგლებშიც</w:t>
      </w:r>
      <w:r>
        <w:rPr>
          <w:rFonts w:ascii="Sylfaen" w:hAnsi="Sylfaen" w:cs="Sylfaen" w:eastAsia="Sylfaen"/>
          <w:b/>
          <w:bCs/>
          <w:spacing w:val="4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ხორციელდება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7.3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უზრუნველყოფა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0" w:lineRule="atLeast"/>
        <w:ind w:left="111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group style="width:331.85pt;height:19.1pt;mso-position-horizontal-relative:char;mso-position-vertical-relative:line" coordorigin="0,0" coordsize="6637,382">
            <v:group style="position:absolute;left:9;top:9;width:2;height:363" coordorigin="9,9" coordsize="2,363">
              <v:shape style="position:absolute;left:9;top:9;width:2;height:363" coordorigin="9,9" coordsize="0,363" path="m9,9l9,372e" filled="false" stroked="true" strokeweight=".941pt" strokecolor="#000000">
                <v:path arrowok="t"/>
              </v:shape>
            </v:group>
            <v:group style="position:absolute;left:5198;top:26;width:2;height:346" coordorigin="5198,26" coordsize="2,346">
              <v:shape style="position:absolute;left:5198;top:26;width:2;height:346" coordorigin="5198,26" coordsize="0,346" path="m5198,26l5198,372e" filled="false" stroked="true" strokeweight=".94pt" strokecolor="#000000">
                <v:path arrowok="t"/>
              </v:shape>
            </v:group>
            <v:group style="position:absolute;left:6619;top:26;width:2;height:346" coordorigin="6619,26" coordsize="2,346">
              <v:shape style="position:absolute;left:6619;top:26;width:2;height:346" coordorigin="6619,26" coordsize="0,346" path="m6619,26l6619,372e" filled="false" stroked="true" strokeweight=".941pt" strokecolor="#000000">
                <v:path arrowok="t"/>
              </v:shape>
            </v:group>
            <v:group style="position:absolute;left:18;top:18;width:6610;height:2" coordorigin="18,18" coordsize="6610,2">
              <v:shape style="position:absolute;left:18;top:18;width:6610;height:2" coordorigin="18,18" coordsize="6610,0" path="m18,18l6627,18e" filled="false" stroked="true" strokeweight=".94pt" strokecolor="#000000">
                <v:path arrowok="t"/>
              </v:shape>
            </v:group>
            <v:group style="position:absolute;left:18;top:363;width:6610;height:2" coordorigin="18,363" coordsize="6610,2">
              <v:shape style="position:absolute;left:18;top:363;width:6610;height:2" coordorigin="18,363" coordsize="6610,0" path="m18,363l6627,363e" filled="false" stroked="true" strokeweight=".94pt" strokecolor="#000000">
                <v:path arrowok="t"/>
              </v:shape>
              <v:shape style="position:absolute;left:9;top:18;width:5189;height:346" type="#_x0000_t202" filled="false" stroked="false">
                <v:textbox inset="0,0,0,0">
                  <w:txbxContent>
                    <w:p>
                      <w:pPr>
                        <w:spacing w:before="51"/>
                        <w:ind w:left="32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1"/>
                          <w:sz w:val="17"/>
                          <w:szCs w:val="17"/>
                        </w:rPr>
                        <w:t>ქვეპროგრამის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კლასიფიკაციის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Sylfaen" w:hAnsi="Sylfaen" w:cs="Sylfaen" w:eastAsia="Sylfaen"/>
                          <w:b/>
                          <w:bCs/>
                          <w:spacing w:val="2"/>
                          <w:sz w:val="17"/>
                          <w:szCs w:val="17"/>
                        </w:rPr>
                        <w:t>კოდი:</w:t>
                      </w:r>
                      <w:r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198;top:18;width:1421;height:346" type="#_x0000_t202" filled="false" stroked="false">
                <v:textbox inset="0,0,0,0">
                  <w:txbxContent>
                    <w:p>
                      <w:pPr>
                        <w:spacing w:before="60"/>
                        <w:ind w:left="409" w:right="0" w:firstLine="0"/>
                        <w:jc w:val="left"/>
                        <w:rPr>
                          <w:rFonts w:ascii="Sylfaen" w:hAnsi="Sylfaen" w:cs="Sylfaen" w:eastAsia="Sylfaen"/>
                          <w:sz w:val="17"/>
                          <w:szCs w:val="17"/>
                        </w:rPr>
                      </w:pPr>
                      <w:r>
                        <w:rPr>
                          <w:rFonts w:ascii="Sylfaen"/>
                          <w:sz w:val="17"/>
                        </w:rPr>
                        <w:t>06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Sylfaen"/>
                          <w:sz w:val="17"/>
                        </w:rPr>
                        <w:t>02</w:t>
                      </w:r>
                      <w:r>
                        <w:rPr>
                          <w:rFonts w:ascii="Sylfaen"/>
                          <w:spacing w:val="1"/>
                          <w:sz w:val="17"/>
                        </w:rPr>
                        <w:t> 08</w:t>
                      </w:r>
                      <w:r>
                        <w:rPr>
                          <w:rFonts w:ascii="Sylfae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12"/>
        <w:rPr>
          <w:rFonts w:ascii="Sylfaen" w:hAnsi="Sylfaen" w:cs="Sylfaen" w:eastAsia="Sylfaen"/>
          <w:b/>
          <w:bCs/>
          <w:sz w:val="10"/>
          <w:szCs w:val="10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 დასახელება: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7.3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საზოგადოებრივი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ორგანიზაციების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8"/>
          <w:szCs w:val="18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3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განმახორციელებელი: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7.3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ქ.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მუნიციპალიტეტის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მერია,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ჯანმრთელობისა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სამსახური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4"/>
        <w:rPr>
          <w:rFonts w:ascii="Sylfaen" w:hAnsi="Sylfaen" w:cs="Sylfaen" w:eastAsia="Sylfaen"/>
          <w:b/>
          <w:bCs/>
          <w:sz w:val="12"/>
          <w:szCs w:val="12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2"/>
          <w:sz w:val="17"/>
          <w:szCs w:val="17"/>
        </w:rPr>
        <w:t>ბიუჯეტი: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1421"/>
      </w:tblGrid>
      <w:tr>
        <w:trPr>
          <w:trHeight w:val="518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94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2016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წელი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მუნიციპალური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ბიუჯეტი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7,500</w:t>
            </w:r>
          </w:p>
        </w:tc>
      </w:tr>
      <w:tr>
        <w:trPr>
          <w:trHeight w:val="331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წყარო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0</w:t>
            </w:r>
          </w:p>
        </w:tc>
      </w:tr>
      <w:tr>
        <w:trPr>
          <w:trHeight w:val="346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7,500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8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before="52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მიზანი: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5"/>
        <w:rPr>
          <w:rFonts w:ascii="Sylfaen" w:hAnsi="Sylfaen" w:cs="Sylfaen" w:eastAsia="Sylfaen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24.15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before="111"/>
                    <w:ind w:left="63" w:right="0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ხანდაზმულთა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ცენტრისა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ვეტერანთა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საზოგადოებრივი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ორგანიზაციებისათვის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ფინანსური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დახმარება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1"/>
          <w:szCs w:val="11"/>
        </w:rPr>
      </w:pPr>
    </w:p>
    <w:p>
      <w:pPr>
        <w:spacing w:line="20" w:lineRule="atLeast"/>
        <w:ind w:left="110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116.4pt;height:.95pt;mso-position-horizontal-relative:char;mso-position-vertical-relative:line" coordorigin="0,0" coordsize="2328,19">
            <v:group style="position:absolute;left:9;top:9;width:2309;height:2" coordorigin="9,9" coordsize="2309,2">
              <v:shape style="position:absolute;left:9;top:9;width:2309;height:2" coordorigin="9,9" coordsize="2309,0" path="m9,9l2318,9e" filled="false" stroked="true" strokeweight=".94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before="59"/>
        <w:ind w:left="153" w:right="0" w:firstLine="0"/>
        <w:jc w:val="left"/>
        <w:rPr>
          <w:rFonts w:ascii="Sylfaen" w:hAnsi="Sylfaen" w:cs="Sylfaen" w:eastAsia="Sylfaen"/>
          <w:sz w:val="17"/>
          <w:szCs w:val="17"/>
        </w:rPr>
      </w:pP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ქვეპროგრამის</w:t>
      </w:r>
      <w:r>
        <w:rPr>
          <w:rFonts w:ascii="Sylfaen" w:hAnsi="Sylfaen" w:cs="Sylfaen" w:eastAsia="Sylfaen"/>
          <w:b/>
          <w:bCs/>
          <w:spacing w:val="5"/>
          <w:sz w:val="17"/>
          <w:szCs w:val="17"/>
        </w:rPr>
        <w:t> </w:t>
      </w:r>
      <w:r>
        <w:rPr>
          <w:rFonts w:ascii="Sylfaen" w:hAnsi="Sylfaen" w:cs="Sylfaen" w:eastAsia="Sylfaen"/>
          <w:b/>
          <w:bCs/>
          <w:spacing w:val="1"/>
          <w:sz w:val="17"/>
          <w:szCs w:val="17"/>
        </w:rPr>
        <w:t>აღწერა:</w:t>
      </w:r>
      <w:r>
        <w:rPr>
          <w:rFonts w:ascii="Sylfaen" w:hAnsi="Sylfaen" w:cs="Sylfaen" w:eastAsia="Sylfaen"/>
          <w:sz w:val="17"/>
          <w:szCs w:val="17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3"/>
          <w:szCs w:val="3"/>
        </w:rPr>
      </w:pPr>
    </w:p>
    <w:p>
      <w:pPr>
        <w:spacing w:line="200" w:lineRule="atLeast"/>
        <w:ind w:left="120" w:right="0" w:firstLine="0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sz w:val="20"/>
          <w:szCs w:val="20"/>
        </w:rPr>
        <w:pict>
          <v:shape style="width:472.6pt;height:149.550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4" w:lineRule="auto" w:before="0"/>
                    <w:ind w:left="20" w:right="28" w:firstLine="0"/>
                    <w:jc w:val="left"/>
                    <w:rPr>
                      <w:rFonts w:ascii="Sylfaen" w:hAnsi="Sylfaen" w:cs="Sylfaen" w:eastAsia="Sylfaen"/>
                      <w:sz w:val="17"/>
                      <w:szCs w:val="17"/>
                    </w:rPr>
                  </w:pP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საქართველოს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წითელი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ჯვრის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საზოგადოების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ხანსდაზმულთა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ცენტრი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გაიხსნა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2011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წელს და</w:t>
                  </w:r>
                  <w:r>
                    <w:rPr>
                      <w:rFonts w:ascii="Sylfaen" w:hAnsi="Sylfaen" w:cs="Sylfaen" w:eastAsia="Sylfaen"/>
                      <w:spacing w:val="6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დღემდე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აგრძელებს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ხანდაზმულ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მოხუცებზე,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პენსიონრებზე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ზრუნვას,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უქმნის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მათ ცენტრის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პირობებში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თბილ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გარემოს,</w:t>
                  </w:r>
                  <w:r>
                    <w:rPr>
                      <w:rFonts w:ascii="Sylfaen" w:hAnsi="Sylfaen" w:cs="Sylfaen" w:eastAsia="Sylfaen"/>
                      <w:spacing w:val="9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აწყობს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ნამუშევრების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(ხელნაკეთობების)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გამოფენა-გაყიდვას,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მონაწილეობით კულტურულ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ღონისძიებებს,</w:t>
                  </w:r>
                  <w:r>
                    <w:rPr>
                      <w:rFonts w:ascii="Sylfaen" w:hAnsi="Sylfaen" w:cs="Sylfaen" w:eastAsia="Sylfaen"/>
                      <w:spacing w:val="11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ექსკურსიებს.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ხანდაზმულთა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ცენტრის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მართვასა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ფუნქციონირებაში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ადგილობრივი</w:t>
                  </w:r>
                  <w:r>
                    <w:rPr>
                      <w:rFonts w:ascii="Sylfaen" w:hAnsi="Sylfaen" w:cs="Sylfaen" w:eastAsia="Sylfaen"/>
                      <w:spacing w:val="67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თვითმმართველობის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მეტი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ჩართულობის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მათი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როლის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გაზრდის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მიზნით სოციალური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დაცვის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პროგრამის</w:t>
                  </w:r>
                  <w:r>
                    <w:rPr>
                      <w:rFonts w:ascii="Sylfaen" w:hAnsi="Sylfaen" w:cs="Sylfaen" w:eastAsia="Sylfaen"/>
                      <w:spacing w:val="5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ფარგლებში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უკვე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წელია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მერია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უწევს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მატერიალურ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მხარდაჭერას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ხანდაზმულთა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</w:t>
                  </w:r>
                  <w:r>
                    <w:rPr>
                      <w:rFonts w:ascii="Sylfaen" w:hAnsi="Sylfaen" w:cs="Sylfaen" w:eastAsia="Sylfaen"/>
                      <w:spacing w:val="77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ცენტრს,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რომელიც ითვალისწინებს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(საკანცელარიო,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ოფისის,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კომუნალური,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სამივლინებო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სხვა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(საოფისე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</w:t>
                  </w:r>
                  <w:r>
                    <w:rPr>
                      <w:rFonts w:ascii="Sylfaen" w:hAnsi="Sylfaen" w:cs="Sylfaen" w:eastAsia="Sylfaen"/>
                      <w:spacing w:val="8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საყოფაცხოვრებო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ნივთების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შეძენა))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ხარჯების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დაფარვას.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ასეთივე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მხარდაჭერა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გათვალისიწინებულია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ბათუმის</w:t>
                  </w:r>
                  <w:r>
                    <w:rPr>
                      <w:rFonts w:ascii="Sylfaen" w:hAnsi="Sylfaen" w:cs="Sylfaen" w:eastAsia="Sylfaen"/>
                      <w:spacing w:val="95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ვეტერანთა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საზოგადოებრივ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ორგანიზაციებზე,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რომლებიც უზრუნველყოფენ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ვეტერანთა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ინფორმირებას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 მეტ</w:t>
                  </w:r>
                  <w:r>
                    <w:rPr>
                      <w:rFonts w:ascii="Sylfaen" w:hAnsi="Sylfaen" w:cs="Sylfaen" w:eastAsia="Sylfaen"/>
                      <w:spacing w:val="97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ჩართულობას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სოციალურ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პროგრამებში,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შემოდიან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წინადადებებით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 ვეტერანებისათვის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ახალი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პროქტების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შემუშავებისა</w:t>
                  </w:r>
                  <w:r>
                    <w:rPr>
                      <w:rFonts w:ascii="Sylfaen" w:hAnsi="Sylfaen" w:cs="Sylfaen" w:eastAsia="Sylfaen"/>
                      <w:spacing w:val="99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განხორციელების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თვალსაზრისით,</w:t>
                  </w:r>
                  <w:r>
                    <w:rPr>
                      <w:rFonts w:ascii="Sylfaen" w:hAnsi="Sylfaen" w:cs="Sylfaen" w:eastAsia="Sylfae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აქტიურად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ერთვებიან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და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მონაწილეობენ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ვეტრანებისათვის</w:t>
                  </w:r>
                  <w:r>
                    <w:rPr>
                      <w:rFonts w:ascii="Sylfaen" w:hAnsi="Sylfaen" w:cs="Sylfaen" w:eastAsia="Sylfaen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ორგანიზებულ</w:t>
                  </w:r>
                  <w:r>
                    <w:rPr>
                      <w:rFonts w:ascii="Sylfaen" w:hAnsi="Sylfaen" w:cs="Sylfaen" w:eastAsia="Sylfaen"/>
                      <w:spacing w:val="103"/>
                      <w:sz w:val="17"/>
                      <w:szCs w:val="17"/>
                    </w:rPr>
                    <w:t> </w:t>
                  </w:r>
                  <w:r>
                    <w:rPr>
                      <w:rFonts w:ascii="Sylfaen" w:hAnsi="Sylfaen" w:cs="Sylfaen" w:eastAsia="Sylfaen"/>
                      <w:spacing w:val="-1"/>
                      <w:sz w:val="17"/>
                      <w:szCs w:val="17"/>
                    </w:rPr>
                    <w:t>ღონისძიებებში.</w:t>
                  </w:r>
                </w:p>
              </w:txbxContent>
            </v:textbox>
            <w10:wrap type="none"/>
          </v:shape>
        </w:pict>
      </w:r>
      <w:r>
        <w:rPr>
          <w:rFonts w:ascii="Sylfaen" w:hAnsi="Sylfaen" w:cs="Sylfaen" w:eastAsia="Sylfaen"/>
          <w:sz w:val="20"/>
          <w:szCs w:val="20"/>
        </w:rPr>
      </w:r>
    </w:p>
    <w:p>
      <w:pPr>
        <w:spacing w:line="240" w:lineRule="auto" w:before="9"/>
        <w:rPr>
          <w:rFonts w:ascii="Sylfaen" w:hAnsi="Sylfaen" w:cs="Sylfaen" w:eastAsia="Sylfaen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1421"/>
        <w:gridCol w:w="1421"/>
        <w:gridCol w:w="1421"/>
      </w:tblGrid>
      <w:tr>
        <w:trPr>
          <w:trHeight w:val="346" w:hRule="exact"/>
        </w:trPr>
        <w:tc>
          <w:tcPr>
            <w:tcW w:w="5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</w:tr>
      <w:tr>
        <w:trPr>
          <w:trHeight w:val="346" w:hRule="exact"/>
        </w:trPr>
        <w:tc>
          <w:tcPr>
            <w:tcW w:w="5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5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რაოდენობა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4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ერთ.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საშ.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ფასი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1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(ლარი)</w:t>
            </w:r>
          </w:p>
        </w:tc>
      </w:tr>
      <w:tr>
        <w:trPr>
          <w:trHeight w:val="554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7"/>
              <w:ind w:left="22" w:right="1023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საზოგადოებრივი</w:t>
            </w:r>
            <w:r>
              <w:rPr>
                <w:rFonts w:ascii="Sylfaen" w:hAnsi="Sylfaen" w:cs="Sylfaen" w:eastAsia="Sylfaen"/>
                <w:b/>
                <w:bCs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ორგანიაზაციების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b/>
                <w:bCs/>
                <w:spacing w:val="7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20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ცენტრისათვის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გაწევა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2500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1507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20" w:right="10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ვეტერანთა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საზოგადოებრივ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ორგანიზაციებზე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(ა(ა)იპ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-</w:t>
            </w:r>
            <w:r>
              <w:rPr>
                <w:rFonts w:ascii="Sylfaen" w:hAnsi="Sylfaen" w:cs="Sylfaen" w:eastAsia="Sylfaen"/>
                <w:spacing w:val="4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აჭარის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ავტონომიური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რესპუბლიკის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ომის,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შრომის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სამხედრო</w:t>
            </w:r>
            <w:r>
              <w:rPr>
                <w:rFonts w:ascii="Sylfaen" w:hAnsi="Sylfaen" w:cs="Sylfaen" w:eastAsia="Sylfaen"/>
                <w:spacing w:val="48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ძალების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ვეტერანთა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გაერთიანება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,,ომგადახდილის''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ქალაქ</w:t>
            </w:r>
            <w:r>
              <w:rPr>
                <w:rFonts w:ascii="Sylfaen" w:hAnsi="Sylfaen" w:cs="Sylfaen" w:eastAsia="Sylfaen"/>
                <w:spacing w:val="5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ბათუმის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ავღანეთის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ვეტერანთა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საქართველოს</w:t>
            </w:r>
            <w:r>
              <w:rPr>
                <w:rFonts w:ascii="Sylfaen" w:hAnsi="Sylfaen" w:cs="Sylfaen" w:eastAsia="Sylfaen"/>
                <w:spacing w:val="4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კავშირის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აჭარის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რეგიონალური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ორგანიზაცია)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დახმარების</w:t>
            </w:r>
            <w:r>
              <w:rPr>
                <w:rFonts w:ascii="Sylfaen" w:hAnsi="Sylfaen" w:cs="Sylfaen" w:eastAsia="Sylfaen"/>
                <w:spacing w:val="47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გაწევა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2500</w:t>
            </w:r>
            <w:r>
              <w:rPr>
                <w:rFonts w:ascii="Sylfae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ylfaen" w:hAnsi="Sylfaen" w:cs="Sylfaen" w:eastAsia="Sylfae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ylfaen" w:hAnsi="Sylfaen" w:cs="Sylfaen" w:eastAsia="Sylfae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pacing w:val="1"/>
                <w:sz w:val="17"/>
              </w:rPr>
              <w:t>5000</w:t>
            </w:r>
            <w:r>
              <w:rPr>
                <w:rFonts w:ascii="Sylfaen"/>
                <w:sz w:val="17"/>
              </w:rPr>
            </w:r>
          </w:p>
        </w:tc>
      </w:tr>
      <w:tr>
        <w:trPr>
          <w:trHeight w:val="346" w:hRule="exact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სულ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ქვეპროგრამა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b/>
                <w:spacing w:val="3"/>
                <w:sz w:val="17"/>
              </w:rPr>
              <w:t>7500</w:t>
            </w:r>
            <w:r>
              <w:rPr>
                <w:rFonts w:ascii="Sylfaen"/>
                <w:sz w:val="17"/>
              </w:rPr>
            </w:r>
          </w:p>
        </w:tc>
      </w:tr>
    </w:tbl>
    <w:p>
      <w:pPr>
        <w:spacing w:line="240" w:lineRule="auto" w:before="0"/>
        <w:rPr>
          <w:rFonts w:ascii="Sylfaen" w:hAnsi="Sylfaen" w:cs="Sylfaen" w:eastAsia="Sylfaen"/>
          <w:b/>
          <w:bCs/>
          <w:sz w:val="20"/>
          <w:szCs w:val="20"/>
        </w:rPr>
      </w:pPr>
    </w:p>
    <w:p>
      <w:pPr>
        <w:spacing w:line="240" w:lineRule="auto" w:before="5"/>
        <w:rPr>
          <w:rFonts w:ascii="Sylfaen" w:hAnsi="Sylfaen" w:cs="Sylfaen" w:eastAsia="Sylfaen"/>
          <w:b/>
          <w:bCs/>
          <w:sz w:val="13"/>
          <w:szCs w:val="13"/>
        </w:rPr>
      </w:pPr>
    </w:p>
    <w:p>
      <w:pPr>
        <w:spacing w:line="20" w:lineRule="atLeast"/>
        <w:ind w:left="110" w:right="0" w:firstLine="0"/>
        <w:rPr>
          <w:rFonts w:ascii="Sylfaen" w:hAnsi="Sylfaen" w:cs="Sylfaen" w:eastAsia="Sylfaen"/>
          <w:sz w:val="2"/>
          <w:szCs w:val="2"/>
        </w:rPr>
      </w:pPr>
      <w:r>
        <w:rPr>
          <w:rFonts w:ascii="Sylfaen" w:hAnsi="Sylfaen" w:cs="Sylfaen" w:eastAsia="Sylfaen"/>
          <w:sz w:val="2"/>
          <w:szCs w:val="2"/>
        </w:rPr>
        <w:pict>
          <v:group style="width:260.5pt;height:.95pt;mso-position-horizontal-relative:char;mso-position-vertical-relative:line" coordorigin="0,0" coordsize="5210,19">
            <v:group style="position:absolute;left:9;top:9;width:5192;height:2" coordorigin="9,9" coordsize="5192,2">
              <v:shape style="position:absolute;left:9;top:9;width:5192;height:2" coordorigin="9,9" coordsize="5192,0" path="m9,9l5201,9e" filled="false" stroked="true" strokeweight=".941pt" strokecolor="#000000">
                <v:path arrowok="t"/>
              </v:shape>
            </v:group>
          </v:group>
        </w:pict>
      </w:r>
      <w:r>
        <w:rPr>
          <w:rFonts w:ascii="Sylfaen" w:hAnsi="Sylfaen" w:cs="Sylfaen" w:eastAsia="Sylfaen"/>
          <w:sz w:val="2"/>
          <w:szCs w:val="2"/>
        </w:rPr>
      </w:r>
    </w:p>
    <w:p>
      <w:pPr>
        <w:spacing w:after="0" w:line="20" w:lineRule="atLeast"/>
        <w:rPr>
          <w:rFonts w:ascii="Sylfaen" w:hAnsi="Sylfaen" w:cs="Sylfaen" w:eastAsia="Sylfaen"/>
          <w:sz w:val="2"/>
          <w:szCs w:val="2"/>
        </w:rPr>
        <w:sectPr>
          <w:pgSz w:w="11910" w:h="16840"/>
          <w:pgMar w:top="1300" w:bottom="280" w:left="900" w:right="1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1421"/>
        <w:gridCol w:w="1421"/>
        <w:gridCol w:w="1421"/>
        <w:gridCol w:w="1421"/>
      </w:tblGrid>
      <w:tr>
        <w:trPr>
          <w:trHeight w:val="346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დასახელება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05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1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კვარტალი*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2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3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231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z w:val="17"/>
                <w:szCs w:val="17"/>
              </w:rPr>
              <w:t>4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კვარტალი</w:t>
            </w:r>
          </w:p>
        </w:tc>
      </w:tr>
      <w:tr>
        <w:trPr>
          <w:trHeight w:val="542" w:hRule="exact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2"/>
              <w:ind w:left="20" w:right="902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საზოგადოებრივი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ორგანიაზაციების</w:t>
            </w:r>
            <w:r>
              <w:rPr>
                <w:rFonts w:ascii="Sylfaen" w:hAnsi="Sylfaen" w:cs="Sylfaen" w:eastAsia="Sylfaen"/>
                <w:spacing w:val="3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მატერიალური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/>
                <w:sz w:val="17"/>
              </w:rPr>
              <w:t>x</w:t>
            </w:r>
          </w:p>
        </w:tc>
      </w:tr>
      <w:tr>
        <w:trPr>
          <w:trHeight w:val="509" w:hRule="exact"/>
        </w:trPr>
        <w:tc>
          <w:tcPr>
            <w:tcW w:w="9451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შუალედური</w:t>
            </w:r>
            <w:r>
              <w:rPr>
                <w:rFonts w:ascii="Sylfaen" w:hAnsi="Sylfaen" w:cs="Sylfaen" w:eastAsia="Sylfaen"/>
                <w:b/>
                <w:bCs/>
                <w:spacing w:val="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მოსალოდნელი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შედეგი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(2016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2"/>
                <w:sz w:val="17"/>
                <w:szCs w:val="17"/>
              </w:rPr>
              <w:t>წელი)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605" w:hRule="exact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53"/>
              <w:ind w:left="20" w:right="285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უზრუნველყოფილია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ხანდაზმულთა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სოციალური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ცენტრისა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და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ვეტერანთა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საზოგადოებრივი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ორგანიზაციებისათვის</w:t>
            </w:r>
            <w:r>
              <w:rPr>
                <w:rFonts w:ascii="Sylfaen" w:hAnsi="Sylfaen" w:cs="Sylfaen" w:eastAsia="Sylfaen"/>
                <w:spacing w:val="7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ფინანსური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მხარდაჭერა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509" w:hRule="exact"/>
        </w:trPr>
        <w:tc>
          <w:tcPr>
            <w:tcW w:w="9451" w:type="dxa"/>
            <w:gridSpan w:val="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დამატებითი</w:t>
            </w:r>
            <w:r>
              <w:rPr>
                <w:rFonts w:ascii="Sylfaen" w:hAnsi="Sylfaen" w:cs="Sylfaen" w:eastAsia="Sylfaen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spacing w:val="1"/>
                <w:sz w:val="17"/>
                <w:szCs w:val="17"/>
              </w:rPr>
              <w:t>ინფორმაცია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  <w:tr>
        <w:trPr>
          <w:trHeight w:val="1135" w:hRule="exact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80"/>
              <w:ind w:left="20" w:right="15"/>
              <w:jc w:val="both"/>
              <w:rPr>
                <w:rFonts w:ascii="Sylfaen" w:hAnsi="Sylfaen" w:cs="Sylfaen" w:eastAsia="Sylfaen"/>
                <w:sz w:val="17"/>
                <w:szCs w:val="17"/>
              </w:rPr>
            </w:pP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საზოგადოებრივ</w:t>
            </w:r>
            <w:r>
              <w:rPr>
                <w:rFonts w:ascii="Sylfaen" w:hAnsi="Sylfaen" w:cs="Sylfaen" w:eastAsia="Sylfaen"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ორგანიზაციებს</w:t>
            </w:r>
            <w:r>
              <w:rPr>
                <w:rFonts w:ascii="Sylfaen" w:hAnsi="Sylfaen" w:cs="Sylfaen" w:eastAsia="Sylfaen"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ფინანსური</w:t>
            </w:r>
            <w:r>
              <w:rPr>
                <w:rFonts w:ascii="Sylfaen" w:hAnsi="Sylfaen" w:cs="Sylfaen" w:eastAsia="Sylfaen"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დახმარება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გაეწევათ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ყოველი</w:t>
            </w:r>
            <w:r>
              <w:rPr>
                <w:rFonts w:ascii="Sylfaen" w:hAnsi="Sylfaen" w:cs="Sylfaen" w:eastAsia="Sylfaen"/>
                <w:spacing w:val="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კვარტლის</w:t>
            </w:r>
            <w:r>
              <w:rPr>
                <w:rFonts w:ascii="Sylfaen" w:hAnsi="Sylfaen" w:cs="Sylfaen" w:eastAsia="Sylfaen"/>
                <w:spacing w:val="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ბოლოს,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მათ</w:t>
            </w:r>
            <w:r>
              <w:rPr>
                <w:rFonts w:ascii="Sylfaen" w:hAnsi="Sylfaen" w:cs="Sylfaen" w:eastAsia="Sylfaen"/>
                <w:spacing w:val="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მიერ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წარმოდგენილი</w:t>
            </w:r>
            <w:r>
              <w:rPr>
                <w:rFonts w:ascii="Sylfaen" w:hAnsi="Sylfaen" w:cs="Sylfaen" w:eastAsia="Sylfaen"/>
                <w:spacing w:val="10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წერილის</w:t>
            </w:r>
            <w:r>
              <w:rPr>
                <w:rFonts w:ascii="Sylfaen" w:hAnsi="Sylfaen" w:cs="Sylfaen" w:eastAsia="Sylfaen"/>
                <w:spacing w:val="3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საფუძველზე,</w:t>
            </w:r>
            <w:r>
              <w:rPr>
                <w:rFonts w:ascii="Sylfaen" w:hAnsi="Sylfaen" w:cs="Sylfaen" w:eastAsia="Sylfaen"/>
                <w:spacing w:val="3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რომელშიც</w:t>
            </w:r>
            <w:r>
              <w:rPr>
                <w:rFonts w:ascii="Sylfaen" w:hAnsi="Sylfaen" w:cs="Sylfaen" w:eastAsia="Sylfaen"/>
                <w:spacing w:val="3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მითითებული</w:t>
            </w:r>
            <w:r>
              <w:rPr>
                <w:rFonts w:ascii="Sylfaen" w:hAnsi="Sylfaen" w:cs="Sylfaen" w:eastAsia="Sylfaen"/>
                <w:spacing w:val="3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იქნება</w:t>
            </w:r>
            <w:r>
              <w:rPr>
                <w:rFonts w:ascii="Sylfaen" w:hAnsi="Sylfaen" w:cs="Sylfaen" w:eastAsia="Sylfaen"/>
                <w:spacing w:val="33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კვარტლის</w:t>
            </w:r>
            <w:r>
              <w:rPr>
                <w:rFonts w:ascii="Sylfaen" w:hAnsi="Sylfaen" w:cs="Sylfaen" w:eastAsia="Sylfaen"/>
                <w:spacing w:val="3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განმავლობაში</w:t>
            </w:r>
            <w:r>
              <w:rPr>
                <w:rFonts w:ascii="Sylfaen" w:hAnsi="Sylfaen" w:cs="Sylfaen" w:eastAsia="Sylfaen"/>
                <w:spacing w:val="35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სხვადასხვა</w:t>
            </w:r>
            <w:r>
              <w:rPr>
                <w:rFonts w:ascii="Sylfaen" w:hAnsi="Sylfaen" w:cs="Sylfaen" w:eastAsia="Sylfaen"/>
                <w:spacing w:val="34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ღონისძიებებისათვის</w:t>
            </w:r>
            <w:r>
              <w:rPr>
                <w:rFonts w:ascii="Sylfaen" w:hAnsi="Sylfaen" w:cs="Sylfaen" w:eastAsia="Sylfaen"/>
                <w:spacing w:val="99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(საკანცელარიო,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ოფისის,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კომუნალური,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სამივლინებო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სხვა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ხარჯები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(საოფისე</w:t>
            </w:r>
            <w:r>
              <w:rPr>
                <w:rFonts w:ascii="Sylfaen" w:hAnsi="Sylfaen" w:cs="Sylfaen" w:eastAsia="Sylfaen"/>
                <w:spacing w:val="2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და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საყოფაცხოვრებო</w:t>
            </w:r>
            <w:r>
              <w:rPr>
                <w:rFonts w:ascii="Sylfaen" w:hAnsi="Sylfaen" w:cs="Sylfaen" w:eastAsia="Sylfaen"/>
                <w:spacing w:val="20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ნივთების</w:t>
            </w:r>
            <w:r>
              <w:rPr>
                <w:rFonts w:ascii="Sylfaen" w:hAnsi="Sylfaen" w:cs="Sylfaen" w:eastAsia="Sylfaen"/>
                <w:spacing w:val="8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შეძენა))</w:t>
            </w:r>
            <w:r>
              <w:rPr>
                <w:rFonts w:ascii="Sylfaen" w:hAnsi="Sylfaen" w:cs="Sylfaen" w:eastAsia="Sylfaen"/>
                <w:spacing w:val="42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გახარჯული</w:t>
            </w:r>
            <w:r>
              <w:rPr>
                <w:rFonts w:ascii="Sylfaen" w:hAnsi="Sylfaen" w:cs="Sylfaen" w:eastAsia="Sylfaen"/>
                <w:spacing w:val="1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თანხის</w:t>
            </w:r>
            <w:r>
              <w:rPr>
                <w:rFonts w:ascii="Sylfaen" w:hAnsi="Sylfaen" w:cs="Sylfaen" w:eastAsia="Sylfaen"/>
                <w:sz w:val="17"/>
                <w:szCs w:val="17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7"/>
                <w:szCs w:val="17"/>
              </w:rPr>
              <w:t>ოდენობა.</w:t>
            </w:r>
            <w:r>
              <w:rPr>
                <w:rFonts w:ascii="Sylfaen" w:hAnsi="Sylfaen" w:cs="Sylfaen" w:eastAsia="Sylfaen"/>
                <w:sz w:val="17"/>
                <w:szCs w:val="17"/>
              </w:rPr>
            </w:r>
          </w:p>
        </w:tc>
      </w:tr>
    </w:tbl>
    <w:p>
      <w:pPr>
        <w:spacing w:after="0" w:line="253" w:lineRule="auto"/>
        <w:jc w:val="both"/>
        <w:rPr>
          <w:rFonts w:ascii="Sylfaen" w:hAnsi="Sylfaen" w:cs="Sylfaen" w:eastAsia="Sylfaen"/>
          <w:sz w:val="17"/>
          <w:szCs w:val="17"/>
        </w:rPr>
        <w:sectPr>
          <w:pgSz w:w="11910" w:h="16840"/>
          <w:pgMar w:top="1020" w:bottom="280" w:left="92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5"/>
        <w:gridCol w:w="1958"/>
        <w:gridCol w:w="1606"/>
        <w:gridCol w:w="1406"/>
        <w:gridCol w:w="1958"/>
        <w:gridCol w:w="1958"/>
        <w:gridCol w:w="1958"/>
        <w:gridCol w:w="1363"/>
      </w:tblGrid>
      <w:tr>
        <w:trPr>
          <w:trHeight w:val="422" w:hRule="exact"/>
        </w:trPr>
        <w:tc>
          <w:tcPr>
            <w:tcW w:w="1449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2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bookmarkStart w:name="06 02 08 ინდიკ" w:id="185"/>
            <w:bookmarkEnd w:id="185"/>
            <w:r>
              <w:rPr/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პროგრამის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შუალედური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-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საზოგადოებრივი</w:t>
            </w:r>
            <w:r>
              <w:rPr>
                <w:rFonts w:ascii="Sylfaen" w:hAnsi="Sylfaen" w:cs="Sylfaen" w:eastAsia="Sylfaen"/>
                <w:spacing w:val="-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ორგანიზაციების</w:t>
            </w:r>
            <w:r>
              <w:rPr>
                <w:rFonts w:ascii="Sylfaen" w:hAnsi="Sylfaen" w:cs="Sylfaen" w:eastAsia="Sylfaen"/>
                <w:spacing w:val="-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მხარდაჭერა</w:t>
            </w:r>
          </w:p>
        </w:tc>
      </w:tr>
      <w:tr>
        <w:trPr>
          <w:trHeight w:val="1190" w:hRule="exact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მოსალოდნელი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18"/>
                <w:szCs w:val="18"/>
              </w:rPr>
              <w:t>შედეგი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337" w:right="333" w:firstLine="288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შედეგის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ინდიკატორები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270" w:right="265" w:firstLine="194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სამიზნე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მაჩვენებელი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270" w:right="265" w:firstLine="26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გაზომვის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ერთეული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მონაცემთა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წყარო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სიხშირე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6" w:lineRule="auto"/>
              <w:ind w:left="275" w:right="273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პასუხისმგებელი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(საბიუჯეტო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ორგანიზაცია)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 w:before="134"/>
              <w:ind w:left="323" w:right="159" w:hanging="159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მოგროვების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მეთოდი</w:t>
            </w:r>
          </w:p>
        </w:tc>
      </w:tr>
      <w:tr>
        <w:trPr>
          <w:trHeight w:val="2019" w:hRule="exact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29"/>
              <w:ind w:left="56" w:right="52" w:hanging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უზრუნველყოფილია</w:t>
            </w:r>
            <w:r>
              <w:rPr>
                <w:rFonts w:ascii="Sylfaen" w:hAnsi="Sylfaen" w:cs="Sylfaen" w:eastAsia="Sylfaen"/>
                <w:spacing w:val="28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ხანდაზმულთა</w:t>
            </w:r>
            <w:r>
              <w:rPr>
                <w:rFonts w:ascii="Sylfaen" w:hAnsi="Sylfaen" w:cs="Sylfaen" w:eastAsia="Sylfaen"/>
                <w:spacing w:val="26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სოციალური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ცენტრისა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ვეტერანთა</w:t>
            </w:r>
            <w:r>
              <w:rPr>
                <w:rFonts w:ascii="Sylfaen" w:hAnsi="Sylfaen" w:cs="Sylfaen" w:eastAsia="Sylfaen"/>
                <w:spacing w:val="24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საზოგადოებრივი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ორგანიზაციებისათვის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ფინანსური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მხარდაჭერა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37" w:right="3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საზოგადოებრივი</w:t>
            </w:r>
            <w:r>
              <w:rPr>
                <w:rFonts w:ascii="Sylfaen" w:hAnsi="Sylfaen" w:cs="Sylfaen" w:eastAsia="Sylfaen"/>
                <w:spacing w:val="29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ორგანიზაციების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რაოდენობა,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რომელთა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ფინანსური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დახმარება</w:t>
            </w:r>
            <w:r>
              <w:rPr>
                <w:rFonts w:ascii="Sylfaen" w:hAnsi="Sylfaen" w:cs="Sylfaen" w:eastAsia="Sylfaen"/>
                <w:spacing w:val="2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განხორციელდა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/>
                <w:sz w:val="18"/>
              </w:rPr>
              <w:t>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რაოდენობა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126" w:right="121" w:firstLine="4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სოციალური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დაცვის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z w:val="18"/>
                <w:szCs w:val="18"/>
              </w:rPr>
              <w:t>კვარტალში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ერთხელ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5" w:lineRule="auto"/>
              <w:ind w:left="126" w:right="121" w:firstLine="45"/>
              <w:jc w:val="center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ქ.</w:t>
            </w:r>
            <w:r>
              <w:rPr>
                <w:rFonts w:ascii="Sylfaen" w:hAnsi="Sylfaen" w:cs="Sylfaen" w:eastAsia="Sylfaen"/>
                <w:spacing w:val="1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ბათუმის</w:t>
            </w:r>
            <w:r>
              <w:rPr>
                <w:rFonts w:ascii="Sylfaen" w:hAnsi="Sylfaen" w:cs="Sylfaen" w:eastAsia="Sylfaen"/>
                <w:spacing w:val="27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 w:cs="Sylfaen" w:eastAsia="Sylfaen"/>
                <w:spacing w:val="30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მერიის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ჯანმრთელობისა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</w:t>
            </w:r>
            <w:r>
              <w:rPr>
                <w:rFonts w:ascii="Sylfaen" w:hAnsi="Sylfaen" w:cs="Sylfaen" w:eastAsia="Sylfaen"/>
                <w:spacing w:val="23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სოციალური</w:t>
            </w:r>
            <w:r>
              <w:rPr>
                <w:rFonts w:ascii="Sylfaen" w:hAnsi="Sylfaen" w:cs="Sylfaen" w:eastAsia="Sylfaen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დაცვის</w:t>
            </w:r>
            <w:r>
              <w:rPr>
                <w:rFonts w:ascii="Sylfaen" w:hAnsi="Sylfaen" w:cs="Sylfaen" w:eastAsia="Sylfaen"/>
                <w:spacing w:val="25"/>
                <w:sz w:val="18"/>
                <w:szCs w:val="18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სამსახური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Sylfaen" w:hAnsi="Sylfaen" w:cs="Sylfaen" w:eastAsia="Sylfaen"/>
                <w:sz w:val="18"/>
                <w:szCs w:val="18"/>
              </w:rPr>
            </w:pPr>
            <w:r>
              <w:rPr>
                <w:rFonts w:ascii="Sylfaen" w:hAnsi="Sylfaen" w:cs="Sylfaen" w:eastAsia="Sylfaen"/>
                <w:spacing w:val="-1"/>
                <w:sz w:val="18"/>
                <w:szCs w:val="18"/>
              </w:rPr>
              <w:t>მონიტორინგი</w:t>
            </w:r>
          </w:p>
        </w:tc>
      </w:tr>
    </w:tbl>
    <w:sectPr>
      <w:pgSz w:w="16840" w:h="11910" w:orient="landscape"/>
      <w:pgMar w:top="1100" w:bottom="280" w:left="9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lfaen">
    <w:altName w:val="Sylfae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cadNusx">
    <w:altName w:val="AcadNusx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161"/>
    </w:pPr>
    <w:rPr>
      <w:rFonts w:ascii="Sylfaen" w:hAnsi="Sylfaen" w:eastAsia="Sylfaen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3"/>
      <w:ind w:left="4115"/>
      <w:outlineLvl w:val="1"/>
    </w:pPr>
    <w:rPr>
      <w:rFonts w:ascii="Sylfaen" w:hAnsi="Sylfaen" w:eastAsia="Sylfaen"/>
      <w:b/>
      <w:bCs/>
      <w:i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43"/>
      <w:ind w:left="162"/>
      <w:outlineLvl w:val="2"/>
    </w:pPr>
    <w:rPr>
      <w:rFonts w:ascii="Sylfaen" w:hAnsi="Sylfaen" w:eastAsia="Sylfae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22"/>
      <w:ind w:left="3901"/>
      <w:outlineLvl w:val="3"/>
    </w:pPr>
    <w:rPr>
      <w:rFonts w:ascii="Sylfaen" w:hAnsi="Sylfaen" w:eastAsia="Sylfae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m.lursmanashvili</dc:creator>
  <dcterms:created xsi:type="dcterms:W3CDTF">2015-12-28T12:00:58Z</dcterms:created>
  <dcterms:modified xsi:type="dcterms:W3CDTF">2015-12-28T12:00:58Z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2015-12-28T00:00:00Z</vt:filetime>
  </property>
</Properties>
</file>