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A2" w:rsidRPr="00202CB1" w:rsidRDefault="000556A2" w:rsidP="00202CB1">
      <w:pPr>
        <w:pStyle w:val="mimgebixml"/>
        <w:rPr>
          <w:rFonts w:cs="Times New Roman"/>
        </w:rPr>
      </w:pPr>
      <w:r>
        <w:t>შემოსავლების სამსახურის</w:t>
      </w:r>
    </w:p>
    <w:p w:rsidR="000556A2" w:rsidRPr="00202CB1" w:rsidRDefault="000556A2" w:rsidP="00202CB1">
      <w:pPr>
        <w:pStyle w:val="saxexml"/>
        <w:rPr>
          <w:rFonts w:cs="Times New Roman"/>
        </w:rPr>
      </w:pPr>
      <w:r>
        <w:t xml:space="preserve">ბრძანება </w:t>
      </w:r>
      <w:r w:rsidRPr="00202CB1">
        <w:t>№</w:t>
      </w:r>
      <w:r>
        <w:t>2742</w:t>
      </w:r>
    </w:p>
    <w:p w:rsidR="000556A2" w:rsidRPr="00202CB1" w:rsidRDefault="000556A2" w:rsidP="00202CB1">
      <w:pPr>
        <w:pStyle w:val="tarigixml"/>
        <w:rPr>
          <w:rFonts w:cs="Times New Roman"/>
          <w:lang w:val="ka-GE"/>
        </w:rPr>
      </w:pPr>
      <w:r w:rsidRPr="00251D5A">
        <w:t>20</w:t>
      </w:r>
      <w:r>
        <w:t>1</w:t>
      </w:r>
      <w:r w:rsidRPr="00251D5A">
        <w:t xml:space="preserve">1 </w:t>
      </w:r>
      <w:r>
        <w:t>წლის</w:t>
      </w:r>
      <w:r w:rsidRPr="00251D5A">
        <w:t xml:space="preserve"> </w:t>
      </w:r>
      <w:r>
        <w:rPr>
          <w:lang w:val="ka-GE"/>
        </w:rPr>
        <w:t>2</w:t>
      </w:r>
      <w:r w:rsidRPr="00251D5A">
        <w:t xml:space="preserve"> </w:t>
      </w:r>
      <w:r>
        <w:rPr>
          <w:lang w:val="ka-GE"/>
        </w:rPr>
        <w:t>ივნისი</w:t>
      </w:r>
    </w:p>
    <w:p w:rsidR="000556A2" w:rsidRDefault="000556A2" w:rsidP="00202CB1">
      <w:pPr>
        <w:pStyle w:val="adgilixml"/>
        <w:rPr>
          <w:rFonts w:cs="Times New Roman"/>
        </w:rPr>
      </w:pPr>
      <w:r>
        <w:t>ქ.</w:t>
      </w:r>
      <w:r>
        <w:rPr>
          <w:lang w:val="ka-GE"/>
        </w:rPr>
        <w:t xml:space="preserve"> </w:t>
      </w:r>
      <w:r>
        <w:t>თბილისი</w:t>
      </w:r>
    </w:p>
    <w:p w:rsidR="000556A2" w:rsidRPr="004E3DE2" w:rsidRDefault="000556A2" w:rsidP="00202CB1">
      <w:pPr>
        <w:pStyle w:val="sataurixml"/>
        <w:rPr>
          <w:rFonts w:cs="Times New Roman"/>
        </w:rPr>
      </w:pPr>
      <w:r w:rsidRPr="004E3DE2">
        <w:t>საჯარო სამართლის იურიდიული პირის – შემოსავლების სამსახურის სტრუქტურული ერთეულების დებულების დამტკიცების თაობაზე</w:t>
      </w:r>
    </w:p>
    <w:p w:rsidR="000556A2" w:rsidRPr="00873350" w:rsidRDefault="000556A2" w:rsidP="004E3DE2">
      <w:pPr>
        <w:pStyle w:val="abzacixml"/>
        <w:rPr>
          <w:rFonts w:cs="Times New Roman"/>
        </w:rPr>
      </w:pPr>
      <w:r w:rsidRPr="004E3DE2">
        <w:t xml:space="preserve">საქართველოს ზოგადი ადმინისტრაციული კოდექსის 61-ე მუხლის და </w:t>
      </w:r>
      <w:r>
        <w:t>„</w:t>
      </w:r>
      <w:r w:rsidRPr="004E3DE2">
        <w:t xml:space="preserve">საჯარო სამართლის იურიდიული პირის </w:t>
      </w:r>
      <w:r>
        <w:t>–</w:t>
      </w:r>
      <w:r w:rsidRPr="004E3DE2">
        <w:t xml:space="preserve"> შემოსავლების სამსახურის დებულების დამტკიცების შესახებ</w:t>
      </w:r>
      <w:r>
        <w:t>“</w:t>
      </w:r>
      <w:r w:rsidRPr="004E3DE2">
        <w:t xml:space="preserve"> საქართველოს ფინანსთა მინისტრის 2011 წლის 23 მაისის </w:t>
      </w:r>
      <w:r>
        <w:t>№</w:t>
      </w:r>
      <w:r w:rsidRPr="004E3DE2">
        <w:t>303 ბრძანებით დამტკიცებული დებულების მე-3 მუხლის მე-2 პუნქტის საფუძველზე,</w:t>
      </w:r>
      <w:r w:rsidRPr="00873350">
        <w:t xml:space="preserve"> </w:t>
      </w:r>
      <w:r w:rsidRPr="004E3DE2">
        <w:rPr>
          <w:b/>
          <w:bCs/>
          <w:lang w:val="de-DE"/>
        </w:rPr>
        <w:t>ვბრძანებ</w:t>
      </w:r>
      <w:r w:rsidRPr="00873350">
        <w:rPr>
          <w:b/>
          <w:bCs/>
        </w:rPr>
        <w:t>:</w:t>
      </w:r>
    </w:p>
    <w:p w:rsidR="000556A2" w:rsidRPr="00873350" w:rsidRDefault="000556A2" w:rsidP="004E3DE2">
      <w:pPr>
        <w:pStyle w:val="abzacixml"/>
      </w:pPr>
      <w:r w:rsidRPr="00873350">
        <w:t xml:space="preserve">1. </w:t>
      </w:r>
      <w:r w:rsidRPr="004E3DE2">
        <w:rPr>
          <w:lang w:val="de-DE"/>
        </w:rPr>
        <w:t>დამტკიცდეს</w:t>
      </w:r>
      <w:r w:rsidRPr="00873350">
        <w:t>:</w:t>
      </w:r>
    </w:p>
    <w:p w:rsidR="000556A2" w:rsidRPr="00873350" w:rsidRDefault="000556A2" w:rsidP="004E3DE2">
      <w:pPr>
        <w:pStyle w:val="abzacixml"/>
      </w:pPr>
      <w:r w:rsidRPr="004E3DE2">
        <w:rPr>
          <w:lang w:val="de-DE"/>
        </w:rPr>
        <w:t>ა</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საზოგადოებასთან</w:t>
      </w:r>
      <w:r w:rsidRPr="00873350">
        <w:t xml:space="preserve"> </w:t>
      </w:r>
      <w:r w:rsidRPr="004E3DE2">
        <w:rPr>
          <w:lang w:val="de-DE"/>
        </w:rPr>
        <w:t>ურთიერთობისა</w:t>
      </w:r>
      <w:r w:rsidRPr="00873350">
        <w:t xml:space="preserve"> </w:t>
      </w:r>
      <w:r w:rsidRPr="004E3DE2">
        <w:rPr>
          <w:lang w:val="de-DE"/>
        </w:rPr>
        <w:t>და</w:t>
      </w:r>
      <w:r w:rsidRPr="00873350">
        <w:t xml:space="preserve"> </w:t>
      </w:r>
      <w:r w:rsidRPr="004E3DE2">
        <w:rPr>
          <w:lang w:val="de-DE"/>
        </w:rPr>
        <w:t>მარკეტინგის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w:t>
      </w:r>
    </w:p>
    <w:p w:rsidR="000556A2" w:rsidRPr="00873350" w:rsidRDefault="000556A2" w:rsidP="004E3DE2">
      <w:pPr>
        <w:pStyle w:val="abzacixml"/>
      </w:pPr>
      <w:r w:rsidRPr="004E3DE2">
        <w:rPr>
          <w:lang w:val="de-DE"/>
        </w:rPr>
        <w:t>ბ</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საერთაშორისო</w:t>
      </w:r>
      <w:r w:rsidRPr="00873350">
        <w:t xml:space="preserve"> </w:t>
      </w:r>
      <w:r w:rsidRPr="004E3DE2">
        <w:rPr>
          <w:lang w:val="de-DE"/>
        </w:rPr>
        <w:t>ურთიერთობათა</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№2);</w:t>
      </w:r>
    </w:p>
    <w:p w:rsidR="000556A2" w:rsidRPr="00873350" w:rsidRDefault="000556A2" w:rsidP="004E3DE2">
      <w:pPr>
        <w:pStyle w:val="abzacixml"/>
      </w:pPr>
      <w:r w:rsidRPr="004E3DE2">
        <w:rPr>
          <w:lang w:val="de-DE"/>
        </w:rPr>
        <w:t>გ</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ადამიანური</w:t>
      </w:r>
      <w:r w:rsidRPr="00873350">
        <w:t xml:space="preserve"> </w:t>
      </w:r>
      <w:r w:rsidRPr="004E3DE2">
        <w:rPr>
          <w:lang w:val="de-DE"/>
        </w:rPr>
        <w:t>რესურსების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№3);</w:t>
      </w:r>
    </w:p>
    <w:p w:rsidR="000556A2" w:rsidRPr="00873350" w:rsidRDefault="000556A2" w:rsidP="004E3DE2">
      <w:pPr>
        <w:pStyle w:val="abzacixml"/>
      </w:pPr>
      <w:r w:rsidRPr="004E3DE2">
        <w:rPr>
          <w:lang w:val="de-DE"/>
        </w:rPr>
        <w:t>დ</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საინფორმაციო</w:t>
      </w:r>
      <w:r w:rsidRPr="00873350">
        <w:t xml:space="preserve"> </w:t>
      </w:r>
      <w:r w:rsidRPr="004E3DE2">
        <w:rPr>
          <w:lang w:val="de-DE"/>
        </w:rPr>
        <w:t>ტექნოლოგიების</w:t>
      </w:r>
      <w:r w:rsidRPr="00873350">
        <w:t xml:space="preserve"> </w:t>
      </w:r>
      <w:r w:rsidRPr="004E3DE2">
        <w:rPr>
          <w:lang w:val="de-DE"/>
        </w:rPr>
        <w:t>ცენტრის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№4);</w:t>
      </w:r>
    </w:p>
    <w:p w:rsidR="000556A2" w:rsidRPr="00873350" w:rsidRDefault="000556A2" w:rsidP="004E3DE2">
      <w:pPr>
        <w:pStyle w:val="abzacixml"/>
      </w:pPr>
      <w:r w:rsidRPr="004E3DE2">
        <w:rPr>
          <w:lang w:val="de-DE"/>
        </w:rPr>
        <w:t>ე</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ადმინისტრაციული</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№5);</w:t>
      </w:r>
    </w:p>
    <w:p w:rsidR="000556A2" w:rsidRPr="00873350" w:rsidRDefault="000556A2" w:rsidP="004E3DE2">
      <w:pPr>
        <w:pStyle w:val="abzacixml"/>
      </w:pPr>
      <w:r w:rsidRPr="004E3DE2">
        <w:rPr>
          <w:lang w:val="de-DE"/>
        </w:rPr>
        <w:t>ვ</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იურიდიული</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№6);</w:t>
      </w:r>
    </w:p>
    <w:p w:rsidR="000556A2" w:rsidRPr="00873350" w:rsidRDefault="000556A2" w:rsidP="004E3DE2">
      <w:pPr>
        <w:pStyle w:val="abzacixml"/>
      </w:pPr>
      <w:r w:rsidRPr="004E3DE2">
        <w:rPr>
          <w:lang w:val="de-DE"/>
        </w:rPr>
        <w:t>ზ</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დავების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№7);</w:t>
      </w:r>
    </w:p>
    <w:p w:rsidR="000556A2" w:rsidRPr="00873350" w:rsidRDefault="000556A2" w:rsidP="004E3DE2">
      <w:pPr>
        <w:pStyle w:val="abzacixml"/>
      </w:pPr>
      <w:r w:rsidRPr="004E3DE2">
        <w:rPr>
          <w:lang w:val="de-DE"/>
        </w:rPr>
        <w:t>თ</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აუდიტის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№8);</w:t>
      </w:r>
    </w:p>
    <w:p w:rsidR="000556A2" w:rsidRPr="00873350" w:rsidRDefault="000556A2" w:rsidP="004E3DE2">
      <w:pPr>
        <w:pStyle w:val="abzacixml"/>
      </w:pPr>
      <w:r w:rsidRPr="004E3DE2">
        <w:rPr>
          <w:lang w:val="de-DE"/>
        </w:rPr>
        <w:t>ი</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მომსახურების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№9);</w:t>
      </w:r>
    </w:p>
    <w:p w:rsidR="000556A2" w:rsidRPr="00873350" w:rsidRDefault="000556A2" w:rsidP="004E3DE2">
      <w:pPr>
        <w:pStyle w:val="abzacixml"/>
      </w:pPr>
      <w:r w:rsidRPr="004E3DE2">
        <w:rPr>
          <w:lang w:val="de-DE"/>
        </w:rPr>
        <w:t>კ</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საგადასახადო</w:t>
      </w:r>
      <w:r w:rsidRPr="00873350">
        <w:t xml:space="preserve"> </w:t>
      </w:r>
      <w:r w:rsidRPr="004E3DE2">
        <w:rPr>
          <w:lang w:val="de-DE"/>
        </w:rPr>
        <w:t>პრევენციის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№10);</w:t>
      </w:r>
    </w:p>
    <w:p w:rsidR="000556A2" w:rsidRPr="00873350" w:rsidRDefault="000556A2" w:rsidP="004E3DE2">
      <w:pPr>
        <w:pStyle w:val="abzacixml"/>
      </w:pPr>
      <w:r w:rsidRPr="004E3DE2">
        <w:rPr>
          <w:lang w:val="de-DE"/>
        </w:rPr>
        <w:t>ლ</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გაფორმების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№11);</w:t>
      </w:r>
    </w:p>
    <w:p w:rsidR="000556A2" w:rsidRPr="00873350" w:rsidRDefault="000556A2" w:rsidP="004E3DE2">
      <w:pPr>
        <w:pStyle w:val="abzacixml"/>
      </w:pPr>
      <w:r w:rsidRPr="004E3DE2">
        <w:rPr>
          <w:lang w:val="de-DE"/>
        </w:rPr>
        <w:t>მ</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ეკონომიკური</w:t>
      </w:r>
      <w:r w:rsidRPr="00873350">
        <w:t xml:space="preserve"> </w:t>
      </w:r>
      <w:r w:rsidRPr="004E3DE2">
        <w:rPr>
          <w:lang w:val="de-DE"/>
        </w:rPr>
        <w:t>საზღვრის</w:t>
      </w:r>
      <w:r w:rsidRPr="00873350">
        <w:t xml:space="preserve"> </w:t>
      </w:r>
      <w:r w:rsidRPr="004E3DE2">
        <w:rPr>
          <w:lang w:val="de-DE"/>
        </w:rPr>
        <w:t>დაცვის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№12). </w:t>
      </w:r>
    </w:p>
    <w:p w:rsidR="000556A2" w:rsidRPr="00873350" w:rsidRDefault="000556A2" w:rsidP="004E3DE2">
      <w:pPr>
        <w:pStyle w:val="abzacixml"/>
        <w:rPr>
          <w:b/>
          <w:bCs/>
        </w:rPr>
      </w:pPr>
      <w:r w:rsidRPr="00873350">
        <w:rPr>
          <w:b/>
          <w:bCs/>
        </w:rPr>
        <w:t xml:space="preserve">2. </w:t>
      </w:r>
      <w:r w:rsidRPr="00D66AFF">
        <w:rPr>
          <w:b/>
          <w:bCs/>
          <w:lang w:val="de-DE"/>
        </w:rPr>
        <w:t>ძალადაკარგულად</w:t>
      </w:r>
      <w:r w:rsidRPr="00873350">
        <w:rPr>
          <w:b/>
          <w:bCs/>
        </w:rPr>
        <w:t xml:space="preserve"> </w:t>
      </w:r>
      <w:r w:rsidRPr="00D66AFF">
        <w:rPr>
          <w:b/>
          <w:bCs/>
          <w:lang w:val="de-DE"/>
        </w:rPr>
        <w:t>გამოცხადდეს</w:t>
      </w:r>
      <w:r w:rsidRPr="00873350">
        <w:rPr>
          <w:b/>
          <w:bCs/>
        </w:rPr>
        <w:t>:</w:t>
      </w:r>
    </w:p>
    <w:p w:rsidR="000556A2" w:rsidRPr="00873350" w:rsidRDefault="000556A2" w:rsidP="004E3DE2">
      <w:pPr>
        <w:pStyle w:val="abzacixml"/>
      </w:pPr>
      <w:r w:rsidRPr="004E3DE2">
        <w:rPr>
          <w:lang w:val="de-DE"/>
        </w:rPr>
        <w:t>ა</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აუდიტის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30 </w:t>
      </w:r>
      <w:r w:rsidRPr="004E3DE2">
        <w:rPr>
          <w:lang w:val="de-DE"/>
        </w:rPr>
        <w:t>მარტის</w:t>
      </w:r>
      <w:r w:rsidRPr="00873350">
        <w:t xml:space="preserve"> №1639 </w:t>
      </w:r>
      <w:r w:rsidRPr="004E3DE2">
        <w:rPr>
          <w:lang w:val="de-DE"/>
        </w:rPr>
        <w:t>ბრძანება</w:t>
      </w:r>
      <w:r w:rsidRPr="00873350">
        <w:t>;</w:t>
      </w:r>
    </w:p>
    <w:p w:rsidR="000556A2" w:rsidRPr="00873350" w:rsidRDefault="000556A2" w:rsidP="004E3DE2">
      <w:pPr>
        <w:pStyle w:val="abzacixml"/>
      </w:pPr>
      <w:r w:rsidRPr="004E3DE2">
        <w:rPr>
          <w:lang w:val="de-DE"/>
        </w:rPr>
        <w:t>ბ</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მომსახურების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31 </w:t>
      </w:r>
      <w:r w:rsidRPr="004E3DE2">
        <w:rPr>
          <w:lang w:val="de-DE"/>
        </w:rPr>
        <w:t>მარტის</w:t>
      </w:r>
      <w:r w:rsidRPr="00873350">
        <w:t xml:space="preserve"> №1687 </w:t>
      </w:r>
      <w:r w:rsidRPr="004E3DE2">
        <w:rPr>
          <w:lang w:val="de-DE"/>
        </w:rPr>
        <w:t>ბრძანება</w:t>
      </w:r>
      <w:r w:rsidRPr="00873350">
        <w:t>;</w:t>
      </w:r>
    </w:p>
    <w:p w:rsidR="000556A2" w:rsidRPr="00873350" w:rsidRDefault="000556A2" w:rsidP="004E3DE2">
      <w:pPr>
        <w:pStyle w:val="abzacixml"/>
      </w:pPr>
      <w:r w:rsidRPr="004E3DE2">
        <w:rPr>
          <w:lang w:val="de-DE"/>
        </w:rPr>
        <w:t>გ</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მიმდინარე</w:t>
      </w:r>
      <w:r w:rsidRPr="00873350">
        <w:t xml:space="preserve"> </w:t>
      </w:r>
      <w:r w:rsidRPr="004E3DE2">
        <w:rPr>
          <w:lang w:val="de-DE"/>
        </w:rPr>
        <w:t>კონტროლის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05 </w:t>
      </w:r>
      <w:r w:rsidRPr="004E3DE2">
        <w:rPr>
          <w:lang w:val="de-DE"/>
        </w:rPr>
        <w:t>აპრილის</w:t>
      </w:r>
      <w:r w:rsidRPr="00873350">
        <w:t xml:space="preserve"> №1753 </w:t>
      </w:r>
      <w:r w:rsidRPr="004E3DE2">
        <w:rPr>
          <w:lang w:val="de-DE"/>
        </w:rPr>
        <w:t>ბრძანება</w:t>
      </w:r>
      <w:r w:rsidRPr="00873350">
        <w:t>;</w:t>
      </w:r>
    </w:p>
    <w:p w:rsidR="000556A2" w:rsidRPr="00873350" w:rsidRDefault="000556A2" w:rsidP="004E3DE2">
      <w:pPr>
        <w:pStyle w:val="abzacixml"/>
      </w:pPr>
      <w:r w:rsidRPr="004E3DE2">
        <w:rPr>
          <w:lang w:val="de-DE"/>
        </w:rPr>
        <w:t>დ</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გაფორმების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12 </w:t>
      </w:r>
      <w:r w:rsidRPr="004E3DE2">
        <w:rPr>
          <w:lang w:val="de-DE"/>
        </w:rPr>
        <w:t>აპრილის</w:t>
      </w:r>
      <w:r w:rsidRPr="00873350">
        <w:t xml:space="preserve"> №1858 </w:t>
      </w:r>
      <w:r w:rsidRPr="004E3DE2">
        <w:rPr>
          <w:lang w:val="de-DE"/>
        </w:rPr>
        <w:t>ბრძანება</w:t>
      </w:r>
      <w:r w:rsidRPr="00873350">
        <w:t>;</w:t>
      </w:r>
    </w:p>
    <w:p w:rsidR="000556A2" w:rsidRPr="00873350" w:rsidRDefault="000556A2" w:rsidP="004E3DE2">
      <w:pPr>
        <w:pStyle w:val="abzacixml"/>
      </w:pPr>
      <w:r w:rsidRPr="004E3DE2">
        <w:rPr>
          <w:lang w:val="de-DE"/>
        </w:rPr>
        <w:t>ე</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ეკონომიკური</w:t>
      </w:r>
      <w:r w:rsidRPr="00873350">
        <w:t xml:space="preserve"> </w:t>
      </w:r>
      <w:r w:rsidRPr="004E3DE2">
        <w:rPr>
          <w:lang w:val="de-DE"/>
        </w:rPr>
        <w:t>საზღვრის</w:t>
      </w:r>
      <w:r w:rsidRPr="00873350">
        <w:t xml:space="preserve"> </w:t>
      </w:r>
      <w:r w:rsidRPr="004E3DE2">
        <w:rPr>
          <w:lang w:val="de-DE"/>
        </w:rPr>
        <w:t>დაცვის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12 </w:t>
      </w:r>
      <w:r w:rsidRPr="004E3DE2">
        <w:rPr>
          <w:lang w:val="de-DE"/>
        </w:rPr>
        <w:t>აპრილის</w:t>
      </w:r>
      <w:r w:rsidRPr="00873350">
        <w:t xml:space="preserve"> №1857 </w:t>
      </w:r>
      <w:r w:rsidRPr="004E3DE2">
        <w:rPr>
          <w:lang w:val="de-DE"/>
        </w:rPr>
        <w:t>ბრძანება</w:t>
      </w:r>
      <w:r w:rsidRPr="00873350">
        <w:t>;</w:t>
      </w:r>
    </w:p>
    <w:p w:rsidR="000556A2" w:rsidRPr="00873350" w:rsidRDefault="000556A2" w:rsidP="004E3DE2">
      <w:pPr>
        <w:pStyle w:val="abzacixml"/>
      </w:pPr>
      <w:r w:rsidRPr="004E3DE2">
        <w:rPr>
          <w:lang w:val="de-DE"/>
        </w:rPr>
        <w:t>ვ</w:t>
      </w:r>
      <w:r w:rsidRPr="00873350">
        <w:t>)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ცენტრალური</w:t>
      </w:r>
      <w:r w:rsidRPr="00873350">
        <w:t xml:space="preserve"> </w:t>
      </w:r>
      <w:r w:rsidRPr="004E3DE2">
        <w:rPr>
          <w:lang w:val="de-DE"/>
        </w:rPr>
        <w:t>აპარატის</w:t>
      </w:r>
      <w:r w:rsidRPr="00873350">
        <w:t xml:space="preserve"> </w:t>
      </w:r>
      <w:r w:rsidRPr="004E3DE2">
        <w:rPr>
          <w:lang w:val="de-DE"/>
        </w:rPr>
        <w:t>შიდა</w:t>
      </w:r>
      <w:r w:rsidRPr="00873350">
        <w:t xml:space="preserve"> </w:t>
      </w:r>
      <w:r w:rsidRPr="004E3DE2">
        <w:rPr>
          <w:lang w:val="de-DE"/>
        </w:rPr>
        <w:t>კონტროლის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1 </w:t>
      </w:r>
      <w:r w:rsidRPr="004E3DE2">
        <w:rPr>
          <w:lang w:val="de-DE"/>
        </w:rPr>
        <w:t>აპრილის</w:t>
      </w:r>
      <w:r w:rsidRPr="00873350">
        <w:t xml:space="preserve"> №1727 </w:t>
      </w:r>
      <w:r w:rsidRPr="004E3DE2">
        <w:rPr>
          <w:lang w:val="de-DE"/>
        </w:rPr>
        <w:t>ბრძანება</w:t>
      </w:r>
      <w:r w:rsidRPr="00873350">
        <w:t>.</w:t>
      </w:r>
    </w:p>
    <w:p w:rsidR="000556A2" w:rsidRPr="00873350" w:rsidRDefault="000556A2" w:rsidP="004E3DE2">
      <w:pPr>
        <w:pStyle w:val="abzacixml"/>
      </w:pPr>
      <w:r w:rsidRPr="00873350">
        <w:t xml:space="preserve">3.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მიმდინარე</w:t>
      </w:r>
      <w:r w:rsidRPr="00873350">
        <w:t xml:space="preserve"> </w:t>
      </w:r>
      <w:r w:rsidRPr="004E3DE2">
        <w:rPr>
          <w:lang w:val="de-DE"/>
        </w:rPr>
        <w:t>კონტროლის</w:t>
      </w:r>
      <w:r w:rsidRPr="00873350">
        <w:t xml:space="preserve"> </w:t>
      </w:r>
      <w:r w:rsidRPr="004E3DE2">
        <w:rPr>
          <w:lang w:val="de-DE"/>
        </w:rPr>
        <w:t>დეპარტამენტის</w:t>
      </w:r>
      <w:r w:rsidRPr="00873350">
        <w:t xml:space="preserve"> </w:t>
      </w:r>
      <w:r w:rsidRPr="004E3DE2">
        <w:rPr>
          <w:lang w:val="de-DE"/>
        </w:rPr>
        <w:t>მიერ</w:t>
      </w:r>
      <w:r w:rsidRPr="00873350">
        <w:t xml:space="preserve"> 2011 </w:t>
      </w:r>
      <w:r w:rsidRPr="004E3DE2">
        <w:rPr>
          <w:lang w:val="de-DE"/>
        </w:rPr>
        <w:t>წლის</w:t>
      </w:r>
      <w:r w:rsidRPr="00873350">
        <w:t xml:space="preserve"> 10 </w:t>
      </w:r>
      <w:r w:rsidRPr="004E3DE2">
        <w:rPr>
          <w:lang w:val="de-DE"/>
        </w:rPr>
        <w:t>მაისამდე</w:t>
      </w:r>
      <w:r w:rsidRPr="00873350">
        <w:t xml:space="preserve"> </w:t>
      </w:r>
      <w:r w:rsidRPr="004E3DE2">
        <w:rPr>
          <w:lang w:val="de-DE"/>
        </w:rPr>
        <w:t>დაწყებული</w:t>
      </w:r>
      <w:r w:rsidRPr="00873350">
        <w:t xml:space="preserve"> </w:t>
      </w:r>
      <w:r w:rsidRPr="004E3DE2">
        <w:rPr>
          <w:lang w:val="de-DE"/>
        </w:rPr>
        <w:t>საქმეების</w:t>
      </w:r>
      <w:r w:rsidRPr="00873350">
        <w:t xml:space="preserve"> </w:t>
      </w:r>
      <w:r w:rsidRPr="004E3DE2">
        <w:rPr>
          <w:lang w:val="de-DE"/>
        </w:rPr>
        <w:t>დასრულება</w:t>
      </w:r>
      <w:r w:rsidRPr="00873350">
        <w:t xml:space="preserve"> </w:t>
      </w:r>
      <w:r w:rsidRPr="004E3DE2">
        <w:rPr>
          <w:lang w:val="de-DE"/>
        </w:rPr>
        <w:t>უზრუნველყოს</w:t>
      </w:r>
      <w:r w:rsidRPr="00873350">
        <w:t xml:space="preserve">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საგადასახადო</w:t>
      </w:r>
      <w:r w:rsidRPr="00873350">
        <w:t xml:space="preserve"> </w:t>
      </w:r>
      <w:r w:rsidRPr="004E3DE2">
        <w:rPr>
          <w:lang w:val="de-DE"/>
        </w:rPr>
        <w:t>პრევენციის</w:t>
      </w:r>
      <w:r w:rsidRPr="00873350">
        <w:t xml:space="preserve"> </w:t>
      </w:r>
      <w:r w:rsidRPr="004E3DE2">
        <w:rPr>
          <w:lang w:val="de-DE"/>
        </w:rPr>
        <w:t>დეპარტამენტმა</w:t>
      </w:r>
      <w:r w:rsidRPr="00873350">
        <w:t>.</w:t>
      </w:r>
    </w:p>
    <w:p w:rsidR="000556A2" w:rsidRPr="00873350" w:rsidRDefault="000556A2" w:rsidP="004E3DE2">
      <w:pPr>
        <w:pStyle w:val="abzacixml"/>
      </w:pPr>
      <w:r w:rsidRPr="00873350">
        <w:t xml:space="preserve">4.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მიმდინარე</w:t>
      </w:r>
      <w:r w:rsidRPr="00873350">
        <w:t xml:space="preserve"> </w:t>
      </w:r>
      <w:r w:rsidRPr="004E3DE2">
        <w:rPr>
          <w:lang w:val="de-DE"/>
        </w:rPr>
        <w:t>კონტროლის</w:t>
      </w:r>
      <w:r w:rsidRPr="00873350">
        <w:t xml:space="preserve"> </w:t>
      </w:r>
      <w:r w:rsidRPr="004E3DE2">
        <w:rPr>
          <w:lang w:val="de-DE"/>
        </w:rPr>
        <w:t>დეპარტამენტში</w:t>
      </w:r>
      <w:r w:rsidRPr="00873350">
        <w:t xml:space="preserve"> 2011 </w:t>
      </w:r>
      <w:r w:rsidRPr="004E3DE2">
        <w:rPr>
          <w:lang w:val="de-DE"/>
        </w:rPr>
        <w:t>წლის</w:t>
      </w:r>
      <w:r w:rsidRPr="00873350">
        <w:t xml:space="preserve"> 10 </w:t>
      </w:r>
      <w:r w:rsidRPr="004E3DE2">
        <w:rPr>
          <w:lang w:val="de-DE"/>
        </w:rPr>
        <w:t>მაისამდე</w:t>
      </w:r>
      <w:r w:rsidRPr="00873350">
        <w:t xml:space="preserve"> </w:t>
      </w:r>
      <w:r w:rsidRPr="004E3DE2">
        <w:rPr>
          <w:lang w:val="de-DE"/>
        </w:rPr>
        <w:t>არსებული</w:t>
      </w:r>
      <w:r w:rsidRPr="00873350">
        <w:t xml:space="preserve"> </w:t>
      </w:r>
      <w:r w:rsidRPr="004E3DE2">
        <w:rPr>
          <w:lang w:val="de-DE"/>
        </w:rPr>
        <w:t>ბეჭდები</w:t>
      </w:r>
      <w:r w:rsidRPr="00873350">
        <w:t xml:space="preserve">, </w:t>
      </w:r>
      <w:r w:rsidRPr="004E3DE2">
        <w:rPr>
          <w:lang w:val="de-DE"/>
        </w:rPr>
        <w:t>შტამპები</w:t>
      </w:r>
      <w:r w:rsidRPr="00873350">
        <w:t xml:space="preserve"> </w:t>
      </w:r>
      <w:r w:rsidRPr="004E3DE2">
        <w:rPr>
          <w:lang w:val="de-DE"/>
        </w:rPr>
        <w:t>და</w:t>
      </w:r>
      <w:r w:rsidRPr="00873350">
        <w:t xml:space="preserve"> </w:t>
      </w:r>
      <w:r w:rsidRPr="004E3DE2">
        <w:rPr>
          <w:lang w:val="de-DE"/>
        </w:rPr>
        <w:t>ბლანკები</w:t>
      </w:r>
      <w:r w:rsidRPr="00873350">
        <w:t xml:space="preserve"> </w:t>
      </w:r>
      <w:r w:rsidRPr="004E3DE2">
        <w:rPr>
          <w:lang w:val="de-DE"/>
        </w:rPr>
        <w:t>ინარჩუნებენ</w:t>
      </w:r>
      <w:r w:rsidRPr="00873350">
        <w:t xml:space="preserve"> </w:t>
      </w:r>
      <w:r w:rsidRPr="004E3DE2">
        <w:rPr>
          <w:lang w:val="de-DE"/>
        </w:rPr>
        <w:t>იურიდიულ</w:t>
      </w:r>
      <w:r w:rsidRPr="00873350">
        <w:t xml:space="preserve"> </w:t>
      </w:r>
      <w:r w:rsidRPr="004E3DE2">
        <w:rPr>
          <w:lang w:val="de-DE"/>
        </w:rPr>
        <w:t>ძალას</w:t>
      </w:r>
      <w:r w:rsidRPr="00873350">
        <w:t xml:space="preserve">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საგადასახადო</w:t>
      </w:r>
      <w:r w:rsidRPr="00873350">
        <w:t xml:space="preserve"> </w:t>
      </w:r>
      <w:r w:rsidRPr="004E3DE2">
        <w:rPr>
          <w:lang w:val="de-DE"/>
        </w:rPr>
        <w:t>პრევენციის</w:t>
      </w:r>
      <w:r w:rsidRPr="00873350">
        <w:t xml:space="preserve"> </w:t>
      </w:r>
      <w:r w:rsidRPr="004E3DE2">
        <w:rPr>
          <w:lang w:val="de-DE"/>
        </w:rPr>
        <w:t>დეპარტამენტის</w:t>
      </w:r>
      <w:r w:rsidRPr="00873350">
        <w:t xml:space="preserve"> </w:t>
      </w:r>
      <w:r w:rsidRPr="004E3DE2">
        <w:rPr>
          <w:lang w:val="de-DE"/>
        </w:rPr>
        <w:t>მიერ</w:t>
      </w:r>
      <w:r w:rsidRPr="00873350">
        <w:t xml:space="preserve"> </w:t>
      </w:r>
      <w:r w:rsidRPr="004E3DE2">
        <w:rPr>
          <w:lang w:val="de-DE"/>
        </w:rPr>
        <w:t>ახალი</w:t>
      </w:r>
      <w:r w:rsidRPr="00873350">
        <w:t xml:space="preserve"> </w:t>
      </w:r>
      <w:r w:rsidRPr="004E3DE2">
        <w:rPr>
          <w:lang w:val="de-DE"/>
        </w:rPr>
        <w:t>ბეჭდების</w:t>
      </w:r>
      <w:r w:rsidRPr="00873350">
        <w:t xml:space="preserve">, </w:t>
      </w:r>
      <w:r w:rsidRPr="004E3DE2">
        <w:rPr>
          <w:lang w:val="de-DE"/>
        </w:rPr>
        <w:t>შტამპებისა</w:t>
      </w:r>
      <w:r w:rsidRPr="00873350">
        <w:t xml:space="preserve"> </w:t>
      </w:r>
      <w:r w:rsidRPr="004E3DE2">
        <w:rPr>
          <w:lang w:val="de-DE"/>
        </w:rPr>
        <w:t>და</w:t>
      </w:r>
      <w:r w:rsidRPr="00873350">
        <w:t xml:space="preserve"> </w:t>
      </w:r>
      <w:r w:rsidRPr="004E3DE2">
        <w:rPr>
          <w:lang w:val="de-DE"/>
        </w:rPr>
        <w:t>ბლანკების</w:t>
      </w:r>
      <w:r w:rsidRPr="00873350">
        <w:t xml:space="preserve"> </w:t>
      </w:r>
      <w:r w:rsidRPr="004E3DE2">
        <w:rPr>
          <w:lang w:val="de-DE"/>
        </w:rPr>
        <w:t>დამზადებამდე</w:t>
      </w:r>
      <w:r w:rsidRPr="00873350">
        <w:t xml:space="preserve">, </w:t>
      </w:r>
      <w:r w:rsidRPr="004E3DE2">
        <w:rPr>
          <w:lang w:val="de-DE"/>
        </w:rPr>
        <w:t>მაგრამ</w:t>
      </w:r>
      <w:r w:rsidRPr="00873350">
        <w:t xml:space="preserve"> </w:t>
      </w:r>
      <w:r w:rsidRPr="004E3DE2">
        <w:rPr>
          <w:lang w:val="de-DE"/>
        </w:rPr>
        <w:t>არა</w:t>
      </w:r>
      <w:r>
        <w:rPr>
          <w:lang w:val="ka-GE"/>
        </w:rPr>
        <w:t xml:space="preserve"> </w:t>
      </w:r>
      <w:r w:rsidRPr="004E3DE2">
        <w:rPr>
          <w:lang w:val="de-DE"/>
        </w:rPr>
        <w:t>უგვიანეს</w:t>
      </w:r>
      <w:r w:rsidRPr="00873350">
        <w:t xml:space="preserve"> 2011 </w:t>
      </w:r>
      <w:r w:rsidRPr="004E3DE2">
        <w:rPr>
          <w:lang w:val="de-DE"/>
        </w:rPr>
        <w:t>წლის</w:t>
      </w:r>
      <w:r w:rsidRPr="00873350">
        <w:t xml:space="preserve"> 1 </w:t>
      </w:r>
      <w:r w:rsidRPr="004E3DE2">
        <w:rPr>
          <w:lang w:val="de-DE"/>
        </w:rPr>
        <w:t>ივლისამდე</w:t>
      </w:r>
      <w:r w:rsidRPr="00873350">
        <w:t>.</w:t>
      </w:r>
    </w:p>
    <w:p w:rsidR="000556A2" w:rsidRPr="00873350" w:rsidRDefault="000556A2" w:rsidP="004E3DE2">
      <w:pPr>
        <w:pStyle w:val="abzacixml"/>
      </w:pPr>
      <w:r w:rsidRPr="00873350">
        <w:t xml:space="preserve">5. </w:t>
      </w:r>
      <w:r w:rsidRPr="004E3DE2">
        <w:rPr>
          <w:lang w:val="de-DE"/>
        </w:rPr>
        <w:t>ბრძანება</w:t>
      </w:r>
      <w:r w:rsidRPr="00873350">
        <w:t xml:space="preserve"> </w:t>
      </w:r>
      <w:r w:rsidRPr="004E3DE2">
        <w:rPr>
          <w:lang w:val="de-DE"/>
        </w:rPr>
        <w:t>ამოქმედდეს</w:t>
      </w:r>
      <w:r w:rsidRPr="00873350">
        <w:t xml:space="preserve"> </w:t>
      </w:r>
      <w:r w:rsidRPr="004E3DE2">
        <w:rPr>
          <w:lang w:val="de-DE"/>
        </w:rPr>
        <w:t>ხელმოწერისთანავე</w:t>
      </w:r>
      <w:r w:rsidRPr="00873350">
        <w:t xml:space="preserve"> </w:t>
      </w:r>
      <w:r w:rsidRPr="004E3DE2">
        <w:rPr>
          <w:lang w:val="de-DE"/>
        </w:rPr>
        <w:t>და</w:t>
      </w:r>
      <w:r w:rsidRPr="00873350">
        <w:t xml:space="preserve"> </w:t>
      </w:r>
      <w:r w:rsidRPr="004E3DE2">
        <w:rPr>
          <w:lang w:val="de-DE"/>
        </w:rPr>
        <w:t>გავრცელდეს</w:t>
      </w:r>
      <w:r w:rsidRPr="00873350">
        <w:t xml:space="preserve"> 2011 </w:t>
      </w:r>
      <w:r w:rsidRPr="004E3DE2">
        <w:rPr>
          <w:lang w:val="de-DE"/>
        </w:rPr>
        <w:t>წლის</w:t>
      </w:r>
      <w:r w:rsidRPr="00873350">
        <w:t xml:space="preserve"> 10 </w:t>
      </w:r>
      <w:r w:rsidRPr="004E3DE2">
        <w:rPr>
          <w:lang w:val="de-DE"/>
        </w:rPr>
        <w:t>მაისიდან</w:t>
      </w:r>
      <w:r w:rsidRPr="00873350">
        <w:t xml:space="preserve"> </w:t>
      </w:r>
      <w:r w:rsidRPr="004E3DE2">
        <w:rPr>
          <w:lang w:val="de-DE"/>
        </w:rPr>
        <w:t>წარმოშობილ</w:t>
      </w:r>
      <w:r w:rsidRPr="00873350">
        <w:t xml:space="preserve"> </w:t>
      </w:r>
      <w:r w:rsidRPr="004E3DE2">
        <w:rPr>
          <w:lang w:val="de-DE"/>
        </w:rPr>
        <w:t>ურთიერთობებზე</w:t>
      </w:r>
      <w:r w:rsidRPr="00873350">
        <w:t>.</w:t>
      </w:r>
    </w:p>
    <w:p w:rsidR="000556A2" w:rsidRPr="00342AC5" w:rsidRDefault="000556A2" w:rsidP="00202CB1">
      <w:pPr>
        <w:pStyle w:val="khelmoceraxml"/>
        <w:rPr>
          <w:rFonts w:cs="Times New Roman"/>
        </w:rPr>
      </w:pPr>
      <w:r w:rsidRPr="004E3DE2">
        <w:t>სამსახურის</w:t>
      </w:r>
      <w:r w:rsidRPr="00873350">
        <w:t xml:space="preserve"> </w:t>
      </w:r>
      <w:r w:rsidRPr="004E3DE2">
        <w:t>უფროსი</w:t>
      </w:r>
      <w:r w:rsidRPr="00873350">
        <w:t xml:space="preserve"> </w:t>
      </w:r>
      <w:r>
        <w:rPr>
          <w:rFonts w:cs="Times New Roman"/>
          <w:lang w:val="ka-GE"/>
        </w:rPr>
        <w:tab/>
      </w:r>
      <w:r>
        <w:rPr>
          <w:rFonts w:cs="Times New Roman"/>
          <w:lang w:val="ka-GE"/>
        </w:rPr>
        <w:tab/>
      </w:r>
      <w:r>
        <w:rPr>
          <w:rFonts w:cs="Times New Roman"/>
          <w:lang w:val="ka-GE"/>
        </w:rPr>
        <w:tab/>
      </w:r>
      <w:r w:rsidRPr="004E3DE2">
        <w:t>ჯ</w:t>
      </w:r>
      <w:r>
        <w:rPr>
          <w:lang w:val="ka-GE"/>
        </w:rPr>
        <w:t xml:space="preserve">. </w:t>
      </w:r>
      <w:r w:rsidRPr="004E3DE2">
        <w:t>ებანოიძე</w:t>
      </w:r>
    </w:p>
    <w:p w:rsidR="000556A2" w:rsidRDefault="000556A2" w:rsidP="0071544C">
      <w:pPr>
        <w:pStyle w:val="khelmoceraxml"/>
        <w:ind w:firstLine="0"/>
        <w:rPr>
          <w:lang w:val="ka-GE"/>
        </w:rPr>
      </w:pPr>
      <w:r>
        <w:rPr>
          <w:lang w:val="ka-GE"/>
        </w:rPr>
        <w:t>შეტანილი ცვლილებები:</w:t>
      </w:r>
    </w:p>
    <w:p w:rsidR="000556A2" w:rsidRPr="00B30B6B" w:rsidRDefault="000556A2" w:rsidP="0071544C">
      <w:pPr>
        <w:pStyle w:val="abzacixml"/>
        <w:ind w:firstLine="0"/>
        <w:rPr>
          <w:sz w:val="20"/>
          <w:szCs w:val="20"/>
          <w:lang w:val="ka-GE"/>
        </w:rPr>
      </w:pPr>
      <w:r w:rsidRPr="00342AC5">
        <w:rPr>
          <w:sz w:val="20"/>
          <w:szCs w:val="20"/>
        </w:rPr>
        <w:t>1.</w:t>
      </w:r>
      <w:r w:rsidRPr="00B30B6B">
        <w:rPr>
          <w:sz w:val="20"/>
          <w:szCs w:val="20"/>
          <w:lang w:val="ka-GE"/>
        </w:rPr>
        <w:t xml:space="preserve"> შემოსავლების სამსახურის უფროსის 2011 წლის 2 ივნისის ბრძანება №2744-ვებგვერდი</w:t>
      </w:r>
      <w:r>
        <w:rPr>
          <w:sz w:val="20"/>
          <w:szCs w:val="20"/>
          <w:lang w:val="ka-GE"/>
        </w:rPr>
        <w:t>,08.07.2</w:t>
      </w:r>
      <w:r w:rsidRPr="00B30B6B">
        <w:rPr>
          <w:sz w:val="20"/>
          <w:szCs w:val="20"/>
          <w:lang w:val="ka-GE"/>
        </w:rPr>
        <w:t>011წ.</w:t>
      </w:r>
    </w:p>
    <w:p w:rsidR="000556A2" w:rsidRPr="00342AC5" w:rsidRDefault="000556A2" w:rsidP="0071544C">
      <w:pPr>
        <w:pStyle w:val="abzacixml"/>
        <w:ind w:firstLine="0"/>
        <w:rPr>
          <w:rFonts w:cs="Times New Roman"/>
          <w:sz w:val="20"/>
          <w:szCs w:val="20"/>
        </w:rPr>
      </w:pPr>
      <w:r>
        <w:rPr>
          <w:sz w:val="20"/>
          <w:szCs w:val="20"/>
          <w:lang w:val="ka-GE"/>
        </w:rPr>
        <w:t>2. შემოსავლების სამასხურის უფროსის 2011 წლის 30 ივნისის ბრძანება № 3539-ვებგვერდი,12.07.2011წ.</w:t>
      </w:r>
    </w:p>
    <w:p w:rsidR="000556A2" w:rsidRPr="00B30B6B" w:rsidRDefault="000556A2" w:rsidP="00BC1021">
      <w:pPr>
        <w:pStyle w:val="abzacixml"/>
        <w:ind w:firstLine="0"/>
        <w:rPr>
          <w:rFonts w:cs="Times New Roman"/>
          <w:sz w:val="20"/>
          <w:szCs w:val="20"/>
          <w:lang w:val="ka-GE"/>
        </w:rPr>
      </w:pPr>
      <w:r w:rsidRPr="00342AC5">
        <w:rPr>
          <w:sz w:val="20"/>
          <w:szCs w:val="20"/>
        </w:rPr>
        <w:t>3</w:t>
      </w:r>
      <w:r>
        <w:rPr>
          <w:sz w:val="20"/>
          <w:szCs w:val="20"/>
          <w:lang w:val="ka-GE"/>
        </w:rPr>
        <w:t xml:space="preserve">. შემოსავლების სამასხურის უფროსის 2011 წლის </w:t>
      </w:r>
      <w:r w:rsidRPr="00342AC5">
        <w:rPr>
          <w:sz w:val="20"/>
          <w:szCs w:val="20"/>
        </w:rPr>
        <w:t xml:space="preserve">5 </w:t>
      </w:r>
      <w:r>
        <w:rPr>
          <w:sz w:val="20"/>
          <w:szCs w:val="20"/>
          <w:lang w:val="ka-GE"/>
        </w:rPr>
        <w:t>ივლისის ბრძანება № 3719-ვებგვერდი,13.07.2011წ.</w:t>
      </w:r>
    </w:p>
    <w:p w:rsidR="000556A2" w:rsidRPr="00A75A55" w:rsidRDefault="000556A2" w:rsidP="006D5F8F">
      <w:pPr>
        <w:pStyle w:val="abzacixml"/>
        <w:ind w:firstLine="0"/>
        <w:rPr>
          <w:rFonts w:cs="Times New Roman"/>
          <w:sz w:val="20"/>
          <w:szCs w:val="20"/>
        </w:rPr>
      </w:pPr>
      <w:r w:rsidRPr="00342AC5">
        <w:rPr>
          <w:sz w:val="20"/>
          <w:szCs w:val="20"/>
        </w:rPr>
        <w:t>4</w:t>
      </w:r>
      <w:r>
        <w:rPr>
          <w:sz w:val="20"/>
          <w:szCs w:val="20"/>
          <w:lang w:val="ka-GE"/>
        </w:rPr>
        <w:t>.შემოსავლების სამასხურის უფროსის 2011 წლის</w:t>
      </w:r>
      <w:r w:rsidRPr="00A75A55">
        <w:rPr>
          <w:sz w:val="20"/>
          <w:szCs w:val="20"/>
        </w:rPr>
        <w:t xml:space="preserve"> </w:t>
      </w:r>
      <w:r w:rsidRPr="00342AC5">
        <w:rPr>
          <w:sz w:val="20"/>
          <w:szCs w:val="20"/>
        </w:rPr>
        <w:t xml:space="preserve">21 </w:t>
      </w:r>
      <w:r>
        <w:rPr>
          <w:sz w:val="20"/>
          <w:szCs w:val="20"/>
          <w:lang w:val="ka-GE"/>
        </w:rPr>
        <w:t>ივლისის ბრძანება</w:t>
      </w:r>
      <w:r w:rsidRPr="00A75A55">
        <w:rPr>
          <w:sz w:val="20"/>
          <w:szCs w:val="20"/>
        </w:rPr>
        <w:t xml:space="preserve"> </w:t>
      </w:r>
      <w:r>
        <w:rPr>
          <w:sz w:val="20"/>
          <w:szCs w:val="20"/>
          <w:lang w:val="ka-GE"/>
        </w:rPr>
        <w:t>№</w:t>
      </w:r>
      <w:r w:rsidRPr="00342AC5">
        <w:rPr>
          <w:sz w:val="20"/>
          <w:szCs w:val="20"/>
        </w:rPr>
        <w:t>4786</w:t>
      </w:r>
      <w:r w:rsidRPr="00A75A55">
        <w:rPr>
          <w:sz w:val="20"/>
          <w:szCs w:val="20"/>
        </w:rPr>
        <w:t>-</w:t>
      </w:r>
      <w:r>
        <w:rPr>
          <w:sz w:val="20"/>
          <w:szCs w:val="20"/>
          <w:lang w:val="ka-GE"/>
        </w:rPr>
        <w:t>ვებგვერდი,</w:t>
      </w:r>
      <w:r w:rsidRPr="00342AC5">
        <w:rPr>
          <w:sz w:val="20"/>
          <w:szCs w:val="20"/>
        </w:rPr>
        <w:t>25.07</w:t>
      </w:r>
      <w:r>
        <w:rPr>
          <w:sz w:val="20"/>
          <w:szCs w:val="20"/>
          <w:lang w:val="ka-GE"/>
        </w:rPr>
        <w:t>.2011წ.</w:t>
      </w:r>
    </w:p>
    <w:p w:rsidR="000556A2" w:rsidRPr="00A75A55" w:rsidRDefault="000556A2" w:rsidP="00A91EFF">
      <w:pPr>
        <w:pStyle w:val="abzacixml"/>
        <w:ind w:firstLine="0"/>
        <w:rPr>
          <w:rFonts w:cs="Times New Roman"/>
          <w:sz w:val="20"/>
          <w:szCs w:val="20"/>
        </w:rPr>
      </w:pPr>
      <w:r w:rsidRPr="00A75A55">
        <w:rPr>
          <w:sz w:val="20"/>
          <w:szCs w:val="20"/>
        </w:rPr>
        <w:t>5</w:t>
      </w:r>
      <w:r>
        <w:rPr>
          <w:sz w:val="20"/>
          <w:szCs w:val="20"/>
          <w:lang w:val="ka-GE"/>
        </w:rPr>
        <w:t>.შემოსავლების სამასხურის უფროსის 2011 წლის</w:t>
      </w:r>
      <w:r w:rsidRPr="00A75A55">
        <w:rPr>
          <w:sz w:val="20"/>
          <w:szCs w:val="20"/>
        </w:rPr>
        <w:t xml:space="preserve"> 9 </w:t>
      </w:r>
      <w:r>
        <w:rPr>
          <w:sz w:val="20"/>
          <w:szCs w:val="20"/>
          <w:lang w:val="ka-GE"/>
        </w:rPr>
        <w:t>აგვისტოს ბრძანება</w:t>
      </w:r>
      <w:r w:rsidRPr="00A75A55">
        <w:rPr>
          <w:sz w:val="20"/>
          <w:szCs w:val="20"/>
        </w:rPr>
        <w:t xml:space="preserve"> </w:t>
      </w:r>
      <w:r>
        <w:rPr>
          <w:sz w:val="20"/>
          <w:szCs w:val="20"/>
          <w:lang w:val="ka-GE"/>
        </w:rPr>
        <w:t>№6366</w:t>
      </w:r>
      <w:r w:rsidRPr="00A75A55">
        <w:rPr>
          <w:sz w:val="20"/>
          <w:szCs w:val="20"/>
        </w:rPr>
        <w:t>-</w:t>
      </w:r>
      <w:r>
        <w:rPr>
          <w:sz w:val="20"/>
          <w:szCs w:val="20"/>
          <w:lang w:val="ka-GE"/>
        </w:rPr>
        <w:t>ვებგვერდი,11.08.2011წ.</w:t>
      </w:r>
    </w:p>
    <w:p w:rsidR="000556A2" w:rsidRPr="00991C55" w:rsidRDefault="000556A2" w:rsidP="00436AA3">
      <w:pPr>
        <w:pStyle w:val="abzacixml"/>
        <w:ind w:firstLine="0"/>
        <w:rPr>
          <w:rFonts w:cs="Times New Roman"/>
          <w:sz w:val="20"/>
          <w:szCs w:val="20"/>
          <w:lang w:val="ka-GE"/>
        </w:rPr>
      </w:pPr>
      <w:r w:rsidRPr="00A75A55">
        <w:rPr>
          <w:sz w:val="20"/>
          <w:szCs w:val="20"/>
        </w:rPr>
        <w:t>6</w:t>
      </w:r>
      <w:r>
        <w:rPr>
          <w:sz w:val="20"/>
          <w:szCs w:val="20"/>
          <w:lang w:val="ka-GE"/>
        </w:rPr>
        <w:t>.შემოსავლების სამასხურის უფროსის 2011 წლის</w:t>
      </w:r>
      <w:r w:rsidRPr="00991C55">
        <w:rPr>
          <w:sz w:val="20"/>
          <w:szCs w:val="20"/>
          <w:lang w:val="ka-GE"/>
        </w:rPr>
        <w:t xml:space="preserve"> 1 </w:t>
      </w:r>
      <w:r>
        <w:rPr>
          <w:sz w:val="20"/>
          <w:szCs w:val="20"/>
          <w:lang w:val="ka-GE"/>
        </w:rPr>
        <w:t>აგვისტოს ბრძანება</w:t>
      </w:r>
      <w:r w:rsidRPr="00991C55">
        <w:rPr>
          <w:sz w:val="20"/>
          <w:szCs w:val="20"/>
          <w:lang w:val="ka-GE"/>
        </w:rPr>
        <w:t xml:space="preserve"> </w:t>
      </w:r>
      <w:r>
        <w:rPr>
          <w:sz w:val="20"/>
          <w:szCs w:val="20"/>
          <w:lang w:val="ka-GE"/>
        </w:rPr>
        <w:t>№</w:t>
      </w:r>
      <w:r w:rsidRPr="00991C55">
        <w:rPr>
          <w:sz w:val="20"/>
          <w:szCs w:val="20"/>
          <w:lang w:val="ka-GE"/>
        </w:rPr>
        <w:t>5679-</w:t>
      </w:r>
      <w:r>
        <w:rPr>
          <w:sz w:val="20"/>
          <w:szCs w:val="20"/>
          <w:lang w:val="ka-GE"/>
        </w:rPr>
        <w:t>ვებგვერდი,</w:t>
      </w:r>
      <w:r w:rsidRPr="00991C55">
        <w:rPr>
          <w:sz w:val="20"/>
          <w:szCs w:val="20"/>
          <w:lang w:val="ka-GE"/>
        </w:rPr>
        <w:t>02.09</w:t>
      </w:r>
      <w:r>
        <w:rPr>
          <w:sz w:val="20"/>
          <w:szCs w:val="20"/>
          <w:lang w:val="ka-GE"/>
        </w:rPr>
        <w:t>.2011წ.</w:t>
      </w:r>
    </w:p>
    <w:p w:rsidR="000556A2" w:rsidRPr="00991C55" w:rsidRDefault="000556A2" w:rsidP="00991C55">
      <w:pPr>
        <w:pStyle w:val="abzacixml"/>
        <w:ind w:firstLine="0"/>
        <w:rPr>
          <w:sz w:val="20"/>
          <w:szCs w:val="20"/>
          <w:lang w:val="ka-GE"/>
        </w:rPr>
      </w:pPr>
      <w:r w:rsidRPr="00991C55">
        <w:rPr>
          <w:sz w:val="20"/>
          <w:szCs w:val="20"/>
          <w:lang w:val="ka-GE"/>
        </w:rPr>
        <w:t>7.შემოსავლების სამასხურის უფროსის 2011 წლის 1 სექტემბრის ბრძანება №7309-ვებგვერდი, 08.09.2011წ.</w:t>
      </w:r>
    </w:p>
    <w:p w:rsidR="000556A2" w:rsidRPr="00991C55" w:rsidRDefault="000556A2" w:rsidP="001F41A3">
      <w:pPr>
        <w:pStyle w:val="abzacixml"/>
        <w:ind w:firstLine="0"/>
        <w:rPr>
          <w:sz w:val="20"/>
          <w:szCs w:val="20"/>
          <w:lang w:val="ka-GE"/>
        </w:rPr>
      </w:pPr>
      <w:r w:rsidRPr="00A75A55">
        <w:rPr>
          <w:sz w:val="20"/>
          <w:szCs w:val="20"/>
        </w:rPr>
        <w:t>8</w:t>
      </w:r>
      <w:r w:rsidRPr="00991C55">
        <w:rPr>
          <w:sz w:val="20"/>
          <w:szCs w:val="20"/>
          <w:lang w:val="ka-GE"/>
        </w:rPr>
        <w:t>.შემოსავლების სამასხურის უფროსის 2011 წლის 1</w:t>
      </w:r>
      <w:r w:rsidRPr="00A75A55">
        <w:rPr>
          <w:sz w:val="20"/>
          <w:szCs w:val="20"/>
        </w:rPr>
        <w:t>5</w:t>
      </w:r>
      <w:r w:rsidRPr="00991C55">
        <w:rPr>
          <w:sz w:val="20"/>
          <w:szCs w:val="20"/>
          <w:lang w:val="ka-GE"/>
        </w:rPr>
        <w:t xml:space="preserve"> სექტემბრის ბრძანება</w:t>
      </w:r>
      <w:r>
        <w:rPr>
          <w:sz w:val="20"/>
          <w:szCs w:val="20"/>
          <w:lang w:val="ka-GE"/>
        </w:rPr>
        <w:t xml:space="preserve"> №7</w:t>
      </w:r>
      <w:r w:rsidRPr="00A75A55">
        <w:rPr>
          <w:sz w:val="20"/>
          <w:szCs w:val="20"/>
        </w:rPr>
        <w:t>960</w:t>
      </w:r>
      <w:r w:rsidRPr="00991C55">
        <w:rPr>
          <w:sz w:val="20"/>
          <w:szCs w:val="20"/>
          <w:lang w:val="ka-GE"/>
        </w:rPr>
        <w:t>-ვებგვერდი</w:t>
      </w:r>
      <w:r>
        <w:rPr>
          <w:sz w:val="20"/>
          <w:szCs w:val="20"/>
          <w:lang w:val="ka-GE"/>
        </w:rPr>
        <w:t xml:space="preserve">, </w:t>
      </w:r>
      <w:r w:rsidRPr="00A75A55">
        <w:rPr>
          <w:sz w:val="20"/>
          <w:szCs w:val="20"/>
        </w:rPr>
        <w:t>22</w:t>
      </w:r>
      <w:r w:rsidRPr="00991C55">
        <w:rPr>
          <w:sz w:val="20"/>
          <w:szCs w:val="20"/>
          <w:lang w:val="ka-GE"/>
        </w:rPr>
        <w:t>.09.2011წ.</w:t>
      </w:r>
    </w:p>
    <w:p w:rsidR="000556A2" w:rsidRPr="00991C55" w:rsidRDefault="000556A2" w:rsidP="00E233E5">
      <w:pPr>
        <w:pStyle w:val="abzacixml"/>
        <w:ind w:firstLine="0"/>
        <w:rPr>
          <w:sz w:val="20"/>
          <w:szCs w:val="20"/>
          <w:lang w:val="ka-GE"/>
        </w:rPr>
      </w:pPr>
      <w:r w:rsidRPr="00A75A55">
        <w:rPr>
          <w:sz w:val="20"/>
          <w:szCs w:val="20"/>
        </w:rPr>
        <w:t>9</w:t>
      </w:r>
      <w:r w:rsidRPr="00991C55">
        <w:rPr>
          <w:sz w:val="20"/>
          <w:szCs w:val="20"/>
          <w:lang w:val="ka-GE"/>
        </w:rPr>
        <w:t>.შემოსავლების სამასხურის უფროსის 2011 წლის 1</w:t>
      </w:r>
      <w:r w:rsidRPr="00A75A55">
        <w:rPr>
          <w:sz w:val="20"/>
          <w:szCs w:val="20"/>
        </w:rPr>
        <w:t>9</w:t>
      </w:r>
      <w:r w:rsidRPr="00991C55">
        <w:rPr>
          <w:sz w:val="20"/>
          <w:szCs w:val="20"/>
          <w:lang w:val="ka-GE"/>
        </w:rPr>
        <w:t xml:space="preserve"> სექტემბრის ბრძანება</w:t>
      </w:r>
      <w:r>
        <w:rPr>
          <w:sz w:val="20"/>
          <w:szCs w:val="20"/>
          <w:lang w:val="ka-GE"/>
        </w:rPr>
        <w:t xml:space="preserve"> №</w:t>
      </w:r>
      <w:r w:rsidRPr="00A75A55">
        <w:rPr>
          <w:sz w:val="20"/>
          <w:szCs w:val="20"/>
        </w:rPr>
        <w:t>8123</w:t>
      </w:r>
      <w:r w:rsidRPr="00991C55">
        <w:rPr>
          <w:sz w:val="20"/>
          <w:szCs w:val="20"/>
          <w:lang w:val="ka-GE"/>
        </w:rPr>
        <w:t>-ვებგვერდი</w:t>
      </w:r>
      <w:r>
        <w:rPr>
          <w:sz w:val="20"/>
          <w:szCs w:val="20"/>
          <w:lang w:val="ka-GE"/>
        </w:rPr>
        <w:t xml:space="preserve">, </w:t>
      </w:r>
      <w:r w:rsidRPr="00A75A55">
        <w:rPr>
          <w:sz w:val="20"/>
          <w:szCs w:val="20"/>
        </w:rPr>
        <w:t>30.09</w:t>
      </w:r>
      <w:r w:rsidRPr="00991C55">
        <w:rPr>
          <w:sz w:val="20"/>
          <w:szCs w:val="20"/>
          <w:lang w:val="ka-GE"/>
        </w:rPr>
        <w:t>.2011წ.</w:t>
      </w:r>
    </w:p>
    <w:p w:rsidR="000556A2" w:rsidRPr="00991C55" w:rsidRDefault="000556A2" w:rsidP="00A75A55">
      <w:pPr>
        <w:pStyle w:val="abzacixml"/>
        <w:ind w:firstLine="0"/>
        <w:rPr>
          <w:sz w:val="20"/>
          <w:szCs w:val="20"/>
          <w:lang w:val="ka-GE"/>
        </w:rPr>
      </w:pPr>
      <w:r w:rsidRPr="00A75A55">
        <w:rPr>
          <w:sz w:val="20"/>
          <w:szCs w:val="20"/>
        </w:rPr>
        <w:t>10</w:t>
      </w:r>
      <w:r w:rsidRPr="00991C55">
        <w:rPr>
          <w:sz w:val="20"/>
          <w:szCs w:val="20"/>
          <w:lang w:val="ka-GE"/>
        </w:rPr>
        <w:t xml:space="preserve">.შემოსავლების სამასხურის უფროსის 2011 წლის </w:t>
      </w:r>
      <w:r w:rsidRPr="00A75A55">
        <w:rPr>
          <w:sz w:val="20"/>
          <w:szCs w:val="20"/>
        </w:rPr>
        <w:t xml:space="preserve">11 </w:t>
      </w:r>
      <w:r>
        <w:rPr>
          <w:sz w:val="20"/>
          <w:szCs w:val="20"/>
          <w:lang w:val="ka-GE"/>
        </w:rPr>
        <w:t>ოქტომბრის</w:t>
      </w:r>
      <w:r w:rsidRPr="00991C55">
        <w:rPr>
          <w:sz w:val="20"/>
          <w:szCs w:val="20"/>
          <w:lang w:val="ka-GE"/>
        </w:rPr>
        <w:t xml:space="preserve"> ბრძანება</w:t>
      </w:r>
      <w:r>
        <w:rPr>
          <w:sz w:val="20"/>
          <w:szCs w:val="20"/>
          <w:lang w:val="ka-GE"/>
        </w:rPr>
        <w:t xml:space="preserve"> №9054</w:t>
      </w:r>
      <w:r w:rsidRPr="00991C55">
        <w:rPr>
          <w:sz w:val="20"/>
          <w:szCs w:val="20"/>
          <w:lang w:val="ka-GE"/>
        </w:rPr>
        <w:t>-ვებგვერდი</w:t>
      </w:r>
      <w:r>
        <w:rPr>
          <w:sz w:val="20"/>
          <w:szCs w:val="20"/>
          <w:lang w:val="ka-GE"/>
        </w:rPr>
        <w:t>, 13.10</w:t>
      </w:r>
      <w:r w:rsidRPr="00991C55">
        <w:rPr>
          <w:sz w:val="20"/>
          <w:szCs w:val="20"/>
          <w:lang w:val="ka-GE"/>
        </w:rPr>
        <w:t>.2011წ.</w:t>
      </w:r>
    </w:p>
    <w:p w:rsidR="000556A2" w:rsidRPr="00A75A55" w:rsidRDefault="000556A2" w:rsidP="00436AA3">
      <w:pPr>
        <w:pStyle w:val="abzacixml"/>
        <w:ind w:firstLine="0"/>
        <w:rPr>
          <w:rFonts w:cs="Times New Roman"/>
          <w:sz w:val="20"/>
          <w:szCs w:val="20"/>
        </w:rPr>
      </w:pPr>
    </w:p>
    <w:p w:rsidR="000556A2" w:rsidRPr="00873350" w:rsidRDefault="000556A2" w:rsidP="00202CB1">
      <w:pPr>
        <w:pStyle w:val="danartixml"/>
      </w:pPr>
      <w:r w:rsidRPr="004E3DE2">
        <w:t>დანართი</w:t>
      </w:r>
      <w:r w:rsidRPr="00873350">
        <w:t xml:space="preserve"> №1</w:t>
      </w:r>
    </w:p>
    <w:p w:rsidR="000556A2" w:rsidRPr="00873350" w:rsidRDefault="000556A2" w:rsidP="00202CB1">
      <w:pPr>
        <w:pStyle w:val="sataurixml"/>
        <w:rPr>
          <w:rFonts w:cs="Times New Roman"/>
        </w:rPr>
      </w:pPr>
      <w:r w:rsidRPr="004E3DE2">
        <w:t>საჯარო</w:t>
      </w:r>
      <w:r w:rsidRPr="00873350">
        <w:t xml:space="preserve"> </w:t>
      </w:r>
      <w:r w:rsidRPr="004E3DE2">
        <w:t>სამართლის</w:t>
      </w:r>
      <w:r w:rsidRPr="00873350">
        <w:t xml:space="preserve"> </w:t>
      </w:r>
      <w:r w:rsidRPr="004E3DE2">
        <w:t>იურიდიული</w:t>
      </w:r>
      <w:r w:rsidRPr="00873350">
        <w:t xml:space="preserve"> </w:t>
      </w:r>
      <w:r w:rsidRPr="004E3DE2">
        <w:t>პირის</w:t>
      </w:r>
      <w:r w:rsidRPr="00873350">
        <w:t xml:space="preserve"> </w:t>
      </w:r>
      <w:r w:rsidRPr="004E3DE2">
        <w:rPr>
          <w:lang w:val="ka-GE"/>
        </w:rPr>
        <w:t>–</w:t>
      </w:r>
      <w:r w:rsidRPr="00873350">
        <w:t xml:space="preserve"> </w:t>
      </w:r>
      <w:r w:rsidRPr="004E3DE2">
        <w:t>შემოსავლების</w:t>
      </w:r>
      <w:r w:rsidRPr="00873350">
        <w:t xml:space="preserve"> </w:t>
      </w:r>
      <w:r w:rsidRPr="004E3DE2">
        <w:t>სამსახურის</w:t>
      </w:r>
      <w:r>
        <w:rPr>
          <w:lang w:val="ka-GE"/>
        </w:rPr>
        <w:t xml:space="preserve"> </w:t>
      </w:r>
      <w:r w:rsidRPr="004E3DE2">
        <w:t>საზოგადოებასთან</w:t>
      </w:r>
      <w:r w:rsidRPr="00873350">
        <w:t xml:space="preserve"> </w:t>
      </w:r>
      <w:r w:rsidRPr="004E3DE2">
        <w:t>ურთიერთობისა</w:t>
      </w:r>
      <w:r w:rsidRPr="00873350">
        <w:t xml:space="preserve"> </w:t>
      </w:r>
      <w:r w:rsidRPr="004E3DE2">
        <w:t>და</w:t>
      </w:r>
      <w:r w:rsidRPr="00873350">
        <w:t xml:space="preserve"> </w:t>
      </w:r>
      <w:r w:rsidRPr="004E3DE2">
        <w:t>მარკეტინგის</w:t>
      </w:r>
      <w:r w:rsidRPr="00873350">
        <w:t xml:space="preserve"> </w:t>
      </w:r>
      <w:r w:rsidRPr="004E3DE2">
        <w:t>დეპარტამენტის</w:t>
      </w:r>
    </w:p>
    <w:p w:rsidR="000556A2" w:rsidRPr="00873350" w:rsidRDefault="000556A2" w:rsidP="00202CB1">
      <w:pPr>
        <w:pStyle w:val="sataurixml"/>
        <w:rPr>
          <w:rFonts w:cs="Times New Roman"/>
        </w:rPr>
      </w:pPr>
      <w:r w:rsidRPr="004E3DE2">
        <w:t>დებულება</w:t>
      </w:r>
    </w:p>
    <w:p w:rsidR="000556A2" w:rsidRPr="004E3DE2" w:rsidRDefault="000556A2" w:rsidP="00202CB1">
      <w:pPr>
        <w:pStyle w:val="muxlixml"/>
        <w:tabs>
          <w:tab w:val="left" w:pos="283"/>
        </w:tabs>
        <w:rPr>
          <w:rFonts w:cs="Times New Roman"/>
        </w:rPr>
      </w:pPr>
      <w:r>
        <w:rPr>
          <w:rFonts w:cs="Times New Roman"/>
        </w:rPr>
        <w:tab/>
      </w:r>
      <w:r w:rsidRPr="004E3DE2">
        <w:t>მუხლი 1. ზოგადი დებულებები</w:t>
      </w:r>
    </w:p>
    <w:p w:rsidR="000556A2" w:rsidRPr="004E3DE2" w:rsidRDefault="000556A2" w:rsidP="004E3DE2">
      <w:pPr>
        <w:pStyle w:val="abzacixml"/>
        <w:rPr>
          <w:lang w:val="ka-GE"/>
        </w:rPr>
      </w:pPr>
      <w:r w:rsidRPr="00873350">
        <w:t xml:space="preserve">1. </w:t>
      </w:r>
      <w:r w:rsidRPr="004E3DE2">
        <w:rPr>
          <w:lang w:val="ka-GE"/>
        </w:rPr>
        <w:t>საჯარო სამართლის იურიდიული პირი</w:t>
      </w:r>
      <w:r w:rsidRPr="004E3DE2">
        <w:rPr>
          <w:lang w:val="de-DE"/>
        </w:rPr>
        <w:t>ს</w:t>
      </w:r>
      <w:r w:rsidRPr="004E3DE2">
        <w:rPr>
          <w:lang w:val="ka-GE"/>
        </w:rPr>
        <w:t xml:space="preserve"> </w:t>
      </w:r>
      <w:r>
        <w:rPr>
          <w:lang w:val="ka-GE"/>
        </w:rPr>
        <w:t>–</w:t>
      </w:r>
      <w:r w:rsidRPr="00873350">
        <w:t xml:space="preserve"> </w:t>
      </w:r>
      <w:r w:rsidRPr="004E3DE2">
        <w:rPr>
          <w:lang w:val="ka-GE"/>
        </w:rPr>
        <w:t xml:space="preserve">შემოსავლების სამსახურის (შემდგომში </w:t>
      </w:r>
      <w:r w:rsidRPr="00873350">
        <w:t xml:space="preserve">– </w:t>
      </w:r>
      <w:r w:rsidRPr="004E3DE2">
        <w:rPr>
          <w:lang w:val="ka-GE"/>
        </w:rPr>
        <w:t>შემოსავლების სამსახური)</w:t>
      </w:r>
      <w:r w:rsidRPr="00873350">
        <w:t xml:space="preserve"> </w:t>
      </w:r>
      <w:r w:rsidRPr="004E3DE2">
        <w:rPr>
          <w:lang w:val="de-DE"/>
        </w:rPr>
        <w:t>საზოგადოებასთან</w:t>
      </w:r>
      <w:r w:rsidRPr="00873350">
        <w:t xml:space="preserve"> </w:t>
      </w:r>
      <w:r w:rsidRPr="004E3DE2">
        <w:rPr>
          <w:lang w:val="de-DE"/>
        </w:rPr>
        <w:t>ურთიერთობისა</w:t>
      </w:r>
      <w:r w:rsidRPr="00873350">
        <w:t xml:space="preserve"> </w:t>
      </w:r>
      <w:r w:rsidRPr="004E3DE2">
        <w:rPr>
          <w:lang w:val="de-DE"/>
        </w:rPr>
        <w:t>და</w:t>
      </w:r>
      <w:r w:rsidRPr="00873350">
        <w:t xml:space="preserve"> </w:t>
      </w:r>
      <w:r w:rsidRPr="004E3DE2">
        <w:rPr>
          <w:lang w:val="de-DE"/>
        </w:rPr>
        <w:t>მარკეტინგის</w:t>
      </w:r>
      <w:r w:rsidRPr="004E3DE2">
        <w:rPr>
          <w:lang w:val="ka-GE"/>
        </w:rPr>
        <w:t xml:space="preserve"> </w:t>
      </w:r>
      <w:r w:rsidRPr="004E3DE2">
        <w:rPr>
          <w:lang w:val="de-DE"/>
        </w:rPr>
        <w:t>დ</w:t>
      </w:r>
      <w:r w:rsidRPr="004E3DE2">
        <w:rPr>
          <w:lang w:val="ka-GE"/>
        </w:rPr>
        <w:t>ეპარტამენტი (შემდგომში – დეპარტამენტი) არის შემოსავლების სამსახურის სტრუქტურული ერთეული.</w:t>
      </w:r>
    </w:p>
    <w:p w:rsidR="000556A2" w:rsidRPr="00873350" w:rsidRDefault="000556A2" w:rsidP="004E3DE2">
      <w:pPr>
        <w:pStyle w:val="abzacixml"/>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t>/</w:t>
      </w:r>
      <w:r w:rsidRPr="004E3DE2">
        <w:t>კურატორი</w:t>
      </w:r>
      <w:r w:rsidRPr="00873350">
        <w:t xml:space="preserve"> </w:t>
      </w:r>
      <w:r w:rsidRPr="004E3DE2">
        <w:t>მოადგილე</w:t>
      </w:r>
      <w:r w:rsidRPr="00873350">
        <w:t>.</w:t>
      </w:r>
    </w:p>
    <w:p w:rsidR="000556A2" w:rsidRPr="004E3DE2" w:rsidRDefault="000556A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556A2" w:rsidRPr="004E3DE2" w:rsidRDefault="000556A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556A2" w:rsidRPr="004E3DE2" w:rsidRDefault="000556A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556A2" w:rsidRPr="004E3DE2" w:rsidRDefault="000556A2" w:rsidP="00202CB1">
      <w:pPr>
        <w:pStyle w:val="muxlixml"/>
        <w:tabs>
          <w:tab w:val="left" w:pos="283"/>
        </w:tabs>
      </w:pPr>
      <w:r>
        <w:rPr>
          <w:rFonts w:cs="Times New Roman"/>
        </w:rPr>
        <w:tab/>
      </w:r>
      <w:r w:rsidRPr="004E3DE2">
        <w:t xml:space="preserve">მუხლი 3. დეპარტამენტის ფუნქციები </w:t>
      </w:r>
    </w:p>
    <w:p w:rsidR="000556A2" w:rsidRPr="004E3DE2" w:rsidRDefault="000556A2" w:rsidP="004E3DE2">
      <w:pPr>
        <w:pStyle w:val="abzacixml"/>
        <w:rPr>
          <w:lang w:val="ka-GE"/>
        </w:rPr>
      </w:pPr>
      <w:r w:rsidRPr="004E3DE2">
        <w:rPr>
          <w:lang w:val="pt-BR"/>
        </w:rPr>
        <w:t xml:space="preserve">1. </w:t>
      </w:r>
      <w:r w:rsidRPr="004E3DE2">
        <w:rPr>
          <w:lang w:val="ka-GE"/>
        </w:rPr>
        <w:t>დეპარტამენტი თავისი კომპეტენციის ფარგლებში უზრუნველყოფს:</w:t>
      </w:r>
    </w:p>
    <w:p w:rsidR="000556A2" w:rsidRPr="004E3DE2" w:rsidRDefault="000556A2" w:rsidP="004E3DE2">
      <w:pPr>
        <w:pStyle w:val="abzacixml"/>
        <w:rPr>
          <w:lang w:val="ka-GE"/>
        </w:rPr>
      </w:pPr>
      <w:r w:rsidRPr="004E3DE2">
        <w:rPr>
          <w:lang w:val="ka-GE"/>
        </w:rPr>
        <w:t>ა) სამსახურის საინფორმაციო ბიულეტენის, საინფორმაციო ფურცლების, პრეს</w:t>
      </w:r>
      <w:r w:rsidRPr="00873350">
        <w:t>-</w:t>
      </w:r>
      <w:r w:rsidRPr="004E3DE2">
        <w:rPr>
          <w:lang w:val="ka-GE"/>
        </w:rPr>
        <w:t>რელიზისა და სხვა ინფორმაციული მასალების მომზადების ორგანიზება</w:t>
      </w:r>
      <w:r w:rsidRPr="004E3DE2">
        <w:t>ს</w:t>
      </w:r>
      <w:r w:rsidRPr="004E3DE2">
        <w:rPr>
          <w:lang w:val="ka-GE"/>
        </w:rPr>
        <w:t>;</w:t>
      </w:r>
    </w:p>
    <w:p w:rsidR="000556A2" w:rsidRPr="004E3DE2" w:rsidRDefault="000556A2" w:rsidP="004E3DE2">
      <w:pPr>
        <w:pStyle w:val="abzacixml"/>
        <w:rPr>
          <w:rFonts w:cs="Times New Roman"/>
          <w:lang w:val="ka-GE"/>
        </w:rPr>
      </w:pPr>
      <w:r w:rsidRPr="004E3DE2">
        <w:rPr>
          <w:lang w:val="ka-GE"/>
        </w:rPr>
        <w:t>ბ) სამსახურის ვებ–გვერდზე ახალი ინფორმაციის განთავსებ</w:t>
      </w:r>
      <w:r w:rsidRPr="004E3DE2">
        <w:t>ას</w:t>
      </w:r>
      <w:r w:rsidRPr="00873350">
        <w:t>;</w:t>
      </w:r>
    </w:p>
    <w:p w:rsidR="000556A2" w:rsidRPr="00873350" w:rsidRDefault="000556A2" w:rsidP="004E3DE2">
      <w:pPr>
        <w:pStyle w:val="abzacixml"/>
      </w:pPr>
      <w:r w:rsidRPr="004E3DE2">
        <w:rPr>
          <w:lang w:val="ka-GE"/>
        </w:rPr>
        <w:t>გ) სამსახურის მიზნებისა და ამოცანების გადაწყვეტისათვის აუცილებელი სოციოლოგიური და მარკეტინგული კვლევების დაგეგმვ</w:t>
      </w:r>
      <w:r w:rsidRPr="004E3DE2">
        <w:t>ა</w:t>
      </w:r>
      <w:r w:rsidRPr="004E3DE2">
        <w:rPr>
          <w:lang w:val="ka-GE"/>
        </w:rPr>
        <w:t>სა და ჩატარებ</w:t>
      </w:r>
      <w:r w:rsidRPr="004E3DE2">
        <w:t>ას</w:t>
      </w:r>
      <w:r w:rsidRPr="00873350">
        <w:t>;</w:t>
      </w:r>
    </w:p>
    <w:p w:rsidR="000556A2" w:rsidRPr="004E3DE2" w:rsidRDefault="000556A2" w:rsidP="004E3DE2">
      <w:pPr>
        <w:pStyle w:val="abzacixml"/>
        <w:rPr>
          <w:lang w:val="ka-GE"/>
        </w:rPr>
      </w:pPr>
      <w:r w:rsidRPr="004E3DE2">
        <w:rPr>
          <w:lang w:val="ka-GE"/>
        </w:rPr>
        <w:t>დ) შესაბამისი კვლევის შედეგად მიზნობრივი ჯგუფების შერჩევასა და მათთან მუშაობას, ასევე ხელმძღვანელობასთან მათი შეხვედრის მომზადებას;</w:t>
      </w:r>
    </w:p>
    <w:p w:rsidR="000556A2" w:rsidRPr="004E3DE2" w:rsidRDefault="000556A2" w:rsidP="004E3DE2">
      <w:pPr>
        <w:pStyle w:val="abzacixml"/>
        <w:rPr>
          <w:lang w:val="ka-GE"/>
        </w:rPr>
      </w:pPr>
      <w:r w:rsidRPr="004E3DE2">
        <w:rPr>
          <w:lang w:val="ka-GE"/>
        </w:rPr>
        <w:t xml:space="preserve">ე) სამსახურის საქმიანობის სპეციფიკიდან გამომდინარე, საზოგადოებისათვის  აქტუალური პრობლემების კვლევასა და მათი განხილვისა და გადაწყვეტის მიზნით, სამსახურსა და საზოგადოებას შორის დიალოგის გამართვისათვის შეხვედრების ორგანიზებას; </w:t>
      </w:r>
    </w:p>
    <w:p w:rsidR="000556A2" w:rsidRPr="004E3DE2" w:rsidRDefault="000556A2" w:rsidP="004E3DE2">
      <w:pPr>
        <w:pStyle w:val="abzacixml"/>
        <w:rPr>
          <w:lang w:val="ka-GE"/>
        </w:rPr>
      </w:pPr>
      <w:r w:rsidRPr="004E3DE2">
        <w:rPr>
          <w:lang w:val="ka-GE"/>
        </w:rPr>
        <w:t>ვ) სამსახურის, სამსახურის ხელმძღვანელების იმიჯზე ზრუნვას;</w:t>
      </w:r>
    </w:p>
    <w:p w:rsidR="000556A2" w:rsidRPr="004E3DE2" w:rsidRDefault="000556A2" w:rsidP="004E3DE2">
      <w:pPr>
        <w:pStyle w:val="abzacixml"/>
        <w:rPr>
          <w:lang w:val="ka-GE"/>
        </w:rPr>
      </w:pPr>
      <w:r w:rsidRPr="004E3DE2">
        <w:rPr>
          <w:lang w:val="ka-GE"/>
        </w:rPr>
        <w:t>ზ) სამსახურის, სამსახურის უფროსის რეიტინგის კვლევას;</w:t>
      </w:r>
    </w:p>
    <w:p w:rsidR="000556A2" w:rsidRPr="004E3DE2" w:rsidRDefault="000556A2" w:rsidP="004E3DE2">
      <w:pPr>
        <w:pStyle w:val="abzacixml"/>
        <w:rPr>
          <w:lang w:val="ka-GE"/>
        </w:rPr>
      </w:pPr>
      <w:r w:rsidRPr="004E3DE2">
        <w:rPr>
          <w:lang w:val="ka-GE"/>
        </w:rPr>
        <w:t>თ) საზოგადოებისა და მასობრივი ინფორმაციის საშუალებების ინფორმირებას სამსახურში მიმდინარე პროცესების შესახებ;</w:t>
      </w:r>
    </w:p>
    <w:p w:rsidR="000556A2" w:rsidRPr="004E3DE2" w:rsidRDefault="000556A2" w:rsidP="004E3DE2">
      <w:pPr>
        <w:pStyle w:val="abzacixml"/>
        <w:rPr>
          <w:lang w:val="ka-GE"/>
        </w:rPr>
      </w:pPr>
      <w:r w:rsidRPr="004E3DE2">
        <w:rPr>
          <w:lang w:val="ka-GE"/>
        </w:rPr>
        <w:t>ი) პრესისა და საინფორმაციო სატელევიზიო გამოშვებების ანალიზის მიხედვით, უახლოეს პერიოდში გასატარებელი და გრძელვადიანი ღონისძიებების შემუშავებას;</w:t>
      </w:r>
    </w:p>
    <w:p w:rsidR="000556A2" w:rsidRPr="004E3DE2" w:rsidRDefault="000556A2" w:rsidP="004E3DE2">
      <w:pPr>
        <w:pStyle w:val="abzacixml"/>
        <w:rPr>
          <w:lang w:val="ka-GE"/>
        </w:rPr>
      </w:pPr>
      <w:r w:rsidRPr="004E3DE2">
        <w:rPr>
          <w:lang w:val="ka-GE"/>
        </w:rPr>
        <w:t>კ) სამსახურის სტრუქტურული ერთეულების მასობრივი ინფორმაციის საშუალებებთან ურთიერთობის კოორდინაციას;</w:t>
      </w:r>
    </w:p>
    <w:p w:rsidR="000556A2" w:rsidRPr="004E3DE2" w:rsidRDefault="000556A2" w:rsidP="004E3DE2">
      <w:pPr>
        <w:pStyle w:val="abzacixml"/>
        <w:rPr>
          <w:lang w:val="ka-GE"/>
        </w:rPr>
      </w:pPr>
      <w:r w:rsidRPr="004E3DE2">
        <w:rPr>
          <w:lang w:val="ka-GE"/>
        </w:rPr>
        <w:t xml:space="preserve">ლ) მიმდინარე პროცესების შესახებ ინფორმაციების შეგროვებას, მათ გადარჩევასა და მასობრივი ინფორმაციის საშუალებებთან გასავრცელებლად მომზადებას; </w:t>
      </w:r>
    </w:p>
    <w:p w:rsidR="000556A2" w:rsidRPr="004E3DE2" w:rsidRDefault="000556A2" w:rsidP="004E3DE2">
      <w:pPr>
        <w:pStyle w:val="abzacixml"/>
        <w:rPr>
          <w:lang w:val="ka-GE"/>
        </w:rPr>
      </w:pPr>
      <w:r w:rsidRPr="004E3DE2">
        <w:rPr>
          <w:lang w:val="ka-GE"/>
        </w:rPr>
        <w:t>მ) სატელევიზიო სპეცპროგრამების მომზადების ორგანიზებას;</w:t>
      </w:r>
    </w:p>
    <w:p w:rsidR="000556A2" w:rsidRPr="004E3DE2" w:rsidRDefault="000556A2" w:rsidP="004E3DE2">
      <w:pPr>
        <w:pStyle w:val="abzacixml"/>
        <w:rPr>
          <w:lang w:val="ka-GE"/>
        </w:rPr>
      </w:pPr>
      <w:r w:rsidRPr="004E3DE2">
        <w:rPr>
          <w:lang w:val="ka-GE"/>
        </w:rPr>
        <w:t>ნ) პრესის მიმოხილვისა და ანალიზის მომზადებას;</w:t>
      </w:r>
    </w:p>
    <w:p w:rsidR="000556A2" w:rsidRPr="004E3DE2" w:rsidRDefault="000556A2" w:rsidP="004E3DE2">
      <w:pPr>
        <w:pStyle w:val="abzacixml"/>
        <w:rPr>
          <w:lang w:val="ka-GE"/>
        </w:rPr>
      </w:pPr>
      <w:r w:rsidRPr="004E3DE2">
        <w:rPr>
          <w:lang w:val="ka-GE"/>
        </w:rPr>
        <w:t>ო) პრესკონფერენციების მოწყობას;</w:t>
      </w:r>
    </w:p>
    <w:p w:rsidR="000556A2" w:rsidRPr="004E3DE2" w:rsidRDefault="000556A2" w:rsidP="004E3DE2">
      <w:pPr>
        <w:pStyle w:val="abzacixml"/>
        <w:rPr>
          <w:lang w:val="ka-GE"/>
        </w:rPr>
      </w:pPr>
      <w:r w:rsidRPr="004E3DE2">
        <w:rPr>
          <w:lang w:val="ka-GE"/>
        </w:rPr>
        <w:t>პ) სამსახურის ხელმძღვანელობის სხვა დავალებებისა და მითითებების შესრულებას.</w:t>
      </w:r>
    </w:p>
    <w:p w:rsidR="000556A2" w:rsidRPr="004E3DE2" w:rsidRDefault="000556A2" w:rsidP="004E3DE2">
      <w:pPr>
        <w:pStyle w:val="abzacixml"/>
        <w:rPr>
          <w:lang w:val="ka-GE"/>
        </w:rPr>
      </w:pPr>
      <w:r w:rsidRPr="004E3DE2">
        <w:rPr>
          <w:lang w:val="ka-GE"/>
        </w:rPr>
        <w:t>2. მარკეტინგის მიმართულებით დეპარტამენტის ფუქნციებია:</w:t>
      </w:r>
    </w:p>
    <w:p w:rsidR="000556A2" w:rsidRPr="004E3DE2" w:rsidRDefault="000556A2" w:rsidP="004E3DE2">
      <w:pPr>
        <w:pStyle w:val="abzacixml"/>
        <w:rPr>
          <w:lang w:val="ka-GE"/>
        </w:rPr>
      </w:pPr>
      <w:r w:rsidRPr="004E3DE2">
        <w:rPr>
          <w:lang w:val="ka-GE"/>
        </w:rPr>
        <w:t>ა) ორგანიზაციის ბრენდის მართვა და იმიჯზე ზრუნვა;</w:t>
      </w:r>
    </w:p>
    <w:p w:rsidR="000556A2" w:rsidRPr="004E3DE2" w:rsidRDefault="000556A2" w:rsidP="004E3DE2">
      <w:pPr>
        <w:pStyle w:val="abzacixml"/>
        <w:rPr>
          <w:lang w:val="ka-GE"/>
        </w:rPr>
      </w:pPr>
      <w:r w:rsidRPr="004E3DE2">
        <w:rPr>
          <w:lang w:val="ka-GE"/>
        </w:rPr>
        <w:t>ბ) საკომუნიკაციო კამპანიების დაგეგმვა;</w:t>
      </w:r>
    </w:p>
    <w:p w:rsidR="000556A2" w:rsidRPr="004E3DE2" w:rsidRDefault="000556A2" w:rsidP="004E3DE2">
      <w:pPr>
        <w:pStyle w:val="abzacixml"/>
        <w:rPr>
          <w:lang w:val="ka-GE"/>
        </w:rPr>
      </w:pPr>
      <w:r w:rsidRPr="004E3DE2">
        <w:rPr>
          <w:lang w:val="ka-GE"/>
        </w:rPr>
        <w:t>გ) საკომუნიკაციო არხების შერჩევა და მედიაგეგმაზე მუშაობა;</w:t>
      </w:r>
    </w:p>
    <w:p w:rsidR="000556A2" w:rsidRPr="004E3DE2" w:rsidRDefault="000556A2" w:rsidP="004E3DE2">
      <w:pPr>
        <w:pStyle w:val="abzacixml"/>
        <w:rPr>
          <w:lang w:val="ka-GE"/>
        </w:rPr>
      </w:pPr>
      <w:r w:rsidRPr="004E3DE2">
        <w:rPr>
          <w:lang w:val="ka-GE"/>
        </w:rPr>
        <w:t>დ) სარეკლამო კომპანიებთან თანამშრომლობა და კრეატიული სამუშაოს ხელმძღვანელობა (სარეკლამო კონცეპციების, სცენარების, სლოგანების, დიზაინისა და სხვა მასალების შემუშავება);</w:t>
      </w:r>
    </w:p>
    <w:p w:rsidR="000556A2" w:rsidRPr="004E3DE2" w:rsidRDefault="000556A2" w:rsidP="004E3DE2">
      <w:pPr>
        <w:pStyle w:val="abzacixml"/>
        <w:rPr>
          <w:lang w:val="ka-GE"/>
        </w:rPr>
      </w:pPr>
      <w:r w:rsidRPr="004E3DE2">
        <w:rPr>
          <w:lang w:val="ka-GE"/>
        </w:rPr>
        <w:t>ე) საკომუნიკაციო/სარეკლამო ტექსტების შექმნა და სარეკლამო მასალების წარმოების კოორდინირება (როგორიც არის ბროშურები, ბუკლეტები, პოსტერები და სხვ.);</w:t>
      </w:r>
    </w:p>
    <w:p w:rsidR="000556A2" w:rsidRPr="004E3DE2" w:rsidRDefault="000556A2" w:rsidP="004E3DE2">
      <w:pPr>
        <w:pStyle w:val="abzacixml"/>
        <w:rPr>
          <w:lang w:val="ka-GE"/>
        </w:rPr>
      </w:pPr>
      <w:r w:rsidRPr="004E3DE2">
        <w:rPr>
          <w:lang w:val="ka-GE"/>
        </w:rPr>
        <w:t>ვ) მარკეტინგული კვლევების დაგეგმვა და განხორციელება;</w:t>
      </w:r>
    </w:p>
    <w:p w:rsidR="000556A2" w:rsidRPr="004E3DE2" w:rsidRDefault="000556A2" w:rsidP="004E3DE2">
      <w:pPr>
        <w:pStyle w:val="abzacixml"/>
        <w:rPr>
          <w:lang w:val="ka-GE"/>
        </w:rPr>
      </w:pPr>
      <w:r w:rsidRPr="004E3DE2">
        <w:rPr>
          <w:lang w:val="ka-GE"/>
        </w:rPr>
        <w:t>ზ) სამსახურის ვებ-გვერდის სტრუქტურისა და შინაარსის მართვა;</w:t>
      </w:r>
    </w:p>
    <w:p w:rsidR="000556A2" w:rsidRPr="004E3DE2" w:rsidRDefault="000556A2" w:rsidP="004E3DE2">
      <w:pPr>
        <w:pStyle w:val="abzacixml"/>
        <w:rPr>
          <w:lang w:val="ka-GE"/>
        </w:rPr>
      </w:pPr>
      <w:r w:rsidRPr="004E3DE2">
        <w:rPr>
          <w:lang w:val="ka-GE"/>
        </w:rPr>
        <w:t>თ) მომსახურების/გაფორმების სერვის ცენტრების ინტერიერის დიზაინზე ზრუნვა.</w:t>
      </w:r>
    </w:p>
    <w:p w:rsidR="000556A2" w:rsidRPr="004E3DE2" w:rsidRDefault="000556A2" w:rsidP="004E3DE2">
      <w:pPr>
        <w:pStyle w:val="abzacixml"/>
        <w:rPr>
          <w:lang w:val="ka-GE"/>
        </w:rPr>
      </w:pPr>
      <w:r w:rsidRPr="004E3DE2">
        <w:rPr>
          <w:lang w:val="ka-GE"/>
        </w:rPr>
        <w:t>3. პიარის (Pღ) მიმართულებით დეპარტამენტის ფუქნციებია:</w:t>
      </w:r>
    </w:p>
    <w:p w:rsidR="000556A2" w:rsidRPr="004E3DE2" w:rsidRDefault="000556A2" w:rsidP="004E3DE2">
      <w:pPr>
        <w:pStyle w:val="abzacixml"/>
        <w:rPr>
          <w:lang w:val="ka-GE"/>
        </w:rPr>
      </w:pPr>
      <w:r w:rsidRPr="004E3DE2">
        <w:rPr>
          <w:lang w:val="ka-GE"/>
        </w:rPr>
        <w:t xml:space="preserve">ა) საზოგადოებრივი ურთიერთობების კონტროლი და კოორდინაცია; </w:t>
      </w:r>
    </w:p>
    <w:p w:rsidR="000556A2" w:rsidRPr="004E3DE2" w:rsidRDefault="000556A2" w:rsidP="004E3DE2">
      <w:pPr>
        <w:pStyle w:val="abzacixml"/>
        <w:rPr>
          <w:lang w:val="ka-GE"/>
        </w:rPr>
      </w:pPr>
      <w:r w:rsidRPr="004E3DE2">
        <w:rPr>
          <w:lang w:val="ka-GE"/>
        </w:rPr>
        <w:t>ბ) შემოსავლების სამსახურის იმიჯის წარმოჩენა, როგორც გარე, ასევე შიდა აუდიტორიის წინაშე;</w:t>
      </w:r>
    </w:p>
    <w:p w:rsidR="000556A2" w:rsidRPr="004E3DE2" w:rsidRDefault="000556A2" w:rsidP="004E3DE2">
      <w:pPr>
        <w:pStyle w:val="abzacixml"/>
        <w:rPr>
          <w:lang w:val="ka-GE"/>
        </w:rPr>
      </w:pPr>
      <w:r w:rsidRPr="004E3DE2">
        <w:rPr>
          <w:lang w:val="ka-GE"/>
        </w:rPr>
        <w:t>გ) შემოსავლების სამსახურის რეპუტაციის გაძლიერება და განმტკიცება;</w:t>
      </w:r>
    </w:p>
    <w:p w:rsidR="000556A2" w:rsidRPr="004E3DE2" w:rsidRDefault="000556A2" w:rsidP="004E3DE2">
      <w:pPr>
        <w:pStyle w:val="abzacixml"/>
        <w:rPr>
          <w:lang w:val="ka-GE"/>
        </w:rPr>
      </w:pPr>
      <w:r w:rsidRPr="004E3DE2">
        <w:rPr>
          <w:lang w:val="ka-GE"/>
        </w:rPr>
        <w:t>დ) პიარ კამპანიების დაგეგმვა, ორგანიზება და მონიტორინგი;</w:t>
      </w:r>
    </w:p>
    <w:p w:rsidR="000556A2" w:rsidRPr="004E3DE2" w:rsidRDefault="000556A2" w:rsidP="004E3DE2">
      <w:pPr>
        <w:pStyle w:val="abzacixml"/>
        <w:rPr>
          <w:lang w:val="ka-GE"/>
        </w:rPr>
      </w:pPr>
      <w:r w:rsidRPr="004E3DE2">
        <w:rPr>
          <w:lang w:val="ka-GE"/>
        </w:rPr>
        <w:t>ე) დიზაინერებთან და გამომცემლებთან ურთიერთობა;</w:t>
      </w:r>
    </w:p>
    <w:p w:rsidR="000556A2" w:rsidRPr="004E3DE2" w:rsidRDefault="000556A2" w:rsidP="004E3DE2">
      <w:pPr>
        <w:pStyle w:val="abzacixml"/>
        <w:rPr>
          <w:lang w:val="ka-GE"/>
        </w:rPr>
      </w:pPr>
      <w:r w:rsidRPr="004E3DE2">
        <w:rPr>
          <w:lang w:val="ka-GE"/>
        </w:rPr>
        <w:t>ვ) მასობრივი ინფორმაციის საშუალებებთან, არასამთავრობო და სხვა საზოგადოებრივ ორგანიზაციებთან შემოსავლების სამსახურის ურთიერთობის უზრუნველყოფა და ხელშეწყობა;</w:t>
      </w:r>
    </w:p>
    <w:p w:rsidR="000556A2" w:rsidRPr="004E3DE2" w:rsidRDefault="000556A2" w:rsidP="004E3DE2">
      <w:pPr>
        <w:pStyle w:val="abzacixml"/>
        <w:rPr>
          <w:lang w:val="ka-GE"/>
        </w:rPr>
      </w:pPr>
      <w:r w:rsidRPr="004E3DE2">
        <w:rPr>
          <w:lang w:val="ka-GE"/>
        </w:rPr>
        <w:t>ზ) მასმედიასთან ურთიერთობის აგება და განვითარება;</w:t>
      </w:r>
    </w:p>
    <w:p w:rsidR="000556A2" w:rsidRPr="004E3DE2" w:rsidRDefault="000556A2" w:rsidP="004E3DE2">
      <w:pPr>
        <w:pStyle w:val="abzacixml"/>
        <w:rPr>
          <w:lang w:val="ka-GE"/>
        </w:rPr>
      </w:pPr>
      <w:r w:rsidRPr="004E3DE2">
        <w:rPr>
          <w:lang w:val="ka-GE"/>
        </w:rPr>
        <w:t xml:space="preserve">თ) პრეს-რელიზებისა და საინფორმაციო წერილების მომზადება და მასობრივ საინფორმაციო საშუალებებში გავრცელება; </w:t>
      </w:r>
    </w:p>
    <w:p w:rsidR="000556A2" w:rsidRPr="004E3DE2" w:rsidRDefault="000556A2" w:rsidP="004E3DE2">
      <w:pPr>
        <w:pStyle w:val="abzacixml"/>
        <w:rPr>
          <w:lang w:val="ka-GE"/>
        </w:rPr>
      </w:pPr>
      <w:r w:rsidRPr="004E3DE2">
        <w:rPr>
          <w:lang w:val="ka-GE"/>
        </w:rPr>
        <w:t>ი) პიარ ლიტერატურის – ფლაერების, ბუკლეტების და სხვ. შექმნა-გავრცელებაში, ასევე საიმიჯო და საინფორმაციო სტატიების მომზადებაში მონაწილეობა;</w:t>
      </w:r>
    </w:p>
    <w:p w:rsidR="000556A2" w:rsidRPr="004E3DE2" w:rsidRDefault="000556A2" w:rsidP="004E3DE2">
      <w:pPr>
        <w:pStyle w:val="abzacixml"/>
        <w:rPr>
          <w:lang w:val="ka-GE"/>
        </w:rPr>
      </w:pPr>
      <w:r w:rsidRPr="004E3DE2">
        <w:rPr>
          <w:lang w:val="ka-GE"/>
        </w:rPr>
        <w:t>კ) პიარ ფაილებისა და დოკუმენტების შენახვა;</w:t>
      </w:r>
    </w:p>
    <w:p w:rsidR="000556A2" w:rsidRPr="004E3DE2" w:rsidRDefault="000556A2" w:rsidP="004E3DE2">
      <w:pPr>
        <w:pStyle w:val="abzacixml"/>
        <w:rPr>
          <w:lang w:val="ka-GE"/>
        </w:rPr>
      </w:pPr>
      <w:r w:rsidRPr="004E3DE2">
        <w:rPr>
          <w:lang w:val="ka-GE"/>
        </w:rPr>
        <w:t>ლ) პრესკონფერენციებისა და ბრიფინგების მოწყობა;</w:t>
      </w:r>
    </w:p>
    <w:p w:rsidR="000556A2" w:rsidRPr="004E3DE2" w:rsidRDefault="000556A2" w:rsidP="004E3DE2">
      <w:pPr>
        <w:pStyle w:val="abzacixml"/>
        <w:rPr>
          <w:lang w:val="ka-GE"/>
        </w:rPr>
      </w:pPr>
      <w:r w:rsidRPr="004E3DE2">
        <w:rPr>
          <w:lang w:val="ka-GE"/>
        </w:rPr>
        <w:t>მ) ჟურნალისტებთან ურთიერთობა, მათთვის საჭირო ინფორმაციის მიწოდება;</w:t>
      </w:r>
    </w:p>
    <w:p w:rsidR="000556A2" w:rsidRPr="004E3DE2" w:rsidRDefault="000556A2" w:rsidP="004E3DE2">
      <w:pPr>
        <w:pStyle w:val="abzacixml"/>
        <w:rPr>
          <w:lang w:val="ka-GE"/>
        </w:rPr>
      </w:pPr>
      <w:r w:rsidRPr="004E3DE2">
        <w:rPr>
          <w:lang w:val="ka-GE"/>
        </w:rPr>
        <w:t>ნ) ტელე, ბეჭდვითი და ელექტრონული საინფორმაციო საშუალებების მონიტორინგი;</w:t>
      </w:r>
    </w:p>
    <w:p w:rsidR="000556A2" w:rsidRPr="004E3DE2" w:rsidRDefault="000556A2" w:rsidP="004E3DE2">
      <w:pPr>
        <w:pStyle w:val="abzacixml"/>
        <w:rPr>
          <w:lang w:val="ka-GE"/>
        </w:rPr>
      </w:pPr>
      <w:r w:rsidRPr="004E3DE2">
        <w:rPr>
          <w:lang w:val="ka-GE"/>
        </w:rPr>
        <w:t>ო) ინფორმაციის მოპოვების და გავრცელების მიზნით, სხვადასხვა უწყებრივ პრესსამსახურებთან თანამშრომლობა;</w:t>
      </w:r>
    </w:p>
    <w:p w:rsidR="000556A2" w:rsidRPr="004E3DE2" w:rsidRDefault="000556A2" w:rsidP="004E3DE2">
      <w:pPr>
        <w:pStyle w:val="abzacixml"/>
        <w:rPr>
          <w:lang w:val="ka-GE"/>
        </w:rPr>
      </w:pPr>
      <w:r w:rsidRPr="004E3DE2">
        <w:rPr>
          <w:lang w:val="ka-GE"/>
        </w:rPr>
        <w:t>პ) სამსახურის ვებ-გვერდზე განსათავსებელი ინფორმაციის მომზადება, განახლება და რედაქტირება;</w:t>
      </w:r>
    </w:p>
    <w:p w:rsidR="000556A2" w:rsidRPr="004E3DE2" w:rsidRDefault="000556A2" w:rsidP="004E3DE2">
      <w:pPr>
        <w:pStyle w:val="abzacixml"/>
        <w:rPr>
          <w:lang w:val="ka-GE"/>
        </w:rPr>
      </w:pPr>
      <w:r w:rsidRPr="004E3DE2">
        <w:rPr>
          <w:lang w:val="ka-GE"/>
        </w:rPr>
        <w:t>ჟ) შემოსავლების სამსახურის საქმიანობის შესახებ საზოგადოების ინფორმირება;</w:t>
      </w:r>
    </w:p>
    <w:p w:rsidR="000556A2" w:rsidRPr="004E3DE2" w:rsidRDefault="000556A2" w:rsidP="004E3DE2">
      <w:pPr>
        <w:pStyle w:val="abzacixml"/>
        <w:rPr>
          <w:lang w:val="ka-GE"/>
        </w:rPr>
      </w:pPr>
      <w:r w:rsidRPr="004E3DE2">
        <w:rPr>
          <w:lang w:val="ka-GE"/>
        </w:rPr>
        <w:t>რ) მედიატრენინგების მოწყობა და ორგანიზება.</w:t>
      </w:r>
    </w:p>
    <w:p w:rsidR="000556A2" w:rsidRPr="004E3DE2" w:rsidRDefault="000556A2" w:rsidP="00202CB1">
      <w:pPr>
        <w:pStyle w:val="muxlixml"/>
        <w:tabs>
          <w:tab w:val="left" w:pos="283"/>
        </w:tabs>
        <w:rPr>
          <w:rFonts w:cs="Times New Roman"/>
        </w:rPr>
      </w:pPr>
      <w:r>
        <w:rPr>
          <w:rFonts w:cs="Times New Roman"/>
        </w:rPr>
        <w:tab/>
      </w:r>
      <w:r w:rsidRPr="004E3DE2">
        <w:t>მუხლი 4. დეპარტამენტის თანამშრომლები</w:t>
      </w:r>
    </w:p>
    <w:p w:rsidR="000556A2" w:rsidRPr="004E3DE2" w:rsidRDefault="000556A2" w:rsidP="004E3DE2">
      <w:pPr>
        <w:pStyle w:val="abzacixml"/>
        <w:rPr>
          <w:lang w:val="pt-BR"/>
        </w:rPr>
      </w:pPr>
      <w:r w:rsidRPr="004E3DE2">
        <w:rPr>
          <w:lang w:val="pt-BR"/>
        </w:rPr>
        <w:t>დეპარტამენტის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rFonts w:cs="Times New Roman"/>
          <w:lang w:val="ka-GE"/>
        </w:rPr>
      </w:pPr>
    </w:p>
    <w:p w:rsidR="000556A2" w:rsidRPr="00B30B6B" w:rsidRDefault="000556A2" w:rsidP="00202CB1">
      <w:pPr>
        <w:pStyle w:val="danartixml"/>
        <w:rPr>
          <w:lang w:val="ka-GE"/>
        </w:rPr>
      </w:pPr>
      <w:r w:rsidRPr="00B30B6B">
        <w:rPr>
          <w:lang w:val="ka-GE"/>
        </w:rPr>
        <w:t>დანართი №2</w:t>
      </w:r>
    </w:p>
    <w:p w:rsidR="000556A2" w:rsidRPr="00B30B6B" w:rsidRDefault="000556A2" w:rsidP="00202CB1">
      <w:pPr>
        <w:pStyle w:val="sataurixml"/>
        <w:rPr>
          <w:lang w:val="ka-GE"/>
        </w:rPr>
      </w:pPr>
      <w:r w:rsidRPr="00B30B6B">
        <w:rPr>
          <w:lang w:val="ka-GE"/>
        </w:rPr>
        <w:t xml:space="preserve">საჯარო სამართლის იურიდიული პირის – შემოსავლების სამსახურის საერთაშორისო ურთიერთობათა დეპარტამენტის </w:t>
      </w:r>
    </w:p>
    <w:p w:rsidR="000556A2" w:rsidRPr="00B30B6B" w:rsidRDefault="000556A2" w:rsidP="00202CB1">
      <w:pPr>
        <w:pStyle w:val="sataurixml"/>
        <w:rPr>
          <w:rFonts w:cs="Times New Roman"/>
          <w:lang w:val="ka-GE"/>
        </w:rPr>
      </w:pPr>
      <w:r w:rsidRPr="00B30B6B">
        <w:rPr>
          <w:lang w:val="ka-GE"/>
        </w:rPr>
        <w:t>დებულება</w:t>
      </w:r>
    </w:p>
    <w:p w:rsidR="000556A2" w:rsidRPr="004E3DE2" w:rsidRDefault="000556A2" w:rsidP="00202CB1">
      <w:pPr>
        <w:pStyle w:val="muxlixml"/>
        <w:tabs>
          <w:tab w:val="left" w:pos="283"/>
        </w:tabs>
        <w:rPr>
          <w:rFonts w:cs="Times New Roman"/>
        </w:rPr>
      </w:pPr>
      <w:r>
        <w:rPr>
          <w:rFonts w:cs="Times New Roman"/>
        </w:rPr>
        <w:tab/>
      </w:r>
      <w:r w:rsidRPr="004E3DE2">
        <w:t>მუხლი 1. ზოგადი დებულებები</w:t>
      </w:r>
    </w:p>
    <w:p w:rsidR="000556A2" w:rsidRPr="004E3DE2" w:rsidRDefault="000556A2" w:rsidP="004E3DE2">
      <w:pPr>
        <w:pStyle w:val="abzacixml"/>
        <w:rPr>
          <w:lang w:val="ka-GE"/>
        </w:rPr>
      </w:pPr>
      <w:r w:rsidRPr="004E3DE2">
        <w:rPr>
          <w:lang w:val="ka-GE"/>
        </w:rPr>
        <w:t xml:space="preserve">1. საჯარო სამართლის იურიდიული პირის </w:t>
      </w:r>
      <w:r>
        <w:rPr>
          <w:lang w:val="ka-GE"/>
        </w:rPr>
        <w:t>–</w:t>
      </w:r>
      <w:r w:rsidRPr="004E3DE2">
        <w:rPr>
          <w:lang w:val="ka-GE"/>
        </w:rPr>
        <w:t xml:space="preserve"> შემოსავლების სამსახურის (შემდგომში </w:t>
      </w:r>
      <w:r>
        <w:rPr>
          <w:lang w:val="ka-GE"/>
        </w:rPr>
        <w:t>–</w:t>
      </w:r>
      <w:r w:rsidRPr="004E3DE2">
        <w:rPr>
          <w:lang w:val="ka-GE"/>
        </w:rPr>
        <w:t xml:space="preserve"> შემოსავლების სამსახური) საერთაშორისო ურთიერთობათა დეპარტამენტი (შემდგომში – დეპარტამენტი) არის შემოსავლების სამსახურის სტრუქტურული ერთეული.</w:t>
      </w:r>
    </w:p>
    <w:p w:rsidR="000556A2" w:rsidRPr="004E3DE2" w:rsidRDefault="000556A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უფროსი/კურატორი მოადგილე.</w:t>
      </w:r>
    </w:p>
    <w:p w:rsidR="000556A2" w:rsidRPr="004E3DE2" w:rsidRDefault="000556A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556A2" w:rsidRPr="004E3DE2" w:rsidRDefault="000556A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556A2" w:rsidRPr="004E3DE2" w:rsidRDefault="000556A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556A2" w:rsidRPr="004E3DE2" w:rsidRDefault="000556A2" w:rsidP="00202CB1">
      <w:pPr>
        <w:pStyle w:val="muxlixml"/>
        <w:tabs>
          <w:tab w:val="left" w:pos="283"/>
        </w:tabs>
      </w:pPr>
      <w:r>
        <w:rPr>
          <w:rFonts w:cs="Times New Roman"/>
        </w:rPr>
        <w:tab/>
      </w:r>
      <w:r w:rsidRPr="004E3DE2">
        <w:t xml:space="preserve">მუხლი 3. დეპარტამენტის ფუნქციები </w:t>
      </w:r>
    </w:p>
    <w:p w:rsidR="000556A2" w:rsidRPr="004E3DE2" w:rsidRDefault="000556A2" w:rsidP="004E3DE2">
      <w:pPr>
        <w:pStyle w:val="abzacixml"/>
        <w:rPr>
          <w:lang w:val="ka-GE"/>
        </w:rPr>
      </w:pPr>
      <w:r w:rsidRPr="004E3DE2">
        <w:rPr>
          <w:lang w:val="ka-GE"/>
        </w:rPr>
        <w:t>1. დეპარტამენტი თავისი კომპეტენციის ფარგლებში უზრუნველყოფს:</w:t>
      </w:r>
    </w:p>
    <w:p w:rsidR="000556A2" w:rsidRPr="004E3DE2" w:rsidRDefault="000556A2" w:rsidP="004E3DE2">
      <w:pPr>
        <w:pStyle w:val="abzacixml"/>
        <w:rPr>
          <w:lang w:val="ka-GE"/>
        </w:rPr>
      </w:pPr>
      <w:r w:rsidRPr="004E3DE2">
        <w:rPr>
          <w:lang w:val="ka-GE"/>
        </w:rPr>
        <w:t>ა) დონორ ორგანიზაციებთან, უცხო სახელმწიფოების უფლებამოსილ ორგანოებსა და საერთაშორისო ორგანიზაციებთან, საქართველოში აკრედიტებულ დიპლომატიურ წარმომადგენლობებთან ურთიერთობის წარმოებას, ოფიციალურ მიმოწერას და მათთვის სამსახურის საქმიანობის თაობაზე ინფორმაციის მიწოდებას;</w:t>
      </w:r>
    </w:p>
    <w:p w:rsidR="000556A2" w:rsidRPr="004E3DE2" w:rsidRDefault="000556A2" w:rsidP="004E3DE2">
      <w:pPr>
        <w:pStyle w:val="abzacixml"/>
        <w:rPr>
          <w:lang w:val="ka-GE"/>
        </w:rPr>
      </w:pPr>
      <w:r w:rsidRPr="004E3DE2">
        <w:rPr>
          <w:lang w:val="ka-GE"/>
        </w:rPr>
        <w:t>ბ) სამსახურის კომპეტენციას მიკუთვნებულ საკითხებზე საერთაშორისო ხელშეკრულებებისა და შეთანხმებების პროექტების მომზადებაში მონაწილეობის მიღებას; ასევე, საერთაშორისო შეთანხმებებისა და ხელშეკრულებების პროექტებზე წინადადებების მომზადებას;</w:t>
      </w:r>
    </w:p>
    <w:p w:rsidR="000556A2" w:rsidRPr="004E3DE2" w:rsidRDefault="000556A2" w:rsidP="004E3DE2">
      <w:pPr>
        <w:pStyle w:val="abzacixml"/>
        <w:rPr>
          <w:lang w:val="ka-GE"/>
        </w:rPr>
      </w:pPr>
      <w:r w:rsidRPr="004E3DE2">
        <w:rPr>
          <w:lang w:val="ka-GE"/>
        </w:rPr>
        <w:t>გ) საერთაშორისო ორგანიზაციების მიერ განხორციელებული სარეიტინგო კვლევების შესწავლასა და ანალიზს, ასევე, შესაბამისი წინადადებებისა და რეკომენდაციების მომზადებას;</w:t>
      </w:r>
    </w:p>
    <w:p w:rsidR="000556A2" w:rsidRPr="004E3DE2" w:rsidRDefault="000556A2" w:rsidP="004E3DE2">
      <w:pPr>
        <w:pStyle w:val="abzacixml"/>
        <w:rPr>
          <w:lang w:val="ka-GE"/>
        </w:rPr>
      </w:pPr>
      <w:r w:rsidRPr="004E3DE2">
        <w:rPr>
          <w:lang w:val="ka-GE"/>
        </w:rPr>
        <w:t>დ) სამსახურის კომპეტენციასთან დაკავშირებულ საკითხებზე საერთაშორისო პროექტების მოძიებას, მომზადებას, შეთანხმებასა და მათი განხორციელების კოორდინაციას;</w:t>
      </w:r>
    </w:p>
    <w:p w:rsidR="000556A2" w:rsidRPr="004E3DE2" w:rsidRDefault="000556A2" w:rsidP="004E3DE2">
      <w:pPr>
        <w:pStyle w:val="abzacixml"/>
        <w:rPr>
          <w:lang w:val="ka-GE"/>
        </w:rPr>
      </w:pPr>
      <w:r w:rsidRPr="004E3DE2">
        <w:rPr>
          <w:lang w:val="ka-GE"/>
        </w:rPr>
        <w:t>ე) საგადასახადო ადმინისტრაციების შიდა ევროპულ ორგანიზაციასა (</w:t>
      </w:r>
      <w:r>
        <w:rPr>
          <w:lang w:val="ka-GE"/>
        </w:rPr>
        <w:t>IOTA</w:t>
      </w:r>
      <w:r w:rsidRPr="004E3DE2">
        <w:rPr>
          <w:lang w:val="ka-GE"/>
        </w:rPr>
        <w:t>) და მსოფლიო საბაჟო ორგანიზაციაში (</w:t>
      </w:r>
      <w:r>
        <w:rPr>
          <w:lang w:val="ka-GE"/>
        </w:rPr>
        <w:t>WCO</w:t>
      </w:r>
      <w:r w:rsidRPr="004E3DE2">
        <w:rPr>
          <w:lang w:val="ka-GE"/>
        </w:rPr>
        <w:t>), აგრეთვე სხვა საერთაშორისო ორგანიზაციებში სამსახურის წარმომადგენლობას;</w:t>
      </w:r>
    </w:p>
    <w:p w:rsidR="000556A2" w:rsidRPr="004E3DE2" w:rsidRDefault="000556A2" w:rsidP="004E3DE2">
      <w:pPr>
        <w:pStyle w:val="abzacixml"/>
        <w:rPr>
          <w:lang w:val="ka-GE"/>
        </w:rPr>
      </w:pPr>
      <w:r w:rsidRPr="004E3DE2">
        <w:rPr>
          <w:lang w:val="ka-GE"/>
        </w:rPr>
        <w:t>ვ) სამსახურის კომპეტენციის ფარგლებში, საქართველოს მიერ საერთაშორისო ხელშეკრულებებით, მათ შორის, სამართლებრივი ურთიერთდახმარების შესახებ ხელშეკრულებებით ნაკისრ ვალდებულებათა შესრულების კოორდინაციას;</w:t>
      </w:r>
    </w:p>
    <w:p w:rsidR="000556A2" w:rsidRPr="004E3DE2" w:rsidRDefault="000556A2" w:rsidP="004E3DE2">
      <w:pPr>
        <w:pStyle w:val="abzacixml"/>
        <w:rPr>
          <w:lang w:val="ka-GE"/>
        </w:rPr>
      </w:pPr>
      <w:r w:rsidRPr="004E3DE2">
        <w:rPr>
          <w:lang w:val="ka-GE"/>
        </w:rPr>
        <w:t>ზ) საქართველოსათვის სავალდებულო ძალის მქონე საერთაშორისო სამართლებრივ ნორმებთან საქართველოს კანონმდებლობის ჰარმონიზაციის ხელშეწყობას, ამ მიზნით შესაბამისი წინადადებების შემუშავებას;</w:t>
      </w:r>
    </w:p>
    <w:p w:rsidR="000556A2" w:rsidRPr="004E3DE2" w:rsidRDefault="000556A2" w:rsidP="004E3DE2">
      <w:pPr>
        <w:pStyle w:val="abzacixml"/>
        <w:rPr>
          <w:lang w:val="ka-GE"/>
        </w:rPr>
      </w:pPr>
      <w:r w:rsidRPr="004E3DE2">
        <w:rPr>
          <w:lang w:val="ka-GE"/>
        </w:rPr>
        <w:t>თ) სამსახურის კომპეტენციის ფარგლებში, საქართველოს კანონმდებლობის საერთაშორისო სამართლის სტანდარტებთან, ევროპულ სამართალთან ჰარმონიზაციის მიზნით წინადადებების შემუშავებას, ამ სფეროში კვალიფიკაციის ამაღლებისა და სწავლების სახელმწიფო პროგრამების შესრულების კოორდინაციას, საერთაშორისო ორგანიზაციების მიერ აღიარებული საუკეთესო პრაქტიკის/რეკომენდაციების შესწავლასა და ანალიზს;</w:t>
      </w:r>
    </w:p>
    <w:p w:rsidR="000556A2" w:rsidRPr="004E3DE2" w:rsidRDefault="000556A2" w:rsidP="004E3DE2">
      <w:pPr>
        <w:pStyle w:val="abzacixml"/>
        <w:rPr>
          <w:lang w:val="ka-GE"/>
        </w:rPr>
      </w:pPr>
      <w:r w:rsidRPr="004E3DE2">
        <w:rPr>
          <w:lang w:val="ka-GE"/>
        </w:rPr>
        <w:t>ი) საერთაშორისო ფორუმებზე, კონფერენციებსა და ღონისძიებებზე, უცხოეთში სასწავლო პროგრამებსა და ტრენინგებში მონაწილე კანდიდატთა შერჩევას;</w:t>
      </w:r>
    </w:p>
    <w:p w:rsidR="000556A2" w:rsidRPr="004E3DE2" w:rsidRDefault="000556A2" w:rsidP="004E3DE2">
      <w:pPr>
        <w:pStyle w:val="abzacixml"/>
        <w:rPr>
          <w:lang w:val="ka-GE"/>
        </w:rPr>
      </w:pPr>
      <w:r w:rsidRPr="004E3DE2">
        <w:rPr>
          <w:lang w:val="ka-GE"/>
        </w:rPr>
        <w:t>კ) მსოფლიო საბაჟო ორგანიზაციის (</w:t>
      </w:r>
      <w:r>
        <w:rPr>
          <w:lang w:val="ka-GE"/>
        </w:rPr>
        <w:t>WCO</w:t>
      </w:r>
      <w:r w:rsidRPr="004E3DE2">
        <w:rPr>
          <w:lang w:val="ka-GE"/>
        </w:rPr>
        <w:t>) საინფორმაციო საკონსულტაციო სისტემაში (</w:t>
      </w:r>
      <w:r>
        <w:rPr>
          <w:lang w:val="ka-GE"/>
        </w:rPr>
        <w:t xml:space="preserve">CEN, </w:t>
      </w:r>
      <w:r w:rsidRPr="00B30B6B">
        <w:rPr>
          <w:lang w:val="ka-GE"/>
        </w:rPr>
        <w:t>e</w:t>
      </w:r>
      <w:r>
        <w:rPr>
          <w:lang w:val="ka-GE"/>
        </w:rPr>
        <w:t>–CEN</w:t>
      </w:r>
      <w:r w:rsidRPr="004E3DE2">
        <w:rPr>
          <w:lang w:val="ka-GE"/>
        </w:rPr>
        <w:t>) მუდმივად განახლებადი ინფორმაციის განთავსებას;</w:t>
      </w:r>
    </w:p>
    <w:p w:rsidR="000556A2" w:rsidRPr="00873350" w:rsidRDefault="000556A2" w:rsidP="004E3DE2">
      <w:pPr>
        <w:pStyle w:val="abzacixml"/>
        <w:rPr>
          <w:rFonts w:cs="Times New Roman"/>
          <w:lang w:val="ka-GE"/>
        </w:rPr>
      </w:pPr>
      <w:r w:rsidRPr="00873350">
        <w:rPr>
          <w:lang w:val="ka-GE"/>
        </w:rPr>
        <w:t>ლ</w:t>
      </w:r>
      <w:r w:rsidRPr="004E3DE2">
        <w:rPr>
          <w:lang w:val="ka-GE"/>
        </w:rPr>
        <w:t xml:space="preserve">) სამსახურის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r w:rsidRPr="00873350">
        <w:rPr>
          <w:lang w:val="ka-GE"/>
        </w:rPr>
        <w:t>ს</w:t>
      </w:r>
      <w:r w:rsidRPr="004E3DE2">
        <w:rPr>
          <w:lang w:val="ka-GE"/>
        </w:rPr>
        <w:t>.</w:t>
      </w:r>
    </w:p>
    <w:p w:rsidR="000556A2" w:rsidRPr="004E3DE2" w:rsidRDefault="000556A2"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0556A2" w:rsidRPr="004E3DE2" w:rsidRDefault="000556A2"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0556A2" w:rsidRPr="004E3DE2" w:rsidRDefault="000556A2" w:rsidP="004E3DE2">
      <w:pPr>
        <w:pStyle w:val="abzacixml"/>
        <w:rPr>
          <w:lang w:val="pt-BR"/>
        </w:rPr>
      </w:pPr>
      <w:r w:rsidRPr="004E3DE2">
        <w:rPr>
          <w:lang w:val="pt-BR"/>
        </w:rPr>
        <w:t>1. დეპარტამენტს ხელმძღვანელობს საერთაშორისო ურთიერთობათა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0556A2" w:rsidRPr="004E3DE2" w:rsidRDefault="000556A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556A2" w:rsidRPr="004E3DE2" w:rsidRDefault="000556A2"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0556A2" w:rsidRPr="004E3DE2" w:rsidRDefault="000556A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556A2" w:rsidRPr="004E3DE2" w:rsidRDefault="000556A2" w:rsidP="004E3DE2">
      <w:pPr>
        <w:pStyle w:val="abzacixml"/>
        <w:rPr>
          <w:lang w:val="pt-BR"/>
        </w:rPr>
      </w:pPr>
      <w:r w:rsidRPr="004E3DE2">
        <w:rPr>
          <w:lang w:val="pt-BR"/>
        </w:rPr>
        <w:t>გ) ახორციელებს დეპარტამენტის საქმიანობის მართვას, კოორდინაციასა და ზედამხედველობას;</w:t>
      </w:r>
    </w:p>
    <w:p w:rsidR="000556A2" w:rsidRPr="004E3DE2" w:rsidRDefault="000556A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556A2" w:rsidRPr="004E3DE2" w:rsidRDefault="000556A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556A2" w:rsidRPr="004E3DE2" w:rsidRDefault="000556A2"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0556A2" w:rsidRPr="004E3DE2" w:rsidRDefault="000556A2"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0556A2" w:rsidRPr="004E3DE2" w:rsidRDefault="000556A2"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0556A2" w:rsidRPr="00873350" w:rsidRDefault="000556A2" w:rsidP="004E3DE2">
      <w:pPr>
        <w:pStyle w:val="abzacixml"/>
        <w:rPr>
          <w:lang w:val="ka-GE"/>
        </w:rPr>
      </w:pPr>
      <w:r w:rsidRPr="00873350">
        <w:rPr>
          <w:lang w:val="ka-GE"/>
        </w:rPr>
        <w:t>5. დეპარტამენტის უფროსის არყოფნის შემთხვევაში მის მოვალეობას ასრულებს დეპარტამენტის უფროსის მოადგილე.</w:t>
      </w:r>
    </w:p>
    <w:p w:rsidR="000556A2" w:rsidRPr="00873350" w:rsidRDefault="000556A2" w:rsidP="004E3DE2">
      <w:pPr>
        <w:pStyle w:val="abzacixml"/>
        <w:rPr>
          <w:rFonts w:cs="Times New Roman"/>
          <w:lang w:val="ka-GE"/>
        </w:rPr>
      </w:pPr>
    </w:p>
    <w:p w:rsidR="000556A2" w:rsidRPr="00873350" w:rsidRDefault="000556A2" w:rsidP="00202CB1">
      <w:pPr>
        <w:pStyle w:val="danartixml"/>
        <w:rPr>
          <w:lang w:val="ka-GE"/>
        </w:rPr>
      </w:pPr>
      <w:r w:rsidRPr="00873350">
        <w:rPr>
          <w:lang w:val="ka-GE"/>
        </w:rPr>
        <w:t>დანართი №3</w:t>
      </w:r>
    </w:p>
    <w:p w:rsidR="000556A2" w:rsidRPr="00873350" w:rsidRDefault="000556A2" w:rsidP="00202CB1">
      <w:pPr>
        <w:pStyle w:val="sataurixml"/>
        <w:rPr>
          <w:lang w:val="ka-GE"/>
        </w:rPr>
      </w:pPr>
      <w:r w:rsidRPr="00873350">
        <w:rPr>
          <w:lang w:val="ka-GE"/>
        </w:rPr>
        <w:t xml:space="preserve">საჯარო სამართლის იურიდიული პირის – შემოსავლების სამსახურის ადამიანური რესურსების დეპარტამენტის </w:t>
      </w:r>
    </w:p>
    <w:p w:rsidR="000556A2" w:rsidRPr="00873350" w:rsidRDefault="000556A2" w:rsidP="00202CB1">
      <w:pPr>
        <w:pStyle w:val="sataurixml"/>
        <w:rPr>
          <w:rFonts w:cs="Times New Roman"/>
          <w:lang w:val="ka-GE"/>
        </w:rPr>
      </w:pPr>
      <w:r w:rsidRPr="00873350">
        <w:rPr>
          <w:lang w:val="ka-GE"/>
        </w:rPr>
        <w:t>დებულება</w:t>
      </w:r>
    </w:p>
    <w:p w:rsidR="000556A2" w:rsidRPr="004E3DE2" w:rsidRDefault="000556A2" w:rsidP="00202CB1">
      <w:pPr>
        <w:pStyle w:val="muxlixml"/>
        <w:tabs>
          <w:tab w:val="left" w:pos="283"/>
        </w:tabs>
        <w:rPr>
          <w:rFonts w:cs="Times New Roman"/>
        </w:rPr>
      </w:pPr>
      <w:r>
        <w:rPr>
          <w:rFonts w:cs="Times New Roman"/>
        </w:rPr>
        <w:tab/>
      </w:r>
      <w:r w:rsidRPr="004E3DE2">
        <w:t>მუხლი 1. ზოგადი დებულებები</w:t>
      </w:r>
    </w:p>
    <w:p w:rsidR="000556A2" w:rsidRPr="004E3DE2" w:rsidRDefault="000556A2"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 xml:space="preserve">ადამიანური რესურსების </w:t>
      </w:r>
      <w:r w:rsidRPr="004E3DE2">
        <w:rPr>
          <w:lang w:val="ka-GE"/>
        </w:rPr>
        <w:t>დეპარტამენტი (შემდგომში – დეპარტამენტი) არის შემოსავლების სამსახურის სტრუქტურული ერთეული.</w:t>
      </w:r>
    </w:p>
    <w:p w:rsidR="000556A2" w:rsidRPr="00873350" w:rsidRDefault="000556A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p>
    <w:p w:rsidR="000556A2" w:rsidRPr="004E3DE2" w:rsidRDefault="000556A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556A2" w:rsidRPr="004E3DE2" w:rsidRDefault="000556A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556A2" w:rsidRPr="004E3DE2" w:rsidRDefault="000556A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556A2" w:rsidRPr="004E3DE2" w:rsidRDefault="000556A2" w:rsidP="00202CB1">
      <w:pPr>
        <w:pStyle w:val="muxlixml"/>
        <w:tabs>
          <w:tab w:val="left" w:pos="283"/>
        </w:tabs>
      </w:pPr>
      <w:r>
        <w:rPr>
          <w:rFonts w:cs="Times New Roman"/>
        </w:rPr>
        <w:tab/>
      </w:r>
      <w:r w:rsidRPr="004E3DE2">
        <w:t xml:space="preserve">მუხლი 3. დეპარტამენტის ფუნქციები </w:t>
      </w:r>
    </w:p>
    <w:p w:rsidR="000556A2" w:rsidRPr="004E3DE2" w:rsidRDefault="000556A2" w:rsidP="004E3DE2">
      <w:pPr>
        <w:pStyle w:val="abzacixml"/>
        <w:rPr>
          <w:lang w:val="ka-GE"/>
        </w:rPr>
      </w:pPr>
      <w:r w:rsidRPr="004E3DE2">
        <w:rPr>
          <w:lang w:val="es-AR"/>
        </w:rPr>
        <w:t xml:space="preserve">1. </w:t>
      </w:r>
      <w:r w:rsidRPr="004E3DE2">
        <w:rPr>
          <w:lang w:val="ka-GE"/>
        </w:rPr>
        <w:t>დეპარტამენტი თავისი კომპეტენციის ფარგლებში უზრუნველყოფს:</w:t>
      </w:r>
    </w:p>
    <w:p w:rsidR="000556A2" w:rsidRPr="004E3DE2" w:rsidRDefault="000556A2" w:rsidP="004E3DE2">
      <w:pPr>
        <w:pStyle w:val="abzacixml"/>
        <w:rPr>
          <w:lang w:val="ka-GE"/>
        </w:rPr>
      </w:pPr>
      <w:r w:rsidRPr="004E3DE2">
        <w:rPr>
          <w:lang w:val="ka-GE"/>
        </w:rPr>
        <w:t>ა) საკადრო საქმისწარმოება</w:t>
      </w:r>
      <w:r w:rsidRPr="00873350">
        <w:rPr>
          <w:lang w:val="ka-GE"/>
        </w:rPr>
        <w:t>ს</w:t>
      </w:r>
      <w:r w:rsidRPr="004E3DE2">
        <w:rPr>
          <w:lang w:val="ka-GE"/>
        </w:rPr>
        <w:t>, სამსახურის თანამშრომელთა პირადი საქმეების წარმოება</w:t>
      </w:r>
      <w:r w:rsidRPr="00873350">
        <w:rPr>
          <w:lang w:val="ka-GE"/>
        </w:rPr>
        <w:t>ს</w:t>
      </w:r>
      <w:r w:rsidRPr="004E3DE2">
        <w:rPr>
          <w:lang w:val="ka-GE"/>
        </w:rPr>
        <w:t>;</w:t>
      </w:r>
    </w:p>
    <w:p w:rsidR="000556A2" w:rsidRPr="004E3DE2" w:rsidRDefault="000556A2" w:rsidP="004E3DE2">
      <w:pPr>
        <w:pStyle w:val="abzacixml"/>
        <w:rPr>
          <w:lang w:val="ka-GE"/>
        </w:rPr>
      </w:pPr>
      <w:r w:rsidRPr="004E3DE2">
        <w:rPr>
          <w:lang w:val="ka-GE"/>
        </w:rPr>
        <w:t>ბ) სამსახურში არსებული სამუშაო ადგილების ანალიზ</w:t>
      </w:r>
      <w:r w:rsidRPr="00873350">
        <w:rPr>
          <w:lang w:val="ka-GE"/>
        </w:rPr>
        <w:t>ს</w:t>
      </w:r>
      <w:r w:rsidRPr="004E3DE2">
        <w:rPr>
          <w:lang w:val="ka-GE"/>
        </w:rPr>
        <w:t>, თანამშრომელთა სამუშაო აღწერილობის მომზადება</w:t>
      </w:r>
      <w:r w:rsidRPr="00873350">
        <w:rPr>
          <w:lang w:val="ka-GE"/>
        </w:rPr>
        <w:t>სა</w:t>
      </w:r>
      <w:r w:rsidRPr="004E3DE2">
        <w:rPr>
          <w:lang w:val="ka-GE"/>
        </w:rPr>
        <w:t xml:space="preserve"> და თანამდებობრივი ინსტრუქციების დამუშავება</w:t>
      </w:r>
      <w:r w:rsidRPr="00873350">
        <w:rPr>
          <w:lang w:val="ka-GE"/>
        </w:rPr>
        <w:t>ს</w:t>
      </w:r>
      <w:r w:rsidRPr="004E3DE2">
        <w:rPr>
          <w:lang w:val="ka-GE"/>
        </w:rPr>
        <w:t>;</w:t>
      </w:r>
    </w:p>
    <w:p w:rsidR="000556A2" w:rsidRPr="004E3DE2" w:rsidRDefault="000556A2" w:rsidP="004E3DE2">
      <w:pPr>
        <w:pStyle w:val="abzacixml"/>
        <w:rPr>
          <w:lang w:val="ka-GE"/>
        </w:rPr>
      </w:pPr>
      <w:r w:rsidRPr="004E3DE2">
        <w:rPr>
          <w:lang w:val="ka-GE"/>
        </w:rPr>
        <w:t>გ</w:t>
      </w:r>
      <w:r w:rsidRPr="00873350">
        <w:rPr>
          <w:lang w:val="ka-GE"/>
        </w:rPr>
        <w:t>) თანამშრომელთა შეფასებას, თანამშრომელთა მოტივაციის ამაღლებას, ადამიანური რესურსების მართვის ანალიზს</w:t>
      </w:r>
      <w:r w:rsidRPr="004E3DE2">
        <w:rPr>
          <w:lang w:val="ka-GE"/>
        </w:rPr>
        <w:t>;</w:t>
      </w:r>
    </w:p>
    <w:p w:rsidR="000556A2" w:rsidRPr="00873350" w:rsidRDefault="000556A2" w:rsidP="004E3DE2">
      <w:pPr>
        <w:pStyle w:val="abzacixml"/>
        <w:rPr>
          <w:lang w:val="ka-GE"/>
        </w:rPr>
      </w:pPr>
      <w:r w:rsidRPr="00873350">
        <w:rPr>
          <w:lang w:val="ka-GE"/>
        </w:rPr>
        <w:t xml:space="preserve">დ) შრომის კანონმდებლობის მოთხოვნათა დაცვაზე კონტროლის განხორციელებას; </w:t>
      </w:r>
    </w:p>
    <w:p w:rsidR="000556A2" w:rsidRPr="004E3DE2" w:rsidRDefault="000556A2" w:rsidP="004E3DE2">
      <w:pPr>
        <w:pStyle w:val="abzacixml"/>
        <w:rPr>
          <w:rFonts w:cs="Times New Roman"/>
          <w:lang w:val="ka-GE"/>
        </w:rPr>
      </w:pPr>
      <w:r w:rsidRPr="00873350">
        <w:rPr>
          <w:lang w:val="ka-GE"/>
        </w:rPr>
        <w:t>ე) შრომისა და საშემსრულებლო დისციპლინის, შინაგანაწესისა და ეთიკის ნორმების მოთხოვნათა დაცვაზე კონტროლს;</w:t>
      </w:r>
    </w:p>
    <w:p w:rsidR="000556A2" w:rsidRPr="004E3DE2" w:rsidRDefault="000556A2" w:rsidP="004E3DE2">
      <w:pPr>
        <w:pStyle w:val="abzacixml"/>
        <w:rPr>
          <w:lang w:val="ka-GE"/>
        </w:rPr>
      </w:pPr>
      <w:r w:rsidRPr="004E3DE2">
        <w:rPr>
          <w:lang w:val="ka-GE"/>
        </w:rPr>
        <w:t>ვ) სამსახურის სტრუქტურის დახვეწის, საშტატო განრიგის ფორმირების თაობაზე წინადადებების მომზადება</w:t>
      </w:r>
      <w:r w:rsidRPr="00873350">
        <w:rPr>
          <w:lang w:val="ka-GE"/>
        </w:rPr>
        <w:t>ს</w:t>
      </w:r>
      <w:r w:rsidRPr="004E3DE2">
        <w:rPr>
          <w:lang w:val="ka-GE"/>
        </w:rPr>
        <w:t>;</w:t>
      </w:r>
    </w:p>
    <w:p w:rsidR="000556A2" w:rsidRPr="004E3DE2" w:rsidRDefault="000556A2" w:rsidP="004E3DE2">
      <w:pPr>
        <w:pStyle w:val="abzacixml"/>
        <w:rPr>
          <w:lang w:val="ka-GE"/>
        </w:rPr>
      </w:pPr>
      <w:r w:rsidRPr="004E3DE2">
        <w:rPr>
          <w:lang w:val="ka-GE"/>
        </w:rPr>
        <w:t>ზ) თანამშრომელთა რაოდენობის დაგეგმვა</w:t>
      </w:r>
      <w:r w:rsidRPr="00873350">
        <w:rPr>
          <w:lang w:val="ka-GE"/>
        </w:rPr>
        <w:t>ს</w:t>
      </w:r>
      <w:r w:rsidRPr="004E3DE2">
        <w:rPr>
          <w:lang w:val="ka-GE"/>
        </w:rPr>
        <w:t>, თანამშრომელთა მოზიდვა</w:t>
      </w:r>
      <w:r w:rsidRPr="00873350">
        <w:rPr>
          <w:lang w:val="ka-GE"/>
        </w:rPr>
        <w:t>-</w:t>
      </w:r>
      <w:r w:rsidRPr="004E3DE2">
        <w:rPr>
          <w:lang w:val="ka-GE"/>
        </w:rPr>
        <w:t>შერჩევა</w:t>
      </w:r>
      <w:r w:rsidRPr="00873350">
        <w:rPr>
          <w:lang w:val="ka-GE"/>
        </w:rPr>
        <w:t>ს</w:t>
      </w:r>
      <w:r w:rsidRPr="004E3DE2">
        <w:rPr>
          <w:lang w:val="ka-GE"/>
        </w:rPr>
        <w:t xml:space="preserve">; </w:t>
      </w:r>
    </w:p>
    <w:p w:rsidR="000556A2" w:rsidRPr="004E3DE2" w:rsidRDefault="000556A2" w:rsidP="004E3DE2">
      <w:pPr>
        <w:pStyle w:val="abzacixml"/>
        <w:rPr>
          <w:lang w:val="ka-GE"/>
        </w:rPr>
      </w:pPr>
      <w:r w:rsidRPr="004E3DE2">
        <w:rPr>
          <w:lang w:val="ka-GE"/>
        </w:rPr>
        <w:t>თ) სამსახურში სტაჟირების გავლის ორგანიზება</w:t>
      </w:r>
      <w:r w:rsidRPr="00873350">
        <w:rPr>
          <w:lang w:val="ka-GE"/>
        </w:rPr>
        <w:t>ს</w:t>
      </w:r>
      <w:r w:rsidRPr="004E3DE2">
        <w:rPr>
          <w:lang w:val="ka-GE"/>
        </w:rPr>
        <w:t xml:space="preserve">, გარდა იმ შემთხვევისა, როცა სტაჟირების გავლის ორგანიზებას, სამსახურის მიმართვის საფუძველზე, ახორციელებს სამსახურის მიერ შერჩეული ორგანიზაცია; </w:t>
      </w:r>
    </w:p>
    <w:p w:rsidR="000556A2" w:rsidRPr="004E3DE2" w:rsidRDefault="000556A2" w:rsidP="004E3DE2">
      <w:pPr>
        <w:pStyle w:val="abzacixml"/>
        <w:rPr>
          <w:lang w:val="ka-GE"/>
        </w:rPr>
      </w:pPr>
      <w:r w:rsidRPr="004E3DE2">
        <w:rPr>
          <w:lang w:val="ka-GE"/>
        </w:rPr>
        <w:t>ი) თანამშრომელთა კვალიფიკაციის ამაღლების, გადამზადებისა და ტრენინგის საჭიროების კვლევა</w:t>
      </w:r>
      <w:r w:rsidRPr="00873350">
        <w:rPr>
          <w:lang w:val="ka-GE"/>
        </w:rPr>
        <w:t>სა</w:t>
      </w:r>
      <w:r w:rsidRPr="004E3DE2">
        <w:rPr>
          <w:lang w:val="ka-GE"/>
        </w:rPr>
        <w:t xml:space="preserve"> და ანალიზ</w:t>
      </w:r>
      <w:r w:rsidRPr="00873350">
        <w:rPr>
          <w:lang w:val="ka-GE"/>
        </w:rPr>
        <w:t>ს</w:t>
      </w:r>
      <w:r w:rsidRPr="004E3DE2">
        <w:rPr>
          <w:lang w:val="ka-GE"/>
        </w:rPr>
        <w:t>;</w:t>
      </w:r>
    </w:p>
    <w:p w:rsidR="000556A2" w:rsidRPr="004E3DE2" w:rsidRDefault="000556A2" w:rsidP="004E3DE2">
      <w:pPr>
        <w:pStyle w:val="abzacixml"/>
        <w:rPr>
          <w:lang w:val="ka-GE"/>
        </w:rPr>
      </w:pPr>
      <w:r w:rsidRPr="004E3DE2">
        <w:rPr>
          <w:lang w:val="ka-GE"/>
        </w:rPr>
        <w:t>კ) სამსახურში კონკურსისა და ატესტაციის ჩატარების ორგანიზება</w:t>
      </w:r>
      <w:r w:rsidRPr="00873350">
        <w:rPr>
          <w:lang w:val="ka-GE"/>
        </w:rPr>
        <w:t>ს</w:t>
      </w:r>
      <w:r w:rsidRPr="004E3DE2">
        <w:rPr>
          <w:lang w:val="ka-GE"/>
        </w:rPr>
        <w:t>;</w:t>
      </w:r>
    </w:p>
    <w:p w:rsidR="000556A2" w:rsidRPr="00873350" w:rsidRDefault="000556A2" w:rsidP="004E3DE2">
      <w:pPr>
        <w:pStyle w:val="abzacixml"/>
        <w:rPr>
          <w:lang w:val="ka-GE"/>
        </w:rPr>
      </w:pPr>
      <w:r w:rsidRPr="004E3DE2">
        <w:rPr>
          <w:lang w:val="ka-GE"/>
        </w:rPr>
        <w:t>ლ</w:t>
      </w:r>
      <w:r w:rsidRPr="00873350">
        <w:rPr>
          <w:lang w:val="ka-GE"/>
        </w:rPr>
        <w:t>) კომპეტენციის ფარგლებში, ადმინისტრაციულ-სამართლებრივი აქტების პროექტების მომზადებას;</w:t>
      </w:r>
    </w:p>
    <w:p w:rsidR="000556A2" w:rsidRPr="00873350" w:rsidRDefault="000556A2" w:rsidP="004E3DE2">
      <w:pPr>
        <w:pStyle w:val="abzacixml"/>
        <w:rPr>
          <w:rFonts w:cs="Times New Roman"/>
          <w:lang w:val="ka-GE"/>
        </w:rPr>
      </w:pPr>
      <w:r w:rsidRPr="004E3DE2">
        <w:rPr>
          <w:lang w:val="ka-GE"/>
        </w:rPr>
        <w:t xml:space="preserve"> </w:t>
      </w:r>
      <w:r w:rsidRPr="00873350">
        <w:rPr>
          <w:lang w:val="ka-GE"/>
        </w:rPr>
        <w:t>მ</w:t>
      </w:r>
      <w:r w:rsidRPr="004E3DE2">
        <w:rPr>
          <w:lang w:val="ka-GE"/>
        </w:rPr>
        <w:t xml:space="preserve">) სამსახურის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r w:rsidRPr="00873350">
        <w:rPr>
          <w:lang w:val="ka-GE"/>
        </w:rPr>
        <w:t>ს</w:t>
      </w:r>
      <w:r w:rsidRPr="004E3DE2">
        <w:rPr>
          <w:lang w:val="ka-GE"/>
        </w:rPr>
        <w:t>.</w:t>
      </w:r>
    </w:p>
    <w:p w:rsidR="000556A2" w:rsidRPr="004E3DE2" w:rsidRDefault="000556A2"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0556A2" w:rsidRPr="004E3DE2" w:rsidRDefault="000556A2"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0556A2" w:rsidRPr="004E3DE2" w:rsidRDefault="000556A2" w:rsidP="004E3DE2">
      <w:pPr>
        <w:pStyle w:val="abzacixml"/>
        <w:rPr>
          <w:lang w:val="pt-BR"/>
        </w:rPr>
      </w:pPr>
      <w:r w:rsidRPr="004E3DE2">
        <w:rPr>
          <w:lang w:val="pt-BR"/>
        </w:rPr>
        <w:t>1. დეპარტამენტს ხელმძღვანელობს ადამიანური რესერსების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0556A2" w:rsidRPr="004E3DE2" w:rsidRDefault="000556A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556A2" w:rsidRPr="004E3DE2" w:rsidRDefault="000556A2"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0556A2" w:rsidRPr="004E3DE2" w:rsidRDefault="000556A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556A2" w:rsidRPr="004E3DE2" w:rsidRDefault="000556A2"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w:t>
      </w:r>
    </w:p>
    <w:p w:rsidR="000556A2" w:rsidRPr="004E3DE2" w:rsidRDefault="000556A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556A2" w:rsidRPr="004E3DE2" w:rsidRDefault="000556A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556A2" w:rsidRPr="004E3DE2" w:rsidRDefault="000556A2"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0556A2" w:rsidRPr="004E3DE2" w:rsidRDefault="000556A2"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0556A2" w:rsidRPr="004E3DE2" w:rsidRDefault="000556A2"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0556A2" w:rsidRPr="004E3DE2" w:rsidRDefault="000556A2" w:rsidP="004E3DE2">
      <w:pPr>
        <w:pStyle w:val="abzacixml"/>
        <w:rPr>
          <w:lang w:val="pt-BR"/>
        </w:rPr>
      </w:pPr>
      <w:r w:rsidRPr="004E3DE2">
        <w:rPr>
          <w:lang w:val="pt-BR"/>
        </w:rPr>
        <w:t>5. დეპარტამენტის უფროსის არყოფნის შემთხვევაში მის მოვალეობას ასრულებს დეპარტამენტის უფროსის მოადგილე.</w:t>
      </w:r>
    </w:p>
    <w:p w:rsidR="000556A2" w:rsidRPr="00873350" w:rsidRDefault="000556A2" w:rsidP="00873350">
      <w:pPr>
        <w:pStyle w:val="muxlixml"/>
        <w:tabs>
          <w:tab w:val="left" w:pos="283"/>
        </w:tabs>
      </w:pPr>
      <w:r w:rsidRPr="00873350">
        <w:rPr>
          <w:rFonts w:cs="Times New Roman"/>
        </w:rPr>
        <w:tab/>
      </w:r>
      <w:r w:rsidRPr="00873350">
        <w:t xml:space="preserve">მუხლი  5. დეპარტამენტის სტრუქტურა </w:t>
      </w:r>
    </w:p>
    <w:p w:rsidR="000556A2" w:rsidRPr="004E3DE2" w:rsidRDefault="000556A2" w:rsidP="004E3DE2">
      <w:pPr>
        <w:pStyle w:val="abzacixml"/>
        <w:rPr>
          <w:rFonts w:cs="Times New Roman"/>
          <w:lang w:val="ka-GE"/>
        </w:rPr>
      </w:pPr>
      <w:r w:rsidRPr="004E3DE2">
        <w:rPr>
          <w:lang w:val="es-AR"/>
        </w:rPr>
        <w:t>დეპარტამენტის სტრუქტურული ქვედანაყოფებია:</w:t>
      </w:r>
    </w:p>
    <w:p w:rsidR="000556A2" w:rsidRPr="004E3DE2" w:rsidRDefault="000556A2" w:rsidP="004E3DE2">
      <w:pPr>
        <w:pStyle w:val="abzacixml"/>
        <w:rPr>
          <w:lang w:val="es-AR"/>
        </w:rPr>
      </w:pPr>
      <w:r w:rsidRPr="004E3DE2">
        <w:rPr>
          <w:lang w:val="es-AR"/>
        </w:rPr>
        <w:t>ა) ადამიანური რესურსების მართვის სამმართველო;</w:t>
      </w:r>
    </w:p>
    <w:p w:rsidR="000556A2" w:rsidRPr="00873350" w:rsidRDefault="000556A2" w:rsidP="004E3DE2">
      <w:pPr>
        <w:pStyle w:val="abzacixml"/>
        <w:rPr>
          <w:rFonts w:cs="Times New Roman"/>
          <w:lang w:val="ka-GE"/>
        </w:rPr>
      </w:pPr>
      <w:r w:rsidRPr="004E3DE2">
        <w:rPr>
          <w:lang w:val="es-AR"/>
        </w:rPr>
        <w:t>ბ) ადამიანური რესურსების განვითარების სამმართველო.</w:t>
      </w:r>
    </w:p>
    <w:p w:rsidR="000556A2" w:rsidRPr="004E3DE2" w:rsidRDefault="000556A2" w:rsidP="00202CB1">
      <w:pPr>
        <w:pStyle w:val="muxlixml"/>
        <w:tabs>
          <w:tab w:val="left" w:pos="283"/>
        </w:tabs>
        <w:rPr>
          <w:rFonts w:cs="Times New Roman"/>
        </w:rPr>
      </w:pPr>
      <w:r>
        <w:rPr>
          <w:rFonts w:cs="Times New Roman"/>
        </w:rPr>
        <w:tab/>
      </w:r>
      <w:r w:rsidRPr="004E3DE2">
        <w:t>მუხლი 6. ადამიანური რესურსების დეპარტამენტის სტრუქტურული ქვედანაყოფები</w:t>
      </w:r>
    </w:p>
    <w:p w:rsidR="000556A2" w:rsidRPr="004E3DE2" w:rsidRDefault="000556A2" w:rsidP="004E3DE2">
      <w:pPr>
        <w:pStyle w:val="abzacixml"/>
        <w:rPr>
          <w:lang w:val="ka-GE"/>
        </w:rPr>
      </w:pPr>
      <w:r w:rsidRPr="00873350">
        <w:rPr>
          <w:lang w:val="ka-GE"/>
        </w:rPr>
        <w:t xml:space="preserve">1. </w:t>
      </w:r>
      <w:r w:rsidRPr="004E3DE2">
        <w:rPr>
          <w:lang w:val="ka-GE"/>
        </w:rPr>
        <w:t>ადამიანური რესურსების მართვის სამმართველოს ფუნქციებია:</w:t>
      </w:r>
    </w:p>
    <w:p w:rsidR="000556A2" w:rsidRPr="004E3DE2" w:rsidRDefault="000556A2" w:rsidP="004E3DE2">
      <w:pPr>
        <w:pStyle w:val="abzacixml"/>
        <w:rPr>
          <w:lang w:val="ka-GE"/>
        </w:rPr>
      </w:pPr>
      <w:r w:rsidRPr="004E3DE2">
        <w:rPr>
          <w:lang w:val="ka-GE"/>
        </w:rPr>
        <w:t xml:space="preserve">ა) კომპეტენციის ფარგლებში, </w:t>
      </w:r>
      <w:r>
        <w:rPr>
          <w:lang w:val="ka-GE"/>
        </w:rPr>
        <w:t>ადმინისტრაციულ-სამართლებრივი</w:t>
      </w:r>
      <w:r w:rsidRPr="004E3DE2">
        <w:rPr>
          <w:lang w:val="ka-GE"/>
        </w:rPr>
        <w:t xml:space="preserve"> აქტების პროექტების მომზადება;</w:t>
      </w:r>
    </w:p>
    <w:p w:rsidR="000556A2" w:rsidRPr="004E3DE2" w:rsidRDefault="000556A2" w:rsidP="004E3DE2">
      <w:pPr>
        <w:pStyle w:val="abzacixml"/>
        <w:rPr>
          <w:lang w:val="ka-GE"/>
        </w:rPr>
      </w:pPr>
      <w:r w:rsidRPr="004E3DE2">
        <w:rPr>
          <w:lang w:val="ka-GE"/>
        </w:rPr>
        <w:t>ბ) საკადრო საქმისწარმოება:</w:t>
      </w:r>
    </w:p>
    <w:p w:rsidR="000556A2" w:rsidRPr="004E3DE2" w:rsidRDefault="000556A2" w:rsidP="004E3DE2">
      <w:pPr>
        <w:pStyle w:val="abzacixml"/>
        <w:rPr>
          <w:lang w:val="ka-GE"/>
        </w:rPr>
      </w:pPr>
      <w:r w:rsidRPr="004E3DE2">
        <w:rPr>
          <w:lang w:val="ka-GE"/>
        </w:rPr>
        <w:t xml:space="preserve">ბ.ა) კომპეტენციის ფარგლებში, წარდგინებების, დახასიათება-რეკომენდაციების, ცნობების მომზადება; </w:t>
      </w:r>
    </w:p>
    <w:p w:rsidR="000556A2" w:rsidRPr="004E3DE2" w:rsidRDefault="000556A2" w:rsidP="004E3DE2">
      <w:pPr>
        <w:pStyle w:val="abzacixml"/>
        <w:rPr>
          <w:lang w:val="ka-GE"/>
        </w:rPr>
      </w:pPr>
      <w:r w:rsidRPr="004E3DE2">
        <w:rPr>
          <w:lang w:val="ka-GE"/>
        </w:rPr>
        <w:t>ბ.ბ) სამსახურის თანამშრომელთა პირადი საქმეების წარმოება;</w:t>
      </w:r>
    </w:p>
    <w:p w:rsidR="000556A2" w:rsidRPr="004E3DE2" w:rsidRDefault="000556A2" w:rsidP="004E3DE2">
      <w:pPr>
        <w:pStyle w:val="abzacixml"/>
        <w:rPr>
          <w:lang w:val="ka-GE"/>
        </w:rPr>
      </w:pPr>
      <w:r w:rsidRPr="004E3DE2">
        <w:rPr>
          <w:lang w:val="ka-GE"/>
        </w:rPr>
        <w:t>ბ.გ) მონაცემთა ერთიან ბაზაში საკადრო მონაცემთა შეტანა, სისტემატიზაცია და განახლება;</w:t>
      </w:r>
    </w:p>
    <w:p w:rsidR="000556A2" w:rsidRPr="004E3DE2" w:rsidRDefault="000556A2" w:rsidP="004E3DE2">
      <w:pPr>
        <w:pStyle w:val="abzacixml"/>
        <w:rPr>
          <w:lang w:val="ka-GE"/>
        </w:rPr>
      </w:pPr>
      <w:r w:rsidRPr="004E3DE2">
        <w:rPr>
          <w:lang w:val="ka-GE"/>
        </w:rPr>
        <w:t xml:space="preserve">ბ.დ) დეპარტამენტის კომპეტენციაში შემავალ საკითხებზე სტატისტიკური ანგარიშების მომზადება; </w:t>
      </w:r>
    </w:p>
    <w:p w:rsidR="000556A2" w:rsidRPr="004E3DE2" w:rsidRDefault="000556A2" w:rsidP="004E3DE2">
      <w:pPr>
        <w:pStyle w:val="abzacixml"/>
        <w:rPr>
          <w:lang w:val="ka-GE"/>
        </w:rPr>
      </w:pPr>
      <w:r w:rsidRPr="004E3DE2">
        <w:rPr>
          <w:lang w:val="ka-GE"/>
        </w:rPr>
        <w:t>ბ.ე) სამსახურის თანამშრომლებთან დაკავშირებული მონაცემების აღრიცხვა, ერთიანი რეესტრის წარმოება;</w:t>
      </w:r>
    </w:p>
    <w:p w:rsidR="000556A2" w:rsidRPr="00873350" w:rsidRDefault="000556A2" w:rsidP="004E3DE2">
      <w:pPr>
        <w:pStyle w:val="abzacixml"/>
        <w:rPr>
          <w:rFonts w:cs="Times New Roman"/>
          <w:lang w:val="ka-GE"/>
        </w:rPr>
      </w:pPr>
      <w:r w:rsidRPr="004E3DE2">
        <w:rPr>
          <w:lang w:val="ka-GE"/>
        </w:rPr>
        <w:t>ბ.ვ) თანამშრომელთა სამსახურებრივი მოწმობების დამზადება, აღრიცხვა და გაცემა;</w:t>
      </w:r>
    </w:p>
    <w:p w:rsidR="000556A2" w:rsidRPr="004E3DE2" w:rsidRDefault="000556A2" w:rsidP="004E3DE2">
      <w:pPr>
        <w:pStyle w:val="abzacixml"/>
        <w:rPr>
          <w:lang w:val="ka-GE"/>
        </w:rPr>
      </w:pPr>
      <w:r w:rsidRPr="004E3DE2">
        <w:rPr>
          <w:lang w:val="ka-GE"/>
        </w:rPr>
        <w:t>ბ.ზ) სამსახურებრივი დანიშნულების პირადნომრიანი ბეჭდების პასუხისმგებელ პირებზე გადაცემის და დაბრუნების აღრიცხვა.</w:t>
      </w:r>
    </w:p>
    <w:p w:rsidR="000556A2" w:rsidRPr="004E3DE2" w:rsidRDefault="000556A2" w:rsidP="004E3DE2">
      <w:pPr>
        <w:pStyle w:val="abzacixml"/>
        <w:rPr>
          <w:lang w:val="ka-GE"/>
        </w:rPr>
      </w:pPr>
      <w:r w:rsidRPr="004E3DE2">
        <w:rPr>
          <w:lang w:val="ka-GE"/>
        </w:rPr>
        <w:t xml:space="preserve">გ) თანამშრომელთა მოზიდვა-შერჩევა: </w:t>
      </w:r>
    </w:p>
    <w:p w:rsidR="000556A2" w:rsidRPr="004E3DE2" w:rsidRDefault="000556A2" w:rsidP="004E3DE2">
      <w:pPr>
        <w:pStyle w:val="abzacixml"/>
        <w:rPr>
          <w:lang w:val="ka-GE"/>
        </w:rPr>
      </w:pPr>
      <w:r w:rsidRPr="004E3DE2">
        <w:rPr>
          <w:lang w:val="ka-GE"/>
        </w:rPr>
        <w:t xml:space="preserve">გ.ა) სამსახურის სამოქმედო გეგმის შესაბამისად, სამსახურის მაღალკვალიფიციური კადრებით დაკომპლექტების გეგმის შედგენა; </w:t>
      </w:r>
    </w:p>
    <w:p w:rsidR="000556A2" w:rsidRPr="004E3DE2" w:rsidRDefault="000556A2" w:rsidP="004E3DE2">
      <w:pPr>
        <w:pStyle w:val="abzacixml"/>
        <w:rPr>
          <w:lang w:val="ka-GE"/>
        </w:rPr>
      </w:pPr>
      <w:r w:rsidRPr="004E3DE2">
        <w:rPr>
          <w:lang w:val="ka-GE"/>
        </w:rPr>
        <w:t xml:space="preserve">გ.ბ) უმაღლეს და პროფესიულ სასწავლებლებთან, დასაქმების სააგენტოებთან ურთიერთობის დამყარება; </w:t>
      </w:r>
    </w:p>
    <w:p w:rsidR="000556A2" w:rsidRPr="004E3DE2" w:rsidRDefault="000556A2" w:rsidP="004E3DE2">
      <w:pPr>
        <w:pStyle w:val="abzacixml"/>
        <w:rPr>
          <w:lang w:val="ka-GE"/>
        </w:rPr>
      </w:pPr>
      <w:r w:rsidRPr="004E3DE2">
        <w:rPr>
          <w:lang w:val="ka-GE"/>
        </w:rPr>
        <w:t xml:space="preserve">გ.გ) სამსახურში თანამშრომელთა შერჩევის ეტაპებისა და ფორმების განსაზღვრა; </w:t>
      </w:r>
    </w:p>
    <w:p w:rsidR="000556A2" w:rsidRPr="004E3DE2" w:rsidRDefault="000556A2" w:rsidP="004E3DE2">
      <w:pPr>
        <w:pStyle w:val="abzacixml"/>
        <w:rPr>
          <w:lang w:val="ka-GE"/>
        </w:rPr>
      </w:pPr>
      <w:r w:rsidRPr="004E3DE2">
        <w:rPr>
          <w:lang w:val="ka-GE"/>
        </w:rPr>
        <w:t xml:space="preserve">გ.დ) სტანდარტული სააპლიკაციო ბლანკებისა და თანამშრომელთა შერჩევის ინტერვიუს სქემის დამუშავება, სამსახურის შესაბამის სტრუქტურულ ერთეულებთან ერთად საკვალიფიკაციო ტესტების დამუშავება; </w:t>
      </w:r>
    </w:p>
    <w:p w:rsidR="000556A2" w:rsidRPr="004E3DE2" w:rsidRDefault="000556A2" w:rsidP="004E3DE2">
      <w:pPr>
        <w:pStyle w:val="abzacixml"/>
        <w:rPr>
          <w:lang w:val="ka-GE"/>
        </w:rPr>
      </w:pPr>
      <w:r w:rsidRPr="004E3DE2">
        <w:rPr>
          <w:lang w:val="ka-GE"/>
        </w:rPr>
        <w:t>დ) სამსახურში არსებული სამუშაო ადგილების ანალიზი, სამსახურის შესაბამის სტრუქტურულ ერთეულებთან ერთად თანამშრომელთა სამუშაო აღწერილობის მომზადება და თანამდებობრივი ინსტრუქციების დამუშავება;</w:t>
      </w:r>
    </w:p>
    <w:p w:rsidR="000556A2" w:rsidRPr="004E3DE2" w:rsidRDefault="000556A2" w:rsidP="004E3DE2">
      <w:pPr>
        <w:pStyle w:val="abzacixml"/>
        <w:rPr>
          <w:lang w:val="ka-GE"/>
        </w:rPr>
      </w:pPr>
      <w:r w:rsidRPr="004E3DE2">
        <w:rPr>
          <w:lang w:val="ka-GE"/>
        </w:rPr>
        <w:t>ე) სამსახურის სტრუქტურის დახვეწის, საშტატო განრიგის ფორმირების თაობაზე წინადადებების მომზადება;</w:t>
      </w:r>
    </w:p>
    <w:p w:rsidR="000556A2" w:rsidRPr="004E3DE2" w:rsidRDefault="000556A2" w:rsidP="004E3DE2">
      <w:pPr>
        <w:pStyle w:val="abzacixml"/>
        <w:rPr>
          <w:lang w:val="ka-GE"/>
        </w:rPr>
      </w:pPr>
      <w:r w:rsidRPr="004E3DE2">
        <w:rPr>
          <w:lang w:val="ka-GE"/>
        </w:rPr>
        <w:t xml:space="preserve">ვ) შრომის კანონმდებლობის მოთხოვნათა დაცვაზე კონტროლის განხორციელება; </w:t>
      </w:r>
    </w:p>
    <w:p w:rsidR="000556A2" w:rsidRPr="004E3DE2" w:rsidRDefault="000556A2" w:rsidP="004E3DE2">
      <w:pPr>
        <w:pStyle w:val="abzacixml"/>
        <w:rPr>
          <w:lang w:val="ka-GE"/>
        </w:rPr>
      </w:pPr>
      <w:r w:rsidRPr="004E3DE2">
        <w:rPr>
          <w:lang w:val="ka-GE"/>
        </w:rPr>
        <w:t>ზ) შრომისა და საშემსრულებლო დისციპლინის, შინაგანაწესისა და ეთიკის ნორმების მოთხოვნათა დაცვაზე კონტროლის განხორციელება;</w:t>
      </w:r>
    </w:p>
    <w:p w:rsidR="000556A2" w:rsidRPr="004E3DE2" w:rsidRDefault="000556A2" w:rsidP="004E3DE2">
      <w:pPr>
        <w:pStyle w:val="abzacixml"/>
        <w:rPr>
          <w:lang w:val="ka-GE"/>
        </w:rPr>
      </w:pPr>
      <w:r w:rsidRPr="00873350">
        <w:rPr>
          <w:lang w:val="ka-GE"/>
        </w:rPr>
        <w:t>თ)</w:t>
      </w:r>
      <w:r w:rsidRPr="004E3DE2">
        <w:rPr>
          <w:lang w:val="ka-GE"/>
        </w:rPr>
        <w:t xml:space="preserve"> საშტატო განრიგის დამტკიცების, მასში ცვლილებებისა და დამატებების შეტანის შესახებ </w:t>
      </w:r>
      <w:r>
        <w:rPr>
          <w:lang w:val="ka-GE"/>
        </w:rPr>
        <w:t>ადმინისტრაციულ-სამართლებრივი</w:t>
      </w:r>
      <w:r w:rsidRPr="004E3DE2">
        <w:rPr>
          <w:lang w:val="ka-GE"/>
        </w:rPr>
        <w:t xml:space="preserve"> აქტების პროექტების მომზადება;</w:t>
      </w:r>
    </w:p>
    <w:p w:rsidR="000556A2" w:rsidRPr="004E3DE2" w:rsidRDefault="000556A2" w:rsidP="004E3DE2">
      <w:pPr>
        <w:pStyle w:val="abzacixml"/>
        <w:rPr>
          <w:lang w:val="ka-GE"/>
        </w:rPr>
      </w:pPr>
      <w:r w:rsidRPr="00873350">
        <w:rPr>
          <w:lang w:val="ka-GE"/>
        </w:rPr>
        <w:t>ი)</w:t>
      </w:r>
      <w:r w:rsidRPr="004E3DE2">
        <w:rPr>
          <w:lang w:val="ka-GE"/>
        </w:rPr>
        <w:t xml:space="preserve"> თანამდებობრივი სარგოების ცვლილების საჭიროების შემთხვევაში, აუცილებელი დოკუმენტაციის მომზადება და შესაბამისი პროცედურების ორგანიზება;</w:t>
      </w:r>
    </w:p>
    <w:p w:rsidR="000556A2" w:rsidRPr="004E3DE2" w:rsidRDefault="000556A2" w:rsidP="004E3DE2">
      <w:pPr>
        <w:pStyle w:val="abzacixml"/>
        <w:rPr>
          <w:lang w:val="ka-GE"/>
        </w:rPr>
      </w:pPr>
      <w:r w:rsidRPr="00873350">
        <w:rPr>
          <w:lang w:val="ka-GE"/>
        </w:rPr>
        <w:t>კ</w:t>
      </w:r>
      <w:r w:rsidRPr="004E3DE2">
        <w:rPr>
          <w:lang w:val="ka-GE"/>
        </w:rPr>
        <w:t xml:space="preserve">)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და საპასუხო კორესპონდენციის მომზადება; </w:t>
      </w:r>
    </w:p>
    <w:p w:rsidR="000556A2" w:rsidRPr="004E3DE2" w:rsidRDefault="000556A2" w:rsidP="004E3DE2">
      <w:pPr>
        <w:pStyle w:val="abzacixml"/>
        <w:rPr>
          <w:lang w:val="ka-GE"/>
        </w:rPr>
      </w:pPr>
      <w:r w:rsidRPr="00873350">
        <w:rPr>
          <w:lang w:val="ka-GE"/>
        </w:rPr>
        <w:t>ლ</w:t>
      </w:r>
      <w:r w:rsidRPr="004E3DE2">
        <w:rPr>
          <w:lang w:val="ka-GE"/>
        </w:rPr>
        <w:t xml:space="preserve">) </w:t>
      </w:r>
      <w:r w:rsidRPr="00873350">
        <w:rPr>
          <w:lang w:val="ka-GE"/>
        </w:rPr>
        <w:t>დეპარტამენტის</w:t>
      </w:r>
      <w:r w:rsidRPr="004E3DE2">
        <w:rPr>
          <w:lang w:val="ka-GE"/>
        </w:rPr>
        <w:t xml:space="preserve">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p>
    <w:p w:rsidR="000556A2" w:rsidRPr="004E3DE2" w:rsidRDefault="000556A2" w:rsidP="004E3DE2">
      <w:pPr>
        <w:pStyle w:val="abzacixml"/>
        <w:rPr>
          <w:lang w:val="ka-GE"/>
        </w:rPr>
      </w:pPr>
      <w:r w:rsidRPr="004E3DE2">
        <w:rPr>
          <w:lang w:val="ka-GE"/>
        </w:rPr>
        <w:t xml:space="preserve">2. ადამიანური რესურსების განვითარების სამმართველოს ფუნქციებია: </w:t>
      </w:r>
    </w:p>
    <w:p w:rsidR="000556A2" w:rsidRPr="004E3DE2" w:rsidRDefault="000556A2" w:rsidP="004E3DE2">
      <w:pPr>
        <w:pStyle w:val="abzacixml"/>
        <w:rPr>
          <w:lang w:val="ka-GE"/>
        </w:rPr>
      </w:pPr>
      <w:r w:rsidRPr="004E3DE2">
        <w:rPr>
          <w:lang w:val="ka-GE"/>
        </w:rPr>
        <w:t>ა) თანამშრომელთა რაოდენობის დაგეგმვა:</w:t>
      </w:r>
    </w:p>
    <w:p w:rsidR="000556A2" w:rsidRPr="004E3DE2" w:rsidRDefault="000556A2" w:rsidP="004E3DE2">
      <w:pPr>
        <w:pStyle w:val="abzacixml"/>
        <w:rPr>
          <w:lang w:val="ka-GE"/>
        </w:rPr>
      </w:pPr>
      <w:r w:rsidRPr="004E3DE2">
        <w:rPr>
          <w:lang w:val="ka-GE"/>
        </w:rPr>
        <w:t xml:space="preserve">ა.ა) სამსახურში არსებული საკადრო რესურსის, სამსახურის თანამშრომელთა რაოდენობრივი მაჩვენებლების, ხარისხობრივი დონის, შემადგენლობისა და თანამდებობრივი გადაადგილების ანალიზი; </w:t>
      </w:r>
    </w:p>
    <w:p w:rsidR="000556A2" w:rsidRPr="004E3DE2" w:rsidRDefault="000556A2" w:rsidP="004E3DE2">
      <w:pPr>
        <w:pStyle w:val="abzacixml"/>
        <w:rPr>
          <w:lang w:val="ka-GE"/>
        </w:rPr>
      </w:pPr>
      <w:r w:rsidRPr="004E3DE2">
        <w:rPr>
          <w:lang w:val="ka-GE"/>
        </w:rPr>
        <w:t>ა.ბ) სამსახურის სამოქმედო გეგმებიდან გამომდინარე, სამსახურში თანამშრომელთა მოზიდვის საჭიროების პროგნოზის განსაზღვრა;</w:t>
      </w:r>
    </w:p>
    <w:p w:rsidR="000556A2" w:rsidRPr="004E3DE2" w:rsidRDefault="000556A2" w:rsidP="004E3DE2">
      <w:pPr>
        <w:pStyle w:val="abzacixml"/>
        <w:rPr>
          <w:lang w:val="ka-GE"/>
        </w:rPr>
      </w:pPr>
      <w:r w:rsidRPr="004E3DE2">
        <w:rPr>
          <w:lang w:val="ka-GE"/>
        </w:rPr>
        <w:t xml:space="preserve">ა.გ) სამსახურში სტაჟირების გავლის ორგანიზება, გარდა იმ შემთხვევისა, როცა სტაჟირების გავლის ორგანიზებას, სამსახურის მიმართვის საფუძველზე, ახორციელებს სამსახურის მიერ შერჩეული ორგანიზაცია; </w:t>
      </w:r>
    </w:p>
    <w:p w:rsidR="000556A2" w:rsidRPr="004E3DE2" w:rsidRDefault="000556A2" w:rsidP="004E3DE2">
      <w:pPr>
        <w:pStyle w:val="abzacixml"/>
        <w:rPr>
          <w:lang w:val="ka-GE"/>
        </w:rPr>
      </w:pPr>
      <w:r w:rsidRPr="004E3DE2">
        <w:rPr>
          <w:lang w:val="ka-GE"/>
        </w:rPr>
        <w:t xml:space="preserve">ბ) თანამშრომელთა შეფასება: </w:t>
      </w:r>
    </w:p>
    <w:p w:rsidR="000556A2" w:rsidRPr="004E3DE2" w:rsidRDefault="000556A2" w:rsidP="004E3DE2">
      <w:pPr>
        <w:pStyle w:val="abzacixml"/>
        <w:rPr>
          <w:lang w:val="ka-GE"/>
        </w:rPr>
      </w:pPr>
      <w:r w:rsidRPr="004E3DE2">
        <w:rPr>
          <w:lang w:val="ka-GE"/>
        </w:rPr>
        <w:t xml:space="preserve">ბ.ა) სამსახურის თანამშრომელთა საქმიანობის შეფასების სისტემის შემუშავება და დანერგვა; </w:t>
      </w:r>
    </w:p>
    <w:p w:rsidR="000556A2" w:rsidRPr="004E3DE2" w:rsidRDefault="000556A2" w:rsidP="004E3DE2">
      <w:pPr>
        <w:pStyle w:val="abzacixml"/>
        <w:rPr>
          <w:lang w:val="ka-GE"/>
        </w:rPr>
      </w:pPr>
      <w:r w:rsidRPr="004E3DE2">
        <w:rPr>
          <w:lang w:val="ka-GE"/>
        </w:rPr>
        <w:t>ბ.ბ) დამტკიცებულ საკვალიფიკაციო მოთხოვნებთან სამსახურის თანამშრომელთა კვალიფიკაციის შესაბამისობის დადგენა;</w:t>
      </w:r>
    </w:p>
    <w:p w:rsidR="000556A2" w:rsidRPr="004E3DE2" w:rsidRDefault="000556A2" w:rsidP="004E3DE2">
      <w:pPr>
        <w:pStyle w:val="abzacixml"/>
        <w:rPr>
          <w:lang w:val="ka-GE"/>
        </w:rPr>
      </w:pPr>
      <w:r w:rsidRPr="004E3DE2">
        <w:rPr>
          <w:lang w:val="ka-GE"/>
        </w:rPr>
        <w:t xml:space="preserve">ბ.გ) სამსახურში კონკურსისა და ატესტაციის ჩატარების ორგანიზება; </w:t>
      </w:r>
    </w:p>
    <w:p w:rsidR="000556A2" w:rsidRPr="004E3DE2" w:rsidRDefault="000556A2" w:rsidP="004E3DE2">
      <w:pPr>
        <w:pStyle w:val="abzacixml"/>
        <w:rPr>
          <w:lang w:val="ka-GE"/>
        </w:rPr>
      </w:pPr>
      <w:r w:rsidRPr="004E3DE2">
        <w:rPr>
          <w:lang w:val="ka-GE"/>
        </w:rPr>
        <w:t>გ) ადამიანური რესურსების მართვის ანალიზი:</w:t>
      </w:r>
    </w:p>
    <w:p w:rsidR="000556A2" w:rsidRPr="004E3DE2" w:rsidRDefault="000556A2" w:rsidP="004E3DE2">
      <w:pPr>
        <w:pStyle w:val="abzacixml"/>
        <w:rPr>
          <w:lang w:val="ka-GE"/>
        </w:rPr>
      </w:pPr>
      <w:r w:rsidRPr="004E3DE2">
        <w:rPr>
          <w:lang w:val="ka-GE"/>
        </w:rPr>
        <w:t>გ.ა) სამსახურის თანამშრომელთა ტრენინგის საჭიროების ანალიზის განხორციელება;</w:t>
      </w:r>
    </w:p>
    <w:p w:rsidR="000556A2" w:rsidRPr="004E3DE2" w:rsidRDefault="000556A2" w:rsidP="004E3DE2">
      <w:pPr>
        <w:pStyle w:val="abzacixml"/>
        <w:rPr>
          <w:lang w:val="ka-GE"/>
        </w:rPr>
      </w:pPr>
      <w:r w:rsidRPr="004E3DE2">
        <w:rPr>
          <w:lang w:val="ka-GE"/>
        </w:rPr>
        <w:t xml:space="preserve">გ.ბ) სამსახურის თანამშრომელთა ტრენინგის საჭიროებათა ანალიზის გეგმის შემუშავება და შესაბამისი პროცესების ორგანიზება; </w:t>
      </w:r>
    </w:p>
    <w:p w:rsidR="000556A2" w:rsidRPr="004E3DE2" w:rsidRDefault="000556A2" w:rsidP="004E3DE2">
      <w:pPr>
        <w:pStyle w:val="abzacixml"/>
        <w:rPr>
          <w:lang w:val="ka-GE"/>
        </w:rPr>
      </w:pPr>
      <w:r w:rsidRPr="004E3DE2">
        <w:rPr>
          <w:lang w:val="ka-GE"/>
        </w:rPr>
        <w:t>დ) თანამშრომელთა მოტივაციის ამაღლება:</w:t>
      </w:r>
    </w:p>
    <w:p w:rsidR="000556A2" w:rsidRPr="004E3DE2" w:rsidRDefault="000556A2" w:rsidP="004E3DE2">
      <w:pPr>
        <w:pStyle w:val="abzacixml"/>
        <w:rPr>
          <w:lang w:val="ka-GE"/>
        </w:rPr>
      </w:pPr>
      <w:r w:rsidRPr="004E3DE2">
        <w:rPr>
          <w:lang w:val="ka-GE"/>
        </w:rPr>
        <w:t>დ.ა) სამსახურის თანამშრომელთა შრომის მოტივაციის შესწავლა, შრომის ორგანიზაციის სრულყოფა;</w:t>
      </w:r>
    </w:p>
    <w:p w:rsidR="000556A2" w:rsidRPr="004E3DE2" w:rsidRDefault="000556A2" w:rsidP="004E3DE2">
      <w:pPr>
        <w:pStyle w:val="abzacixml"/>
        <w:rPr>
          <w:lang w:val="ka-GE"/>
        </w:rPr>
      </w:pPr>
      <w:r w:rsidRPr="004E3DE2">
        <w:rPr>
          <w:lang w:val="ka-GE"/>
        </w:rPr>
        <w:t>დ.ბ) სამსახურის შესაბამის სტრუქტურულ ერთეულებთან ერთად სტიმულირებისა და წახალისების ფორმების დამუშავება, შრომის ანაზღაურების ფორმების სრულყოფა;</w:t>
      </w:r>
    </w:p>
    <w:p w:rsidR="000556A2" w:rsidRPr="004E3DE2" w:rsidRDefault="000556A2" w:rsidP="004E3DE2">
      <w:pPr>
        <w:pStyle w:val="abzacixml"/>
        <w:rPr>
          <w:lang w:val="ka-GE"/>
        </w:rPr>
      </w:pPr>
      <w:r w:rsidRPr="004E3DE2">
        <w:rPr>
          <w:lang w:val="ka-GE"/>
        </w:rPr>
        <w:t>დ.გ) სამსახურის თანამშრომელთა სოციალური დაცვისა და სოციალური გარანტიების უზრუნველყოფის მიზნით, წინადადებების შემუშავება;</w:t>
      </w:r>
    </w:p>
    <w:p w:rsidR="000556A2" w:rsidRPr="004E3DE2" w:rsidRDefault="000556A2" w:rsidP="004E3DE2">
      <w:pPr>
        <w:pStyle w:val="abzacixml"/>
        <w:rPr>
          <w:lang w:val="ka-GE"/>
        </w:rPr>
      </w:pPr>
      <w:r w:rsidRPr="004E3DE2">
        <w:rPr>
          <w:lang w:val="ka-GE"/>
        </w:rPr>
        <w:t xml:space="preserve">ე)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და საპასუხო კორესპონდენციის მომზადება; </w:t>
      </w:r>
    </w:p>
    <w:p w:rsidR="000556A2" w:rsidRPr="00873350" w:rsidRDefault="000556A2" w:rsidP="004E3DE2">
      <w:pPr>
        <w:pStyle w:val="abzacixml"/>
        <w:rPr>
          <w:rFonts w:cs="Times New Roman"/>
          <w:lang w:val="ka-GE"/>
        </w:rPr>
      </w:pPr>
      <w:r w:rsidRPr="004E3DE2">
        <w:rPr>
          <w:lang w:val="ka-GE"/>
        </w:rPr>
        <w:t xml:space="preserve">ვ) </w:t>
      </w:r>
      <w:r w:rsidRPr="00873350">
        <w:rPr>
          <w:lang w:val="ka-GE"/>
        </w:rPr>
        <w:t>დეპარტამენტის</w:t>
      </w:r>
      <w:r w:rsidRPr="004E3DE2">
        <w:rPr>
          <w:lang w:val="ka-GE"/>
        </w:rPr>
        <w:t xml:space="preserve">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p>
    <w:p w:rsidR="000556A2" w:rsidRDefault="000556A2" w:rsidP="004E3DE2">
      <w:pPr>
        <w:pStyle w:val="abzacixml"/>
        <w:rPr>
          <w:rFonts w:cs="Times New Roman"/>
          <w:lang w:val="ka-GE"/>
        </w:rPr>
      </w:pPr>
    </w:p>
    <w:p w:rsidR="000556A2" w:rsidRPr="00873350" w:rsidRDefault="000556A2" w:rsidP="00202CB1">
      <w:pPr>
        <w:pStyle w:val="danartixml"/>
        <w:rPr>
          <w:lang w:val="ka-GE"/>
        </w:rPr>
      </w:pPr>
      <w:r w:rsidRPr="00873350">
        <w:rPr>
          <w:lang w:val="ka-GE"/>
        </w:rPr>
        <w:t>დანართი №4</w:t>
      </w:r>
    </w:p>
    <w:p w:rsidR="000556A2" w:rsidRPr="00873350" w:rsidRDefault="000556A2" w:rsidP="00202CB1">
      <w:pPr>
        <w:pStyle w:val="sataurixml"/>
        <w:rPr>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 xml:space="preserve">საინფორმაციო ტექნოლოეგიების ცენტრის </w:t>
      </w:r>
    </w:p>
    <w:p w:rsidR="000556A2" w:rsidRPr="00873350" w:rsidRDefault="000556A2" w:rsidP="00202CB1">
      <w:pPr>
        <w:pStyle w:val="sataurixml"/>
        <w:rPr>
          <w:rFonts w:cs="Times New Roman"/>
          <w:lang w:val="ka-GE"/>
        </w:rPr>
      </w:pPr>
      <w:r w:rsidRPr="00873350">
        <w:rPr>
          <w:lang w:val="ka-GE"/>
        </w:rPr>
        <w:t>დებულება</w:t>
      </w:r>
    </w:p>
    <w:p w:rsidR="000556A2" w:rsidRPr="004E3DE2" w:rsidRDefault="000556A2" w:rsidP="00202CB1">
      <w:pPr>
        <w:pStyle w:val="muxlixml"/>
        <w:tabs>
          <w:tab w:val="left" w:pos="283"/>
        </w:tabs>
        <w:rPr>
          <w:rFonts w:cs="Times New Roman"/>
        </w:rPr>
      </w:pPr>
      <w:r>
        <w:rPr>
          <w:rFonts w:cs="Times New Roman"/>
        </w:rPr>
        <w:tab/>
      </w:r>
      <w:r w:rsidRPr="004E3DE2">
        <w:t>მუხლი 1. ზოგადი დებულებები</w:t>
      </w:r>
    </w:p>
    <w:p w:rsidR="000556A2" w:rsidRPr="004E3DE2" w:rsidRDefault="000556A2"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 xml:space="preserve">საინფორმაციო ტექნოლოგიების ცენტრი </w:t>
      </w:r>
      <w:r w:rsidRPr="004E3DE2">
        <w:rPr>
          <w:lang w:val="ka-GE"/>
        </w:rPr>
        <w:t xml:space="preserve"> (შემდგომში – </w:t>
      </w:r>
      <w:r w:rsidRPr="00873350">
        <w:rPr>
          <w:lang w:val="ka-GE"/>
        </w:rPr>
        <w:t>ცენტრი</w:t>
      </w:r>
      <w:r w:rsidRPr="004E3DE2">
        <w:rPr>
          <w:lang w:val="ka-GE"/>
        </w:rPr>
        <w:t>) არის შემოსავლების სამსახურის სტრუქტურული ერთეული.</w:t>
      </w:r>
    </w:p>
    <w:p w:rsidR="000556A2" w:rsidRPr="004E3DE2" w:rsidRDefault="000556A2" w:rsidP="004E3DE2">
      <w:pPr>
        <w:pStyle w:val="abzacixml"/>
        <w:rPr>
          <w:lang w:val="ka-GE"/>
        </w:rPr>
      </w:pPr>
      <w:r w:rsidRPr="004E3DE2">
        <w:rPr>
          <w:lang w:val="ka-GE"/>
        </w:rPr>
        <w:t xml:space="preserve">2. </w:t>
      </w:r>
      <w:r w:rsidRPr="00873350">
        <w:rPr>
          <w:lang w:val="ka-GE"/>
        </w:rPr>
        <w:t>ცენტრის</w:t>
      </w:r>
      <w:r w:rsidRPr="004E3DE2">
        <w:rPr>
          <w:lang w:val="ka-GE"/>
        </w:rPr>
        <w:t xml:space="preserve">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r w:rsidRPr="004E3DE2">
        <w:rPr>
          <w:lang w:val="ka-GE"/>
        </w:rPr>
        <w:t>.</w:t>
      </w:r>
    </w:p>
    <w:p w:rsidR="000556A2" w:rsidRPr="004E3DE2" w:rsidRDefault="000556A2" w:rsidP="004E3DE2">
      <w:pPr>
        <w:pStyle w:val="abzacixml"/>
        <w:rPr>
          <w:lang w:val="ka-GE"/>
        </w:rPr>
      </w:pPr>
      <w:r w:rsidRPr="004E3DE2">
        <w:rPr>
          <w:lang w:val="ka-GE"/>
        </w:rPr>
        <w:t xml:space="preserve">3. </w:t>
      </w:r>
      <w:r w:rsidRPr="00873350">
        <w:rPr>
          <w:lang w:val="ka-GE"/>
        </w:rPr>
        <w:t>ცენტრი</w:t>
      </w:r>
      <w:r w:rsidRPr="004E3DE2">
        <w:rPr>
          <w:lang w:val="ka-GE"/>
        </w:rPr>
        <w:t xml:space="preserve">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556A2" w:rsidRPr="004E3DE2" w:rsidRDefault="000556A2" w:rsidP="00202CB1">
      <w:pPr>
        <w:pStyle w:val="muxlixml"/>
        <w:tabs>
          <w:tab w:val="left" w:pos="283"/>
        </w:tabs>
        <w:rPr>
          <w:rFonts w:cs="Times New Roman"/>
        </w:rPr>
      </w:pPr>
      <w:r>
        <w:rPr>
          <w:rFonts w:cs="Times New Roman"/>
        </w:rPr>
        <w:tab/>
      </w:r>
      <w:r w:rsidRPr="004E3DE2">
        <w:t>მუხლი 2. ცენტრის საქმიანობის სამართლებრივი საფუძველი</w:t>
      </w:r>
    </w:p>
    <w:p w:rsidR="000556A2" w:rsidRPr="004E3DE2" w:rsidRDefault="000556A2" w:rsidP="004E3DE2">
      <w:pPr>
        <w:pStyle w:val="abzacixml"/>
        <w:rPr>
          <w:lang w:val="pt-BR"/>
        </w:rPr>
      </w:pPr>
      <w:r w:rsidRPr="004E3DE2">
        <w:rPr>
          <w:lang w:val="pt-BR"/>
        </w:rPr>
        <w:t xml:space="preserve">ცენტრის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556A2" w:rsidRPr="004E3DE2" w:rsidRDefault="000556A2" w:rsidP="00202CB1">
      <w:pPr>
        <w:pStyle w:val="muxlixml"/>
        <w:tabs>
          <w:tab w:val="left" w:pos="283"/>
        </w:tabs>
      </w:pPr>
      <w:r>
        <w:rPr>
          <w:rFonts w:cs="Times New Roman"/>
        </w:rPr>
        <w:tab/>
      </w:r>
      <w:r w:rsidRPr="004E3DE2">
        <w:t xml:space="preserve">მუხლი 3. ცენტრის ფუნქციები </w:t>
      </w:r>
    </w:p>
    <w:p w:rsidR="000556A2" w:rsidRPr="00873350" w:rsidRDefault="000556A2" w:rsidP="004E3DE2">
      <w:pPr>
        <w:pStyle w:val="abzacixml"/>
        <w:rPr>
          <w:lang w:val="ka-GE"/>
        </w:rPr>
      </w:pPr>
      <w:r w:rsidRPr="00873350">
        <w:rPr>
          <w:lang w:val="ka-GE"/>
        </w:rPr>
        <w:t>ცენტრის ფუნქციებია:</w:t>
      </w:r>
    </w:p>
    <w:p w:rsidR="000556A2" w:rsidRPr="00873350" w:rsidRDefault="000556A2" w:rsidP="004E3DE2">
      <w:pPr>
        <w:pStyle w:val="abzacixml"/>
        <w:rPr>
          <w:lang w:val="ka-GE"/>
        </w:rPr>
      </w:pPr>
      <w:r w:rsidRPr="00873350">
        <w:rPr>
          <w:lang w:val="ka-GE"/>
        </w:rPr>
        <w:t>ა) ახალი საინფორმაციო სისტემების შემუშავება და არსებულ საინფორმაციო სისტემებში ცვლილებების შეტანა;</w:t>
      </w:r>
    </w:p>
    <w:p w:rsidR="000556A2" w:rsidRPr="00873350" w:rsidRDefault="000556A2" w:rsidP="004E3DE2">
      <w:pPr>
        <w:pStyle w:val="abzacixml"/>
        <w:rPr>
          <w:lang w:val="ka-GE"/>
        </w:rPr>
      </w:pPr>
      <w:r w:rsidRPr="00873350">
        <w:rPr>
          <w:lang w:val="ka-GE"/>
        </w:rPr>
        <w:t xml:space="preserve">ბ) ახალი პროგრამული პროდუქტების და სერვისების პროექტირება, პროექტების ინიცირება, მომზადება და მართვა (კოორდინაცია), პროექტების განხორცილელებისათვის საჭირო რესურსების (ადამიანური, ტექნიკური) დაგეგმვა, განაწილება და უზრუნველყოფა; </w:t>
      </w:r>
    </w:p>
    <w:p w:rsidR="000556A2" w:rsidRPr="00873350" w:rsidRDefault="000556A2" w:rsidP="004E3DE2">
      <w:pPr>
        <w:pStyle w:val="abzacixml"/>
        <w:rPr>
          <w:lang w:val="ka-GE"/>
        </w:rPr>
      </w:pPr>
      <w:r w:rsidRPr="00873350">
        <w:rPr>
          <w:lang w:val="ka-GE"/>
        </w:rPr>
        <w:t>გ) არსებული საინფორმაციო სისტემებითა და კომპიუტერული პროგრამებით სამსახურის უზრუნველყოფა, შესაბამისი მომხმარებლებისათვის ტრენინგების ორგანიზება და სათანადო კონსულტაციების გაწევა;</w:t>
      </w:r>
    </w:p>
    <w:p w:rsidR="000556A2" w:rsidRPr="00873350" w:rsidRDefault="000556A2" w:rsidP="004E3DE2">
      <w:pPr>
        <w:pStyle w:val="abzacixml"/>
        <w:rPr>
          <w:lang w:val="ka-GE"/>
        </w:rPr>
      </w:pPr>
      <w:r w:rsidRPr="00873350">
        <w:rPr>
          <w:lang w:val="ka-GE"/>
        </w:rPr>
        <w:t xml:space="preserve">დ) ახალი (მოდიფიცირებული) პროგრამული პროდუქტების დანერგვა და სამომხმარებლო ტესტირება, საინფორმაციო სისტემების საოპერაციო გარემოში გასაშვებად მომზადება და გაშვების უზრუნველყოფა, პროგრამის სამომხმარებლო დოკუმენტაციის მომზადება; </w:t>
      </w:r>
    </w:p>
    <w:p w:rsidR="000556A2" w:rsidRPr="00873350" w:rsidRDefault="000556A2" w:rsidP="004E3DE2">
      <w:pPr>
        <w:pStyle w:val="abzacixml"/>
        <w:rPr>
          <w:lang w:val="ka-GE"/>
        </w:rPr>
      </w:pPr>
      <w:r w:rsidRPr="00873350">
        <w:rPr>
          <w:lang w:val="ka-GE"/>
        </w:rPr>
        <w:t>ე) ახალი და არსებული ავტომატიზებული სამუშაო ადგილების გამართულად მუშაობის უზრუნველყოფა, საქართველოს ფინანსთა სამინისტროს შესაბამის ორგანოსთან ერთად ლოკალური კომპიუტერული ქსელების ადმინისტრირება;</w:t>
      </w:r>
    </w:p>
    <w:p w:rsidR="000556A2" w:rsidRPr="00873350" w:rsidRDefault="000556A2" w:rsidP="004E3DE2">
      <w:pPr>
        <w:pStyle w:val="abzacixml"/>
        <w:rPr>
          <w:lang w:val="ka-GE"/>
        </w:rPr>
      </w:pPr>
      <w:r w:rsidRPr="00873350">
        <w:rPr>
          <w:lang w:val="ka-GE"/>
        </w:rPr>
        <w:t>ვ) ვებარქიტექტურის შემუშავება და დიზაინის განსაზღვრა, ერთიანი საჯარო და შიდა კორპორატიული ვებსერვისების მომსახურება;</w:t>
      </w:r>
    </w:p>
    <w:p w:rsidR="000556A2" w:rsidRPr="00873350" w:rsidRDefault="000556A2" w:rsidP="004E3DE2">
      <w:pPr>
        <w:pStyle w:val="abzacixml"/>
        <w:rPr>
          <w:lang w:val="ka-GE"/>
        </w:rPr>
      </w:pPr>
      <w:r w:rsidRPr="00873350">
        <w:rPr>
          <w:lang w:val="ka-GE"/>
        </w:rPr>
        <w:t>ზ) საინფორმაციო-საკომუნიკაციო საშუალებების გამართული და საიმედო მუშაობის უზრუნველსაყოფად, ელექტრონული ინფორმაციის ურთიერთგაცვლისათვის, შესაბამის უწყებებთან თანამშრომლობა;</w:t>
      </w:r>
    </w:p>
    <w:p w:rsidR="000556A2" w:rsidRPr="00873350" w:rsidRDefault="000556A2" w:rsidP="004E3DE2">
      <w:pPr>
        <w:pStyle w:val="abzacixml"/>
        <w:rPr>
          <w:lang w:val="ka-GE"/>
        </w:rPr>
      </w:pPr>
      <w:r w:rsidRPr="00873350">
        <w:rPr>
          <w:lang w:val="ka-GE"/>
        </w:rPr>
        <w:t>თ) საქართველოს ფინანსთა სამინისტროს შესაბამის ორგანოსთან ერთად მონაცემთა ბაზების ადმინისტრირება, მონაცემთა რეზერვირებისა და აღდგენის უზრუნველყოფა, საინფორმაციო სისტემების და მონაცემთა ბაზების არქიტექტურისა და დიზაინის შემუშავება;</w:t>
      </w:r>
    </w:p>
    <w:p w:rsidR="000556A2" w:rsidRPr="00873350" w:rsidRDefault="000556A2" w:rsidP="004E3DE2">
      <w:pPr>
        <w:pStyle w:val="abzacixml"/>
        <w:rPr>
          <w:lang w:val="ka-GE"/>
        </w:rPr>
      </w:pPr>
      <w:r w:rsidRPr="00873350">
        <w:rPr>
          <w:lang w:val="ka-GE"/>
        </w:rPr>
        <w:t>ი) სამსახურის ხელმძღვანელობის სხვა დავალებებისა და მითითებების შესრულება.</w:t>
      </w:r>
    </w:p>
    <w:p w:rsidR="000556A2" w:rsidRPr="004E3DE2" w:rsidRDefault="000556A2" w:rsidP="00202CB1">
      <w:pPr>
        <w:pStyle w:val="muxlixml"/>
        <w:tabs>
          <w:tab w:val="left" w:pos="283"/>
        </w:tabs>
        <w:rPr>
          <w:rFonts w:cs="Times New Roman"/>
        </w:rPr>
      </w:pPr>
      <w:r>
        <w:rPr>
          <w:rFonts w:cs="Times New Roman"/>
        </w:rPr>
        <w:tab/>
      </w:r>
      <w:r w:rsidRPr="004E3DE2">
        <w:t>მუხლი 4. ცენტრის ხელმძღვანელობა</w:t>
      </w:r>
    </w:p>
    <w:p w:rsidR="000556A2" w:rsidRPr="004E3DE2" w:rsidRDefault="000556A2" w:rsidP="004E3DE2">
      <w:pPr>
        <w:pStyle w:val="abzacixml"/>
        <w:rPr>
          <w:lang w:val="pt-BR"/>
        </w:rPr>
      </w:pPr>
      <w:r w:rsidRPr="004E3DE2">
        <w:rPr>
          <w:lang w:val="pt-BR"/>
        </w:rPr>
        <w:t>1. ცენტრს ხელმძღვანელობს საინფორმაციო ტექნოლოგიების ცენტრის  უფროსი (შემდგომში – ცენტრის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 xml:space="preserve">2. ცენტრის უფროსს ჰყავს მოადგილეები, რომლებსაც თანამდებობაზე ნიშნავს და თანამდებობიდან ათავისუფლებს შემოსავლების სამსახურის უფროსი. </w:t>
      </w:r>
    </w:p>
    <w:p w:rsidR="000556A2" w:rsidRPr="004E3DE2" w:rsidRDefault="000556A2" w:rsidP="004E3DE2">
      <w:pPr>
        <w:pStyle w:val="abzacixml"/>
        <w:rPr>
          <w:lang w:val="pt-BR"/>
        </w:rPr>
      </w:pPr>
      <w:r w:rsidRPr="004E3DE2">
        <w:rPr>
          <w:lang w:val="pt-BR"/>
        </w:rPr>
        <w:t>3. ცენტრის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4. ცენტრის უფროსი, თავისი კომპეტენციის ფარგლებში:</w:t>
      </w:r>
    </w:p>
    <w:p w:rsidR="000556A2" w:rsidRPr="004E3DE2" w:rsidRDefault="000556A2" w:rsidP="004E3DE2">
      <w:pPr>
        <w:pStyle w:val="abzacixml"/>
        <w:rPr>
          <w:lang w:val="pt-BR"/>
        </w:rPr>
      </w:pPr>
      <w:r w:rsidRPr="004E3DE2">
        <w:rPr>
          <w:lang w:val="pt-BR"/>
        </w:rPr>
        <w:t>ა) იღებს გადაწყვეტილებებს, მოქმედებს ცენტრის სახელით;</w:t>
      </w:r>
    </w:p>
    <w:p w:rsidR="000556A2" w:rsidRPr="004E3DE2" w:rsidRDefault="000556A2" w:rsidP="004E3DE2">
      <w:pPr>
        <w:pStyle w:val="abzacixml"/>
        <w:rPr>
          <w:lang w:val="pt-BR"/>
        </w:rPr>
      </w:pPr>
      <w:r w:rsidRPr="004E3DE2">
        <w:rPr>
          <w:lang w:val="pt-BR"/>
        </w:rPr>
        <w:t xml:space="preserve">ბ) უზრუნველყოფს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556A2" w:rsidRPr="004E3DE2" w:rsidRDefault="000556A2" w:rsidP="004E3DE2">
      <w:pPr>
        <w:pStyle w:val="abzacixml"/>
        <w:rPr>
          <w:lang w:val="pt-BR"/>
        </w:rPr>
      </w:pPr>
      <w:r w:rsidRPr="004E3DE2">
        <w:rPr>
          <w:lang w:val="pt-BR"/>
        </w:rPr>
        <w:t>გ) ახორციელებს ცენტრის სტრუქტურული ერთეულების საქმიანობის მართვას, კოორდინაციასა და ზედამხედველობას;</w:t>
      </w:r>
    </w:p>
    <w:p w:rsidR="000556A2" w:rsidRPr="004E3DE2" w:rsidRDefault="000556A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556A2" w:rsidRPr="004E3DE2" w:rsidRDefault="000556A2" w:rsidP="004E3DE2">
      <w:pPr>
        <w:pStyle w:val="abzacixml"/>
        <w:rPr>
          <w:lang w:val="pt-BR"/>
        </w:rPr>
      </w:pPr>
      <w:r w:rsidRPr="004E3DE2">
        <w:rPr>
          <w:lang w:val="pt-BR"/>
        </w:rPr>
        <w:t>ე) წარადგენს წინადადებებს ცენტრის თანამშრომელთა წახალისების ან მათთვის დისციპლინური პასუხისმგებლობის დაკისრების შესახებ;</w:t>
      </w:r>
    </w:p>
    <w:p w:rsidR="000556A2" w:rsidRPr="004E3DE2" w:rsidRDefault="000556A2" w:rsidP="004E3DE2">
      <w:pPr>
        <w:pStyle w:val="abzacixml"/>
        <w:rPr>
          <w:lang w:val="es-AR"/>
        </w:rPr>
      </w:pPr>
      <w:r w:rsidRPr="004E3DE2">
        <w:rPr>
          <w:lang w:val="es-AR"/>
        </w:rPr>
        <w:t>ვ) ანგარიშვალდებულია შემოსავლების სამსახურის უფროსის წინაშე;</w:t>
      </w:r>
    </w:p>
    <w:p w:rsidR="000556A2" w:rsidRPr="004E3DE2" w:rsidRDefault="000556A2" w:rsidP="004E3DE2">
      <w:pPr>
        <w:pStyle w:val="abzacixml"/>
        <w:rPr>
          <w:lang w:val="es-AR"/>
        </w:rPr>
      </w:pPr>
      <w:r w:rsidRPr="00873350">
        <w:rPr>
          <w:lang w:val="ka-GE"/>
        </w:rPr>
        <w:t xml:space="preserve">ზ) </w:t>
      </w:r>
      <w:r w:rsidRPr="004E3DE2">
        <w:rPr>
          <w:lang w:val="es-AR"/>
        </w:rPr>
        <w:t>შემოსავლების სამსახურის სახელით ხელს აწერს ცენტრის საქმიანობასთან დაკავშირებულ კორესპონდენციას;</w:t>
      </w:r>
    </w:p>
    <w:p w:rsidR="000556A2" w:rsidRPr="00873350" w:rsidRDefault="000556A2" w:rsidP="004E3DE2">
      <w:pPr>
        <w:pStyle w:val="abzacixml"/>
        <w:rPr>
          <w:lang w:val="ka-GE"/>
        </w:rPr>
      </w:pPr>
      <w:r w:rsidRPr="00873350">
        <w:rPr>
          <w:lang w:val="ka-GE"/>
        </w:rPr>
        <w:t>თ) საქართველოს კანონმდებლობის შესაბამისად ახორციელებს სხვა უფლებამოსილებებს.</w:t>
      </w:r>
    </w:p>
    <w:p w:rsidR="000556A2" w:rsidRPr="00873350" w:rsidRDefault="000556A2" w:rsidP="004E3DE2">
      <w:pPr>
        <w:pStyle w:val="abzacixml"/>
        <w:rPr>
          <w:lang w:val="ka-GE"/>
        </w:rPr>
      </w:pPr>
      <w:r w:rsidRPr="00873350">
        <w:rPr>
          <w:lang w:val="ka-GE"/>
        </w:rPr>
        <w:t>5. ცენტრის უფროსის არყოფნის შემთხვევაში მის მოვალეობას შემოსავლების სამსახურის უფროსის გადაწყვეტილებით ასრულებს ცენტრის უფროსის ერთ-ერთი მოადგილე.</w:t>
      </w:r>
    </w:p>
    <w:p w:rsidR="000556A2" w:rsidRPr="00202CB1" w:rsidRDefault="000556A2" w:rsidP="00202CB1">
      <w:pPr>
        <w:pStyle w:val="muxlixml"/>
        <w:tabs>
          <w:tab w:val="left" w:pos="283"/>
        </w:tabs>
      </w:pPr>
      <w:r w:rsidRPr="00873350">
        <w:rPr>
          <w:rFonts w:cs="Times New Roman"/>
        </w:rPr>
        <w:tab/>
      </w:r>
      <w:r w:rsidRPr="00202CB1">
        <w:t xml:space="preserve">მუხლი  5. ცენტრის სტრუქტურა </w:t>
      </w:r>
    </w:p>
    <w:p w:rsidR="000556A2" w:rsidRPr="00873350" w:rsidRDefault="000556A2" w:rsidP="004E3DE2">
      <w:pPr>
        <w:pStyle w:val="abzacixml"/>
        <w:rPr>
          <w:lang w:val="ka-GE"/>
        </w:rPr>
      </w:pPr>
      <w:r w:rsidRPr="00873350">
        <w:rPr>
          <w:lang w:val="ka-GE"/>
        </w:rPr>
        <w:t>ცენტრის სტრუქტურული ქვედანაყოფებია:</w:t>
      </w:r>
    </w:p>
    <w:p w:rsidR="000556A2" w:rsidRPr="00873350" w:rsidRDefault="000556A2" w:rsidP="004E3DE2">
      <w:pPr>
        <w:pStyle w:val="abzacixml"/>
        <w:rPr>
          <w:lang w:val="ka-GE"/>
        </w:rPr>
      </w:pPr>
      <w:r w:rsidRPr="00873350">
        <w:rPr>
          <w:lang w:val="ka-GE"/>
        </w:rPr>
        <w:t>ა) პროექტების დაგეგმვისა და  მართვის  სამმართველო;</w:t>
      </w:r>
    </w:p>
    <w:p w:rsidR="000556A2" w:rsidRPr="00873350" w:rsidRDefault="000556A2" w:rsidP="004E3DE2">
      <w:pPr>
        <w:pStyle w:val="abzacixml"/>
        <w:rPr>
          <w:lang w:val="ka-GE"/>
        </w:rPr>
      </w:pPr>
      <w:r w:rsidRPr="00873350">
        <w:rPr>
          <w:lang w:val="ka-GE"/>
        </w:rPr>
        <w:t>ბ) სისტემური ადმინისტრირების სამმართველო;</w:t>
      </w:r>
    </w:p>
    <w:p w:rsidR="000556A2" w:rsidRPr="00873350" w:rsidRDefault="000556A2" w:rsidP="004E3DE2">
      <w:pPr>
        <w:pStyle w:val="abzacixml"/>
        <w:rPr>
          <w:lang w:val="ka-GE"/>
        </w:rPr>
      </w:pPr>
      <w:r w:rsidRPr="00873350">
        <w:rPr>
          <w:lang w:val="ka-GE"/>
        </w:rPr>
        <w:t>გ) პროგრამული უზრუნველყოფის სამმართველო;</w:t>
      </w:r>
    </w:p>
    <w:p w:rsidR="000556A2" w:rsidRPr="00873350" w:rsidRDefault="000556A2" w:rsidP="004E3DE2">
      <w:pPr>
        <w:pStyle w:val="abzacixml"/>
        <w:rPr>
          <w:lang w:val="ka-GE"/>
        </w:rPr>
      </w:pPr>
      <w:r w:rsidRPr="00873350">
        <w:rPr>
          <w:lang w:val="ka-GE"/>
        </w:rPr>
        <w:t>დ) ტექნიკური მხარდაჭერის და მომსახურების სამმართველო;</w:t>
      </w:r>
    </w:p>
    <w:p w:rsidR="000556A2" w:rsidRPr="00873350" w:rsidRDefault="000556A2" w:rsidP="004E3DE2">
      <w:pPr>
        <w:pStyle w:val="abzacixml"/>
        <w:rPr>
          <w:lang w:val="ka-GE"/>
        </w:rPr>
      </w:pPr>
      <w:r w:rsidRPr="00873350">
        <w:rPr>
          <w:lang w:val="ka-GE"/>
        </w:rPr>
        <w:t>ე) ვებრესურსების მართვის სამმართველო.</w:t>
      </w:r>
    </w:p>
    <w:p w:rsidR="000556A2" w:rsidRPr="004E3DE2" w:rsidRDefault="000556A2" w:rsidP="00202CB1">
      <w:pPr>
        <w:pStyle w:val="muxlixml"/>
        <w:tabs>
          <w:tab w:val="left" w:pos="283"/>
        </w:tabs>
        <w:rPr>
          <w:rFonts w:cs="Times New Roman"/>
        </w:rPr>
      </w:pPr>
      <w:r>
        <w:rPr>
          <w:rFonts w:cs="Times New Roman"/>
        </w:rPr>
        <w:tab/>
      </w:r>
      <w:r w:rsidRPr="004E3DE2">
        <w:t>მუხლი 6. საინფორმაციო ტექნოლოგების ცენტრის სტრუქტურული ქვედანაყოფები</w:t>
      </w:r>
    </w:p>
    <w:p w:rsidR="000556A2" w:rsidRPr="00873350" w:rsidRDefault="000556A2" w:rsidP="004E3DE2">
      <w:pPr>
        <w:pStyle w:val="abzacixml"/>
        <w:rPr>
          <w:lang w:val="ka-GE"/>
        </w:rPr>
      </w:pPr>
      <w:r w:rsidRPr="00873350">
        <w:rPr>
          <w:lang w:val="ka-GE"/>
        </w:rPr>
        <w:t>1. პროექტების დაგეგმვისა და მართვის სამმართველოს ძირითადი ფუნქციებია:</w:t>
      </w:r>
    </w:p>
    <w:p w:rsidR="000556A2" w:rsidRPr="00873350" w:rsidRDefault="000556A2" w:rsidP="004E3DE2">
      <w:pPr>
        <w:pStyle w:val="abzacixml"/>
        <w:rPr>
          <w:lang w:val="ka-GE"/>
        </w:rPr>
      </w:pPr>
      <w:r w:rsidRPr="00873350">
        <w:rPr>
          <w:lang w:val="ka-GE"/>
        </w:rPr>
        <w:t>ა) საინფორმაციო ტექნოლოგიების ცენტრის ერთიანი სტრატეგიის და სამოქმედო გეგმის შემუშავება, სამოქმედო გეგმაში ცვლილებების შეტანის უზრუნველყოფა და შესრულების კონტროლი;</w:t>
      </w:r>
    </w:p>
    <w:p w:rsidR="000556A2" w:rsidRPr="00873350" w:rsidRDefault="000556A2" w:rsidP="004E3DE2">
      <w:pPr>
        <w:pStyle w:val="abzacixml"/>
        <w:rPr>
          <w:lang w:val="ka-GE"/>
        </w:rPr>
      </w:pPr>
      <w:r w:rsidRPr="00873350">
        <w:rPr>
          <w:lang w:val="ka-GE"/>
        </w:rPr>
        <w:t>ბ) საინფორმაციო ტექნოლოგიების ცენტრის მიერ გაწეული სამუშაოს შესახებ ანგარიშების მომზადება;</w:t>
      </w:r>
    </w:p>
    <w:p w:rsidR="000556A2" w:rsidRPr="00873350" w:rsidRDefault="000556A2" w:rsidP="004E3DE2">
      <w:pPr>
        <w:pStyle w:val="abzacixml"/>
        <w:rPr>
          <w:lang w:val="ka-GE"/>
        </w:rPr>
      </w:pPr>
      <w:r w:rsidRPr="00873350">
        <w:rPr>
          <w:lang w:val="ka-GE"/>
        </w:rPr>
        <w:t>გ) ახალი პროდუქტების და სერვისების პროექტირება;</w:t>
      </w:r>
    </w:p>
    <w:p w:rsidR="000556A2" w:rsidRPr="00873350" w:rsidRDefault="000556A2" w:rsidP="004E3DE2">
      <w:pPr>
        <w:pStyle w:val="abzacixml"/>
        <w:rPr>
          <w:lang w:val="ka-GE"/>
        </w:rPr>
      </w:pPr>
      <w:r w:rsidRPr="00873350">
        <w:rPr>
          <w:lang w:val="ka-GE"/>
        </w:rPr>
        <w:t xml:space="preserve">დ) საინფორმაციო-საკომუნიკაციო სისტემების განვითარების, მართვის და მომსახურების სტანდარტების შემუშავებაში მონაწილეობის მიღება, საკუთარი კომპეტენციის ფარგლებში მომსახურების ხარისხის მართვა და კონტროლი; </w:t>
      </w:r>
    </w:p>
    <w:p w:rsidR="000556A2" w:rsidRPr="00873350" w:rsidRDefault="000556A2" w:rsidP="004E3DE2">
      <w:pPr>
        <w:pStyle w:val="abzacixml"/>
        <w:rPr>
          <w:lang w:val="ka-GE"/>
        </w:rPr>
      </w:pPr>
      <w:r w:rsidRPr="00873350">
        <w:rPr>
          <w:lang w:val="ka-GE"/>
        </w:rPr>
        <w:t xml:space="preserve">ე) საინფორმაციო-საკომუნიკაციო ტექნოლოგიების სფეროში კვლევების განხორციელება; </w:t>
      </w:r>
    </w:p>
    <w:p w:rsidR="000556A2" w:rsidRPr="00873350" w:rsidRDefault="000556A2" w:rsidP="004E3DE2">
      <w:pPr>
        <w:pStyle w:val="abzacixml"/>
        <w:rPr>
          <w:lang w:val="ka-GE"/>
        </w:rPr>
      </w:pPr>
      <w:r w:rsidRPr="00873350">
        <w:rPr>
          <w:lang w:val="ka-GE"/>
        </w:rPr>
        <w:t>ვ) ინფორმაციის შეგროვება, სისიტემატიზაცია და დამუშავება;</w:t>
      </w:r>
    </w:p>
    <w:p w:rsidR="000556A2" w:rsidRPr="00873350" w:rsidRDefault="000556A2" w:rsidP="004E3DE2">
      <w:pPr>
        <w:pStyle w:val="abzacixml"/>
        <w:rPr>
          <w:lang w:val="ka-GE"/>
        </w:rPr>
      </w:pPr>
      <w:r w:rsidRPr="00873350">
        <w:rPr>
          <w:lang w:val="ka-GE"/>
        </w:rPr>
        <w:t>ზ) საინფორმაციო ტექნოლოგიებთან დაკავშირებული აქტივების და პროცესების აღრიცხვიანობის მეთოდოლოგიის შემუშავება, მათი აღრიცხვა და მართვა;</w:t>
      </w:r>
    </w:p>
    <w:p w:rsidR="000556A2" w:rsidRPr="00873350" w:rsidRDefault="000556A2" w:rsidP="004E3DE2">
      <w:pPr>
        <w:pStyle w:val="abzacixml"/>
        <w:rPr>
          <w:lang w:val="ka-GE"/>
        </w:rPr>
      </w:pPr>
      <w:r w:rsidRPr="00873350">
        <w:rPr>
          <w:lang w:val="ka-GE"/>
        </w:rPr>
        <w:t xml:space="preserve">თ) საინფორმაციო-საკომუნიკაციო სისტემებთან დაკავშირებული შესყიდვების შესახებ ინფორმაციის დამუშავება და მისი შედეგების ადმინისტრაციული დეპარტამენტისათვის  გადაცემა; </w:t>
      </w:r>
    </w:p>
    <w:p w:rsidR="000556A2" w:rsidRPr="00873350" w:rsidRDefault="000556A2" w:rsidP="004E3DE2">
      <w:pPr>
        <w:pStyle w:val="abzacixml"/>
        <w:rPr>
          <w:lang w:val="ka-GE"/>
        </w:rPr>
      </w:pPr>
      <w:r w:rsidRPr="00873350">
        <w:rPr>
          <w:lang w:val="ka-GE"/>
        </w:rPr>
        <w:t>ი) პროექტების ინიცი</w:t>
      </w:r>
      <w:r>
        <w:rPr>
          <w:lang w:val="ka-GE"/>
        </w:rPr>
        <w:t>ი</w:t>
      </w:r>
      <w:r w:rsidRPr="00873350">
        <w:rPr>
          <w:lang w:val="ka-GE"/>
        </w:rPr>
        <w:t xml:space="preserve">რება, მომზადება და მართვა (კოორდინაცია), პროექტების განხორცილელებისათვის საჭირო რესურსების (ადამიანური, ტექნიკური) დაგეგმვა, განაწილება და უზრუნველყოფა. პროექტების მართვასთან დაკავშირებული სხვა ადმინისტრაციული ღონისძიებების ჩატარება. </w:t>
      </w:r>
    </w:p>
    <w:p w:rsidR="000556A2" w:rsidRPr="00873350" w:rsidRDefault="000556A2" w:rsidP="004E3DE2">
      <w:pPr>
        <w:pStyle w:val="abzacixml"/>
        <w:rPr>
          <w:lang w:val="ka-GE"/>
        </w:rPr>
      </w:pPr>
      <w:r w:rsidRPr="00873350">
        <w:rPr>
          <w:lang w:val="ka-GE"/>
        </w:rPr>
        <w:t>2. სისტემური ადმინისტრირების სამმართველოს ძირითადი ფუნქციებია:</w:t>
      </w:r>
    </w:p>
    <w:p w:rsidR="000556A2" w:rsidRPr="00873350" w:rsidRDefault="000556A2" w:rsidP="004E3DE2">
      <w:pPr>
        <w:pStyle w:val="abzacixml"/>
        <w:rPr>
          <w:lang w:val="ka-GE"/>
        </w:rPr>
      </w:pPr>
      <w:r w:rsidRPr="00873350">
        <w:rPr>
          <w:lang w:val="ka-GE"/>
        </w:rPr>
        <w:t>ა) ელექტრონული ინფორმაციის ურთიერთგაცვლის უზრუნველსაყოფად შესაბამის უწყებებთან თანამშრომლობა, საინფორმაციო-საკომუნიკაციო საშუალებების გამართული საიმედო მუშაობის უზრუნველყოფის მიზნით;</w:t>
      </w:r>
    </w:p>
    <w:p w:rsidR="000556A2" w:rsidRPr="00873350" w:rsidRDefault="000556A2" w:rsidP="004E3DE2">
      <w:pPr>
        <w:pStyle w:val="abzacixml"/>
        <w:rPr>
          <w:lang w:val="ka-GE"/>
        </w:rPr>
      </w:pPr>
      <w:r w:rsidRPr="00873350">
        <w:rPr>
          <w:lang w:val="ka-GE"/>
        </w:rPr>
        <w:t>ბ) ლოკალური კომპიუტერული ქსელების ადმინისტრირება;</w:t>
      </w:r>
    </w:p>
    <w:p w:rsidR="000556A2" w:rsidRPr="00873350" w:rsidRDefault="000556A2" w:rsidP="004E3DE2">
      <w:pPr>
        <w:pStyle w:val="abzacixml"/>
        <w:rPr>
          <w:lang w:val="ka-GE"/>
        </w:rPr>
      </w:pPr>
      <w:r w:rsidRPr="00873350">
        <w:rPr>
          <w:lang w:val="ka-GE"/>
        </w:rPr>
        <w:t>გ) ინფორმაციის დაცვის უზრუნველყოფა არასანქცირებული შეღწევადობისაგან;</w:t>
      </w:r>
    </w:p>
    <w:p w:rsidR="000556A2" w:rsidRPr="00873350" w:rsidRDefault="000556A2" w:rsidP="004E3DE2">
      <w:pPr>
        <w:pStyle w:val="abzacixml"/>
        <w:rPr>
          <w:lang w:val="ka-GE"/>
        </w:rPr>
      </w:pPr>
      <w:r w:rsidRPr="00873350">
        <w:rPr>
          <w:lang w:val="ka-GE"/>
        </w:rPr>
        <w:t>დ) მონაცემთა ბაზების ადმინისტრირება, მონაცემთა რეზერვირების და აღდგენის უზრუნველყოფა. აღდგენის გეგმის მომზადების და პერიოდული ტესტირების მიზნით საქართველოს ფინანსთა სამინისტროს შესაბამის ორგანოსთან თანამშრომლობა;</w:t>
      </w:r>
    </w:p>
    <w:p w:rsidR="000556A2" w:rsidRPr="00873350" w:rsidRDefault="000556A2" w:rsidP="004E3DE2">
      <w:pPr>
        <w:pStyle w:val="abzacixml"/>
        <w:rPr>
          <w:lang w:val="ka-GE"/>
        </w:rPr>
      </w:pPr>
      <w:r w:rsidRPr="00873350">
        <w:rPr>
          <w:lang w:val="ka-GE"/>
        </w:rPr>
        <w:t xml:space="preserve">ე) კომპეტენციის ფარგლებში სისტემაში რეგისტრირებულ ინციდენტებზე ოპერატიული რეაგირება მათი აღმოფხვრის მიზნით, წამოჭრილი პრობლემის იდენტიფიცირება და აღრიცხვა, პრობლემების გადასაჭრელად საჭირო ღონისძიებების განხორციელება; </w:t>
      </w:r>
    </w:p>
    <w:p w:rsidR="000556A2" w:rsidRPr="00873350" w:rsidRDefault="000556A2" w:rsidP="004E3DE2">
      <w:pPr>
        <w:pStyle w:val="abzacixml"/>
        <w:rPr>
          <w:lang w:val="ka-GE"/>
        </w:rPr>
      </w:pPr>
      <w:r w:rsidRPr="00873350">
        <w:rPr>
          <w:lang w:val="ka-GE"/>
        </w:rPr>
        <w:t>ვ) საინფორმაციო-საკომუნიკაციო ინფრასტრუქტურის მუშაობის უწყვეტობის უზრუნველყოფის გეგმის შემუშავებაში მონაწილეობის მიღება;</w:t>
      </w:r>
    </w:p>
    <w:p w:rsidR="000556A2" w:rsidRPr="00873350" w:rsidRDefault="000556A2" w:rsidP="004E3DE2">
      <w:pPr>
        <w:pStyle w:val="abzacixml"/>
        <w:rPr>
          <w:lang w:val="ka-GE"/>
        </w:rPr>
      </w:pPr>
      <w:r w:rsidRPr="00873350">
        <w:rPr>
          <w:lang w:val="ka-GE"/>
        </w:rPr>
        <w:t>ზ) საინფორმაციო-საკომუნიკაციო ინფრასტრუქტურის უწყვეტი მონიტორინგი, ოპტიმიზაცია და ინციდენტების წინასწარ გამორიცხვის მიზნით შესაბამისი პრევენციული ღონისძიებების უზრუნველყოფა.</w:t>
      </w:r>
    </w:p>
    <w:p w:rsidR="000556A2" w:rsidRPr="00873350" w:rsidRDefault="000556A2" w:rsidP="004E3DE2">
      <w:pPr>
        <w:pStyle w:val="abzacixml"/>
        <w:rPr>
          <w:lang w:val="ka-GE"/>
        </w:rPr>
      </w:pPr>
      <w:r w:rsidRPr="00873350">
        <w:rPr>
          <w:lang w:val="ka-GE"/>
        </w:rPr>
        <w:t>3. პროგრამული უზრუნველყოფის სამმართველოს ძირითადი ფუნქციებია:</w:t>
      </w:r>
    </w:p>
    <w:p w:rsidR="000556A2" w:rsidRPr="00873350" w:rsidRDefault="000556A2" w:rsidP="004E3DE2">
      <w:pPr>
        <w:pStyle w:val="abzacixml"/>
        <w:rPr>
          <w:lang w:val="ka-GE"/>
        </w:rPr>
      </w:pPr>
      <w:r w:rsidRPr="00873350">
        <w:rPr>
          <w:lang w:val="ka-GE"/>
        </w:rPr>
        <w:t xml:space="preserve">ა) საინფორმაციო სისტემების და მონაცემთა ბაზების არქიტექტურის და დიზაინის შემუშავება; </w:t>
      </w:r>
    </w:p>
    <w:p w:rsidR="000556A2" w:rsidRPr="00873350" w:rsidRDefault="000556A2" w:rsidP="004E3DE2">
      <w:pPr>
        <w:pStyle w:val="abzacixml"/>
        <w:rPr>
          <w:lang w:val="ka-GE"/>
        </w:rPr>
      </w:pPr>
      <w:r w:rsidRPr="00873350">
        <w:rPr>
          <w:lang w:val="ka-GE"/>
        </w:rPr>
        <w:t xml:space="preserve">ბ) პროგრამული უზრუნველყოფის ვერსიების და ცვლილებების აღრიცხვა და კონტროლი;  </w:t>
      </w:r>
    </w:p>
    <w:p w:rsidR="000556A2" w:rsidRPr="00873350" w:rsidRDefault="000556A2" w:rsidP="004E3DE2">
      <w:pPr>
        <w:pStyle w:val="abzacixml"/>
        <w:rPr>
          <w:lang w:val="ka-GE"/>
        </w:rPr>
      </w:pPr>
      <w:r w:rsidRPr="00873350">
        <w:rPr>
          <w:lang w:val="ka-GE"/>
        </w:rPr>
        <w:t>გ) ახალი საინფორმაციო სისტემების შემუშავება და არსებულ სისტემებში ცვლილებების შეტანა;</w:t>
      </w:r>
    </w:p>
    <w:p w:rsidR="000556A2" w:rsidRPr="00873350" w:rsidRDefault="000556A2" w:rsidP="004E3DE2">
      <w:pPr>
        <w:pStyle w:val="abzacixml"/>
        <w:rPr>
          <w:lang w:val="ka-GE"/>
        </w:rPr>
      </w:pPr>
      <w:r w:rsidRPr="00873350">
        <w:rPr>
          <w:lang w:val="ka-GE"/>
        </w:rPr>
        <w:t>დ)  საინფორმაციო სისტემის მომხმარებელთათვის დახმარების გაწევა და გაუმართაობის აღმოფხვრა;</w:t>
      </w:r>
    </w:p>
    <w:p w:rsidR="000556A2" w:rsidRPr="00873350" w:rsidRDefault="000556A2" w:rsidP="004E3DE2">
      <w:pPr>
        <w:pStyle w:val="abzacixml"/>
        <w:rPr>
          <w:lang w:val="ka-GE"/>
        </w:rPr>
      </w:pPr>
      <w:r w:rsidRPr="00873350">
        <w:rPr>
          <w:lang w:val="ka-GE"/>
        </w:rPr>
        <w:t>ე) სტატისტიკური  და ანგარიშგებების ფორმების (რეპორტების) გენერირება;</w:t>
      </w:r>
    </w:p>
    <w:p w:rsidR="000556A2" w:rsidRPr="00873350" w:rsidRDefault="000556A2" w:rsidP="004E3DE2">
      <w:pPr>
        <w:pStyle w:val="abzacixml"/>
        <w:rPr>
          <w:lang w:val="ka-GE"/>
        </w:rPr>
      </w:pPr>
      <w:r w:rsidRPr="00873350">
        <w:rPr>
          <w:lang w:val="ka-GE"/>
        </w:rPr>
        <w:t xml:space="preserve">ვ) საკანონმდებლო და ადმინისტრაციული ცვლილებების ასახვა მონაცემთა ბაზებში და საინფორმაციო სისტემის პროგრამულ კოდში. </w:t>
      </w:r>
    </w:p>
    <w:p w:rsidR="000556A2" w:rsidRPr="00873350" w:rsidRDefault="000556A2" w:rsidP="004E3DE2">
      <w:pPr>
        <w:pStyle w:val="abzacixml"/>
        <w:rPr>
          <w:lang w:val="ka-GE"/>
        </w:rPr>
      </w:pPr>
      <w:r w:rsidRPr="00873350">
        <w:rPr>
          <w:lang w:val="ka-GE"/>
        </w:rPr>
        <w:t>4. ტექნიკური მხარდაჭერის და მომსახურების სამმართველოს ძირითადი ფუნქციებია:</w:t>
      </w:r>
    </w:p>
    <w:p w:rsidR="000556A2" w:rsidRPr="00873350" w:rsidRDefault="000556A2" w:rsidP="004E3DE2">
      <w:pPr>
        <w:pStyle w:val="abzacixml"/>
        <w:rPr>
          <w:lang w:val="ka-GE"/>
        </w:rPr>
      </w:pPr>
      <w:r w:rsidRPr="00873350">
        <w:rPr>
          <w:lang w:val="ka-GE"/>
        </w:rPr>
        <w:t xml:space="preserve">ა) საგადასახადო ორგანოების მოქმედი საინფორმაციო სისტემებითა და კომპიუტერული პროგრამებით უზრუნველყოფა; </w:t>
      </w:r>
    </w:p>
    <w:p w:rsidR="000556A2" w:rsidRPr="00873350" w:rsidRDefault="000556A2" w:rsidP="004E3DE2">
      <w:pPr>
        <w:pStyle w:val="abzacixml"/>
        <w:rPr>
          <w:lang w:val="ka-GE"/>
        </w:rPr>
      </w:pPr>
      <w:r w:rsidRPr="00873350">
        <w:rPr>
          <w:lang w:val="ka-GE"/>
        </w:rPr>
        <w:t xml:space="preserve">ბ) ახალი (მოდიფიცირებული) პროგრამული პროდუქტების სამომხმარებლო ტესტირება, სამომხმარებლო დოკუმენტაციის მომზადება და დანერგვა; </w:t>
      </w:r>
    </w:p>
    <w:p w:rsidR="000556A2" w:rsidRPr="00873350" w:rsidRDefault="000556A2" w:rsidP="004E3DE2">
      <w:pPr>
        <w:pStyle w:val="abzacixml"/>
        <w:rPr>
          <w:lang w:val="ka-GE"/>
        </w:rPr>
      </w:pPr>
      <w:r w:rsidRPr="00873350">
        <w:rPr>
          <w:lang w:val="ka-GE"/>
        </w:rPr>
        <w:t xml:space="preserve">გ) ტრენინგების ორგანიზება და სათანადო კონსულტაციების გაწევა არსებული პროგრამული სისტემების მომხმარებლებისათვის, საინფორმაციო სისტემებში შესაბამის მომხმარებელთა დაშვების უზრუნველყოფა; </w:t>
      </w:r>
    </w:p>
    <w:p w:rsidR="000556A2" w:rsidRPr="00873350" w:rsidRDefault="000556A2" w:rsidP="004E3DE2">
      <w:pPr>
        <w:pStyle w:val="abzacixml"/>
        <w:rPr>
          <w:lang w:val="ka-GE"/>
        </w:rPr>
      </w:pPr>
      <w:r w:rsidRPr="00873350">
        <w:rPr>
          <w:lang w:val="ka-GE"/>
        </w:rPr>
        <w:t>დ) ახალი (მოდიფიცირებული) პროგრამული პროდუქტების საპილოტო დანერგვა და ტესტირება, საინფორმაციო სისტემების საოპერაციო გარემოში გასაშვებად მომზადება და გაშვების უზრუნველყოფა;</w:t>
      </w:r>
    </w:p>
    <w:p w:rsidR="000556A2" w:rsidRPr="00873350" w:rsidRDefault="000556A2" w:rsidP="004E3DE2">
      <w:pPr>
        <w:pStyle w:val="abzacixml"/>
        <w:rPr>
          <w:lang w:val="ka-GE"/>
        </w:rPr>
      </w:pPr>
      <w:r w:rsidRPr="00873350">
        <w:rPr>
          <w:lang w:val="ka-GE"/>
        </w:rPr>
        <w:t xml:space="preserve">ე) შემოსავლების სამსახურში საინფორმაციო სისტემების ტექნიკური მხარდაჭერის კოორდინაცია; </w:t>
      </w:r>
    </w:p>
    <w:p w:rsidR="000556A2" w:rsidRPr="00873350" w:rsidRDefault="000556A2" w:rsidP="004E3DE2">
      <w:pPr>
        <w:pStyle w:val="abzacixml"/>
        <w:rPr>
          <w:lang w:val="ka-GE"/>
        </w:rPr>
      </w:pPr>
      <w:r w:rsidRPr="00873350">
        <w:rPr>
          <w:lang w:val="ka-GE"/>
        </w:rPr>
        <w:t xml:space="preserve">ვ) ახალი და არსებული ავტომატიზებული სამუშაო ადგილების გამართულად მუშაობის უზრუნველყოფა; </w:t>
      </w:r>
    </w:p>
    <w:p w:rsidR="000556A2" w:rsidRPr="00873350" w:rsidRDefault="000556A2" w:rsidP="004E3DE2">
      <w:pPr>
        <w:pStyle w:val="abzacixml"/>
        <w:rPr>
          <w:lang w:val="ka-GE"/>
        </w:rPr>
      </w:pPr>
      <w:r w:rsidRPr="00873350">
        <w:rPr>
          <w:lang w:val="ka-GE"/>
        </w:rPr>
        <w:t xml:space="preserve">ზ) სისტემაში რეგისტრირებულ მოთხოვნებზე და ინციდენტებზე ოპერატიული რეაგირება მათი აღმოფხვრის მიზნით, წამოჭრილი პრობლემის იდენტიფიცირება და მათი აღმოფხვრისათვის საჭირო ღონისძიებების ჩატარება; </w:t>
      </w:r>
    </w:p>
    <w:p w:rsidR="000556A2" w:rsidRPr="00873350" w:rsidRDefault="000556A2" w:rsidP="004E3DE2">
      <w:pPr>
        <w:pStyle w:val="abzacixml"/>
        <w:rPr>
          <w:lang w:val="ka-GE"/>
        </w:rPr>
      </w:pPr>
      <w:r w:rsidRPr="00873350">
        <w:rPr>
          <w:lang w:val="ka-GE"/>
        </w:rPr>
        <w:t>თ) რეგისტრირებული ინციდენტების ინფორმაციაზე დაყრდნობით, წამოჭრილი პრობლემის იდენტიფიცირება და აღრიცხვა, მათი აღმოფხვრისათვის საჭირო ღონისძიებების ჩატარება. საჭიროების შემთხვევაში, პრობლემების გადაჭრაზე მოთხოვნის გადაცემა სხვა პასუხ</w:t>
      </w:r>
      <w:r>
        <w:rPr>
          <w:lang w:val="ka-GE"/>
        </w:rPr>
        <w:t>ი</w:t>
      </w:r>
      <w:r w:rsidRPr="00873350">
        <w:rPr>
          <w:lang w:val="ka-GE"/>
        </w:rPr>
        <w:t xml:space="preserve">სმგებელი სტრუქტურული ერთეულისთვის; </w:t>
      </w:r>
    </w:p>
    <w:p w:rsidR="000556A2" w:rsidRPr="00873350" w:rsidRDefault="000556A2" w:rsidP="004E3DE2">
      <w:pPr>
        <w:pStyle w:val="abzacixml"/>
        <w:rPr>
          <w:lang w:val="ka-GE"/>
        </w:rPr>
      </w:pPr>
      <w:r w:rsidRPr="00873350">
        <w:rPr>
          <w:lang w:val="ka-GE"/>
        </w:rPr>
        <w:t xml:space="preserve">ი) კომპიუტერული და სხვა დამხმარე ტექნიკის და სათადარიგო ნაწილების შესყიდვა/განახლებაზე მოთხოვნების ანალიზი და მისი შედეგების ადმინისტრაციული დეპარტამენტისათვის გადაცემა; </w:t>
      </w:r>
    </w:p>
    <w:p w:rsidR="000556A2" w:rsidRPr="00873350" w:rsidRDefault="000556A2" w:rsidP="004E3DE2">
      <w:pPr>
        <w:pStyle w:val="abzacixml"/>
        <w:rPr>
          <w:lang w:val="ka-GE"/>
        </w:rPr>
      </w:pPr>
      <w:r w:rsidRPr="00873350">
        <w:rPr>
          <w:lang w:val="ka-GE"/>
        </w:rPr>
        <w:t xml:space="preserve">კ) მონაცემთა ავტომატიზებულ სისტემა „ASYCUDA“-ში მომხმარებელთა დაშვების და დაშვების გაუქმების ტექნიკური უზრუნველყოფა. </w:t>
      </w:r>
    </w:p>
    <w:p w:rsidR="000556A2" w:rsidRPr="00873350" w:rsidRDefault="000556A2" w:rsidP="004E3DE2">
      <w:pPr>
        <w:pStyle w:val="abzacixml"/>
        <w:rPr>
          <w:lang w:val="ka-GE"/>
        </w:rPr>
      </w:pPr>
      <w:r w:rsidRPr="00873350">
        <w:rPr>
          <w:lang w:val="ka-GE"/>
        </w:rPr>
        <w:t>5. ვებრესურსების მართვის სამმართველოს ძირითადი ფუნქციებია:</w:t>
      </w:r>
    </w:p>
    <w:p w:rsidR="000556A2" w:rsidRPr="00873350" w:rsidRDefault="000556A2" w:rsidP="004E3DE2">
      <w:pPr>
        <w:pStyle w:val="abzacixml"/>
        <w:rPr>
          <w:lang w:val="ka-GE"/>
        </w:rPr>
      </w:pPr>
      <w:r w:rsidRPr="00873350">
        <w:rPr>
          <w:lang w:val="ka-GE"/>
        </w:rPr>
        <w:t xml:space="preserve">ა) ვებარქიტექტურის შემუშავება და დიზაინის განსაზღვრა; </w:t>
      </w:r>
    </w:p>
    <w:p w:rsidR="000556A2" w:rsidRPr="00873350" w:rsidRDefault="000556A2" w:rsidP="004E3DE2">
      <w:pPr>
        <w:pStyle w:val="abzacixml"/>
        <w:rPr>
          <w:lang w:val="ka-GE"/>
        </w:rPr>
      </w:pPr>
      <w:r w:rsidRPr="00873350">
        <w:rPr>
          <w:lang w:val="ka-GE"/>
        </w:rPr>
        <w:t>ბ) ერთიანი საჯარო და შიდა კორპორატიული პორტალის მომსახურება;</w:t>
      </w:r>
    </w:p>
    <w:p w:rsidR="000556A2" w:rsidRPr="00873350" w:rsidRDefault="000556A2" w:rsidP="004E3DE2">
      <w:pPr>
        <w:pStyle w:val="abzacixml"/>
        <w:rPr>
          <w:lang w:val="ka-GE"/>
        </w:rPr>
      </w:pPr>
      <w:r w:rsidRPr="00873350">
        <w:rPr>
          <w:lang w:val="ka-GE"/>
        </w:rPr>
        <w:t>გ) საჯარო ინფორმაციის პუბლიკაციის სტანდარტების შემუშავება და რეალიზაცია;</w:t>
      </w:r>
    </w:p>
    <w:p w:rsidR="000556A2" w:rsidRPr="00873350" w:rsidRDefault="000556A2" w:rsidP="004E3DE2">
      <w:pPr>
        <w:pStyle w:val="abzacixml"/>
        <w:rPr>
          <w:lang w:val="ka-GE"/>
        </w:rPr>
      </w:pPr>
      <w:r w:rsidRPr="00873350">
        <w:rPr>
          <w:lang w:val="ka-GE"/>
        </w:rPr>
        <w:t>დ) შესაბამისი მომხმარებლებისათვის ერთიანი, მრავალფეროვანი ვებსერვისებისა და ელექტრონული მომსახურების შეთავაზება.</w:t>
      </w:r>
    </w:p>
    <w:p w:rsidR="000556A2" w:rsidRPr="00873350" w:rsidRDefault="000556A2" w:rsidP="004E3DE2">
      <w:pPr>
        <w:pStyle w:val="abzacixml"/>
        <w:rPr>
          <w:lang w:val="ka-GE"/>
        </w:rPr>
      </w:pPr>
    </w:p>
    <w:p w:rsidR="000556A2" w:rsidRPr="00873350" w:rsidRDefault="000556A2" w:rsidP="00202CB1">
      <w:pPr>
        <w:pStyle w:val="danartixml"/>
        <w:rPr>
          <w:lang w:val="ka-GE"/>
        </w:rPr>
      </w:pPr>
      <w:r w:rsidRPr="00873350">
        <w:rPr>
          <w:lang w:val="ka-GE"/>
        </w:rPr>
        <w:t>დანართი №5</w:t>
      </w:r>
    </w:p>
    <w:p w:rsidR="000556A2" w:rsidRPr="00873350" w:rsidRDefault="000556A2" w:rsidP="00202CB1">
      <w:pPr>
        <w:pStyle w:val="sataurixml"/>
        <w:rPr>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 xml:space="preserve">ადმინისტრაციული დეპარტამენტის </w:t>
      </w:r>
    </w:p>
    <w:p w:rsidR="000556A2" w:rsidRPr="00873350" w:rsidRDefault="000556A2" w:rsidP="00202CB1">
      <w:pPr>
        <w:pStyle w:val="sataurixml"/>
        <w:rPr>
          <w:rFonts w:cs="Times New Roman"/>
          <w:lang w:val="ka-GE"/>
        </w:rPr>
      </w:pPr>
      <w:r w:rsidRPr="00873350">
        <w:rPr>
          <w:lang w:val="ka-GE"/>
        </w:rPr>
        <w:t>დებულება</w:t>
      </w:r>
    </w:p>
    <w:p w:rsidR="000556A2" w:rsidRPr="004E3DE2" w:rsidRDefault="000556A2" w:rsidP="00202CB1">
      <w:pPr>
        <w:pStyle w:val="muxlixml"/>
        <w:tabs>
          <w:tab w:val="left" w:pos="283"/>
        </w:tabs>
        <w:rPr>
          <w:rFonts w:cs="Times New Roman"/>
        </w:rPr>
      </w:pPr>
      <w:r>
        <w:rPr>
          <w:rFonts w:cs="Times New Roman"/>
        </w:rPr>
        <w:tab/>
      </w:r>
      <w:r w:rsidRPr="004E3DE2">
        <w:t>მუხლი 1. ზოგადი დებულებები</w:t>
      </w:r>
    </w:p>
    <w:p w:rsidR="000556A2" w:rsidRPr="004E3DE2" w:rsidRDefault="000556A2"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ადმინისტრაციული დეპარტამენტი</w:t>
      </w:r>
      <w:r w:rsidRPr="004E3DE2">
        <w:rPr>
          <w:lang w:val="ka-GE"/>
        </w:rPr>
        <w:t xml:space="preserve"> (შემდგომში – დეპარტამენტი) არის შემოსავლების სამსახურის სტრუქტურული ერთეული.</w:t>
      </w:r>
    </w:p>
    <w:p w:rsidR="000556A2" w:rsidRPr="004E3DE2" w:rsidRDefault="000556A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r w:rsidRPr="004E3DE2">
        <w:rPr>
          <w:lang w:val="ka-GE"/>
        </w:rPr>
        <w:t>.</w:t>
      </w:r>
    </w:p>
    <w:p w:rsidR="000556A2" w:rsidRPr="004E3DE2" w:rsidRDefault="000556A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556A2" w:rsidRPr="004E3DE2" w:rsidRDefault="000556A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556A2" w:rsidRPr="004E3DE2" w:rsidRDefault="000556A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556A2" w:rsidRPr="004E3DE2" w:rsidRDefault="000556A2" w:rsidP="00202CB1">
      <w:pPr>
        <w:pStyle w:val="muxlixml"/>
        <w:tabs>
          <w:tab w:val="left" w:pos="283"/>
        </w:tabs>
      </w:pPr>
      <w:r>
        <w:rPr>
          <w:rFonts w:cs="Times New Roman"/>
        </w:rPr>
        <w:tab/>
      </w:r>
      <w:r w:rsidRPr="004E3DE2">
        <w:t xml:space="preserve">მუხლი 3. დეპარტამენტის ფუნქციები </w:t>
      </w:r>
    </w:p>
    <w:p w:rsidR="000556A2" w:rsidRPr="00873350" w:rsidRDefault="000556A2" w:rsidP="004E3DE2">
      <w:pPr>
        <w:pStyle w:val="abzacixml"/>
        <w:rPr>
          <w:lang w:val="ka-GE"/>
        </w:rPr>
      </w:pPr>
      <w:r w:rsidRPr="004E3DE2">
        <w:rPr>
          <w:lang w:val="es-AR"/>
        </w:rPr>
        <w:t xml:space="preserve">1. </w:t>
      </w:r>
      <w:r w:rsidRPr="004E3DE2">
        <w:rPr>
          <w:lang w:val="ka-GE"/>
        </w:rPr>
        <w:t>დეპარტამენტი თავისი კომპეტენციის ფარგლებში უზრუნველყოფს</w:t>
      </w:r>
      <w:r w:rsidRPr="00873350">
        <w:rPr>
          <w:lang w:val="ka-GE"/>
        </w:rPr>
        <w:t>:</w:t>
      </w:r>
    </w:p>
    <w:p w:rsidR="000556A2" w:rsidRPr="00873350" w:rsidRDefault="000556A2" w:rsidP="004E3DE2">
      <w:pPr>
        <w:pStyle w:val="abzacixml"/>
        <w:rPr>
          <w:lang w:val="ka-GE"/>
        </w:rPr>
      </w:pPr>
      <w:r w:rsidRPr="00873350">
        <w:rPr>
          <w:lang w:val="ka-GE"/>
        </w:rPr>
        <w:t>ა) სამსახურის სისტემის ნაერთი ბიუჯეტის პროექტის მომზადებას და საქართველოს ფინანსთა სამინისტროში წარდგენას;</w:t>
      </w:r>
    </w:p>
    <w:p w:rsidR="000556A2" w:rsidRPr="00873350" w:rsidRDefault="000556A2" w:rsidP="004E3DE2">
      <w:pPr>
        <w:pStyle w:val="abzacixml"/>
        <w:rPr>
          <w:lang w:val="ka-GE"/>
        </w:rPr>
      </w:pPr>
      <w:r w:rsidRPr="00873350">
        <w:rPr>
          <w:lang w:val="ka-GE"/>
        </w:rPr>
        <w:t>ბ) სამსახურის ამოცანებისა და ფუნქციების შესრულების მიზნით, გამოყოფილი სახსრების მართვას;</w:t>
      </w:r>
    </w:p>
    <w:p w:rsidR="000556A2" w:rsidRPr="00873350" w:rsidRDefault="000556A2" w:rsidP="004E3DE2">
      <w:pPr>
        <w:pStyle w:val="abzacixml"/>
        <w:rPr>
          <w:lang w:val="ka-GE"/>
        </w:rPr>
      </w:pPr>
      <w:r w:rsidRPr="00873350">
        <w:rPr>
          <w:lang w:val="ka-GE"/>
        </w:rPr>
        <w:t>გ) სამსახურის ხარჯთანუსხის შესრულების პერიოდული ანგარიშების მომზადებას და საქართველოს ფინანსთა სამინისტროში წარდგენას;</w:t>
      </w:r>
    </w:p>
    <w:p w:rsidR="000556A2" w:rsidRPr="00873350" w:rsidRDefault="000556A2" w:rsidP="004E3DE2">
      <w:pPr>
        <w:pStyle w:val="abzacixml"/>
        <w:rPr>
          <w:lang w:val="ka-GE"/>
        </w:rPr>
      </w:pPr>
      <w:r w:rsidRPr="00873350">
        <w:rPr>
          <w:lang w:val="ka-GE"/>
        </w:rPr>
        <w:t>დ) საბუღალტრო საქმიანობის წარმართვას;</w:t>
      </w:r>
    </w:p>
    <w:p w:rsidR="000556A2" w:rsidRPr="00873350" w:rsidRDefault="000556A2" w:rsidP="004E3DE2">
      <w:pPr>
        <w:pStyle w:val="abzacixml"/>
        <w:rPr>
          <w:lang w:val="ka-GE"/>
        </w:rPr>
      </w:pPr>
      <w:r w:rsidRPr="00873350">
        <w:rPr>
          <w:lang w:val="ka-GE"/>
        </w:rPr>
        <w:t xml:space="preserve">ე) კვარტალური და წლიური საფინანსო და სტატისტიკური ანგარიშგების მომზადებას; </w:t>
      </w:r>
    </w:p>
    <w:p w:rsidR="000556A2" w:rsidRPr="00873350" w:rsidRDefault="000556A2" w:rsidP="004E3DE2">
      <w:pPr>
        <w:pStyle w:val="abzacixml"/>
        <w:rPr>
          <w:lang w:val="ka-GE"/>
        </w:rPr>
      </w:pPr>
      <w:r w:rsidRPr="00873350">
        <w:rPr>
          <w:lang w:val="ka-GE"/>
        </w:rPr>
        <w:t>ვ) სახელმწიფო შესყიდვების დაგეგმვას, სახელმწიფო შესყიდვების პროცედურების განხორციელებას;</w:t>
      </w:r>
    </w:p>
    <w:p w:rsidR="000556A2" w:rsidRPr="00873350" w:rsidRDefault="000556A2" w:rsidP="004E3DE2">
      <w:pPr>
        <w:pStyle w:val="abzacixml"/>
        <w:rPr>
          <w:lang w:val="ka-GE"/>
        </w:rPr>
      </w:pPr>
      <w:r w:rsidRPr="00873350">
        <w:rPr>
          <w:lang w:val="ka-GE"/>
        </w:rPr>
        <w:t>ზ) სამსახურში ძირითადი საშუალებების, სასაქონლო-მატერიალური ფასეულობების მიღებას, განაწილებას, კონტროლს;</w:t>
      </w:r>
    </w:p>
    <w:p w:rsidR="000556A2" w:rsidRPr="00873350" w:rsidRDefault="000556A2" w:rsidP="004E3DE2">
      <w:pPr>
        <w:pStyle w:val="abzacixml"/>
        <w:rPr>
          <w:lang w:val="ka-GE"/>
        </w:rPr>
      </w:pPr>
      <w:r w:rsidRPr="00873350">
        <w:rPr>
          <w:lang w:val="ka-GE"/>
        </w:rPr>
        <w:t>თ) სამსახურის სისტემის მატერიალურ-ტექნიკური ურუნველყოფას და სასაწყობე მეურნეობის სწორად წარმართვის ორგანიზებას;</w:t>
      </w:r>
    </w:p>
    <w:p w:rsidR="000556A2" w:rsidRPr="00873350" w:rsidRDefault="000556A2" w:rsidP="004E3DE2">
      <w:pPr>
        <w:pStyle w:val="abzacixml"/>
        <w:rPr>
          <w:lang w:val="ka-GE"/>
        </w:rPr>
      </w:pPr>
      <w:r w:rsidRPr="00873350">
        <w:rPr>
          <w:lang w:val="ka-GE"/>
        </w:rPr>
        <w:t xml:space="preserve">ი) სამსახურში საქმისწარმოების ორგანიზებას და კონტროლს; </w:t>
      </w:r>
    </w:p>
    <w:p w:rsidR="000556A2" w:rsidRPr="00873350" w:rsidRDefault="000556A2" w:rsidP="004E3DE2">
      <w:pPr>
        <w:pStyle w:val="abzacixml"/>
        <w:rPr>
          <w:lang w:val="ka-GE"/>
        </w:rPr>
      </w:pPr>
      <w:r w:rsidRPr="00873350">
        <w:rPr>
          <w:lang w:val="ka-GE"/>
        </w:rPr>
        <w:t>კ) სახელმწიფო საიდუმლოებას მიკუთვნებულ კორესპონდენციასთან დაკავშირებული საქმისწარმოების განხორციელებას;</w:t>
      </w:r>
    </w:p>
    <w:p w:rsidR="000556A2" w:rsidRPr="00873350" w:rsidRDefault="000556A2" w:rsidP="004E3DE2">
      <w:pPr>
        <w:pStyle w:val="abzacixml"/>
        <w:rPr>
          <w:lang w:val="ka-GE"/>
        </w:rPr>
      </w:pPr>
      <w:r w:rsidRPr="00873350">
        <w:rPr>
          <w:lang w:val="ka-GE"/>
        </w:rPr>
        <w:t>ლ) სამსახურში საარქივო საქმიანობის წარმართვას;</w:t>
      </w:r>
    </w:p>
    <w:p w:rsidR="000556A2" w:rsidRPr="00873350" w:rsidRDefault="000556A2" w:rsidP="004E3DE2">
      <w:pPr>
        <w:pStyle w:val="abzacixml"/>
        <w:rPr>
          <w:lang w:val="ka-GE"/>
        </w:rPr>
      </w:pPr>
      <w:r w:rsidRPr="00873350">
        <w:rPr>
          <w:lang w:val="ka-GE"/>
        </w:rPr>
        <w:t>მ)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განხილვას;</w:t>
      </w:r>
    </w:p>
    <w:p w:rsidR="000556A2" w:rsidRPr="00873350" w:rsidRDefault="000556A2" w:rsidP="004E3DE2">
      <w:pPr>
        <w:pStyle w:val="abzacixml"/>
        <w:rPr>
          <w:lang w:val="ka-GE"/>
        </w:rPr>
      </w:pPr>
      <w:r w:rsidRPr="00873350">
        <w:rPr>
          <w:lang w:val="ka-GE"/>
        </w:rPr>
        <w:t>ნ) სამსახურის ხელმძღვანელობის სხვა დავალებებისა და მითითებების შესრულებას.</w:t>
      </w:r>
    </w:p>
    <w:p w:rsidR="000556A2" w:rsidRPr="004E3DE2" w:rsidRDefault="000556A2" w:rsidP="004E3DE2">
      <w:pPr>
        <w:pStyle w:val="abzacixml"/>
        <w:rPr>
          <w:lang w:val="es-AR"/>
        </w:rPr>
      </w:pPr>
      <w:r w:rsidRPr="004E3DE2">
        <w:rPr>
          <w:lang w:val="es-A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0556A2" w:rsidRPr="004E3DE2" w:rsidRDefault="000556A2"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0556A2" w:rsidRPr="004E3DE2" w:rsidRDefault="000556A2" w:rsidP="004E3DE2">
      <w:pPr>
        <w:pStyle w:val="abzacixml"/>
        <w:rPr>
          <w:lang w:val="pt-BR"/>
        </w:rPr>
      </w:pPr>
      <w:r w:rsidRPr="004E3DE2">
        <w:rPr>
          <w:lang w:val="pt-BR"/>
        </w:rPr>
        <w:t>1. დეპარტამენტს ხელმძღვანელობს ადმინისტრაციული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 xml:space="preserve">2. დეპარტამენტის უფროსს ჰყავს მოადგილეები, რომლებსაც თანამდებობაზე ნიშნავს და თანამდებობიდან ათავისუფლებს შემოსავლების სამსახურის უფროსი. </w:t>
      </w:r>
    </w:p>
    <w:p w:rsidR="000556A2" w:rsidRPr="004E3DE2" w:rsidRDefault="000556A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556A2" w:rsidRPr="004E3DE2" w:rsidRDefault="000556A2"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0556A2" w:rsidRPr="004E3DE2" w:rsidRDefault="000556A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556A2" w:rsidRPr="004E3DE2" w:rsidRDefault="000556A2"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w:t>
      </w:r>
    </w:p>
    <w:p w:rsidR="000556A2" w:rsidRPr="004E3DE2" w:rsidRDefault="000556A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556A2" w:rsidRPr="004E3DE2" w:rsidRDefault="000556A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556A2" w:rsidRPr="004E3DE2" w:rsidRDefault="000556A2" w:rsidP="004E3DE2">
      <w:pPr>
        <w:pStyle w:val="abzacixml"/>
        <w:rPr>
          <w:lang w:val="es-AR"/>
        </w:rPr>
      </w:pPr>
      <w:r w:rsidRPr="004E3DE2">
        <w:rPr>
          <w:lang w:val="es-AR"/>
        </w:rPr>
        <w:t>ვ) ანგარიშვალდებულია შემოსავლების სამსახურის უფროსის წინაშე;</w:t>
      </w:r>
    </w:p>
    <w:p w:rsidR="000556A2" w:rsidRPr="004E3DE2" w:rsidRDefault="000556A2" w:rsidP="004E3DE2">
      <w:pPr>
        <w:pStyle w:val="abzacixml"/>
        <w:rPr>
          <w:lang w:val="es-AR"/>
        </w:rPr>
      </w:pPr>
      <w:r w:rsidRPr="00873350">
        <w:rPr>
          <w:lang w:val="ka-GE"/>
        </w:rPr>
        <w:t xml:space="preserve">ზ) </w:t>
      </w:r>
      <w:r w:rsidRPr="004E3DE2">
        <w:rPr>
          <w:lang w:val="es-AR"/>
        </w:rPr>
        <w:t>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0556A2" w:rsidRPr="00873350" w:rsidRDefault="000556A2" w:rsidP="004E3DE2">
      <w:pPr>
        <w:pStyle w:val="abzacixml"/>
        <w:rPr>
          <w:lang w:val="ka-GE"/>
        </w:rPr>
      </w:pPr>
      <w:r w:rsidRPr="00873350">
        <w:rPr>
          <w:lang w:val="ka-GE"/>
        </w:rPr>
        <w:t>თ) საქართველოს კანონმდებლობის შესაბამისად ახორციელებს სხვა უფლებამოსილებებს.</w:t>
      </w:r>
    </w:p>
    <w:p w:rsidR="000556A2" w:rsidRPr="00873350" w:rsidRDefault="000556A2" w:rsidP="004E3DE2">
      <w:pPr>
        <w:pStyle w:val="abzacixml"/>
        <w:rPr>
          <w:lang w:val="ka-GE"/>
        </w:rPr>
      </w:pPr>
      <w:r w:rsidRPr="00873350">
        <w:rPr>
          <w:lang w:val="ka-GE"/>
        </w:rPr>
        <w:t>5. დეპარტამენტის უფროსის არყოფნის შემთხვევაში მის მოვალეობას შემოსავლების სამსახურის უფროსის გადაწყვეტილებით ასრულებს დეპარტამენტის უფროსის ერთ</w:t>
      </w:r>
      <w:r>
        <w:rPr>
          <w:lang w:val="ka-GE"/>
        </w:rPr>
        <w:t>-</w:t>
      </w:r>
      <w:r w:rsidRPr="00873350">
        <w:rPr>
          <w:lang w:val="ka-GE"/>
        </w:rPr>
        <w:t>ერთი მოადგილე.</w:t>
      </w:r>
    </w:p>
    <w:p w:rsidR="000556A2" w:rsidRPr="00202CB1" w:rsidRDefault="000556A2" w:rsidP="00202CB1">
      <w:pPr>
        <w:pStyle w:val="muxlixml"/>
        <w:tabs>
          <w:tab w:val="left" w:pos="283"/>
        </w:tabs>
      </w:pPr>
      <w:r w:rsidRPr="00873350">
        <w:rPr>
          <w:rFonts w:cs="Times New Roman"/>
        </w:rPr>
        <w:tab/>
      </w:r>
      <w:r w:rsidRPr="00202CB1">
        <w:t xml:space="preserve">მუხლი  5. დეპარტამენტის სტრუქტურა </w:t>
      </w:r>
    </w:p>
    <w:p w:rsidR="000556A2" w:rsidRPr="00873350" w:rsidRDefault="000556A2" w:rsidP="004E3DE2">
      <w:pPr>
        <w:pStyle w:val="abzacixml"/>
        <w:rPr>
          <w:lang w:val="ka-GE"/>
        </w:rPr>
      </w:pPr>
      <w:r w:rsidRPr="00873350">
        <w:rPr>
          <w:lang w:val="ka-GE"/>
        </w:rPr>
        <w:t>დეპარტამენტის სტრუქტურული ქვედანაყოფებია:</w:t>
      </w:r>
    </w:p>
    <w:p w:rsidR="000556A2" w:rsidRPr="00873350" w:rsidRDefault="000556A2" w:rsidP="004E3DE2">
      <w:pPr>
        <w:pStyle w:val="abzacixml"/>
        <w:rPr>
          <w:lang w:val="ka-GE"/>
        </w:rPr>
      </w:pPr>
      <w:r w:rsidRPr="00873350">
        <w:rPr>
          <w:lang w:val="ka-GE"/>
        </w:rPr>
        <w:t>ა) საფინანსო სამმართველო;</w:t>
      </w:r>
    </w:p>
    <w:p w:rsidR="000556A2" w:rsidRPr="00873350" w:rsidRDefault="000556A2" w:rsidP="004E3DE2">
      <w:pPr>
        <w:pStyle w:val="abzacixml"/>
        <w:rPr>
          <w:lang w:val="ka-GE"/>
        </w:rPr>
      </w:pPr>
      <w:r w:rsidRPr="00873350">
        <w:rPr>
          <w:lang w:val="ka-GE"/>
        </w:rPr>
        <w:t>ბ) შესყიდვების სამმართველო;</w:t>
      </w:r>
    </w:p>
    <w:p w:rsidR="000556A2" w:rsidRPr="00873350" w:rsidRDefault="000556A2" w:rsidP="004E3DE2">
      <w:pPr>
        <w:pStyle w:val="abzacixml"/>
        <w:rPr>
          <w:lang w:val="ka-GE"/>
        </w:rPr>
      </w:pPr>
      <w:r w:rsidRPr="00873350">
        <w:rPr>
          <w:lang w:val="ka-GE"/>
        </w:rPr>
        <w:t>გ) სამეურნეო სამმართველო:</w:t>
      </w:r>
    </w:p>
    <w:p w:rsidR="000556A2" w:rsidRPr="00873350" w:rsidRDefault="000556A2" w:rsidP="004E3DE2">
      <w:pPr>
        <w:pStyle w:val="abzacixml"/>
        <w:rPr>
          <w:lang w:val="ka-GE"/>
        </w:rPr>
      </w:pPr>
      <w:r w:rsidRPr="00873350">
        <w:rPr>
          <w:lang w:val="ka-GE"/>
        </w:rPr>
        <w:t>გ.ა) ტექნიკური უზრუნველყოფის განყოფილება.</w:t>
      </w:r>
    </w:p>
    <w:p w:rsidR="000556A2" w:rsidRPr="00873350" w:rsidRDefault="000556A2" w:rsidP="004E3DE2">
      <w:pPr>
        <w:pStyle w:val="abzacixml"/>
        <w:rPr>
          <w:lang w:val="ka-GE"/>
        </w:rPr>
      </w:pPr>
      <w:r w:rsidRPr="00873350">
        <w:rPr>
          <w:lang w:val="ka-GE"/>
        </w:rPr>
        <w:t>დ) საქმისწარმოების სამმართველო;</w:t>
      </w:r>
    </w:p>
    <w:p w:rsidR="000556A2" w:rsidRPr="00873350" w:rsidRDefault="000556A2" w:rsidP="004E3DE2">
      <w:pPr>
        <w:pStyle w:val="abzacixml"/>
        <w:rPr>
          <w:lang w:val="ka-GE"/>
        </w:rPr>
      </w:pPr>
      <w:r w:rsidRPr="00873350">
        <w:rPr>
          <w:lang w:val="ka-GE"/>
        </w:rPr>
        <w:t>ე) საარქივო სამმართველო.</w:t>
      </w:r>
    </w:p>
    <w:p w:rsidR="000556A2" w:rsidRPr="004E3DE2" w:rsidRDefault="000556A2" w:rsidP="00202CB1">
      <w:pPr>
        <w:pStyle w:val="muxlixml"/>
        <w:tabs>
          <w:tab w:val="left" w:pos="283"/>
        </w:tabs>
        <w:rPr>
          <w:rFonts w:cs="Times New Roman"/>
        </w:rPr>
      </w:pPr>
      <w:r>
        <w:rPr>
          <w:rFonts w:cs="Times New Roman"/>
        </w:rPr>
        <w:tab/>
      </w:r>
      <w:r w:rsidRPr="004E3DE2">
        <w:t>მუხლი 6</w:t>
      </w:r>
      <w:r>
        <w:t xml:space="preserve">. </w:t>
      </w:r>
      <w:r w:rsidRPr="004E3DE2">
        <w:t>ადმინისტრაციული დეპარტამენტის სტრუქტურული ქვედანაყოფები</w:t>
      </w:r>
    </w:p>
    <w:p w:rsidR="000556A2" w:rsidRPr="00873350" w:rsidRDefault="000556A2" w:rsidP="004E3DE2">
      <w:pPr>
        <w:pStyle w:val="abzacixml"/>
        <w:rPr>
          <w:rFonts w:cs="Times New Roman"/>
          <w:lang w:val="ka-GE"/>
        </w:rPr>
      </w:pPr>
      <w:r w:rsidRPr="00873350">
        <w:rPr>
          <w:lang w:val="ka-GE"/>
        </w:rPr>
        <w:t xml:space="preserve">1. </w:t>
      </w:r>
      <w:r w:rsidRPr="004E3DE2">
        <w:rPr>
          <w:lang w:val="ka-GE"/>
        </w:rPr>
        <w:t>საფინანსო სამმართველოს ძირითადი ფუნქციებია:</w:t>
      </w:r>
    </w:p>
    <w:p w:rsidR="000556A2" w:rsidRPr="00873350" w:rsidRDefault="000556A2" w:rsidP="004E3DE2">
      <w:pPr>
        <w:pStyle w:val="abzacixml"/>
        <w:rPr>
          <w:lang w:val="ka-GE"/>
        </w:rPr>
      </w:pPr>
      <w:r w:rsidRPr="00873350">
        <w:rPr>
          <w:lang w:val="ka-GE"/>
        </w:rPr>
        <w:t xml:space="preserve">ა) სამსახურის სისტემის ნაერთი ბიუჯეტის პროექტის მომზადება და საქართველოს ფინანსთა სამინისტროში წარდგენა;  </w:t>
      </w:r>
    </w:p>
    <w:p w:rsidR="000556A2" w:rsidRPr="00873350" w:rsidRDefault="000556A2" w:rsidP="004E3DE2">
      <w:pPr>
        <w:pStyle w:val="abzacixml"/>
        <w:rPr>
          <w:lang w:val="ka-GE"/>
        </w:rPr>
      </w:pPr>
      <w:r w:rsidRPr="00873350">
        <w:rPr>
          <w:lang w:val="ka-GE"/>
        </w:rPr>
        <w:t xml:space="preserve">ბ) სამსახურის ამოცანებისა და ფუნქციების შესრულების მიზნით, გამოყოფილი  სახსრების მართვა; </w:t>
      </w:r>
    </w:p>
    <w:p w:rsidR="000556A2" w:rsidRPr="00873350" w:rsidRDefault="000556A2" w:rsidP="004E3DE2">
      <w:pPr>
        <w:pStyle w:val="abzacixml"/>
        <w:rPr>
          <w:lang w:val="ka-GE"/>
        </w:rPr>
      </w:pPr>
      <w:r w:rsidRPr="00873350">
        <w:rPr>
          <w:lang w:val="ka-GE"/>
        </w:rPr>
        <w:t>გ) სამსახურის ხარჯთანუსხის შესრულების პერიოდული ანგარიშების მომზადება და საქართველოს ფინანსთა სამინისტროში წარდგენა;</w:t>
      </w:r>
    </w:p>
    <w:p w:rsidR="000556A2" w:rsidRPr="00873350" w:rsidRDefault="000556A2" w:rsidP="004E3DE2">
      <w:pPr>
        <w:pStyle w:val="abzacixml"/>
        <w:rPr>
          <w:lang w:val="ka-GE"/>
        </w:rPr>
      </w:pPr>
      <w:r w:rsidRPr="00873350">
        <w:rPr>
          <w:lang w:val="ka-GE"/>
        </w:rPr>
        <w:t xml:space="preserve">დ) სამსახურის სისტემის ფინანსური და მატერიალური აქტივებისა და პასივების აღრიცხვა-ანგარიშგების წარმოება; </w:t>
      </w:r>
    </w:p>
    <w:p w:rsidR="000556A2" w:rsidRPr="00873350" w:rsidRDefault="000556A2" w:rsidP="004E3DE2">
      <w:pPr>
        <w:pStyle w:val="abzacixml"/>
        <w:rPr>
          <w:lang w:val="ka-GE"/>
        </w:rPr>
      </w:pPr>
      <w:r w:rsidRPr="00873350">
        <w:rPr>
          <w:lang w:val="ka-GE"/>
        </w:rPr>
        <w:t xml:space="preserve">ე) საბუღალტრო საქმიანობის წარმართვა კანონმდებლობის შესაბამისად; </w:t>
      </w:r>
    </w:p>
    <w:p w:rsidR="000556A2" w:rsidRPr="00873350" w:rsidRDefault="000556A2" w:rsidP="004E3DE2">
      <w:pPr>
        <w:pStyle w:val="abzacixml"/>
        <w:rPr>
          <w:lang w:val="ka-GE"/>
        </w:rPr>
      </w:pPr>
      <w:r w:rsidRPr="00873350">
        <w:rPr>
          <w:lang w:val="ka-GE"/>
        </w:rPr>
        <w:t xml:space="preserve">ვ) კვარტალური და წლიური საფინანსო და სტატისტიკური ანგარიშგების მომზადება; </w:t>
      </w:r>
    </w:p>
    <w:p w:rsidR="000556A2" w:rsidRPr="00873350" w:rsidRDefault="000556A2" w:rsidP="004E3DE2">
      <w:pPr>
        <w:pStyle w:val="abzacixml"/>
        <w:rPr>
          <w:lang w:val="ka-GE"/>
        </w:rPr>
      </w:pPr>
      <w:r w:rsidRPr="00873350">
        <w:rPr>
          <w:lang w:val="ka-GE"/>
        </w:rPr>
        <w:t xml:space="preserve">ზ) ქვეყნის ძირითადი მონაცემებისა და მიმართულებების (BDD) დოკუმენტში სამინისტროს პრიორიტეტების ასახვის მიზნით, სამსახურის საშუალოვადიანი სამოქმედო გეგმის შემუშავება და დადგენილ ვადებში საქართველოს ფინანსთა სამინისტროში წარდგენა; </w:t>
      </w:r>
    </w:p>
    <w:p w:rsidR="000556A2" w:rsidRPr="00873350" w:rsidRDefault="000556A2" w:rsidP="004E3DE2">
      <w:pPr>
        <w:pStyle w:val="abzacixml"/>
        <w:rPr>
          <w:lang w:val="ka-GE"/>
        </w:rPr>
      </w:pPr>
      <w:r w:rsidRPr="00873350">
        <w:rPr>
          <w:lang w:val="ka-GE"/>
        </w:rPr>
        <w:t>თ) წახალისების ფორმის (პრემიის გაცემა ან ფასიანი საჩუქრით დაჯილდოება) გამოყენებასთან დაკავშირებით სამსახურის უფროსის ინდივიდუალური ადმინისტრაციულ-სამართლებრივი აქტის პროექტის მომზადება;</w:t>
      </w:r>
    </w:p>
    <w:p w:rsidR="000556A2" w:rsidRPr="00873350" w:rsidRDefault="000556A2" w:rsidP="004E3DE2">
      <w:pPr>
        <w:pStyle w:val="abzacixml"/>
        <w:rPr>
          <w:lang w:val="ka-GE"/>
        </w:rPr>
      </w:pPr>
      <w:r w:rsidRPr="00873350">
        <w:rPr>
          <w:lang w:val="ka-GE"/>
        </w:rPr>
        <w:t xml:space="preserve">ი) მომსახურეთა შრომის ანაზღაურების ორგანიზება; </w:t>
      </w:r>
    </w:p>
    <w:p w:rsidR="000556A2" w:rsidRPr="00873350" w:rsidRDefault="000556A2" w:rsidP="004E3DE2">
      <w:pPr>
        <w:pStyle w:val="abzacixml"/>
        <w:rPr>
          <w:lang w:val="ka-GE"/>
        </w:rPr>
      </w:pPr>
      <w:r w:rsidRPr="00873350">
        <w:rPr>
          <w:lang w:val="ka-GE"/>
        </w:rPr>
        <w:t xml:space="preserve">კ)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0556A2" w:rsidRPr="00873350" w:rsidRDefault="000556A2" w:rsidP="004E3DE2">
      <w:pPr>
        <w:pStyle w:val="abzacixml"/>
        <w:rPr>
          <w:lang w:val="ka-GE"/>
        </w:rPr>
      </w:pPr>
      <w:r w:rsidRPr="00873350">
        <w:rPr>
          <w:lang w:val="ka-GE"/>
        </w:rPr>
        <w:t xml:space="preserve">ლ) დეპარტამენტის ხელმძღვანელობის სხვა დავალებებისა და მითითებების შესრულება. </w:t>
      </w:r>
    </w:p>
    <w:p w:rsidR="000556A2" w:rsidRPr="00873350" w:rsidRDefault="000556A2" w:rsidP="004E3DE2">
      <w:pPr>
        <w:pStyle w:val="abzacixml"/>
        <w:rPr>
          <w:lang w:val="ka-GE"/>
        </w:rPr>
      </w:pPr>
      <w:r w:rsidRPr="00873350">
        <w:rPr>
          <w:lang w:val="ka-GE"/>
        </w:rPr>
        <w:t xml:space="preserve">2. შესყიდვების სამმართველოს ძირითადი ფუნქციებია: </w:t>
      </w:r>
    </w:p>
    <w:p w:rsidR="000556A2" w:rsidRPr="00873350" w:rsidRDefault="000556A2" w:rsidP="004E3DE2">
      <w:pPr>
        <w:pStyle w:val="abzacixml"/>
        <w:rPr>
          <w:lang w:val="ka-GE"/>
        </w:rPr>
      </w:pPr>
      <w:r w:rsidRPr="00873350">
        <w:rPr>
          <w:lang w:val="ka-GE"/>
        </w:rPr>
        <w:t xml:space="preserve">ა) სახელმწიფო შესყიდვების დაგეგმვა, წლიური შესყიდვების გეგმის შედგენა და კორექტირება; </w:t>
      </w:r>
    </w:p>
    <w:p w:rsidR="000556A2" w:rsidRPr="00873350" w:rsidRDefault="000556A2" w:rsidP="004E3DE2">
      <w:pPr>
        <w:pStyle w:val="abzacixml"/>
        <w:rPr>
          <w:lang w:val="ka-GE"/>
        </w:rPr>
      </w:pPr>
      <w:r w:rsidRPr="00873350">
        <w:rPr>
          <w:lang w:val="ka-GE"/>
        </w:rPr>
        <w:t xml:space="preserve">ბ) საჯარო სამართლის იურიდიულ პირ </w:t>
      </w:r>
      <w:r w:rsidRPr="004E3DE2">
        <w:rPr>
          <w:lang w:val="pt-BR"/>
        </w:rPr>
        <w:t>–</w:t>
      </w:r>
      <w:r w:rsidRPr="00873350">
        <w:rPr>
          <w:lang w:val="ka-GE"/>
        </w:rPr>
        <w:t xml:space="preserve"> სახელმწიფო შესყიდვების სააგენტოში წლიური ან/და კორექტირებული შესყიდვების გეგმის წარდგენა; </w:t>
      </w:r>
    </w:p>
    <w:p w:rsidR="000556A2" w:rsidRPr="00873350" w:rsidRDefault="000556A2" w:rsidP="004E3DE2">
      <w:pPr>
        <w:pStyle w:val="abzacixml"/>
        <w:rPr>
          <w:lang w:val="ka-GE"/>
        </w:rPr>
      </w:pPr>
      <w:r w:rsidRPr="00873350">
        <w:rPr>
          <w:lang w:val="ka-GE"/>
        </w:rPr>
        <w:t xml:space="preserve">გ) სახელმწიფო შესყიდვების პროცედურების განხორციელება, მათ შორის მოსამზადებელი სამუშაოების ჩატარება, სავარაუდო ფასების განსაზღვრა, შესყიდვის საშუალების შერჩევა და შესაბამისი დოკუმენტაციის შედგენა; </w:t>
      </w:r>
    </w:p>
    <w:p w:rsidR="000556A2" w:rsidRPr="00873350" w:rsidRDefault="000556A2" w:rsidP="004E3DE2">
      <w:pPr>
        <w:pStyle w:val="abzacixml"/>
        <w:rPr>
          <w:lang w:val="ka-GE"/>
        </w:rPr>
      </w:pPr>
      <w:r w:rsidRPr="00873350">
        <w:rPr>
          <w:lang w:val="ka-GE"/>
        </w:rPr>
        <w:t xml:space="preserve">დ) კომპეტენციის ფარგლებში, სატენდერო პროცედურების წარმართვა, სატენდერო დოკუმენტაციისა და წინადადებების, აგრეთვე სხვა დოკუმენტაციის მიღება-გაცემა და აღრიცხვა; </w:t>
      </w:r>
    </w:p>
    <w:p w:rsidR="000556A2" w:rsidRPr="00873350" w:rsidRDefault="000556A2" w:rsidP="004E3DE2">
      <w:pPr>
        <w:pStyle w:val="abzacixml"/>
        <w:rPr>
          <w:lang w:val="ka-GE"/>
        </w:rPr>
      </w:pPr>
      <w:r w:rsidRPr="00873350">
        <w:rPr>
          <w:lang w:val="ka-GE"/>
        </w:rPr>
        <w:t xml:space="preserve">ე) სახელმწიფო შესყიდვებთან დაკავშირებული ხელშეკრულებისა და საჭირო შემთხვევაში, მათში განსახორციელებელი ცვლილებების პროექტის მომზადება; </w:t>
      </w:r>
    </w:p>
    <w:p w:rsidR="000556A2" w:rsidRPr="00873350" w:rsidRDefault="000556A2" w:rsidP="004E3DE2">
      <w:pPr>
        <w:pStyle w:val="abzacixml"/>
        <w:rPr>
          <w:lang w:val="ka-GE"/>
        </w:rPr>
      </w:pPr>
      <w:r w:rsidRPr="00873350">
        <w:rPr>
          <w:lang w:val="ka-GE"/>
        </w:rPr>
        <w:t xml:space="preserve">ვ) სახელმწიფო შესყიდვების შესახებ ოპერატიული და სახელმწიფო შესყიდვების შესრულების მიმდინარეობის თაობაზე ანგარიშების საჯარო სამართლის იურიდიულ პირ </w:t>
      </w:r>
      <w:r>
        <w:rPr>
          <w:lang w:val="ka-GE"/>
        </w:rPr>
        <w:t>–</w:t>
      </w:r>
      <w:r w:rsidRPr="00873350">
        <w:rPr>
          <w:lang w:val="ka-GE"/>
        </w:rPr>
        <w:t xml:space="preserve"> სახელმწიფო შესყიდვების სააგენტოსათვის წარდგენა;</w:t>
      </w:r>
    </w:p>
    <w:p w:rsidR="000556A2" w:rsidRPr="00873350" w:rsidRDefault="000556A2" w:rsidP="004E3DE2">
      <w:pPr>
        <w:pStyle w:val="abzacixml"/>
        <w:rPr>
          <w:lang w:val="ka-GE"/>
        </w:rPr>
      </w:pPr>
      <w:r w:rsidRPr="00873350">
        <w:rPr>
          <w:lang w:val="ka-GE"/>
        </w:rPr>
        <w:t xml:space="preserve">ზ)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0556A2" w:rsidRPr="00873350" w:rsidRDefault="000556A2" w:rsidP="004E3DE2">
      <w:pPr>
        <w:pStyle w:val="abzacixml"/>
        <w:rPr>
          <w:lang w:val="ka-GE"/>
        </w:rPr>
      </w:pPr>
      <w:r w:rsidRPr="00873350">
        <w:rPr>
          <w:lang w:val="ka-GE"/>
        </w:rPr>
        <w:t xml:space="preserve">თ) დეპარტამენტის ხელმძღვანელობის სხვა დავალებებისა და მითითებების შესრულება. </w:t>
      </w:r>
    </w:p>
    <w:p w:rsidR="000556A2" w:rsidRPr="00873350" w:rsidRDefault="000556A2" w:rsidP="004E3DE2">
      <w:pPr>
        <w:pStyle w:val="abzacixml"/>
        <w:rPr>
          <w:lang w:val="ka-GE"/>
        </w:rPr>
      </w:pPr>
      <w:r w:rsidRPr="00873350">
        <w:rPr>
          <w:lang w:val="ka-GE"/>
        </w:rPr>
        <w:t xml:space="preserve">3. სამეურნეო სამმართველოს ძირითადი ფუნქციებია: </w:t>
      </w:r>
    </w:p>
    <w:p w:rsidR="000556A2" w:rsidRPr="00873350" w:rsidRDefault="000556A2" w:rsidP="004E3DE2">
      <w:pPr>
        <w:pStyle w:val="abzacixml"/>
        <w:rPr>
          <w:lang w:val="ka-GE"/>
        </w:rPr>
      </w:pPr>
      <w:r w:rsidRPr="00873350">
        <w:rPr>
          <w:lang w:val="ka-GE"/>
        </w:rPr>
        <w:t>ა) სამსახურში ძირითადი საშუალებების, სასაქონლო-მატერიალური ფასეულობების მიღება, განაწილება, კონტროლი;</w:t>
      </w:r>
    </w:p>
    <w:p w:rsidR="000556A2" w:rsidRPr="00873350" w:rsidRDefault="000556A2" w:rsidP="004E3DE2">
      <w:pPr>
        <w:pStyle w:val="abzacixml"/>
        <w:rPr>
          <w:lang w:val="ka-GE"/>
        </w:rPr>
      </w:pPr>
      <w:r w:rsidRPr="00873350">
        <w:rPr>
          <w:lang w:val="ka-GE"/>
        </w:rPr>
        <w:t xml:space="preserve">ბ) კომპეტენციის ფარგლებში სამსახურის ბალანსზე რიცხული მატერიალური ფასეულობების ინვენტარიზაციის კომისიის მუშა ჯგუფში მონაწილეობა; </w:t>
      </w:r>
    </w:p>
    <w:p w:rsidR="000556A2" w:rsidRPr="00873350" w:rsidRDefault="000556A2" w:rsidP="004E3DE2">
      <w:pPr>
        <w:pStyle w:val="abzacixml"/>
        <w:rPr>
          <w:lang w:val="ka-GE"/>
        </w:rPr>
      </w:pPr>
      <w:r w:rsidRPr="00873350">
        <w:rPr>
          <w:lang w:val="ka-GE"/>
        </w:rPr>
        <w:t xml:space="preserve">გ) სამსახურის სისტემის მატერიალურ-ტექნიკური უზრუნველყოფა და სასაწყობე მეურნეობის სწორად წარმართვის ორგანიზება; </w:t>
      </w:r>
    </w:p>
    <w:p w:rsidR="000556A2" w:rsidRPr="00873350" w:rsidRDefault="000556A2" w:rsidP="004E3DE2">
      <w:pPr>
        <w:pStyle w:val="abzacixml"/>
        <w:rPr>
          <w:lang w:val="ka-GE"/>
        </w:rPr>
      </w:pPr>
      <w:r w:rsidRPr="00873350">
        <w:rPr>
          <w:lang w:val="ka-GE"/>
        </w:rPr>
        <w:t>დ) ხელმძღვანელობასთან შეთანხმებით, კაპიტალური და მიმდინარე სამშენებლო-სარემონტ</w:t>
      </w:r>
      <w:r>
        <w:rPr>
          <w:lang w:val="ka-GE"/>
        </w:rPr>
        <w:t>ო</w:t>
      </w:r>
      <w:r w:rsidRPr="00873350">
        <w:rPr>
          <w:lang w:val="ka-GE"/>
        </w:rPr>
        <w:t xml:space="preserve"> სამუშაოების ზედამხედველობა; </w:t>
      </w:r>
    </w:p>
    <w:p w:rsidR="000556A2" w:rsidRPr="00873350" w:rsidRDefault="000556A2" w:rsidP="004E3DE2">
      <w:pPr>
        <w:pStyle w:val="abzacixml"/>
        <w:rPr>
          <w:lang w:val="ka-GE"/>
        </w:rPr>
      </w:pPr>
      <w:r w:rsidRPr="00873350">
        <w:rPr>
          <w:lang w:val="ka-GE"/>
        </w:rPr>
        <w:t xml:space="preserve">ე) სახელმწიფო შესყიდვებთან დაკავშირებულ სახელშეკრულებო ვალდებულებათა ზედამხედველობა და კონტროლი; </w:t>
      </w:r>
    </w:p>
    <w:p w:rsidR="000556A2" w:rsidRPr="00873350" w:rsidRDefault="000556A2" w:rsidP="004E3DE2">
      <w:pPr>
        <w:pStyle w:val="abzacixml"/>
        <w:rPr>
          <w:lang w:val="ka-GE"/>
        </w:rPr>
      </w:pPr>
      <w:r w:rsidRPr="00873350">
        <w:rPr>
          <w:lang w:val="ka-GE"/>
        </w:rPr>
        <w:t>ვ) მატერიალურ-ტექნიკური უზრუნველყოფის საკითხებზე წლიური მოთხოვნილებების სავარაუდო მოცულობების განსაზღვრა და წარდგენა შესაბამის სამმართველოში წლიური სახელმწიფო შესყიდვების გეგმის შედგენის მიზნით;</w:t>
      </w:r>
    </w:p>
    <w:p w:rsidR="000556A2" w:rsidRPr="00873350" w:rsidRDefault="000556A2" w:rsidP="004E3DE2">
      <w:pPr>
        <w:pStyle w:val="abzacixml"/>
        <w:rPr>
          <w:lang w:val="ka-GE"/>
        </w:rPr>
      </w:pPr>
      <w:r w:rsidRPr="00873350">
        <w:rPr>
          <w:lang w:val="ka-GE"/>
        </w:rPr>
        <w:t xml:space="preserve">ზ) სათამაშო ბიზნესის მოსაკრებლის გადახდის ნიშნების,  საგადასახადო ანგარიშ-ფაქტურების, სანებართვო მოწმობის ფორმებისა და მკაცრი აღრიცხვის სხვა ფორმების ბეჭდვის ორგანიზება, შენახვა და მათი სამსახურის სტრუქტურული ერთეულებისათვის გაცემა; </w:t>
      </w:r>
    </w:p>
    <w:p w:rsidR="000556A2" w:rsidRPr="00873350" w:rsidRDefault="000556A2" w:rsidP="004E3DE2">
      <w:pPr>
        <w:pStyle w:val="abzacixml"/>
        <w:rPr>
          <w:lang w:val="ka-GE"/>
        </w:rPr>
      </w:pPr>
      <w:r w:rsidRPr="00873350">
        <w:rPr>
          <w:lang w:val="ka-GE"/>
        </w:rPr>
        <w:t>თ) კომპეტენციის ფარგლებში, გადასახადის გადამხდელის, მისი წარმომადგენელისა და სხვა დაინტერესებული პირის კორესპონდენციის განხილვა;</w:t>
      </w:r>
    </w:p>
    <w:p w:rsidR="000556A2" w:rsidRPr="00873350" w:rsidRDefault="000556A2" w:rsidP="004E3DE2">
      <w:pPr>
        <w:pStyle w:val="abzacixml"/>
        <w:rPr>
          <w:lang w:val="ka-GE"/>
        </w:rPr>
      </w:pPr>
      <w:r w:rsidRPr="00873350">
        <w:rPr>
          <w:lang w:val="ka-GE"/>
        </w:rPr>
        <w:t xml:space="preserve">ი) დეპარტამენტის ხელმძღვანელობის სხვა დავალებებისა და მითითებების შესრულება. </w:t>
      </w:r>
    </w:p>
    <w:p w:rsidR="000556A2" w:rsidRPr="00873350" w:rsidRDefault="000556A2" w:rsidP="004E3DE2">
      <w:pPr>
        <w:pStyle w:val="abzacixml"/>
        <w:rPr>
          <w:lang w:val="ka-GE"/>
        </w:rPr>
      </w:pPr>
      <w:r w:rsidRPr="00873350">
        <w:rPr>
          <w:lang w:val="ka-GE"/>
        </w:rPr>
        <w:t xml:space="preserve">4. საქმისწარმოების სამმართველოს ძირითადი ფუნქციებია: </w:t>
      </w:r>
    </w:p>
    <w:p w:rsidR="000556A2" w:rsidRPr="00873350" w:rsidRDefault="000556A2" w:rsidP="004E3DE2">
      <w:pPr>
        <w:pStyle w:val="abzacixml"/>
        <w:rPr>
          <w:lang w:val="ka-GE"/>
        </w:rPr>
      </w:pPr>
      <w:r w:rsidRPr="00873350">
        <w:rPr>
          <w:lang w:val="ka-GE"/>
        </w:rPr>
        <w:t xml:space="preserve">ა) სამსახურში საქმის წარმოების ორგანიზება და კონტროლი; შემოსული და გასული კორესპონდენციის რეგისტრაცია, ზემდგომი ორგანოებისა და სამსახურის ხელმძღვანელის გადაწყვეტილებათა შესრულებაზე კონტროლი, შესრულებული დოკუმენტაციის აღრიცხვა; </w:t>
      </w:r>
    </w:p>
    <w:p w:rsidR="000556A2" w:rsidRPr="00873350" w:rsidRDefault="000556A2" w:rsidP="004E3DE2">
      <w:pPr>
        <w:pStyle w:val="abzacixml"/>
        <w:rPr>
          <w:lang w:val="ka-GE"/>
        </w:rPr>
      </w:pPr>
      <w:r w:rsidRPr="00873350">
        <w:rPr>
          <w:lang w:val="ka-GE"/>
        </w:rPr>
        <w:t xml:space="preserve">ბ) სამსახურის უფროსის ინდივიდუალური ადმინისტრაციულ-სამართლებრივი აქტებისა და დავალებების რეგისტრაცია, მათი შესრულების ორგანიზების უზრუნველყოფა, გაწეული მუშაობის შედეგების შესახებ ინფორმაციის მომზადება სამსახურის უფროსისათვის; </w:t>
      </w:r>
    </w:p>
    <w:p w:rsidR="000556A2" w:rsidRPr="00873350" w:rsidRDefault="000556A2" w:rsidP="004E3DE2">
      <w:pPr>
        <w:pStyle w:val="abzacixml"/>
        <w:rPr>
          <w:lang w:val="ka-GE"/>
        </w:rPr>
      </w:pPr>
      <w:r w:rsidRPr="00873350">
        <w:rPr>
          <w:lang w:val="ka-GE"/>
        </w:rPr>
        <w:t xml:space="preserve">გ) სახელმწიფო საიდუმლოებას მიკუთვნებულ კორესპონდენციასთან დაკავშირებული საქმისწარმოების განხორციელება; </w:t>
      </w:r>
    </w:p>
    <w:p w:rsidR="000556A2" w:rsidRPr="00873350" w:rsidRDefault="000556A2" w:rsidP="004E3DE2">
      <w:pPr>
        <w:pStyle w:val="abzacixml"/>
        <w:rPr>
          <w:lang w:val="ka-GE"/>
        </w:rPr>
      </w:pPr>
      <w:r w:rsidRPr="00873350">
        <w:rPr>
          <w:lang w:val="ka-GE"/>
        </w:rPr>
        <w:t>დ) კომპეტენციის ფარგლებში, გადასახდის გადამხდელის, მისი წარმომადგენელისა და სხვა დაინტერესებული პირის კორესპონდენციის განხილვა;</w:t>
      </w:r>
    </w:p>
    <w:p w:rsidR="000556A2" w:rsidRPr="00873350" w:rsidRDefault="000556A2" w:rsidP="004E3DE2">
      <w:pPr>
        <w:pStyle w:val="abzacixml"/>
        <w:rPr>
          <w:lang w:val="ka-GE"/>
        </w:rPr>
      </w:pPr>
      <w:r w:rsidRPr="00873350">
        <w:rPr>
          <w:lang w:val="ka-GE"/>
        </w:rPr>
        <w:t>ე) დეპარტამენტის ხელმძღვანელობის სხვა დავალებებისა და მითითებების შესრულება.</w:t>
      </w:r>
    </w:p>
    <w:p w:rsidR="000556A2" w:rsidRPr="00873350" w:rsidRDefault="000556A2" w:rsidP="004E3DE2">
      <w:pPr>
        <w:pStyle w:val="abzacixml"/>
        <w:rPr>
          <w:lang w:val="ka-GE"/>
        </w:rPr>
      </w:pPr>
      <w:r w:rsidRPr="00873350">
        <w:rPr>
          <w:lang w:val="ka-GE"/>
        </w:rPr>
        <w:t>5. საარქივო სამმართველოს ძირითადი ფუნქციებია:</w:t>
      </w:r>
    </w:p>
    <w:p w:rsidR="000556A2" w:rsidRPr="00873350" w:rsidRDefault="000556A2" w:rsidP="004E3DE2">
      <w:pPr>
        <w:pStyle w:val="abzacixml"/>
        <w:rPr>
          <w:lang w:val="ka-GE"/>
        </w:rPr>
      </w:pPr>
      <w:r w:rsidRPr="00873350">
        <w:rPr>
          <w:lang w:val="ka-GE"/>
        </w:rPr>
        <w:t xml:space="preserve">ა) სამსახურში საარქივო საქმინობის წარმართვა.  </w:t>
      </w:r>
    </w:p>
    <w:p w:rsidR="000556A2" w:rsidRPr="00873350" w:rsidRDefault="000556A2" w:rsidP="004E3DE2">
      <w:pPr>
        <w:pStyle w:val="abzacixml"/>
        <w:rPr>
          <w:lang w:val="ka-GE"/>
        </w:rPr>
      </w:pPr>
      <w:r w:rsidRPr="00873350">
        <w:rPr>
          <w:lang w:val="ka-GE"/>
        </w:rPr>
        <w:t>ბ) კომპეტენციის ფარგლებში, გადასახდის გადამხდელის, მისი წარმომადგენელისა და სხვა დაინტერესებული პირის კორესპონდენციის განხილვა;</w:t>
      </w:r>
    </w:p>
    <w:p w:rsidR="000556A2" w:rsidRPr="00873350" w:rsidRDefault="000556A2" w:rsidP="004E3DE2">
      <w:pPr>
        <w:pStyle w:val="abzacixml"/>
        <w:rPr>
          <w:lang w:val="ka-GE"/>
        </w:rPr>
      </w:pPr>
      <w:r w:rsidRPr="00873350">
        <w:rPr>
          <w:lang w:val="ka-GE"/>
        </w:rPr>
        <w:t>გ) დეპარტამენტის ხელმძღვანელობის სხვა დავალებებისა და მითითებების შესრულება.</w:t>
      </w:r>
    </w:p>
    <w:p w:rsidR="000556A2" w:rsidRPr="00873350" w:rsidRDefault="000556A2" w:rsidP="004E3DE2">
      <w:pPr>
        <w:pStyle w:val="abzacixml"/>
        <w:rPr>
          <w:rFonts w:cs="Times New Roman"/>
          <w:lang w:val="ka-GE"/>
        </w:rPr>
      </w:pPr>
    </w:p>
    <w:p w:rsidR="000556A2" w:rsidRPr="00873350" w:rsidRDefault="000556A2" w:rsidP="00202CB1">
      <w:pPr>
        <w:pStyle w:val="danartixml"/>
        <w:rPr>
          <w:lang w:val="ka-GE"/>
        </w:rPr>
      </w:pPr>
      <w:r w:rsidRPr="00873350">
        <w:rPr>
          <w:lang w:val="ka-GE"/>
        </w:rPr>
        <w:t>დანართი №6</w:t>
      </w:r>
    </w:p>
    <w:p w:rsidR="000556A2" w:rsidRPr="00873350" w:rsidRDefault="000556A2" w:rsidP="00202CB1">
      <w:pPr>
        <w:pStyle w:val="sataurixml"/>
        <w:rPr>
          <w:rFonts w:cs="Times New Roman"/>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იურიდიული დეპარტამენტის</w:t>
      </w:r>
    </w:p>
    <w:p w:rsidR="000556A2" w:rsidRPr="00873350" w:rsidRDefault="000556A2" w:rsidP="00202CB1">
      <w:pPr>
        <w:pStyle w:val="sataurixml"/>
        <w:rPr>
          <w:rFonts w:cs="Times New Roman"/>
          <w:lang w:val="ka-GE"/>
        </w:rPr>
      </w:pPr>
      <w:r w:rsidRPr="00873350">
        <w:rPr>
          <w:lang w:val="ka-GE"/>
        </w:rPr>
        <w:t>დებულება</w:t>
      </w:r>
    </w:p>
    <w:p w:rsidR="000556A2" w:rsidRPr="004E3DE2" w:rsidRDefault="000556A2" w:rsidP="00202CB1">
      <w:pPr>
        <w:pStyle w:val="muxlixml"/>
        <w:tabs>
          <w:tab w:val="left" w:pos="283"/>
        </w:tabs>
        <w:rPr>
          <w:rFonts w:cs="Times New Roman"/>
        </w:rPr>
      </w:pPr>
      <w:r>
        <w:rPr>
          <w:rFonts w:cs="Times New Roman"/>
        </w:rPr>
        <w:tab/>
      </w:r>
      <w:r w:rsidRPr="004E3DE2">
        <w:t>მუხლი 1. ზოგადი დებულებები</w:t>
      </w:r>
    </w:p>
    <w:p w:rsidR="000556A2" w:rsidRPr="004E3DE2" w:rsidRDefault="000556A2"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იურიდიული</w:t>
      </w:r>
      <w:r w:rsidRPr="004E3DE2">
        <w:rPr>
          <w:lang w:val="ka-GE"/>
        </w:rPr>
        <w:t xml:space="preserve"> დეპარტამენტი (შემდგომში – დეპარტამენტი) არის შემოსავლების სამსახურის სტრუქტურული ერთეული.</w:t>
      </w:r>
    </w:p>
    <w:p w:rsidR="000556A2" w:rsidRPr="00873350" w:rsidRDefault="000556A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p>
    <w:p w:rsidR="000556A2" w:rsidRPr="004E3DE2" w:rsidRDefault="000556A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556A2" w:rsidRPr="004E3DE2" w:rsidRDefault="000556A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556A2" w:rsidRPr="004E3DE2" w:rsidRDefault="000556A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556A2" w:rsidRPr="004E3DE2" w:rsidRDefault="000556A2" w:rsidP="00202CB1">
      <w:pPr>
        <w:pStyle w:val="muxlixml"/>
        <w:tabs>
          <w:tab w:val="left" w:pos="283"/>
        </w:tabs>
      </w:pPr>
      <w:r>
        <w:rPr>
          <w:rFonts w:cs="Times New Roman"/>
        </w:rPr>
        <w:tab/>
      </w:r>
      <w:r w:rsidRPr="004E3DE2">
        <w:t xml:space="preserve">მუხლი 3. დეპარტამენტის ფუნქციები </w:t>
      </w:r>
    </w:p>
    <w:p w:rsidR="000556A2" w:rsidRPr="004E3DE2" w:rsidRDefault="000556A2" w:rsidP="004E3DE2">
      <w:pPr>
        <w:pStyle w:val="abzacixml"/>
        <w:rPr>
          <w:lang w:val="ka-GE"/>
        </w:rPr>
      </w:pPr>
      <w:r w:rsidRPr="004E3DE2">
        <w:rPr>
          <w:lang w:val="ka-GE"/>
        </w:rPr>
        <w:t>დეპარტამენტი თავისი კომპეტენციის ფარგლებში უზრუნველყოფს:</w:t>
      </w:r>
    </w:p>
    <w:p w:rsidR="000556A2" w:rsidRPr="004E3DE2" w:rsidRDefault="000556A2" w:rsidP="004E3DE2">
      <w:pPr>
        <w:pStyle w:val="abzacixml"/>
        <w:rPr>
          <w:lang w:val="pt-BR"/>
        </w:rPr>
      </w:pPr>
      <w:r w:rsidRPr="004E3DE2">
        <w:rPr>
          <w:lang w:val="pt-BR"/>
        </w:rPr>
        <w:t>ა) სამსახურში შემუშავებული ან სხვა ორგანოებიდან გადმოგზავნილი საკანონმდებლო და კანონქვემდებარე ნორმატიული აქტების პროექტების სამართლებრივ ექსპერტიზას;</w:t>
      </w:r>
    </w:p>
    <w:p w:rsidR="000556A2" w:rsidRPr="004E3DE2" w:rsidRDefault="000556A2" w:rsidP="004E3DE2">
      <w:pPr>
        <w:pStyle w:val="abzacixml"/>
        <w:rPr>
          <w:lang w:val="pt-BR"/>
        </w:rPr>
      </w:pPr>
      <w:r w:rsidRPr="004E3DE2">
        <w:rPr>
          <w:lang w:val="pt-BR"/>
        </w:rPr>
        <w:t>ბ) სამსახურის საქმიანობის მარეგულირებელი საკანონმდებლო და კანონქვემდებარე ნორმატიული აქტების პროექტების მომზადების ორგანიზებას;</w:t>
      </w:r>
    </w:p>
    <w:p w:rsidR="000556A2" w:rsidRPr="004E3DE2" w:rsidRDefault="000556A2" w:rsidP="004E3DE2">
      <w:pPr>
        <w:pStyle w:val="abzacixml"/>
        <w:rPr>
          <w:lang w:val="pt-BR"/>
        </w:rPr>
      </w:pPr>
      <w:r w:rsidRPr="004E3DE2">
        <w:rPr>
          <w:lang w:val="pt-BR"/>
        </w:rPr>
        <w:t>გ) განსახორციელებელი ან განხორციელებული ოპერაციის მიხედვით საგადასახადო ანგარიშგების წესების ან/და შესასრულებელი საგადასახადო ვალდებულებების თაობაზე წინასწარი გადაწყვეტილების გამოცემასთან დაკავშირებით სამსახურში შემოსული დოკუმენტების განხილვისა და გადაწყვეტილების მიღების ორგანიზაციულ უზრუნველყოფას;</w:t>
      </w:r>
    </w:p>
    <w:p w:rsidR="000556A2" w:rsidRPr="004E3DE2" w:rsidRDefault="000556A2" w:rsidP="004E3DE2">
      <w:pPr>
        <w:pStyle w:val="abzacixml"/>
        <w:rPr>
          <w:lang w:val="pt-BR"/>
        </w:rPr>
      </w:pPr>
      <w:r w:rsidRPr="004E3DE2">
        <w:rPr>
          <w:lang w:val="pt-BR"/>
        </w:rPr>
        <w:t>დ) სამსახურში სამართალდარღვევის საქმის წარმოებასთან დაკავშირებული სამართლებრივი აქტების პროექტების და მეთოდური მითითებების შემუშავებას;</w:t>
      </w:r>
    </w:p>
    <w:p w:rsidR="000556A2" w:rsidRPr="004E3DE2" w:rsidRDefault="000556A2" w:rsidP="004E3DE2">
      <w:pPr>
        <w:pStyle w:val="abzacixml"/>
        <w:rPr>
          <w:lang w:val="pt-BR"/>
        </w:rPr>
      </w:pPr>
      <w:r w:rsidRPr="004E3DE2">
        <w:rPr>
          <w:lang w:val="pt-BR"/>
        </w:rPr>
        <w:t>ე) საჯარო ინფორმაციის გაცემის უზრუნველყოფას;</w:t>
      </w:r>
    </w:p>
    <w:p w:rsidR="000556A2" w:rsidRPr="004E3DE2" w:rsidRDefault="000556A2" w:rsidP="004E3DE2">
      <w:pPr>
        <w:pStyle w:val="abzacixml"/>
        <w:rPr>
          <w:lang w:val="pt-BR"/>
        </w:rPr>
      </w:pPr>
      <w:r w:rsidRPr="004E3DE2">
        <w:rPr>
          <w:lang w:val="pt-BR"/>
        </w:rPr>
        <w:t>ვ)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w:t>
      </w:r>
      <w:r>
        <w:rPr>
          <w:lang w:val="ka-GE"/>
        </w:rPr>
        <w:t>ნ</w:t>
      </w:r>
      <w:r w:rsidRPr="004E3DE2">
        <w:rPr>
          <w:lang w:val="pt-BR"/>
        </w:rPr>
        <w:t>დენციის განხილვას;</w:t>
      </w:r>
    </w:p>
    <w:p w:rsidR="000556A2" w:rsidRPr="004E3DE2" w:rsidRDefault="000556A2" w:rsidP="004E3DE2">
      <w:pPr>
        <w:pStyle w:val="abzacixml"/>
        <w:rPr>
          <w:lang w:val="pt-BR"/>
        </w:rPr>
      </w:pPr>
      <w:r w:rsidRPr="004E3DE2">
        <w:rPr>
          <w:lang w:val="pt-BR"/>
        </w:rPr>
        <w:t>ზ) სამსახურის ხელმძღვანელობის სხვა დავალებებისა და მითითებების შესრულებას.</w:t>
      </w:r>
    </w:p>
    <w:p w:rsidR="000556A2" w:rsidRPr="004E3DE2" w:rsidRDefault="000556A2"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0556A2" w:rsidRPr="004E3DE2" w:rsidRDefault="000556A2" w:rsidP="004E3DE2">
      <w:pPr>
        <w:pStyle w:val="abzacixml"/>
        <w:rPr>
          <w:lang w:val="pt-BR"/>
        </w:rPr>
      </w:pPr>
      <w:r w:rsidRPr="004E3DE2">
        <w:rPr>
          <w:lang w:val="pt-BR"/>
        </w:rPr>
        <w:t>1. დეპარტამენტს ხელმძღვანელობს იურიდიული დეპარტამენტის უფროსი (შემდგომში – დეპარტამენტის უფროსი), რომელსაც თანმდებობაზე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0556A2" w:rsidRPr="004E3DE2" w:rsidRDefault="000556A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556A2" w:rsidRPr="004E3DE2" w:rsidRDefault="000556A2"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0556A2" w:rsidRPr="004E3DE2" w:rsidRDefault="000556A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556A2" w:rsidRPr="004E3DE2" w:rsidRDefault="000556A2" w:rsidP="004E3DE2">
      <w:pPr>
        <w:pStyle w:val="abzacixml"/>
        <w:rPr>
          <w:lang w:val="pt-BR"/>
        </w:rPr>
      </w:pPr>
      <w:r w:rsidRPr="004E3DE2">
        <w:rPr>
          <w:lang w:val="pt-BR"/>
        </w:rPr>
        <w:t>გ) ახორციელებს დეპარტამენტის საქმიანობის მართვას, კოორდინაციასა და ზედამხედველობას;</w:t>
      </w:r>
    </w:p>
    <w:p w:rsidR="000556A2" w:rsidRPr="004E3DE2" w:rsidRDefault="000556A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556A2" w:rsidRPr="004E3DE2" w:rsidRDefault="000556A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556A2" w:rsidRPr="004E3DE2" w:rsidRDefault="000556A2"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0556A2" w:rsidRPr="004E3DE2" w:rsidRDefault="000556A2"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0556A2" w:rsidRPr="004E3DE2" w:rsidRDefault="000556A2"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0556A2" w:rsidRDefault="000556A2" w:rsidP="004E3DE2">
      <w:pPr>
        <w:pStyle w:val="abzacixml"/>
        <w:rPr>
          <w:rFonts w:cs="Times New Roman"/>
          <w:lang w:val="ka-GE"/>
        </w:rPr>
      </w:pPr>
      <w:r w:rsidRPr="004E3DE2">
        <w:rPr>
          <w:lang w:val="pt-BR"/>
        </w:rPr>
        <w:t xml:space="preserve">5. </w:t>
      </w:r>
      <w:r w:rsidRPr="00873350">
        <w:rPr>
          <w:lang w:val="ka-GE"/>
        </w:rPr>
        <w:t>დეპარტამენტის</w:t>
      </w:r>
      <w:r w:rsidRPr="004E3DE2">
        <w:rPr>
          <w:lang w:val="pt-BR"/>
        </w:rPr>
        <w:t xml:space="preserve"> </w:t>
      </w:r>
      <w:r w:rsidRPr="00873350">
        <w:rPr>
          <w:lang w:val="ka-GE"/>
        </w:rPr>
        <w:t>უფროსის</w:t>
      </w:r>
      <w:r w:rsidRPr="004E3DE2">
        <w:rPr>
          <w:lang w:val="pt-BR"/>
        </w:rPr>
        <w:t xml:space="preserve"> </w:t>
      </w:r>
      <w:r w:rsidRPr="00873350">
        <w:rPr>
          <w:lang w:val="ka-GE"/>
        </w:rPr>
        <w:t>არყოფნის</w:t>
      </w:r>
      <w:r w:rsidRPr="004E3DE2">
        <w:rPr>
          <w:lang w:val="pt-BR"/>
        </w:rPr>
        <w:t xml:space="preserve"> </w:t>
      </w:r>
      <w:r w:rsidRPr="00873350">
        <w:rPr>
          <w:lang w:val="ka-GE"/>
        </w:rPr>
        <w:t>შემთხვევაში</w:t>
      </w:r>
      <w:r w:rsidRPr="004E3DE2">
        <w:rPr>
          <w:lang w:val="pt-BR"/>
        </w:rPr>
        <w:t xml:space="preserve"> </w:t>
      </w:r>
      <w:r w:rsidRPr="00873350">
        <w:rPr>
          <w:lang w:val="ka-GE"/>
        </w:rPr>
        <w:t>მის</w:t>
      </w:r>
      <w:r w:rsidRPr="004E3DE2">
        <w:rPr>
          <w:lang w:val="pt-BR"/>
        </w:rPr>
        <w:t xml:space="preserve"> </w:t>
      </w:r>
      <w:r w:rsidRPr="00873350">
        <w:rPr>
          <w:lang w:val="ka-GE"/>
        </w:rPr>
        <w:t>მოვალეობას</w:t>
      </w:r>
      <w:r w:rsidRPr="004E3DE2">
        <w:rPr>
          <w:lang w:val="pt-BR"/>
        </w:rPr>
        <w:t xml:space="preserve"> </w:t>
      </w:r>
      <w:r w:rsidRPr="00873350">
        <w:rPr>
          <w:lang w:val="ka-GE"/>
        </w:rPr>
        <w:t>ასრულებს</w:t>
      </w:r>
      <w:r w:rsidRPr="004E3DE2">
        <w:rPr>
          <w:lang w:val="pt-BR"/>
        </w:rPr>
        <w:t xml:space="preserve"> </w:t>
      </w:r>
      <w:r w:rsidRPr="00873350">
        <w:rPr>
          <w:lang w:val="ka-GE"/>
        </w:rPr>
        <w:t>დეპარტამენტის</w:t>
      </w:r>
      <w:r w:rsidRPr="004E3DE2">
        <w:rPr>
          <w:lang w:val="pt-BR"/>
        </w:rPr>
        <w:t xml:space="preserve"> </w:t>
      </w:r>
      <w:r w:rsidRPr="00873350">
        <w:rPr>
          <w:lang w:val="ka-GE"/>
        </w:rPr>
        <w:t>უფროსის</w:t>
      </w:r>
      <w:r w:rsidRPr="004E3DE2">
        <w:rPr>
          <w:lang w:val="pt-BR"/>
        </w:rPr>
        <w:t xml:space="preserve"> </w:t>
      </w:r>
      <w:r w:rsidRPr="00873350">
        <w:rPr>
          <w:lang w:val="ka-GE"/>
        </w:rPr>
        <w:t>მოადგილე</w:t>
      </w:r>
      <w:r w:rsidRPr="004E3DE2">
        <w:rPr>
          <w:lang w:val="pt-BR"/>
        </w:rPr>
        <w:t>.</w:t>
      </w:r>
    </w:p>
    <w:p w:rsidR="000556A2" w:rsidRDefault="000556A2" w:rsidP="004E3DE2">
      <w:pPr>
        <w:pStyle w:val="abzacixml"/>
        <w:rPr>
          <w:rFonts w:cs="Times New Roman"/>
          <w:lang w:val="ka-GE"/>
        </w:rPr>
      </w:pPr>
    </w:p>
    <w:p w:rsidR="000556A2" w:rsidRDefault="000556A2" w:rsidP="004E3DE2">
      <w:pPr>
        <w:pStyle w:val="abzacixml"/>
        <w:rPr>
          <w:rFonts w:cs="Times New Roman"/>
          <w:lang w:val="ka-GE"/>
        </w:rPr>
      </w:pPr>
    </w:p>
    <w:p w:rsidR="000556A2" w:rsidRPr="004E3DE2" w:rsidRDefault="000556A2" w:rsidP="00202CB1">
      <w:pPr>
        <w:pStyle w:val="danartixml"/>
        <w:rPr>
          <w:lang w:val="pt-BR"/>
        </w:rPr>
      </w:pPr>
      <w:r w:rsidRPr="00873350">
        <w:rPr>
          <w:lang w:val="ka-GE"/>
        </w:rPr>
        <w:t>დანართი</w:t>
      </w:r>
      <w:r w:rsidRPr="004E3DE2">
        <w:rPr>
          <w:lang w:val="pt-BR"/>
        </w:rPr>
        <w:t xml:space="preserve"> №7</w:t>
      </w:r>
    </w:p>
    <w:p w:rsidR="000556A2" w:rsidRDefault="000556A2" w:rsidP="00202CB1">
      <w:pPr>
        <w:pStyle w:val="sataurixml"/>
        <w:rPr>
          <w:rFonts w:cs="Times New Roman"/>
          <w:lang w:val="pt-BR"/>
        </w:rPr>
      </w:pPr>
      <w:r w:rsidRPr="00873350">
        <w:rPr>
          <w:lang w:val="ka-GE"/>
        </w:rPr>
        <w:t>საჯარო</w:t>
      </w:r>
      <w:r w:rsidRPr="004E3DE2">
        <w:rPr>
          <w:lang w:val="pt-BR"/>
        </w:rPr>
        <w:t xml:space="preserve"> </w:t>
      </w:r>
      <w:r w:rsidRPr="00873350">
        <w:rPr>
          <w:lang w:val="ka-GE"/>
        </w:rPr>
        <w:t>სამართლის</w:t>
      </w:r>
      <w:r w:rsidRPr="004E3DE2">
        <w:rPr>
          <w:lang w:val="pt-BR"/>
        </w:rPr>
        <w:t xml:space="preserve"> </w:t>
      </w:r>
      <w:r w:rsidRPr="00873350">
        <w:rPr>
          <w:lang w:val="ka-GE"/>
        </w:rPr>
        <w:t>იურიდიული</w:t>
      </w:r>
      <w:r w:rsidRPr="004E3DE2">
        <w:rPr>
          <w:lang w:val="pt-BR"/>
        </w:rPr>
        <w:t xml:space="preserve"> </w:t>
      </w:r>
      <w:r w:rsidRPr="00873350">
        <w:rPr>
          <w:lang w:val="ka-GE"/>
        </w:rPr>
        <w:t>პირის</w:t>
      </w:r>
      <w:r w:rsidRPr="004E3DE2">
        <w:rPr>
          <w:lang w:val="pt-BR"/>
        </w:rPr>
        <w:t xml:space="preserve"> </w:t>
      </w:r>
      <w:r>
        <w:rPr>
          <w:lang w:val="ka-GE"/>
        </w:rPr>
        <w:t>–</w:t>
      </w:r>
      <w:r w:rsidRPr="004E3DE2">
        <w:rPr>
          <w:lang w:val="pt-BR"/>
        </w:rPr>
        <w:t xml:space="preserve"> </w:t>
      </w:r>
      <w:r w:rsidRPr="00873350">
        <w:rPr>
          <w:lang w:val="ka-GE"/>
        </w:rPr>
        <w:t>შემოსავლების</w:t>
      </w:r>
      <w:r w:rsidRPr="004E3DE2">
        <w:rPr>
          <w:lang w:val="pt-BR"/>
        </w:rPr>
        <w:t xml:space="preserve"> </w:t>
      </w:r>
      <w:r w:rsidRPr="00873350">
        <w:rPr>
          <w:lang w:val="ka-GE"/>
        </w:rPr>
        <w:t>სამსახურის</w:t>
      </w:r>
      <w:r>
        <w:rPr>
          <w:lang w:val="ka-GE"/>
        </w:rPr>
        <w:t xml:space="preserve"> </w:t>
      </w:r>
      <w:r w:rsidRPr="00873350">
        <w:rPr>
          <w:lang w:val="ka-GE"/>
        </w:rPr>
        <w:t>დავების</w:t>
      </w:r>
      <w:r w:rsidRPr="004E3DE2">
        <w:rPr>
          <w:lang w:val="pt-BR"/>
        </w:rPr>
        <w:t xml:space="preserve"> </w:t>
      </w:r>
      <w:r w:rsidRPr="00873350">
        <w:rPr>
          <w:lang w:val="ka-GE"/>
        </w:rPr>
        <w:t>დეპარტამენტის</w:t>
      </w:r>
      <w:r w:rsidRPr="004E3DE2">
        <w:rPr>
          <w:lang w:val="pt-BR"/>
        </w:rPr>
        <w:t xml:space="preserve"> </w:t>
      </w:r>
    </w:p>
    <w:p w:rsidR="000556A2" w:rsidRPr="004E3DE2" w:rsidRDefault="000556A2" w:rsidP="00202CB1">
      <w:pPr>
        <w:pStyle w:val="sataurixml"/>
        <w:rPr>
          <w:rFonts w:cs="Times New Roman"/>
          <w:lang w:val="pt-BR"/>
        </w:rPr>
      </w:pPr>
      <w:r w:rsidRPr="00873350">
        <w:rPr>
          <w:lang w:val="ka-GE"/>
        </w:rPr>
        <w:t>დებულება</w:t>
      </w:r>
    </w:p>
    <w:p w:rsidR="000556A2" w:rsidRPr="004E3DE2" w:rsidRDefault="000556A2" w:rsidP="00202CB1">
      <w:pPr>
        <w:pStyle w:val="muxlixml"/>
        <w:tabs>
          <w:tab w:val="left" w:pos="283"/>
        </w:tabs>
        <w:rPr>
          <w:rFonts w:cs="Times New Roman"/>
          <w:lang w:val="pt-BR"/>
        </w:rPr>
      </w:pPr>
      <w:r>
        <w:rPr>
          <w:rFonts w:cs="Times New Roman"/>
        </w:rPr>
        <w:tab/>
      </w:r>
      <w:r w:rsidRPr="004E3DE2">
        <w:t>მუხლი</w:t>
      </w:r>
      <w:r w:rsidRPr="004E3DE2">
        <w:rPr>
          <w:lang w:val="pt-BR"/>
        </w:rPr>
        <w:t xml:space="preserve"> 1. </w:t>
      </w:r>
      <w:r w:rsidRPr="004E3DE2">
        <w:t>ზოგადი</w:t>
      </w:r>
      <w:r w:rsidRPr="004E3DE2">
        <w:rPr>
          <w:lang w:val="pt-BR"/>
        </w:rPr>
        <w:t xml:space="preserve"> </w:t>
      </w:r>
      <w:r w:rsidRPr="004E3DE2">
        <w:t>დებულებები</w:t>
      </w:r>
    </w:p>
    <w:p w:rsidR="000556A2" w:rsidRPr="004E3DE2" w:rsidRDefault="000556A2" w:rsidP="004E3DE2">
      <w:pPr>
        <w:pStyle w:val="abzacixml"/>
        <w:rPr>
          <w:lang w:val="ka-GE"/>
        </w:rPr>
      </w:pPr>
      <w:r w:rsidRPr="004E3DE2">
        <w:rPr>
          <w:lang w:val="pt-BR"/>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4E3DE2">
        <w:rPr>
          <w:lang w:val="pt-BR"/>
        </w:rPr>
        <w:t xml:space="preserve"> </w:t>
      </w:r>
      <w:r w:rsidRPr="004E3DE2">
        <w:rPr>
          <w:lang w:val="ka-GE"/>
        </w:rPr>
        <w:t xml:space="preserve">შემოსავლების სამსახურის (შემდგომში </w:t>
      </w:r>
      <w:r>
        <w:rPr>
          <w:lang w:val="pt-BR"/>
        </w:rPr>
        <w:t>–</w:t>
      </w:r>
      <w:r w:rsidRPr="004E3DE2">
        <w:rPr>
          <w:lang w:val="pt-BR"/>
        </w:rPr>
        <w:t xml:space="preserve"> </w:t>
      </w:r>
      <w:r w:rsidRPr="004E3DE2">
        <w:rPr>
          <w:lang w:val="ka-GE"/>
        </w:rPr>
        <w:t xml:space="preserve">შემოსავლების სამსახური) </w:t>
      </w:r>
      <w:r w:rsidRPr="00873350">
        <w:rPr>
          <w:lang w:val="ka-GE"/>
        </w:rPr>
        <w:t>დავების</w:t>
      </w:r>
      <w:r w:rsidRPr="004E3DE2">
        <w:rPr>
          <w:lang w:val="ka-GE"/>
        </w:rPr>
        <w:t xml:space="preserve"> დეპარტამენტი (შემდგომში – დეპარტამენტი) არის შემოსავლების სამსახურის სტრუქტურული ერთეული.</w:t>
      </w:r>
    </w:p>
    <w:p w:rsidR="000556A2" w:rsidRPr="004E3DE2" w:rsidRDefault="000556A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4E3DE2">
        <w:rPr>
          <w:lang w:val="pt-BR"/>
        </w:rPr>
        <w:t>/</w:t>
      </w:r>
      <w:r w:rsidRPr="00873350">
        <w:rPr>
          <w:lang w:val="ka-GE"/>
        </w:rPr>
        <w:t>კურატორი</w:t>
      </w:r>
      <w:r w:rsidRPr="004E3DE2">
        <w:rPr>
          <w:lang w:val="pt-BR"/>
        </w:rPr>
        <w:t xml:space="preserve"> </w:t>
      </w:r>
      <w:r w:rsidRPr="00873350">
        <w:rPr>
          <w:lang w:val="ka-GE"/>
        </w:rPr>
        <w:t>მოადგილე</w:t>
      </w:r>
      <w:r w:rsidRPr="004E3DE2">
        <w:rPr>
          <w:lang w:val="pt-BR"/>
        </w:rPr>
        <w:t>.</w:t>
      </w:r>
      <w:r w:rsidRPr="004E3DE2">
        <w:rPr>
          <w:lang w:val="ka-GE"/>
        </w:rPr>
        <w:t xml:space="preserve"> </w:t>
      </w:r>
    </w:p>
    <w:p w:rsidR="000556A2" w:rsidRPr="004E3DE2" w:rsidRDefault="000556A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556A2" w:rsidRPr="004E3DE2" w:rsidRDefault="000556A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556A2" w:rsidRPr="004E3DE2" w:rsidRDefault="000556A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556A2" w:rsidRPr="004E3DE2" w:rsidRDefault="000556A2" w:rsidP="00202CB1">
      <w:pPr>
        <w:pStyle w:val="muxlixml"/>
        <w:tabs>
          <w:tab w:val="left" w:pos="283"/>
        </w:tabs>
      </w:pPr>
      <w:r>
        <w:rPr>
          <w:rFonts w:cs="Times New Roman"/>
        </w:rPr>
        <w:tab/>
      </w:r>
      <w:r w:rsidRPr="004E3DE2">
        <w:t xml:space="preserve">მუხლი 3. დეპარტამენტის ფუნქციები </w:t>
      </w:r>
    </w:p>
    <w:p w:rsidR="000556A2" w:rsidRPr="004E3DE2" w:rsidRDefault="000556A2" w:rsidP="004E3DE2">
      <w:pPr>
        <w:pStyle w:val="abzacixml"/>
        <w:rPr>
          <w:rFonts w:cs="Times New Roman"/>
          <w:lang w:val="pt-BR"/>
        </w:rPr>
      </w:pPr>
      <w:r w:rsidRPr="004E3DE2">
        <w:rPr>
          <w:lang w:val="pt-BR"/>
        </w:rPr>
        <w:t xml:space="preserve">1. </w:t>
      </w:r>
      <w:r w:rsidRPr="004E3DE2">
        <w:rPr>
          <w:lang w:val="ka-GE"/>
        </w:rPr>
        <w:t>დეპარტამენტი თავისი კომპეტენციის ფარგლებში უზრუნველყოფს</w:t>
      </w:r>
    </w:p>
    <w:p w:rsidR="000556A2" w:rsidRPr="004E3DE2" w:rsidRDefault="000556A2" w:rsidP="004E3DE2">
      <w:pPr>
        <w:pStyle w:val="abzacixml"/>
        <w:rPr>
          <w:lang w:val="pt-BR"/>
        </w:rPr>
      </w:pPr>
      <w:r w:rsidRPr="00873350">
        <w:rPr>
          <w:lang w:val="ka-GE"/>
        </w:rPr>
        <w:t>ა</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წარმომადგენლობას</w:t>
      </w:r>
      <w:r w:rsidRPr="004E3DE2">
        <w:rPr>
          <w:lang w:val="pt-BR"/>
        </w:rPr>
        <w:t xml:space="preserve"> </w:t>
      </w:r>
      <w:r w:rsidRPr="00873350">
        <w:rPr>
          <w:lang w:val="ka-GE"/>
        </w:rPr>
        <w:t>სასამართლოსა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სახის</w:t>
      </w:r>
      <w:r w:rsidRPr="004E3DE2">
        <w:rPr>
          <w:lang w:val="pt-BR"/>
        </w:rPr>
        <w:t xml:space="preserve"> </w:t>
      </w:r>
      <w:r w:rsidRPr="00873350">
        <w:rPr>
          <w:lang w:val="ka-GE"/>
        </w:rPr>
        <w:t>დავებში</w:t>
      </w:r>
      <w:r w:rsidRPr="004E3DE2">
        <w:rPr>
          <w:lang w:val="pt-BR"/>
        </w:rPr>
        <w:t xml:space="preserve">; </w:t>
      </w:r>
    </w:p>
    <w:p w:rsidR="000556A2" w:rsidRPr="004E3DE2" w:rsidRDefault="000556A2" w:rsidP="004E3DE2">
      <w:pPr>
        <w:pStyle w:val="abzacixml"/>
        <w:rPr>
          <w:lang w:val="pt-BR"/>
        </w:rPr>
      </w:pPr>
      <w:r w:rsidRPr="00873350">
        <w:rPr>
          <w:lang w:val="ka-GE"/>
        </w:rPr>
        <w:t>ბ</w:t>
      </w:r>
      <w:r w:rsidRPr="004E3DE2">
        <w:rPr>
          <w:lang w:val="pt-BR"/>
        </w:rPr>
        <w:t xml:space="preserve">) </w:t>
      </w:r>
      <w:r w:rsidRPr="00873350">
        <w:rPr>
          <w:lang w:val="ka-GE"/>
        </w:rPr>
        <w:t>სამსახურში</w:t>
      </w:r>
      <w:r w:rsidRPr="004E3DE2">
        <w:rPr>
          <w:lang w:val="pt-BR"/>
        </w:rPr>
        <w:t xml:space="preserve"> </w:t>
      </w:r>
      <w:r w:rsidRPr="00873350">
        <w:rPr>
          <w:lang w:val="ka-GE"/>
        </w:rPr>
        <w:t>შემოსული</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განხილვისათვის</w:t>
      </w:r>
      <w:r w:rsidRPr="004E3DE2">
        <w:rPr>
          <w:lang w:val="pt-BR"/>
        </w:rPr>
        <w:t xml:space="preserve"> </w:t>
      </w:r>
      <w:r w:rsidRPr="00873350">
        <w:rPr>
          <w:lang w:val="ka-GE"/>
        </w:rPr>
        <w:t>კანონმდებლობით</w:t>
      </w:r>
      <w:r w:rsidRPr="004E3DE2">
        <w:rPr>
          <w:lang w:val="pt-BR"/>
        </w:rPr>
        <w:t xml:space="preserve"> </w:t>
      </w:r>
      <w:r w:rsidRPr="00873350">
        <w:rPr>
          <w:lang w:val="ka-GE"/>
        </w:rPr>
        <w:t>გათვალისწინებული</w:t>
      </w:r>
      <w:r w:rsidRPr="004E3DE2">
        <w:rPr>
          <w:lang w:val="pt-BR"/>
        </w:rPr>
        <w:t xml:space="preserve"> </w:t>
      </w:r>
      <w:r w:rsidRPr="00873350">
        <w:rPr>
          <w:lang w:val="ka-GE"/>
        </w:rPr>
        <w:t>პროცედურების</w:t>
      </w:r>
      <w:r w:rsidRPr="004E3DE2">
        <w:rPr>
          <w:lang w:val="pt-BR"/>
        </w:rPr>
        <w:t xml:space="preserve"> </w:t>
      </w:r>
      <w:r w:rsidRPr="00873350">
        <w:rPr>
          <w:lang w:val="ka-GE"/>
        </w:rPr>
        <w:t>განხორციელებას</w:t>
      </w:r>
      <w:r w:rsidRPr="004E3DE2">
        <w:rPr>
          <w:lang w:val="pt-BR"/>
        </w:rPr>
        <w:t xml:space="preserve">; </w:t>
      </w:r>
    </w:p>
    <w:p w:rsidR="000556A2" w:rsidRPr="004E3DE2" w:rsidRDefault="000556A2" w:rsidP="004E3DE2">
      <w:pPr>
        <w:pStyle w:val="abzacixml"/>
        <w:rPr>
          <w:lang w:val="ka-GE"/>
        </w:rPr>
      </w:pPr>
      <w:r w:rsidRPr="00873350">
        <w:rPr>
          <w:lang w:val="ka-GE"/>
        </w:rPr>
        <w:t>გ</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w:t>
      </w:r>
      <w:r w:rsidRPr="004E3DE2">
        <w:rPr>
          <w:lang w:val="pt-BR"/>
        </w:rPr>
        <w:t xml:space="preserve"> </w:t>
      </w:r>
      <w:r w:rsidRPr="00873350">
        <w:rPr>
          <w:lang w:val="ka-GE"/>
        </w:rPr>
        <w:t>შედეგებზე</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გადაწყვეტილების</w:t>
      </w:r>
      <w:r w:rsidRPr="004E3DE2">
        <w:rPr>
          <w:lang w:val="pt-BR"/>
        </w:rPr>
        <w:t xml:space="preserve"> </w:t>
      </w:r>
      <w:r w:rsidRPr="00873350">
        <w:rPr>
          <w:lang w:val="ka-GE"/>
        </w:rPr>
        <w:t>პროექტის</w:t>
      </w:r>
      <w:r w:rsidRPr="004E3DE2">
        <w:rPr>
          <w:lang w:val="pt-BR"/>
        </w:rPr>
        <w:t xml:space="preserve"> </w:t>
      </w:r>
      <w:r w:rsidRPr="00873350">
        <w:rPr>
          <w:lang w:val="ka-GE"/>
        </w:rPr>
        <w:t>მომზადებას</w:t>
      </w:r>
      <w:r w:rsidRPr="004E3DE2">
        <w:rPr>
          <w:lang w:val="ka-GE"/>
        </w:rPr>
        <w:t>;</w:t>
      </w:r>
    </w:p>
    <w:p w:rsidR="000556A2" w:rsidRPr="004E3DE2" w:rsidRDefault="000556A2" w:rsidP="004E3DE2">
      <w:pPr>
        <w:pStyle w:val="abzacixml"/>
        <w:rPr>
          <w:lang w:val="ka-GE"/>
        </w:rPr>
      </w:pPr>
      <w:r w:rsidRPr="004E3DE2">
        <w:rPr>
          <w:lang w:val="ka-GE"/>
        </w:rPr>
        <w:t>დ) საგადასახადო შეთანხმების გაფორმების თაობაზე სამსახურში შემოსული წინადადებების განხილვა</w:t>
      </w:r>
      <w:r w:rsidRPr="00873350">
        <w:rPr>
          <w:lang w:val="ka-GE"/>
        </w:rPr>
        <w:t>ს</w:t>
      </w:r>
      <w:r w:rsidRPr="004E3DE2">
        <w:rPr>
          <w:lang w:val="ka-GE"/>
        </w:rPr>
        <w:t xml:space="preserve"> და შესაბამისი ინფორმაციის მომზადება</w:t>
      </w:r>
      <w:r w:rsidRPr="00873350">
        <w:rPr>
          <w:lang w:val="ka-GE"/>
        </w:rPr>
        <w:t>ს</w:t>
      </w:r>
      <w:r w:rsidRPr="004E3DE2">
        <w:rPr>
          <w:lang w:val="ka-GE"/>
        </w:rPr>
        <w:t xml:space="preserve">; </w:t>
      </w:r>
    </w:p>
    <w:p w:rsidR="000556A2" w:rsidRPr="004E3DE2" w:rsidRDefault="000556A2" w:rsidP="004E3DE2">
      <w:pPr>
        <w:pStyle w:val="abzacixml"/>
        <w:rPr>
          <w:lang w:val="ka-GE"/>
        </w:rPr>
      </w:pPr>
      <w:r w:rsidRPr="004E3DE2">
        <w:rPr>
          <w:lang w:val="ka-GE"/>
        </w:rPr>
        <w:t>ე) საქართველოს მთავრობის განკარგულების შესაბამისად, საგადასახადო შეთანხმების პროექტის მომზადება</w:t>
      </w:r>
      <w:r w:rsidRPr="00873350">
        <w:rPr>
          <w:lang w:val="ka-GE"/>
        </w:rPr>
        <w:t>ს</w:t>
      </w:r>
      <w:r w:rsidRPr="004E3DE2">
        <w:rPr>
          <w:lang w:val="ka-GE"/>
        </w:rPr>
        <w:t xml:space="preserve"> და საგადასახადო შეთანხმების გაფორმებასთან დაკავშირებით კანონმდებლობით გათვალისწინებული სხვა ღონისძიებების განხორციელება</w:t>
      </w:r>
      <w:r w:rsidRPr="00873350">
        <w:rPr>
          <w:lang w:val="ka-GE"/>
        </w:rPr>
        <w:t>ს</w:t>
      </w:r>
      <w:r w:rsidRPr="004E3DE2">
        <w:rPr>
          <w:lang w:val="ka-GE"/>
        </w:rPr>
        <w:t xml:space="preserve">; </w:t>
      </w:r>
    </w:p>
    <w:p w:rsidR="000556A2" w:rsidRPr="004E3DE2" w:rsidRDefault="000556A2" w:rsidP="004E3DE2">
      <w:pPr>
        <w:pStyle w:val="abzacixml"/>
        <w:rPr>
          <w:lang w:val="ka-GE"/>
        </w:rPr>
      </w:pPr>
      <w:r w:rsidRPr="00873350">
        <w:rPr>
          <w:lang w:val="ka-GE"/>
        </w:rPr>
        <w:t>ვ</w:t>
      </w:r>
      <w:r w:rsidRPr="004E3DE2">
        <w:rPr>
          <w:lang w:val="ka-GE"/>
        </w:rPr>
        <w:t>)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w:t>
      </w:r>
      <w:r w:rsidRPr="00873350">
        <w:rPr>
          <w:lang w:val="ka-GE"/>
        </w:rPr>
        <w:t>ს</w:t>
      </w:r>
      <w:r w:rsidRPr="004E3DE2">
        <w:rPr>
          <w:lang w:val="ka-GE"/>
        </w:rPr>
        <w:t xml:space="preserve">;  </w:t>
      </w:r>
    </w:p>
    <w:p w:rsidR="000556A2" w:rsidRPr="004E3DE2" w:rsidRDefault="000556A2" w:rsidP="004E3DE2">
      <w:pPr>
        <w:pStyle w:val="abzacixml"/>
        <w:rPr>
          <w:rFonts w:cs="Times New Roman"/>
          <w:color w:val="FF0000"/>
          <w:lang w:val="ka-GE"/>
        </w:rPr>
      </w:pPr>
      <w:r w:rsidRPr="00873350">
        <w:rPr>
          <w:lang w:val="ka-GE"/>
        </w:rPr>
        <w:t>ზ</w:t>
      </w:r>
      <w:r w:rsidRPr="004E3DE2">
        <w:rPr>
          <w:lang w:val="ka-GE"/>
        </w:rPr>
        <w:t xml:space="preserve">) სამსახურის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r w:rsidRPr="00873350">
        <w:rPr>
          <w:lang w:val="ka-GE"/>
        </w:rPr>
        <w:t>ს</w:t>
      </w:r>
      <w:r w:rsidRPr="004E3DE2">
        <w:rPr>
          <w:lang w:val="ka-GE"/>
        </w:rPr>
        <w:t>.</w:t>
      </w:r>
    </w:p>
    <w:p w:rsidR="000556A2" w:rsidRPr="004E3DE2" w:rsidRDefault="000556A2" w:rsidP="004E3DE2">
      <w:pPr>
        <w:pStyle w:val="abzacixml"/>
        <w:rPr>
          <w:lang w:val="pt-BR"/>
        </w:rPr>
      </w:pPr>
      <w:r w:rsidRPr="004E3DE2">
        <w:rPr>
          <w:lang w:val="pt-BR"/>
        </w:rPr>
        <w:t xml:space="preserve">2. </w:t>
      </w:r>
      <w:r w:rsidRPr="00873350">
        <w:rPr>
          <w:lang w:val="ka-GE"/>
        </w:rPr>
        <w:t>დეპარტამენტი</w:t>
      </w:r>
      <w:r w:rsidRPr="004E3DE2">
        <w:rPr>
          <w:lang w:val="pt-BR"/>
        </w:rPr>
        <w:t xml:space="preserve">, </w:t>
      </w:r>
      <w:r w:rsidRPr="00873350">
        <w:rPr>
          <w:lang w:val="ka-GE"/>
        </w:rPr>
        <w:t>კომპეტენციის</w:t>
      </w:r>
      <w:r w:rsidRPr="004E3DE2">
        <w:rPr>
          <w:lang w:val="pt-BR"/>
        </w:rPr>
        <w:t xml:space="preserve"> </w:t>
      </w:r>
      <w:r w:rsidRPr="00873350">
        <w:rPr>
          <w:lang w:val="ka-GE"/>
        </w:rPr>
        <w:t>ფარგლებში</w:t>
      </w:r>
      <w:r w:rsidRPr="004E3DE2">
        <w:rPr>
          <w:lang w:val="pt-BR"/>
        </w:rPr>
        <w:t xml:space="preserve">, </w:t>
      </w:r>
      <w:r w:rsidRPr="00873350">
        <w:rPr>
          <w:lang w:val="ka-GE"/>
        </w:rPr>
        <w:t>უზრუნველყოფს</w:t>
      </w:r>
      <w:r w:rsidRPr="004E3DE2">
        <w:rPr>
          <w:lang w:val="pt-BR"/>
        </w:rPr>
        <w:t xml:space="preserve"> </w:t>
      </w:r>
      <w:r w:rsidRPr="00873350">
        <w:rPr>
          <w:lang w:val="ka-GE"/>
        </w:rPr>
        <w:t>კანონმდებლობის</w:t>
      </w:r>
      <w:r w:rsidRPr="004E3DE2">
        <w:rPr>
          <w:lang w:val="pt-BR"/>
        </w:rPr>
        <w:t xml:space="preserve"> </w:t>
      </w:r>
      <w:r w:rsidRPr="00873350">
        <w:rPr>
          <w:lang w:val="ka-GE"/>
        </w:rPr>
        <w:t>სრულყოფაზე</w:t>
      </w:r>
      <w:r w:rsidRPr="004E3DE2">
        <w:rPr>
          <w:lang w:val="pt-BR"/>
        </w:rPr>
        <w:t xml:space="preserve"> </w:t>
      </w:r>
      <w:r w:rsidRPr="00873350">
        <w:rPr>
          <w:lang w:val="ka-GE"/>
        </w:rPr>
        <w:t>წინადადებების</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ნორმატიული</w:t>
      </w:r>
      <w:r w:rsidRPr="004E3DE2">
        <w:rPr>
          <w:lang w:val="pt-BR"/>
        </w:rPr>
        <w:t xml:space="preserve"> </w:t>
      </w:r>
      <w:r w:rsidRPr="00873350">
        <w:rPr>
          <w:lang w:val="ka-GE"/>
        </w:rPr>
        <w:t>აქტების</w:t>
      </w:r>
      <w:r w:rsidRPr="004E3DE2">
        <w:rPr>
          <w:lang w:val="pt-BR"/>
        </w:rPr>
        <w:t xml:space="preserve">, </w:t>
      </w:r>
      <w:r w:rsidRPr="00873350">
        <w:rPr>
          <w:lang w:val="ka-GE"/>
        </w:rPr>
        <w:t>ინსტრუქციების</w:t>
      </w:r>
      <w:r w:rsidRPr="004E3DE2">
        <w:rPr>
          <w:lang w:val="pt-BR"/>
        </w:rPr>
        <w:t xml:space="preserve">, </w:t>
      </w:r>
      <w:r w:rsidRPr="00873350">
        <w:rPr>
          <w:lang w:val="ka-GE"/>
        </w:rPr>
        <w:t>მეთოდური</w:t>
      </w:r>
      <w:r w:rsidRPr="004E3DE2">
        <w:rPr>
          <w:lang w:val="pt-BR"/>
        </w:rPr>
        <w:t xml:space="preserve"> </w:t>
      </w:r>
      <w:r w:rsidRPr="00873350">
        <w:rPr>
          <w:lang w:val="ka-GE"/>
        </w:rPr>
        <w:t>მითითებების</w:t>
      </w:r>
      <w:r w:rsidRPr="004E3DE2">
        <w:rPr>
          <w:lang w:val="pt-BR"/>
        </w:rPr>
        <w:t xml:space="preserve"> </w:t>
      </w:r>
      <w:r w:rsidRPr="00873350">
        <w:rPr>
          <w:lang w:val="ka-GE"/>
        </w:rPr>
        <w:t>და</w:t>
      </w:r>
      <w:r w:rsidRPr="004E3DE2">
        <w:rPr>
          <w:lang w:val="pt-BR"/>
        </w:rPr>
        <w:t xml:space="preserve"> </w:t>
      </w:r>
      <w:r w:rsidRPr="00873350">
        <w:rPr>
          <w:lang w:val="ka-GE"/>
        </w:rPr>
        <w:t>პროცედურული</w:t>
      </w:r>
      <w:r w:rsidRPr="004E3DE2">
        <w:rPr>
          <w:lang w:val="pt-BR"/>
        </w:rPr>
        <w:t xml:space="preserve"> </w:t>
      </w:r>
      <w:r w:rsidRPr="00873350">
        <w:rPr>
          <w:lang w:val="ka-GE"/>
        </w:rPr>
        <w:t>სახელმძღვანელოების</w:t>
      </w:r>
      <w:r w:rsidRPr="004E3DE2">
        <w:rPr>
          <w:lang w:val="pt-BR"/>
        </w:rPr>
        <w:t xml:space="preserve"> </w:t>
      </w:r>
      <w:r w:rsidRPr="00873350">
        <w:rPr>
          <w:lang w:val="ka-GE"/>
        </w:rPr>
        <w:t>პროექტების</w:t>
      </w:r>
      <w:r w:rsidRPr="004E3DE2">
        <w:rPr>
          <w:lang w:val="pt-BR"/>
        </w:rPr>
        <w:t xml:space="preserve"> </w:t>
      </w:r>
      <w:r w:rsidRPr="00873350">
        <w:rPr>
          <w:lang w:val="ka-GE"/>
        </w:rPr>
        <w:t>მომზადებას</w:t>
      </w:r>
      <w:r w:rsidRPr="004E3DE2">
        <w:rPr>
          <w:lang w:val="pt-BR"/>
        </w:rPr>
        <w:t xml:space="preserve"> </w:t>
      </w:r>
      <w:r w:rsidRPr="00873350">
        <w:rPr>
          <w:lang w:val="ka-GE"/>
        </w:rPr>
        <w:t>და</w:t>
      </w:r>
      <w:r w:rsidRPr="004E3DE2">
        <w:rPr>
          <w:lang w:val="pt-BR"/>
        </w:rPr>
        <w:t xml:space="preserve"> </w:t>
      </w:r>
      <w:r w:rsidRPr="00873350">
        <w:rPr>
          <w:lang w:val="ka-GE"/>
        </w:rPr>
        <w:t>შემოსავლების</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იურიდიული</w:t>
      </w:r>
      <w:r w:rsidRPr="004E3DE2">
        <w:rPr>
          <w:lang w:val="pt-BR"/>
        </w:rPr>
        <w:t xml:space="preserve"> </w:t>
      </w:r>
      <w:r w:rsidRPr="00873350">
        <w:rPr>
          <w:lang w:val="ka-GE"/>
        </w:rPr>
        <w:t>დეპარტამენტისათვის</w:t>
      </w:r>
      <w:r w:rsidRPr="004E3DE2">
        <w:rPr>
          <w:lang w:val="pt-BR"/>
        </w:rPr>
        <w:t xml:space="preserve"> </w:t>
      </w:r>
      <w:r w:rsidRPr="00873350">
        <w:rPr>
          <w:lang w:val="ka-GE"/>
        </w:rPr>
        <w:t>წარდგენას</w:t>
      </w:r>
      <w:r w:rsidRPr="004E3DE2">
        <w:rPr>
          <w:lang w:val="pt-BR"/>
        </w:rPr>
        <w:t>.</w:t>
      </w:r>
    </w:p>
    <w:p w:rsidR="000556A2" w:rsidRPr="004E3DE2" w:rsidRDefault="000556A2" w:rsidP="004E3DE2">
      <w:pPr>
        <w:pStyle w:val="abzacixml"/>
        <w:rPr>
          <w:lang w:val="pt-BR"/>
        </w:rPr>
      </w:pPr>
      <w:r w:rsidRPr="004E3DE2">
        <w:rPr>
          <w:lang w:val="pt-BR"/>
        </w:rPr>
        <w:t xml:space="preserve">3. </w:t>
      </w:r>
      <w:r w:rsidRPr="00873350">
        <w:rPr>
          <w:lang w:val="ka-GE"/>
        </w:rPr>
        <w:t>დავების</w:t>
      </w:r>
      <w:r w:rsidRPr="004E3DE2">
        <w:rPr>
          <w:lang w:val="pt-BR"/>
        </w:rPr>
        <w:t xml:space="preserve"> </w:t>
      </w:r>
      <w:r w:rsidRPr="00873350">
        <w:rPr>
          <w:lang w:val="ka-GE"/>
        </w:rPr>
        <w:t>დეპარტამენტი</w:t>
      </w:r>
      <w:r w:rsidRPr="004E3DE2">
        <w:rPr>
          <w:lang w:val="pt-BR"/>
        </w:rPr>
        <w:t xml:space="preserve"> </w:t>
      </w:r>
      <w:r w:rsidRPr="00873350">
        <w:rPr>
          <w:lang w:val="ka-GE"/>
        </w:rPr>
        <w:t>წარმოადგენს</w:t>
      </w:r>
      <w:r w:rsidRPr="004E3DE2">
        <w:rPr>
          <w:lang w:val="pt-BR"/>
        </w:rPr>
        <w:t xml:space="preserve"> </w:t>
      </w:r>
      <w:r w:rsidRPr="00873350">
        <w:rPr>
          <w:lang w:val="ka-GE"/>
        </w:rPr>
        <w:t>სამსახურის</w:t>
      </w:r>
      <w:r w:rsidRPr="004E3DE2">
        <w:rPr>
          <w:lang w:val="pt-BR"/>
        </w:rPr>
        <w:t xml:space="preserve"> – </w:t>
      </w:r>
      <w:r w:rsidRPr="00873350">
        <w:rPr>
          <w:lang w:val="ka-GE"/>
        </w:rPr>
        <w:t>როგორც</w:t>
      </w:r>
      <w:r w:rsidRPr="004E3DE2">
        <w:rPr>
          <w:lang w:val="pt-BR"/>
        </w:rPr>
        <w:t xml:space="preserve"> </w:t>
      </w:r>
      <w:r w:rsidRPr="00873350">
        <w:rPr>
          <w:lang w:val="ka-GE"/>
        </w:rPr>
        <w:t>დავების</w:t>
      </w:r>
      <w:r w:rsidRPr="004E3DE2">
        <w:rPr>
          <w:lang w:val="pt-BR"/>
        </w:rPr>
        <w:t xml:space="preserve"> </w:t>
      </w:r>
      <w:r w:rsidRPr="00873350">
        <w:rPr>
          <w:lang w:val="ka-GE"/>
        </w:rPr>
        <w:t>განმხილველი</w:t>
      </w:r>
      <w:r w:rsidRPr="004E3DE2">
        <w:rPr>
          <w:lang w:val="pt-BR"/>
        </w:rPr>
        <w:t xml:space="preserve"> </w:t>
      </w:r>
      <w:r w:rsidRPr="00873350">
        <w:rPr>
          <w:lang w:val="ka-GE"/>
        </w:rPr>
        <w:t>ორგანოს</w:t>
      </w:r>
      <w:r w:rsidRPr="004E3DE2">
        <w:rPr>
          <w:lang w:val="pt-BR"/>
        </w:rPr>
        <w:t xml:space="preserve"> </w:t>
      </w:r>
      <w:r w:rsidRPr="00873350">
        <w:rPr>
          <w:lang w:val="ka-GE"/>
        </w:rPr>
        <w:t>და</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უფროსის</w:t>
      </w:r>
      <w:r w:rsidRPr="004E3DE2">
        <w:rPr>
          <w:lang w:val="pt-BR"/>
        </w:rPr>
        <w:t xml:space="preserve"> </w:t>
      </w:r>
      <w:r w:rsidRPr="00873350">
        <w:rPr>
          <w:lang w:val="ka-GE"/>
        </w:rPr>
        <w:t>სათათბირო</w:t>
      </w:r>
      <w:r w:rsidRPr="004E3DE2">
        <w:rPr>
          <w:lang w:val="pt-BR"/>
        </w:rPr>
        <w:t xml:space="preserve"> </w:t>
      </w:r>
      <w:r w:rsidRPr="00873350">
        <w:rPr>
          <w:lang w:val="ka-GE"/>
        </w:rPr>
        <w:t>ორგანოს</w:t>
      </w:r>
      <w:r w:rsidRPr="004E3DE2">
        <w:rPr>
          <w:lang w:val="pt-BR"/>
        </w:rPr>
        <w:t xml:space="preserve"> – </w:t>
      </w:r>
      <w:r w:rsidRPr="00873350">
        <w:rPr>
          <w:lang w:val="ka-GE"/>
        </w:rPr>
        <w:t>მედიაციის</w:t>
      </w:r>
      <w:r w:rsidRPr="004E3DE2">
        <w:rPr>
          <w:lang w:val="pt-BR"/>
        </w:rPr>
        <w:t xml:space="preserve"> </w:t>
      </w:r>
      <w:r w:rsidRPr="00873350">
        <w:rPr>
          <w:lang w:val="ka-GE"/>
        </w:rPr>
        <w:t>საბჭოს</w:t>
      </w:r>
      <w:r w:rsidRPr="004E3DE2">
        <w:rPr>
          <w:lang w:val="pt-BR"/>
        </w:rPr>
        <w:t xml:space="preserve"> </w:t>
      </w:r>
      <w:r w:rsidRPr="00873350">
        <w:rPr>
          <w:lang w:val="ka-GE"/>
        </w:rPr>
        <w:t>აპარატს</w:t>
      </w:r>
      <w:r w:rsidRPr="004E3DE2">
        <w:rPr>
          <w:lang w:val="pt-BR"/>
        </w:rPr>
        <w:t>.</w:t>
      </w:r>
    </w:p>
    <w:p w:rsidR="000556A2" w:rsidRPr="004E3DE2" w:rsidRDefault="000556A2"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0556A2" w:rsidRPr="004E3DE2" w:rsidRDefault="000556A2" w:rsidP="004E3DE2">
      <w:pPr>
        <w:pStyle w:val="abzacixml"/>
        <w:rPr>
          <w:lang w:val="pt-BR"/>
        </w:rPr>
      </w:pPr>
      <w:r w:rsidRPr="004E3DE2">
        <w:rPr>
          <w:lang w:val="pt-BR"/>
        </w:rPr>
        <w:t>1. დეპარტამენტს ხელმძღვანელობს დავების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0556A2" w:rsidRPr="004E3DE2" w:rsidRDefault="000556A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556A2" w:rsidRPr="004E3DE2" w:rsidRDefault="000556A2"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0556A2" w:rsidRPr="004E3DE2" w:rsidRDefault="000556A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556A2" w:rsidRPr="004E3DE2" w:rsidRDefault="000556A2"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w:t>
      </w:r>
    </w:p>
    <w:p w:rsidR="000556A2" w:rsidRPr="004E3DE2" w:rsidRDefault="000556A2"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556A2" w:rsidRPr="004E3DE2" w:rsidRDefault="000556A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556A2" w:rsidRPr="004E3DE2" w:rsidRDefault="000556A2"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0556A2" w:rsidRPr="004E3DE2" w:rsidRDefault="000556A2"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0556A2" w:rsidRPr="004E3DE2" w:rsidRDefault="000556A2"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0556A2" w:rsidRPr="004E3DE2" w:rsidRDefault="000556A2" w:rsidP="004E3DE2">
      <w:pPr>
        <w:pStyle w:val="abzacixml"/>
        <w:rPr>
          <w:lang w:val="pt-BR"/>
        </w:rPr>
      </w:pPr>
      <w:r w:rsidRPr="004E3DE2">
        <w:rPr>
          <w:lang w:val="pt-BR"/>
        </w:rPr>
        <w:t>5. დეპარტამენტის უფროსის არყოფნის შემთხვევაში მის მოვალეობას ასრულებს დეპარტამენტის უფროსის მოადგილე.</w:t>
      </w:r>
    </w:p>
    <w:p w:rsidR="000556A2" w:rsidRPr="00202CB1" w:rsidRDefault="000556A2" w:rsidP="00202CB1">
      <w:pPr>
        <w:pStyle w:val="muxlixml"/>
        <w:tabs>
          <w:tab w:val="left" w:pos="283"/>
        </w:tabs>
      </w:pPr>
      <w:r w:rsidRPr="00873350">
        <w:rPr>
          <w:rFonts w:cs="Times New Roman"/>
        </w:rPr>
        <w:tab/>
      </w:r>
      <w:r w:rsidRPr="00202CB1">
        <w:t xml:space="preserve">მუხლი  5. დეპარტამენტის სტრუქტურა </w:t>
      </w:r>
    </w:p>
    <w:p w:rsidR="000556A2" w:rsidRPr="004E3DE2" w:rsidRDefault="000556A2" w:rsidP="004E3DE2">
      <w:pPr>
        <w:pStyle w:val="abzacixml"/>
        <w:rPr>
          <w:lang w:val="es-AR"/>
        </w:rPr>
      </w:pPr>
      <w:r w:rsidRPr="004E3DE2">
        <w:rPr>
          <w:lang w:val="es-AR"/>
        </w:rPr>
        <w:t>დეპარტამენტის სტრუქტურული ქვედანაყოფებია:</w:t>
      </w:r>
    </w:p>
    <w:p w:rsidR="000556A2" w:rsidRPr="004E3DE2" w:rsidRDefault="000556A2" w:rsidP="004E3DE2">
      <w:pPr>
        <w:pStyle w:val="abzacixml"/>
        <w:rPr>
          <w:lang w:val="pt-BR"/>
        </w:rPr>
      </w:pPr>
      <w:r w:rsidRPr="004E3DE2">
        <w:rPr>
          <w:lang w:val="pt-BR"/>
        </w:rPr>
        <w:t>ა) სასამართლო დავების სამმართველო;</w:t>
      </w:r>
    </w:p>
    <w:p w:rsidR="000556A2" w:rsidRPr="004E3DE2" w:rsidRDefault="000556A2" w:rsidP="004E3DE2">
      <w:pPr>
        <w:pStyle w:val="abzacixml"/>
        <w:rPr>
          <w:lang w:val="pt-BR"/>
        </w:rPr>
      </w:pPr>
      <w:r w:rsidRPr="004E3DE2">
        <w:rPr>
          <w:lang w:val="pt-BR"/>
        </w:rPr>
        <w:t>ბ) საჩივრების სამმართველო.</w:t>
      </w:r>
    </w:p>
    <w:p w:rsidR="000556A2" w:rsidRPr="00202CB1" w:rsidRDefault="000556A2" w:rsidP="00202CB1">
      <w:pPr>
        <w:pStyle w:val="muxlixml"/>
        <w:tabs>
          <w:tab w:val="left" w:pos="283"/>
        </w:tabs>
        <w:rPr>
          <w:rFonts w:cs="Times New Roman"/>
        </w:rPr>
      </w:pPr>
      <w:r w:rsidRPr="00873350">
        <w:rPr>
          <w:rFonts w:cs="Times New Roman"/>
        </w:rPr>
        <w:tab/>
      </w:r>
      <w:r w:rsidRPr="00202CB1">
        <w:t>მუხლი 6. დავების დეპარტამენტის სტრუქტურული ქვედანაყოფები</w:t>
      </w:r>
    </w:p>
    <w:p w:rsidR="000556A2" w:rsidRPr="004E3DE2" w:rsidRDefault="000556A2" w:rsidP="004E3DE2">
      <w:pPr>
        <w:pStyle w:val="abzacixml"/>
        <w:rPr>
          <w:lang w:val="pt-BR"/>
        </w:rPr>
      </w:pPr>
      <w:r>
        <w:rPr>
          <w:lang w:val="ka-GE"/>
        </w:rPr>
        <w:t xml:space="preserve">1. </w:t>
      </w:r>
      <w:r w:rsidRPr="00873350">
        <w:rPr>
          <w:lang w:val="ka-GE"/>
        </w:rPr>
        <w:t>სასამართლო</w:t>
      </w:r>
      <w:r w:rsidRPr="004E3DE2">
        <w:rPr>
          <w:lang w:val="pt-BR"/>
        </w:rPr>
        <w:t xml:space="preserve"> </w:t>
      </w:r>
      <w:r w:rsidRPr="00873350">
        <w:rPr>
          <w:lang w:val="ka-GE"/>
        </w:rPr>
        <w:t>დავების</w:t>
      </w:r>
      <w:r w:rsidRPr="004E3DE2">
        <w:rPr>
          <w:lang w:val="pt-BR"/>
        </w:rPr>
        <w:t xml:space="preserve"> </w:t>
      </w:r>
      <w:r w:rsidRPr="00873350">
        <w:rPr>
          <w:lang w:val="ka-GE"/>
        </w:rPr>
        <w:t>სამმართველოს</w:t>
      </w:r>
      <w:r w:rsidRPr="004E3DE2">
        <w:rPr>
          <w:lang w:val="pt-BR"/>
        </w:rPr>
        <w:t xml:space="preserve"> </w:t>
      </w:r>
      <w:r w:rsidRPr="00873350">
        <w:rPr>
          <w:lang w:val="ka-GE"/>
        </w:rPr>
        <w:t>ფუნქციებია</w:t>
      </w:r>
      <w:r w:rsidRPr="004E3DE2">
        <w:rPr>
          <w:lang w:val="pt-BR"/>
        </w:rPr>
        <w:t>:</w:t>
      </w:r>
    </w:p>
    <w:p w:rsidR="000556A2" w:rsidRPr="004E3DE2" w:rsidRDefault="000556A2" w:rsidP="004E3DE2">
      <w:pPr>
        <w:pStyle w:val="abzacixml"/>
        <w:rPr>
          <w:lang w:val="pt-BR"/>
        </w:rPr>
      </w:pPr>
      <w:r w:rsidRPr="00873350">
        <w:rPr>
          <w:lang w:val="ka-GE"/>
        </w:rPr>
        <w:t>ა</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წარმომადგენლობა</w:t>
      </w:r>
      <w:r w:rsidRPr="004E3DE2">
        <w:rPr>
          <w:lang w:val="pt-BR"/>
        </w:rPr>
        <w:t xml:space="preserve"> </w:t>
      </w:r>
      <w:r w:rsidRPr="00873350">
        <w:rPr>
          <w:lang w:val="ka-GE"/>
        </w:rPr>
        <w:t>სასამართლოსა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სახის</w:t>
      </w:r>
      <w:r w:rsidRPr="004E3DE2">
        <w:rPr>
          <w:lang w:val="pt-BR"/>
        </w:rPr>
        <w:t xml:space="preserve"> </w:t>
      </w:r>
      <w:r w:rsidRPr="00873350">
        <w:rPr>
          <w:lang w:val="ka-GE"/>
        </w:rPr>
        <w:t>დავებში</w:t>
      </w:r>
      <w:r w:rsidRPr="004E3DE2">
        <w:rPr>
          <w:lang w:val="pt-BR"/>
        </w:rPr>
        <w:t xml:space="preserve">; </w:t>
      </w:r>
    </w:p>
    <w:p w:rsidR="000556A2" w:rsidRPr="004E3DE2" w:rsidRDefault="000556A2" w:rsidP="004E3DE2">
      <w:pPr>
        <w:pStyle w:val="abzacixml"/>
        <w:rPr>
          <w:lang w:val="pt-BR"/>
        </w:rPr>
      </w:pPr>
      <w:r w:rsidRPr="00873350">
        <w:rPr>
          <w:lang w:val="ka-GE"/>
        </w:rPr>
        <w:t>ბ</w:t>
      </w:r>
      <w:r w:rsidRPr="004E3DE2">
        <w:rPr>
          <w:lang w:val="pt-BR"/>
        </w:rPr>
        <w:t xml:space="preserve">) </w:t>
      </w:r>
      <w:r w:rsidRPr="00873350">
        <w:rPr>
          <w:lang w:val="ka-GE"/>
        </w:rPr>
        <w:t>კომპეტენციის</w:t>
      </w:r>
      <w:r w:rsidRPr="004E3DE2">
        <w:rPr>
          <w:lang w:val="pt-BR"/>
        </w:rPr>
        <w:t xml:space="preserve"> </w:t>
      </w:r>
      <w:r w:rsidRPr="00873350">
        <w:rPr>
          <w:lang w:val="ka-GE"/>
        </w:rPr>
        <w:t>ფარგლებში</w:t>
      </w:r>
      <w:r w:rsidRPr="004E3DE2">
        <w:rPr>
          <w:lang w:val="pt-BR"/>
        </w:rPr>
        <w:t xml:space="preserve">, </w:t>
      </w:r>
      <w:r w:rsidRPr="00873350">
        <w:rPr>
          <w:lang w:val="ka-GE"/>
        </w:rPr>
        <w:t>გადასახადის</w:t>
      </w:r>
      <w:r w:rsidRPr="004E3DE2">
        <w:rPr>
          <w:lang w:val="pt-BR"/>
        </w:rPr>
        <w:t xml:space="preserve"> </w:t>
      </w:r>
      <w:r w:rsidRPr="00873350">
        <w:rPr>
          <w:lang w:val="ka-GE"/>
        </w:rPr>
        <w:t>გადამხდელის</w:t>
      </w:r>
      <w:r w:rsidRPr="004E3DE2">
        <w:rPr>
          <w:lang w:val="pt-BR"/>
        </w:rPr>
        <w:t xml:space="preserve">, </w:t>
      </w:r>
      <w:r w:rsidRPr="00873350">
        <w:rPr>
          <w:lang w:val="ka-GE"/>
        </w:rPr>
        <w:t>მისი</w:t>
      </w:r>
      <w:r w:rsidRPr="004E3DE2">
        <w:rPr>
          <w:lang w:val="pt-BR"/>
        </w:rPr>
        <w:t xml:space="preserve"> </w:t>
      </w:r>
      <w:r w:rsidRPr="00873350">
        <w:rPr>
          <w:lang w:val="ka-GE"/>
        </w:rPr>
        <w:t>წარმომადგენლისა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დაინტერესებული</w:t>
      </w:r>
      <w:r w:rsidRPr="004E3DE2">
        <w:rPr>
          <w:lang w:val="pt-BR"/>
        </w:rPr>
        <w:t xml:space="preserve"> </w:t>
      </w:r>
      <w:r w:rsidRPr="00873350">
        <w:rPr>
          <w:lang w:val="ka-GE"/>
        </w:rPr>
        <w:t>პირის</w:t>
      </w:r>
      <w:r w:rsidRPr="004E3DE2">
        <w:rPr>
          <w:lang w:val="pt-BR"/>
        </w:rPr>
        <w:t xml:space="preserve"> </w:t>
      </w:r>
      <w:r w:rsidRPr="00873350">
        <w:rPr>
          <w:lang w:val="ka-GE"/>
        </w:rPr>
        <w:t>კორესპონდენციის</w:t>
      </w:r>
      <w:r w:rsidRPr="004E3DE2">
        <w:rPr>
          <w:lang w:val="pt-BR"/>
        </w:rPr>
        <w:t xml:space="preserve"> </w:t>
      </w:r>
      <w:r w:rsidRPr="00873350">
        <w:rPr>
          <w:lang w:val="ka-GE"/>
        </w:rPr>
        <w:t>განხილვა</w:t>
      </w:r>
      <w:r w:rsidRPr="004E3DE2">
        <w:rPr>
          <w:lang w:val="pt-BR"/>
        </w:rPr>
        <w:t xml:space="preserve">;  </w:t>
      </w:r>
    </w:p>
    <w:p w:rsidR="000556A2" w:rsidRPr="004E3DE2" w:rsidRDefault="000556A2" w:rsidP="004E3DE2">
      <w:pPr>
        <w:pStyle w:val="abzacixml"/>
        <w:rPr>
          <w:lang w:val="pt-BR"/>
        </w:rPr>
      </w:pPr>
      <w:r w:rsidRPr="00873350">
        <w:rPr>
          <w:lang w:val="ka-GE"/>
        </w:rPr>
        <w:t>გ</w:t>
      </w:r>
      <w:r w:rsidRPr="004E3DE2">
        <w:rPr>
          <w:lang w:val="pt-BR"/>
        </w:rPr>
        <w:t xml:space="preserve">) </w:t>
      </w:r>
      <w:r w:rsidRPr="00873350">
        <w:rPr>
          <w:lang w:val="ka-GE"/>
        </w:rPr>
        <w:t>დეპარტამენტის</w:t>
      </w:r>
      <w:r w:rsidRPr="004E3DE2">
        <w:rPr>
          <w:lang w:val="pt-BR"/>
        </w:rPr>
        <w:t xml:space="preserve"> </w:t>
      </w:r>
      <w:r w:rsidRPr="00873350">
        <w:rPr>
          <w:lang w:val="ka-GE"/>
        </w:rPr>
        <w:t>ხელმძღვანელობის</w:t>
      </w:r>
      <w:r w:rsidRPr="004E3DE2">
        <w:rPr>
          <w:lang w:val="pt-BR"/>
        </w:rPr>
        <w:t xml:space="preserve"> </w:t>
      </w:r>
      <w:r w:rsidRPr="00873350">
        <w:rPr>
          <w:lang w:val="ka-GE"/>
        </w:rPr>
        <w:t>სხვა</w:t>
      </w:r>
      <w:r w:rsidRPr="004E3DE2">
        <w:rPr>
          <w:lang w:val="pt-BR"/>
        </w:rPr>
        <w:t xml:space="preserve"> </w:t>
      </w:r>
      <w:r w:rsidRPr="00873350">
        <w:rPr>
          <w:lang w:val="ka-GE"/>
        </w:rPr>
        <w:t>დავალებებისა</w:t>
      </w:r>
      <w:r w:rsidRPr="004E3DE2">
        <w:rPr>
          <w:lang w:val="pt-BR"/>
        </w:rPr>
        <w:t xml:space="preserve"> </w:t>
      </w:r>
      <w:r w:rsidRPr="00873350">
        <w:rPr>
          <w:lang w:val="ka-GE"/>
        </w:rPr>
        <w:t>და</w:t>
      </w:r>
      <w:r w:rsidRPr="004E3DE2">
        <w:rPr>
          <w:lang w:val="pt-BR"/>
        </w:rPr>
        <w:t xml:space="preserve"> </w:t>
      </w:r>
      <w:r w:rsidRPr="00873350">
        <w:rPr>
          <w:lang w:val="ka-GE"/>
        </w:rPr>
        <w:t>მითითებების</w:t>
      </w:r>
      <w:r w:rsidRPr="004E3DE2">
        <w:rPr>
          <w:lang w:val="pt-BR"/>
        </w:rPr>
        <w:t xml:space="preserve"> </w:t>
      </w:r>
      <w:r w:rsidRPr="00873350">
        <w:rPr>
          <w:lang w:val="ka-GE"/>
        </w:rPr>
        <w:t>შესრულება</w:t>
      </w:r>
      <w:r w:rsidRPr="004E3DE2">
        <w:rPr>
          <w:lang w:val="pt-BR"/>
        </w:rPr>
        <w:t xml:space="preserve">.  </w:t>
      </w:r>
    </w:p>
    <w:p w:rsidR="000556A2" w:rsidRPr="004E3DE2" w:rsidRDefault="000556A2" w:rsidP="004E3DE2">
      <w:pPr>
        <w:pStyle w:val="abzacixml"/>
        <w:rPr>
          <w:lang w:val="pt-BR"/>
        </w:rPr>
      </w:pPr>
      <w:r w:rsidRPr="00873350">
        <w:rPr>
          <w:lang w:val="ka-GE"/>
        </w:rPr>
        <w:t>საჩივრების</w:t>
      </w:r>
      <w:r w:rsidRPr="004E3DE2">
        <w:rPr>
          <w:lang w:val="pt-BR"/>
        </w:rPr>
        <w:t xml:space="preserve"> </w:t>
      </w:r>
      <w:r w:rsidRPr="00873350">
        <w:rPr>
          <w:lang w:val="ka-GE"/>
        </w:rPr>
        <w:t>სამმართველოს</w:t>
      </w:r>
      <w:r w:rsidRPr="004E3DE2">
        <w:rPr>
          <w:lang w:val="pt-BR"/>
        </w:rPr>
        <w:t xml:space="preserve"> </w:t>
      </w:r>
      <w:r w:rsidRPr="00873350">
        <w:rPr>
          <w:lang w:val="ka-GE"/>
        </w:rPr>
        <w:t>ფუნქციებია</w:t>
      </w:r>
      <w:r w:rsidRPr="004E3DE2">
        <w:rPr>
          <w:lang w:val="pt-BR"/>
        </w:rPr>
        <w:t>:</w:t>
      </w:r>
    </w:p>
    <w:p w:rsidR="000556A2" w:rsidRPr="004E3DE2" w:rsidRDefault="000556A2" w:rsidP="004E3DE2">
      <w:pPr>
        <w:pStyle w:val="abzacixml"/>
        <w:rPr>
          <w:lang w:val="pt-BR"/>
        </w:rPr>
      </w:pPr>
      <w:r w:rsidRPr="00873350">
        <w:rPr>
          <w:lang w:val="ka-GE"/>
        </w:rPr>
        <w:t>ა</w:t>
      </w:r>
      <w:r w:rsidRPr="004E3DE2">
        <w:rPr>
          <w:lang w:val="pt-BR"/>
        </w:rPr>
        <w:t xml:space="preserve">) </w:t>
      </w:r>
      <w:r w:rsidRPr="00873350">
        <w:rPr>
          <w:lang w:val="ka-GE"/>
        </w:rPr>
        <w:t>სამსახურში</w:t>
      </w:r>
      <w:r w:rsidRPr="004E3DE2">
        <w:rPr>
          <w:lang w:val="pt-BR"/>
        </w:rPr>
        <w:t xml:space="preserve"> </w:t>
      </w:r>
      <w:r w:rsidRPr="00873350">
        <w:rPr>
          <w:lang w:val="ka-GE"/>
        </w:rPr>
        <w:t>შემოსული</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განხილვისათვის</w:t>
      </w:r>
      <w:r w:rsidRPr="004E3DE2">
        <w:rPr>
          <w:lang w:val="pt-BR"/>
        </w:rPr>
        <w:t xml:space="preserve"> </w:t>
      </w:r>
      <w:r w:rsidRPr="00873350">
        <w:rPr>
          <w:lang w:val="ka-GE"/>
        </w:rPr>
        <w:t>კანონმდებლობით</w:t>
      </w:r>
      <w:r w:rsidRPr="004E3DE2">
        <w:rPr>
          <w:lang w:val="pt-BR"/>
        </w:rPr>
        <w:t xml:space="preserve"> </w:t>
      </w:r>
      <w:r w:rsidRPr="00873350">
        <w:rPr>
          <w:lang w:val="ka-GE"/>
        </w:rPr>
        <w:t>გათვალისწინებული</w:t>
      </w:r>
      <w:r w:rsidRPr="004E3DE2">
        <w:rPr>
          <w:lang w:val="pt-BR"/>
        </w:rPr>
        <w:t xml:space="preserve"> </w:t>
      </w:r>
      <w:r w:rsidRPr="00873350">
        <w:rPr>
          <w:lang w:val="ka-GE"/>
        </w:rPr>
        <w:t>პროცედურების</w:t>
      </w:r>
      <w:r w:rsidRPr="004E3DE2">
        <w:rPr>
          <w:lang w:val="pt-BR"/>
        </w:rPr>
        <w:t xml:space="preserve"> </w:t>
      </w:r>
      <w:r w:rsidRPr="00873350">
        <w:rPr>
          <w:lang w:val="ka-GE"/>
        </w:rPr>
        <w:t>უზრუნველყოფა</w:t>
      </w:r>
      <w:r w:rsidRPr="004E3DE2">
        <w:rPr>
          <w:lang w:val="pt-BR"/>
        </w:rPr>
        <w:t xml:space="preserve">; </w:t>
      </w:r>
    </w:p>
    <w:p w:rsidR="000556A2" w:rsidRPr="004E3DE2" w:rsidRDefault="000556A2" w:rsidP="004E3DE2">
      <w:pPr>
        <w:pStyle w:val="abzacixml"/>
        <w:rPr>
          <w:lang w:val="pt-BR"/>
        </w:rPr>
      </w:pPr>
      <w:r w:rsidRPr="00873350">
        <w:rPr>
          <w:lang w:val="ka-GE"/>
        </w:rPr>
        <w:t>ბ</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w:t>
      </w:r>
      <w:r w:rsidRPr="004E3DE2">
        <w:rPr>
          <w:lang w:val="pt-BR"/>
        </w:rPr>
        <w:t xml:space="preserve"> </w:t>
      </w:r>
      <w:r w:rsidRPr="00873350">
        <w:rPr>
          <w:lang w:val="ka-GE"/>
        </w:rPr>
        <w:t>შედეგებზე</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გადაწყვეტილების</w:t>
      </w:r>
      <w:r w:rsidRPr="004E3DE2">
        <w:rPr>
          <w:lang w:val="pt-BR"/>
        </w:rPr>
        <w:t xml:space="preserve"> </w:t>
      </w:r>
      <w:r w:rsidRPr="00873350">
        <w:rPr>
          <w:lang w:val="ka-GE"/>
        </w:rPr>
        <w:t>პროექტის</w:t>
      </w:r>
      <w:r w:rsidRPr="004E3DE2">
        <w:rPr>
          <w:lang w:val="pt-BR"/>
        </w:rPr>
        <w:t xml:space="preserve"> </w:t>
      </w:r>
      <w:r w:rsidRPr="00873350">
        <w:rPr>
          <w:lang w:val="ka-GE"/>
        </w:rPr>
        <w:t>მომზადება</w:t>
      </w:r>
      <w:r w:rsidRPr="004E3DE2">
        <w:rPr>
          <w:lang w:val="pt-BR"/>
        </w:rPr>
        <w:t>;</w:t>
      </w:r>
    </w:p>
    <w:p w:rsidR="000556A2" w:rsidRPr="004E3DE2" w:rsidRDefault="000556A2" w:rsidP="004E3DE2">
      <w:pPr>
        <w:pStyle w:val="abzacixml"/>
        <w:rPr>
          <w:lang w:val="pt-BR"/>
        </w:rPr>
      </w:pPr>
      <w:r w:rsidRPr="00873350">
        <w:rPr>
          <w:lang w:val="ka-GE"/>
        </w:rPr>
        <w:t>გ</w:t>
      </w:r>
      <w:r w:rsidRPr="004E3DE2">
        <w:rPr>
          <w:lang w:val="pt-BR"/>
        </w:rPr>
        <w:t xml:space="preserve">) </w:t>
      </w:r>
      <w:r w:rsidRPr="00873350">
        <w:rPr>
          <w:lang w:val="ka-GE"/>
        </w:rPr>
        <w:t>საგადასახადო</w:t>
      </w:r>
      <w:r w:rsidRPr="004E3DE2">
        <w:rPr>
          <w:lang w:val="pt-BR"/>
        </w:rPr>
        <w:t xml:space="preserve"> </w:t>
      </w:r>
      <w:r w:rsidRPr="00873350">
        <w:rPr>
          <w:lang w:val="ka-GE"/>
        </w:rPr>
        <w:t>შეთანხმების</w:t>
      </w:r>
      <w:r w:rsidRPr="004E3DE2">
        <w:rPr>
          <w:lang w:val="pt-BR"/>
        </w:rPr>
        <w:t xml:space="preserve"> </w:t>
      </w:r>
      <w:r w:rsidRPr="00873350">
        <w:rPr>
          <w:lang w:val="ka-GE"/>
        </w:rPr>
        <w:t>გაფორმების</w:t>
      </w:r>
      <w:r w:rsidRPr="004E3DE2">
        <w:rPr>
          <w:lang w:val="pt-BR"/>
        </w:rPr>
        <w:t xml:space="preserve"> </w:t>
      </w:r>
      <w:r w:rsidRPr="00873350">
        <w:rPr>
          <w:lang w:val="ka-GE"/>
        </w:rPr>
        <w:t>თაობაზე</w:t>
      </w:r>
      <w:r w:rsidRPr="004E3DE2">
        <w:rPr>
          <w:lang w:val="pt-BR"/>
        </w:rPr>
        <w:t xml:space="preserve"> </w:t>
      </w:r>
      <w:r w:rsidRPr="00873350">
        <w:rPr>
          <w:lang w:val="ka-GE"/>
        </w:rPr>
        <w:t>სამსახურში</w:t>
      </w:r>
      <w:r w:rsidRPr="004E3DE2">
        <w:rPr>
          <w:lang w:val="pt-BR"/>
        </w:rPr>
        <w:t xml:space="preserve"> </w:t>
      </w:r>
      <w:r w:rsidRPr="00873350">
        <w:rPr>
          <w:lang w:val="ka-GE"/>
        </w:rPr>
        <w:t>შემოსული</w:t>
      </w:r>
      <w:r w:rsidRPr="004E3DE2">
        <w:rPr>
          <w:lang w:val="pt-BR"/>
        </w:rPr>
        <w:t xml:space="preserve"> </w:t>
      </w:r>
      <w:r w:rsidRPr="00873350">
        <w:rPr>
          <w:lang w:val="ka-GE"/>
        </w:rPr>
        <w:t>წინადადებების</w:t>
      </w:r>
      <w:r w:rsidRPr="004E3DE2">
        <w:rPr>
          <w:lang w:val="pt-BR"/>
        </w:rPr>
        <w:t xml:space="preserve"> </w:t>
      </w:r>
      <w:r w:rsidRPr="00873350">
        <w:rPr>
          <w:lang w:val="ka-GE"/>
        </w:rPr>
        <w:t>განხილვა</w:t>
      </w:r>
      <w:r w:rsidRPr="004E3DE2">
        <w:rPr>
          <w:lang w:val="pt-BR"/>
        </w:rPr>
        <w:t xml:space="preserve"> </w:t>
      </w:r>
      <w:r w:rsidRPr="00873350">
        <w:rPr>
          <w:lang w:val="ka-GE"/>
        </w:rPr>
        <w:t>და</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ინფორმაციის</w:t>
      </w:r>
      <w:r w:rsidRPr="004E3DE2">
        <w:rPr>
          <w:lang w:val="pt-BR"/>
        </w:rPr>
        <w:t xml:space="preserve"> </w:t>
      </w:r>
      <w:r w:rsidRPr="00873350">
        <w:rPr>
          <w:lang w:val="ka-GE"/>
        </w:rPr>
        <w:t>მომზადება</w:t>
      </w:r>
      <w:r w:rsidRPr="004E3DE2">
        <w:rPr>
          <w:lang w:val="pt-BR"/>
        </w:rPr>
        <w:t xml:space="preserve">; </w:t>
      </w:r>
    </w:p>
    <w:p w:rsidR="000556A2" w:rsidRPr="004E3DE2" w:rsidRDefault="000556A2" w:rsidP="004E3DE2">
      <w:pPr>
        <w:pStyle w:val="abzacixml"/>
        <w:rPr>
          <w:lang w:val="pt-BR"/>
        </w:rPr>
      </w:pPr>
      <w:r w:rsidRPr="00873350">
        <w:rPr>
          <w:lang w:val="ka-GE"/>
        </w:rPr>
        <w:t>დ</w:t>
      </w:r>
      <w:r w:rsidRPr="004E3DE2">
        <w:rPr>
          <w:lang w:val="pt-BR"/>
        </w:rPr>
        <w:t xml:space="preserve">) </w:t>
      </w:r>
      <w:r w:rsidRPr="00873350">
        <w:rPr>
          <w:lang w:val="ka-GE"/>
        </w:rPr>
        <w:t>საქართველოს</w:t>
      </w:r>
      <w:r w:rsidRPr="004E3DE2">
        <w:rPr>
          <w:lang w:val="pt-BR"/>
        </w:rPr>
        <w:t xml:space="preserve"> </w:t>
      </w:r>
      <w:r w:rsidRPr="00873350">
        <w:rPr>
          <w:lang w:val="ka-GE"/>
        </w:rPr>
        <w:t>მთავრობის</w:t>
      </w:r>
      <w:r w:rsidRPr="004E3DE2">
        <w:rPr>
          <w:lang w:val="pt-BR"/>
        </w:rPr>
        <w:t xml:space="preserve"> </w:t>
      </w:r>
      <w:r w:rsidRPr="00873350">
        <w:rPr>
          <w:lang w:val="ka-GE"/>
        </w:rPr>
        <w:t>განკარგულების</w:t>
      </w:r>
      <w:r w:rsidRPr="004E3DE2">
        <w:rPr>
          <w:lang w:val="pt-BR"/>
        </w:rPr>
        <w:t xml:space="preserve"> </w:t>
      </w:r>
      <w:r w:rsidRPr="00873350">
        <w:rPr>
          <w:lang w:val="ka-GE"/>
        </w:rPr>
        <w:t>შესაბამისად</w:t>
      </w:r>
      <w:r w:rsidRPr="004E3DE2">
        <w:rPr>
          <w:lang w:val="pt-BR"/>
        </w:rPr>
        <w:t xml:space="preserve">, </w:t>
      </w:r>
      <w:r w:rsidRPr="00873350">
        <w:rPr>
          <w:lang w:val="ka-GE"/>
        </w:rPr>
        <w:t>საგადასახადო</w:t>
      </w:r>
      <w:r w:rsidRPr="004E3DE2">
        <w:rPr>
          <w:lang w:val="pt-BR"/>
        </w:rPr>
        <w:t xml:space="preserve"> </w:t>
      </w:r>
      <w:r w:rsidRPr="00873350">
        <w:rPr>
          <w:lang w:val="ka-GE"/>
        </w:rPr>
        <w:t>შეთანხმების</w:t>
      </w:r>
      <w:r w:rsidRPr="004E3DE2">
        <w:rPr>
          <w:lang w:val="pt-BR"/>
        </w:rPr>
        <w:t xml:space="preserve"> </w:t>
      </w:r>
      <w:r w:rsidRPr="00873350">
        <w:rPr>
          <w:lang w:val="ka-GE"/>
        </w:rPr>
        <w:t>პროექტის</w:t>
      </w:r>
      <w:r w:rsidRPr="004E3DE2">
        <w:rPr>
          <w:lang w:val="pt-BR"/>
        </w:rPr>
        <w:t xml:space="preserve"> </w:t>
      </w:r>
      <w:r w:rsidRPr="00873350">
        <w:rPr>
          <w:lang w:val="ka-GE"/>
        </w:rPr>
        <w:t>მომზადება</w:t>
      </w:r>
      <w:r w:rsidRPr="004E3DE2">
        <w:rPr>
          <w:lang w:val="pt-BR"/>
        </w:rPr>
        <w:t xml:space="preserve"> </w:t>
      </w:r>
      <w:r w:rsidRPr="00873350">
        <w:rPr>
          <w:lang w:val="ka-GE"/>
        </w:rPr>
        <w:t>და</w:t>
      </w:r>
      <w:r w:rsidRPr="004E3DE2">
        <w:rPr>
          <w:lang w:val="pt-BR"/>
        </w:rPr>
        <w:t xml:space="preserve"> </w:t>
      </w:r>
      <w:r w:rsidRPr="00873350">
        <w:rPr>
          <w:lang w:val="ka-GE"/>
        </w:rPr>
        <w:t>საგადასახადო</w:t>
      </w:r>
      <w:r w:rsidRPr="004E3DE2">
        <w:rPr>
          <w:lang w:val="pt-BR"/>
        </w:rPr>
        <w:t xml:space="preserve"> </w:t>
      </w:r>
      <w:r w:rsidRPr="00873350">
        <w:rPr>
          <w:lang w:val="ka-GE"/>
        </w:rPr>
        <w:t>შეთანხმების</w:t>
      </w:r>
      <w:r w:rsidRPr="004E3DE2">
        <w:rPr>
          <w:lang w:val="pt-BR"/>
        </w:rPr>
        <w:t xml:space="preserve"> </w:t>
      </w:r>
      <w:r w:rsidRPr="00873350">
        <w:rPr>
          <w:lang w:val="ka-GE"/>
        </w:rPr>
        <w:t>გაფორმებასთან</w:t>
      </w:r>
      <w:r w:rsidRPr="004E3DE2">
        <w:rPr>
          <w:lang w:val="pt-BR"/>
        </w:rPr>
        <w:t xml:space="preserve"> </w:t>
      </w:r>
      <w:r w:rsidRPr="00873350">
        <w:rPr>
          <w:lang w:val="ka-GE"/>
        </w:rPr>
        <w:t>დაკავშირებით</w:t>
      </w:r>
      <w:r w:rsidRPr="004E3DE2">
        <w:rPr>
          <w:lang w:val="pt-BR"/>
        </w:rPr>
        <w:t xml:space="preserve"> </w:t>
      </w:r>
      <w:r w:rsidRPr="00873350">
        <w:rPr>
          <w:lang w:val="ka-GE"/>
        </w:rPr>
        <w:t>კანონმდებლობით</w:t>
      </w:r>
      <w:r w:rsidRPr="004E3DE2">
        <w:rPr>
          <w:lang w:val="pt-BR"/>
        </w:rPr>
        <w:t xml:space="preserve"> </w:t>
      </w:r>
      <w:r w:rsidRPr="00873350">
        <w:rPr>
          <w:lang w:val="ka-GE"/>
        </w:rPr>
        <w:t>გათვალისწინებული</w:t>
      </w:r>
      <w:r w:rsidRPr="004E3DE2">
        <w:rPr>
          <w:lang w:val="pt-BR"/>
        </w:rPr>
        <w:t xml:space="preserve"> </w:t>
      </w:r>
      <w:r w:rsidRPr="00873350">
        <w:rPr>
          <w:lang w:val="ka-GE"/>
        </w:rPr>
        <w:t>სხვა</w:t>
      </w:r>
      <w:r w:rsidRPr="004E3DE2">
        <w:rPr>
          <w:lang w:val="pt-BR"/>
        </w:rPr>
        <w:t xml:space="preserve"> </w:t>
      </w:r>
      <w:r w:rsidRPr="00873350">
        <w:rPr>
          <w:lang w:val="ka-GE"/>
        </w:rPr>
        <w:t>ღონისძიებების</w:t>
      </w:r>
      <w:r w:rsidRPr="004E3DE2">
        <w:rPr>
          <w:lang w:val="pt-BR"/>
        </w:rPr>
        <w:t xml:space="preserve"> </w:t>
      </w:r>
      <w:r w:rsidRPr="00873350">
        <w:rPr>
          <w:lang w:val="ka-GE"/>
        </w:rPr>
        <w:t>განხორციელება</w:t>
      </w:r>
      <w:r w:rsidRPr="004E3DE2">
        <w:rPr>
          <w:lang w:val="pt-BR"/>
        </w:rPr>
        <w:t xml:space="preserve">; </w:t>
      </w:r>
    </w:p>
    <w:p w:rsidR="000556A2" w:rsidRPr="004E3DE2" w:rsidRDefault="000556A2" w:rsidP="004E3DE2">
      <w:pPr>
        <w:pStyle w:val="abzacixml"/>
        <w:rPr>
          <w:lang w:val="pt-BR"/>
        </w:rPr>
      </w:pPr>
      <w:r w:rsidRPr="00873350">
        <w:rPr>
          <w:lang w:val="ka-GE"/>
        </w:rPr>
        <w:t>ე</w:t>
      </w:r>
      <w:r w:rsidRPr="004E3DE2">
        <w:rPr>
          <w:lang w:val="pt-BR"/>
        </w:rPr>
        <w:t xml:space="preserve">) </w:t>
      </w:r>
      <w:r w:rsidRPr="00873350">
        <w:rPr>
          <w:lang w:val="ka-GE"/>
        </w:rPr>
        <w:t>კომპეტენციის</w:t>
      </w:r>
      <w:r w:rsidRPr="004E3DE2">
        <w:rPr>
          <w:lang w:val="pt-BR"/>
        </w:rPr>
        <w:t xml:space="preserve"> </w:t>
      </w:r>
      <w:r w:rsidRPr="00873350">
        <w:rPr>
          <w:lang w:val="ka-GE"/>
        </w:rPr>
        <w:t>ფარგლებში</w:t>
      </w:r>
      <w:r w:rsidRPr="004E3DE2">
        <w:rPr>
          <w:lang w:val="pt-BR"/>
        </w:rPr>
        <w:t xml:space="preserve">, </w:t>
      </w:r>
      <w:r w:rsidRPr="00873350">
        <w:rPr>
          <w:lang w:val="ka-GE"/>
        </w:rPr>
        <w:t>გადასახადის</w:t>
      </w:r>
      <w:r w:rsidRPr="004E3DE2">
        <w:rPr>
          <w:lang w:val="pt-BR"/>
        </w:rPr>
        <w:t xml:space="preserve"> </w:t>
      </w:r>
      <w:r w:rsidRPr="00873350">
        <w:rPr>
          <w:lang w:val="ka-GE"/>
        </w:rPr>
        <w:t>გადამხდელის</w:t>
      </w:r>
      <w:r w:rsidRPr="004E3DE2">
        <w:rPr>
          <w:lang w:val="pt-BR"/>
        </w:rPr>
        <w:t xml:space="preserve">, </w:t>
      </w:r>
      <w:r w:rsidRPr="00873350">
        <w:rPr>
          <w:lang w:val="ka-GE"/>
        </w:rPr>
        <w:t>მისი</w:t>
      </w:r>
      <w:r w:rsidRPr="004E3DE2">
        <w:rPr>
          <w:lang w:val="pt-BR"/>
        </w:rPr>
        <w:t xml:space="preserve"> </w:t>
      </w:r>
      <w:r w:rsidRPr="00873350">
        <w:rPr>
          <w:lang w:val="ka-GE"/>
        </w:rPr>
        <w:t>წარმომადგენლისა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დაინტერესებული</w:t>
      </w:r>
      <w:r w:rsidRPr="004E3DE2">
        <w:rPr>
          <w:lang w:val="pt-BR"/>
        </w:rPr>
        <w:t xml:space="preserve"> </w:t>
      </w:r>
      <w:r w:rsidRPr="00873350">
        <w:rPr>
          <w:lang w:val="ka-GE"/>
        </w:rPr>
        <w:t>პირის</w:t>
      </w:r>
      <w:r w:rsidRPr="004E3DE2">
        <w:rPr>
          <w:lang w:val="pt-BR"/>
        </w:rPr>
        <w:t xml:space="preserve"> </w:t>
      </w:r>
      <w:r w:rsidRPr="00873350">
        <w:rPr>
          <w:lang w:val="ka-GE"/>
        </w:rPr>
        <w:t>კორესპონდენციის</w:t>
      </w:r>
      <w:r w:rsidRPr="004E3DE2">
        <w:rPr>
          <w:lang w:val="pt-BR"/>
        </w:rPr>
        <w:t xml:space="preserve"> </w:t>
      </w:r>
      <w:r w:rsidRPr="00873350">
        <w:rPr>
          <w:lang w:val="ka-GE"/>
        </w:rPr>
        <w:t>განხილვა</w:t>
      </w:r>
      <w:r w:rsidRPr="004E3DE2">
        <w:rPr>
          <w:lang w:val="pt-BR"/>
        </w:rPr>
        <w:t xml:space="preserve">;  </w:t>
      </w:r>
    </w:p>
    <w:p w:rsidR="000556A2" w:rsidRPr="004E3DE2" w:rsidRDefault="000556A2" w:rsidP="004E3DE2">
      <w:pPr>
        <w:pStyle w:val="abzacixml"/>
        <w:rPr>
          <w:lang w:val="pt-BR"/>
        </w:rPr>
      </w:pPr>
      <w:r w:rsidRPr="00873350">
        <w:rPr>
          <w:lang w:val="ka-GE"/>
        </w:rPr>
        <w:t>ვ</w:t>
      </w:r>
      <w:r w:rsidRPr="004E3DE2">
        <w:rPr>
          <w:lang w:val="pt-BR"/>
        </w:rPr>
        <w:t xml:space="preserve">) </w:t>
      </w:r>
      <w:r w:rsidRPr="00873350">
        <w:rPr>
          <w:lang w:val="ka-GE"/>
        </w:rPr>
        <w:t>დეპარტამენტის</w:t>
      </w:r>
      <w:r w:rsidRPr="004E3DE2">
        <w:rPr>
          <w:lang w:val="pt-BR"/>
        </w:rPr>
        <w:t xml:space="preserve"> </w:t>
      </w:r>
      <w:r w:rsidRPr="00873350">
        <w:rPr>
          <w:lang w:val="ka-GE"/>
        </w:rPr>
        <w:t>ხელმძღვანელობის</w:t>
      </w:r>
      <w:r w:rsidRPr="004E3DE2">
        <w:rPr>
          <w:lang w:val="pt-BR"/>
        </w:rPr>
        <w:t xml:space="preserve"> </w:t>
      </w:r>
      <w:r w:rsidRPr="00873350">
        <w:rPr>
          <w:lang w:val="ka-GE"/>
        </w:rPr>
        <w:t>სხვა</w:t>
      </w:r>
      <w:r w:rsidRPr="004E3DE2">
        <w:rPr>
          <w:lang w:val="pt-BR"/>
        </w:rPr>
        <w:t xml:space="preserve"> </w:t>
      </w:r>
      <w:r w:rsidRPr="00873350">
        <w:rPr>
          <w:lang w:val="ka-GE"/>
        </w:rPr>
        <w:t>დავალებებისა</w:t>
      </w:r>
      <w:r w:rsidRPr="004E3DE2">
        <w:rPr>
          <w:lang w:val="pt-BR"/>
        </w:rPr>
        <w:t xml:space="preserve"> </w:t>
      </w:r>
      <w:r w:rsidRPr="00873350">
        <w:rPr>
          <w:lang w:val="ka-GE"/>
        </w:rPr>
        <w:t>და</w:t>
      </w:r>
      <w:r w:rsidRPr="004E3DE2">
        <w:rPr>
          <w:lang w:val="pt-BR"/>
        </w:rPr>
        <w:t xml:space="preserve"> </w:t>
      </w:r>
      <w:r w:rsidRPr="00873350">
        <w:rPr>
          <w:lang w:val="ka-GE"/>
        </w:rPr>
        <w:t>მითითებების</w:t>
      </w:r>
      <w:r w:rsidRPr="004E3DE2">
        <w:rPr>
          <w:lang w:val="pt-BR"/>
        </w:rPr>
        <w:t xml:space="preserve"> </w:t>
      </w:r>
      <w:r w:rsidRPr="00873350">
        <w:rPr>
          <w:lang w:val="ka-GE"/>
        </w:rPr>
        <w:t>შესრულება</w:t>
      </w:r>
      <w:r w:rsidRPr="004E3DE2">
        <w:rPr>
          <w:lang w:val="pt-BR"/>
        </w:rPr>
        <w:t>.</w:t>
      </w:r>
    </w:p>
    <w:p w:rsidR="000556A2" w:rsidRPr="00B30B6B" w:rsidRDefault="000556A2" w:rsidP="00D767E9">
      <w:pPr>
        <w:spacing w:before="120" w:after="120" w:line="240" w:lineRule="auto"/>
        <w:ind w:firstLine="284"/>
        <w:jc w:val="right"/>
        <w:outlineLvl w:val="0"/>
        <w:rPr>
          <w:rFonts w:ascii="Sylfaen" w:hAnsi="Sylfaen" w:cs="Sylfaen"/>
          <w:b/>
          <w:bCs/>
          <w:i/>
          <w:iCs/>
          <w:sz w:val="20"/>
          <w:szCs w:val="20"/>
          <w:u w:color="339966"/>
          <w:lang w:val="ka-GE" w:eastAsia="ru-RU"/>
        </w:rPr>
      </w:pPr>
      <w:r w:rsidRPr="00B30B6B">
        <w:rPr>
          <w:rFonts w:ascii="Sylfaen" w:hAnsi="Sylfaen" w:cs="Sylfaen"/>
          <w:b/>
          <w:bCs/>
          <w:i/>
          <w:iCs/>
          <w:sz w:val="20"/>
          <w:szCs w:val="20"/>
          <w:u w:color="FF0000"/>
          <w:lang w:val="ka-GE" w:eastAsia="ru-RU"/>
        </w:rPr>
        <w:t>დანართი</w:t>
      </w:r>
      <w:r w:rsidRPr="00B30B6B">
        <w:rPr>
          <w:rFonts w:ascii="Sylfaen" w:hAnsi="Sylfaen" w:cs="Sylfaen"/>
          <w:b/>
          <w:bCs/>
          <w:i/>
          <w:iCs/>
          <w:sz w:val="20"/>
          <w:szCs w:val="20"/>
          <w:u w:color="339966"/>
          <w:lang w:val="ka-GE" w:eastAsia="ru-RU"/>
        </w:rPr>
        <w:t xml:space="preserve"> </w:t>
      </w:r>
      <w:r w:rsidRPr="00D767E9">
        <w:rPr>
          <w:rFonts w:ascii="Sylfaen" w:hAnsi="Sylfaen" w:cs="Sylfaen"/>
          <w:b/>
          <w:bCs/>
          <w:i/>
          <w:iCs/>
          <w:sz w:val="20"/>
          <w:szCs w:val="20"/>
          <w:u w:color="FF0000"/>
          <w:lang w:val="ka-GE" w:eastAsia="ru-RU"/>
        </w:rPr>
        <w:t>№</w:t>
      </w:r>
      <w:r w:rsidRPr="00B30B6B">
        <w:rPr>
          <w:rFonts w:ascii="Sylfaen" w:hAnsi="Sylfaen" w:cs="Sylfaen"/>
          <w:b/>
          <w:bCs/>
          <w:i/>
          <w:iCs/>
          <w:sz w:val="20"/>
          <w:szCs w:val="20"/>
          <w:u w:color="FF0000"/>
          <w:lang w:val="ka-GE" w:eastAsia="ru-RU"/>
        </w:rPr>
        <w:t>8</w:t>
      </w:r>
    </w:p>
    <w:p w:rsidR="000556A2" w:rsidRPr="00B30B6B" w:rsidRDefault="000556A2" w:rsidP="00D767E9">
      <w:pPr>
        <w:spacing w:before="240" w:after="120" w:line="240" w:lineRule="auto"/>
        <w:ind w:firstLine="283"/>
        <w:jc w:val="center"/>
        <w:rPr>
          <w:rFonts w:ascii="Sylfaen" w:hAnsi="Sylfaen" w:cs="Sylfaen"/>
          <w:b/>
          <w:bCs/>
          <w:sz w:val="24"/>
          <w:szCs w:val="24"/>
          <w:u w:color="339966"/>
          <w:lang w:val="ka-GE" w:eastAsia="ru-RU"/>
        </w:rPr>
      </w:pPr>
      <w:r w:rsidRPr="00B30B6B">
        <w:rPr>
          <w:rFonts w:ascii="Sylfaen" w:hAnsi="Sylfaen" w:cs="Sylfaen"/>
          <w:b/>
          <w:bCs/>
          <w:sz w:val="24"/>
          <w:szCs w:val="24"/>
          <w:u w:color="FF0000"/>
          <w:lang w:val="ka-GE" w:eastAsia="ru-RU"/>
        </w:rPr>
        <w:t>საჯარო</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სამართლის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იურიდიული</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პირის</w:t>
      </w:r>
      <w:r w:rsidRPr="00B30B6B">
        <w:rPr>
          <w:rFonts w:ascii="Sylfaen" w:hAnsi="Sylfaen" w:cs="Sylfaen"/>
          <w:b/>
          <w:bCs/>
          <w:sz w:val="24"/>
          <w:szCs w:val="24"/>
          <w:u w:color="339966"/>
          <w:lang w:val="ka-GE" w:eastAsia="ru-RU"/>
        </w:rPr>
        <w:t xml:space="preserve"> </w:t>
      </w:r>
      <w:r w:rsidRPr="00D767E9">
        <w:rPr>
          <w:rFonts w:ascii="Sylfaen" w:hAnsi="Sylfaen" w:cs="Sylfaen"/>
          <w:b/>
          <w:bCs/>
          <w:sz w:val="24"/>
          <w:szCs w:val="24"/>
          <w:u w:color="FF0000"/>
          <w:lang w:val="ka-GE" w:eastAsia="ru-RU"/>
        </w:rPr>
        <w:t>–</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შემოსავლების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სამსახურის აუდიტის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დეპარტამენტის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დებულება</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w:t>
      </w:r>
      <w:r w:rsidRPr="00D767E9">
        <w:rPr>
          <w:rFonts w:ascii="Sylfaen" w:hAnsi="Sylfaen" w:cs="Sylfaen"/>
          <w:b/>
          <w:bCs/>
          <w:lang w:val="ka-GE"/>
        </w:rPr>
        <w:t xml:space="preserve">. </w:t>
      </w:r>
      <w:r w:rsidRPr="00D767E9">
        <w:rPr>
          <w:rFonts w:ascii="Sylfaen" w:hAnsi="Sylfaen" w:cs="Sylfaen"/>
          <w:b/>
          <w:bCs/>
          <w:u w:color="FF0000"/>
          <w:lang w:val="ka-GE"/>
        </w:rPr>
        <w:t>ზოგადი</w:t>
      </w:r>
      <w:r w:rsidRPr="00D767E9">
        <w:rPr>
          <w:rFonts w:ascii="Sylfaen" w:hAnsi="Sylfaen" w:cs="Sylfaen"/>
          <w:b/>
          <w:bCs/>
          <w:lang w:val="ka-GE"/>
        </w:rPr>
        <w:t xml:space="preserve"> </w:t>
      </w:r>
      <w:r w:rsidRPr="00D767E9">
        <w:rPr>
          <w:rFonts w:ascii="Sylfaen" w:hAnsi="Sylfaen" w:cs="Sylfaen"/>
          <w:b/>
          <w:bCs/>
          <w:u w:color="FF0000"/>
          <w:lang w:val="ka-GE"/>
        </w:rPr>
        <w:t>დებულებები</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lang w:val="ka-GE" w:eastAsia="ru-RU"/>
        </w:rPr>
        <w:t xml:space="preserve"> </w:t>
      </w:r>
      <w:r w:rsidRPr="00B30B6B">
        <w:rPr>
          <w:rFonts w:ascii="Sylfaen" w:hAnsi="Sylfaen" w:cs="Sylfaen"/>
          <w:u w:color="FF0000"/>
          <w:lang w:val="ka-GE" w:eastAsia="ru-RU"/>
        </w:rPr>
        <w:t>1</w:t>
      </w:r>
      <w:r w:rsidRPr="00B30B6B">
        <w:rPr>
          <w:rFonts w:ascii="Sylfaen" w:hAnsi="Sylfaen" w:cs="Sylfaen"/>
          <w:lang w:val="ka-GE" w:eastAsia="ru-RU"/>
        </w:rPr>
        <w:t xml:space="preserve">. </w:t>
      </w:r>
      <w:r w:rsidRPr="00B30B6B">
        <w:rPr>
          <w:rFonts w:ascii="Sylfaen" w:hAnsi="Sylfaen" w:cs="Sylfaen"/>
          <w:u w:color="FF0000"/>
          <w:lang w:val="ka-GE" w:eastAsia="ru-RU"/>
        </w:rPr>
        <w:t>საჯარო</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B30B6B">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B30B6B">
        <w:rPr>
          <w:rFonts w:ascii="Sylfaen" w:hAnsi="Sylfaen" w:cs="Sylfaen"/>
          <w:u w:color="FF0000"/>
          <w:lang w:val="ka-GE" w:eastAsia="ru-RU"/>
        </w:rPr>
        <w:t>პირის</w:t>
      </w:r>
      <w:r w:rsidRPr="00D767E9">
        <w:rPr>
          <w:rFonts w:ascii="Sylfaen" w:hAnsi="Sylfaen" w:cs="Sylfaen"/>
          <w:lang w:val="ka-GE" w:eastAsia="ru-RU"/>
        </w:rPr>
        <w:t xml:space="preserve"> </w:t>
      </w:r>
      <w:r w:rsidRPr="00B30B6B">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 xml:space="preserve">შემდგომში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შემდგომში</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არის</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ერთეული</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2</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B30B6B">
        <w:rPr>
          <w:rFonts w:ascii="Sylfaen" w:hAnsi="Sylfaen" w:cs="Sylfaen"/>
          <w:u w:color="FF0000"/>
          <w:lang w:val="ka-GE" w:eastAsia="ru-RU"/>
        </w:rPr>
        <w:t>საერთო</w:t>
      </w:r>
      <w:r w:rsidRPr="00D767E9">
        <w:rPr>
          <w:rFonts w:ascii="Sylfaen" w:hAnsi="Sylfaen" w:cs="Sylfaen"/>
          <w:lang w:val="ka-GE" w:eastAsia="ru-RU"/>
        </w:rPr>
        <w:t xml:space="preserve"> </w:t>
      </w:r>
      <w:r w:rsidRPr="00B30B6B">
        <w:rPr>
          <w:rFonts w:ascii="Sylfaen" w:hAnsi="Sylfaen" w:cs="Sylfaen"/>
          <w:u w:color="FF0000"/>
          <w:lang w:val="ka-GE" w:eastAsia="ru-RU"/>
        </w:rPr>
        <w:t>ზედამხედველობას</w:t>
      </w:r>
      <w:r w:rsidRPr="00D767E9">
        <w:rPr>
          <w:rFonts w:ascii="Sylfaen" w:hAnsi="Sylfaen" w:cs="Sylfaen"/>
          <w:lang w:val="ka-GE" w:eastAsia="ru-RU"/>
        </w:rPr>
        <w:t xml:space="preserve"> </w:t>
      </w:r>
      <w:r w:rsidRPr="00B30B6B">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w:t>
      </w:r>
      <w:r w:rsidRPr="00D767E9">
        <w:rPr>
          <w:rFonts w:ascii="Sylfaen" w:hAnsi="Sylfaen" w:cs="Sylfaen"/>
          <w:u w:color="FF0000"/>
          <w:lang w:val="ka-GE" w:eastAsia="ru-RU"/>
        </w:rPr>
        <w:t>/</w:t>
      </w:r>
      <w:r w:rsidRPr="00B30B6B">
        <w:rPr>
          <w:rFonts w:ascii="Sylfaen" w:hAnsi="Sylfaen" w:cs="Sylfaen"/>
          <w:u w:color="FF0000"/>
          <w:lang w:val="ka-GE" w:eastAsia="ru-RU"/>
        </w:rPr>
        <w:t>კურატორი</w:t>
      </w:r>
      <w:r w:rsidRPr="00D767E9">
        <w:rPr>
          <w:rFonts w:ascii="Sylfaen" w:hAnsi="Sylfaen" w:cs="Sylfaen"/>
          <w:lang w:val="ka-GE"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3</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თავის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საქმიანობაში</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ხელმძღვანელობს</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კონსტიტუციით</w:t>
      </w:r>
      <w:r w:rsidRPr="00D767E9">
        <w:rPr>
          <w:rFonts w:ascii="Sylfaen" w:hAnsi="Sylfaen" w:cs="Sylfaen"/>
          <w:lang w:val="ka-GE" w:eastAsia="ru-RU"/>
        </w:rPr>
        <w:t xml:space="preserve">, </w:t>
      </w:r>
      <w:r w:rsidRPr="00B30B6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B30B6B">
        <w:rPr>
          <w:rFonts w:ascii="Sylfaen" w:hAnsi="Sylfaen" w:cs="Sylfaen"/>
          <w:u w:color="FF0000"/>
          <w:lang w:val="ka-GE" w:eastAsia="ru-RU"/>
        </w:rPr>
        <w:t>ხელშეკრულებებით</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კოდექსით</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აქტებით</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ამ</w:t>
      </w:r>
      <w:r w:rsidRPr="00D767E9">
        <w:rPr>
          <w:rFonts w:ascii="Sylfaen" w:hAnsi="Sylfaen" w:cs="Sylfaen"/>
          <w:lang w:val="ka-GE" w:eastAsia="ru-RU"/>
        </w:rPr>
        <w:t xml:space="preserve"> </w:t>
      </w:r>
      <w:r w:rsidRPr="00B30B6B">
        <w:rPr>
          <w:rFonts w:ascii="Sylfaen" w:hAnsi="Sylfaen" w:cs="Sylfaen"/>
          <w:u w:color="FF0000"/>
          <w:lang w:val="ka-GE" w:eastAsia="ru-RU"/>
        </w:rPr>
        <w:t>დებულებით</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4</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დეპარტამენტს</w:t>
      </w:r>
      <w:r w:rsidRPr="00D767E9">
        <w:rPr>
          <w:rFonts w:ascii="Sylfaen" w:hAnsi="Sylfaen" w:cs="Sylfaen"/>
          <w:lang w:val="ka-GE" w:eastAsia="ru-RU"/>
        </w:rPr>
        <w:t xml:space="preserve"> </w:t>
      </w:r>
      <w:r w:rsidRPr="00B30B6B">
        <w:rPr>
          <w:rFonts w:ascii="Sylfaen" w:hAnsi="Sylfaen" w:cs="Sylfaen"/>
          <w:u w:color="FF0000"/>
          <w:lang w:val="ka-GE" w:eastAsia="ru-RU"/>
        </w:rPr>
        <w:t>აქვს</w:t>
      </w:r>
      <w:r w:rsidRPr="00D767E9">
        <w:rPr>
          <w:rFonts w:ascii="Sylfaen" w:hAnsi="Sylfaen" w:cs="Sylfaen"/>
          <w:lang w:val="ka-GE" w:eastAsia="ru-RU"/>
        </w:rPr>
        <w:t xml:space="preserve"> </w:t>
      </w:r>
      <w:r w:rsidRPr="00B30B6B">
        <w:rPr>
          <w:rFonts w:ascii="Sylfaen" w:hAnsi="Sylfaen" w:cs="Sylfaen"/>
          <w:u w:color="FF0000"/>
          <w:lang w:val="ka-GE" w:eastAsia="ru-RU"/>
        </w:rPr>
        <w:t>ბეჭედი</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5</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იურიდიული</w:t>
      </w:r>
      <w:r w:rsidRPr="00B30B6B">
        <w:rPr>
          <w:rFonts w:ascii="Sylfaen" w:hAnsi="Sylfaen" w:cs="Sylfaen"/>
          <w:lang w:val="ka-GE" w:eastAsia="ru-RU"/>
        </w:rPr>
        <w:t xml:space="preserve"> </w:t>
      </w:r>
      <w:r w:rsidRPr="00B30B6B">
        <w:rPr>
          <w:rFonts w:ascii="Sylfaen" w:hAnsi="Sylfaen" w:cs="Sylfaen"/>
          <w:u w:color="FF0000"/>
          <w:lang w:val="ka-GE" w:eastAsia="ru-RU"/>
        </w:rPr>
        <w:t>მისამართია</w:t>
      </w:r>
      <w:r w:rsidRPr="00D767E9">
        <w:rPr>
          <w:rFonts w:ascii="Sylfaen" w:hAnsi="Sylfaen" w:cs="Sylfaen"/>
          <w:lang w:val="ka-GE" w:eastAsia="ru-RU"/>
        </w:rPr>
        <w:t xml:space="preserve">: </w:t>
      </w:r>
      <w:r w:rsidRPr="00B30B6B">
        <w:rPr>
          <w:rFonts w:ascii="Sylfaen" w:hAnsi="Sylfaen" w:cs="Sylfaen"/>
          <w:u w:color="FF0000"/>
          <w:lang w:val="ka-GE" w:eastAsia="ru-RU"/>
        </w:rPr>
        <w:t>ქ</w:t>
      </w:r>
      <w:r w:rsidRPr="00D767E9">
        <w:rPr>
          <w:rFonts w:ascii="Sylfaen" w:hAnsi="Sylfaen" w:cs="Sylfaen"/>
          <w:lang w:val="ka-GE" w:eastAsia="ru-RU"/>
        </w:rPr>
        <w:t xml:space="preserve">. </w:t>
      </w:r>
      <w:r w:rsidRPr="00B30B6B">
        <w:rPr>
          <w:rFonts w:ascii="Sylfaen" w:hAnsi="Sylfaen" w:cs="Sylfaen"/>
          <w:u w:color="FF0000"/>
          <w:lang w:val="ka-GE" w:eastAsia="ru-RU"/>
        </w:rPr>
        <w:t>თბილისი</w:t>
      </w:r>
      <w:r w:rsidRPr="00D767E9">
        <w:rPr>
          <w:rFonts w:ascii="Sylfaen" w:hAnsi="Sylfaen" w:cs="Sylfaen"/>
          <w:lang w:val="ka-GE" w:eastAsia="ru-RU"/>
        </w:rPr>
        <w:t xml:space="preserve">, </w:t>
      </w:r>
      <w:r w:rsidRPr="00B30B6B">
        <w:rPr>
          <w:rFonts w:ascii="Sylfaen" w:hAnsi="Sylfaen" w:cs="Sylfaen"/>
          <w:u w:color="FF0000"/>
          <w:lang w:val="ka-GE" w:eastAsia="ru-RU"/>
        </w:rPr>
        <w:t>გულუას</w:t>
      </w:r>
      <w:r w:rsidRPr="00D767E9">
        <w:rPr>
          <w:rFonts w:ascii="Sylfaen" w:hAnsi="Sylfaen" w:cs="Sylfaen"/>
          <w:lang w:val="ka-GE" w:eastAsia="ru-RU"/>
        </w:rPr>
        <w:t xml:space="preserve"> </w:t>
      </w:r>
      <w:r w:rsidRPr="00B30B6B">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4</w:t>
      </w:r>
      <w:r w:rsidRPr="00B30B6B">
        <w:rPr>
          <w:rFonts w:ascii="Sylfaen" w:hAnsi="Sylfaen" w:cs="Sylfaen"/>
          <w:lang w:val="ka-GE"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2</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საქმიანობის</w:t>
      </w:r>
      <w:r w:rsidRPr="00D767E9">
        <w:rPr>
          <w:rFonts w:ascii="Sylfaen" w:hAnsi="Sylfaen" w:cs="Sylfaen"/>
          <w:b/>
          <w:bCs/>
          <w:lang w:val="pt-BR"/>
        </w:rPr>
        <w:t xml:space="preserve"> </w:t>
      </w:r>
      <w:r w:rsidRPr="00D767E9">
        <w:rPr>
          <w:rFonts w:ascii="Sylfaen" w:hAnsi="Sylfaen" w:cs="Sylfaen"/>
          <w:b/>
          <w:bCs/>
          <w:u w:color="FF0000"/>
          <w:lang w:val="ka-GE"/>
        </w:rPr>
        <w:t>სამართლებრივი</w:t>
      </w:r>
      <w:r w:rsidRPr="00D767E9">
        <w:rPr>
          <w:rFonts w:ascii="Sylfaen" w:hAnsi="Sylfaen" w:cs="Sylfaen"/>
          <w:b/>
          <w:bCs/>
          <w:lang w:val="pt-BR"/>
        </w:rPr>
        <w:t xml:space="preserve"> </w:t>
      </w:r>
      <w:r w:rsidRPr="00D767E9">
        <w:rPr>
          <w:rFonts w:ascii="Sylfaen" w:hAnsi="Sylfaen" w:cs="Sylfaen"/>
          <w:b/>
          <w:bCs/>
          <w:u w:color="FF0000"/>
          <w:lang w:val="ka-GE"/>
        </w:rPr>
        <w:t>საფუძველი</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სამართლებრივ</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საფუძველს</w:t>
      </w:r>
      <w:r w:rsidRPr="00D767E9">
        <w:rPr>
          <w:rFonts w:ascii="Sylfaen" w:hAnsi="Sylfaen" w:cs="Sylfaen"/>
          <w:lang w:val="pt-BR" w:eastAsia="ru-RU"/>
        </w:rPr>
        <w:t xml:space="preserve"> </w:t>
      </w:r>
      <w:r w:rsidRPr="00B30B6B">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კონსტიტუცია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კოდექსი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კანონი</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w:t>
      </w:r>
      <w:r w:rsidRPr="00D767E9">
        <w:rPr>
          <w:rFonts w:ascii="Sylfaen" w:hAnsi="Sylfaen" w:cs="Sylfaen"/>
          <w:lang w:val="pt-BR" w:eastAsia="ru-RU"/>
        </w:rPr>
        <w:t xml:space="preserve"> </w:t>
      </w:r>
      <w:r w:rsidRPr="00B30B6B">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B30B6B">
        <w:rPr>
          <w:rFonts w:ascii="Sylfaen" w:hAnsi="Sylfaen" w:cs="Sylfaen"/>
          <w:u w:color="FF0000"/>
          <w:lang w:val="ka-GE" w:eastAsia="ru-RU"/>
        </w:rPr>
        <w:t>ბრძანებები</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w:t>
      </w:r>
      <w:r w:rsidRPr="00D767E9">
        <w:rPr>
          <w:rFonts w:ascii="Sylfaen" w:hAnsi="Sylfaen" w:cs="Sylfaen"/>
          <w:lang w:val="pt-BR" w:eastAsia="ru-RU"/>
        </w:rPr>
        <w:t xml:space="preserve">, </w:t>
      </w:r>
      <w:r w:rsidRPr="00B30B6B">
        <w:rPr>
          <w:rFonts w:ascii="Sylfaen" w:hAnsi="Sylfaen" w:cs="Sylfaen"/>
          <w:u w:color="FF0000"/>
          <w:lang w:val="ka-GE" w:eastAsia="ru-RU"/>
        </w:rPr>
        <w:t>ეს</w:t>
      </w:r>
      <w:r w:rsidRPr="00D767E9">
        <w:rPr>
          <w:rFonts w:ascii="Sylfaen" w:hAnsi="Sylfaen" w:cs="Sylfaen"/>
          <w:lang w:val="pt-BR" w:eastAsia="ru-RU"/>
        </w:rPr>
        <w:t xml:space="preserve"> </w:t>
      </w:r>
      <w:r w:rsidRPr="00B30B6B">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საკანონმდებლო</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კანონქვემდებარე</w:t>
      </w:r>
      <w:r w:rsidRPr="00D767E9">
        <w:rPr>
          <w:rFonts w:ascii="Sylfaen" w:hAnsi="Sylfaen" w:cs="Sylfaen"/>
          <w:lang w:val="pt-BR" w:eastAsia="ru-RU"/>
        </w:rPr>
        <w:t xml:space="preserve"> </w:t>
      </w:r>
      <w:r w:rsidRPr="00B30B6B">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w:t>
      </w:r>
      <w:r w:rsidRPr="00D767E9">
        <w:rPr>
          <w:rFonts w:ascii="Sylfaen" w:hAnsi="Sylfaen" w:cs="Sylfaen"/>
          <w:lang w:val="pt-BR"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3</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ურთიერთობა</w:t>
      </w:r>
      <w:r w:rsidRPr="00D767E9">
        <w:rPr>
          <w:rFonts w:ascii="Sylfaen" w:hAnsi="Sylfaen" w:cs="Sylfaen"/>
          <w:b/>
          <w:bCs/>
          <w:lang w:val="pt-BR"/>
        </w:rPr>
        <w:t xml:space="preserve"> </w:t>
      </w:r>
      <w:r w:rsidRPr="00D767E9">
        <w:rPr>
          <w:rFonts w:ascii="Sylfaen" w:hAnsi="Sylfaen" w:cs="Sylfaen"/>
          <w:b/>
          <w:bCs/>
          <w:u w:color="FF0000"/>
          <w:lang w:val="ka-GE"/>
        </w:rPr>
        <w:t>მესამე</w:t>
      </w:r>
      <w:r w:rsidRPr="00D767E9">
        <w:rPr>
          <w:rFonts w:ascii="Sylfaen" w:hAnsi="Sylfaen" w:cs="Sylfaen"/>
          <w:b/>
          <w:bCs/>
          <w:lang w:val="pt-BR"/>
        </w:rPr>
        <w:t xml:space="preserve"> </w:t>
      </w:r>
      <w:r w:rsidRPr="00D767E9">
        <w:rPr>
          <w:rFonts w:ascii="Sylfaen" w:hAnsi="Sylfaen" w:cs="Sylfaen"/>
          <w:b/>
          <w:bCs/>
          <w:u w:color="FF0000"/>
          <w:lang w:val="ka-GE"/>
        </w:rPr>
        <w:t>პირებთან</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1</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შემადგენლობაში</w:t>
      </w:r>
      <w:r w:rsidRPr="00D767E9">
        <w:rPr>
          <w:rFonts w:ascii="Sylfaen" w:hAnsi="Sylfaen" w:cs="Sylfaen"/>
          <w:lang w:val="ka-GE" w:eastAsia="ru-RU"/>
        </w:rPr>
        <w:t xml:space="preserve"> </w:t>
      </w:r>
      <w:r w:rsidRPr="00B30B6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თავისი</w:t>
      </w:r>
      <w:r w:rsidRPr="00D767E9">
        <w:rPr>
          <w:rFonts w:ascii="Sylfaen" w:hAnsi="Sylfaen" w:cs="Sylfaen"/>
          <w:lang w:val="ka-GE" w:eastAsia="ru-RU"/>
        </w:rPr>
        <w:t xml:space="preserve"> </w:t>
      </w:r>
      <w:r w:rsidRPr="00B30B6B">
        <w:rPr>
          <w:rFonts w:ascii="Sylfaen" w:hAnsi="Sylfaen" w:cs="Sylfaen"/>
          <w:u w:color="FF0000"/>
          <w:lang w:val="ka-GE" w:eastAsia="ru-RU"/>
        </w:rPr>
        <w:t>ფუნქციების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მოქმედებს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სახელით</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3</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B30B6B">
        <w:rPr>
          <w:rFonts w:ascii="Sylfaen" w:hAnsi="Sylfaen" w:cs="Sylfaen"/>
          <w:u w:color="FF0000"/>
          <w:lang w:val="ka-GE" w:eastAsia="ru-RU"/>
        </w:rPr>
        <w:t>დამოუკიდებელია</w:t>
      </w:r>
      <w:r w:rsidRPr="00D767E9">
        <w:rPr>
          <w:rFonts w:ascii="Sylfaen" w:hAnsi="Sylfaen" w:cs="Sylfaen"/>
          <w:lang w:val="pt-BR" w:eastAsia="ru-RU"/>
        </w:rPr>
        <w:t xml:space="preserve"> </w:t>
      </w:r>
      <w:r w:rsidRPr="00B30B6B">
        <w:rPr>
          <w:rFonts w:ascii="Sylfaen" w:hAnsi="Sylfaen" w:cs="Sylfaen"/>
          <w:u w:color="FF0000"/>
          <w:lang w:val="ka-GE" w:eastAsia="ru-RU"/>
        </w:rPr>
        <w:t>თავისი</w:t>
      </w:r>
      <w:r w:rsidRPr="00D767E9">
        <w:rPr>
          <w:rFonts w:ascii="Sylfaen" w:hAnsi="Sylfaen" w:cs="Sylfaen"/>
          <w:lang w:val="pt-BR" w:eastAsia="ru-RU"/>
        </w:rPr>
        <w:t xml:space="preserve"> </w:t>
      </w:r>
      <w:r w:rsidRPr="00B30B6B">
        <w:rPr>
          <w:rFonts w:ascii="Sylfaen" w:hAnsi="Sylfaen" w:cs="Sylfaen"/>
          <w:u w:color="FF0000"/>
          <w:lang w:val="ka-GE" w:eastAsia="ru-RU"/>
        </w:rPr>
        <w:t>მოვალეობის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შესრულებისას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საჭიროებისამებრ</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თანამშრომლობს</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B30B6B">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ორგანოებთან</w:t>
      </w:r>
      <w:r w:rsidRPr="00D767E9">
        <w:rPr>
          <w:rFonts w:ascii="Sylfaen" w:hAnsi="Sylfaen" w:cs="Sylfaen"/>
          <w:lang w:val="pt-BR"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4</w:t>
      </w:r>
      <w:r w:rsidRPr="00D767E9">
        <w:rPr>
          <w:rFonts w:ascii="Sylfaen" w:hAnsi="Sylfaen" w:cs="Sylfaen"/>
          <w:b/>
          <w:bCs/>
          <w:lang w:val="pt-BR"/>
        </w:rPr>
        <w:t xml:space="preserve">. </w:t>
      </w:r>
      <w:r w:rsidRPr="00D767E9">
        <w:rPr>
          <w:rFonts w:ascii="Sylfaen" w:hAnsi="Sylfaen" w:cs="Sylfaen"/>
          <w:b/>
          <w:bCs/>
          <w:u w:color="FF0000"/>
          <w:lang w:val="ka-GE"/>
        </w:rPr>
        <w:t>უფლებამოსილების</w:t>
      </w:r>
      <w:r w:rsidRPr="00D767E9">
        <w:rPr>
          <w:rFonts w:ascii="Sylfaen" w:hAnsi="Sylfaen" w:cs="Sylfaen"/>
          <w:b/>
          <w:bCs/>
          <w:lang w:val="pt-BR"/>
        </w:rPr>
        <w:t xml:space="preserve"> </w:t>
      </w:r>
      <w:r w:rsidRPr="00D767E9">
        <w:rPr>
          <w:rFonts w:ascii="Sylfaen" w:hAnsi="Sylfaen" w:cs="Sylfaen"/>
          <w:b/>
          <w:bCs/>
          <w:u w:color="FF0000"/>
          <w:lang w:val="ka-GE"/>
        </w:rPr>
        <w:t>დელეგირება</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ცალკეული</w:t>
      </w:r>
      <w:r w:rsidRPr="00D767E9">
        <w:rPr>
          <w:rFonts w:ascii="Sylfaen" w:hAnsi="Sylfaen" w:cs="Sylfaen"/>
          <w:lang w:val="pt-BR" w:eastAsia="ru-RU"/>
        </w:rPr>
        <w:t xml:space="preserve"> </w:t>
      </w:r>
      <w:r w:rsidRPr="00B30B6B">
        <w:rPr>
          <w:rFonts w:ascii="Sylfaen" w:hAnsi="Sylfaen" w:cs="Sylfaen"/>
          <w:u w:color="FF0000"/>
          <w:lang w:val="ka-GE" w:eastAsia="ru-RU"/>
        </w:rPr>
        <w:t>საკითხის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გადაწყვეტისას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შესაძლებელია</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თანამშრომელზე</w:t>
      </w:r>
      <w:r w:rsidRPr="00D767E9">
        <w:rPr>
          <w:rFonts w:ascii="Sylfaen" w:hAnsi="Sylfaen" w:cs="Sylfaen"/>
          <w:lang w:val="pt-BR" w:eastAsia="ru-RU"/>
        </w:rPr>
        <w:t xml:space="preserve"> </w:t>
      </w:r>
      <w:r w:rsidRPr="00B30B6B">
        <w:rPr>
          <w:rFonts w:ascii="Sylfaen" w:hAnsi="Sylfaen" w:cs="Sylfaen"/>
          <w:u w:color="FF0000"/>
          <w:lang w:val="ka-GE" w:eastAsia="ru-RU"/>
        </w:rPr>
        <w:t>დელეგირებულ</w:t>
      </w:r>
      <w:r w:rsidRPr="00D767E9">
        <w:rPr>
          <w:rFonts w:ascii="Sylfaen" w:hAnsi="Sylfaen" w:cs="Sylfaen"/>
          <w:lang w:val="pt-BR" w:eastAsia="ru-RU"/>
        </w:rPr>
        <w:t xml:space="preserve"> </w:t>
      </w:r>
      <w:r w:rsidRPr="00B30B6B">
        <w:rPr>
          <w:rFonts w:ascii="Sylfaen" w:hAnsi="Sylfaen" w:cs="Sylfaen"/>
          <w:u w:color="FF0000"/>
          <w:lang w:val="ka-GE" w:eastAsia="ru-RU"/>
        </w:rPr>
        <w:t>იქნეს</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უფლებამოსილება</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თანამშრომელს</w:t>
      </w:r>
      <w:r w:rsidRPr="00D767E9">
        <w:rPr>
          <w:rFonts w:ascii="Sylfaen" w:hAnsi="Sylfaen" w:cs="Sylfaen"/>
          <w:lang w:val="pt-BR" w:eastAsia="ru-RU"/>
        </w:rPr>
        <w:t xml:space="preserve"> </w:t>
      </w:r>
      <w:r w:rsidRPr="00B30B6B">
        <w:rPr>
          <w:rFonts w:ascii="Sylfaen" w:hAnsi="Sylfaen" w:cs="Sylfaen"/>
          <w:u w:color="FF0000"/>
          <w:lang w:val="ka-GE" w:eastAsia="ru-RU"/>
        </w:rPr>
        <w:t>ეკრძალება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B30B6B">
        <w:rPr>
          <w:rFonts w:ascii="Sylfaen" w:hAnsi="Sylfaen" w:cs="Sylfaen"/>
          <w:u w:color="FF0000"/>
          <w:lang w:val="ka-GE" w:eastAsia="ru-RU"/>
        </w:rPr>
        <w:t>დადგენილი</w:t>
      </w:r>
      <w:r w:rsidRPr="00D767E9">
        <w:rPr>
          <w:rFonts w:ascii="Sylfaen" w:hAnsi="Sylfaen" w:cs="Sylfaen"/>
          <w:lang w:val="pt-BR" w:eastAsia="ru-RU"/>
        </w:rPr>
        <w:t xml:space="preserve"> </w:t>
      </w:r>
      <w:r w:rsidRPr="00B30B6B">
        <w:rPr>
          <w:rFonts w:ascii="Sylfaen" w:hAnsi="Sylfaen" w:cs="Sylfaen"/>
          <w:u w:color="FF0000"/>
          <w:lang w:val="ka-GE" w:eastAsia="ru-RU"/>
        </w:rPr>
        <w:t>წესით</w:t>
      </w:r>
      <w:r w:rsidRPr="00D767E9">
        <w:rPr>
          <w:rFonts w:ascii="Sylfaen" w:hAnsi="Sylfaen" w:cs="Sylfaen"/>
          <w:lang w:val="pt-BR" w:eastAsia="ru-RU"/>
        </w:rPr>
        <w:t xml:space="preserve"> </w:t>
      </w:r>
      <w:r w:rsidRPr="00B30B6B">
        <w:rPr>
          <w:rFonts w:ascii="Sylfaen" w:hAnsi="Sylfaen" w:cs="Sylfaen"/>
          <w:u w:color="FF0000"/>
          <w:lang w:val="ka-GE" w:eastAsia="ru-RU"/>
        </w:rPr>
        <w:t>მისთვის</w:t>
      </w:r>
      <w:r w:rsidRPr="00D767E9">
        <w:rPr>
          <w:rFonts w:ascii="Sylfaen" w:hAnsi="Sylfaen" w:cs="Sylfaen"/>
          <w:lang w:val="pt-BR" w:eastAsia="ru-RU"/>
        </w:rPr>
        <w:t xml:space="preserve"> </w:t>
      </w:r>
      <w:r w:rsidRPr="00B30B6B">
        <w:rPr>
          <w:rFonts w:ascii="Sylfaen" w:hAnsi="Sylfaen" w:cs="Sylfaen"/>
          <w:u w:color="FF0000"/>
          <w:lang w:val="ka-GE" w:eastAsia="ru-RU"/>
        </w:rPr>
        <w:t>დაკისრებული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ვალდებულების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მინიჭებული</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გადაცემა</w:t>
      </w:r>
      <w:r w:rsidRPr="00D767E9">
        <w:rPr>
          <w:rFonts w:ascii="Sylfaen" w:hAnsi="Sylfaen" w:cs="Sylfaen"/>
          <w:lang w:val="pt-BR" w:eastAsia="ru-RU"/>
        </w:rPr>
        <w:t xml:space="preserve">. </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5</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ფუნქციები</w:t>
      </w:r>
      <w:r w:rsidRPr="00D767E9">
        <w:rPr>
          <w:rFonts w:ascii="Sylfaen" w:hAnsi="Sylfaen" w:cs="Sylfaen"/>
          <w:b/>
          <w:bCs/>
          <w:lang w:val="pt-BR"/>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თავისი</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უზრუნველყოფს</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კრიტერიუმების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პრინციპების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განსაზღვრას</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მონაწილეობას</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w:t>
      </w:r>
      <w:r w:rsidRPr="00D767E9">
        <w:rPr>
          <w:rFonts w:ascii="Sylfaen" w:hAnsi="Sylfaen" w:cs="Sylfaen"/>
          <w:lang w:val="ka-GE" w:eastAsia="ru-RU"/>
        </w:rPr>
        <w:t xml:space="preserve"> </w:t>
      </w:r>
      <w:r w:rsidRPr="00B30B6B">
        <w:rPr>
          <w:rFonts w:ascii="Sylfaen" w:hAnsi="Sylfaen" w:cs="Sylfaen"/>
          <w:u w:color="FF0000"/>
          <w:lang w:val="ka-GE" w:eastAsia="ru-RU"/>
        </w:rPr>
        <w:t>ტერიტორიაზე</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გადაკვეთისას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მონაწილეობას</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გადაკვეთასთან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გაფორმებასთან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პროცედურებისას</w:t>
      </w:r>
      <w:r w:rsidRPr="00D767E9">
        <w:rPr>
          <w:rFonts w:ascii="Sylfaen" w:hAnsi="Sylfaen" w:cs="Sylfaen"/>
          <w:lang w:val="pt-BR" w:eastAsia="ru-RU"/>
        </w:rPr>
        <w:t xml:space="preserve"> </w:t>
      </w:r>
      <w:r w:rsidRPr="00B30B6B">
        <w:rPr>
          <w:rFonts w:ascii="Sylfaen" w:hAnsi="Sylfaen" w:cs="Sylfaen"/>
          <w:u w:color="FF0000"/>
          <w:lang w:val="ka-GE" w:eastAsia="ru-RU"/>
        </w:rPr>
        <w:t>წარდგენილი</w:t>
      </w:r>
      <w:r w:rsidRPr="00D767E9">
        <w:rPr>
          <w:rFonts w:ascii="Sylfaen" w:hAnsi="Sylfaen" w:cs="Sylfaen"/>
          <w:lang w:val="pt-BR"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pt-BR" w:eastAsia="ru-RU"/>
        </w:rPr>
        <w:t xml:space="preserve"> </w:t>
      </w:r>
      <w:r w:rsidRPr="00B30B6B">
        <w:rPr>
          <w:rFonts w:ascii="Sylfaen" w:hAnsi="Sylfaen" w:cs="Sylfaen"/>
          <w:u w:color="FF0000"/>
          <w:lang w:val="ka-GE" w:eastAsia="ru-RU"/>
        </w:rPr>
        <w:t>შერჩევას</w:t>
      </w:r>
      <w:r w:rsidRPr="00D767E9">
        <w:rPr>
          <w:rFonts w:ascii="Sylfaen" w:hAnsi="Sylfaen" w:cs="Sylfaen"/>
          <w:lang w:val="pt-BR" w:eastAsia="ru-RU"/>
        </w:rPr>
        <w:t xml:space="preserve">, </w:t>
      </w:r>
      <w:r w:rsidRPr="00B30B6B">
        <w:rPr>
          <w:rFonts w:ascii="Sylfaen" w:hAnsi="Sylfaen" w:cs="Sylfaen"/>
          <w:u w:color="FF0000"/>
          <w:lang w:val="ka-GE" w:eastAsia="ru-RU"/>
        </w:rPr>
        <w:t>ანალიზსა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გადამოწმებას</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დ</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კონტროლისათვის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B30B6B">
        <w:rPr>
          <w:rFonts w:ascii="Sylfaen" w:hAnsi="Sylfaen" w:cs="Sylfaen"/>
          <w:u w:color="FF0000"/>
          <w:lang w:val="ka-GE" w:eastAsia="ru-RU"/>
        </w:rPr>
        <w:t>შერჩევას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ე</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B30B6B">
        <w:rPr>
          <w:rFonts w:ascii="Sylfaen" w:hAnsi="Sylfaen" w:cs="Sylfaen"/>
          <w:u w:color="FF0000"/>
          <w:lang w:val="ka-GE" w:eastAsia="ru-RU"/>
        </w:rPr>
        <w:t>მიმართ</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pt-BR"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B30B6B">
        <w:rPr>
          <w:rFonts w:ascii="Sylfaen" w:hAnsi="Sylfaen" w:cs="Sylfaen"/>
          <w:u w:color="FF0000"/>
          <w:lang w:val="ka-GE" w:eastAsia="ru-RU"/>
        </w:rPr>
        <w:t>ინიციატივით</w:t>
      </w:r>
      <w:r w:rsidRPr="00D767E9">
        <w:rPr>
          <w:rFonts w:ascii="Sylfaen" w:hAnsi="Sylfaen" w:cs="Sylfaen"/>
          <w:lang w:val="pt-BR" w:eastAsia="ru-RU"/>
        </w:rPr>
        <w:t xml:space="preserve">) </w:t>
      </w:r>
      <w:r w:rsidRPr="00B30B6B">
        <w:rPr>
          <w:rFonts w:ascii="Sylfaen" w:hAnsi="Sylfaen" w:cs="Sylfaen"/>
          <w:u w:color="FF0000"/>
          <w:lang w:val="ka-GE" w:eastAsia="ru-RU"/>
        </w:rPr>
        <w:t>ორგანიზებას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ჩატარებას</w:t>
      </w:r>
      <w:r w:rsidRPr="00D767E9">
        <w:rPr>
          <w:rFonts w:ascii="Sylfaen" w:hAnsi="Sylfaen" w:cs="Sylfaen"/>
          <w:u w:color="FF0000"/>
          <w:lang w:val="ka-GE" w:eastAsia="ru-RU"/>
        </w:rPr>
        <w:t>;</w:t>
      </w:r>
    </w:p>
    <w:p w:rsidR="000556A2" w:rsidRPr="00A75A55" w:rsidRDefault="000556A2" w:rsidP="00D767E9">
      <w:pPr>
        <w:spacing w:after="0" w:line="240" w:lineRule="auto"/>
        <w:ind w:firstLine="283"/>
        <w:jc w:val="both"/>
        <w:rPr>
          <w:rFonts w:ascii="Sylfaen" w:hAnsi="Sylfaen" w:cs="Sylfaen"/>
          <w:u w:color="FF0000"/>
          <w:lang w:val="ka-GE" w:eastAsia="ru-RU"/>
        </w:rPr>
      </w:pPr>
      <w:r w:rsidRPr="00B30B6B">
        <w:rPr>
          <w:rFonts w:ascii="Sylfaen" w:hAnsi="Sylfaen" w:cs="Sylfaen"/>
          <w:u w:color="FF0000"/>
          <w:lang w:val="ka-GE" w:eastAsia="ru-RU"/>
        </w:rPr>
        <w:t>ვ</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B30B6B">
        <w:rPr>
          <w:rFonts w:ascii="Sylfaen" w:hAnsi="Sylfaen" w:cs="Sylfaen"/>
          <w:u w:color="FF0000"/>
          <w:lang w:val="ka-GE" w:eastAsia="ru-RU"/>
        </w:rPr>
        <w:t>მონაწილეობით</w:t>
      </w:r>
      <w:r w:rsidRPr="00D767E9">
        <w:rPr>
          <w:rFonts w:ascii="Sylfaen" w:hAnsi="Sylfaen" w:cs="Sylfaen"/>
          <w:lang w:val="pt-BR" w:eastAsia="ru-RU"/>
        </w:rPr>
        <w:t xml:space="preserve"> </w:t>
      </w:r>
      <w:r w:rsidRPr="00B30B6B">
        <w:rPr>
          <w:rFonts w:ascii="Sylfaen" w:hAnsi="Sylfaen" w:cs="Sylfaen"/>
          <w:u w:color="FF0000"/>
          <w:lang w:val="ka-GE" w:eastAsia="ru-RU"/>
        </w:rPr>
        <w:t>წინასწარ</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გადაწყვეტილებების</w:t>
      </w:r>
      <w:r w:rsidRPr="00A75A55">
        <w:rPr>
          <w:rFonts w:ascii="Sylfaen" w:hAnsi="Sylfaen" w:cs="Sylfaen"/>
          <w:u w:color="FF0000"/>
          <w:lang w:val="ka-GE" w:eastAsia="ru-RU"/>
        </w:rPr>
        <w:t xml:space="preserve"> </w:t>
      </w:r>
      <w:r w:rsidRPr="00B30B6B">
        <w:rPr>
          <w:rFonts w:ascii="Sylfaen" w:hAnsi="Sylfaen" w:cs="Sylfaen"/>
          <w:u w:color="FF0000"/>
          <w:lang w:val="ka-GE" w:eastAsia="ru-RU"/>
        </w:rPr>
        <w:t>მიღებას</w:t>
      </w:r>
      <w:r w:rsidRPr="00D767E9">
        <w:rPr>
          <w:rFonts w:ascii="Sylfaen" w:hAnsi="Sylfaen" w:cs="Sylfaen"/>
          <w:u w:color="FF0000"/>
          <w:lang w:val="ka-GE" w:eastAsia="ru-RU"/>
        </w:rPr>
        <w:t>;</w:t>
      </w:r>
    </w:p>
    <w:p w:rsidR="000556A2" w:rsidRDefault="000556A2" w:rsidP="00A75A55">
      <w:pPr>
        <w:pStyle w:val="abzacixml"/>
        <w:rPr>
          <w:lang w:val="ka-GE"/>
        </w:rPr>
      </w:pPr>
      <w:r w:rsidRPr="005741E2">
        <w:rPr>
          <w:lang w:val="ka-GE"/>
        </w:rPr>
        <w:t>ზ</w:t>
      </w:r>
      <w:r>
        <w:rPr>
          <w:lang w:val="ka-GE"/>
        </w:rPr>
        <w:t xml:space="preserve">) </w:t>
      </w:r>
      <w:r w:rsidRPr="001A7367">
        <w:rPr>
          <w:lang w:val="ka-GE"/>
        </w:rPr>
        <w:t>აუდიტის დეპარტამენტის მიერ</w:t>
      </w:r>
      <w:r>
        <w:rPr>
          <w:lang w:val="ka-GE"/>
        </w:rPr>
        <w:t xml:space="preserve"> დამატებით დარიცხული/შემცირებული გადასახადის, საურავის და ფულადი ჯარიმის თანხების გადასახადის გადამხდელის პირადი აღრიცხვის ბარათზე ასახვას (დარიცხვა, შემცირება); </w:t>
      </w:r>
    </w:p>
    <w:p w:rsidR="000556A2" w:rsidRPr="00A75A55" w:rsidRDefault="000556A2" w:rsidP="00A75A55">
      <w:pPr>
        <w:pStyle w:val="abzacixml"/>
        <w:rPr>
          <w:rFonts w:cs="Times New Roman"/>
          <w:lang w:val="ka-GE"/>
        </w:rPr>
      </w:pPr>
      <w:r w:rsidRPr="005741E2">
        <w:rPr>
          <w:lang w:val="ka-GE"/>
        </w:rPr>
        <w:t>თ</w:t>
      </w:r>
      <w:r>
        <w:rPr>
          <w:lang w:val="ka-GE"/>
        </w:rPr>
        <w:t xml:space="preserve">) </w:t>
      </w:r>
      <w:r w:rsidRPr="001A7367">
        <w:rPr>
          <w:lang w:val="ka-GE"/>
        </w:rPr>
        <w:t>აუდიტის დეპარტამენტის მიერ</w:t>
      </w:r>
      <w:r>
        <w:rPr>
          <w:lang w:val="ka-GE"/>
        </w:rPr>
        <w:t xml:space="preserve"> დამატებით დარიცხული/შემცირებული გადასახადის, საურავის და ფულადი ჯარიმის თანხებზე „საგადასახადო მოთხოვნის“ მომზადება და ადრესატისათვის გადაცემას;</w:t>
      </w:r>
    </w:p>
    <w:p w:rsidR="000556A2" w:rsidRPr="00D767E9" w:rsidRDefault="000556A2" w:rsidP="00A75A55">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ი</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კოდექსის</w:t>
      </w:r>
      <w:r w:rsidRPr="00D767E9">
        <w:rPr>
          <w:rFonts w:ascii="Sylfaen" w:hAnsi="Sylfaen" w:cs="Sylfaen"/>
          <w:lang w:val="pt-BR" w:eastAsia="ru-RU"/>
        </w:rPr>
        <w:t xml:space="preserve"> </w:t>
      </w:r>
      <w:r w:rsidRPr="00B30B6B">
        <w:rPr>
          <w:rFonts w:ascii="Sylfaen" w:hAnsi="Sylfaen" w:cs="Sylfaen"/>
          <w:u w:color="FF0000"/>
          <w:lang w:val="ka-GE" w:eastAsia="ru-RU"/>
        </w:rPr>
        <w:t>61</w:t>
      </w:r>
      <w:r w:rsidRPr="00D767E9">
        <w:rPr>
          <w:rFonts w:ascii="Sylfaen" w:hAnsi="Sylfaen" w:cs="Sylfaen"/>
          <w:lang w:val="pt-BR" w:eastAsia="ru-RU"/>
        </w:rPr>
        <w:t xml:space="preserve">-ე </w:t>
      </w:r>
      <w:r w:rsidRPr="00B30B6B">
        <w:rPr>
          <w:rFonts w:ascii="Sylfaen" w:hAnsi="Sylfaen" w:cs="Sylfaen"/>
          <w:u w:color="FF0000"/>
          <w:lang w:val="ka-GE" w:eastAsia="ru-RU"/>
        </w:rPr>
        <w:t>მუხლის</w:t>
      </w:r>
      <w:r w:rsidRPr="00D767E9">
        <w:rPr>
          <w:rFonts w:ascii="Sylfaen" w:hAnsi="Sylfaen" w:cs="Sylfaen"/>
          <w:lang w:val="pt-BR" w:eastAsia="ru-RU"/>
        </w:rPr>
        <w:t xml:space="preserve"> </w:t>
      </w:r>
      <w:r w:rsidRPr="00B30B6B">
        <w:rPr>
          <w:rFonts w:ascii="Sylfaen" w:hAnsi="Sylfaen" w:cs="Sylfaen"/>
          <w:u w:color="FF0000"/>
          <w:lang w:val="ka-GE" w:eastAsia="ru-RU"/>
        </w:rPr>
        <w:t>მე</w:t>
      </w:r>
      <w:r w:rsidRPr="00D767E9">
        <w:rPr>
          <w:rFonts w:ascii="Sylfaen" w:hAnsi="Sylfaen" w:cs="Sylfaen"/>
          <w:lang w:val="pt-BR" w:eastAsia="ru-RU"/>
        </w:rPr>
        <w:t>-</w:t>
      </w: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დ</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ქვეპუნქტით</w:t>
      </w:r>
      <w:r w:rsidRPr="00D767E9">
        <w:rPr>
          <w:rFonts w:ascii="Sylfaen" w:hAnsi="Sylfaen" w:cs="Sylfaen"/>
          <w:u w:color="FF0000"/>
          <w:lang w:val="ka-GE"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დარიცხვას</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შემცირებას</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კ</w:t>
      </w:r>
      <w:r w:rsidRPr="00D767E9">
        <w:rPr>
          <w:rFonts w:ascii="Sylfaen" w:hAnsi="Sylfaen" w:cs="Sylfaen"/>
          <w:lang w:val="pt-BR"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pt-BR" w:eastAsia="ru-RU"/>
        </w:rPr>
        <w:t xml:space="preserve"> </w:t>
      </w:r>
      <w:r w:rsidRPr="00B30B6B">
        <w:rPr>
          <w:rFonts w:ascii="Sylfaen" w:hAnsi="Sylfaen" w:cs="Sylfaen"/>
          <w:u w:color="FF0000"/>
          <w:lang w:val="ka-GE" w:eastAsia="ru-RU"/>
        </w:rPr>
        <w:t>გაშვების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განხორციელებას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ლ</w:t>
      </w:r>
      <w:r w:rsidRPr="00D767E9">
        <w:rPr>
          <w:rFonts w:ascii="Sylfaen" w:hAnsi="Sylfaen" w:cs="Sylfaen"/>
          <w:lang w:val="pt-BR"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მომზადების</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მათი</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შეფასების</w:t>
      </w:r>
      <w:r w:rsidRPr="00D767E9">
        <w:rPr>
          <w:rFonts w:ascii="Sylfaen" w:hAnsi="Sylfaen" w:cs="Sylfaen"/>
          <w:lang w:val="pt-BR" w:eastAsia="ru-RU"/>
        </w:rPr>
        <w:t xml:space="preserve"> </w:t>
      </w:r>
      <w:r w:rsidRPr="00B30B6B">
        <w:rPr>
          <w:rFonts w:ascii="Sylfaen" w:hAnsi="Sylfaen" w:cs="Sylfaen"/>
          <w:u w:color="FF0000"/>
          <w:lang w:val="ka-GE" w:eastAsia="ru-RU"/>
        </w:rPr>
        <w:t>კომპლექსური</w:t>
      </w:r>
      <w:r w:rsidRPr="00D767E9">
        <w:rPr>
          <w:rFonts w:ascii="Sylfaen" w:hAnsi="Sylfaen" w:cs="Sylfaen"/>
          <w:lang w:val="pt-BR" w:eastAsia="ru-RU"/>
        </w:rPr>
        <w:t xml:space="preserve"> </w:t>
      </w:r>
      <w:r w:rsidRPr="00B30B6B">
        <w:rPr>
          <w:rFonts w:ascii="Sylfaen" w:hAnsi="Sylfaen" w:cs="Sylfaen"/>
          <w:u w:color="FF0000"/>
          <w:lang w:val="ka-GE" w:eastAsia="ru-RU"/>
        </w:rPr>
        <w:t>პროცედურული</w:t>
      </w:r>
      <w:r w:rsidRPr="00D767E9">
        <w:rPr>
          <w:rFonts w:ascii="Sylfaen" w:hAnsi="Sylfaen" w:cs="Sylfaen"/>
          <w:lang w:val="pt-BR" w:eastAsia="ru-RU"/>
        </w:rPr>
        <w:t xml:space="preserve"> </w:t>
      </w:r>
      <w:r w:rsidRPr="00B30B6B">
        <w:rPr>
          <w:rFonts w:ascii="Sylfaen" w:hAnsi="Sylfaen" w:cs="Sylfaen"/>
          <w:u w:color="FF0000"/>
          <w:lang w:val="ka-GE" w:eastAsia="ru-RU"/>
        </w:rPr>
        <w:t>სტანდარტების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შემუშავებას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მ</w:t>
      </w:r>
      <w:r w:rsidRPr="00D767E9">
        <w:rPr>
          <w:rFonts w:ascii="Sylfaen" w:hAnsi="Sylfaen" w:cs="Sylfaen"/>
          <w:lang w:val="pt-BR" w:eastAsia="ru-RU"/>
        </w:rPr>
        <w:t xml:space="preserve">) </w:t>
      </w:r>
      <w:r w:rsidRPr="00B30B6B">
        <w:rPr>
          <w:rFonts w:ascii="Sylfaen" w:hAnsi="Sylfaen" w:cs="Sylfaen"/>
          <w:u w:color="FF0000"/>
          <w:lang w:val="ka-GE" w:eastAsia="ru-RU"/>
        </w:rPr>
        <w:t>უცხო</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სახელმწიფოების</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უფლებამოსილი</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ორგანოებიდან</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ექსპორტ</w:t>
      </w:r>
      <w:r w:rsidRPr="00D767E9">
        <w:rPr>
          <w:rFonts w:ascii="Sylfaen" w:hAnsi="Sylfaen" w:cs="Sylfaen"/>
          <w:lang w:val="pt-BR" w:eastAsia="ru-RU"/>
        </w:rPr>
        <w:t>-</w:t>
      </w:r>
      <w:r w:rsidRPr="00B30B6B">
        <w:rPr>
          <w:rFonts w:ascii="Sylfaen" w:hAnsi="Sylfaen" w:cs="Sylfaen"/>
          <w:u w:color="FF0000"/>
          <w:lang w:val="ka-GE" w:eastAsia="ru-RU"/>
        </w:rPr>
        <w:t>იმპორტის</w:t>
      </w:r>
      <w:r w:rsidRPr="00D767E9">
        <w:rPr>
          <w:rFonts w:ascii="Sylfaen" w:hAnsi="Sylfaen" w:cs="Sylfaen"/>
          <w:lang w:val="pt-BR" w:eastAsia="ru-RU"/>
        </w:rPr>
        <w:t xml:space="preserve"> </w:t>
      </w:r>
      <w:r w:rsidRPr="00B30B6B">
        <w:rPr>
          <w:rFonts w:ascii="Sylfaen" w:hAnsi="Sylfaen" w:cs="Sylfaen"/>
          <w:u w:color="FF0000"/>
          <w:lang w:val="ka-GE" w:eastAsia="ru-RU"/>
        </w:rPr>
        <w:t>ოპერაციებისა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B30B6B">
        <w:rPr>
          <w:rFonts w:ascii="Sylfaen" w:hAnsi="Sylfaen" w:cs="Sylfaen"/>
          <w:u w:color="FF0000"/>
          <w:lang w:val="ka-GE" w:eastAsia="ru-RU"/>
        </w:rPr>
        <w:t>დამუშავებას</w:t>
      </w:r>
      <w:r w:rsidRPr="00D767E9">
        <w:rPr>
          <w:rFonts w:ascii="Sylfaen" w:hAnsi="Sylfaen" w:cs="Sylfaen"/>
          <w:lang w:val="pt-BR" w:eastAsia="ru-RU"/>
        </w:rPr>
        <w:t xml:space="preserve">, </w:t>
      </w:r>
      <w:r w:rsidRPr="00B30B6B">
        <w:rPr>
          <w:rFonts w:ascii="Sylfaen" w:hAnsi="Sylfaen" w:cs="Sylfaen"/>
          <w:u w:color="FF0000"/>
          <w:lang w:val="ka-GE" w:eastAsia="ru-RU"/>
        </w:rPr>
        <w:t>ანალიზსა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pt-BR" w:eastAsia="ru-RU"/>
        </w:rPr>
        <w:t xml:space="preserve"> </w:t>
      </w:r>
      <w:r w:rsidRPr="00B30B6B">
        <w:rPr>
          <w:rFonts w:ascii="Sylfaen" w:hAnsi="Sylfaen" w:cs="Sylfaen"/>
          <w:u w:color="FF0000"/>
          <w:lang w:val="ka-GE" w:eastAsia="ru-RU"/>
        </w:rPr>
        <w:t>ადრესატამდე</w:t>
      </w:r>
      <w:r w:rsidRPr="00D767E9">
        <w:rPr>
          <w:rFonts w:ascii="Sylfaen" w:hAnsi="Sylfaen" w:cs="Sylfaen"/>
          <w:lang w:val="pt-BR" w:eastAsia="ru-RU"/>
        </w:rPr>
        <w:t xml:space="preserve"> </w:t>
      </w:r>
      <w:r w:rsidRPr="00B30B6B">
        <w:rPr>
          <w:rFonts w:ascii="Sylfaen" w:hAnsi="Sylfaen" w:cs="Sylfaen"/>
          <w:u w:color="FF0000"/>
          <w:lang w:val="ka-GE" w:eastAsia="ru-RU"/>
        </w:rPr>
        <w:t>დაყვანას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ნ</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pt-BR" w:eastAsia="ru-RU"/>
        </w:rPr>
        <w:t xml:space="preserve"> </w:t>
      </w:r>
      <w:r w:rsidRPr="00B30B6B">
        <w:rPr>
          <w:rFonts w:ascii="Sylfaen" w:hAnsi="Sylfaen" w:cs="Sylfaen"/>
          <w:u w:color="FF0000"/>
          <w:lang w:val="ka-GE" w:eastAsia="ru-RU"/>
        </w:rPr>
        <w:t>საქმის</w:t>
      </w:r>
      <w:r w:rsidRPr="00D767E9">
        <w:rPr>
          <w:rFonts w:ascii="Sylfaen" w:hAnsi="Sylfaen" w:cs="Sylfaen"/>
          <w:lang w:val="pt-BR" w:eastAsia="ru-RU"/>
        </w:rPr>
        <w:t xml:space="preserve"> </w:t>
      </w:r>
      <w:r w:rsidRPr="00B30B6B">
        <w:rPr>
          <w:rFonts w:ascii="Sylfaen" w:hAnsi="Sylfaen" w:cs="Sylfaen"/>
          <w:u w:color="FF0000"/>
          <w:lang w:val="ka-GE" w:eastAsia="ru-RU"/>
        </w:rPr>
        <w:t>წარმოებას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ო</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კანონმდებლობის</w:t>
      </w:r>
      <w:r w:rsidRPr="00D767E9">
        <w:rPr>
          <w:rFonts w:ascii="Sylfaen" w:hAnsi="Sylfaen" w:cs="Sylfaen"/>
          <w:lang w:val="pt-BR" w:eastAsia="ru-RU"/>
        </w:rPr>
        <w:t xml:space="preserve"> </w:t>
      </w:r>
      <w:r w:rsidRPr="00B30B6B">
        <w:rPr>
          <w:rFonts w:ascii="Sylfaen" w:hAnsi="Sylfaen" w:cs="Sylfaen"/>
          <w:u w:color="FF0000"/>
          <w:lang w:val="ka-GE" w:eastAsia="ru-RU"/>
        </w:rPr>
        <w:t>სრულყოფაზე</w:t>
      </w:r>
      <w:r w:rsidRPr="00D767E9">
        <w:rPr>
          <w:rFonts w:ascii="Sylfaen" w:hAnsi="Sylfaen" w:cs="Sylfaen"/>
          <w:lang w:val="pt-BR"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ინსტრუქციების</w:t>
      </w:r>
      <w:r w:rsidRPr="00D767E9">
        <w:rPr>
          <w:rFonts w:ascii="Sylfaen" w:hAnsi="Sylfaen" w:cs="Sylfaen"/>
          <w:lang w:val="pt-BR" w:eastAsia="ru-RU"/>
        </w:rPr>
        <w:t xml:space="preserve">, </w:t>
      </w:r>
      <w:r w:rsidRPr="00B30B6B">
        <w:rPr>
          <w:rFonts w:ascii="Sylfaen" w:hAnsi="Sylfaen" w:cs="Sylfaen"/>
          <w:u w:color="FF0000"/>
          <w:lang w:val="ka-GE" w:eastAsia="ru-RU"/>
        </w:rPr>
        <w:t>მეთოდური</w:t>
      </w:r>
      <w:r w:rsidRPr="00D767E9">
        <w:rPr>
          <w:rFonts w:ascii="Sylfaen" w:hAnsi="Sylfaen" w:cs="Sylfaen"/>
          <w:lang w:val="pt-BR" w:eastAsia="ru-RU"/>
        </w:rPr>
        <w:t xml:space="preserve"> </w:t>
      </w:r>
      <w:r w:rsidRPr="00B30B6B">
        <w:rPr>
          <w:rFonts w:ascii="Sylfaen" w:hAnsi="Sylfaen" w:cs="Sylfaen"/>
          <w:u w:color="FF0000"/>
          <w:lang w:val="ka-GE" w:eastAsia="ru-RU"/>
        </w:rPr>
        <w:t>მითითებებისა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პროცედურული</w:t>
      </w:r>
      <w:r w:rsidRPr="00D767E9">
        <w:rPr>
          <w:rFonts w:ascii="Sylfaen" w:hAnsi="Sylfaen" w:cs="Sylfaen"/>
          <w:u w:color="FF0000"/>
          <w:lang w:val="ka-GE" w:eastAsia="ru-RU"/>
        </w:rPr>
        <w:t>/</w:t>
      </w:r>
      <w:r w:rsidRPr="00B30B6B">
        <w:rPr>
          <w:rFonts w:ascii="Sylfaen" w:hAnsi="Sylfaen" w:cs="Sylfaen"/>
          <w:u w:color="FF0000"/>
          <w:lang w:val="ka-GE" w:eastAsia="ru-RU"/>
        </w:rPr>
        <w:t>სიტუაციური</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სახელმძღვანელოების</w:t>
      </w:r>
      <w:r w:rsidRPr="00D767E9">
        <w:rPr>
          <w:rFonts w:ascii="Sylfaen" w:hAnsi="Sylfaen" w:cs="Sylfaen"/>
          <w:lang w:val="pt-BR" w:eastAsia="ru-RU"/>
        </w:rPr>
        <w:t xml:space="preserve"> </w:t>
      </w:r>
      <w:r w:rsidRPr="00B30B6B">
        <w:rPr>
          <w:rFonts w:ascii="Sylfaen" w:hAnsi="Sylfaen" w:cs="Sylfaen"/>
          <w:u w:color="FF0000"/>
          <w:lang w:val="ka-GE" w:eastAsia="ru-RU"/>
        </w:rPr>
        <w:t>პროექტების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იურიდიული</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წარდგენას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B30B6B">
        <w:rPr>
          <w:rFonts w:ascii="Sylfaen" w:hAnsi="Sylfaen" w:cs="Sylfaen"/>
          <w:u w:color="FF0000"/>
          <w:lang w:val="ka-GE" w:eastAsia="ru-RU"/>
        </w:rPr>
        <w:t>პ</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B30B6B">
        <w:rPr>
          <w:rFonts w:ascii="Sylfaen" w:hAnsi="Sylfaen" w:cs="Sylfaen"/>
          <w:u w:color="FF0000"/>
          <w:lang w:val="ka-GE" w:eastAsia="ru-RU"/>
        </w:rPr>
        <w:t>მისი</w:t>
      </w:r>
      <w:r w:rsidRPr="00D767E9">
        <w:rPr>
          <w:rFonts w:ascii="Sylfaen" w:hAnsi="Sylfaen" w:cs="Sylfaen"/>
          <w:lang w:val="pt-BR" w:eastAsia="ru-RU"/>
        </w:rPr>
        <w:t xml:space="preserve"> </w:t>
      </w:r>
      <w:r w:rsidRPr="00B30B6B">
        <w:rPr>
          <w:rFonts w:ascii="Sylfaen" w:hAnsi="Sylfaen" w:cs="Sylfaen"/>
          <w:u w:color="FF0000"/>
          <w:lang w:val="ka-GE" w:eastAsia="ru-RU"/>
        </w:rPr>
        <w:t>წარმომადგენლისა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დაინტერესებული</w:t>
      </w:r>
      <w:r w:rsidRPr="00D767E9">
        <w:rPr>
          <w:rFonts w:ascii="Sylfaen" w:hAnsi="Sylfaen" w:cs="Sylfaen"/>
          <w:lang w:val="pt-BR" w:eastAsia="ru-RU"/>
        </w:rPr>
        <w:t xml:space="preserve"> </w:t>
      </w:r>
      <w:r w:rsidRPr="00B30B6B">
        <w:rPr>
          <w:rFonts w:ascii="Sylfaen" w:hAnsi="Sylfaen" w:cs="Sylfaen"/>
          <w:u w:color="FF0000"/>
          <w:lang w:val="ka-GE" w:eastAsia="ru-RU"/>
        </w:rPr>
        <w:t>პირის</w:t>
      </w:r>
      <w:r w:rsidRPr="00D767E9">
        <w:rPr>
          <w:rFonts w:ascii="Sylfaen" w:hAnsi="Sylfaen" w:cs="Sylfaen"/>
          <w:lang w:val="pt-BR" w:eastAsia="ru-RU"/>
        </w:rPr>
        <w:t xml:space="preserve"> </w:t>
      </w:r>
      <w:r w:rsidRPr="00B30B6B">
        <w:rPr>
          <w:rFonts w:ascii="Sylfaen" w:hAnsi="Sylfaen" w:cs="Sylfaen"/>
          <w:u w:color="FF0000"/>
          <w:lang w:val="ka-GE" w:eastAsia="ru-RU"/>
        </w:rPr>
        <w:t>კორესპონდენციის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განხილვას</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B30B6B">
        <w:rPr>
          <w:rFonts w:ascii="Sylfaen" w:hAnsi="Sylfaen" w:cs="Sylfaen"/>
          <w:u w:color="FF0000"/>
          <w:lang w:val="ka-GE" w:eastAsia="ru-RU"/>
        </w:rPr>
        <w:t>ჟ</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შესრულებას</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ქვედანაყოფები</w:t>
      </w:r>
      <w:r w:rsidRPr="00D767E9">
        <w:rPr>
          <w:rFonts w:ascii="Sylfaen" w:hAnsi="Sylfaen" w:cs="Sylfaen"/>
          <w:lang w:val="pt-BR"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B30B6B">
        <w:rPr>
          <w:rFonts w:ascii="Sylfaen" w:hAnsi="Sylfaen" w:cs="Sylfaen"/>
          <w:u w:color="FF0000"/>
          <w:lang w:val="ka-GE" w:eastAsia="ru-RU"/>
        </w:rPr>
        <w:t>უზრუნველყოფენ</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B30B6B">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B30B6B">
        <w:rPr>
          <w:rFonts w:ascii="Sylfaen" w:hAnsi="Sylfaen" w:cs="Sylfaen"/>
          <w:u w:color="FF0000"/>
          <w:lang w:val="ka-GE" w:eastAsia="ru-RU"/>
        </w:rPr>
        <w:t>დავების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საბჭოში</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სამსახურში</w:t>
      </w:r>
      <w:r w:rsidRPr="00D767E9">
        <w:rPr>
          <w:rFonts w:ascii="Sylfaen" w:hAnsi="Sylfaen" w:cs="Sylfaen"/>
          <w:lang w:val="pt-BR"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დავებთან</w:t>
      </w:r>
      <w:r w:rsidRPr="00D767E9">
        <w:rPr>
          <w:rFonts w:ascii="Sylfaen" w:hAnsi="Sylfaen" w:cs="Sylfaen"/>
          <w:lang w:val="pt-BR"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მასალებისა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B30B6B">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B30B6B">
        <w:rPr>
          <w:rFonts w:ascii="Sylfaen" w:hAnsi="Sylfaen" w:cs="Sylfaen"/>
          <w:u w:color="FF0000"/>
          <w:lang w:val="ka-GE" w:eastAsia="ru-RU"/>
        </w:rPr>
        <w:t>დავების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საბჭოსათვის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მიწოდებას</w:t>
      </w:r>
      <w:r w:rsidRPr="00D767E9">
        <w:rPr>
          <w:rFonts w:ascii="Sylfaen" w:hAnsi="Sylfaen" w:cs="Sylfaen"/>
          <w:lang w:val="pt-BR" w:eastAsia="ru-RU"/>
        </w:rPr>
        <w:t>.</w:t>
      </w:r>
    </w:p>
    <w:p w:rsidR="000556A2"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3</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ქვედანაყოფები</w:t>
      </w:r>
      <w:r w:rsidRPr="00D767E9">
        <w:rPr>
          <w:rFonts w:ascii="Sylfaen" w:hAnsi="Sylfaen" w:cs="Sylfaen"/>
          <w:lang w:val="pt-BR"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B30B6B">
        <w:rPr>
          <w:rFonts w:ascii="Sylfaen" w:hAnsi="Sylfaen" w:cs="Sylfaen"/>
          <w:u w:color="FF0000"/>
          <w:lang w:val="ka-GE" w:eastAsia="ru-RU"/>
        </w:rPr>
        <w:t>უზრუნველყოფენ</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w:t>
      </w:r>
      <w:r w:rsidRPr="00D767E9">
        <w:rPr>
          <w:rFonts w:ascii="Sylfaen" w:hAnsi="Sylfaen" w:cs="Sylfaen"/>
          <w:lang w:val="pt-BR" w:eastAsia="ru-RU"/>
        </w:rPr>
        <w:t xml:space="preserve"> </w:t>
      </w:r>
      <w:r w:rsidRPr="00B30B6B">
        <w:rPr>
          <w:rFonts w:ascii="Sylfaen" w:hAnsi="Sylfaen" w:cs="Sylfaen"/>
          <w:u w:color="FF0000"/>
          <w:lang w:val="ka-GE" w:eastAsia="ru-RU"/>
        </w:rPr>
        <w:t>სისტემაში</w:t>
      </w:r>
      <w:r w:rsidRPr="00D767E9">
        <w:rPr>
          <w:rFonts w:ascii="Sylfaen" w:hAnsi="Sylfaen" w:cs="Sylfaen"/>
          <w:lang w:val="pt-BR"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დავებში</w:t>
      </w:r>
      <w:r w:rsidRPr="00D767E9">
        <w:rPr>
          <w:rFonts w:ascii="Sylfaen" w:hAnsi="Sylfaen" w:cs="Sylfaen"/>
          <w:lang w:val="pt-BR" w:eastAsia="ru-RU"/>
        </w:rPr>
        <w:t xml:space="preserve"> </w:t>
      </w:r>
      <w:r w:rsidRPr="00B30B6B">
        <w:rPr>
          <w:rFonts w:ascii="Sylfaen" w:hAnsi="Sylfaen" w:cs="Sylfaen"/>
          <w:u w:color="FF0000"/>
          <w:lang w:val="ka-GE" w:eastAsia="ru-RU"/>
        </w:rPr>
        <w:t>მონაწილეობას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დავებთან</w:t>
      </w:r>
      <w:r w:rsidRPr="00D767E9">
        <w:rPr>
          <w:rFonts w:ascii="Sylfaen" w:hAnsi="Sylfaen" w:cs="Sylfaen"/>
          <w:lang w:val="pt-BR"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აღსრულებას</w:t>
      </w:r>
      <w:r w:rsidRPr="00D767E9">
        <w:rPr>
          <w:rFonts w:ascii="Sylfaen" w:hAnsi="Sylfaen" w:cs="Sylfaen"/>
          <w:lang w:val="pt-BR" w:eastAsia="ru-RU"/>
        </w:rPr>
        <w:t xml:space="preserve">. </w:t>
      </w:r>
    </w:p>
    <w:p w:rsidR="000556A2" w:rsidRPr="00A75A55" w:rsidRDefault="000556A2" w:rsidP="00A75A55">
      <w:pPr>
        <w:pStyle w:val="abzacixml"/>
        <w:ind w:firstLine="0"/>
        <w:rPr>
          <w:i/>
          <w:iCs/>
          <w:sz w:val="20"/>
          <w:szCs w:val="20"/>
          <w:lang w:val="ka-GE"/>
        </w:rPr>
      </w:pPr>
      <w:r w:rsidRPr="00A75A55">
        <w:rPr>
          <w:i/>
          <w:iCs/>
          <w:sz w:val="20"/>
          <w:szCs w:val="20"/>
          <w:lang w:val="ka-GE"/>
        </w:rPr>
        <w:t>შემოსავლების სამასხურის უფროსის 2011 წლის 11 ოქტომბრის ბრძანება №9054-ვებგვერდი, 13.10.2011წ.</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6</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ხელმძღვანელობა</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B30B6B">
        <w:rPr>
          <w:rFonts w:ascii="Sylfaen" w:hAnsi="Sylfaen" w:cs="Sylfaen"/>
          <w:u w:color="FF0000"/>
          <w:lang w:val="ka-GE" w:eastAsia="ru-RU"/>
        </w:rPr>
        <w:t>ხელმძღვანელობს</w:t>
      </w:r>
      <w:r w:rsidRPr="00D767E9">
        <w:rPr>
          <w:rFonts w:ascii="Sylfaen" w:hAnsi="Sylfaen" w:cs="Sylfaen"/>
          <w:lang w:val="pt-BR" w:eastAsia="ru-RU"/>
        </w:rPr>
        <w:t xml:space="preserve"> </w:t>
      </w:r>
      <w:r w:rsidRPr="00B30B6B">
        <w:rPr>
          <w:rFonts w:ascii="Sylfaen" w:hAnsi="Sylfaen" w:cs="Sylfaen"/>
          <w:u w:color="FF0000"/>
          <w:lang w:val="ka-GE" w:eastAsia="ru-RU"/>
        </w:rPr>
        <w:t>აუდიტის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r w:rsidRPr="00B30B6B">
        <w:rPr>
          <w:rFonts w:ascii="Sylfaen" w:hAnsi="Sylfaen" w:cs="Sylfaen"/>
          <w:u w:color="FF0000"/>
          <w:lang w:val="ka-GE" w:eastAsia="ru-RU"/>
        </w:rPr>
        <w:t>შემდგომში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r w:rsidRPr="00B30B6B">
        <w:rPr>
          <w:rFonts w:ascii="Sylfaen" w:hAnsi="Sylfaen" w:cs="Sylfaen"/>
          <w:u w:color="FF0000"/>
          <w:lang w:val="ka-GE" w:eastAsia="ru-RU"/>
        </w:rPr>
        <w:t>რომელსაც</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წარდგინებით</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B30B6B">
        <w:rPr>
          <w:rFonts w:ascii="Sylfaen" w:hAnsi="Sylfaen" w:cs="Sylfaen"/>
          <w:u w:color="FF0000"/>
          <w:lang w:val="ka-GE" w:eastAsia="ru-RU"/>
        </w:rPr>
        <w:t>ნიშნავს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B30B6B">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მინისტრი</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უფროსს</w:t>
      </w:r>
      <w:r w:rsidRPr="00D767E9">
        <w:rPr>
          <w:rFonts w:ascii="Sylfaen" w:hAnsi="Sylfaen" w:cs="Sylfaen"/>
          <w:lang w:val="pt-BR" w:eastAsia="ru-RU"/>
        </w:rPr>
        <w:t xml:space="preserve"> </w:t>
      </w:r>
      <w:r w:rsidRPr="00B30B6B">
        <w:rPr>
          <w:rFonts w:ascii="Sylfaen" w:hAnsi="Sylfaen" w:cs="Sylfaen"/>
          <w:u w:color="FF0000"/>
          <w:lang w:val="ka-GE" w:eastAsia="ru-RU"/>
        </w:rPr>
        <w:t>ჰყავს</w:t>
      </w:r>
      <w:r w:rsidRPr="00D767E9">
        <w:rPr>
          <w:rFonts w:ascii="Sylfaen" w:hAnsi="Sylfaen" w:cs="Sylfaen"/>
          <w:lang w:val="pt-BR" w:eastAsia="ru-RU"/>
        </w:rPr>
        <w:t xml:space="preserve"> </w:t>
      </w:r>
      <w:r w:rsidRPr="00B30B6B">
        <w:rPr>
          <w:rFonts w:ascii="Sylfaen" w:hAnsi="Sylfaen" w:cs="Sylfaen"/>
          <w:u w:color="FF0000"/>
          <w:lang w:val="ka-GE" w:eastAsia="ru-RU"/>
        </w:rPr>
        <w:t>პირველი</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რომლებსაც</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B30B6B">
        <w:rPr>
          <w:rFonts w:ascii="Sylfaen" w:hAnsi="Sylfaen" w:cs="Sylfaen"/>
          <w:u w:color="FF0000"/>
          <w:lang w:val="ka-GE" w:eastAsia="ru-RU"/>
        </w:rPr>
        <w:t>ნიშნავს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B30B6B">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3</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თანამშრომლებს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B30B6B">
        <w:rPr>
          <w:rFonts w:ascii="Sylfaen" w:hAnsi="Sylfaen" w:cs="Sylfaen"/>
          <w:u w:color="FF0000"/>
          <w:lang w:val="ka-GE" w:eastAsia="ru-RU"/>
        </w:rPr>
        <w:t>ნიშნავს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B30B6B">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4</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r w:rsidRPr="00B30B6B">
        <w:rPr>
          <w:rFonts w:ascii="Sylfaen" w:hAnsi="Sylfaen" w:cs="Sylfaen"/>
          <w:u w:color="FF0000"/>
          <w:lang w:val="ka-GE" w:eastAsia="ru-RU"/>
        </w:rPr>
        <w:t>თავისი</w:t>
      </w:r>
      <w:r w:rsidRPr="00D767E9">
        <w:rPr>
          <w:rFonts w:ascii="Sylfaen" w:hAnsi="Sylfaen" w:cs="Sylfaen"/>
          <w:lang w:val="pt-BR"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ა</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B30B6B">
        <w:rPr>
          <w:rFonts w:ascii="Sylfaen" w:hAnsi="Sylfaen" w:cs="Sylfaen"/>
          <w:u w:color="FF0000"/>
          <w:lang w:val="ka-GE" w:eastAsia="ru-RU"/>
        </w:rPr>
        <w:t>მოქმედებს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სახელით</w:t>
      </w:r>
      <w:r w:rsidRPr="00D767E9">
        <w:rPr>
          <w:rFonts w:ascii="Sylfaen" w:hAnsi="Sylfaen" w:cs="Sylfaen"/>
          <w:lang w:val="pt-BR" w:eastAsia="ru-RU"/>
        </w:rPr>
        <w:t xml:space="preserve">, </w:t>
      </w:r>
      <w:r w:rsidRPr="00B30B6B">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B30B6B">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ორგანოებთან</w:t>
      </w:r>
      <w:r w:rsidRPr="00D767E9">
        <w:rPr>
          <w:rFonts w:ascii="Sylfaen" w:hAnsi="Sylfaen" w:cs="Sylfaen"/>
          <w:lang w:val="pt-BR" w:eastAsia="ru-RU"/>
        </w:rPr>
        <w:t xml:space="preserve"> </w:t>
      </w:r>
      <w:r w:rsidRPr="00B30B6B">
        <w:rPr>
          <w:rFonts w:ascii="Sylfaen" w:hAnsi="Sylfaen" w:cs="Sylfaen"/>
          <w:u w:color="FF0000"/>
          <w:lang w:val="ka-GE" w:eastAsia="ru-RU"/>
        </w:rPr>
        <w:t>ურთიერთობაში</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ბ</w:t>
      </w:r>
      <w:r w:rsidRPr="00D767E9">
        <w:rPr>
          <w:rFonts w:ascii="Sylfaen" w:hAnsi="Sylfaen" w:cs="Sylfaen"/>
          <w:lang w:val="pt-BR" w:eastAsia="ru-RU"/>
        </w:rPr>
        <w:t xml:space="preserve">) </w:t>
      </w:r>
      <w:r w:rsidRPr="00B30B6B">
        <w:rPr>
          <w:rFonts w:ascii="Sylfaen" w:hAnsi="Sylfaen" w:cs="Sylfaen"/>
          <w:u w:color="FF0000"/>
          <w:lang w:val="ka-GE" w:eastAsia="ru-RU"/>
        </w:rPr>
        <w:t>უზრუნველყოფს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კონსტიტუციის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პრეზიდენტის</w:t>
      </w:r>
      <w:r w:rsidRPr="00D767E9">
        <w:rPr>
          <w:rFonts w:ascii="Sylfaen" w:hAnsi="Sylfaen" w:cs="Sylfaen"/>
          <w:lang w:val="pt-BR" w:eastAsia="ru-RU"/>
        </w:rPr>
        <w:t xml:space="preserve"> </w:t>
      </w:r>
      <w:r w:rsidRPr="00B30B6B">
        <w:rPr>
          <w:rFonts w:ascii="Sylfaen" w:hAnsi="Sylfaen" w:cs="Sylfaen"/>
          <w:u w:color="FF0000"/>
          <w:lang w:val="ka-GE" w:eastAsia="ru-RU"/>
        </w:rPr>
        <w:t>ბრძანებულებების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მთავრობის</w:t>
      </w:r>
      <w:r w:rsidRPr="00D767E9">
        <w:rPr>
          <w:rFonts w:ascii="Sylfaen" w:hAnsi="Sylfaen" w:cs="Sylfaen"/>
          <w:lang w:val="pt-BR" w:eastAsia="ru-RU"/>
        </w:rPr>
        <w:t xml:space="preserve"> </w:t>
      </w:r>
      <w:r w:rsidRPr="00B30B6B">
        <w:rPr>
          <w:rFonts w:ascii="Sylfaen" w:hAnsi="Sylfaen" w:cs="Sylfaen"/>
          <w:u w:color="FF0000"/>
          <w:lang w:val="ka-GE" w:eastAsia="ru-RU"/>
        </w:rPr>
        <w:t>დადგენილებების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B30B6B">
        <w:rPr>
          <w:rFonts w:ascii="Sylfaen" w:hAnsi="Sylfaen" w:cs="Sylfaen"/>
          <w:u w:color="FF0000"/>
          <w:lang w:val="ka-GE" w:eastAsia="ru-RU"/>
        </w:rPr>
        <w:t>ბრძანებების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შესრულებას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გ</w:t>
      </w:r>
      <w:r w:rsidRPr="00D767E9">
        <w:rPr>
          <w:rFonts w:ascii="Sylfaen" w:hAnsi="Sylfaen" w:cs="Sylfaen"/>
          <w:lang w:val="pt-BR" w:eastAsia="ru-RU"/>
        </w:rPr>
        <w:t xml:space="preserve">) </w:t>
      </w:r>
      <w:r w:rsidRPr="00B30B6B">
        <w:rPr>
          <w:rFonts w:ascii="Sylfaen" w:hAnsi="Sylfaen" w:cs="Sylfaen"/>
          <w:u w:color="FF0000"/>
          <w:lang w:val="ka-GE" w:eastAsia="ru-RU"/>
        </w:rPr>
        <w:t>ახორციელებს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B30B6B">
        <w:rPr>
          <w:rFonts w:ascii="Sylfaen" w:hAnsi="Sylfaen" w:cs="Sylfaen"/>
          <w:u w:color="FF0000"/>
          <w:lang w:val="ka-GE" w:eastAsia="ru-RU"/>
        </w:rPr>
        <w:t>მართვას</w:t>
      </w:r>
      <w:r w:rsidRPr="00D767E9">
        <w:rPr>
          <w:rFonts w:ascii="Sylfaen" w:hAnsi="Sylfaen" w:cs="Sylfaen"/>
          <w:lang w:val="pt-BR" w:eastAsia="ru-RU"/>
        </w:rPr>
        <w:t xml:space="preserve">, </w:t>
      </w:r>
      <w:r w:rsidRPr="00B30B6B">
        <w:rPr>
          <w:rFonts w:ascii="Sylfaen" w:hAnsi="Sylfaen" w:cs="Sylfaen"/>
          <w:u w:color="FF0000"/>
          <w:lang w:val="ka-GE" w:eastAsia="ru-RU"/>
        </w:rPr>
        <w:t>კოორდინაციასა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ზედამხედველობას</w:t>
      </w:r>
      <w:r w:rsidRPr="00D767E9">
        <w:rPr>
          <w:rFonts w:ascii="Sylfaen" w:hAnsi="Sylfaen" w:cs="Sylfaen"/>
          <w:lang w:val="pt-BR"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B30B6B">
        <w:rPr>
          <w:rFonts w:ascii="Sylfaen" w:hAnsi="Sylfaen" w:cs="Sylfaen"/>
          <w:u w:color="FF0000"/>
          <w:lang w:val="ka-GE" w:eastAsia="ru-RU"/>
        </w:rPr>
        <w:t>გამოსცემს</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ადმინისტრაციულ-სამართლებრივ</w:t>
      </w:r>
      <w:r w:rsidRPr="00D767E9">
        <w:rPr>
          <w:rFonts w:ascii="Sylfaen" w:hAnsi="Sylfaen" w:cs="Sylfaen"/>
          <w:lang w:val="pt-BR" w:eastAsia="ru-RU"/>
        </w:rPr>
        <w:t xml:space="preserve"> </w:t>
      </w:r>
      <w:r w:rsidRPr="00B30B6B">
        <w:rPr>
          <w:rFonts w:ascii="Sylfaen" w:hAnsi="Sylfaen" w:cs="Sylfaen"/>
          <w:u w:color="FF0000"/>
          <w:lang w:val="ka-GE" w:eastAsia="ru-RU"/>
        </w:rPr>
        <w:t>აქტებს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ფუნქციების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თაობაზე</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დ</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ორგანიზების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ე</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შედეგებზე</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ვ</w:t>
      </w:r>
      <w:r w:rsidRPr="00D767E9">
        <w:rPr>
          <w:rFonts w:ascii="Sylfaen" w:hAnsi="Sylfaen" w:cs="Sylfaen"/>
          <w:lang w:val="pt-BR" w:eastAsia="ru-RU"/>
        </w:rPr>
        <w:t xml:space="preserve">) </w:t>
      </w:r>
      <w:r w:rsidRPr="00B30B6B">
        <w:rPr>
          <w:rFonts w:ascii="Sylfaen" w:hAnsi="Sylfaen" w:cs="Sylfaen"/>
          <w:u w:color="FF0000"/>
          <w:lang w:val="ka-GE" w:eastAsia="ru-RU"/>
        </w:rPr>
        <w:t>წარადგენს</w:t>
      </w:r>
      <w:r w:rsidRPr="00D767E9">
        <w:rPr>
          <w:rFonts w:ascii="Sylfaen" w:hAnsi="Sylfaen" w:cs="Sylfaen"/>
          <w:lang w:val="pt-BR" w:eastAsia="ru-RU"/>
        </w:rPr>
        <w:t xml:space="preserve"> </w:t>
      </w:r>
      <w:r w:rsidRPr="00B30B6B">
        <w:rPr>
          <w:rFonts w:ascii="Sylfaen" w:hAnsi="Sylfaen" w:cs="Sylfaen"/>
          <w:u w:color="FF0000"/>
          <w:lang w:val="ka-GE" w:eastAsia="ru-RU"/>
        </w:rPr>
        <w:t>წინადადებებს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B30B6B">
        <w:rPr>
          <w:rFonts w:ascii="Sylfaen" w:hAnsi="Sylfaen" w:cs="Sylfaen"/>
          <w:u w:color="FF0000"/>
          <w:lang w:val="ka-GE" w:eastAsia="ru-RU"/>
        </w:rPr>
        <w:t>წახალისების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მათთვის</w:t>
      </w:r>
      <w:r w:rsidRPr="00D767E9">
        <w:rPr>
          <w:rFonts w:ascii="Sylfaen" w:hAnsi="Sylfaen" w:cs="Sylfaen"/>
          <w:lang w:val="pt-BR" w:eastAsia="ru-RU"/>
        </w:rPr>
        <w:t xml:space="preserve"> </w:t>
      </w:r>
      <w:r w:rsidRPr="00B30B6B">
        <w:rPr>
          <w:rFonts w:ascii="Sylfaen" w:hAnsi="Sylfaen" w:cs="Sylfaen"/>
          <w:u w:color="FF0000"/>
          <w:lang w:val="ka-GE" w:eastAsia="ru-RU"/>
        </w:rPr>
        <w:t>დისციპლინური</w:t>
      </w:r>
      <w:r w:rsidRPr="00D767E9">
        <w:rPr>
          <w:rFonts w:ascii="Sylfaen" w:hAnsi="Sylfaen" w:cs="Sylfaen"/>
          <w:lang w:val="pt-BR" w:eastAsia="ru-RU"/>
        </w:rPr>
        <w:t xml:space="preserve"> </w:t>
      </w:r>
      <w:r w:rsidRPr="00B30B6B">
        <w:rPr>
          <w:rFonts w:ascii="Sylfaen" w:hAnsi="Sylfaen" w:cs="Sylfaen"/>
          <w:u w:color="FF0000"/>
          <w:lang w:val="ka-GE" w:eastAsia="ru-RU"/>
        </w:rPr>
        <w:t>პასუხისმგებლობის</w:t>
      </w:r>
      <w:r w:rsidRPr="00D767E9">
        <w:rPr>
          <w:rFonts w:ascii="Sylfaen" w:hAnsi="Sylfaen" w:cs="Sylfaen"/>
          <w:lang w:val="pt-BR" w:eastAsia="ru-RU"/>
        </w:rPr>
        <w:t xml:space="preserve"> </w:t>
      </w:r>
      <w:r w:rsidRPr="00B30B6B">
        <w:rPr>
          <w:rFonts w:ascii="Sylfaen" w:hAnsi="Sylfaen" w:cs="Sylfaen"/>
          <w:u w:color="FF0000"/>
          <w:lang w:val="ka-GE" w:eastAsia="ru-RU"/>
        </w:rPr>
        <w:t>დაკისრების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ზ</w:t>
      </w:r>
      <w:r w:rsidRPr="00D767E9">
        <w:rPr>
          <w:rFonts w:ascii="Sylfaen" w:hAnsi="Sylfaen" w:cs="Sylfaen"/>
          <w:lang w:val="pt-BR" w:eastAsia="ru-RU"/>
        </w:rPr>
        <w:t xml:space="preserve">) </w:t>
      </w:r>
      <w:r w:rsidRPr="00B30B6B">
        <w:rPr>
          <w:rFonts w:ascii="Sylfaen" w:hAnsi="Sylfaen" w:cs="Sylfaen"/>
          <w:u w:color="FF0000"/>
          <w:lang w:val="ka-GE" w:eastAsia="ru-RU"/>
        </w:rPr>
        <w:t>ანგარიშვალდებულია</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წინაშე</w:t>
      </w:r>
      <w:r w:rsidRPr="00D767E9">
        <w:rPr>
          <w:rFonts w:ascii="Sylfaen" w:hAnsi="Sylfaen" w:cs="Sylfaen"/>
          <w:u w:color="FF0000"/>
          <w:lang w:val="ka-GE"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თ</w:t>
      </w:r>
      <w:r w:rsidRPr="00B30B6B">
        <w:rPr>
          <w:rFonts w:ascii="Sylfaen" w:hAnsi="Sylfaen" w:cs="Sylfaen"/>
          <w:lang w:val="ka-GE" w:eastAsia="ru-RU"/>
        </w:rPr>
        <w:t xml:space="preserve">) </w:t>
      </w:r>
      <w:r w:rsidRPr="00B30B6B">
        <w:rPr>
          <w:rFonts w:ascii="Sylfaen" w:hAnsi="Sylfaen" w:cs="Sylfaen"/>
          <w:u w:color="FF0000"/>
          <w:lang w:val="ka-GE" w:eastAsia="ru-RU"/>
        </w:rPr>
        <w:t>გამოსცემს</w:t>
      </w:r>
      <w:r w:rsidRPr="00B30B6B">
        <w:rPr>
          <w:rFonts w:ascii="Sylfaen" w:hAnsi="Sylfaen" w:cs="Sylfaen"/>
          <w:lang w:val="ka-GE" w:eastAsia="ru-RU"/>
        </w:rPr>
        <w:t xml:space="preserve"> </w:t>
      </w:r>
      <w:r w:rsidRPr="00B30B6B">
        <w:rPr>
          <w:rFonts w:ascii="Sylfaen" w:hAnsi="Sylfaen" w:cs="Sylfaen"/>
          <w:u w:color="FF0000"/>
          <w:lang w:val="ka-GE" w:eastAsia="ru-RU"/>
        </w:rPr>
        <w:t>ინდივიდუალურ</w:t>
      </w:r>
      <w:r w:rsidRPr="00B30B6B">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w:t>
      </w:r>
      <w:r w:rsidRPr="00B30B6B">
        <w:rPr>
          <w:rFonts w:ascii="Sylfaen" w:hAnsi="Sylfaen" w:cs="Sylfaen"/>
          <w:lang w:val="ka-GE" w:eastAsia="ru-RU"/>
        </w:rPr>
        <w:t xml:space="preserve"> </w:t>
      </w:r>
      <w:r w:rsidRPr="00B30B6B">
        <w:rPr>
          <w:rFonts w:ascii="Sylfaen" w:hAnsi="Sylfaen" w:cs="Sylfaen"/>
          <w:u w:color="FF0000"/>
          <w:lang w:val="ka-GE" w:eastAsia="ru-RU"/>
        </w:rPr>
        <w:t>აქტებს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ი</w:t>
      </w:r>
      <w:r w:rsidRPr="00D767E9">
        <w:rPr>
          <w:rFonts w:ascii="Sylfaen" w:hAnsi="Sylfaen" w:cs="Sylfaen"/>
          <w:lang w:val="pt-BR" w:eastAsia="ru-RU"/>
        </w:rPr>
        <w:t xml:space="preserve">) </w:t>
      </w:r>
      <w:r w:rsidRPr="00B30B6B">
        <w:rPr>
          <w:rFonts w:ascii="Sylfaen" w:hAnsi="Sylfaen" w:cs="Sylfaen"/>
          <w:u w:color="FF0000"/>
          <w:lang w:val="ka-GE" w:eastAsia="ru-RU"/>
        </w:rPr>
        <w:t>ცვლის</w:t>
      </w:r>
      <w:r w:rsidRPr="00D767E9">
        <w:rPr>
          <w:rFonts w:ascii="Sylfaen" w:hAnsi="Sylfaen" w:cs="Sylfaen"/>
          <w:lang w:val="pt-BR" w:eastAsia="ru-RU"/>
        </w:rPr>
        <w:t xml:space="preserve">, </w:t>
      </w:r>
      <w:r w:rsidRPr="00B30B6B">
        <w:rPr>
          <w:rFonts w:ascii="Sylfaen" w:hAnsi="Sylfaen" w:cs="Sylfaen"/>
          <w:u w:color="FF0000"/>
          <w:lang w:val="ka-GE" w:eastAsia="ru-RU"/>
        </w:rPr>
        <w:t>ძალადაკარგულად</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ბათილად</w:t>
      </w:r>
      <w:r w:rsidRPr="00D767E9">
        <w:rPr>
          <w:rFonts w:ascii="Sylfaen" w:hAnsi="Sylfaen" w:cs="Sylfaen"/>
          <w:lang w:val="pt-BR" w:eastAsia="ru-RU"/>
        </w:rPr>
        <w:t xml:space="preserve"> </w:t>
      </w:r>
      <w:r w:rsidRPr="00B30B6B">
        <w:rPr>
          <w:rFonts w:ascii="Sylfaen" w:hAnsi="Sylfaen" w:cs="Sylfaen"/>
          <w:u w:color="FF0000"/>
          <w:lang w:val="ka-GE" w:eastAsia="ru-RU"/>
        </w:rPr>
        <w:t>ცნობს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უფლებამოსილი</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კანონმდებლობასთან</w:t>
      </w:r>
      <w:r w:rsidRPr="00D767E9">
        <w:rPr>
          <w:rFonts w:ascii="Sylfaen" w:hAnsi="Sylfaen" w:cs="Sylfaen"/>
          <w:lang w:val="pt-BR" w:eastAsia="ru-RU"/>
        </w:rPr>
        <w:t xml:space="preserve"> </w:t>
      </w:r>
      <w:r w:rsidRPr="00B30B6B">
        <w:rPr>
          <w:rFonts w:ascii="Sylfaen" w:hAnsi="Sylfaen" w:cs="Sylfaen"/>
          <w:u w:color="FF0000"/>
          <w:lang w:val="ka-GE" w:eastAsia="ru-RU"/>
        </w:rPr>
        <w:t>შეუსაბამო</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მიზანშეუწონელ</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კ</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გადაწყვეტილებას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დარიცხვის</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შემცირების</w:t>
      </w:r>
      <w:r w:rsidRPr="00D767E9">
        <w:rPr>
          <w:rFonts w:ascii="Sylfaen" w:hAnsi="Sylfaen" w:cs="Sylfaen"/>
          <w:lang w:val="pt-BR" w:eastAsia="ru-RU"/>
        </w:rPr>
        <w:t xml:space="preserve"> </w:t>
      </w:r>
      <w:r w:rsidRPr="00B30B6B">
        <w:rPr>
          <w:rFonts w:ascii="Sylfaen" w:hAnsi="Sylfaen" w:cs="Sylfaen"/>
          <w:u w:color="FF0000"/>
          <w:lang w:val="ka-GE" w:eastAsia="ru-RU"/>
        </w:rPr>
        <w:t>თაობაზე</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კოდექსის</w:t>
      </w:r>
      <w:r w:rsidRPr="00D767E9">
        <w:rPr>
          <w:rFonts w:ascii="Sylfaen" w:hAnsi="Sylfaen" w:cs="Sylfaen"/>
          <w:lang w:val="pt-BR" w:eastAsia="ru-RU"/>
        </w:rPr>
        <w:t xml:space="preserve"> </w:t>
      </w:r>
      <w:r w:rsidRPr="00B30B6B">
        <w:rPr>
          <w:rFonts w:ascii="Sylfaen" w:hAnsi="Sylfaen" w:cs="Sylfaen"/>
          <w:u w:color="FF0000"/>
          <w:lang w:val="ka-GE" w:eastAsia="ru-RU"/>
        </w:rPr>
        <w:t>61</w:t>
      </w:r>
      <w:r w:rsidRPr="00D767E9">
        <w:rPr>
          <w:rFonts w:ascii="Sylfaen" w:hAnsi="Sylfaen" w:cs="Sylfaen"/>
          <w:lang w:val="pt-BR" w:eastAsia="ru-RU"/>
        </w:rPr>
        <w:t xml:space="preserve">-ე </w:t>
      </w:r>
      <w:r w:rsidRPr="00B30B6B">
        <w:rPr>
          <w:rFonts w:ascii="Sylfaen" w:hAnsi="Sylfaen" w:cs="Sylfaen"/>
          <w:u w:color="FF0000"/>
          <w:lang w:val="ka-GE" w:eastAsia="ru-RU"/>
        </w:rPr>
        <w:t>მუხლის</w:t>
      </w:r>
      <w:r w:rsidRPr="00D767E9">
        <w:rPr>
          <w:rFonts w:ascii="Sylfaen" w:hAnsi="Sylfaen" w:cs="Sylfaen"/>
          <w:lang w:val="pt-BR" w:eastAsia="ru-RU"/>
        </w:rPr>
        <w:t xml:space="preserve"> </w:t>
      </w:r>
      <w:r w:rsidRPr="00B30B6B">
        <w:rPr>
          <w:rFonts w:ascii="Sylfaen" w:hAnsi="Sylfaen" w:cs="Sylfaen"/>
          <w:u w:color="FF0000"/>
          <w:lang w:val="ka-GE" w:eastAsia="ru-RU"/>
        </w:rPr>
        <w:t>მე</w:t>
      </w:r>
      <w:r w:rsidRPr="00D767E9">
        <w:rPr>
          <w:rFonts w:ascii="Sylfaen" w:hAnsi="Sylfaen" w:cs="Sylfaen"/>
          <w:lang w:val="pt-BR" w:eastAsia="ru-RU"/>
        </w:rPr>
        <w:t>-</w:t>
      </w: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დ</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ქვეპუნქტით</w:t>
      </w:r>
      <w:r w:rsidRPr="00D767E9">
        <w:rPr>
          <w:rFonts w:ascii="Sylfaen" w:hAnsi="Sylfaen" w:cs="Sylfaen"/>
          <w:u w:color="FF0000"/>
          <w:lang w:val="ka-GE"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ლ</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w:t>
      </w:r>
      <w:r w:rsidRPr="00D767E9">
        <w:rPr>
          <w:rFonts w:ascii="Sylfaen" w:hAnsi="Sylfaen" w:cs="Sylfaen"/>
          <w:lang w:val="pt-BR" w:eastAsia="ru-RU"/>
        </w:rPr>
        <w:t>-</w:t>
      </w:r>
      <w:r w:rsidRPr="00B30B6B">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აქტით</w:t>
      </w:r>
      <w:r w:rsidRPr="00D767E9">
        <w:rPr>
          <w:rFonts w:ascii="Sylfaen" w:hAnsi="Sylfaen" w:cs="Sylfaen"/>
          <w:lang w:val="pt-BR" w:eastAsia="ru-RU"/>
        </w:rPr>
        <w:t xml:space="preserve"> </w:t>
      </w:r>
      <w:r w:rsidRPr="00B30B6B">
        <w:rPr>
          <w:rFonts w:ascii="Sylfaen" w:hAnsi="Sylfaen" w:cs="Sylfaen"/>
          <w:u w:color="FF0000"/>
          <w:lang w:val="ka-GE" w:eastAsia="ru-RU"/>
        </w:rPr>
        <w:t>ქმნის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სათათბირო</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განსაზღვრავს</w:t>
      </w:r>
      <w:r w:rsidRPr="00D767E9">
        <w:rPr>
          <w:rFonts w:ascii="Sylfaen" w:hAnsi="Sylfaen" w:cs="Sylfaen"/>
          <w:lang w:val="pt-BR" w:eastAsia="ru-RU"/>
        </w:rPr>
        <w:t xml:space="preserve"> </w:t>
      </w:r>
      <w:r w:rsidRPr="00B30B6B">
        <w:rPr>
          <w:rFonts w:ascii="Sylfaen" w:hAnsi="Sylfaen" w:cs="Sylfaen"/>
          <w:u w:color="FF0000"/>
          <w:lang w:val="ka-GE" w:eastAsia="ru-RU"/>
        </w:rPr>
        <w:t>მის</w:t>
      </w:r>
      <w:r w:rsidRPr="00D767E9">
        <w:rPr>
          <w:rFonts w:ascii="Sylfaen" w:hAnsi="Sylfaen" w:cs="Sylfaen"/>
          <w:lang w:val="pt-BR" w:eastAsia="ru-RU"/>
        </w:rPr>
        <w:t xml:space="preserve"> </w:t>
      </w:r>
      <w:r w:rsidRPr="00B30B6B">
        <w:rPr>
          <w:rFonts w:ascii="Sylfaen" w:hAnsi="Sylfaen" w:cs="Sylfaen"/>
          <w:u w:color="FF0000"/>
          <w:lang w:val="ka-GE" w:eastAsia="ru-RU"/>
        </w:rPr>
        <w:t>რიცხოვნობას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პერსონალურ</w:t>
      </w:r>
      <w:r w:rsidRPr="00D767E9">
        <w:rPr>
          <w:rFonts w:ascii="Sylfaen" w:hAnsi="Sylfaen" w:cs="Sylfaen"/>
          <w:lang w:val="pt-BR" w:eastAsia="ru-RU"/>
        </w:rPr>
        <w:t xml:space="preserve"> </w:t>
      </w:r>
      <w:r w:rsidRPr="00B30B6B">
        <w:rPr>
          <w:rFonts w:ascii="Sylfaen" w:hAnsi="Sylfaen" w:cs="Sylfaen"/>
          <w:u w:color="FF0000"/>
          <w:lang w:val="ka-GE" w:eastAsia="ru-RU"/>
        </w:rPr>
        <w:t>შემადგენლობას</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B30B6B">
        <w:rPr>
          <w:rFonts w:ascii="Sylfaen" w:hAnsi="Sylfaen" w:cs="Sylfaen"/>
          <w:u w:color="FF0000"/>
          <w:lang w:val="ka-GE" w:eastAsia="ru-RU"/>
        </w:rPr>
        <w:t>მ</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შესაბამისად</w:t>
      </w:r>
      <w:r w:rsidRPr="00D767E9">
        <w:rPr>
          <w:rFonts w:ascii="Sylfaen" w:hAnsi="Sylfaen" w:cs="Sylfaen"/>
          <w:lang w:val="pt-BR" w:eastAsia="ru-RU"/>
        </w:rPr>
        <w:t xml:space="preserve"> </w:t>
      </w:r>
      <w:r w:rsidRPr="00B30B6B">
        <w:rPr>
          <w:rFonts w:ascii="Sylfaen" w:hAnsi="Sylfaen" w:cs="Sylfaen"/>
          <w:u w:color="FF0000"/>
          <w:lang w:val="ka-GE" w:eastAsia="ru-RU"/>
        </w:rPr>
        <w:t>ახორციელებს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უფლებამოსილებებს</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5</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არყოფნის</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B30B6B">
        <w:rPr>
          <w:rFonts w:ascii="Sylfaen" w:hAnsi="Sylfaen" w:cs="Sylfaen"/>
          <w:u w:color="FF0000"/>
          <w:lang w:val="ka-GE" w:eastAsia="ru-RU"/>
        </w:rPr>
        <w:t>მის</w:t>
      </w:r>
      <w:r w:rsidRPr="00D767E9">
        <w:rPr>
          <w:rFonts w:ascii="Sylfaen" w:hAnsi="Sylfaen" w:cs="Sylfaen"/>
          <w:lang w:val="pt-BR" w:eastAsia="ru-RU"/>
        </w:rPr>
        <w:t xml:space="preserve"> </w:t>
      </w:r>
      <w:r w:rsidRPr="00B30B6B">
        <w:rPr>
          <w:rFonts w:ascii="Sylfaen" w:hAnsi="Sylfaen" w:cs="Sylfaen"/>
          <w:u w:color="FF0000"/>
          <w:lang w:val="ka-GE" w:eastAsia="ru-RU"/>
        </w:rPr>
        <w:t>მოვალეობას</w:t>
      </w:r>
      <w:r w:rsidRPr="00D767E9">
        <w:rPr>
          <w:rFonts w:ascii="Sylfaen" w:hAnsi="Sylfaen" w:cs="Sylfaen"/>
          <w:lang w:val="pt-BR" w:eastAsia="ru-RU"/>
        </w:rPr>
        <w:t xml:space="preserve"> </w:t>
      </w:r>
      <w:r w:rsidRPr="00B30B6B">
        <w:rPr>
          <w:rFonts w:ascii="Sylfaen" w:hAnsi="Sylfaen" w:cs="Sylfaen"/>
          <w:u w:color="FF0000"/>
          <w:lang w:val="ka-GE" w:eastAsia="ru-RU"/>
        </w:rPr>
        <w:t>ასრულებს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პირველი</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6</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პირველი</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ხელმძღვანელობენ</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w:t>
      </w:r>
      <w:r w:rsidRPr="00D767E9">
        <w:rPr>
          <w:rFonts w:ascii="Sylfaen" w:hAnsi="Sylfaen" w:cs="Sylfaen"/>
          <w:lang w:val="pt-BR" w:eastAsia="ru-RU"/>
        </w:rPr>
        <w:t>-</w:t>
      </w:r>
      <w:r w:rsidRPr="00B30B6B">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აქტით</w:t>
      </w:r>
      <w:r w:rsidRPr="00D767E9">
        <w:rPr>
          <w:rFonts w:ascii="Sylfaen" w:hAnsi="Sylfaen" w:cs="Sylfaen"/>
          <w:lang w:val="pt-BR" w:eastAsia="ru-RU"/>
        </w:rPr>
        <w:t xml:space="preserve"> </w:t>
      </w:r>
      <w:r w:rsidRPr="00B30B6B">
        <w:rPr>
          <w:rFonts w:ascii="Sylfaen" w:hAnsi="Sylfaen" w:cs="Sylfaen"/>
          <w:u w:color="FF0000"/>
          <w:lang w:val="ka-GE" w:eastAsia="ru-RU"/>
        </w:rPr>
        <w:t>განსაზღვრულ</w:t>
      </w:r>
      <w:r w:rsidRPr="00D767E9">
        <w:rPr>
          <w:rFonts w:ascii="Sylfaen" w:hAnsi="Sylfaen" w:cs="Sylfaen"/>
          <w:lang w:val="pt-BR" w:eastAsia="ru-RU"/>
        </w:rPr>
        <w:t xml:space="preserve"> </w:t>
      </w:r>
      <w:r w:rsidRPr="00B30B6B">
        <w:rPr>
          <w:rFonts w:ascii="Sylfaen" w:hAnsi="Sylfaen" w:cs="Sylfaen"/>
          <w:u w:color="FF0000"/>
          <w:lang w:val="ka-GE" w:eastAsia="ru-RU"/>
        </w:rPr>
        <w:t>სფეროებს</w:t>
      </w:r>
      <w:r w:rsidRPr="00D767E9">
        <w:rPr>
          <w:rFonts w:ascii="Sylfaen" w:hAnsi="Sylfaen" w:cs="Sylfaen"/>
          <w:lang w:val="pt-BR"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7</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სტრუქტურა</w:t>
      </w:r>
      <w:r w:rsidRPr="00D767E9">
        <w:rPr>
          <w:rFonts w:ascii="Sylfaen" w:hAnsi="Sylfaen" w:cs="Sylfaen"/>
          <w:b/>
          <w:bCs/>
          <w:lang w:val="pt-BR"/>
        </w:rPr>
        <w:t xml:space="preserve"> </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ერთეულებია</w:t>
      </w:r>
      <w:r w:rsidRPr="00D767E9">
        <w:rPr>
          <w:rFonts w:ascii="Sylfaen" w:hAnsi="Sylfaen" w:cs="Sylfaen"/>
          <w:lang w:val="pt-BR"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მთავარი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1F41A3"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Pr>
          <w:rFonts w:ascii="Sylfaen" w:hAnsi="Sylfaen" w:cs="Sylfaen"/>
          <w:u w:color="FF0000"/>
          <w:lang w:val="ka-GE" w:eastAsia="ru-RU"/>
        </w:rPr>
        <w:t>(ამოღებულია - 15.09.2011, №7960)</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საქმისწარმოების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Default="000556A2" w:rsidP="001F41A3">
      <w:pPr>
        <w:pStyle w:val="abzacixml"/>
        <w:rPr>
          <w:rFonts w:cs="Times New Roman"/>
          <w:lang w:val="ka-GE"/>
        </w:rPr>
      </w:pPr>
      <w:r w:rsidRPr="00BB1CB5">
        <w:rPr>
          <w:lang w:val="ka-GE"/>
        </w:rPr>
        <w:t>ე) ალტერნატიული აუდიტის მართვის სამმართველო;</w:t>
      </w:r>
    </w:p>
    <w:p w:rsidR="000556A2" w:rsidRPr="00BB1CB5" w:rsidRDefault="000556A2" w:rsidP="001F41A3">
      <w:pPr>
        <w:pStyle w:val="abzacixml"/>
        <w:rPr>
          <w:lang w:val="ka-GE"/>
        </w:rPr>
      </w:pPr>
      <w:r w:rsidRPr="00BB1CB5">
        <w:rPr>
          <w:lang w:val="ka-GE"/>
        </w:rPr>
        <w:t>ვ) ხარისხის კონტროლის სამმართველო;</w:t>
      </w:r>
    </w:p>
    <w:p w:rsidR="000556A2" w:rsidRPr="00BB1CB5" w:rsidRDefault="000556A2" w:rsidP="001F41A3">
      <w:pPr>
        <w:pStyle w:val="abzacixml"/>
        <w:rPr>
          <w:lang w:val="ka-GE"/>
        </w:rPr>
      </w:pPr>
      <w:r w:rsidRPr="00BB1CB5">
        <w:rPr>
          <w:lang w:val="ka-GE"/>
        </w:rPr>
        <w:t>ზ) აუდიტის განვითარების სამმართველო;</w:t>
      </w:r>
    </w:p>
    <w:p w:rsidR="000556A2" w:rsidRPr="00BB1CB5" w:rsidRDefault="000556A2" w:rsidP="001F41A3">
      <w:pPr>
        <w:pStyle w:val="abzacixml"/>
        <w:rPr>
          <w:lang w:val="ka-GE"/>
        </w:rPr>
      </w:pPr>
      <w:r w:rsidRPr="00BB1CB5">
        <w:rPr>
          <w:lang w:val="ka-GE"/>
        </w:rPr>
        <w:t>თ) საგადასახადო მონიტორინგის სამმართველო.</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B30B6B">
        <w:rPr>
          <w:rFonts w:ascii="Sylfaen" w:hAnsi="Sylfaen" w:cs="Sylfaen"/>
          <w:u w:color="FF0000"/>
          <w:lang w:val="ka-GE" w:eastAsia="ru-RU"/>
        </w:rPr>
        <w:t>შედგება</w:t>
      </w:r>
      <w:r w:rsidRPr="00D767E9">
        <w:rPr>
          <w:rFonts w:ascii="Sylfaen" w:hAnsi="Sylfaen" w:cs="Sylfaen"/>
          <w:lang w:val="pt-BR" w:eastAsia="ru-RU"/>
        </w:rPr>
        <w:t xml:space="preserve"> </w:t>
      </w:r>
      <w:r w:rsidRPr="00B30B6B">
        <w:rPr>
          <w:rFonts w:ascii="Sylfaen" w:hAnsi="Sylfaen" w:cs="Sylfaen"/>
          <w:u w:color="FF0000"/>
          <w:lang w:val="ka-GE" w:eastAsia="ru-RU"/>
        </w:rPr>
        <w:t>შემდეგი</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ქვედანაყოფებისაგან</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მთავარი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2</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3</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4</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5</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ვ</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6</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7</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8</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9</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კ</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10</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ლ</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11</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B30B6B">
        <w:rPr>
          <w:rFonts w:ascii="Sylfaen" w:hAnsi="Sylfaen" w:cs="Sylfaen"/>
          <w:lang w:val="ka-GE" w:eastAsia="ru-RU"/>
        </w:rPr>
        <w:t>.</w:t>
      </w:r>
    </w:p>
    <w:p w:rsidR="000556A2" w:rsidRDefault="000556A2" w:rsidP="00D767E9">
      <w:pPr>
        <w:spacing w:after="0" w:line="240" w:lineRule="auto"/>
        <w:ind w:firstLine="283"/>
        <w:jc w:val="both"/>
        <w:rPr>
          <w:rFonts w:ascii="Sylfaen" w:hAnsi="Sylfaen" w:cs="Sylfaen"/>
          <w:u w:color="FF0000"/>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Pr>
          <w:rFonts w:ascii="Sylfaen" w:hAnsi="Sylfaen" w:cs="Sylfaen"/>
          <w:u w:color="FF0000"/>
          <w:lang w:val="ka-GE" w:eastAsia="ru-RU"/>
        </w:rPr>
        <w:t>(ამოღებულია - 15.09.2011, №7960)</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w:t>
      </w: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მედიაციის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w:t>
      </w: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ხარისხის</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556A2" w:rsidRDefault="000556A2" w:rsidP="00D767E9">
      <w:pPr>
        <w:spacing w:after="0" w:line="240" w:lineRule="auto"/>
        <w:ind w:firstLine="283"/>
        <w:jc w:val="both"/>
        <w:rPr>
          <w:rFonts w:ascii="Sylfaen" w:hAnsi="Sylfaen" w:cs="Sylfaen"/>
          <w:lang w:eastAsia="ru-RU"/>
        </w:rPr>
      </w:pPr>
      <w:r w:rsidRPr="00B30B6B">
        <w:rPr>
          <w:rFonts w:ascii="Sylfaen" w:hAnsi="Sylfaen" w:cs="Sylfaen"/>
          <w:u w:color="FF0000"/>
          <w:lang w:val="ka-GE" w:eastAsia="ru-RU"/>
        </w:rPr>
        <w:t>ბ</w:t>
      </w:r>
      <w:r w:rsidRPr="00D767E9">
        <w:rPr>
          <w:rFonts w:ascii="Sylfaen" w:hAnsi="Sylfaen" w:cs="Sylfaen"/>
          <w:lang w:val="ka-GE" w:eastAsia="ru-RU"/>
        </w:rPr>
        <w:t>.</w:t>
      </w: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განვითარების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B30B6B">
        <w:rPr>
          <w:rFonts w:ascii="Sylfaen" w:hAnsi="Sylfaen" w:cs="Sylfaen"/>
          <w:lang w:val="ka-GE" w:eastAsia="ru-RU"/>
        </w:rPr>
        <w:t>.</w:t>
      </w:r>
    </w:p>
    <w:p w:rsidR="000556A2" w:rsidRPr="001F41A3" w:rsidRDefault="000556A2" w:rsidP="001F41A3">
      <w:pPr>
        <w:pStyle w:val="abzacixml"/>
        <w:ind w:firstLine="0"/>
        <w:rPr>
          <w:i/>
          <w:iCs/>
          <w:sz w:val="20"/>
          <w:szCs w:val="20"/>
          <w:lang w:val="ka-GE"/>
        </w:rPr>
      </w:pPr>
      <w:r w:rsidRPr="001F41A3">
        <w:rPr>
          <w:i/>
          <w:iCs/>
          <w:sz w:val="20"/>
          <w:szCs w:val="20"/>
          <w:lang w:val="ka-GE"/>
        </w:rPr>
        <w:t>შემოსავლების სამასხურის უფროსის 2011 წლის 1</w:t>
      </w:r>
      <w:r w:rsidRPr="001F41A3">
        <w:rPr>
          <w:i/>
          <w:iCs/>
          <w:sz w:val="20"/>
          <w:szCs w:val="20"/>
          <w:lang w:val="en-US"/>
        </w:rPr>
        <w:t>5</w:t>
      </w:r>
      <w:r w:rsidRPr="001F41A3">
        <w:rPr>
          <w:i/>
          <w:iCs/>
          <w:sz w:val="20"/>
          <w:szCs w:val="20"/>
          <w:lang w:val="ka-GE"/>
        </w:rPr>
        <w:t xml:space="preserve"> სექტემბრის ბრძანება №7</w:t>
      </w:r>
      <w:r w:rsidRPr="001F41A3">
        <w:rPr>
          <w:i/>
          <w:iCs/>
          <w:sz w:val="20"/>
          <w:szCs w:val="20"/>
          <w:lang w:val="en-US"/>
        </w:rPr>
        <w:t>960</w:t>
      </w:r>
      <w:r w:rsidRPr="001F41A3">
        <w:rPr>
          <w:i/>
          <w:iCs/>
          <w:sz w:val="20"/>
          <w:szCs w:val="20"/>
          <w:lang w:val="ka-GE"/>
        </w:rPr>
        <w:t xml:space="preserve">-ვებგვერდი, </w:t>
      </w:r>
      <w:r w:rsidRPr="001F41A3">
        <w:rPr>
          <w:i/>
          <w:iCs/>
          <w:sz w:val="20"/>
          <w:szCs w:val="20"/>
          <w:lang w:val="en-US"/>
        </w:rPr>
        <w:t>22</w:t>
      </w:r>
      <w:r w:rsidRPr="001F41A3">
        <w:rPr>
          <w:i/>
          <w:iCs/>
          <w:sz w:val="20"/>
          <w:szCs w:val="20"/>
          <w:lang w:val="ka-GE"/>
        </w:rPr>
        <w:t>.09.2011წ.</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8</w:t>
      </w:r>
      <w:r w:rsidRPr="00D767E9">
        <w:rPr>
          <w:rFonts w:ascii="Sylfaen" w:hAnsi="Sylfaen" w:cs="Sylfaen"/>
          <w:b/>
          <w:bCs/>
          <w:lang w:val="ka-GE"/>
        </w:rPr>
        <w:t xml:space="preserve">. </w:t>
      </w:r>
      <w:r w:rsidRPr="00D767E9">
        <w:rPr>
          <w:rFonts w:ascii="Sylfaen" w:hAnsi="Sylfaen" w:cs="Sylfaen"/>
          <w:b/>
          <w:bCs/>
          <w:u w:color="FF0000"/>
          <w:lang w:val="ka-GE"/>
        </w:rPr>
        <w:t>შემოწმების</w:t>
      </w:r>
      <w:r w:rsidRPr="00D767E9">
        <w:rPr>
          <w:rFonts w:ascii="Sylfaen" w:hAnsi="Sylfaen" w:cs="Sylfaen"/>
          <w:b/>
          <w:bCs/>
          <w:lang w:val="ka-GE"/>
        </w:rPr>
        <w:t xml:space="preserve"> </w:t>
      </w:r>
      <w:r w:rsidRPr="00D767E9">
        <w:rPr>
          <w:rFonts w:ascii="Sylfaen" w:hAnsi="Sylfaen" w:cs="Sylfaen"/>
          <w:b/>
          <w:bCs/>
          <w:u w:color="FF0000"/>
          <w:lang w:val="ka-GE"/>
        </w:rPr>
        <w:t>მთავარი</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r w:rsidRPr="00D767E9">
        <w:rPr>
          <w:rFonts w:ascii="Sylfaen" w:hAnsi="Sylfaen" w:cs="Sylfaen"/>
          <w:b/>
          <w:bCs/>
          <w:lang w:val="ka-GE"/>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1</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3</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4</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5</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6</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7</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8,</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9</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10</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სამმართველოების</w:t>
      </w:r>
      <w:r w:rsidRPr="00D767E9">
        <w:rPr>
          <w:rFonts w:ascii="Sylfaen" w:hAnsi="Sylfaen" w:cs="Sylfaen"/>
          <w:lang w:val="ka-GE" w:eastAsia="ru-RU"/>
        </w:rPr>
        <w:t xml:space="preserve"> </w:t>
      </w:r>
      <w:r w:rsidRPr="00B30B6B">
        <w:rPr>
          <w:rFonts w:ascii="Sylfaen" w:hAnsi="Sylfaen" w:cs="Sylfaen"/>
          <w:u w:color="FF0000"/>
          <w:lang w:val="ka-GE" w:eastAsia="ru-RU"/>
        </w:rPr>
        <w:t>ფუნქციებია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B30B6B">
        <w:rPr>
          <w:rFonts w:ascii="Sylfaen" w:hAnsi="Sylfaen" w:cs="Sylfaen"/>
          <w:u w:color="FF0000"/>
          <w:lang w:val="ka-GE" w:eastAsia="ru-RU"/>
        </w:rPr>
        <w:t>წესით</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B30B6B">
        <w:rPr>
          <w:rFonts w:ascii="Sylfaen" w:hAnsi="Sylfaen" w:cs="Sylfaen"/>
          <w:u w:color="FF0000"/>
          <w:lang w:val="ka-GE" w:eastAsia="ru-RU"/>
        </w:rPr>
        <w:t>რეორგანიზაციასთან</w:t>
      </w:r>
      <w:r w:rsidRPr="00D767E9">
        <w:rPr>
          <w:rFonts w:ascii="Sylfaen" w:hAnsi="Sylfaen" w:cs="Sylfaen"/>
          <w:u w:color="FF0000"/>
          <w:lang w:val="ka-GE" w:eastAsia="ru-RU"/>
        </w:rPr>
        <w:t>/</w:t>
      </w:r>
      <w:r w:rsidRPr="00B30B6B">
        <w:rPr>
          <w:rFonts w:ascii="Sylfaen" w:hAnsi="Sylfaen" w:cs="Sylfaen"/>
          <w:u w:color="FF0000"/>
          <w:lang w:val="ka-GE" w:eastAsia="ru-RU"/>
        </w:rPr>
        <w:t>ლიკვიდაციასთან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B30B6B">
        <w:rPr>
          <w:rFonts w:ascii="Sylfaen" w:hAnsi="Sylfaen" w:cs="Sylfaen"/>
          <w:u w:color="FF0000"/>
          <w:lang w:val="ka-GE" w:eastAsia="ru-RU"/>
        </w:rPr>
        <w:t>წესით</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ვადებში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შედგენა</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დასკვნების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lang w:val="pt-BR" w:eastAsia="ru-RU"/>
        </w:rPr>
        <w:t>(</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დავებთან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აღსრულების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მიზნით</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უფროსისათვის</w:t>
      </w:r>
      <w:r w:rsidRPr="00D767E9">
        <w:rPr>
          <w:rFonts w:ascii="Sylfaen" w:hAnsi="Sylfaen" w:cs="Sylfaen"/>
          <w:u w:color="FF0000"/>
          <w:lang w:val="ka-GE" w:eastAsia="ru-RU"/>
        </w:rPr>
        <w:t>/</w:t>
      </w:r>
      <w:r w:rsidRPr="00B30B6B">
        <w:rPr>
          <w:rFonts w:ascii="Sylfaen" w:hAnsi="Sylfaen" w:cs="Sylfaen"/>
          <w:u w:color="FF0000"/>
          <w:lang w:val="ka-GE" w:eastAsia="ru-RU"/>
        </w:rPr>
        <w:t>მოადგილისათვის</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ka-GE" w:eastAsia="ru-RU"/>
        </w:rPr>
        <w:t xml:space="preserve"> </w:t>
      </w:r>
      <w:r w:rsidRPr="00B30B6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სანქციების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დარიცხვის</w:t>
      </w:r>
      <w:r w:rsidRPr="00D767E9">
        <w:rPr>
          <w:rFonts w:ascii="Sylfaen" w:hAnsi="Sylfaen" w:cs="Sylfaen"/>
          <w:lang w:val="pt-BR" w:eastAsia="ru-RU"/>
        </w:rPr>
        <w:t xml:space="preserve">, </w:t>
      </w:r>
      <w:r w:rsidRPr="00B30B6B">
        <w:rPr>
          <w:rFonts w:ascii="Sylfaen" w:hAnsi="Sylfaen" w:cs="Sylfaen"/>
          <w:u w:color="FF0000"/>
          <w:lang w:val="ka-GE" w:eastAsia="ru-RU"/>
        </w:rPr>
        <w:t>შემცირების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არდარიცხვის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სამმართველოსთვის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განსაზღვრულ</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აქტების</w:t>
      </w:r>
      <w:r w:rsidRPr="00D767E9">
        <w:rPr>
          <w:rFonts w:ascii="Sylfaen" w:hAnsi="Sylfaen" w:cs="Sylfaen"/>
          <w:u w:color="FF0000"/>
          <w:lang w:val="ka-GE" w:eastAsia="ru-RU"/>
        </w:rPr>
        <w:t>/</w:t>
      </w:r>
      <w:r w:rsidRPr="00B30B6B">
        <w:rPr>
          <w:rFonts w:ascii="Sylfaen" w:hAnsi="Sylfaen" w:cs="Sylfaen"/>
          <w:u w:color="FF0000"/>
          <w:lang w:val="ka-GE" w:eastAsia="ru-RU"/>
        </w:rPr>
        <w:t>ოქმების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განხილვა</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დანართებთან</w:t>
      </w:r>
      <w:r w:rsidRPr="00D767E9">
        <w:rPr>
          <w:rFonts w:ascii="Sylfaen" w:hAnsi="Sylfaen" w:cs="Sylfaen"/>
          <w:lang w:val="ka-GE" w:eastAsia="ru-RU"/>
        </w:rPr>
        <w:t xml:space="preserve"> </w:t>
      </w:r>
      <w:r w:rsidRPr="00B30B6B">
        <w:rPr>
          <w:rFonts w:ascii="Sylfaen" w:hAnsi="Sylfaen" w:cs="Sylfaen"/>
          <w:u w:color="FF0000"/>
          <w:lang w:val="ka-GE" w:eastAsia="ru-RU"/>
        </w:rPr>
        <w:t>ერთად</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გადაგზავნა</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გადაცემა</w:t>
      </w:r>
      <w:r w:rsidRPr="00D767E9">
        <w:rPr>
          <w:rFonts w:ascii="Sylfaen" w:hAnsi="Sylfaen" w:cs="Sylfaen"/>
          <w:u w:color="FF0000"/>
          <w:lang w:val="ka-GE"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საფუძვლების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არსებობის</w:t>
      </w:r>
      <w:r w:rsidRPr="00D767E9">
        <w:rPr>
          <w:rFonts w:ascii="Sylfaen" w:hAnsi="Sylfaen" w:cs="Sylfaen"/>
          <w:lang w:val="ka-GE" w:eastAsia="ru-RU"/>
        </w:rPr>
        <w:t xml:space="preserve"> </w:t>
      </w:r>
      <w:r w:rsidRPr="00B30B6B">
        <w:rPr>
          <w:rFonts w:ascii="Sylfaen" w:hAnsi="Sylfaen" w:cs="Sylfaen"/>
          <w:u w:color="FF0000"/>
          <w:lang w:val="ka-GE" w:eastAsia="ru-RU"/>
        </w:rPr>
        <w:t>პირობებში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u w:color="FF0000"/>
          <w:lang w:val="ka-GE" w:eastAsia="ru-RU"/>
        </w:rPr>
        <w:t>/</w:t>
      </w:r>
      <w:r w:rsidRPr="00B30B6B">
        <w:rPr>
          <w:rFonts w:ascii="Sylfaen" w:hAnsi="Sylfaen" w:cs="Sylfaen"/>
          <w:u w:color="FF0000"/>
          <w:lang w:val="ka-GE" w:eastAsia="ru-RU"/>
        </w:rPr>
        <w:t>ოქმის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პროეტებთან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სათათბირო</w:t>
      </w:r>
      <w:r w:rsidRPr="00D767E9">
        <w:rPr>
          <w:rFonts w:ascii="Sylfaen" w:hAnsi="Sylfaen" w:cs="Sylfaen"/>
          <w:lang w:val="ka-GE" w:eastAsia="ru-RU"/>
        </w:rPr>
        <w:t xml:space="preserve"> </w:t>
      </w:r>
      <w:r w:rsidRPr="00B30B6B">
        <w:rPr>
          <w:rFonts w:ascii="Sylfaen" w:hAnsi="Sylfaen" w:cs="Sylfaen"/>
          <w:u w:color="FF0000"/>
          <w:lang w:val="ka-GE" w:eastAsia="ru-RU"/>
        </w:rPr>
        <w:t>საბჭოს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მედიაციის</w:t>
      </w:r>
      <w:r w:rsidRPr="00D767E9">
        <w:rPr>
          <w:rFonts w:ascii="Sylfaen" w:hAnsi="Sylfaen" w:cs="Sylfaen"/>
          <w:lang w:val="ka-GE" w:eastAsia="ru-RU"/>
        </w:rPr>
        <w:t xml:space="preserve"> </w:t>
      </w:r>
      <w:r w:rsidRPr="00B30B6B">
        <w:rPr>
          <w:rFonts w:ascii="Sylfaen" w:hAnsi="Sylfaen" w:cs="Sylfaen"/>
          <w:u w:color="FF0000"/>
          <w:lang w:val="ka-GE" w:eastAsia="ru-RU"/>
        </w:rPr>
        <w:t>საბჭოს</w:t>
      </w:r>
      <w:r w:rsidRPr="00D767E9">
        <w:rPr>
          <w:rFonts w:ascii="Sylfaen" w:hAnsi="Sylfaen" w:cs="Sylfaen"/>
          <w:lang w:val="ka-GE" w:eastAsia="ru-RU"/>
        </w:rPr>
        <w:t xml:space="preserve"> </w:t>
      </w:r>
      <w:r w:rsidRPr="00B30B6B">
        <w:rPr>
          <w:rFonts w:ascii="Sylfaen" w:hAnsi="Sylfaen" w:cs="Sylfaen"/>
          <w:u w:color="FF0000"/>
          <w:lang w:val="ka-GE" w:eastAsia="ru-RU"/>
        </w:rPr>
        <w:t>გადაწყვეტილებები</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დასკვნების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B30B6B">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B30B6B">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B30B6B">
        <w:rPr>
          <w:rFonts w:ascii="Sylfaen" w:hAnsi="Sylfaen" w:cs="Sylfaen"/>
          <w:lang w:val="ka-GE" w:eastAsia="ru-RU"/>
        </w:rPr>
        <w:t xml:space="preserve"> </w:t>
      </w:r>
      <w:r w:rsidRPr="00B30B6B">
        <w:rPr>
          <w:rFonts w:ascii="Sylfaen" w:hAnsi="Sylfaen" w:cs="Sylfaen"/>
          <w:u w:color="FF0000"/>
          <w:lang w:val="ka-GE" w:eastAsia="ru-RU"/>
        </w:rPr>
        <w:t>საქმიანობის</w:t>
      </w:r>
      <w:r w:rsidRPr="00B30B6B">
        <w:rPr>
          <w:rFonts w:ascii="Sylfaen" w:hAnsi="Sylfaen" w:cs="Sylfaen"/>
          <w:lang w:val="ka-GE" w:eastAsia="ru-RU"/>
        </w:rPr>
        <w:t xml:space="preserve"> </w:t>
      </w:r>
      <w:r w:rsidRPr="00B30B6B">
        <w:rPr>
          <w:rFonts w:ascii="Sylfaen" w:hAnsi="Sylfaen" w:cs="Sylfaen"/>
          <w:u w:color="FF0000"/>
          <w:lang w:val="ka-GE" w:eastAsia="ru-RU"/>
        </w:rPr>
        <w:t>მიმდინარე</w:t>
      </w:r>
      <w:r w:rsidRPr="00B30B6B">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B30B6B">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B30B6B">
        <w:rPr>
          <w:rFonts w:ascii="Sylfaen" w:hAnsi="Sylfaen" w:cs="Sylfaen"/>
          <w:lang w:val="ka-GE" w:eastAsia="ru-RU"/>
        </w:rPr>
        <w:t xml:space="preserve"> </w:t>
      </w:r>
      <w:r w:rsidRPr="00B30B6B">
        <w:rPr>
          <w:rFonts w:ascii="Sylfaen" w:hAnsi="Sylfaen" w:cs="Sylfaen"/>
          <w:u w:color="FF0000"/>
          <w:lang w:val="ka-GE" w:eastAsia="ru-RU"/>
        </w:rPr>
        <w:t>ჩატარება</w:t>
      </w:r>
      <w:r w:rsidRPr="00B30B6B">
        <w:rPr>
          <w:rFonts w:ascii="Sylfaen" w:hAnsi="Sylfaen" w:cs="Sylfaen"/>
          <w:lang w:val="ka-GE" w:eastAsia="ru-RU"/>
        </w:rPr>
        <w:t xml:space="preserve"> </w:t>
      </w:r>
      <w:r w:rsidRPr="00B30B6B">
        <w:rPr>
          <w:rFonts w:ascii="Sylfaen" w:hAnsi="Sylfaen" w:cs="Sylfaen"/>
          <w:u w:color="FF0000"/>
          <w:lang w:val="ka-GE" w:eastAsia="ru-RU"/>
        </w:rPr>
        <w:t>ან</w:t>
      </w:r>
      <w:r w:rsidRPr="00B30B6B">
        <w:rPr>
          <w:rFonts w:ascii="Sylfaen" w:hAnsi="Sylfaen" w:cs="Sylfaen"/>
          <w:lang w:val="ka-GE" w:eastAsia="ru-RU"/>
        </w:rPr>
        <w:t xml:space="preserve"> </w:t>
      </w:r>
      <w:r w:rsidRPr="00B30B6B">
        <w:rPr>
          <w:rFonts w:ascii="Sylfaen" w:hAnsi="Sylfaen" w:cs="Sylfaen"/>
          <w:u w:color="FF0000"/>
          <w:lang w:val="ka-GE" w:eastAsia="ru-RU"/>
        </w:rPr>
        <w:t>ამ</w:t>
      </w:r>
      <w:r w:rsidRPr="00B30B6B">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B30B6B">
        <w:rPr>
          <w:rFonts w:ascii="Sylfaen" w:hAnsi="Sylfaen" w:cs="Sylfaen"/>
          <w:lang w:val="ka-GE" w:eastAsia="ru-RU"/>
        </w:rPr>
        <w:t xml:space="preserve"> </w:t>
      </w:r>
      <w:r w:rsidRPr="00B30B6B">
        <w:rPr>
          <w:rFonts w:ascii="Sylfaen" w:hAnsi="Sylfaen" w:cs="Sylfaen"/>
          <w:u w:color="FF0000"/>
          <w:lang w:val="ka-GE" w:eastAsia="ru-RU"/>
        </w:rPr>
        <w:t>ჩასატარებლად</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პრევენციის</w:t>
      </w:r>
      <w:r w:rsidRPr="00B30B6B">
        <w:rPr>
          <w:rFonts w:ascii="Sylfaen" w:hAnsi="Sylfaen" w:cs="Sylfaen"/>
          <w:lang w:val="ka-GE" w:eastAsia="ru-RU"/>
        </w:rPr>
        <w:t xml:space="preserve"> </w:t>
      </w:r>
      <w:r w:rsidRPr="00B30B6B">
        <w:rPr>
          <w:rFonts w:ascii="Sylfaen" w:hAnsi="Sylfaen" w:cs="Sylfaen"/>
          <w:u w:color="FF0000"/>
          <w:lang w:val="ka-GE" w:eastAsia="ru-RU"/>
        </w:rPr>
        <w:t>დეპარტამენტისთვის</w:t>
      </w:r>
      <w:r w:rsidRPr="00B30B6B">
        <w:rPr>
          <w:rFonts w:ascii="Sylfaen" w:hAnsi="Sylfaen" w:cs="Sylfaen"/>
          <w:lang w:val="ka-GE" w:eastAsia="ru-RU"/>
        </w:rPr>
        <w:t xml:space="preserve"> </w:t>
      </w:r>
      <w:r w:rsidRPr="00B30B6B">
        <w:rPr>
          <w:rFonts w:ascii="Sylfaen" w:hAnsi="Sylfaen" w:cs="Sylfaen"/>
          <w:u w:color="FF0000"/>
          <w:lang w:val="ka-GE" w:eastAsia="ru-RU"/>
        </w:rPr>
        <w:t>მიმართვის</w:t>
      </w:r>
      <w:r w:rsidRPr="00B30B6B">
        <w:rPr>
          <w:rFonts w:ascii="Sylfaen" w:hAnsi="Sylfaen" w:cs="Sylfaen"/>
          <w:lang w:val="ka-GE" w:eastAsia="ru-RU"/>
        </w:rPr>
        <w:t xml:space="preserve"> </w:t>
      </w:r>
      <w:r w:rsidRPr="00B30B6B">
        <w:rPr>
          <w:rFonts w:ascii="Sylfaen" w:hAnsi="Sylfaen" w:cs="Sylfaen"/>
          <w:u w:color="FF0000"/>
          <w:lang w:val="ka-GE" w:eastAsia="ru-RU"/>
        </w:rPr>
        <w:t>ორგანიზება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ვ</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გამომდინარე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შემხვედრი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სპეციალისტის</w:t>
      </w:r>
      <w:r w:rsidRPr="00D767E9">
        <w:rPr>
          <w:rFonts w:ascii="Sylfaen" w:hAnsi="Sylfaen" w:cs="Sylfaen"/>
          <w:lang w:val="ka-GE" w:eastAsia="ru-RU"/>
        </w:rPr>
        <w:t xml:space="preserve"> </w:t>
      </w:r>
      <w:r w:rsidRPr="00B30B6B">
        <w:rPr>
          <w:rFonts w:ascii="Sylfaen" w:hAnsi="Sylfaen" w:cs="Sylfaen"/>
          <w:u w:color="FF0000"/>
          <w:lang w:val="ka-GE" w:eastAsia="ru-RU"/>
        </w:rPr>
        <w:t>მოწვევის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საქმიანობაზე</w:t>
      </w:r>
      <w:r w:rsidRPr="00D767E9">
        <w:rPr>
          <w:rFonts w:ascii="Sylfaen" w:hAnsi="Sylfaen" w:cs="Sylfaen"/>
          <w:lang w:val="ka-GE"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ექსპერტიზის</w:t>
      </w:r>
      <w:r w:rsidRPr="00D767E9">
        <w:rPr>
          <w:rFonts w:ascii="Sylfaen" w:hAnsi="Sylfaen" w:cs="Sylfaen"/>
          <w:lang w:val="ka-GE" w:eastAsia="ru-RU"/>
        </w:rPr>
        <w:t xml:space="preserve"> </w:t>
      </w:r>
      <w:r w:rsidRPr="00B30B6B">
        <w:rPr>
          <w:rFonts w:ascii="Sylfaen" w:hAnsi="Sylfaen" w:cs="Sylfaen"/>
          <w:u w:color="FF0000"/>
          <w:lang w:val="ka-GE" w:eastAsia="ru-RU"/>
        </w:rPr>
        <w:t>დანიშვნის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სამმართველოსთვის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w:t>
      </w:r>
      <w:r w:rsidRPr="00D767E9">
        <w:rPr>
          <w:rFonts w:ascii="Sylfaen" w:hAnsi="Sylfaen" w:cs="Sylfaen"/>
          <w:u w:color="FF0000"/>
          <w:lang w:val="ka-GE" w:eastAsia="ru-RU"/>
        </w:rPr>
        <w:t>/</w:t>
      </w:r>
      <w:r w:rsidRPr="00B30B6B">
        <w:rPr>
          <w:rFonts w:ascii="Sylfaen" w:hAnsi="Sylfaen" w:cs="Sylfaen"/>
          <w:u w:color="FF0000"/>
          <w:lang w:val="ka-GE" w:eastAsia="ru-RU"/>
        </w:rPr>
        <w:t>მოადგილისათვის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მოსამზადებლად</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თ</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გამოვლენის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ოქმების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B30B6B">
        <w:rPr>
          <w:rFonts w:ascii="Sylfaen" w:hAnsi="Sylfaen" w:cs="Sylfaen"/>
          <w:lang w:val="ka-GE" w:eastAsia="ru-RU"/>
        </w:rPr>
        <w:t xml:space="preserve"> </w:t>
      </w:r>
      <w:r w:rsidRPr="00B30B6B">
        <w:rPr>
          <w:rFonts w:ascii="Sylfaen" w:hAnsi="Sylfaen" w:cs="Sylfaen"/>
          <w:u w:color="FF0000"/>
          <w:lang w:val="ka-GE" w:eastAsia="ru-RU"/>
        </w:rPr>
        <w:t>საქმისწარმოების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ka-GE" w:eastAsia="ru-RU"/>
        </w:rPr>
        <w:t xml:space="preserve"> </w:t>
      </w:r>
      <w:r w:rsidRPr="00B30B6B">
        <w:rPr>
          <w:rFonts w:ascii="Sylfaen" w:hAnsi="Sylfaen" w:cs="Sylfaen"/>
          <w:u w:color="FF0000"/>
          <w:lang w:val="ka-GE" w:eastAsia="ru-RU"/>
        </w:rPr>
        <w:t>რეაგირებისათვის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დაუყოვნებლივ</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დანაშაულის</w:t>
      </w:r>
      <w:r w:rsidRPr="00D767E9">
        <w:rPr>
          <w:rFonts w:ascii="Sylfaen" w:hAnsi="Sylfaen" w:cs="Sylfaen"/>
          <w:lang w:val="ka-GE" w:eastAsia="ru-RU"/>
        </w:rPr>
        <w:t xml:space="preserve"> </w:t>
      </w:r>
      <w:r w:rsidRPr="00B30B6B">
        <w:rPr>
          <w:rFonts w:ascii="Sylfaen" w:hAnsi="Sylfaen" w:cs="Sylfaen"/>
          <w:u w:color="FF0000"/>
          <w:lang w:val="ka-GE" w:eastAsia="ru-RU"/>
        </w:rPr>
        <w:t>ნიშნების</w:t>
      </w:r>
      <w:r w:rsidRPr="00D767E9">
        <w:rPr>
          <w:rFonts w:ascii="Sylfaen" w:hAnsi="Sylfaen" w:cs="Sylfaen"/>
          <w:lang w:val="ka-GE" w:eastAsia="ru-RU"/>
        </w:rPr>
        <w:t xml:space="preserve"> </w:t>
      </w:r>
      <w:r w:rsidRPr="00B30B6B">
        <w:rPr>
          <w:rFonts w:ascii="Sylfaen" w:hAnsi="Sylfaen" w:cs="Sylfaen"/>
          <w:u w:color="FF0000"/>
          <w:lang w:val="ka-GE" w:eastAsia="ru-RU"/>
        </w:rPr>
        <w:t>არსებობისას</w:t>
      </w:r>
      <w:r w:rsidRPr="00D767E9">
        <w:rPr>
          <w:rFonts w:ascii="Sylfaen" w:hAnsi="Sylfaen" w:cs="Sylfaen"/>
          <w:lang w:val="ka-GE" w:eastAsia="ru-RU"/>
        </w:rPr>
        <w:t xml:space="preserve"> </w:t>
      </w:r>
      <w:r w:rsidRPr="00B30B6B">
        <w:rPr>
          <w:rFonts w:ascii="Sylfaen" w:hAnsi="Sylfaen" w:cs="Sylfaen"/>
          <w:u w:color="FF0000"/>
          <w:lang w:val="ka-GE" w:eastAsia="ru-RU"/>
        </w:rPr>
        <w:t>საგამოძიებო</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უზრუნველსაყოფად</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საგამოძიებო</w:t>
      </w:r>
      <w:r w:rsidRPr="00D767E9">
        <w:rPr>
          <w:rFonts w:ascii="Sylfaen" w:hAnsi="Sylfaen" w:cs="Sylfaen"/>
          <w:lang w:val="ka-GE" w:eastAsia="ru-RU"/>
        </w:rPr>
        <w:t xml:space="preserve">, </w:t>
      </w:r>
      <w:r w:rsidRPr="00B30B6B">
        <w:rPr>
          <w:rFonts w:ascii="Sylfaen" w:hAnsi="Sylfaen" w:cs="Sylfaen"/>
          <w:u w:color="FF0000"/>
          <w:lang w:val="ka-GE" w:eastAsia="ru-RU"/>
        </w:rPr>
        <w:t>მაკონტროლებელ</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ორგანოებთან</w:t>
      </w:r>
      <w:r w:rsidRPr="00D767E9">
        <w:rPr>
          <w:rFonts w:ascii="Sylfaen" w:hAnsi="Sylfaen" w:cs="Sylfaen"/>
          <w:lang w:val="ka-GE" w:eastAsia="ru-RU"/>
        </w:rPr>
        <w:t xml:space="preserve"> </w:t>
      </w:r>
      <w:r w:rsidRPr="00B30B6B">
        <w:rPr>
          <w:rFonts w:ascii="Sylfaen" w:hAnsi="Sylfaen" w:cs="Sylfaen"/>
          <w:u w:color="FF0000"/>
          <w:lang w:val="ka-GE" w:eastAsia="ru-RU"/>
        </w:rPr>
        <w:t>თანამშრომლობა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კ</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D767E9">
        <w:rPr>
          <w:rFonts w:ascii="Sylfaen" w:hAnsi="Sylfaen" w:cs="Sylfaen"/>
          <w:u w:color="FF0000"/>
          <w:lang w:val="ka-GE" w:eastAsia="ru-RU"/>
        </w:rPr>
        <w:t>XIV</w:t>
      </w:r>
      <w:r w:rsidRPr="00D767E9">
        <w:rPr>
          <w:rFonts w:ascii="Sylfaen" w:hAnsi="Sylfaen" w:cs="Sylfaen"/>
          <w:lang w:val="ka-GE" w:eastAsia="ru-RU"/>
        </w:rPr>
        <w:t xml:space="preserve"> </w:t>
      </w:r>
      <w:r w:rsidRPr="00B30B6B">
        <w:rPr>
          <w:rFonts w:ascii="Sylfaen" w:hAnsi="Sylfaen" w:cs="Sylfaen"/>
          <w:u w:color="FF0000"/>
          <w:lang w:val="ka-GE" w:eastAsia="ru-RU"/>
        </w:rPr>
        <w:t>კარით</w:t>
      </w:r>
      <w:r w:rsidRPr="00D767E9">
        <w:rPr>
          <w:rFonts w:ascii="Sylfaen" w:hAnsi="Sylfaen" w:cs="Sylfaen"/>
          <w:lang w:val="ka-GE" w:eastAsia="ru-RU"/>
        </w:rPr>
        <w:t xml:space="preserve"> </w:t>
      </w:r>
      <w:r w:rsidRPr="00B30B6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D767E9">
        <w:rPr>
          <w:rFonts w:ascii="Sylfaen" w:hAnsi="Sylfaen" w:cs="Sylfaen"/>
          <w:lang w:val="ka-GE"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მოპოვების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ლ</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B30B6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B30B6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წინაშე</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მ</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კანონმდებლობაში</w:t>
      </w:r>
      <w:r w:rsidRPr="00D767E9">
        <w:rPr>
          <w:rFonts w:ascii="Sylfaen" w:hAnsi="Sylfaen" w:cs="Sylfaen"/>
          <w:lang w:val="ka-GE" w:eastAsia="ru-RU"/>
        </w:rPr>
        <w:t xml:space="preserve"> </w:t>
      </w:r>
      <w:r w:rsidRPr="00B30B6B">
        <w:rPr>
          <w:rFonts w:ascii="Sylfaen" w:hAnsi="Sylfaen" w:cs="Sylfaen"/>
          <w:u w:color="FF0000"/>
          <w:lang w:val="ka-GE" w:eastAsia="ru-RU"/>
        </w:rPr>
        <w:t>ხარვეზების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556A2"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ნ</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b/>
          <w:bCs/>
          <w:lang w:val="ka-GE" w:eastAsia="ru-RU"/>
        </w:rPr>
      </w:pPr>
      <w:r w:rsidRPr="00B30B6B">
        <w:rPr>
          <w:rFonts w:ascii="Sylfaen" w:hAnsi="Sylfaen" w:cs="Sylfaen"/>
          <w:b/>
          <w:bCs/>
          <w:u w:color="FF0000"/>
          <w:lang w:val="ka-GE" w:eastAsia="ru-RU"/>
        </w:rPr>
        <w:t>2</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საგადასახადო</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შემოწმების</w:t>
      </w:r>
      <w:r w:rsidRPr="00D767E9">
        <w:rPr>
          <w:rFonts w:ascii="Sylfaen" w:hAnsi="Sylfaen" w:cs="Sylfaen"/>
          <w:b/>
          <w:bCs/>
          <w:lang w:val="ka-GE" w:eastAsia="ru-RU"/>
        </w:rPr>
        <w:t xml:space="preserve"> </w:t>
      </w:r>
      <w:r w:rsidRPr="00D767E9">
        <w:rPr>
          <w:rFonts w:ascii="Sylfaen" w:hAnsi="Sylfaen" w:cs="Sylfaen"/>
          <w:b/>
          <w:bCs/>
          <w:u w:color="FF0000"/>
          <w:lang w:val="ka-GE" w:eastAsia="ru-RU"/>
        </w:rPr>
        <w:t>№</w:t>
      </w:r>
      <w:r w:rsidRPr="00B30B6B">
        <w:rPr>
          <w:rFonts w:ascii="Sylfaen" w:hAnsi="Sylfaen" w:cs="Sylfaen"/>
          <w:b/>
          <w:bCs/>
          <w:u w:color="FF0000"/>
          <w:lang w:val="ka-GE" w:eastAsia="ru-RU"/>
        </w:rPr>
        <w:t>11</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სამმართველოს</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ფუნქციებია</w:t>
      </w:r>
      <w:r w:rsidRPr="00D767E9">
        <w:rPr>
          <w:rFonts w:ascii="Sylfaen" w:hAnsi="Sylfaen" w:cs="Sylfaen"/>
          <w:b/>
          <w:bCs/>
          <w:lang w:val="ka-GE" w:eastAsia="ru-RU"/>
        </w:rPr>
        <w:t>:</w:t>
      </w:r>
    </w:p>
    <w:p w:rsidR="000556A2" w:rsidRPr="00A75A55" w:rsidRDefault="000556A2" w:rsidP="00A75A55">
      <w:pPr>
        <w:pStyle w:val="abzacixml"/>
        <w:rPr>
          <w:rFonts w:cs="Times New Roman"/>
          <w:lang w:val="ka-GE"/>
        </w:rPr>
      </w:pPr>
      <w:r>
        <w:rPr>
          <w:lang w:val="ka-GE"/>
        </w:rPr>
        <w:t xml:space="preserve">ა) </w:t>
      </w:r>
      <w:r w:rsidRPr="00916E70">
        <w:t>საქართველოს ეკონომიკურ ტერიტორიაზე საქონლის გადაადგილებასთან და გაფორმებასთან დაკავშირებით ამ მუხლის პირველი პუნქტით განსაზღვრული უფლებამოსილების განხორციელება</w:t>
      </w:r>
      <w:r>
        <w:rPr>
          <w:lang w:val="ka-GE"/>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გაშვების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B30B6B">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ლურჯი</w:t>
      </w:r>
      <w:r w:rsidRPr="00D767E9">
        <w:rPr>
          <w:rFonts w:ascii="Sylfaen" w:hAnsi="Sylfaen" w:cs="Sylfaen"/>
          <w:lang w:val="ka-GE" w:eastAsia="ru-RU"/>
        </w:rPr>
        <w:t xml:space="preserve"> </w:t>
      </w:r>
      <w:r w:rsidRPr="00B30B6B">
        <w:rPr>
          <w:rFonts w:ascii="Sylfaen" w:hAnsi="Sylfaen" w:cs="Sylfaen"/>
          <w:u w:color="FF0000"/>
          <w:lang w:val="ka-GE" w:eastAsia="ru-RU"/>
        </w:rPr>
        <w:t>დერეფნით</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შერჩეული</w:t>
      </w:r>
      <w:r w:rsidRPr="00D767E9">
        <w:rPr>
          <w:rFonts w:ascii="Sylfaen" w:hAnsi="Sylfaen" w:cs="Sylfaen"/>
          <w:lang w:val="ka-GE" w:eastAsia="ru-RU"/>
        </w:rPr>
        <w:t xml:space="preserve"> </w:t>
      </w:r>
      <w:r w:rsidRPr="00B30B6B">
        <w:rPr>
          <w:rFonts w:ascii="Sylfaen" w:hAnsi="Sylfaen" w:cs="Sylfaen"/>
          <w:u w:color="FF0000"/>
          <w:lang w:val="ka-GE" w:eastAsia="ru-RU"/>
        </w:rPr>
        <w:t>სასაქონლო</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ka-GE" w:eastAsia="ru-RU"/>
        </w:rPr>
        <w:t xml:space="preserve"> </w:t>
      </w:r>
      <w:r w:rsidRPr="00B30B6B">
        <w:rPr>
          <w:rFonts w:ascii="Sylfaen" w:hAnsi="Sylfaen" w:cs="Sylfaen"/>
          <w:u w:color="FF0000"/>
          <w:lang w:val="ka-GE" w:eastAsia="ru-RU"/>
        </w:rPr>
        <w:t>პოსტაუდის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საგარეო-ეკონომიკური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მიმართ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B30B6B">
        <w:rPr>
          <w:rFonts w:ascii="Sylfaen" w:hAnsi="Sylfaen" w:cs="Sylfaen"/>
          <w:lang w:val="ka-GE" w:eastAsia="ru-RU"/>
        </w:rPr>
        <w:t>;</w:t>
      </w:r>
    </w:p>
    <w:p w:rsidR="000556A2"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pt-BR" w:eastAsia="ru-RU"/>
        </w:rPr>
        <w:t>.</w:t>
      </w:r>
    </w:p>
    <w:p w:rsidR="000556A2" w:rsidRPr="00A75A55" w:rsidRDefault="000556A2" w:rsidP="00A75A55">
      <w:pPr>
        <w:pStyle w:val="abzacixml"/>
        <w:ind w:firstLine="0"/>
        <w:rPr>
          <w:i/>
          <w:iCs/>
          <w:sz w:val="20"/>
          <w:szCs w:val="20"/>
          <w:lang w:val="ka-GE"/>
        </w:rPr>
      </w:pPr>
      <w:r w:rsidRPr="00A75A55">
        <w:rPr>
          <w:i/>
          <w:iCs/>
          <w:sz w:val="20"/>
          <w:szCs w:val="20"/>
          <w:lang w:val="ka-GE"/>
        </w:rPr>
        <w:t>შემოსავლების სამასხურის უფროსის 2011 წლის 11 ოქტომბრის ბრძანება №9054-ვებგვერდი, 13.10.2011წ.</w:t>
      </w:r>
    </w:p>
    <w:p w:rsidR="000556A2" w:rsidRPr="00B30B6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9</w:t>
      </w:r>
      <w:r w:rsidRPr="00D767E9">
        <w:rPr>
          <w:rFonts w:ascii="Sylfaen" w:hAnsi="Sylfaen" w:cs="Sylfaen"/>
          <w:b/>
          <w:bCs/>
          <w:lang w:val="ka-GE"/>
        </w:rPr>
        <w:t xml:space="preserve">. </w:t>
      </w:r>
      <w:r>
        <w:rPr>
          <w:rFonts w:ascii="Sylfaen" w:hAnsi="Sylfaen" w:cs="Sylfaen"/>
          <w:b/>
          <w:bCs/>
          <w:u w:color="FF0000"/>
        </w:rPr>
        <w:t>(</w:t>
      </w:r>
      <w:r>
        <w:rPr>
          <w:rFonts w:ascii="Sylfaen" w:hAnsi="Sylfaen" w:cs="Sylfaen"/>
          <w:b/>
          <w:bCs/>
          <w:u w:color="FF0000"/>
          <w:lang w:val="ka-GE"/>
        </w:rPr>
        <w:t xml:space="preserve"> ამოღებულია - 15.09.2011, №7960)</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10</w:t>
      </w:r>
      <w:r w:rsidRPr="00D767E9">
        <w:rPr>
          <w:rFonts w:ascii="Sylfaen" w:hAnsi="Sylfaen" w:cs="Sylfaen"/>
          <w:b/>
          <w:bCs/>
          <w:lang w:val="ka-GE"/>
        </w:rPr>
        <w:t xml:space="preserve">. </w:t>
      </w:r>
      <w:r w:rsidRPr="00D767E9">
        <w:rPr>
          <w:rFonts w:ascii="Sylfaen" w:hAnsi="Sylfaen" w:cs="Sylfaen"/>
          <w:b/>
          <w:bCs/>
          <w:u w:color="FF0000"/>
          <w:lang w:val="ka-GE"/>
        </w:rPr>
        <w:t>აუდიტის</w:t>
      </w:r>
      <w:r w:rsidRPr="00D767E9">
        <w:rPr>
          <w:rFonts w:ascii="Sylfaen" w:hAnsi="Sylfaen" w:cs="Sylfaen"/>
          <w:b/>
          <w:bCs/>
          <w:lang w:val="ka-GE"/>
        </w:rPr>
        <w:t xml:space="preserve"> </w:t>
      </w:r>
      <w:r w:rsidRPr="00D767E9">
        <w:rPr>
          <w:rFonts w:ascii="Sylfaen" w:hAnsi="Sylfaen" w:cs="Sylfaen"/>
          <w:b/>
          <w:bCs/>
          <w:u w:color="FF0000"/>
          <w:lang w:val="ka-GE"/>
        </w:rPr>
        <w:t>საქმისწარმოების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0556A2" w:rsidRPr="00B30B6B" w:rsidRDefault="000556A2" w:rsidP="00D767E9">
      <w:pPr>
        <w:spacing w:after="0" w:line="240" w:lineRule="auto"/>
        <w:ind w:firstLine="283"/>
        <w:jc w:val="both"/>
        <w:rPr>
          <w:rFonts w:ascii="Sylfaen" w:hAnsi="Sylfaen" w:cs="Sylfaen"/>
          <w:b/>
          <w:bCs/>
          <w:u w:color="FF0000"/>
          <w:lang w:val="ka-GE" w:eastAsia="ru-RU"/>
        </w:rPr>
      </w:pPr>
      <w:r w:rsidRPr="00B30B6B">
        <w:rPr>
          <w:rFonts w:ascii="Sylfaen" w:hAnsi="Sylfaen" w:cs="Sylfaen"/>
          <w:b/>
          <w:bCs/>
          <w:u w:color="FF0000"/>
          <w:lang w:val="ka-GE" w:eastAsia="ru-RU"/>
        </w:rPr>
        <w:t>აუდიტის საქმისწარმოების სამმართველოს ფუნქციებია:</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მოპოვება</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ერთიანი</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საინფორმაციო</w:t>
      </w:r>
      <w:r w:rsidRPr="00D767E9">
        <w:rPr>
          <w:rFonts w:ascii="Sylfaen" w:hAnsi="Sylfaen" w:cs="Sylfaen"/>
          <w:lang w:val="ka-GE" w:eastAsia="ru-RU"/>
        </w:rPr>
        <w:t xml:space="preserve"> </w:t>
      </w:r>
      <w:r w:rsidRPr="00B30B6B">
        <w:rPr>
          <w:rFonts w:ascii="Sylfaen" w:hAnsi="Sylfaen" w:cs="Sylfaen"/>
          <w:u w:color="FF0000"/>
          <w:lang w:val="ka-GE" w:eastAsia="ru-RU"/>
        </w:rPr>
        <w:t>ბაზების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შემმოწმებელთა</w:t>
      </w:r>
      <w:r w:rsidRPr="00D767E9">
        <w:rPr>
          <w:rFonts w:ascii="Sylfaen" w:hAnsi="Sylfaen" w:cs="Sylfaen"/>
          <w:lang w:val="ka-GE" w:eastAsia="ru-RU"/>
        </w:rPr>
        <w:t xml:space="preserve"> </w:t>
      </w:r>
      <w:r w:rsidRPr="00B30B6B">
        <w:rPr>
          <w:rFonts w:ascii="Sylfaen" w:hAnsi="Sylfaen" w:cs="Sylfaen"/>
          <w:u w:color="FF0000"/>
          <w:lang w:val="ka-GE" w:eastAsia="ru-RU"/>
        </w:rPr>
        <w:t>ჯგუფისათვის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გონივრულ</w:t>
      </w:r>
      <w:r w:rsidRPr="00D767E9">
        <w:rPr>
          <w:rFonts w:ascii="Sylfaen" w:hAnsi="Sylfaen" w:cs="Sylfaen"/>
          <w:lang w:val="ka-GE" w:eastAsia="ru-RU"/>
        </w:rPr>
        <w:t xml:space="preserve"> </w:t>
      </w:r>
      <w:r w:rsidRPr="00B30B6B">
        <w:rPr>
          <w:rFonts w:ascii="Sylfaen" w:hAnsi="Sylfaen" w:cs="Sylfaen"/>
          <w:u w:color="FF0000"/>
          <w:lang w:val="ka-GE" w:eastAsia="ru-RU"/>
        </w:rPr>
        <w:t>ვადაში</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ამოცანების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შეგროვება-სისტემატიზაცია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B30B6B">
        <w:rPr>
          <w:rFonts w:ascii="Sylfaen" w:hAnsi="Sylfaen" w:cs="Sylfaen"/>
          <w:u w:color="FF0000"/>
          <w:lang w:val="ka-GE" w:eastAsia="ru-RU"/>
        </w:rPr>
        <w:t>წარმოდგენილი</w:t>
      </w:r>
      <w:r w:rsidRPr="00D767E9">
        <w:rPr>
          <w:rFonts w:ascii="Sylfaen" w:hAnsi="Sylfaen" w:cs="Sylfaen"/>
          <w:u w:color="FF0000"/>
          <w:lang w:val="ka-GE" w:eastAsia="ru-RU"/>
        </w:rPr>
        <w:t>/</w:t>
      </w:r>
      <w:r w:rsidRPr="00B30B6B">
        <w:rPr>
          <w:rFonts w:ascii="Sylfaen" w:hAnsi="Sylfaen" w:cs="Sylfaen"/>
          <w:u w:color="FF0000"/>
          <w:lang w:val="ka-GE" w:eastAsia="ru-RU"/>
        </w:rPr>
        <w:t>მოწოდებული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ინვოისების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ანგარიშ</w:t>
      </w:r>
      <w:r w:rsidRPr="00D767E9">
        <w:rPr>
          <w:rFonts w:ascii="Sylfaen" w:hAnsi="Sylfaen" w:cs="Sylfaen"/>
          <w:lang w:val="ka-GE" w:eastAsia="ru-RU"/>
        </w:rPr>
        <w:t>-</w:t>
      </w:r>
      <w:r w:rsidRPr="00B30B6B">
        <w:rPr>
          <w:rFonts w:ascii="Sylfaen" w:hAnsi="Sylfaen" w:cs="Sylfaen"/>
          <w:u w:color="FF0000"/>
          <w:lang w:val="ka-GE" w:eastAsia="ru-RU"/>
        </w:rPr>
        <w:t>ფაქტურების</w:t>
      </w:r>
      <w:r w:rsidRPr="00D767E9">
        <w:rPr>
          <w:rFonts w:ascii="Sylfaen" w:hAnsi="Sylfaen" w:cs="Sylfaen"/>
          <w:lang w:val="ka-GE" w:eastAsia="ru-RU"/>
        </w:rPr>
        <w:t xml:space="preserve">, </w:t>
      </w:r>
      <w:r w:rsidRPr="00B30B6B">
        <w:rPr>
          <w:rFonts w:ascii="Sylfaen" w:hAnsi="Sylfaen" w:cs="Sylfaen"/>
          <w:u w:color="FF0000"/>
          <w:lang w:val="ka-GE" w:eastAsia="ru-RU"/>
        </w:rPr>
        <w:t>ზედნადებების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შედარება</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ბაზის</w:t>
      </w:r>
      <w:r w:rsidRPr="00D767E9">
        <w:rPr>
          <w:rFonts w:ascii="Sylfaen" w:hAnsi="Sylfaen" w:cs="Sylfaen"/>
          <w:lang w:val="ka-GE" w:eastAsia="ru-RU"/>
        </w:rPr>
        <w:t xml:space="preserve"> </w:t>
      </w:r>
      <w:r w:rsidRPr="00B30B6B">
        <w:rPr>
          <w:rFonts w:ascii="Sylfaen" w:hAnsi="Sylfaen" w:cs="Sylfaen"/>
          <w:u w:color="FF0000"/>
          <w:lang w:val="ka-GE" w:eastAsia="ru-RU"/>
        </w:rPr>
        <w:t>შექმნა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გამომდინარე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მოწოდებული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ორგანოსთვის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გადასაგზავნი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u w:color="FF0000"/>
          <w:lang w:val="ka-GE" w:eastAsia="ru-RU"/>
        </w:rPr>
        <w:t>/</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B30B6B">
        <w:rPr>
          <w:rFonts w:ascii="Sylfaen" w:hAnsi="Sylfaen" w:cs="Sylfaen"/>
          <w:u w:color="FF0000"/>
          <w:lang w:val="ka-GE" w:eastAsia="ru-RU"/>
        </w:rPr>
        <w:t>ასევე</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w:t>
      </w:r>
      <w:r w:rsidRPr="00D767E9">
        <w:rPr>
          <w:rFonts w:ascii="Sylfaen" w:hAnsi="Sylfaen" w:cs="Sylfaen"/>
          <w:u w:color="FF0000"/>
          <w:lang w:val="ka-GE" w:eastAsia="ru-RU"/>
        </w:rPr>
        <w:t>/</w:t>
      </w:r>
      <w:r w:rsidRPr="00B30B6B">
        <w:rPr>
          <w:rFonts w:ascii="Sylfaen" w:hAnsi="Sylfaen" w:cs="Sylfaen"/>
          <w:u w:color="FF0000"/>
          <w:lang w:val="ka-GE" w:eastAsia="ru-RU"/>
        </w:rPr>
        <w:t>მოადგილისათვის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მიხედვით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დანიშვნის</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ვადის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გაგრძელების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შეჩერების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განახლების</w:t>
      </w:r>
      <w:r w:rsidRPr="00D767E9">
        <w:rPr>
          <w:rFonts w:ascii="Sylfaen" w:hAnsi="Sylfaen" w:cs="Sylfaen"/>
          <w:lang w:val="ka-GE" w:eastAsia="ru-RU"/>
        </w:rPr>
        <w:t xml:space="preserve">, </w:t>
      </w:r>
      <w:r w:rsidRPr="00B30B6B">
        <w:rPr>
          <w:rFonts w:ascii="Sylfaen" w:hAnsi="Sylfaen" w:cs="Sylfaen"/>
          <w:u w:color="FF0000"/>
          <w:lang w:val="ka-GE" w:eastAsia="ru-RU"/>
        </w:rPr>
        <w:t>აგრეთვე</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ადმინისტრაციული</w:t>
      </w:r>
      <w:r w:rsidRPr="00B30B6B">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საქმეთა</w:t>
      </w:r>
      <w:r w:rsidRPr="00D767E9">
        <w:rPr>
          <w:rFonts w:ascii="Sylfaen" w:hAnsi="Sylfaen" w:cs="Sylfaen"/>
          <w:lang w:val="ka-GE" w:eastAsia="ru-RU"/>
        </w:rPr>
        <w:t xml:space="preserve"> </w:t>
      </w:r>
      <w:r w:rsidRPr="00B30B6B">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B30B6B">
        <w:rPr>
          <w:rFonts w:ascii="Sylfaen" w:hAnsi="Sylfaen" w:cs="Sylfaen"/>
          <w:u w:color="FF0000"/>
          <w:lang w:val="ka-GE" w:eastAsia="ru-RU"/>
        </w:rPr>
        <w:t>თაობაზე</w:t>
      </w:r>
      <w:r w:rsidRPr="00D767E9">
        <w:rPr>
          <w:rFonts w:ascii="Sylfaen" w:hAnsi="Sylfaen" w:cs="Sylfaen"/>
          <w:lang w:val="ka-GE"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ვ</w:t>
      </w:r>
      <w:r w:rsidRPr="00B30B6B">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B30B6B">
        <w:rPr>
          <w:rFonts w:ascii="Sylfaen" w:hAnsi="Sylfaen" w:cs="Sylfaen"/>
          <w:lang w:val="ka-GE" w:eastAsia="ru-RU"/>
        </w:rPr>
        <w:t xml:space="preserve"> </w:t>
      </w:r>
      <w:r w:rsidRPr="00B30B6B">
        <w:rPr>
          <w:rFonts w:ascii="Sylfaen" w:hAnsi="Sylfaen" w:cs="Sylfaen"/>
          <w:u w:color="FF0000"/>
          <w:lang w:val="ka-GE" w:eastAsia="ru-RU"/>
        </w:rPr>
        <w:t>სამმართველოების</w:t>
      </w:r>
      <w:r w:rsidRPr="00B30B6B">
        <w:rPr>
          <w:rFonts w:ascii="Sylfaen" w:hAnsi="Sylfaen" w:cs="Sylfaen"/>
          <w:lang w:val="ka-GE" w:eastAsia="ru-RU"/>
        </w:rPr>
        <w:t xml:space="preserve"> </w:t>
      </w:r>
      <w:r w:rsidRPr="00B30B6B">
        <w:rPr>
          <w:rFonts w:ascii="Sylfaen" w:hAnsi="Sylfaen" w:cs="Sylfaen"/>
          <w:u w:color="FF0000"/>
          <w:lang w:val="ka-GE" w:eastAsia="ru-RU"/>
        </w:rPr>
        <w:t>მომართვის</w:t>
      </w:r>
      <w:r w:rsidRPr="00B30B6B">
        <w:rPr>
          <w:rFonts w:ascii="Sylfaen" w:hAnsi="Sylfaen" w:cs="Sylfaen"/>
          <w:lang w:val="ka-GE" w:eastAsia="ru-RU"/>
        </w:rPr>
        <w:t xml:space="preserve"> </w:t>
      </w:r>
      <w:r w:rsidRPr="00B30B6B">
        <w:rPr>
          <w:rFonts w:ascii="Sylfaen" w:hAnsi="Sylfaen" w:cs="Sylfaen"/>
          <w:u w:color="FF0000"/>
          <w:lang w:val="ka-GE" w:eastAsia="ru-RU"/>
        </w:rPr>
        <w:t>საფუძველზე</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სპეციალისტის</w:t>
      </w:r>
      <w:r w:rsidRPr="00D767E9">
        <w:rPr>
          <w:rFonts w:ascii="Sylfaen" w:hAnsi="Sylfaen" w:cs="Sylfaen"/>
          <w:lang w:val="ka-GE" w:eastAsia="ru-RU"/>
        </w:rPr>
        <w:t xml:space="preserve"> </w:t>
      </w:r>
      <w:r w:rsidRPr="00B30B6B">
        <w:rPr>
          <w:rFonts w:ascii="Sylfaen" w:hAnsi="Sylfaen" w:cs="Sylfaen"/>
          <w:u w:color="FF0000"/>
          <w:lang w:val="ka-GE" w:eastAsia="ru-RU"/>
        </w:rPr>
        <w:t>მოწვევის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საქმიანობაზე</w:t>
      </w:r>
      <w:r w:rsidRPr="00D767E9">
        <w:rPr>
          <w:rFonts w:ascii="Sylfaen" w:hAnsi="Sylfaen" w:cs="Sylfaen"/>
          <w:lang w:val="ka-GE"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ექსპერტიზის</w:t>
      </w:r>
      <w:r w:rsidRPr="00D767E9">
        <w:rPr>
          <w:rFonts w:ascii="Sylfaen" w:hAnsi="Sylfaen" w:cs="Sylfaen"/>
          <w:lang w:val="ka-GE" w:eastAsia="ru-RU"/>
        </w:rPr>
        <w:t xml:space="preserve"> </w:t>
      </w:r>
      <w:r w:rsidRPr="00B30B6B">
        <w:rPr>
          <w:rFonts w:ascii="Sylfaen" w:hAnsi="Sylfaen" w:cs="Sylfaen"/>
          <w:u w:color="FF0000"/>
          <w:lang w:val="ka-GE" w:eastAsia="ru-RU"/>
        </w:rPr>
        <w:t>დანიშვნის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გამომძიებლის</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B30B6B">
        <w:rPr>
          <w:rFonts w:ascii="Sylfaen" w:hAnsi="Sylfaen" w:cs="Sylfaen"/>
          <w:lang w:val="ka-GE" w:eastAsia="ru-RU"/>
        </w:rPr>
        <w:t xml:space="preserve"> </w:t>
      </w:r>
      <w:r w:rsidRPr="00B30B6B">
        <w:rPr>
          <w:rFonts w:ascii="Sylfaen" w:hAnsi="Sylfaen" w:cs="Sylfaen"/>
          <w:u w:color="FF0000"/>
          <w:lang w:val="ka-GE" w:eastAsia="ru-RU"/>
        </w:rPr>
        <w:t>განხორციელებასთან</w:t>
      </w:r>
      <w:r w:rsidRPr="00B30B6B">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B30B6B">
        <w:rPr>
          <w:rFonts w:ascii="Sylfaen" w:hAnsi="Sylfaen" w:cs="Sylfaen"/>
          <w:lang w:val="ka-GE" w:eastAsia="ru-RU"/>
        </w:rPr>
        <w:t xml:space="preserve"> </w:t>
      </w:r>
      <w:r w:rsidRPr="00B30B6B">
        <w:rPr>
          <w:rFonts w:ascii="Sylfaen" w:hAnsi="Sylfaen" w:cs="Sylfaen"/>
          <w:u w:color="FF0000"/>
          <w:lang w:val="ka-GE" w:eastAsia="ru-RU"/>
        </w:rPr>
        <w:t>მოსამართლის</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მოპოვების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es-AR" w:eastAsia="ru-RU"/>
        </w:rPr>
        <w:t xml:space="preserve"> </w:t>
      </w:r>
      <w:r w:rsidRPr="00B30B6B">
        <w:rPr>
          <w:rFonts w:ascii="Sylfaen" w:hAnsi="Sylfaen" w:cs="Sylfaen"/>
          <w:u w:color="FF0000"/>
          <w:lang w:val="ka-GE" w:eastAsia="ru-RU"/>
        </w:rPr>
        <w:t>კანონით</w:t>
      </w:r>
      <w:r w:rsidRPr="00D767E9">
        <w:rPr>
          <w:rFonts w:ascii="Sylfaen" w:hAnsi="Sylfaen" w:cs="Sylfaen"/>
          <w:lang w:val="es-AR"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es-AR"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es-AR" w:eastAsia="ru-RU"/>
        </w:rPr>
        <w:t xml:space="preserve">, </w:t>
      </w:r>
      <w:r w:rsidRPr="00B30B6B">
        <w:rPr>
          <w:rFonts w:ascii="Sylfaen" w:hAnsi="Sylfaen" w:cs="Sylfaen"/>
          <w:u w:color="FF0000"/>
          <w:lang w:val="ka-GE" w:eastAsia="ru-RU"/>
        </w:rPr>
        <w:t>ადმინისტრაციული</w:t>
      </w:r>
      <w:r w:rsidRPr="00D767E9">
        <w:rPr>
          <w:rFonts w:ascii="Sylfaen" w:hAnsi="Sylfaen" w:cs="Sylfaen"/>
          <w:lang w:val="es-AR"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es-AR" w:eastAsia="ru-RU"/>
        </w:rPr>
        <w:t xml:space="preserve"> </w:t>
      </w:r>
      <w:r w:rsidRPr="00B30B6B">
        <w:rPr>
          <w:rFonts w:ascii="Sylfaen" w:hAnsi="Sylfaen" w:cs="Sylfaen"/>
          <w:u w:color="FF0000"/>
          <w:lang w:val="ka-GE" w:eastAsia="ru-RU"/>
        </w:rPr>
        <w:t>ოქმებისა</w:t>
      </w:r>
      <w:r w:rsidRPr="00D767E9">
        <w:rPr>
          <w:rFonts w:ascii="Sylfaen" w:hAnsi="Sylfaen" w:cs="Sylfaen"/>
          <w:lang w:val="es-AR" w:eastAsia="ru-RU"/>
        </w:rPr>
        <w:t xml:space="preserve"> </w:t>
      </w:r>
      <w:r w:rsidRPr="00B30B6B">
        <w:rPr>
          <w:rFonts w:ascii="Sylfaen" w:hAnsi="Sylfaen" w:cs="Sylfaen"/>
          <w:u w:color="FF0000"/>
          <w:lang w:val="ka-GE" w:eastAsia="ru-RU"/>
        </w:rPr>
        <w:t>და</w:t>
      </w:r>
      <w:r w:rsidRPr="00D767E9">
        <w:rPr>
          <w:rFonts w:ascii="Sylfaen" w:hAnsi="Sylfaen" w:cs="Sylfaen"/>
          <w:lang w:val="es-AR"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es-AR"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es-AR" w:eastAsia="ru-RU"/>
        </w:rPr>
        <w:t xml:space="preserve"> </w:t>
      </w:r>
      <w:r w:rsidRPr="00B30B6B">
        <w:rPr>
          <w:rFonts w:ascii="Sylfaen" w:hAnsi="Sylfaen" w:cs="Sylfaen"/>
          <w:u w:color="FF0000"/>
          <w:lang w:val="ka-GE" w:eastAsia="ru-RU"/>
        </w:rPr>
        <w:t>სასამართლოში</w:t>
      </w:r>
      <w:r w:rsidRPr="00D767E9">
        <w:rPr>
          <w:rFonts w:ascii="Sylfaen" w:hAnsi="Sylfaen" w:cs="Sylfaen"/>
          <w:lang w:val="es-AR"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თ</w:t>
      </w:r>
      <w:r w:rsidRPr="00D767E9">
        <w:rPr>
          <w:rFonts w:ascii="Sylfaen" w:hAnsi="Sylfaen" w:cs="Sylfaen"/>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pt-BR" w:eastAsia="ru-RU"/>
        </w:rPr>
        <w:t xml:space="preserve"> </w:t>
      </w:r>
      <w:r w:rsidRPr="00B30B6B">
        <w:rPr>
          <w:rFonts w:ascii="Sylfaen" w:hAnsi="Sylfaen" w:cs="Sylfaen"/>
          <w:u w:color="FF0000"/>
          <w:lang w:val="ka-GE" w:eastAsia="ru-RU"/>
        </w:rPr>
        <w:t>ოქმის</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B30B6B">
        <w:rPr>
          <w:rFonts w:ascii="Sylfaen" w:hAnsi="Sylfaen" w:cs="Sylfaen"/>
          <w:u w:color="FF0000"/>
          <w:lang w:val="ka-GE" w:eastAsia="ru-RU"/>
        </w:rPr>
        <w:t>დამატებით</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დარიცხული</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საურავის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ფულადი</w:t>
      </w:r>
      <w:r w:rsidRPr="00D767E9">
        <w:rPr>
          <w:rFonts w:ascii="Sylfaen" w:hAnsi="Sylfaen" w:cs="Sylfaen"/>
          <w:lang w:val="pt-BR" w:eastAsia="ru-RU"/>
        </w:rPr>
        <w:t xml:space="preserve"> </w:t>
      </w:r>
      <w:r w:rsidRPr="00B30B6B">
        <w:rPr>
          <w:rFonts w:ascii="Sylfaen" w:hAnsi="Sylfaen" w:cs="Sylfaen"/>
          <w:u w:color="FF0000"/>
          <w:lang w:val="ka-GE" w:eastAsia="ru-RU"/>
        </w:rPr>
        <w:t>ჯარიმის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პირადი</w:t>
      </w:r>
      <w:r w:rsidRPr="00D767E9">
        <w:rPr>
          <w:rFonts w:ascii="Sylfaen" w:hAnsi="Sylfaen" w:cs="Sylfaen"/>
          <w:lang w:val="ka-GE" w:eastAsia="ru-RU"/>
        </w:rPr>
        <w:t xml:space="preserve"> </w:t>
      </w:r>
      <w:r w:rsidRPr="00B30B6B">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B30B6B">
        <w:rPr>
          <w:rFonts w:ascii="Sylfaen" w:hAnsi="Sylfaen" w:cs="Sylfaen"/>
          <w:u w:color="FF0000"/>
          <w:lang w:val="ka-GE" w:eastAsia="ru-RU"/>
        </w:rPr>
        <w:t>ბარათებზე</w:t>
      </w:r>
      <w:r w:rsidRPr="00D767E9">
        <w:rPr>
          <w:rFonts w:ascii="Sylfaen" w:hAnsi="Sylfaen" w:cs="Sylfaen"/>
          <w:lang w:val="pt-BR" w:eastAsia="ru-RU"/>
        </w:rPr>
        <w:t xml:space="preserve"> </w:t>
      </w:r>
      <w:r w:rsidRPr="00B30B6B">
        <w:rPr>
          <w:rFonts w:ascii="Sylfaen" w:hAnsi="Sylfaen" w:cs="Sylfaen"/>
          <w:u w:color="FF0000"/>
          <w:lang w:val="ka-GE" w:eastAsia="ru-RU"/>
        </w:rPr>
        <w:t>ასახვა</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დარიცხვა</w:t>
      </w:r>
      <w:r w:rsidRPr="00D767E9">
        <w:rPr>
          <w:rFonts w:ascii="Sylfaen" w:hAnsi="Sylfaen" w:cs="Sylfaen"/>
          <w:lang w:val="pt-BR" w:eastAsia="ru-RU"/>
        </w:rPr>
        <w:t xml:space="preserve">, </w:t>
      </w:r>
      <w:r w:rsidRPr="00B30B6B">
        <w:rPr>
          <w:rFonts w:ascii="Sylfaen" w:hAnsi="Sylfaen" w:cs="Sylfaen"/>
          <w:u w:color="FF0000"/>
          <w:lang w:val="ka-GE" w:eastAsia="ru-RU"/>
        </w:rPr>
        <w:t>შემცირება</w:t>
      </w:r>
      <w:r w:rsidRPr="00D767E9">
        <w:rPr>
          <w:rFonts w:ascii="Sylfaen" w:hAnsi="Sylfaen" w:cs="Sylfaen"/>
          <w:lang w:val="pt-BR" w:eastAsia="ru-RU"/>
        </w:rPr>
        <w:t>)</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B30B6B">
        <w:rPr>
          <w:rFonts w:ascii="Sylfaen" w:hAnsi="Sylfaen" w:cs="Sylfaen"/>
          <w:u w:color="FF0000"/>
          <w:lang w:val="ka-GE" w:eastAsia="ru-RU"/>
        </w:rPr>
        <w:t>დამატებით</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დარიცხული</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საურავის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ფულადი</w:t>
      </w:r>
      <w:r w:rsidRPr="00D767E9">
        <w:rPr>
          <w:rFonts w:ascii="Sylfaen" w:hAnsi="Sylfaen" w:cs="Sylfaen"/>
          <w:lang w:val="pt-BR" w:eastAsia="ru-RU"/>
        </w:rPr>
        <w:t xml:space="preserve"> </w:t>
      </w:r>
      <w:r w:rsidRPr="00B30B6B">
        <w:rPr>
          <w:rFonts w:ascii="Sylfaen" w:hAnsi="Sylfaen" w:cs="Sylfaen"/>
          <w:u w:color="FF0000"/>
          <w:lang w:val="ka-GE" w:eastAsia="ru-RU"/>
        </w:rPr>
        <w:t>ჯარიმის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თანხებზე</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კ</w:t>
      </w:r>
      <w:r w:rsidRPr="00D767E9">
        <w:rPr>
          <w:rFonts w:ascii="Sylfaen" w:hAnsi="Sylfaen" w:cs="Sylfaen"/>
          <w:lang w:val="ka-GE"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დარიცხვის</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B30B6B">
        <w:rPr>
          <w:rFonts w:ascii="Sylfaen" w:hAnsi="Sylfaen" w:cs="Sylfaen"/>
          <w:u w:color="FF0000"/>
          <w:lang w:val="ka-GE" w:eastAsia="ru-RU"/>
        </w:rPr>
        <w:t>გამოცემული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გადამხდელისათვის</w:t>
      </w:r>
      <w:r w:rsidRPr="00D767E9">
        <w:rPr>
          <w:rFonts w:ascii="Sylfaen" w:hAnsi="Sylfaen" w:cs="Sylfaen"/>
          <w:u w:color="FF0000"/>
          <w:lang w:val="ka-GE" w:eastAsia="ru-RU"/>
        </w:rPr>
        <w:t>/</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აგენტისათვის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უშუალოდ</w:t>
      </w:r>
      <w:r w:rsidRPr="00D767E9">
        <w:rPr>
          <w:rFonts w:ascii="Sylfaen" w:hAnsi="Sylfaen" w:cs="Sylfaen"/>
          <w:lang w:val="pt-BR" w:eastAsia="ru-RU"/>
        </w:rPr>
        <w:t xml:space="preserve"> </w:t>
      </w:r>
      <w:r w:rsidRPr="00B30B6B">
        <w:rPr>
          <w:rFonts w:ascii="Sylfaen" w:hAnsi="Sylfaen" w:cs="Sylfaen"/>
          <w:u w:color="FF0000"/>
          <w:lang w:val="ka-GE" w:eastAsia="ru-RU"/>
        </w:rPr>
        <w:t>ჩაბარება</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საფოსტო</w:t>
      </w:r>
      <w:r w:rsidRPr="00D767E9">
        <w:rPr>
          <w:rFonts w:ascii="Sylfaen" w:hAnsi="Sylfaen" w:cs="Sylfaen"/>
          <w:lang w:val="pt-BR" w:eastAsia="ru-RU"/>
        </w:rPr>
        <w:t xml:space="preserve"> </w:t>
      </w:r>
      <w:r w:rsidRPr="00B30B6B">
        <w:rPr>
          <w:rFonts w:ascii="Sylfaen" w:hAnsi="Sylfaen" w:cs="Sylfaen"/>
          <w:u w:color="FF0000"/>
          <w:lang w:val="ka-GE" w:eastAsia="ru-RU"/>
        </w:rPr>
        <w:t>გზავნილით</w:t>
      </w:r>
      <w:r w:rsidRPr="00D767E9">
        <w:rPr>
          <w:rFonts w:ascii="Sylfaen" w:hAnsi="Sylfaen" w:cs="Sylfaen"/>
          <w:lang w:val="pt-BR" w:eastAsia="ru-RU"/>
        </w:rPr>
        <w:t xml:space="preserve"> </w:t>
      </w:r>
      <w:r w:rsidRPr="00B30B6B">
        <w:rPr>
          <w:rFonts w:ascii="Sylfaen" w:hAnsi="Sylfaen" w:cs="Sylfaen"/>
          <w:u w:color="FF0000"/>
          <w:lang w:val="ka-GE" w:eastAsia="ru-RU"/>
        </w:rPr>
        <w:t>გაგზავნა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ლ</w:t>
      </w:r>
      <w:r w:rsidRPr="00B30B6B">
        <w:rPr>
          <w:rFonts w:ascii="Sylfaen" w:hAnsi="Sylfaen" w:cs="Sylfaen"/>
          <w:lang w:val="ka-GE"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შემთხვევებში</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შეტყობინების</w:t>
      </w:r>
      <w:r w:rsidRPr="00D767E9">
        <w:rPr>
          <w:rFonts w:ascii="Sylfaen" w:hAnsi="Sylfaen" w:cs="Sylfaen"/>
          <w:u w:color="FF0000"/>
          <w:lang w:val="ka-GE" w:eastAsia="ru-RU"/>
        </w:rPr>
        <w:t>/</w:t>
      </w:r>
      <w:r w:rsidRPr="00B30B6B">
        <w:rPr>
          <w:rFonts w:ascii="Sylfaen" w:hAnsi="Sylfaen" w:cs="Sylfaen"/>
          <w:u w:color="FF0000"/>
          <w:lang w:val="ka-GE" w:eastAsia="ru-RU"/>
        </w:rPr>
        <w:t>წერილების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u w:color="FF0000"/>
          <w:lang w:val="ka-GE" w:eastAsia="ru-RU"/>
        </w:rPr>
        <w:t>/</w:t>
      </w:r>
      <w:r w:rsidRPr="00B30B6B">
        <w:rPr>
          <w:rFonts w:ascii="Sylfaen" w:hAnsi="Sylfaen" w:cs="Sylfaen"/>
          <w:u w:color="FF0000"/>
          <w:lang w:val="ka-GE" w:eastAsia="ru-RU"/>
        </w:rPr>
        <w:t>გაგზავნის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556A2" w:rsidRPr="00B30B6B"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მ</w:t>
      </w:r>
      <w:r w:rsidRPr="00B30B6B">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B30B6B">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სამართალდარღვევათა</w:t>
      </w:r>
      <w:r w:rsidRPr="00B30B6B">
        <w:rPr>
          <w:rFonts w:ascii="Sylfaen" w:hAnsi="Sylfaen" w:cs="Sylfaen"/>
          <w:lang w:val="ka-GE" w:eastAsia="ru-RU"/>
        </w:rPr>
        <w:t xml:space="preserve"> </w:t>
      </w:r>
      <w:r w:rsidRPr="00B30B6B">
        <w:rPr>
          <w:rFonts w:ascii="Sylfaen" w:hAnsi="Sylfaen" w:cs="Sylfaen"/>
          <w:u w:color="FF0000"/>
          <w:lang w:val="ka-GE" w:eastAsia="ru-RU"/>
        </w:rPr>
        <w:t>გამოვლენა</w:t>
      </w:r>
      <w:r w:rsidRPr="00B30B6B">
        <w:rPr>
          <w:rFonts w:ascii="Sylfaen" w:hAnsi="Sylfaen" w:cs="Sylfaen"/>
          <w:lang w:val="ka-GE" w:eastAsia="ru-RU"/>
        </w:rPr>
        <w:t xml:space="preserve"> </w:t>
      </w:r>
      <w:r w:rsidRPr="00B30B6B">
        <w:rPr>
          <w:rFonts w:ascii="Sylfaen" w:hAnsi="Sylfaen" w:cs="Sylfaen"/>
          <w:u w:color="FF0000"/>
          <w:lang w:val="ka-GE" w:eastAsia="ru-RU"/>
        </w:rPr>
        <w:t>და</w:t>
      </w:r>
      <w:r w:rsidRPr="00B30B6B">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B30B6B">
        <w:rPr>
          <w:rFonts w:ascii="Sylfaen" w:hAnsi="Sylfaen" w:cs="Sylfaen"/>
          <w:lang w:val="ka-GE" w:eastAsia="ru-RU"/>
        </w:rPr>
        <w:t xml:space="preserve"> </w:t>
      </w:r>
      <w:r w:rsidRPr="00B30B6B">
        <w:rPr>
          <w:rFonts w:ascii="Sylfaen" w:hAnsi="Sylfaen" w:cs="Sylfaen"/>
          <w:u w:color="FF0000"/>
          <w:lang w:val="ka-GE" w:eastAsia="ru-RU"/>
        </w:rPr>
        <w:t>ოქმის</w:t>
      </w:r>
      <w:r w:rsidRPr="00B30B6B">
        <w:rPr>
          <w:rFonts w:ascii="Sylfaen" w:hAnsi="Sylfaen" w:cs="Sylfaen"/>
          <w:lang w:val="ka-GE" w:eastAsia="ru-RU"/>
        </w:rPr>
        <w:t xml:space="preserve"> </w:t>
      </w:r>
      <w:r w:rsidRPr="00B30B6B">
        <w:rPr>
          <w:rFonts w:ascii="Sylfaen" w:hAnsi="Sylfaen" w:cs="Sylfaen"/>
          <w:u w:color="FF0000"/>
          <w:lang w:val="ka-GE" w:eastAsia="ru-RU"/>
        </w:rPr>
        <w:t>შედგენა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ნ</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შედეგებზე</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pt-BR" w:eastAsia="ru-RU"/>
        </w:rPr>
        <w:t xml:space="preserve"> </w:t>
      </w:r>
      <w:r w:rsidRPr="00B30B6B">
        <w:rPr>
          <w:rFonts w:ascii="Sylfaen" w:hAnsi="Sylfaen" w:cs="Sylfaen"/>
          <w:u w:color="FF0000"/>
          <w:lang w:val="ka-GE" w:eastAsia="ru-RU"/>
        </w:rPr>
        <w:t>რეაგირებისათვის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გადაგზავნა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ო</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ka-GE"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11</w:t>
      </w:r>
      <w:r w:rsidRPr="00D767E9">
        <w:rPr>
          <w:rFonts w:ascii="Sylfaen" w:hAnsi="Sylfaen" w:cs="Sylfaen"/>
          <w:b/>
          <w:bCs/>
          <w:lang w:val="ka-GE"/>
        </w:rPr>
        <w:t xml:space="preserve"> </w:t>
      </w:r>
      <w:r w:rsidRPr="00D767E9">
        <w:rPr>
          <w:rFonts w:ascii="Sylfaen" w:hAnsi="Sylfaen" w:cs="Sylfaen"/>
          <w:b/>
          <w:bCs/>
          <w:u w:color="FF0000"/>
          <w:lang w:val="ka-GE"/>
        </w:rPr>
        <w:t>რისკების</w:t>
      </w:r>
      <w:r w:rsidRPr="00D767E9">
        <w:rPr>
          <w:rFonts w:ascii="Sylfaen" w:hAnsi="Sylfaen" w:cs="Sylfaen"/>
          <w:b/>
          <w:bCs/>
          <w:lang w:val="ka-GE"/>
        </w:rPr>
        <w:t xml:space="preserve"> </w:t>
      </w:r>
      <w:r w:rsidRPr="00D767E9">
        <w:rPr>
          <w:rFonts w:ascii="Sylfaen" w:hAnsi="Sylfaen" w:cs="Sylfaen"/>
          <w:b/>
          <w:bCs/>
          <w:u w:color="FF0000"/>
          <w:lang w:val="ka-GE"/>
        </w:rPr>
        <w:t>მართვის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0556A2" w:rsidRPr="00B30B6B" w:rsidRDefault="000556A2" w:rsidP="00D767E9">
      <w:pPr>
        <w:spacing w:after="0" w:line="240" w:lineRule="auto"/>
        <w:ind w:firstLine="283"/>
        <w:jc w:val="both"/>
        <w:rPr>
          <w:rFonts w:ascii="Sylfaen" w:hAnsi="Sylfaen" w:cs="Sylfaen"/>
          <w:b/>
          <w:bCs/>
          <w:u w:color="FF0000"/>
          <w:lang w:val="ka-GE" w:eastAsia="ru-RU"/>
        </w:rPr>
      </w:pPr>
      <w:r w:rsidRPr="00B30B6B">
        <w:rPr>
          <w:rFonts w:ascii="Sylfaen" w:hAnsi="Sylfaen" w:cs="Sylfaen"/>
          <w:b/>
          <w:bCs/>
          <w:u w:color="FF0000"/>
          <w:lang w:val="ka-GE" w:eastAsia="ru-RU"/>
        </w:rPr>
        <w:t>რისკების მართვის სამმართველოს ფუნქციებია:</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შესარჩევი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კრიტერიუმების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ლიკვიდაციის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პროცესში</w:t>
      </w:r>
      <w:r w:rsidRPr="00D767E9">
        <w:rPr>
          <w:rFonts w:ascii="Sylfaen" w:hAnsi="Sylfaen" w:cs="Sylfaen"/>
          <w:lang w:val="ka-GE" w:eastAsia="ru-RU"/>
        </w:rPr>
        <w:t xml:space="preserve"> </w:t>
      </w:r>
      <w:r w:rsidRPr="00B30B6B">
        <w:rPr>
          <w:rFonts w:ascii="Sylfaen" w:hAnsi="Sylfaen" w:cs="Sylfaen"/>
          <w:u w:color="FF0000"/>
          <w:lang w:val="ka-GE" w:eastAsia="ru-RU"/>
        </w:rPr>
        <w:t>მყოფი</w:t>
      </w:r>
      <w:r w:rsidRPr="00D767E9">
        <w:rPr>
          <w:rFonts w:ascii="Sylfaen" w:hAnsi="Sylfaen" w:cs="Sylfaen"/>
          <w:lang w:val="ka-GE" w:eastAsia="ru-RU"/>
        </w:rPr>
        <w:t xml:space="preserve"> </w:t>
      </w:r>
      <w:r w:rsidRPr="00B30B6B">
        <w:rPr>
          <w:rFonts w:ascii="Sylfaen" w:hAnsi="Sylfaen" w:cs="Sylfaen"/>
          <w:u w:color="FF0000"/>
          <w:lang w:val="ka-GE" w:eastAsia="ru-RU"/>
        </w:rPr>
        <w:t>პირების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მისაღებად</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შეფასების</w:t>
      </w:r>
      <w:r w:rsidRPr="00D767E9">
        <w:rPr>
          <w:rFonts w:ascii="Sylfaen" w:hAnsi="Sylfaen" w:cs="Sylfaen"/>
          <w:lang w:val="ka-GE" w:eastAsia="ru-RU"/>
        </w:rPr>
        <w:t xml:space="preserve"> </w:t>
      </w:r>
      <w:r w:rsidRPr="00B30B6B">
        <w:rPr>
          <w:rFonts w:ascii="Sylfaen" w:hAnsi="Sylfaen" w:cs="Sylfaen"/>
          <w:u w:color="FF0000"/>
          <w:lang w:val="ka-GE" w:eastAsia="ru-RU"/>
        </w:rPr>
        <w:t>კრიტერიუმების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ლიკვიდაციის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პროცესში</w:t>
      </w:r>
      <w:r w:rsidRPr="00D767E9">
        <w:rPr>
          <w:rFonts w:ascii="Sylfaen" w:hAnsi="Sylfaen" w:cs="Sylfaen"/>
          <w:lang w:val="ka-GE" w:eastAsia="ru-RU"/>
        </w:rPr>
        <w:t xml:space="preserve"> </w:t>
      </w:r>
      <w:r w:rsidRPr="00B30B6B">
        <w:rPr>
          <w:rFonts w:ascii="Sylfaen" w:hAnsi="Sylfaen" w:cs="Sylfaen"/>
          <w:u w:color="FF0000"/>
          <w:lang w:val="ka-GE" w:eastAsia="ru-RU"/>
        </w:rPr>
        <w:t>მყოფ</w:t>
      </w:r>
      <w:r w:rsidRPr="00D767E9">
        <w:rPr>
          <w:rFonts w:ascii="Sylfaen" w:hAnsi="Sylfaen" w:cs="Sylfaen"/>
          <w:lang w:val="ka-GE" w:eastAsia="ru-RU"/>
        </w:rPr>
        <w:t xml:space="preserve"> </w:t>
      </w:r>
      <w:r w:rsidRPr="00B30B6B">
        <w:rPr>
          <w:rFonts w:ascii="Sylfaen" w:hAnsi="Sylfaen" w:cs="Sylfaen"/>
          <w:u w:color="FF0000"/>
          <w:lang w:val="ka-GE" w:eastAsia="ru-RU"/>
        </w:rPr>
        <w:t>პირთა</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პროგრამის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მიერ</w:t>
      </w:r>
      <w:r w:rsidRPr="00D767E9">
        <w:rPr>
          <w:rFonts w:ascii="Sylfaen" w:hAnsi="Sylfaen" w:cs="Sylfaen"/>
          <w:lang w:val="ka-GE" w:eastAsia="ru-RU"/>
        </w:rPr>
        <w:t xml:space="preserve"> </w:t>
      </w:r>
      <w:r w:rsidRPr="00B30B6B">
        <w:rPr>
          <w:rFonts w:ascii="Sylfaen" w:hAnsi="Sylfaen" w:cs="Sylfaen"/>
          <w:u w:color="FF0000"/>
          <w:lang w:val="ka-GE" w:eastAsia="ru-RU"/>
        </w:rPr>
        <w:t>წარმოდგენილი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გაანგარიშებების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ფაქტორების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განსაზღვრა</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გაფორმებასთან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შედარება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მონაცემებთან</w:t>
      </w:r>
      <w:r w:rsidRPr="00D767E9">
        <w:rPr>
          <w:rFonts w:ascii="Sylfaen" w:hAnsi="Sylfaen" w:cs="Sylfaen"/>
          <w:lang w:val="ka-GE" w:eastAsia="ru-RU"/>
        </w:rPr>
        <w:t xml:space="preserve">. </w:t>
      </w:r>
      <w:r w:rsidRPr="00B30B6B">
        <w:rPr>
          <w:rFonts w:ascii="Sylfaen" w:hAnsi="Sylfaen" w:cs="Sylfaen"/>
          <w:u w:color="FF0000"/>
          <w:lang w:val="ka-GE" w:eastAsia="ru-RU"/>
        </w:rPr>
        <w:t>წარუდგენელი</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D767E9">
        <w:rPr>
          <w:rFonts w:ascii="Sylfaen" w:hAnsi="Sylfaen" w:cs="Sylfaen"/>
          <w:lang w:val="ka-GE" w:eastAsia="ru-RU"/>
        </w:rPr>
        <w:t xml:space="preserve"> (</w:t>
      </w:r>
      <w:r w:rsidRPr="00B30B6B">
        <w:rPr>
          <w:rFonts w:ascii="Sylfaen" w:hAnsi="Sylfaen" w:cs="Sylfaen"/>
          <w:u w:color="FF0000"/>
          <w:lang w:val="ka-GE" w:eastAsia="ru-RU"/>
        </w:rPr>
        <w:t>მათ</w:t>
      </w:r>
      <w:r w:rsidRPr="00D767E9">
        <w:rPr>
          <w:rFonts w:ascii="Sylfaen" w:hAnsi="Sylfaen" w:cs="Sylfaen"/>
          <w:lang w:val="ka-GE" w:eastAsia="ru-RU"/>
        </w:rPr>
        <w:t xml:space="preserve"> </w:t>
      </w:r>
      <w:r w:rsidRPr="00B30B6B">
        <w:rPr>
          <w:rFonts w:ascii="Sylfaen" w:hAnsi="Sylfaen" w:cs="Sylfaen"/>
          <w:u w:color="FF0000"/>
          <w:lang w:val="ka-GE" w:eastAsia="ru-RU"/>
        </w:rPr>
        <w:t>შორის</w:t>
      </w:r>
      <w:r w:rsidRPr="00D767E9">
        <w:rPr>
          <w:rFonts w:ascii="Sylfaen" w:hAnsi="Sylfaen" w:cs="Sylfaen"/>
          <w:lang w:val="ka-GE" w:eastAsia="ru-RU"/>
        </w:rPr>
        <w:t xml:space="preserve">, </w:t>
      </w:r>
      <w:r w:rsidRPr="00B30B6B">
        <w:rPr>
          <w:rFonts w:ascii="Sylfaen" w:hAnsi="Sylfaen" w:cs="Sylfaen"/>
          <w:u w:color="FF0000"/>
          <w:lang w:val="ka-GE" w:eastAsia="ru-RU"/>
        </w:rPr>
        <w:t>სპეციალურად</w:t>
      </w:r>
      <w:r w:rsidRPr="00D767E9">
        <w:rPr>
          <w:rFonts w:ascii="Sylfaen" w:hAnsi="Sylfaen" w:cs="Sylfaen"/>
          <w:lang w:val="ka-GE" w:eastAsia="ru-RU"/>
        </w:rPr>
        <w:t xml:space="preserve"> </w:t>
      </w:r>
      <w:r w:rsidRPr="00B30B6B">
        <w:rPr>
          <w:rFonts w:ascii="Sylfaen" w:hAnsi="Sylfaen" w:cs="Sylfaen"/>
          <w:u w:color="FF0000"/>
          <w:lang w:val="ka-GE" w:eastAsia="ru-RU"/>
        </w:rPr>
        <w:t>შექმნილი</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მოდულის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რანჟირებული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ასევე</w:t>
      </w:r>
      <w:r w:rsidRPr="00D767E9">
        <w:rPr>
          <w:rFonts w:ascii="Sylfaen" w:hAnsi="Sylfaen" w:cs="Sylfaen"/>
          <w:lang w:val="ka-GE" w:eastAsia="ru-RU"/>
        </w:rPr>
        <w:t xml:space="preserve"> </w:t>
      </w:r>
      <w:r w:rsidRPr="00B30B6B">
        <w:rPr>
          <w:rFonts w:ascii="Sylfaen" w:hAnsi="Sylfaen" w:cs="Sylfaen"/>
          <w:u w:color="FF0000"/>
          <w:lang w:val="ka-GE" w:eastAsia="ru-RU"/>
        </w:rPr>
        <w:t>სხვადასხვა</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ანალიზის</w:t>
      </w:r>
      <w:r w:rsidRPr="00D767E9">
        <w:rPr>
          <w:rFonts w:ascii="Sylfaen" w:hAnsi="Sylfaen" w:cs="Sylfaen"/>
          <w:lang w:val="ka-GE" w:eastAsia="ru-RU"/>
        </w:rPr>
        <w:t xml:space="preserve"> </w:t>
      </w:r>
      <w:r w:rsidRPr="00B30B6B">
        <w:rPr>
          <w:rFonts w:ascii="Sylfaen" w:hAnsi="Sylfaen" w:cs="Sylfaen"/>
          <w:u w:color="FF0000"/>
          <w:lang w:val="ka-GE" w:eastAsia="ru-RU"/>
        </w:rPr>
        <w:t>მიხედვით</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მქონე</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B30B6B">
        <w:rPr>
          <w:rFonts w:ascii="Sylfaen" w:hAnsi="Sylfaen" w:cs="Sylfaen"/>
          <w:u w:color="FF0000"/>
          <w:lang w:val="ka-GE" w:eastAsia="ru-RU"/>
        </w:rPr>
        <w:t>ჩასატარებელი</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პრინციპების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შემუშავების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შედეგების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განზოგადება</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სისტემატიზაცია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სრულყოფისათვის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w:t>
      </w:r>
      <w:r w:rsidRPr="00D767E9">
        <w:rPr>
          <w:rFonts w:ascii="Sylfaen" w:hAnsi="Sylfaen" w:cs="Sylfaen"/>
          <w:lang w:val="ka-GE" w:eastAsia="ru-RU"/>
        </w:rPr>
        <w:t xml:space="preserve"> </w:t>
      </w:r>
      <w:r w:rsidRPr="00B30B6B">
        <w:rPr>
          <w:rFonts w:ascii="Sylfaen" w:hAnsi="Sylfaen" w:cs="Sylfaen"/>
          <w:u w:color="FF0000"/>
          <w:lang w:val="ka-GE" w:eastAsia="ru-RU"/>
        </w:rPr>
        <w:t>ტერიტორიაზე</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გადაკვეთისას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მონაწილეობა</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ვ</w:t>
      </w:r>
      <w:r w:rsidRPr="00D767E9">
        <w:rPr>
          <w:rFonts w:ascii="Sylfaen" w:hAnsi="Sylfaen" w:cs="Sylfaen"/>
          <w:lang w:val="ka-GE" w:eastAsia="ru-RU"/>
        </w:rPr>
        <w:t xml:space="preserve">) </w:t>
      </w:r>
      <w:r w:rsidRPr="00B30B6B">
        <w:rPr>
          <w:rFonts w:ascii="Sylfaen" w:hAnsi="Sylfaen" w:cs="Sylfaen"/>
          <w:u w:color="FF0000"/>
          <w:lang w:val="ka-GE" w:eastAsia="ru-RU"/>
        </w:rPr>
        <w:t>პოსტაუდიტის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განხორცილებისათვის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წინასწარი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u w:color="FF0000"/>
          <w:lang w:val="ka-GE" w:eastAsia="ru-RU"/>
        </w:rPr>
        <w:t>/</w:t>
      </w:r>
      <w:r w:rsidRPr="00B30B6B">
        <w:rPr>
          <w:rFonts w:ascii="Sylfaen" w:hAnsi="Sylfaen" w:cs="Sylfaen"/>
          <w:u w:color="FF0000"/>
          <w:lang w:val="ka-GE" w:eastAsia="ru-RU"/>
        </w:rPr>
        <w:t>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გასატარებელი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დაგეგმვა</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სისტემაში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ელემენტების</w:t>
      </w:r>
      <w:r w:rsidRPr="00D767E9">
        <w:rPr>
          <w:rFonts w:ascii="Sylfaen" w:hAnsi="Sylfaen" w:cs="Sylfaen"/>
          <w:lang w:val="ka-GE" w:eastAsia="ru-RU"/>
        </w:rPr>
        <w:t xml:space="preserve"> </w:t>
      </w:r>
      <w:r w:rsidRPr="00B30B6B">
        <w:rPr>
          <w:rFonts w:ascii="Sylfaen" w:hAnsi="Sylfaen" w:cs="Sylfaen"/>
          <w:u w:color="FF0000"/>
          <w:lang w:val="ka-GE" w:eastAsia="ru-RU"/>
        </w:rPr>
        <w:t>ინტეგრირება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მონიტორინგი</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უცხო</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სახელმწიფოების</w:t>
      </w:r>
      <w:r w:rsidRPr="00D767E9">
        <w:rPr>
          <w:rFonts w:ascii="Sylfaen" w:hAnsi="Sylfaen" w:cs="Sylfaen"/>
          <w:lang w:val="ka-GE" w:eastAsia="ru-RU"/>
        </w:rPr>
        <w:t xml:space="preserve"> </w:t>
      </w:r>
      <w:r w:rsidRPr="00B30B6B">
        <w:rPr>
          <w:rFonts w:ascii="Sylfaen" w:hAnsi="Sylfaen" w:cs="Sylfaen"/>
          <w:u w:color="FF0000"/>
          <w:lang w:val="ka-GE" w:eastAsia="ru-RU"/>
        </w:rPr>
        <w:t>უფლებამოსილი</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ექსპორტ-იმპორტის</w:t>
      </w:r>
      <w:r w:rsidRPr="00D767E9">
        <w:rPr>
          <w:rFonts w:ascii="Sylfaen" w:hAnsi="Sylfaen" w:cs="Sylfaen"/>
          <w:lang w:val="ka-GE" w:eastAsia="ru-RU"/>
        </w:rPr>
        <w:t xml:space="preserve"> </w:t>
      </w:r>
      <w:r w:rsidRPr="00B30B6B">
        <w:rPr>
          <w:rFonts w:ascii="Sylfaen" w:hAnsi="Sylfaen" w:cs="Sylfaen"/>
          <w:u w:color="FF0000"/>
          <w:lang w:val="ka-GE" w:eastAsia="ru-RU"/>
        </w:rPr>
        <w:t>ოპერაციების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B30B6B">
        <w:rPr>
          <w:rFonts w:ascii="Sylfaen" w:hAnsi="Sylfaen" w:cs="Sylfaen"/>
          <w:u w:color="FF0000"/>
          <w:lang w:val="ka-GE" w:eastAsia="ru-RU"/>
        </w:rPr>
        <w:t>ადრესატამდე</w:t>
      </w:r>
      <w:r w:rsidRPr="00D767E9">
        <w:rPr>
          <w:rFonts w:ascii="Sylfaen" w:hAnsi="Sylfaen" w:cs="Sylfaen"/>
          <w:lang w:val="ka-GE" w:eastAsia="ru-RU"/>
        </w:rPr>
        <w:t xml:space="preserve"> </w:t>
      </w:r>
      <w:r w:rsidRPr="00B30B6B">
        <w:rPr>
          <w:rFonts w:ascii="Sylfaen" w:hAnsi="Sylfaen" w:cs="Sylfaen"/>
          <w:u w:color="FF0000"/>
          <w:lang w:val="ka-GE" w:eastAsia="ru-RU"/>
        </w:rPr>
        <w:t>დაყვანა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ოქროს</w:t>
      </w:r>
      <w:r w:rsidRPr="00D767E9">
        <w:rPr>
          <w:rFonts w:ascii="Sylfaen" w:hAnsi="Sylfaen" w:cs="Sylfaen"/>
          <w:lang w:val="ka-GE" w:eastAsia="ru-RU"/>
        </w:rPr>
        <w:t xml:space="preserve"> </w:t>
      </w:r>
      <w:r w:rsidRPr="00B30B6B">
        <w:rPr>
          <w:rFonts w:ascii="Sylfaen" w:hAnsi="Sylfaen" w:cs="Sylfaen"/>
          <w:u w:color="FF0000"/>
          <w:lang w:val="ka-GE" w:eastAsia="ru-RU"/>
        </w:rPr>
        <w:t>სიის</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მონაწილეთა</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გაშვებისათვის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აუცილებელი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გამოყენების</w:t>
      </w:r>
      <w:r w:rsidRPr="00D767E9">
        <w:rPr>
          <w:rFonts w:ascii="Sylfaen" w:hAnsi="Sylfaen" w:cs="Sylfaen"/>
          <w:lang w:val="ka-GE" w:eastAsia="ru-RU"/>
        </w:rPr>
        <w:t xml:space="preserve"> </w:t>
      </w:r>
      <w:r w:rsidRPr="00B30B6B">
        <w:rPr>
          <w:rFonts w:ascii="Sylfaen" w:hAnsi="Sylfaen" w:cs="Sylfaen"/>
          <w:u w:color="FF0000"/>
          <w:lang w:val="ka-GE" w:eastAsia="ru-RU"/>
        </w:rPr>
        <w:t>კოორდინაცია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w:t>
      </w:r>
      <w:r w:rsidRPr="00D767E9">
        <w:rPr>
          <w:rFonts w:ascii="Sylfaen" w:hAnsi="Sylfaen" w:cs="Sylfaen"/>
          <w:lang w:val="ka-GE" w:eastAsia="ru-RU"/>
        </w:rPr>
        <w:t xml:space="preserve"> </w:t>
      </w:r>
      <w:r w:rsidRPr="00B30B6B">
        <w:rPr>
          <w:rFonts w:ascii="Sylfaen" w:hAnsi="Sylfaen" w:cs="Sylfaen"/>
          <w:u w:color="FF0000"/>
          <w:lang w:val="ka-GE" w:eastAsia="ru-RU"/>
        </w:rPr>
        <w:t>ტერიტორიაზე</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მიმართ</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w:t>
      </w:r>
      <w:r w:rsidRPr="00B30B6B">
        <w:rPr>
          <w:rFonts w:ascii="Sylfaen" w:hAnsi="Sylfaen" w:cs="Sylfaen"/>
          <w:u w:color="FF0000"/>
          <w:lang w:val="ka-GE" w:eastAsia="ru-RU"/>
        </w:rPr>
        <w:t>-ს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ხელმისაწვდომი</w:t>
      </w:r>
      <w:r w:rsidRPr="00D767E9">
        <w:rPr>
          <w:rFonts w:ascii="Sylfaen" w:hAnsi="Sylfaen" w:cs="Sylfaen"/>
          <w:lang w:val="ka-GE" w:eastAsia="ru-RU"/>
        </w:rPr>
        <w:t xml:space="preserve"> </w:t>
      </w:r>
      <w:r w:rsidRPr="00B30B6B">
        <w:rPr>
          <w:rFonts w:ascii="Sylfaen" w:hAnsi="Sylfaen" w:cs="Sylfaen"/>
          <w:u w:color="FF0000"/>
          <w:lang w:val="ka-GE" w:eastAsia="ru-RU"/>
        </w:rPr>
        <w:t>ბაზების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w:t>
      </w:r>
      <w:r w:rsidRPr="00B30B6B">
        <w:rPr>
          <w:rFonts w:ascii="Sylfaen" w:hAnsi="Sylfaen" w:cs="Sylfaen"/>
          <w:u w:color="FF0000"/>
          <w:lang w:val="ka-GE" w:eastAsia="ru-RU"/>
        </w:rPr>
        <w:t>-ში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პროფილების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შემთხვევითი</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პარამეტრების</w:t>
      </w:r>
      <w:r w:rsidRPr="00D767E9">
        <w:rPr>
          <w:rFonts w:ascii="Sylfaen" w:hAnsi="Sylfaen" w:cs="Sylfaen"/>
          <w:lang w:val="ka-GE" w:eastAsia="ru-RU"/>
        </w:rPr>
        <w:t xml:space="preserve"> </w:t>
      </w:r>
      <w:r w:rsidRPr="00B30B6B">
        <w:rPr>
          <w:rFonts w:ascii="Sylfaen" w:hAnsi="Sylfaen" w:cs="Sylfaen"/>
          <w:u w:color="FF0000"/>
          <w:lang w:val="ka-GE" w:eastAsia="ru-RU"/>
        </w:rPr>
        <w:t>ინტეგრირება</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არსებული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პროფილების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შემთხვევითი</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პარამეტრების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შეცვლა</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lang w:val="ka-GE" w:eastAsia="ru-RU"/>
        </w:rPr>
        <w:t xml:space="preserve"> </w:t>
      </w:r>
      <w:r w:rsidRPr="00B30B6B">
        <w:rPr>
          <w:rFonts w:ascii="Sylfaen" w:hAnsi="Sylfaen" w:cs="Sylfaen"/>
          <w:u w:color="FF0000"/>
          <w:lang w:val="ka-GE" w:eastAsia="ru-RU"/>
        </w:rPr>
        <w:t>გაუქმება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გადაკვეთასთან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1A2BDB">
        <w:rPr>
          <w:rFonts w:ascii="Sylfaen" w:hAnsi="Sylfaen" w:cs="Sylfaen"/>
          <w:u w:color="FF0000"/>
          <w:lang w:val="ka-GE" w:eastAsia="ru-RU"/>
        </w:rPr>
        <w:t>გაფორმებასთან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პროცედურებისას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1A2BDB">
        <w:rPr>
          <w:rFonts w:ascii="Sylfaen" w:hAnsi="Sylfaen" w:cs="Sylfaen"/>
          <w:u w:color="FF0000"/>
          <w:lang w:val="ka-GE" w:eastAsia="ru-RU"/>
        </w:rPr>
        <w:t>მესაკუთრის</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u w:color="FF0000"/>
          <w:lang w:val="ka-GE" w:eastAsia="ru-RU"/>
        </w:rPr>
        <w:t>/</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მფლობელის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ორგანოში</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წარდგენილი</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ამ</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გადამოწმება</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თანამშრომლობისა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ურთიერთდახმარების</w:t>
      </w:r>
      <w:r w:rsidRPr="00D767E9">
        <w:rPr>
          <w:rFonts w:ascii="Sylfaen" w:hAnsi="Sylfaen" w:cs="Sylfaen"/>
          <w:lang w:val="ka-GE" w:eastAsia="ru-RU"/>
        </w:rPr>
        <w:t xml:space="preserve"> </w:t>
      </w:r>
      <w:r w:rsidRPr="001A2BDB">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რეაგირება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D767E9">
        <w:rPr>
          <w:rFonts w:ascii="Sylfaen" w:hAnsi="Sylfaen" w:cs="Sylfaen"/>
          <w:lang w:val="ka-GE" w:eastAsia="ru-RU"/>
        </w:rPr>
        <w:t xml:space="preserve">) </w:t>
      </w:r>
      <w:r w:rsidRPr="001A2BDB">
        <w:rPr>
          <w:rFonts w:ascii="Sylfaen" w:hAnsi="Sylfaen" w:cs="Sylfaen"/>
          <w:u w:color="FF0000"/>
          <w:lang w:val="ka-GE" w:eastAsia="ru-RU"/>
        </w:rPr>
        <w:t>საგარეო</w:t>
      </w:r>
      <w:r w:rsidRPr="00D767E9">
        <w:rPr>
          <w:rFonts w:ascii="Sylfaen" w:hAnsi="Sylfaen" w:cs="Sylfaen"/>
          <w:lang w:val="ka-GE" w:eastAsia="ru-RU"/>
        </w:rPr>
        <w:t xml:space="preserve"> </w:t>
      </w:r>
      <w:r w:rsidRPr="001A2BD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განმახორციელებელი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ვალდებულებების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დეკლარირებისას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წარდგენილი</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ამ</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გადამოწმება</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თანამშრომლობისა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ურთიერთდახმარების</w:t>
      </w:r>
      <w:r w:rsidRPr="00D767E9">
        <w:rPr>
          <w:rFonts w:ascii="Sylfaen" w:hAnsi="Sylfaen" w:cs="Sylfaen"/>
          <w:lang w:val="ka-GE" w:eastAsia="ru-RU"/>
        </w:rPr>
        <w:t xml:space="preserve"> </w:t>
      </w:r>
      <w:r w:rsidRPr="001A2BDB">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რეაგირება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მ</w:t>
      </w:r>
      <w:r w:rsidRPr="00D767E9">
        <w:rPr>
          <w:rFonts w:ascii="Sylfaen" w:hAnsi="Sylfaen" w:cs="Sylfaen"/>
          <w:lang w:val="ka-GE" w:eastAsia="ru-RU"/>
        </w:rPr>
        <w:t xml:space="preserve">) </w:t>
      </w:r>
      <w:r w:rsidRPr="001A2BDB">
        <w:rPr>
          <w:rFonts w:ascii="Sylfaen" w:hAnsi="Sylfaen" w:cs="Sylfaen"/>
          <w:u w:color="FF0000"/>
          <w:lang w:val="ka-GE" w:eastAsia="ru-RU"/>
        </w:rPr>
        <w:t>საინფორმაციო</w:t>
      </w:r>
      <w:r w:rsidRPr="00D767E9">
        <w:rPr>
          <w:rFonts w:ascii="Sylfaen" w:hAnsi="Sylfaen" w:cs="Sylfaen"/>
          <w:lang w:val="ka-GE" w:eastAsia="ru-RU"/>
        </w:rPr>
        <w:t xml:space="preserve"> </w:t>
      </w:r>
      <w:r w:rsidRPr="001A2BDB">
        <w:rPr>
          <w:rFonts w:ascii="Sylfaen" w:hAnsi="Sylfaen" w:cs="Sylfaen"/>
          <w:u w:color="FF0000"/>
          <w:lang w:val="ka-GE" w:eastAsia="ru-RU"/>
        </w:rPr>
        <w:t>ბაზების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D767E9">
        <w:rPr>
          <w:rFonts w:ascii="Sylfaen" w:hAnsi="Sylfaen" w:cs="Sylfaen"/>
          <w:lang w:val="ka-GE" w:eastAsia="ru-RU"/>
        </w:rPr>
        <w:t xml:space="preserve"> </w:t>
      </w:r>
      <w:r w:rsidRPr="001A2BD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დარღვევების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D767E9">
        <w:rPr>
          <w:rFonts w:ascii="Sylfaen" w:hAnsi="Sylfaen" w:cs="Sylfaen"/>
          <w:lang w:val="ka-GE" w:eastAsia="ru-RU"/>
        </w:rPr>
        <w:t xml:space="preserve"> </w:t>
      </w:r>
      <w:r w:rsidRPr="001A2BDB">
        <w:rPr>
          <w:rFonts w:ascii="Sylfaen" w:hAnsi="Sylfaen" w:cs="Sylfaen"/>
          <w:u w:color="FF0000"/>
          <w:lang w:val="ka-GE" w:eastAsia="ru-RU"/>
        </w:rPr>
        <w:t>არსებული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აგრეთვე</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თანამშრომლობის</w:t>
      </w:r>
      <w:r w:rsidRPr="00D767E9">
        <w:rPr>
          <w:rFonts w:ascii="Sylfaen" w:hAnsi="Sylfaen" w:cs="Sylfaen"/>
          <w:lang w:val="ka-GE" w:eastAsia="ru-RU"/>
        </w:rPr>
        <w:t xml:space="preserve"> </w:t>
      </w:r>
      <w:r w:rsidRPr="001A2BDB">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გამოყენებით</w:t>
      </w:r>
      <w:r w:rsidRPr="00D767E9">
        <w:rPr>
          <w:rFonts w:ascii="Sylfaen" w:hAnsi="Sylfaen" w:cs="Sylfaen"/>
          <w:lang w:val="ka-GE" w:eastAsia="ru-RU"/>
        </w:rPr>
        <w:t xml:space="preserve"> </w:t>
      </w:r>
      <w:r w:rsidRPr="001A2BD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გათვალისწინებით</w:t>
      </w:r>
      <w:r w:rsidRPr="00D767E9">
        <w:rPr>
          <w:rFonts w:ascii="Sylfaen" w:hAnsi="Sylfaen" w:cs="Sylfaen"/>
          <w:lang w:val="ka-GE" w:eastAsia="ru-RU"/>
        </w:rPr>
        <w:t xml:space="preserve"> </w:t>
      </w:r>
      <w:r w:rsidRPr="001A2BDB">
        <w:rPr>
          <w:rFonts w:ascii="Sylfaen" w:hAnsi="Sylfaen" w:cs="Sylfaen"/>
          <w:u w:color="FF0000"/>
          <w:lang w:val="ka-GE" w:eastAsia="ru-RU"/>
        </w:rPr>
        <w:t>რისკის</w:t>
      </w:r>
      <w:r w:rsidRPr="00D767E9">
        <w:rPr>
          <w:rFonts w:ascii="Sylfaen" w:hAnsi="Sylfaen" w:cs="Sylfaen"/>
          <w:lang w:val="ka-GE" w:eastAsia="ru-RU"/>
        </w:rPr>
        <w:t xml:space="preserve"> </w:t>
      </w:r>
      <w:r w:rsidRPr="001A2BDB">
        <w:rPr>
          <w:rFonts w:ascii="Sylfaen" w:hAnsi="Sylfaen" w:cs="Sylfaen"/>
          <w:u w:color="FF0000"/>
          <w:lang w:val="ka-GE" w:eastAsia="ru-RU"/>
        </w:rPr>
        <w:t>ფაქტორების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1A2BDB">
        <w:rPr>
          <w:rFonts w:ascii="Sylfaen" w:hAnsi="Sylfaen" w:cs="Sylfaen"/>
          <w:u w:color="FF0000"/>
          <w:lang w:val="ka-GE" w:eastAsia="ru-RU"/>
        </w:rPr>
        <w:t>მართვის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შემუშავება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მათი</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კოორდინაცია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ნ</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ჩატარებული</w:t>
      </w:r>
      <w:r w:rsidRPr="00D767E9">
        <w:rPr>
          <w:rFonts w:ascii="Sylfaen" w:hAnsi="Sylfaen" w:cs="Sylfaen"/>
          <w:lang w:val="ka-GE" w:eastAsia="ru-RU"/>
        </w:rPr>
        <w:t xml:space="preserve"> </w:t>
      </w:r>
      <w:r w:rsidRPr="001A2BD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შედგენილი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შემთხვევითობის</w:t>
      </w:r>
      <w:r w:rsidRPr="00D767E9">
        <w:rPr>
          <w:rFonts w:ascii="Sylfaen" w:hAnsi="Sylfaen" w:cs="Sylfaen"/>
          <w:lang w:val="ka-GE" w:eastAsia="ru-RU"/>
        </w:rPr>
        <w:t xml:space="preserve"> </w:t>
      </w:r>
      <w:r w:rsidRPr="001A2BDB">
        <w:rPr>
          <w:rFonts w:ascii="Sylfaen" w:hAnsi="Sylfaen" w:cs="Sylfaen"/>
          <w:u w:color="FF0000"/>
          <w:lang w:val="ka-GE" w:eastAsia="ru-RU"/>
        </w:rPr>
        <w:t>პრინციპით</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ხარისხის</w:t>
      </w:r>
      <w:r w:rsidRPr="00D767E9">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1A2BDB">
        <w:rPr>
          <w:rFonts w:ascii="Sylfaen" w:hAnsi="Sylfaen" w:cs="Sylfaen"/>
          <w:u w:color="FF0000"/>
          <w:lang w:val="ka-GE" w:eastAsia="ru-RU"/>
        </w:rPr>
        <w:t>სამმართველოსათვის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გადასაცემი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ო</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პ</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D767E9">
        <w:rPr>
          <w:rFonts w:ascii="Sylfaen" w:hAnsi="Sylfaen" w:cs="Sylfaen"/>
          <w:lang w:val="ka-GE" w:eastAsia="ru-RU"/>
        </w:rPr>
        <w:t>.</w:t>
      </w:r>
    </w:p>
    <w:p w:rsidR="000556A2" w:rsidRPr="00BB1CB5" w:rsidRDefault="000556A2" w:rsidP="001F41A3">
      <w:pPr>
        <w:pStyle w:val="muxlixml"/>
        <w:tabs>
          <w:tab w:val="left" w:pos="283"/>
        </w:tabs>
        <w:rPr>
          <w:rFonts w:cs="Times New Roman"/>
        </w:rPr>
      </w:pPr>
      <w:r w:rsidRPr="00D767E9">
        <w:rPr>
          <w:rFonts w:cs="Times New Roman"/>
          <w:b w:val="0"/>
          <w:bCs w:val="0"/>
          <w:u w:color="FF0000"/>
        </w:rPr>
        <w:tab/>
      </w:r>
      <w:r w:rsidRPr="00BB1CB5">
        <w:t>მუხლი 12. ალტერნატიული აუდიტის მართვის სამმართველო</w:t>
      </w:r>
    </w:p>
    <w:p w:rsidR="000556A2" w:rsidRPr="00BB1CB5" w:rsidRDefault="000556A2" w:rsidP="001F41A3">
      <w:pPr>
        <w:pStyle w:val="abzacixml"/>
        <w:rPr>
          <w:lang w:val="ka-GE"/>
        </w:rPr>
      </w:pPr>
      <w:r w:rsidRPr="00BB1CB5">
        <w:rPr>
          <w:lang w:val="ka-GE"/>
        </w:rPr>
        <w:t xml:space="preserve">ალტერნატიული აუდიტის მართვის სამმართველოს ფუნქციებია: </w:t>
      </w:r>
    </w:p>
    <w:p w:rsidR="000556A2" w:rsidRPr="00BB1CB5" w:rsidRDefault="000556A2" w:rsidP="001F41A3">
      <w:pPr>
        <w:pStyle w:val="abzacixml"/>
        <w:rPr>
          <w:rFonts w:cs="Times New Roman"/>
          <w:lang w:val="ka-GE"/>
        </w:rPr>
      </w:pPr>
      <w:r w:rsidRPr="00BB1CB5">
        <w:rPr>
          <w:lang w:val="ka-GE"/>
        </w:rPr>
        <w:t>ა) პირისათვის (აუდიტორის კანდიდატისათვის) ალტერნატიული აუდიტის ჩატარების უფლებამოსილების მინიჭების, აგრეთვე ალტერნატიული აუდიტის ჩატარების უფლებამოსილების მქონე აუდიტორებისათვის შესაბამისი კატეგორიის მინიჭების მიზანშეწონილობის</w:t>
      </w:r>
      <w:r w:rsidRPr="00BB1CB5">
        <w:rPr>
          <w:lang w:val="en-GB"/>
        </w:rPr>
        <w:t xml:space="preserve"> </w:t>
      </w:r>
      <w:r w:rsidRPr="00BB1CB5">
        <w:rPr>
          <w:lang w:val="ka-GE"/>
        </w:rPr>
        <w:t xml:space="preserve">თაობაზე წინადადების მომზადება;  </w:t>
      </w:r>
      <w:r w:rsidRPr="00BB1CB5">
        <w:t xml:space="preserve"> </w:t>
      </w:r>
    </w:p>
    <w:p w:rsidR="000556A2" w:rsidRPr="00BB1CB5" w:rsidRDefault="000556A2" w:rsidP="001F41A3">
      <w:pPr>
        <w:pStyle w:val="abzacixml"/>
      </w:pPr>
      <w:r w:rsidRPr="00BB1CB5">
        <w:rPr>
          <w:lang w:val="ka-GE"/>
        </w:rPr>
        <w:t xml:space="preserve">ბ) </w:t>
      </w:r>
      <w:r w:rsidRPr="00BB1CB5">
        <w:t xml:space="preserve">საგადასახადო კონტროლის უფლებამოსილების მქონე </w:t>
      </w:r>
      <w:r w:rsidRPr="00BB1CB5">
        <w:rPr>
          <w:lang w:val="ka-GE"/>
        </w:rPr>
        <w:t xml:space="preserve">ალტერნატიული </w:t>
      </w:r>
      <w:r w:rsidRPr="00BB1CB5">
        <w:t>აუდიტის განმახორციელებელი პირების მიერ საგადასახადო შემოწმების ჩატარების მიზნით, გადასახადის გადამხდელთა შერჩევის რისკის კრიტერიუმების და პრინციპების განსაზღვრა და ამ ფორმით შესამოწმებელ გადასახადის გადამხდელთა შერჩევა;</w:t>
      </w:r>
    </w:p>
    <w:p w:rsidR="000556A2" w:rsidRPr="00BB1CB5" w:rsidRDefault="000556A2" w:rsidP="001F41A3">
      <w:pPr>
        <w:pStyle w:val="abzacixml"/>
      </w:pPr>
      <w:r w:rsidRPr="00BB1CB5">
        <w:rPr>
          <w:lang w:val="ka-GE"/>
        </w:rPr>
        <w:t>გ)</w:t>
      </w:r>
      <w:r w:rsidRPr="00BB1CB5">
        <w:t xml:space="preserve"> </w:t>
      </w:r>
      <w:r w:rsidRPr="00BB1CB5">
        <w:rPr>
          <w:lang w:val="ka-GE"/>
        </w:rPr>
        <w:t>ალტერნატიული</w:t>
      </w:r>
      <w:r w:rsidRPr="00BB1CB5">
        <w:t xml:space="preserve"> აუდიტის ფორმით განსახორციელებელი საგადასახადო შემოწმებების პროცესის მართვა და კოორდინაცია;</w:t>
      </w:r>
    </w:p>
    <w:p w:rsidR="000556A2" w:rsidRPr="00BB1CB5" w:rsidRDefault="000556A2" w:rsidP="001F41A3">
      <w:pPr>
        <w:pStyle w:val="abzacixml"/>
        <w:rPr>
          <w:rFonts w:cs="Times New Roman"/>
          <w:lang w:val="ka-GE"/>
        </w:rPr>
      </w:pPr>
      <w:r w:rsidRPr="00BB1CB5">
        <w:rPr>
          <w:lang w:val="ka-GE"/>
        </w:rPr>
        <w:t>დ)</w:t>
      </w:r>
      <w:r w:rsidRPr="00BB1CB5">
        <w:t xml:space="preserve"> </w:t>
      </w:r>
      <w:r w:rsidRPr="00BB1CB5">
        <w:rPr>
          <w:lang w:val="ka-GE"/>
        </w:rPr>
        <w:t>ალტერნატიული</w:t>
      </w:r>
      <w:r w:rsidRPr="00BB1CB5">
        <w:t xml:space="preserve"> აუდიტის ფორმით განხორციელებული საგადასახადო შემოწმებების შედეგების ანალიზი;</w:t>
      </w:r>
    </w:p>
    <w:p w:rsidR="000556A2" w:rsidRDefault="000556A2" w:rsidP="001F41A3">
      <w:pPr>
        <w:pStyle w:val="abzacixml"/>
        <w:rPr>
          <w:rFonts w:cs="Times New Roman"/>
          <w:lang w:val="ka-GE"/>
        </w:rPr>
      </w:pPr>
      <w:r w:rsidRPr="00BB1CB5">
        <w:rPr>
          <w:lang w:val="ka-GE"/>
        </w:rPr>
        <w:t>ე) ექსპერტთა ჯგუფთან ერთობლივად ალტერნატიული აუდიტის ჩატარების ერთიანი მეთოდოლოგიის შექმნა, სიტუაციური სახელმძღვანელოების მომზადება და შემოსავლების სამსახურის უფროსისათვის დასამტკიცებლად წარდგენა;</w:t>
      </w:r>
    </w:p>
    <w:p w:rsidR="000556A2" w:rsidRPr="00A75A55" w:rsidRDefault="000556A2" w:rsidP="00A75A55">
      <w:pPr>
        <w:pStyle w:val="abzacixml"/>
        <w:rPr>
          <w:rFonts w:cs="Times New Roman"/>
          <w:lang w:val="ka-GE"/>
        </w:rPr>
      </w:pPr>
      <w:r>
        <w:rPr>
          <w:lang w:val="ka-GE"/>
        </w:rPr>
        <w:t>ე</w:t>
      </w:r>
      <w:r>
        <w:rPr>
          <w:vertAlign w:val="superscript"/>
          <w:lang w:val="ka-GE"/>
        </w:rPr>
        <w:t>1</w:t>
      </w:r>
      <w:r w:rsidRPr="00B158BB">
        <w:t xml:space="preserve">) </w:t>
      </w:r>
      <w:r w:rsidRPr="007005F4">
        <w:t>კომპეტენციის ფარგლებში, კანონმდებლობის სრულყოფაზე წინადადებების,</w:t>
      </w:r>
      <w:r w:rsidRPr="00B158BB">
        <w:t xml:space="preserve"> </w:t>
      </w:r>
      <w:r w:rsidRPr="007005F4">
        <w:t xml:space="preserve">შესაბამისი ნორმატიული აქტების, </w:t>
      </w:r>
      <w:r w:rsidRPr="00B158BB">
        <w:t>აუდიტის დეპარტამენტის მიერ გან</w:t>
      </w:r>
      <w:r>
        <w:rPr>
          <w:lang w:val="ka-GE"/>
        </w:rPr>
        <w:t>სა</w:t>
      </w:r>
      <w:r w:rsidRPr="00B158BB">
        <w:t>ხორციელებ</w:t>
      </w:r>
      <w:r>
        <w:rPr>
          <w:lang w:val="ka-GE"/>
        </w:rPr>
        <w:t>ე</w:t>
      </w:r>
      <w:r w:rsidRPr="00B158BB">
        <w:t>ლი</w:t>
      </w:r>
      <w:r>
        <w:rPr>
          <w:lang w:val="ka-GE"/>
        </w:rPr>
        <w:t>/განხორციელებული</w:t>
      </w:r>
      <w:r w:rsidRPr="00B158BB">
        <w:t xml:space="preserve"> საგადასახადო კონტროლის ღონისძიებებთან დაკავშირებით</w:t>
      </w:r>
      <w:r w:rsidRPr="007005F4">
        <w:t xml:space="preserve"> ინსტრუქციების, მეთოდური მითითებებისა და პროცედურული/სიტუაციური სახელმძღვანელოების პროექტების მომზადება და დეპარტამენტის ხელმძღვანელობისათვის წარდგენა;</w:t>
      </w:r>
    </w:p>
    <w:p w:rsidR="000556A2" w:rsidRPr="00BB1CB5" w:rsidRDefault="000556A2" w:rsidP="001F41A3">
      <w:pPr>
        <w:pStyle w:val="abzacixml"/>
        <w:rPr>
          <w:lang w:val="ka-GE"/>
        </w:rPr>
      </w:pPr>
      <w:r w:rsidRPr="00BB1CB5">
        <w:rPr>
          <w:lang w:val="ka-GE"/>
        </w:rPr>
        <w:t>ვ) ალტერნატიული აუდიტის ჩატარებისას დამოუკიდებელი ექსპერტიზის მოწვევის უზრუნველყოფა;</w:t>
      </w:r>
    </w:p>
    <w:p w:rsidR="000556A2" w:rsidRPr="00BB1CB5" w:rsidRDefault="000556A2" w:rsidP="001F41A3">
      <w:pPr>
        <w:pStyle w:val="abzacixml"/>
        <w:rPr>
          <w:lang w:val="ka-GE"/>
        </w:rPr>
      </w:pPr>
      <w:r w:rsidRPr="00BB1CB5">
        <w:rPr>
          <w:lang w:val="ka-GE"/>
        </w:rPr>
        <w:t>ზ) ალტერნატიული აუდიტის ჩატარებისას მიმდინარე კონტროლის ღონისძიებების ჩატარების ორგანიზება;</w:t>
      </w:r>
    </w:p>
    <w:p w:rsidR="000556A2" w:rsidRPr="00BB1CB5" w:rsidRDefault="000556A2" w:rsidP="001F41A3">
      <w:pPr>
        <w:pStyle w:val="abzacixml"/>
      </w:pPr>
      <w:r w:rsidRPr="00BB1CB5">
        <w:rPr>
          <w:lang w:val="ka-GE"/>
        </w:rPr>
        <w:t>თ)</w:t>
      </w:r>
      <w:r w:rsidRPr="00BB1CB5">
        <w:t xml:space="preserve"> </w:t>
      </w:r>
      <w:r w:rsidRPr="00BB1CB5">
        <w:rPr>
          <w:lang w:val="ka-GE"/>
        </w:rPr>
        <w:t>ალტერნატიული</w:t>
      </w:r>
      <w:r w:rsidRPr="00BB1CB5">
        <w:t xml:space="preserve"> აუდიტის განმახორციელებელი პირებისათვის საგადასახადო შემოწმებების მომზადების, ჩატარების და მათი შედეგების შეფასების კომპლექსური პროცედურული სტანდარტების შემუშავებაში მონაწილეობა</w:t>
      </w:r>
      <w:r w:rsidRPr="00BB1CB5">
        <w:rPr>
          <w:lang w:val="ka-GE"/>
        </w:rPr>
        <w:t xml:space="preserve">, აგრეთვე </w:t>
      </w:r>
      <w:r w:rsidRPr="00BB1CB5">
        <w:t xml:space="preserve">სამართლებრივი დახმარებისა და კონსულტაციების გაწევა; </w:t>
      </w:r>
    </w:p>
    <w:p w:rsidR="000556A2" w:rsidRPr="00BB1CB5" w:rsidRDefault="000556A2" w:rsidP="001F41A3">
      <w:pPr>
        <w:pStyle w:val="abzacixml"/>
      </w:pPr>
      <w:r w:rsidRPr="00BB1CB5">
        <w:rPr>
          <w:lang w:val="ka-GE"/>
        </w:rPr>
        <w:t>ი)</w:t>
      </w:r>
      <w:r w:rsidRPr="00BB1CB5">
        <w:t xml:space="preserve"> </w:t>
      </w:r>
      <w:r w:rsidRPr="00BB1CB5">
        <w:rPr>
          <w:lang w:val="ka-GE"/>
        </w:rPr>
        <w:t xml:space="preserve">ალტერნატიული </w:t>
      </w:r>
      <w:r w:rsidRPr="00BB1CB5">
        <w:t>აუდიტის პროცესის სრულყოფის მიზნით, საერთაშორისო პრაქტიკის შესწავლა, კანონმდებლობის სრულყოფაზე წინადადებებისა და პროექტების მომზადება;</w:t>
      </w:r>
    </w:p>
    <w:p w:rsidR="000556A2" w:rsidRPr="00BB1CB5" w:rsidRDefault="000556A2" w:rsidP="001F41A3">
      <w:pPr>
        <w:pStyle w:val="abzacixml"/>
      </w:pPr>
      <w:r w:rsidRPr="00BB1CB5">
        <w:rPr>
          <w:lang w:val="ka-GE"/>
        </w:rPr>
        <w:t>კ)</w:t>
      </w:r>
      <w:r w:rsidRPr="00BB1CB5">
        <w:t xml:space="preserve"> კომპეტენციის ფარგლებში,</w:t>
      </w:r>
      <w:r w:rsidRPr="00BB1CB5">
        <w:rPr>
          <w:lang w:val="ka-GE"/>
        </w:rPr>
        <w:t xml:space="preserve"> </w:t>
      </w:r>
      <w:r w:rsidRPr="00BB1CB5">
        <w:t xml:space="preserve">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0556A2" w:rsidRPr="001F41A3" w:rsidRDefault="000556A2" w:rsidP="001F41A3">
      <w:pPr>
        <w:pStyle w:val="abzacixml"/>
        <w:rPr>
          <w:rFonts w:cs="Times New Roman"/>
          <w:lang w:val="ka-GE"/>
        </w:rPr>
      </w:pPr>
      <w:r w:rsidRPr="00BB1CB5">
        <w:rPr>
          <w:lang w:val="ka-GE"/>
        </w:rPr>
        <w:t>ლ)</w:t>
      </w:r>
      <w:r w:rsidRPr="00BB1CB5">
        <w:t xml:space="preserve"> დეპარტამენტის ხელმძღვანელობის სხვა დავალებებისა და მითითებების შესრულება.</w:t>
      </w:r>
    </w:p>
    <w:p w:rsidR="000556A2" w:rsidRDefault="000556A2" w:rsidP="0071544C">
      <w:pPr>
        <w:pStyle w:val="abzacixml"/>
        <w:ind w:firstLine="0"/>
        <w:rPr>
          <w:rFonts w:cs="Times New Roman"/>
          <w:i/>
          <w:iCs/>
          <w:sz w:val="20"/>
          <w:szCs w:val="20"/>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556A2" w:rsidRDefault="000556A2" w:rsidP="001F41A3">
      <w:pPr>
        <w:pStyle w:val="abzacixml"/>
        <w:ind w:firstLine="0"/>
        <w:rPr>
          <w:rFonts w:cs="Times New Roman"/>
          <w:i/>
          <w:iCs/>
          <w:sz w:val="20"/>
          <w:szCs w:val="20"/>
          <w:lang w:val="ka-GE"/>
        </w:rPr>
      </w:pPr>
      <w:r w:rsidRPr="001F41A3">
        <w:rPr>
          <w:i/>
          <w:iCs/>
          <w:sz w:val="20"/>
          <w:szCs w:val="20"/>
          <w:lang w:val="ka-GE"/>
        </w:rPr>
        <w:t>შემოსავლების სამასხურის უფროსის 2011 წლის 1</w:t>
      </w:r>
      <w:r w:rsidRPr="001F41A3">
        <w:rPr>
          <w:i/>
          <w:iCs/>
          <w:sz w:val="20"/>
          <w:szCs w:val="20"/>
          <w:lang w:val="en-US"/>
        </w:rPr>
        <w:t>5</w:t>
      </w:r>
      <w:r w:rsidRPr="001F41A3">
        <w:rPr>
          <w:i/>
          <w:iCs/>
          <w:sz w:val="20"/>
          <w:szCs w:val="20"/>
          <w:lang w:val="ka-GE"/>
        </w:rPr>
        <w:t xml:space="preserve"> სექტემბრის ბრძანება №7</w:t>
      </w:r>
      <w:r w:rsidRPr="001F41A3">
        <w:rPr>
          <w:i/>
          <w:iCs/>
          <w:sz w:val="20"/>
          <w:szCs w:val="20"/>
          <w:lang w:val="en-US"/>
        </w:rPr>
        <w:t>960</w:t>
      </w:r>
      <w:r w:rsidRPr="001F41A3">
        <w:rPr>
          <w:i/>
          <w:iCs/>
          <w:sz w:val="20"/>
          <w:szCs w:val="20"/>
          <w:lang w:val="ka-GE"/>
        </w:rPr>
        <w:t xml:space="preserve">-ვებგვერდი, </w:t>
      </w:r>
      <w:r w:rsidRPr="001F41A3">
        <w:rPr>
          <w:i/>
          <w:iCs/>
          <w:sz w:val="20"/>
          <w:szCs w:val="20"/>
          <w:lang w:val="en-US"/>
        </w:rPr>
        <w:t>22</w:t>
      </w:r>
      <w:r w:rsidRPr="001F41A3">
        <w:rPr>
          <w:i/>
          <w:iCs/>
          <w:sz w:val="20"/>
          <w:szCs w:val="20"/>
          <w:lang w:val="ka-GE"/>
        </w:rPr>
        <w:t>.09.2011წ.</w:t>
      </w:r>
    </w:p>
    <w:p w:rsidR="000556A2" w:rsidRPr="00A75A55" w:rsidRDefault="000556A2" w:rsidP="00A75A55">
      <w:pPr>
        <w:pStyle w:val="abzacixml"/>
        <w:ind w:firstLine="0"/>
        <w:rPr>
          <w:i/>
          <w:iCs/>
          <w:sz w:val="20"/>
          <w:szCs w:val="20"/>
          <w:lang w:val="ka-GE"/>
        </w:rPr>
      </w:pPr>
      <w:r w:rsidRPr="00A75A55">
        <w:rPr>
          <w:i/>
          <w:iCs/>
          <w:sz w:val="20"/>
          <w:szCs w:val="20"/>
          <w:lang w:val="ka-GE"/>
        </w:rPr>
        <w:t>შემოსავლების სამასხურის უფროსის 2011 წლის 11 ოქტომბრის ბრძანება №9054-ვებგვერდი, 13.10.2011წ.</w:t>
      </w:r>
    </w:p>
    <w:p w:rsidR="000556A2" w:rsidRPr="00BB1CB5" w:rsidRDefault="000556A2" w:rsidP="001F41A3">
      <w:pPr>
        <w:pStyle w:val="muxlixml"/>
        <w:tabs>
          <w:tab w:val="left" w:pos="283"/>
        </w:tabs>
        <w:rPr>
          <w:rFonts w:cs="Times New Roman"/>
        </w:rPr>
      </w:pPr>
      <w:r>
        <w:t xml:space="preserve">     </w:t>
      </w:r>
      <w:r w:rsidRPr="00BB1CB5">
        <w:t>მუხლი 13. ხარისხის კონტროლის სამმართველო</w:t>
      </w:r>
    </w:p>
    <w:p w:rsidR="000556A2" w:rsidRPr="00BB1CB5" w:rsidRDefault="000556A2" w:rsidP="001F41A3">
      <w:pPr>
        <w:pStyle w:val="abzacixml"/>
        <w:rPr>
          <w:lang w:val="ka-GE"/>
        </w:rPr>
      </w:pPr>
      <w:r w:rsidRPr="00BB1CB5">
        <w:rPr>
          <w:lang w:val="ka-GE"/>
        </w:rPr>
        <w:t>ხარისხის კონტროლის სამმართველოს ფუნქციებია:</w:t>
      </w:r>
    </w:p>
    <w:p w:rsidR="000556A2" w:rsidRPr="00BB1CB5" w:rsidRDefault="000556A2" w:rsidP="001F41A3">
      <w:pPr>
        <w:pStyle w:val="abzacixml"/>
      </w:pPr>
      <w:r w:rsidRPr="00BB1CB5">
        <w:rPr>
          <w:lang w:val="ka-GE"/>
        </w:rPr>
        <w:t>ა)</w:t>
      </w:r>
      <w:r w:rsidRPr="00BB1CB5">
        <w:t xml:space="preserve"> დეპარტამენტის მიერ განხორციელებული საგადასახადო კონტროლის ღონისძიებების შედეგებზე შედგენილი აქტის/ოქმის პროექტებთან დაკავშირებით დეპარტამენტის სათათბირო საბჭოზე გადასახადის გადამხდელის ან მისი უფლებამოსილი წარმომადგენლის წერილობითი პოზიციის წინასწარი განხილვის ორგანიზება;</w:t>
      </w:r>
    </w:p>
    <w:p w:rsidR="000556A2" w:rsidRPr="00A75A55" w:rsidRDefault="000556A2" w:rsidP="001F41A3">
      <w:pPr>
        <w:pStyle w:val="abzacixml"/>
        <w:rPr>
          <w:rFonts w:cs="Times New Roman"/>
          <w:lang w:val="ka-GE"/>
        </w:rPr>
      </w:pPr>
      <w:r w:rsidRPr="00BB1CB5">
        <w:rPr>
          <w:lang w:val="ka-GE"/>
        </w:rPr>
        <w:t>ბ)</w:t>
      </w:r>
      <w:r w:rsidRPr="00BB1CB5">
        <w:t xml:space="preserve"> </w:t>
      </w:r>
      <w:r>
        <w:rPr>
          <w:lang w:val="ka-GE"/>
        </w:rPr>
        <w:t>(ამოღებულია - 11.10.2011, №9054)</w:t>
      </w:r>
    </w:p>
    <w:p w:rsidR="000556A2" w:rsidRPr="00BB1CB5" w:rsidRDefault="000556A2" w:rsidP="001F41A3">
      <w:pPr>
        <w:pStyle w:val="abzacixml"/>
      </w:pPr>
      <w:r w:rsidRPr="00BB1CB5">
        <w:rPr>
          <w:lang w:val="ka-GE"/>
        </w:rPr>
        <w:t>გ)</w:t>
      </w:r>
      <w:r w:rsidRPr="00BB1CB5">
        <w:t xml:space="preserve"> დეპარტამენტის მიერ ჩატარებული გასვლითი საგადასახადო შემოწმების შედეგებზე შედგენილი აქტებიდან რისკების მართვის სამმართველოს მიერ ,,შემთხვევითობის პრინციპით“ შერჩეული და მოწოდებული აქტების სამართლებრივი ანალიზი და შესაბამისი ინფორმაციის დეპარტამენტის ხელმძღვანელობისათვის წარდგენა;</w:t>
      </w:r>
    </w:p>
    <w:p w:rsidR="000556A2" w:rsidRPr="00BB1CB5" w:rsidRDefault="000556A2" w:rsidP="001F41A3">
      <w:pPr>
        <w:pStyle w:val="abzacixml"/>
      </w:pPr>
      <w:r w:rsidRPr="00BB1CB5">
        <w:rPr>
          <w:lang w:val="ka-GE"/>
        </w:rPr>
        <w:t>დ)</w:t>
      </w:r>
      <w:r w:rsidRPr="00BB1CB5">
        <w:t xml:space="preserve"> საგადასახადო შემოწმებების განმახორციელებელ პირთათვის სამართლებრივი დახმარებისა და კონსულტაციების გაწევა;</w:t>
      </w:r>
    </w:p>
    <w:p w:rsidR="000556A2" w:rsidRPr="00BB1CB5" w:rsidRDefault="000556A2" w:rsidP="001F41A3">
      <w:pPr>
        <w:pStyle w:val="abzacixml"/>
      </w:pPr>
      <w:r w:rsidRPr="00BB1CB5">
        <w:rPr>
          <w:lang w:val="ka-GE"/>
        </w:rPr>
        <w:t>ე)</w:t>
      </w:r>
      <w:r w:rsidRPr="00BB1CB5">
        <w:t xml:space="preserve"> საქართველოს ფინანსთა სამინისტროს სისტემაში მიმდინარე საგადასახადო დავებზე მოთხოვნილი ინფორმაციის მომზადება და დავების განხილვაში მონაწილეობის მიღება;</w:t>
      </w:r>
    </w:p>
    <w:p w:rsidR="000556A2" w:rsidRPr="00BB1CB5" w:rsidRDefault="000556A2" w:rsidP="001F41A3">
      <w:pPr>
        <w:pStyle w:val="abzacixml"/>
        <w:rPr>
          <w:rFonts w:cs="Times New Roman"/>
          <w:lang w:val="ka-GE"/>
        </w:rPr>
      </w:pPr>
      <w:r w:rsidRPr="00BB1CB5">
        <w:rPr>
          <w:lang w:val="ka-GE"/>
        </w:rPr>
        <w:t>ვ)</w:t>
      </w:r>
      <w:r w:rsidRPr="00BB1CB5">
        <w:t xml:space="preserve"> საგადასახადო კანონმდებლობაში ხარვეზების გამოვლენა, გამოვლენილი ხარვეზების დამუშავება, ანალიზი და შესაბამისი წინადადებების დეპარტამენტის ხელმძღვანელობისათვის წარდგენა;</w:t>
      </w:r>
    </w:p>
    <w:p w:rsidR="000556A2" w:rsidRPr="00BB1CB5" w:rsidRDefault="000556A2" w:rsidP="001F41A3">
      <w:pPr>
        <w:pStyle w:val="abzacixml"/>
      </w:pPr>
      <w:r w:rsidRPr="00BB1CB5">
        <w:rPr>
          <w:lang w:val="ka-GE"/>
        </w:rPr>
        <w:t>ზ)</w:t>
      </w:r>
      <w:r w:rsidRPr="00BB1CB5">
        <w:t xml:space="preserve"> კომპეტენციის ფარგლებში,</w:t>
      </w:r>
      <w:r w:rsidRPr="00BB1CB5">
        <w:rPr>
          <w:lang w:val="ka-GE"/>
        </w:rPr>
        <w:t xml:space="preserve"> </w:t>
      </w:r>
      <w:r w:rsidRPr="00BB1CB5">
        <w:t xml:space="preserve">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0556A2" w:rsidRDefault="000556A2" w:rsidP="001F41A3">
      <w:pPr>
        <w:pStyle w:val="abzacixml"/>
        <w:rPr>
          <w:rFonts w:cs="Times New Roman"/>
          <w:lang w:val="ka-GE"/>
        </w:rPr>
      </w:pPr>
      <w:r w:rsidRPr="00BB1CB5">
        <w:rPr>
          <w:lang w:val="ka-GE"/>
        </w:rPr>
        <w:t>თ)</w:t>
      </w:r>
      <w:r w:rsidRPr="00BB1CB5">
        <w:t xml:space="preserve"> დეპარტამენტის ხელმძღვანელობის სხვა დავალებებისა და მითითებების შესრულება.</w:t>
      </w:r>
    </w:p>
    <w:p w:rsidR="000556A2" w:rsidRDefault="000556A2" w:rsidP="001F41A3">
      <w:pPr>
        <w:pStyle w:val="abzacixml"/>
        <w:ind w:firstLine="0"/>
        <w:rPr>
          <w:rFonts w:cs="Times New Roman"/>
          <w:i/>
          <w:iCs/>
          <w:sz w:val="20"/>
          <w:szCs w:val="20"/>
          <w:lang w:val="ka-GE"/>
        </w:rPr>
      </w:pPr>
      <w:r w:rsidRPr="001F41A3">
        <w:rPr>
          <w:i/>
          <w:iCs/>
          <w:sz w:val="20"/>
          <w:szCs w:val="20"/>
          <w:lang w:val="ka-GE"/>
        </w:rPr>
        <w:t>შემოსავლების სამასხურის უფროსის 2011 წლის 1</w:t>
      </w:r>
      <w:r w:rsidRPr="001F41A3">
        <w:rPr>
          <w:i/>
          <w:iCs/>
          <w:sz w:val="20"/>
          <w:szCs w:val="20"/>
          <w:lang w:val="en-US"/>
        </w:rPr>
        <w:t>5</w:t>
      </w:r>
      <w:r w:rsidRPr="001F41A3">
        <w:rPr>
          <w:i/>
          <w:iCs/>
          <w:sz w:val="20"/>
          <w:szCs w:val="20"/>
          <w:lang w:val="ka-GE"/>
        </w:rPr>
        <w:t xml:space="preserve"> სექტემბრის ბრძანება №7</w:t>
      </w:r>
      <w:r w:rsidRPr="001F41A3">
        <w:rPr>
          <w:i/>
          <w:iCs/>
          <w:sz w:val="20"/>
          <w:szCs w:val="20"/>
          <w:lang w:val="en-US"/>
        </w:rPr>
        <w:t>960</w:t>
      </w:r>
      <w:r w:rsidRPr="001F41A3">
        <w:rPr>
          <w:i/>
          <w:iCs/>
          <w:sz w:val="20"/>
          <w:szCs w:val="20"/>
          <w:lang w:val="ka-GE"/>
        </w:rPr>
        <w:t xml:space="preserve">-ვებგვერდი, </w:t>
      </w:r>
      <w:r w:rsidRPr="001F41A3">
        <w:rPr>
          <w:i/>
          <w:iCs/>
          <w:sz w:val="20"/>
          <w:szCs w:val="20"/>
          <w:lang w:val="en-US"/>
        </w:rPr>
        <w:t>22</w:t>
      </w:r>
      <w:r w:rsidRPr="001F41A3">
        <w:rPr>
          <w:i/>
          <w:iCs/>
          <w:sz w:val="20"/>
          <w:szCs w:val="20"/>
          <w:lang w:val="ka-GE"/>
        </w:rPr>
        <w:t>.09.2011წ.</w:t>
      </w:r>
    </w:p>
    <w:p w:rsidR="000556A2" w:rsidRPr="00BB1CB5" w:rsidRDefault="000556A2" w:rsidP="001F41A3">
      <w:pPr>
        <w:pStyle w:val="muxlixml"/>
        <w:tabs>
          <w:tab w:val="left" w:pos="283"/>
        </w:tabs>
        <w:rPr>
          <w:rFonts w:cs="Times New Roman"/>
        </w:rPr>
      </w:pPr>
      <w:r>
        <w:rPr>
          <w:rFonts w:cs="Times New Roman"/>
        </w:rPr>
        <w:tab/>
      </w:r>
      <w:r w:rsidRPr="00BB1CB5">
        <w:t>მუხლი 14. აუდიტის განვითარების სამმართველო</w:t>
      </w:r>
    </w:p>
    <w:p w:rsidR="000556A2" w:rsidRPr="00BB1CB5" w:rsidRDefault="000556A2" w:rsidP="001F41A3">
      <w:pPr>
        <w:pStyle w:val="abzacixml"/>
        <w:rPr>
          <w:lang w:val="ka-GE"/>
        </w:rPr>
      </w:pPr>
      <w:r w:rsidRPr="00BB1CB5">
        <w:rPr>
          <w:lang w:val="ka-GE"/>
        </w:rPr>
        <w:t>1. აუდიტის განვითარების სამმართველოს უფროსი უზრუნველყოფს:</w:t>
      </w:r>
    </w:p>
    <w:p w:rsidR="000556A2" w:rsidRPr="00BB1CB5" w:rsidRDefault="000556A2" w:rsidP="001F41A3">
      <w:pPr>
        <w:pStyle w:val="abzacixml"/>
      </w:pPr>
      <w:r w:rsidRPr="00BB1CB5">
        <w:rPr>
          <w:lang w:val="ka-GE"/>
        </w:rPr>
        <w:t>ა)</w:t>
      </w:r>
      <w:r w:rsidRPr="00BB1CB5">
        <w:t xml:space="preserve"> დეპარტამენტის უფროსის ინდივიდუალური ადმინისტრაციულ-სამართლებრივი აქტის საფუძველზე ასისტენტებისთვის სათანადო დოკუმენტაციის გაცნობას, თუ აღნიშნული დოკუმენტაციის გაცნობა არ ეწინააღმდეგება კანონმდებლობით დადგენილ მოთხოვნებს; </w:t>
      </w:r>
    </w:p>
    <w:p w:rsidR="000556A2" w:rsidRPr="00BB1CB5" w:rsidRDefault="000556A2" w:rsidP="001F41A3">
      <w:pPr>
        <w:pStyle w:val="abzacixml"/>
      </w:pPr>
      <w:r w:rsidRPr="00BB1CB5">
        <w:rPr>
          <w:lang w:val="ka-GE"/>
        </w:rPr>
        <w:t>ბ)</w:t>
      </w:r>
      <w:r w:rsidRPr="00BB1CB5">
        <w:t xml:space="preserve"> დეპარტამენტის მიერ განხორციელებულ საგადასახადო კონტროლის პროცედურებში ასისტენტების მონაწილეობის და დეპარტამენტის უფროსის მიერ ასისტენტებზე დაკისრებული ყველა დავალების დადგენილ ვადაში შესრულების ხელშეწყობას; </w:t>
      </w:r>
    </w:p>
    <w:p w:rsidR="000556A2" w:rsidRPr="00BB1CB5" w:rsidRDefault="000556A2" w:rsidP="001F41A3">
      <w:pPr>
        <w:pStyle w:val="abzacixml"/>
      </w:pPr>
      <w:r w:rsidRPr="00BB1CB5">
        <w:t xml:space="preserve">გ) ასისტენტების საქმიანობის კოორდინირებას და გაკონტროლებას, მათთვის სასწავლო თემატიკის და შესაბამისი ინფორმაციის მიწოდებას, შესასრულებელი სამუშაოს კონკრეტული ვადის განსაზღვრას; </w:t>
      </w:r>
    </w:p>
    <w:p w:rsidR="000556A2" w:rsidRPr="00BB1CB5" w:rsidRDefault="000556A2" w:rsidP="001F41A3">
      <w:pPr>
        <w:pStyle w:val="abzacixml"/>
      </w:pPr>
      <w:r w:rsidRPr="00BB1CB5">
        <w:t>დ) საგადასახადო კანონმდებლობაში ხარვეზების გამოვლენას და შესაბამისი წინადადებების დეპარტამენტის ხელმძღვანელობისათვის წარდგენას.</w:t>
      </w:r>
    </w:p>
    <w:p w:rsidR="000556A2" w:rsidRPr="00BB1CB5" w:rsidRDefault="000556A2" w:rsidP="001F41A3">
      <w:pPr>
        <w:pStyle w:val="abzacixml"/>
      </w:pPr>
      <w:r w:rsidRPr="00BB1CB5">
        <w:rPr>
          <w:lang w:val="ka-GE"/>
        </w:rPr>
        <w:t>2</w:t>
      </w:r>
      <w:r w:rsidRPr="00BB1CB5">
        <w:t>. ასისტენტი უზრუნველყოფს დეპარტამენტის უფროსის/მოადგილის დავალებების შესრულებას.</w:t>
      </w:r>
    </w:p>
    <w:p w:rsidR="000556A2" w:rsidRDefault="000556A2" w:rsidP="001F41A3">
      <w:pPr>
        <w:pStyle w:val="abzacixml"/>
        <w:rPr>
          <w:rFonts w:cs="Times New Roman"/>
          <w:lang w:val="ka-GE"/>
        </w:rPr>
      </w:pPr>
      <w:r w:rsidRPr="00BB1CB5">
        <w:rPr>
          <w:lang w:val="ka-GE"/>
        </w:rPr>
        <w:t>3</w:t>
      </w:r>
      <w:r w:rsidRPr="00BB1CB5">
        <w:t xml:space="preserve">. ასისტენტის მიერ ყოველი დავალების შესრულება აისახება </w:t>
      </w:r>
      <w:r w:rsidRPr="00BB1CB5">
        <w:rPr>
          <w:lang w:val="ka-GE"/>
        </w:rPr>
        <w:t xml:space="preserve">მის </w:t>
      </w:r>
      <w:r w:rsidRPr="00BB1CB5">
        <w:t>ანგარიშში.</w:t>
      </w:r>
    </w:p>
    <w:p w:rsidR="000556A2" w:rsidRDefault="000556A2" w:rsidP="001F41A3">
      <w:pPr>
        <w:pStyle w:val="abzacixml"/>
        <w:ind w:firstLine="0"/>
        <w:rPr>
          <w:rFonts w:cs="Times New Roman"/>
          <w:i/>
          <w:iCs/>
          <w:sz w:val="20"/>
          <w:szCs w:val="20"/>
          <w:lang w:val="ka-GE"/>
        </w:rPr>
      </w:pPr>
      <w:r w:rsidRPr="001F41A3">
        <w:rPr>
          <w:i/>
          <w:iCs/>
          <w:sz w:val="20"/>
          <w:szCs w:val="20"/>
          <w:lang w:val="ka-GE"/>
        </w:rPr>
        <w:t>შემოსავლების სამასხურის უფროსის 2011 წლის 1</w:t>
      </w:r>
      <w:r w:rsidRPr="001F41A3">
        <w:rPr>
          <w:i/>
          <w:iCs/>
          <w:sz w:val="20"/>
          <w:szCs w:val="20"/>
          <w:lang w:val="en-US"/>
        </w:rPr>
        <w:t>5</w:t>
      </w:r>
      <w:r w:rsidRPr="001F41A3">
        <w:rPr>
          <w:i/>
          <w:iCs/>
          <w:sz w:val="20"/>
          <w:szCs w:val="20"/>
          <w:lang w:val="ka-GE"/>
        </w:rPr>
        <w:t xml:space="preserve"> სექტემბრის ბრძანება №7</w:t>
      </w:r>
      <w:r w:rsidRPr="001F41A3">
        <w:rPr>
          <w:i/>
          <w:iCs/>
          <w:sz w:val="20"/>
          <w:szCs w:val="20"/>
          <w:lang w:val="en-US"/>
        </w:rPr>
        <w:t>960</w:t>
      </w:r>
      <w:r w:rsidRPr="001F41A3">
        <w:rPr>
          <w:i/>
          <w:iCs/>
          <w:sz w:val="20"/>
          <w:szCs w:val="20"/>
          <w:lang w:val="ka-GE"/>
        </w:rPr>
        <w:t xml:space="preserve">-ვებგვერდი, </w:t>
      </w:r>
      <w:r w:rsidRPr="001F41A3">
        <w:rPr>
          <w:i/>
          <w:iCs/>
          <w:sz w:val="20"/>
          <w:szCs w:val="20"/>
          <w:lang w:val="en-US"/>
        </w:rPr>
        <w:t>22</w:t>
      </w:r>
      <w:r w:rsidRPr="001F41A3">
        <w:rPr>
          <w:i/>
          <w:iCs/>
          <w:sz w:val="20"/>
          <w:szCs w:val="20"/>
          <w:lang w:val="ka-GE"/>
        </w:rPr>
        <w:t>.09.2011წ.</w:t>
      </w:r>
    </w:p>
    <w:p w:rsidR="000556A2" w:rsidRPr="00BB1CB5" w:rsidRDefault="000556A2" w:rsidP="001F41A3">
      <w:pPr>
        <w:pStyle w:val="muxlixml"/>
        <w:tabs>
          <w:tab w:val="left" w:pos="283"/>
        </w:tabs>
        <w:rPr>
          <w:rFonts w:cs="Times New Roman"/>
        </w:rPr>
      </w:pPr>
      <w:r>
        <w:rPr>
          <w:rFonts w:cs="Times New Roman"/>
        </w:rPr>
        <w:tab/>
      </w:r>
      <w:r w:rsidRPr="00BB1CB5">
        <w:t>მუხლი 15. საგადასახადო მონიტორინგის სამმართველო</w:t>
      </w:r>
    </w:p>
    <w:p w:rsidR="000556A2" w:rsidRPr="00BB1CB5" w:rsidRDefault="000556A2" w:rsidP="001F41A3">
      <w:pPr>
        <w:pStyle w:val="abzacixml"/>
        <w:rPr>
          <w:lang w:val="ka-GE"/>
        </w:rPr>
      </w:pPr>
      <w:r w:rsidRPr="00BB1CB5">
        <w:rPr>
          <w:lang w:val="ka-GE"/>
        </w:rPr>
        <w:t>საგადასახადო მონიტორინგის სამმართველოს ფუნქციებია:</w:t>
      </w:r>
    </w:p>
    <w:p w:rsidR="000556A2" w:rsidRPr="00BB1CB5" w:rsidRDefault="000556A2" w:rsidP="001F41A3">
      <w:pPr>
        <w:pStyle w:val="abzacixml"/>
        <w:rPr>
          <w:lang w:val="ka-GE"/>
        </w:rPr>
      </w:pPr>
      <w:r w:rsidRPr="00BB1CB5">
        <w:rPr>
          <w:lang w:val="ka-GE"/>
        </w:rPr>
        <w:t>ა) დაბეგვრის ობიექტის ან მასთან დაკავშირებული ინფორმაციის დაფარვის შესაძლო რისკების გამოვლენისას, აგრეთვე სხვა სათანადო ინფორმაციის შესწავლის საფუძველზე საგადასახადო საგუშაგოს შემოღების მიზნით გადასახადის გადამხდელთა ეკონომიკური საქმიანობის განხორციელების შესაბამისი ობიექტების შერჩევა;</w:t>
      </w:r>
    </w:p>
    <w:p w:rsidR="000556A2" w:rsidRPr="00BB1CB5" w:rsidRDefault="000556A2" w:rsidP="001F41A3">
      <w:pPr>
        <w:pStyle w:val="abzacixml"/>
        <w:rPr>
          <w:lang w:val="ka-GE"/>
        </w:rPr>
      </w:pPr>
      <w:r w:rsidRPr="00BB1CB5">
        <w:rPr>
          <w:lang w:val="ka-GE"/>
        </w:rPr>
        <w:t>ბ) გადასახადის გადამხდელთა მიმართ დათვალიერების პროცედურის ჩატარების, აგრეთვე საგადასახადო საგუშაგოების შემოღების თაობაზე დეპარტამენტის ხელმძღვანელობისათვის წინადადებების წარდგენა და შესაბამისი ინდივიდუალური ადმინისტრაციულ-სამართლებრივი აქტების მომზადება;</w:t>
      </w:r>
    </w:p>
    <w:p w:rsidR="000556A2" w:rsidRPr="00BB1CB5" w:rsidRDefault="000556A2" w:rsidP="001F41A3">
      <w:pPr>
        <w:pStyle w:val="abzacixml"/>
        <w:rPr>
          <w:lang w:val="ka-GE"/>
        </w:rPr>
      </w:pPr>
      <w:r w:rsidRPr="00BB1CB5">
        <w:rPr>
          <w:lang w:val="ka-GE"/>
        </w:rPr>
        <w:t>გ) გადასახადის გადამხდელთა ეკონომიკური საქმიანობის ობიექტებზე საგადასახადო საგუშაგოების შემოღების დაგეგმვა, ორგანიზება და პროცესის კოორდინირება;</w:t>
      </w:r>
    </w:p>
    <w:p w:rsidR="000556A2" w:rsidRPr="00BB1CB5" w:rsidRDefault="000556A2" w:rsidP="001F41A3">
      <w:pPr>
        <w:pStyle w:val="abzacixml"/>
        <w:rPr>
          <w:lang w:val="ka-GE"/>
        </w:rPr>
      </w:pPr>
      <w:r w:rsidRPr="00BB1CB5">
        <w:rPr>
          <w:lang w:val="ka-GE"/>
        </w:rPr>
        <w:t>დ) საგადასახადო საგუშაგოს ფუნქციონირების „დაკვირვების პროგრამის“ მომზადება, თითოეული ობიექტის მიხედვით საგუშაგოს შემოღების თარიღის, ხანგრძლივობის, სამუშაო გრაფიკის, გადასახადის გადამხდელის შესამოწმებელი საქმიანობის სახ(ეებ)ის, საგუშაგოს ტიპის, საგუშაგოს განთავსების კონკრეტული ადგილის ან/და საკონტროლო პერიმეტრის/მოძრაობის მარშრუტისა და განრიგის განსაზღვრა;</w:t>
      </w:r>
    </w:p>
    <w:p w:rsidR="000556A2" w:rsidRPr="00BB1CB5" w:rsidRDefault="000556A2" w:rsidP="001F41A3">
      <w:pPr>
        <w:pStyle w:val="abzacixml"/>
        <w:rPr>
          <w:lang w:val="ka-GE"/>
        </w:rPr>
      </w:pPr>
      <w:r w:rsidRPr="00BB1CB5">
        <w:rPr>
          <w:lang w:val="ka-GE"/>
        </w:rPr>
        <w:t xml:space="preserve">ე) საგადასახადო საგუშაგოებზე მონაცემთა აღრიცხვის ფორმების შემუშავება, საგადასახადო საგუშაგოების უზრუნველყოფის ორგანიზება ფუნქციონირებისათვის აუცილებელი ტექნიკური მოწყობილობებით, აგრეთვე საჭიროების შემთხვევაში </w:t>
      </w:r>
      <w:r w:rsidRPr="00BB1CB5">
        <w:rPr>
          <w:u w:color="FF0000"/>
          <w:lang w:val="ka-GE"/>
        </w:rPr>
        <w:t>–</w:t>
      </w:r>
      <w:r>
        <w:rPr>
          <w:u w:color="FF0000"/>
        </w:rPr>
        <w:t xml:space="preserve"> </w:t>
      </w:r>
      <w:r w:rsidRPr="00BB1CB5">
        <w:rPr>
          <w:lang w:val="ka-GE"/>
        </w:rPr>
        <w:t>სატრანსპორტო საშუალებებით;</w:t>
      </w:r>
    </w:p>
    <w:p w:rsidR="000556A2" w:rsidRPr="00BB1CB5" w:rsidRDefault="000556A2" w:rsidP="001F41A3">
      <w:pPr>
        <w:pStyle w:val="abzacixml"/>
        <w:rPr>
          <w:lang w:val="ka-GE"/>
        </w:rPr>
      </w:pPr>
      <w:r w:rsidRPr="00BB1CB5">
        <w:rPr>
          <w:lang w:val="ka-GE"/>
        </w:rPr>
        <w:t>ვ) საგადასახადო საგუშაგოების ფუნქციონირებისას, მოპოვებული ინფორმაციის შესწავლა და შედეგების გამოყვანა, მოპოვებული ინფორმაციისა და მასალების აღრიცხვა-სისტემატიზაცია;</w:t>
      </w:r>
    </w:p>
    <w:p w:rsidR="000556A2" w:rsidRPr="00BB1CB5" w:rsidRDefault="000556A2" w:rsidP="001F41A3">
      <w:pPr>
        <w:pStyle w:val="abzacixml"/>
      </w:pPr>
      <w:r w:rsidRPr="00BB1CB5">
        <w:rPr>
          <w:lang w:val="ka-GE"/>
        </w:rPr>
        <w:t>ზ)</w:t>
      </w:r>
      <w:r w:rsidRPr="00BB1CB5">
        <w:t xml:space="preserve"> კომპეტენციის ფარგლებში,</w:t>
      </w:r>
      <w:r w:rsidRPr="00BB1CB5">
        <w:rPr>
          <w:lang w:val="ka-GE"/>
        </w:rPr>
        <w:t xml:space="preserve"> </w:t>
      </w:r>
      <w:r w:rsidRPr="00BB1CB5">
        <w:t xml:space="preserve">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0556A2" w:rsidRPr="001F41A3" w:rsidRDefault="000556A2" w:rsidP="001F41A3">
      <w:pPr>
        <w:pStyle w:val="abzacixml"/>
        <w:rPr>
          <w:rFonts w:cs="Times New Roman"/>
          <w:lang w:val="ka-GE"/>
        </w:rPr>
      </w:pPr>
      <w:r w:rsidRPr="00BB1CB5">
        <w:rPr>
          <w:lang w:val="ka-GE"/>
        </w:rPr>
        <w:t xml:space="preserve">თ) </w:t>
      </w:r>
      <w:r w:rsidRPr="00BB1CB5">
        <w:t>დეპარტამენტის ხელმძღვანელობის სხვა დავალებებისა და მითითებების შესრულება.</w:t>
      </w:r>
    </w:p>
    <w:p w:rsidR="000556A2" w:rsidRDefault="000556A2" w:rsidP="001F41A3">
      <w:pPr>
        <w:pStyle w:val="abzacixml"/>
        <w:ind w:firstLine="0"/>
        <w:rPr>
          <w:rFonts w:cs="Times New Roman"/>
          <w:i/>
          <w:iCs/>
          <w:sz w:val="20"/>
          <w:szCs w:val="20"/>
          <w:lang w:val="ka-GE"/>
        </w:rPr>
      </w:pPr>
      <w:r w:rsidRPr="001F41A3">
        <w:rPr>
          <w:i/>
          <w:iCs/>
          <w:sz w:val="20"/>
          <w:szCs w:val="20"/>
          <w:lang w:val="ka-GE"/>
        </w:rPr>
        <w:t>შემოსავლების სამასხურის უფროსის 2011 წლის 1</w:t>
      </w:r>
      <w:r w:rsidRPr="001F41A3">
        <w:rPr>
          <w:i/>
          <w:iCs/>
          <w:sz w:val="20"/>
          <w:szCs w:val="20"/>
          <w:lang w:val="en-US"/>
        </w:rPr>
        <w:t>5</w:t>
      </w:r>
      <w:r w:rsidRPr="001F41A3">
        <w:rPr>
          <w:i/>
          <w:iCs/>
          <w:sz w:val="20"/>
          <w:szCs w:val="20"/>
          <w:lang w:val="ka-GE"/>
        </w:rPr>
        <w:t xml:space="preserve"> სექტემბრის ბრძანება №7</w:t>
      </w:r>
      <w:r w:rsidRPr="001F41A3">
        <w:rPr>
          <w:i/>
          <w:iCs/>
          <w:sz w:val="20"/>
          <w:szCs w:val="20"/>
          <w:lang w:val="en-US"/>
        </w:rPr>
        <w:t>960</w:t>
      </w:r>
      <w:r w:rsidRPr="001F41A3">
        <w:rPr>
          <w:i/>
          <w:iCs/>
          <w:sz w:val="20"/>
          <w:szCs w:val="20"/>
          <w:lang w:val="ka-GE"/>
        </w:rPr>
        <w:t xml:space="preserve">-ვებგვერდი, </w:t>
      </w:r>
      <w:r w:rsidRPr="001F41A3">
        <w:rPr>
          <w:i/>
          <w:iCs/>
          <w:sz w:val="20"/>
          <w:szCs w:val="20"/>
          <w:lang w:val="en-US"/>
        </w:rPr>
        <w:t>22</w:t>
      </w:r>
      <w:r w:rsidRPr="001F41A3">
        <w:rPr>
          <w:i/>
          <w:iCs/>
          <w:sz w:val="20"/>
          <w:szCs w:val="20"/>
          <w:lang w:val="ka-GE"/>
        </w:rPr>
        <w:t>.09.2011წ.</w:t>
      </w:r>
    </w:p>
    <w:p w:rsidR="000556A2" w:rsidRPr="001F41A3" w:rsidRDefault="000556A2" w:rsidP="001F41A3">
      <w:pPr>
        <w:pStyle w:val="abzacixml"/>
        <w:ind w:firstLine="0"/>
        <w:rPr>
          <w:rFonts w:cs="Times New Roman"/>
          <w:i/>
          <w:iCs/>
          <w:sz w:val="20"/>
          <w:szCs w:val="20"/>
          <w:lang w:val="ka-GE"/>
        </w:rPr>
      </w:pPr>
    </w:p>
    <w:p w:rsidR="000556A2" w:rsidRPr="001F41A3" w:rsidRDefault="000556A2" w:rsidP="0071544C">
      <w:pPr>
        <w:pStyle w:val="abzacixml"/>
        <w:ind w:firstLine="0"/>
        <w:rPr>
          <w:rFonts w:cs="Times New Roman"/>
          <w:i/>
          <w:iCs/>
          <w:sz w:val="20"/>
          <w:szCs w:val="20"/>
          <w:lang w:val="ka-GE"/>
        </w:rPr>
      </w:pPr>
    </w:p>
    <w:p w:rsidR="000556A2" w:rsidRPr="001F41A3" w:rsidRDefault="000556A2" w:rsidP="0071544C">
      <w:pPr>
        <w:pStyle w:val="abzacixml"/>
        <w:ind w:firstLine="0"/>
        <w:rPr>
          <w:rFonts w:cs="Times New Roman"/>
          <w:i/>
          <w:iCs/>
          <w:lang w:val="ka-GE"/>
        </w:rPr>
      </w:pPr>
    </w:p>
    <w:p w:rsidR="000556A2" w:rsidRPr="004E3DE2" w:rsidRDefault="000556A2" w:rsidP="004E3DE2">
      <w:pPr>
        <w:pStyle w:val="abzacixml"/>
        <w:rPr>
          <w:rFonts w:cs="Times New Roman"/>
          <w:lang w:val="ka-GE"/>
        </w:rPr>
      </w:pPr>
    </w:p>
    <w:p w:rsidR="000556A2" w:rsidRPr="001A2BDB" w:rsidRDefault="000556A2" w:rsidP="00D767E9">
      <w:pPr>
        <w:spacing w:before="120" w:after="120" w:line="240" w:lineRule="auto"/>
        <w:ind w:firstLine="284"/>
        <w:jc w:val="right"/>
        <w:outlineLvl w:val="0"/>
        <w:rPr>
          <w:rFonts w:ascii="Sylfaen" w:hAnsi="Sylfaen" w:cs="Sylfaen"/>
          <w:b/>
          <w:bCs/>
          <w:i/>
          <w:iCs/>
          <w:sz w:val="20"/>
          <w:szCs w:val="20"/>
          <w:u w:color="339966"/>
          <w:lang w:val="ka-GE" w:eastAsia="ru-RU"/>
        </w:rPr>
      </w:pPr>
      <w:r w:rsidRPr="001A2BDB">
        <w:rPr>
          <w:rFonts w:ascii="Sylfaen" w:hAnsi="Sylfaen" w:cs="Sylfaen"/>
          <w:b/>
          <w:bCs/>
          <w:i/>
          <w:iCs/>
          <w:sz w:val="20"/>
          <w:szCs w:val="20"/>
          <w:u w:color="FF0000"/>
          <w:lang w:val="ka-GE" w:eastAsia="ru-RU"/>
        </w:rPr>
        <w:t>დანართი</w:t>
      </w:r>
      <w:r w:rsidRPr="001A2BDB">
        <w:rPr>
          <w:rFonts w:ascii="Sylfaen" w:hAnsi="Sylfaen" w:cs="Sylfaen"/>
          <w:b/>
          <w:bCs/>
          <w:i/>
          <w:iCs/>
          <w:sz w:val="20"/>
          <w:szCs w:val="20"/>
          <w:u w:color="339966"/>
          <w:lang w:val="ka-GE" w:eastAsia="ru-RU"/>
        </w:rPr>
        <w:t xml:space="preserve"> </w:t>
      </w:r>
      <w:r w:rsidRPr="00D767E9">
        <w:rPr>
          <w:rFonts w:ascii="Sylfaen" w:hAnsi="Sylfaen" w:cs="Sylfaen"/>
          <w:b/>
          <w:bCs/>
          <w:i/>
          <w:iCs/>
          <w:sz w:val="20"/>
          <w:szCs w:val="20"/>
          <w:u w:color="FF0000"/>
          <w:lang w:val="ka-GE" w:eastAsia="ru-RU"/>
        </w:rPr>
        <w:t>№</w:t>
      </w:r>
      <w:r w:rsidRPr="001A2BDB">
        <w:rPr>
          <w:rFonts w:ascii="Sylfaen" w:hAnsi="Sylfaen" w:cs="Sylfaen"/>
          <w:b/>
          <w:bCs/>
          <w:i/>
          <w:iCs/>
          <w:sz w:val="20"/>
          <w:szCs w:val="20"/>
          <w:u w:color="FF0000"/>
          <w:lang w:val="ka-GE" w:eastAsia="ru-RU"/>
        </w:rPr>
        <w:t>9</w:t>
      </w:r>
    </w:p>
    <w:p w:rsidR="000556A2" w:rsidRPr="001A2BDB" w:rsidRDefault="000556A2" w:rsidP="00D767E9">
      <w:pPr>
        <w:spacing w:before="240" w:after="120" w:line="240" w:lineRule="auto"/>
        <w:ind w:firstLine="283"/>
        <w:jc w:val="center"/>
        <w:rPr>
          <w:rFonts w:ascii="Sylfaen" w:hAnsi="Sylfaen" w:cs="Sylfaen"/>
          <w:b/>
          <w:bCs/>
          <w:sz w:val="24"/>
          <w:szCs w:val="24"/>
          <w:u w:color="339966"/>
          <w:lang w:val="ka-GE" w:eastAsia="ru-RU"/>
        </w:rPr>
      </w:pPr>
      <w:r w:rsidRPr="001A2BDB">
        <w:rPr>
          <w:rFonts w:ascii="Sylfaen" w:hAnsi="Sylfaen" w:cs="Sylfaen"/>
          <w:b/>
          <w:bCs/>
          <w:sz w:val="24"/>
          <w:szCs w:val="24"/>
          <w:u w:color="FF0000"/>
          <w:lang w:val="ka-GE" w:eastAsia="ru-RU"/>
        </w:rPr>
        <w:t>საჯარო</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სამართლის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იურიდიული</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პირის</w:t>
      </w:r>
      <w:r w:rsidRPr="001A2BDB">
        <w:rPr>
          <w:rFonts w:ascii="Sylfaen" w:hAnsi="Sylfaen" w:cs="Sylfaen"/>
          <w:b/>
          <w:bCs/>
          <w:sz w:val="24"/>
          <w:szCs w:val="24"/>
          <w:u w:color="339966"/>
          <w:lang w:val="ka-GE" w:eastAsia="ru-RU"/>
        </w:rPr>
        <w:t xml:space="preserve"> </w:t>
      </w:r>
      <w:r w:rsidRPr="00D767E9">
        <w:rPr>
          <w:rFonts w:ascii="Sylfaen" w:hAnsi="Sylfaen" w:cs="Sylfaen"/>
          <w:b/>
          <w:bCs/>
          <w:sz w:val="24"/>
          <w:szCs w:val="24"/>
          <w:u w:color="FF0000"/>
          <w:lang w:val="ka-GE" w:eastAsia="ru-RU"/>
        </w:rPr>
        <w:t>–</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შემოსავლების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სამსახურის მომსახურების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დეპარტამენტის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დებულება</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w:t>
      </w:r>
      <w:r w:rsidRPr="00D767E9">
        <w:rPr>
          <w:rFonts w:ascii="Sylfaen" w:hAnsi="Sylfaen" w:cs="Sylfaen"/>
          <w:b/>
          <w:bCs/>
          <w:lang w:val="ka-GE"/>
        </w:rPr>
        <w:t xml:space="preserve">. </w:t>
      </w:r>
      <w:r w:rsidRPr="00D767E9">
        <w:rPr>
          <w:rFonts w:ascii="Sylfaen" w:hAnsi="Sylfaen" w:cs="Sylfaen"/>
          <w:b/>
          <w:bCs/>
          <w:u w:color="FF0000"/>
          <w:lang w:val="ka-GE"/>
        </w:rPr>
        <w:t>ზოგადი</w:t>
      </w:r>
      <w:r w:rsidRPr="00D767E9">
        <w:rPr>
          <w:rFonts w:ascii="Sylfaen" w:hAnsi="Sylfaen" w:cs="Sylfaen"/>
          <w:b/>
          <w:bCs/>
          <w:lang w:val="ka-GE"/>
        </w:rPr>
        <w:t xml:space="preserve"> </w:t>
      </w:r>
      <w:r w:rsidRPr="00D767E9">
        <w:rPr>
          <w:rFonts w:ascii="Sylfaen" w:hAnsi="Sylfaen" w:cs="Sylfaen"/>
          <w:b/>
          <w:bCs/>
          <w:u w:color="FF0000"/>
          <w:lang w:val="ka-GE"/>
        </w:rPr>
        <w:t>დებულებები</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lang w:val="ka-GE" w:eastAsia="ru-RU"/>
        </w:rPr>
        <w:t xml:space="preserve"> </w:t>
      </w:r>
      <w:r w:rsidRPr="001A2BDB">
        <w:rPr>
          <w:rFonts w:ascii="Sylfaen" w:hAnsi="Sylfaen" w:cs="Sylfaen"/>
          <w:u w:color="FF0000"/>
          <w:lang w:val="ka-GE" w:eastAsia="ru-RU"/>
        </w:rPr>
        <w:t>1</w:t>
      </w:r>
      <w:r w:rsidRPr="001A2BDB">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w:t>
      </w:r>
      <w:r w:rsidRPr="00D767E9">
        <w:rPr>
          <w:rFonts w:ascii="Sylfaen" w:hAnsi="Sylfaen" w:cs="Sylfaen"/>
          <w:lang w:val="ka-GE" w:eastAsia="ru-RU"/>
        </w:rPr>
        <w:t xml:space="preserve">) </w:t>
      </w:r>
      <w:r w:rsidRPr="001A2BDB">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1A2BDB">
        <w:rPr>
          <w:rFonts w:ascii="Sylfaen" w:hAnsi="Sylfaen" w:cs="Sylfaen"/>
          <w:u w:color="FF0000"/>
          <w:lang w:val="ka-GE" w:eastAsia="ru-RU"/>
        </w:rPr>
        <w:t>არის</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1A2BDB">
        <w:rPr>
          <w:rFonts w:ascii="Sylfaen" w:hAnsi="Sylfaen" w:cs="Sylfaen"/>
          <w:u w:color="FF0000"/>
          <w:lang w:val="ka-GE" w:eastAsia="ru-RU"/>
        </w:rPr>
        <w:t>ერთეული</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1A2BDB">
        <w:rPr>
          <w:rFonts w:ascii="Sylfaen" w:hAnsi="Sylfaen" w:cs="Sylfaen"/>
          <w:u w:color="FF0000"/>
          <w:lang w:val="ka-GE" w:eastAsia="ru-RU"/>
        </w:rPr>
        <w:t>საერთო</w:t>
      </w:r>
      <w:r w:rsidRPr="00D767E9">
        <w:rPr>
          <w:rFonts w:ascii="Sylfaen" w:hAnsi="Sylfaen" w:cs="Sylfaen"/>
          <w:lang w:val="ka-GE" w:eastAsia="ru-RU"/>
        </w:rPr>
        <w:t xml:space="preserve"> </w:t>
      </w:r>
      <w:r w:rsidRPr="001A2BDB">
        <w:rPr>
          <w:rFonts w:ascii="Sylfaen" w:hAnsi="Sylfaen" w:cs="Sylfaen"/>
          <w:u w:color="FF0000"/>
          <w:lang w:val="ka-GE" w:eastAsia="ru-RU"/>
        </w:rPr>
        <w:t>ზედამხედველობას</w:t>
      </w:r>
      <w:r w:rsidRPr="00D767E9">
        <w:rPr>
          <w:rFonts w:ascii="Sylfaen" w:hAnsi="Sylfaen" w:cs="Sylfaen"/>
          <w:lang w:val="ka-GE" w:eastAsia="ru-RU"/>
        </w:rPr>
        <w:t xml:space="preserve"> </w:t>
      </w:r>
      <w:r w:rsidRPr="001A2BDB">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უფროსი</w:t>
      </w:r>
      <w:r w:rsidRPr="00D767E9">
        <w:rPr>
          <w:rFonts w:ascii="Sylfaen" w:hAnsi="Sylfaen" w:cs="Sylfaen"/>
          <w:u w:color="FF0000"/>
          <w:lang w:val="ka-GE" w:eastAsia="ru-RU"/>
        </w:rPr>
        <w:t>/</w:t>
      </w:r>
      <w:r w:rsidRPr="001A2BDB">
        <w:rPr>
          <w:rFonts w:ascii="Sylfaen" w:hAnsi="Sylfaen" w:cs="Sylfaen"/>
          <w:u w:color="FF0000"/>
          <w:lang w:val="ka-GE" w:eastAsia="ru-RU"/>
        </w:rPr>
        <w:t>კურატორი</w:t>
      </w:r>
      <w:r w:rsidRPr="001A2BDB">
        <w:rPr>
          <w:rFonts w:ascii="Sylfaen" w:hAnsi="Sylfaen" w:cs="Sylfaen"/>
          <w:lang w:val="ka-GE" w:eastAsia="ru-RU"/>
        </w:rPr>
        <w:t xml:space="preserve"> </w:t>
      </w:r>
      <w:r w:rsidRPr="001A2BDB">
        <w:rPr>
          <w:rFonts w:ascii="Sylfaen" w:hAnsi="Sylfaen" w:cs="Sylfaen"/>
          <w:u w:color="FF0000"/>
          <w:lang w:val="ka-GE" w:eastAsia="ru-RU"/>
        </w:rPr>
        <w:t>მოადგილე</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1A2BDB">
        <w:rPr>
          <w:rFonts w:ascii="Sylfaen" w:hAnsi="Sylfaen" w:cs="Sylfaen"/>
          <w:u w:color="FF0000"/>
          <w:lang w:val="ka-GE" w:eastAsia="ru-RU"/>
        </w:rPr>
        <w:t>თავის</w:t>
      </w:r>
      <w:r w:rsidRPr="00D767E9">
        <w:rPr>
          <w:rFonts w:ascii="Sylfaen" w:hAnsi="Sylfaen" w:cs="Sylfaen"/>
          <w:lang w:val="ka-GE" w:eastAsia="ru-RU"/>
        </w:rPr>
        <w:t xml:space="preserve"> </w:t>
      </w:r>
      <w:r w:rsidRPr="001A2BDB">
        <w:rPr>
          <w:rFonts w:ascii="Sylfaen" w:hAnsi="Sylfaen" w:cs="Sylfaen"/>
          <w:u w:color="FF0000"/>
          <w:lang w:val="ka-GE" w:eastAsia="ru-RU"/>
        </w:rPr>
        <w:t>საქმიანობაში</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ხელმძღვანელობს</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კონსტიტუციით</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კოდექსით</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აქტებით</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ამ</w:t>
      </w:r>
      <w:r w:rsidRPr="00D767E9">
        <w:rPr>
          <w:rFonts w:ascii="Sylfaen" w:hAnsi="Sylfaen" w:cs="Sylfaen"/>
          <w:lang w:val="ka-GE" w:eastAsia="ru-RU"/>
        </w:rPr>
        <w:t xml:space="preserve"> </w:t>
      </w:r>
      <w:r w:rsidRPr="001A2BDB">
        <w:rPr>
          <w:rFonts w:ascii="Sylfaen" w:hAnsi="Sylfaen" w:cs="Sylfaen"/>
          <w:u w:color="FF0000"/>
          <w:lang w:val="ka-GE" w:eastAsia="ru-RU"/>
        </w:rPr>
        <w:t>დებულებით</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4</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დეპარტამენტს</w:t>
      </w:r>
      <w:r w:rsidRPr="00D767E9">
        <w:rPr>
          <w:rFonts w:ascii="Sylfaen" w:hAnsi="Sylfaen" w:cs="Sylfaen"/>
          <w:lang w:val="ka-GE" w:eastAsia="ru-RU"/>
        </w:rPr>
        <w:t xml:space="preserve"> </w:t>
      </w:r>
      <w:r w:rsidRPr="001A2BDB">
        <w:rPr>
          <w:rFonts w:ascii="Sylfaen" w:hAnsi="Sylfaen" w:cs="Sylfaen"/>
          <w:u w:color="FF0000"/>
          <w:lang w:val="ka-GE" w:eastAsia="ru-RU"/>
        </w:rPr>
        <w:t>აქვს</w:t>
      </w:r>
      <w:r w:rsidRPr="00D767E9">
        <w:rPr>
          <w:rFonts w:ascii="Sylfaen" w:hAnsi="Sylfaen" w:cs="Sylfaen"/>
          <w:lang w:val="ka-GE" w:eastAsia="ru-RU"/>
        </w:rPr>
        <w:t xml:space="preserve"> </w:t>
      </w:r>
      <w:r w:rsidRPr="001A2BDB">
        <w:rPr>
          <w:rFonts w:ascii="Sylfaen" w:hAnsi="Sylfaen" w:cs="Sylfaen"/>
          <w:u w:color="FF0000"/>
          <w:lang w:val="ka-GE" w:eastAsia="ru-RU"/>
        </w:rPr>
        <w:t>ბეჭედი</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5</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D767E9">
        <w:rPr>
          <w:rFonts w:ascii="Sylfaen" w:hAnsi="Sylfaen" w:cs="Sylfaen"/>
          <w:u w:color="FF0000"/>
          <w:lang w:val="ka-GE" w:eastAsia="ru-RU"/>
        </w:rPr>
        <w:t>მისამართია</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w:t>
      </w:r>
      <w:r w:rsidRPr="00D767E9">
        <w:rPr>
          <w:rFonts w:ascii="Sylfaen" w:hAnsi="Sylfaen" w:cs="Sylfaen"/>
          <w:lang w:val="ka-GE" w:eastAsia="ru-RU"/>
        </w:rPr>
        <w:t xml:space="preserve">, </w:t>
      </w: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თბილისი</w:t>
      </w:r>
      <w:r w:rsidRPr="00D767E9">
        <w:rPr>
          <w:rFonts w:ascii="Sylfaen" w:hAnsi="Sylfaen" w:cs="Sylfaen"/>
          <w:lang w:val="ka-GE" w:eastAsia="ru-RU"/>
        </w:rPr>
        <w:t xml:space="preserve">, </w:t>
      </w: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ალექსიძის</w:t>
      </w:r>
      <w:r w:rsidRPr="00D767E9">
        <w:rPr>
          <w:rFonts w:ascii="Sylfaen" w:hAnsi="Sylfaen" w:cs="Sylfaen"/>
          <w:lang w:val="ka-GE" w:eastAsia="ru-RU"/>
        </w:rPr>
        <w:t xml:space="preserve"> </w:t>
      </w: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№1</w:t>
      </w:r>
      <w:r w:rsidRPr="00D767E9">
        <w:rPr>
          <w:rFonts w:ascii="Sylfaen" w:hAnsi="Sylfaen" w:cs="Sylfaen"/>
          <w:lang w:val="ka-GE"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2</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საქმიანობის</w:t>
      </w:r>
      <w:r w:rsidRPr="00D767E9">
        <w:rPr>
          <w:rFonts w:ascii="Sylfaen" w:hAnsi="Sylfaen" w:cs="Sylfaen"/>
          <w:b/>
          <w:bCs/>
          <w:lang w:val="pt-BR"/>
        </w:rPr>
        <w:t xml:space="preserve"> </w:t>
      </w:r>
      <w:r w:rsidRPr="00D767E9">
        <w:rPr>
          <w:rFonts w:ascii="Sylfaen" w:hAnsi="Sylfaen" w:cs="Sylfaen"/>
          <w:b/>
          <w:bCs/>
          <w:u w:color="FF0000"/>
          <w:lang w:val="ka-GE"/>
        </w:rPr>
        <w:t>სამართლებრივი</w:t>
      </w:r>
      <w:r w:rsidRPr="00D767E9">
        <w:rPr>
          <w:rFonts w:ascii="Sylfaen" w:hAnsi="Sylfaen" w:cs="Sylfaen"/>
          <w:b/>
          <w:bCs/>
          <w:lang w:val="pt-BR"/>
        </w:rPr>
        <w:t xml:space="preserve"> </w:t>
      </w:r>
      <w:r w:rsidRPr="00D767E9">
        <w:rPr>
          <w:rFonts w:ascii="Sylfaen" w:hAnsi="Sylfaen" w:cs="Sylfaen"/>
          <w:b/>
          <w:bCs/>
          <w:u w:color="FF0000"/>
          <w:lang w:val="ka-GE"/>
        </w:rPr>
        <w:t>საფუძველი</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სამართლებრივ</w:t>
      </w:r>
      <w:r w:rsidRPr="00D767E9">
        <w:rPr>
          <w:rFonts w:ascii="Sylfaen" w:hAnsi="Sylfaen" w:cs="Sylfaen"/>
          <w:lang w:val="pt-BR" w:eastAsia="ru-RU"/>
        </w:rPr>
        <w:t xml:space="preserve"> </w:t>
      </w:r>
      <w:r w:rsidRPr="00D767E9">
        <w:rPr>
          <w:rFonts w:ascii="Sylfaen" w:hAnsi="Sylfaen" w:cs="Sylfaen"/>
          <w:u w:color="FF0000"/>
          <w:lang w:val="ka-GE" w:eastAsia="ru-RU"/>
        </w:rPr>
        <w:t>საფუძველს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კონსტიტუცია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კოდექსი</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კანონი</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სამინისტროს</w:t>
      </w:r>
      <w:r w:rsidRPr="00D767E9">
        <w:rPr>
          <w:rFonts w:ascii="Sylfaen" w:hAnsi="Sylfaen" w:cs="Sylfaen"/>
          <w:lang w:val="pt-BR" w:eastAsia="ru-RU"/>
        </w:rPr>
        <w:t xml:space="preserve"> </w:t>
      </w:r>
      <w:r w:rsidRPr="00D767E9">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D767E9">
        <w:rPr>
          <w:rFonts w:ascii="Sylfaen" w:hAnsi="Sylfaen" w:cs="Sylfaen"/>
          <w:u w:color="FF0000"/>
          <w:lang w:val="ka-GE" w:eastAsia="ru-RU"/>
        </w:rPr>
        <w:t>ბრძანებები</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w:t>
      </w:r>
      <w:r w:rsidRPr="00D767E9">
        <w:rPr>
          <w:rFonts w:ascii="Sylfaen" w:hAnsi="Sylfaen" w:cs="Sylfaen"/>
          <w:lang w:val="pt-BR" w:eastAsia="ru-RU"/>
        </w:rPr>
        <w:t xml:space="preserve">, </w:t>
      </w:r>
      <w:r w:rsidRPr="00D767E9">
        <w:rPr>
          <w:rFonts w:ascii="Sylfaen" w:hAnsi="Sylfaen" w:cs="Sylfaen"/>
          <w:u w:color="FF0000"/>
          <w:lang w:val="ka-GE" w:eastAsia="ru-RU"/>
        </w:rPr>
        <w:t>ეს</w:t>
      </w:r>
      <w:r w:rsidRPr="00D767E9">
        <w:rPr>
          <w:rFonts w:ascii="Sylfaen" w:hAnsi="Sylfaen" w:cs="Sylfaen"/>
          <w:lang w:val="pt-BR" w:eastAsia="ru-RU"/>
        </w:rPr>
        <w:t xml:space="preserve"> </w:t>
      </w:r>
      <w:r w:rsidRPr="00D767E9">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საკანონმდებლო</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კანონქვემდებარე</w:t>
      </w:r>
      <w:r w:rsidRPr="00D767E9">
        <w:rPr>
          <w:rFonts w:ascii="Sylfaen" w:hAnsi="Sylfaen" w:cs="Sylfaen"/>
          <w:lang w:val="pt-BR"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w:t>
      </w:r>
      <w:r w:rsidRPr="00D767E9">
        <w:rPr>
          <w:rFonts w:ascii="Sylfaen" w:hAnsi="Sylfaen" w:cs="Sylfaen"/>
          <w:lang w:val="pt-BR"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3</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ურთიერთობა</w:t>
      </w:r>
      <w:r w:rsidRPr="00D767E9">
        <w:rPr>
          <w:rFonts w:ascii="Sylfaen" w:hAnsi="Sylfaen" w:cs="Sylfaen"/>
          <w:b/>
          <w:bCs/>
          <w:lang w:val="pt-BR"/>
        </w:rPr>
        <w:t xml:space="preserve"> </w:t>
      </w:r>
      <w:r w:rsidRPr="00D767E9">
        <w:rPr>
          <w:rFonts w:ascii="Sylfaen" w:hAnsi="Sylfaen" w:cs="Sylfaen"/>
          <w:b/>
          <w:bCs/>
          <w:u w:color="FF0000"/>
          <w:lang w:val="ka-GE"/>
        </w:rPr>
        <w:t>მესამე</w:t>
      </w:r>
      <w:r w:rsidRPr="00D767E9">
        <w:rPr>
          <w:rFonts w:ascii="Sylfaen" w:hAnsi="Sylfaen" w:cs="Sylfaen"/>
          <w:b/>
          <w:bCs/>
          <w:lang w:val="pt-BR"/>
        </w:rPr>
        <w:t xml:space="preserve"> </w:t>
      </w:r>
      <w:r w:rsidRPr="00D767E9">
        <w:rPr>
          <w:rFonts w:ascii="Sylfaen" w:hAnsi="Sylfaen" w:cs="Sylfaen"/>
          <w:b/>
          <w:bCs/>
          <w:u w:color="FF0000"/>
          <w:lang w:val="ka-GE"/>
        </w:rPr>
        <w:t>პირებთან</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es-A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შემადგენლობაში</w:t>
      </w:r>
      <w:r w:rsidRPr="00D767E9">
        <w:rPr>
          <w:rFonts w:ascii="Sylfaen" w:hAnsi="Sylfaen" w:cs="Sylfaen"/>
          <w:lang w:val="ka-GE" w:eastAsia="ru-RU"/>
        </w:rPr>
        <w:t xml:space="preserve"> </w:t>
      </w:r>
      <w:r w:rsidRPr="00D767E9">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ორგანოა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D767E9">
        <w:rPr>
          <w:rFonts w:ascii="Sylfaen" w:hAnsi="Sylfaen" w:cs="Sylfaen"/>
          <w:u w:color="FF0000"/>
          <w:lang w:val="ka-GE" w:eastAsia="ru-RU"/>
        </w:rPr>
        <w:t>თავისი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D767E9">
        <w:rPr>
          <w:rFonts w:ascii="Sylfaen" w:hAnsi="Sylfaen" w:cs="Sylfaen"/>
          <w:u w:color="FF0000"/>
          <w:lang w:val="ka-GE" w:eastAsia="ru-RU"/>
        </w:rPr>
        <w:t>მოქმედებს</w:t>
      </w:r>
      <w:r w:rsidRPr="00D767E9">
        <w:rPr>
          <w:rFonts w:ascii="Sylfaen" w:hAnsi="Sylfaen" w:cs="Sylfaen"/>
          <w:lang w:val="ka-GE" w:eastAsia="ru-RU"/>
        </w:rPr>
        <w:t xml:space="preserve"> </w:t>
      </w:r>
      <w:r w:rsidRPr="00D767E9">
        <w:rPr>
          <w:rFonts w:ascii="Sylfaen" w:hAnsi="Sylfaen" w:cs="Sylfaen"/>
          <w:u w:color="FF0000"/>
          <w:lang w:val="ka-GE" w:eastAsia="ru-RU"/>
        </w:rPr>
        <w:t>სახელმწიფოს</w:t>
      </w:r>
      <w:r w:rsidRPr="00D767E9">
        <w:rPr>
          <w:rFonts w:ascii="Sylfaen" w:hAnsi="Sylfaen" w:cs="Sylfaen"/>
          <w:lang w:val="ka-GE" w:eastAsia="ru-RU"/>
        </w:rPr>
        <w:t xml:space="preserve"> </w:t>
      </w:r>
      <w:r w:rsidRPr="00D767E9">
        <w:rPr>
          <w:rFonts w:ascii="Sylfaen" w:hAnsi="Sylfaen" w:cs="Sylfaen"/>
          <w:u w:color="FF0000"/>
          <w:lang w:val="ka-GE" w:eastAsia="ru-RU"/>
        </w:rPr>
        <w:t>სახელით</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3</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D767E9">
        <w:rPr>
          <w:rFonts w:ascii="Sylfaen" w:hAnsi="Sylfaen" w:cs="Sylfaen"/>
          <w:u w:color="FF0000"/>
          <w:lang w:val="ka-GE" w:eastAsia="ru-RU"/>
        </w:rPr>
        <w:t>დამოუკიდებელია</w:t>
      </w:r>
      <w:r w:rsidRPr="00D767E9">
        <w:rPr>
          <w:rFonts w:ascii="Sylfaen" w:hAnsi="Sylfaen" w:cs="Sylfaen"/>
          <w:lang w:val="pt-BR" w:eastAsia="ru-RU"/>
        </w:rPr>
        <w:t xml:space="preserve"> </w:t>
      </w:r>
      <w:r w:rsidRPr="00D767E9">
        <w:rPr>
          <w:rFonts w:ascii="Sylfaen" w:hAnsi="Sylfaen" w:cs="Sylfaen"/>
          <w:u w:color="FF0000"/>
          <w:lang w:val="ka-GE" w:eastAsia="ru-RU"/>
        </w:rPr>
        <w:t>თავისი</w:t>
      </w:r>
      <w:r w:rsidRPr="00D767E9">
        <w:rPr>
          <w:rFonts w:ascii="Sylfaen" w:hAnsi="Sylfaen" w:cs="Sylfaen"/>
          <w:lang w:val="pt-BR" w:eastAsia="ru-RU"/>
        </w:rPr>
        <w:t xml:space="preserve"> </w:t>
      </w:r>
      <w:r w:rsidRPr="00D767E9">
        <w:rPr>
          <w:rFonts w:ascii="Sylfaen" w:hAnsi="Sylfaen" w:cs="Sylfaen"/>
          <w:u w:color="FF0000"/>
          <w:lang w:val="ka-GE" w:eastAsia="ru-RU"/>
        </w:rPr>
        <w:t>მოვალეობის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შესრულებისას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საჭიროებისამებრ</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თანამშრომლობს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D767E9">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ორგანოებთან</w:t>
      </w:r>
      <w:r w:rsidRPr="00D767E9">
        <w:rPr>
          <w:rFonts w:ascii="Sylfaen" w:hAnsi="Sylfaen" w:cs="Sylfaen"/>
          <w:lang w:val="pt-BR"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4</w:t>
      </w:r>
      <w:r w:rsidRPr="00D767E9">
        <w:rPr>
          <w:rFonts w:ascii="Sylfaen" w:hAnsi="Sylfaen" w:cs="Sylfaen"/>
          <w:b/>
          <w:bCs/>
          <w:lang w:val="pt-BR"/>
        </w:rPr>
        <w:t xml:space="preserve">. </w:t>
      </w:r>
      <w:r w:rsidRPr="00D767E9">
        <w:rPr>
          <w:rFonts w:ascii="Sylfaen" w:hAnsi="Sylfaen" w:cs="Sylfaen"/>
          <w:b/>
          <w:bCs/>
          <w:u w:color="FF0000"/>
          <w:lang w:val="ka-GE"/>
        </w:rPr>
        <w:t>უფლებამოსილების</w:t>
      </w:r>
      <w:r w:rsidRPr="00D767E9">
        <w:rPr>
          <w:rFonts w:ascii="Sylfaen" w:hAnsi="Sylfaen" w:cs="Sylfaen"/>
          <w:b/>
          <w:bCs/>
          <w:lang w:val="pt-BR"/>
        </w:rPr>
        <w:t xml:space="preserve"> </w:t>
      </w:r>
      <w:r w:rsidRPr="00D767E9">
        <w:rPr>
          <w:rFonts w:ascii="Sylfaen" w:hAnsi="Sylfaen" w:cs="Sylfaen"/>
          <w:b/>
          <w:bCs/>
          <w:u w:color="FF0000"/>
          <w:lang w:val="ka-GE"/>
        </w:rPr>
        <w:t>დელეგირება</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1</w:t>
      </w:r>
      <w:r w:rsidRPr="00D767E9">
        <w:rPr>
          <w:rFonts w:ascii="Sylfaen" w:hAnsi="Sylfaen" w:cs="Sylfaen"/>
          <w:lang w:val="pt-BR" w:eastAsia="ru-RU"/>
        </w:rPr>
        <w:t xml:space="preserve">. </w:t>
      </w:r>
      <w:r w:rsidRPr="00D767E9">
        <w:rPr>
          <w:rFonts w:ascii="Sylfaen" w:hAnsi="Sylfaen" w:cs="Sylfaen"/>
          <w:u w:color="FF0000"/>
          <w:lang w:val="ka-GE" w:eastAsia="ru-RU"/>
        </w:rPr>
        <w:t>ცალკეული</w:t>
      </w:r>
      <w:r w:rsidRPr="00D767E9">
        <w:rPr>
          <w:rFonts w:ascii="Sylfaen" w:hAnsi="Sylfaen" w:cs="Sylfaen"/>
          <w:lang w:val="pt-BR" w:eastAsia="ru-RU"/>
        </w:rPr>
        <w:t xml:space="preserve"> </w:t>
      </w:r>
      <w:r w:rsidRPr="00D767E9">
        <w:rPr>
          <w:rFonts w:ascii="Sylfaen" w:hAnsi="Sylfaen" w:cs="Sylfaen"/>
          <w:u w:color="FF0000"/>
          <w:lang w:val="ka-GE" w:eastAsia="ru-RU"/>
        </w:rPr>
        <w:t>საკითხის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გადაწყვეტისას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მიერ</w:t>
      </w:r>
      <w:r w:rsidRPr="00D767E9">
        <w:rPr>
          <w:rFonts w:ascii="Sylfaen" w:hAnsi="Sylfaen" w:cs="Sylfaen"/>
          <w:lang w:val="pt-BR" w:eastAsia="ru-RU"/>
        </w:rPr>
        <w:t xml:space="preserve"> </w:t>
      </w:r>
      <w:r w:rsidRPr="00D767E9">
        <w:rPr>
          <w:rFonts w:ascii="Sylfaen" w:hAnsi="Sylfaen" w:cs="Sylfaen"/>
          <w:u w:color="FF0000"/>
          <w:lang w:val="ka-GE" w:eastAsia="ru-RU"/>
        </w:rPr>
        <w:t>შესაძლებელია</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თანამშრომელზე</w:t>
      </w:r>
      <w:r w:rsidRPr="00D767E9">
        <w:rPr>
          <w:rFonts w:ascii="Sylfaen" w:hAnsi="Sylfaen" w:cs="Sylfaen"/>
          <w:lang w:val="pt-BR" w:eastAsia="ru-RU"/>
        </w:rPr>
        <w:t xml:space="preserve"> </w:t>
      </w:r>
      <w:r w:rsidRPr="00D767E9">
        <w:rPr>
          <w:rFonts w:ascii="Sylfaen" w:hAnsi="Sylfaen" w:cs="Sylfaen"/>
          <w:u w:color="FF0000"/>
          <w:lang w:val="ka-GE" w:eastAsia="ru-RU"/>
        </w:rPr>
        <w:t>დელეგირებულ</w:t>
      </w:r>
      <w:r w:rsidRPr="00D767E9">
        <w:rPr>
          <w:rFonts w:ascii="Sylfaen" w:hAnsi="Sylfaen" w:cs="Sylfaen"/>
          <w:lang w:val="pt-BR" w:eastAsia="ru-RU"/>
        </w:rPr>
        <w:t xml:space="preserve"> </w:t>
      </w:r>
      <w:r w:rsidRPr="00D767E9">
        <w:rPr>
          <w:rFonts w:ascii="Sylfaen" w:hAnsi="Sylfaen" w:cs="Sylfaen"/>
          <w:u w:color="FF0000"/>
          <w:lang w:val="ka-GE" w:eastAsia="ru-RU"/>
        </w:rPr>
        <w:t>იქნეს</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უფლებამოსილება</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თანამშრომელს</w:t>
      </w:r>
      <w:r w:rsidRPr="00D767E9">
        <w:rPr>
          <w:rFonts w:ascii="Sylfaen" w:hAnsi="Sylfaen" w:cs="Sylfaen"/>
          <w:lang w:val="pt-BR" w:eastAsia="ru-RU"/>
        </w:rPr>
        <w:t xml:space="preserve"> </w:t>
      </w:r>
      <w:r w:rsidRPr="00D767E9">
        <w:rPr>
          <w:rFonts w:ascii="Sylfaen" w:hAnsi="Sylfaen" w:cs="Sylfaen"/>
          <w:u w:color="FF0000"/>
          <w:lang w:val="ka-GE" w:eastAsia="ru-RU"/>
        </w:rPr>
        <w:t>ეკრძალება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pt-BR" w:eastAsia="ru-RU"/>
        </w:rPr>
        <w:t xml:space="preserve"> </w:t>
      </w:r>
      <w:r w:rsidRPr="00D767E9">
        <w:rPr>
          <w:rFonts w:ascii="Sylfaen" w:hAnsi="Sylfaen" w:cs="Sylfaen"/>
          <w:u w:color="FF0000"/>
          <w:lang w:val="ka-GE" w:eastAsia="ru-RU"/>
        </w:rPr>
        <w:t>წესით</w:t>
      </w:r>
      <w:r w:rsidRPr="00D767E9">
        <w:rPr>
          <w:rFonts w:ascii="Sylfaen" w:hAnsi="Sylfaen" w:cs="Sylfaen"/>
          <w:lang w:val="pt-BR" w:eastAsia="ru-RU"/>
        </w:rPr>
        <w:t xml:space="preserve"> </w:t>
      </w:r>
      <w:r w:rsidRPr="00D767E9">
        <w:rPr>
          <w:rFonts w:ascii="Sylfaen" w:hAnsi="Sylfaen" w:cs="Sylfaen"/>
          <w:u w:color="FF0000"/>
          <w:lang w:val="ka-GE" w:eastAsia="ru-RU"/>
        </w:rPr>
        <w:t>მისთვის</w:t>
      </w:r>
      <w:r w:rsidRPr="00D767E9">
        <w:rPr>
          <w:rFonts w:ascii="Sylfaen" w:hAnsi="Sylfaen" w:cs="Sylfaen"/>
          <w:lang w:val="pt-BR" w:eastAsia="ru-RU"/>
        </w:rPr>
        <w:t xml:space="preserve"> </w:t>
      </w:r>
      <w:r w:rsidRPr="00D767E9">
        <w:rPr>
          <w:rFonts w:ascii="Sylfaen" w:hAnsi="Sylfaen" w:cs="Sylfaen"/>
          <w:u w:color="FF0000"/>
          <w:lang w:val="ka-GE" w:eastAsia="ru-RU"/>
        </w:rPr>
        <w:t>დაკისრებული</w:t>
      </w:r>
      <w:r w:rsidRPr="00D767E9">
        <w:rPr>
          <w:rFonts w:ascii="Sylfaen" w:hAnsi="Sylfaen" w:cs="Sylfaen"/>
          <w:lang w:val="pt-BR" w:eastAsia="ru-RU"/>
        </w:rPr>
        <w:t xml:space="preserve"> </w:t>
      </w:r>
      <w:r w:rsidRPr="00D767E9">
        <w:rPr>
          <w:rFonts w:ascii="Sylfaen" w:hAnsi="Sylfaen" w:cs="Sylfaen"/>
          <w:u w:color="FF0000"/>
          <w:lang w:val="ka-GE" w:eastAsia="ru-RU"/>
        </w:rPr>
        <w:t>ვალდებულების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მინიჭებული</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გადაცემა</w:t>
      </w:r>
      <w:r w:rsidRPr="00D767E9">
        <w:rPr>
          <w:rFonts w:ascii="Sylfaen" w:hAnsi="Sylfaen" w:cs="Sylfaen"/>
          <w:lang w:val="pt-BR" w:eastAsia="ru-RU"/>
        </w:rPr>
        <w:t xml:space="preserve">. </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5</w:t>
      </w:r>
      <w:r w:rsidRPr="00D767E9">
        <w:rPr>
          <w:rFonts w:ascii="Sylfaen" w:hAnsi="Sylfaen" w:cs="Sylfaen"/>
          <w:b/>
          <w:bCs/>
          <w:lang w:val="ka-GE"/>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ka-GE"/>
        </w:rPr>
        <w:t xml:space="preserve"> </w:t>
      </w:r>
      <w:r w:rsidRPr="00D767E9">
        <w:rPr>
          <w:rFonts w:ascii="Sylfaen" w:hAnsi="Sylfaen" w:cs="Sylfaen"/>
          <w:b/>
          <w:bCs/>
          <w:u w:color="FF0000"/>
          <w:lang w:val="ka-GE"/>
        </w:rPr>
        <w:t>ფუნქციები</w:t>
      </w:r>
      <w:r w:rsidRPr="00D767E9">
        <w:rPr>
          <w:rFonts w:ascii="Sylfaen" w:hAnsi="Sylfaen" w:cs="Sylfaen"/>
          <w:b/>
          <w:bCs/>
          <w:lang w:val="ka-GE"/>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1</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D767E9">
        <w:rPr>
          <w:rFonts w:ascii="Sylfaen" w:hAnsi="Sylfaen" w:cs="Sylfaen"/>
          <w:u w:color="FF0000"/>
          <w:lang w:val="ka-GE" w:eastAsia="ru-RU"/>
        </w:rPr>
        <w:t>თავისი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უზრუნველყოფს</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ა</w:t>
      </w:r>
      <w:r w:rsidRPr="00D767E9">
        <w:rPr>
          <w:rFonts w:ascii="Sylfaen" w:hAnsi="Sylfaen" w:cs="Sylfaen"/>
          <w:lang w:val="pt-BR"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pt-BR"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ანგარიშ</w:t>
      </w:r>
      <w:r w:rsidRPr="00D767E9">
        <w:rPr>
          <w:rFonts w:ascii="Sylfaen" w:hAnsi="Sylfaen" w:cs="Sylfaen"/>
          <w:lang w:val="pt-BR" w:eastAsia="ru-RU"/>
        </w:rPr>
        <w:t>-</w:t>
      </w:r>
      <w:r w:rsidRPr="00D767E9">
        <w:rPr>
          <w:rFonts w:ascii="Sylfaen" w:hAnsi="Sylfaen" w:cs="Sylfaen"/>
          <w:u w:color="FF0000"/>
          <w:lang w:val="ka-GE" w:eastAsia="ru-RU"/>
        </w:rPr>
        <w:t>ფაქტურების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pt-BR" w:eastAsia="ru-RU"/>
        </w:rPr>
        <w:t xml:space="preserve"> </w:t>
      </w:r>
      <w:r w:rsidRPr="00D767E9">
        <w:rPr>
          <w:rFonts w:ascii="Sylfaen" w:hAnsi="Sylfaen" w:cs="Sylfaen"/>
          <w:u w:color="FF0000"/>
          <w:lang w:val="ka-GE" w:eastAsia="ru-RU"/>
        </w:rPr>
        <w:t>ბიზნესის</w:t>
      </w:r>
      <w:r w:rsidRPr="00D767E9">
        <w:rPr>
          <w:rFonts w:ascii="Sylfaen" w:hAnsi="Sylfaen" w:cs="Sylfaen"/>
          <w:lang w:val="pt-BR" w:eastAsia="ru-RU"/>
        </w:rPr>
        <w:t xml:space="preserve"> </w:t>
      </w:r>
      <w:r w:rsidRPr="00D767E9">
        <w:rPr>
          <w:rFonts w:ascii="Sylfaen" w:hAnsi="Sylfaen" w:cs="Sylfaen"/>
          <w:u w:color="FF0000"/>
          <w:lang w:val="ka-GE" w:eastAsia="ru-RU"/>
        </w:rPr>
        <w:t>მოსაკრებლის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გადახდის</w:t>
      </w:r>
      <w:r w:rsidRPr="00D767E9">
        <w:rPr>
          <w:rFonts w:ascii="Sylfaen" w:hAnsi="Sylfaen" w:cs="Sylfaen"/>
          <w:lang w:val="pt-BR" w:eastAsia="ru-RU"/>
        </w:rPr>
        <w:t xml:space="preserve"> </w:t>
      </w:r>
      <w:r w:rsidRPr="00D767E9">
        <w:rPr>
          <w:rFonts w:ascii="Sylfaen" w:hAnsi="Sylfaen" w:cs="Sylfaen"/>
          <w:u w:color="FF0000"/>
          <w:lang w:val="ka-GE" w:eastAsia="ru-RU"/>
        </w:rPr>
        <w:t>ნიშნების</w:t>
      </w:r>
      <w:r w:rsidRPr="00D767E9">
        <w:rPr>
          <w:rFonts w:ascii="Sylfaen" w:hAnsi="Sylfaen" w:cs="Sylfaen"/>
          <w:lang w:val="pt-BR" w:eastAsia="ru-RU"/>
        </w:rPr>
        <w:t xml:space="preserve">, </w:t>
      </w:r>
      <w:r w:rsidRPr="00D767E9">
        <w:rPr>
          <w:rFonts w:ascii="Sylfaen" w:hAnsi="Sylfaen" w:cs="Sylfaen"/>
          <w:u w:color="FF0000"/>
          <w:lang w:val="ka-GE" w:eastAsia="ru-RU"/>
        </w:rPr>
        <w:t>ავტოგასამართ</w:t>
      </w:r>
      <w:r w:rsidRPr="00D767E9">
        <w:rPr>
          <w:rFonts w:ascii="Sylfaen" w:hAnsi="Sylfaen" w:cs="Sylfaen"/>
          <w:lang w:val="pt-BR" w:eastAsia="ru-RU"/>
        </w:rPr>
        <w:t xml:space="preserve"> </w:t>
      </w:r>
      <w:r w:rsidRPr="00D767E9">
        <w:rPr>
          <w:rFonts w:ascii="Sylfaen" w:hAnsi="Sylfaen" w:cs="Sylfaen"/>
          <w:u w:color="FF0000"/>
          <w:lang w:val="ka-GE" w:eastAsia="ru-RU"/>
        </w:rPr>
        <w:t>სადგურებში</w:t>
      </w:r>
      <w:r w:rsidRPr="00D767E9">
        <w:rPr>
          <w:rFonts w:ascii="Sylfaen" w:hAnsi="Sylfaen" w:cs="Sylfaen"/>
          <w:lang w:val="pt-BR" w:eastAsia="ru-RU"/>
        </w:rPr>
        <w:t xml:space="preserve"> </w:t>
      </w:r>
      <w:r w:rsidRPr="00D767E9">
        <w:rPr>
          <w:rFonts w:ascii="Sylfaen" w:hAnsi="Sylfaen" w:cs="Sylfaen"/>
          <w:u w:color="FF0000"/>
          <w:lang w:val="ka-GE" w:eastAsia="ru-RU"/>
        </w:rPr>
        <w:t>მადოზირებელი</w:t>
      </w:r>
      <w:r w:rsidRPr="00D767E9">
        <w:rPr>
          <w:rFonts w:ascii="Sylfaen" w:hAnsi="Sylfaen" w:cs="Sylfaen"/>
          <w:lang w:val="pt-BR" w:eastAsia="ru-RU"/>
        </w:rPr>
        <w:t xml:space="preserve"> </w:t>
      </w:r>
      <w:r w:rsidRPr="00D767E9">
        <w:rPr>
          <w:rFonts w:ascii="Sylfaen" w:hAnsi="Sylfaen" w:cs="Sylfaen"/>
          <w:u w:color="FF0000"/>
          <w:lang w:val="ka-GE" w:eastAsia="ru-RU"/>
        </w:rPr>
        <w:t>ან/და</w:t>
      </w:r>
      <w:r w:rsidRPr="00D767E9">
        <w:rPr>
          <w:rFonts w:ascii="Sylfaen" w:hAnsi="Sylfaen" w:cs="Sylfaen"/>
          <w:lang w:val="pt-BR" w:eastAsia="ru-RU"/>
        </w:rPr>
        <w:t xml:space="preserve"> </w:t>
      </w:r>
      <w:r w:rsidRPr="00D767E9">
        <w:rPr>
          <w:rFonts w:ascii="Sylfaen" w:hAnsi="Sylfaen" w:cs="Sylfaen"/>
          <w:u w:color="FF0000"/>
          <w:lang w:val="ka-GE" w:eastAsia="ru-RU"/>
        </w:rPr>
        <w:t>მრიცხველი</w:t>
      </w:r>
      <w:r w:rsidRPr="00D767E9">
        <w:rPr>
          <w:rFonts w:ascii="Sylfaen" w:hAnsi="Sylfaen" w:cs="Sylfaen"/>
          <w:lang w:val="pt-BR" w:eastAsia="ru-RU"/>
        </w:rPr>
        <w:t xml:space="preserve"> </w:t>
      </w:r>
      <w:r w:rsidRPr="00D767E9">
        <w:rPr>
          <w:rFonts w:ascii="Sylfaen" w:hAnsi="Sylfaen" w:cs="Sylfaen"/>
          <w:u w:color="FF0000"/>
          <w:lang w:val="ka-GE" w:eastAsia="ru-RU"/>
        </w:rPr>
        <w:t>მექანიზმების</w:t>
      </w:r>
      <w:r w:rsidRPr="00D767E9">
        <w:rPr>
          <w:rFonts w:ascii="Sylfaen" w:hAnsi="Sylfaen" w:cs="Sylfaen"/>
          <w:lang w:val="pt-BR" w:eastAsia="ru-RU"/>
        </w:rPr>
        <w:t xml:space="preserve"> </w:t>
      </w:r>
      <w:r w:rsidRPr="00D767E9">
        <w:rPr>
          <w:rFonts w:ascii="Sylfaen" w:hAnsi="Sylfaen" w:cs="Sylfaen"/>
          <w:u w:color="FF0000"/>
          <w:lang w:val="ka-GE" w:eastAsia="ru-RU"/>
        </w:rPr>
        <w:t>ლუქების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ბ</w:t>
      </w:r>
      <w:r w:rsidRPr="00D767E9">
        <w:rPr>
          <w:rFonts w:ascii="Sylfaen" w:hAnsi="Sylfaen" w:cs="Sylfaen"/>
          <w:lang w:val="pt-BR"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pt-BR"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თითოეულ</w:t>
      </w:r>
      <w:r w:rsidRPr="00D767E9">
        <w:rPr>
          <w:rFonts w:ascii="Sylfaen" w:hAnsi="Sylfaen" w:cs="Sylfaen"/>
          <w:lang w:val="pt-BR" w:eastAsia="ru-RU"/>
        </w:rPr>
        <w:t xml:space="preserve"> </w:t>
      </w:r>
      <w:r w:rsidRPr="00D767E9">
        <w:rPr>
          <w:rFonts w:ascii="Sylfaen" w:hAnsi="Sylfaen" w:cs="Sylfaen"/>
          <w:u w:color="FF0000"/>
          <w:lang w:val="ka-GE" w:eastAsia="ru-RU"/>
        </w:rPr>
        <w:t>სახეობაზე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r w:rsidRPr="00D767E9">
        <w:rPr>
          <w:rFonts w:ascii="Sylfaen" w:hAnsi="Sylfaen" w:cs="Sylfaen"/>
          <w:lang w:val="pt-BR" w:eastAsia="ru-RU"/>
        </w:rPr>
        <w:t xml:space="preserve">, </w:t>
      </w:r>
      <w:r w:rsidRPr="00D767E9">
        <w:rPr>
          <w:rFonts w:ascii="Sylfaen" w:hAnsi="Sylfaen" w:cs="Sylfaen"/>
          <w:u w:color="FF0000"/>
          <w:lang w:val="ka-GE" w:eastAsia="ru-RU"/>
        </w:rPr>
        <w:t>ნებართვაში</w:t>
      </w:r>
      <w:r w:rsidRPr="00D767E9">
        <w:rPr>
          <w:rFonts w:ascii="Sylfaen" w:hAnsi="Sylfaen" w:cs="Sylfaen"/>
          <w:lang w:val="pt-BR" w:eastAsia="ru-RU"/>
        </w:rPr>
        <w:t xml:space="preserve"> </w:t>
      </w:r>
      <w:r w:rsidRPr="00D767E9">
        <w:rPr>
          <w:rFonts w:ascii="Sylfaen" w:hAnsi="Sylfaen" w:cs="Sylfaen"/>
          <w:u w:color="FF0000"/>
          <w:lang w:val="ka-GE" w:eastAsia="ru-RU"/>
        </w:rPr>
        <w:t>ცვლილების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შეტანას</w:t>
      </w:r>
      <w:r w:rsidRPr="00D767E9">
        <w:rPr>
          <w:rFonts w:ascii="Sylfaen" w:hAnsi="Sylfaen" w:cs="Sylfaen"/>
          <w:lang w:val="pt-BR"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w:t>
      </w:r>
      <w:r w:rsidRPr="00D767E9">
        <w:rPr>
          <w:rFonts w:ascii="Sylfaen" w:hAnsi="Sylfaen" w:cs="Sylfaen"/>
          <w:lang w:val="pt-BR" w:eastAsia="ru-RU"/>
        </w:rPr>
        <w:t xml:space="preserve">, </w:t>
      </w:r>
      <w:r w:rsidRPr="00D767E9">
        <w:rPr>
          <w:rFonts w:ascii="Sylfaen" w:hAnsi="Sylfaen" w:cs="Sylfaen"/>
          <w:u w:color="FF0000"/>
          <w:lang w:val="ka-GE" w:eastAsia="ru-RU"/>
        </w:rPr>
        <w:t>წამახალისებელი</w:t>
      </w:r>
      <w:r w:rsidRPr="00D767E9">
        <w:rPr>
          <w:rFonts w:ascii="Sylfaen" w:hAnsi="Sylfaen" w:cs="Sylfaen"/>
          <w:lang w:val="pt-BR" w:eastAsia="ru-RU"/>
        </w:rPr>
        <w:t xml:space="preserve"> </w:t>
      </w:r>
      <w:r w:rsidRPr="00D767E9">
        <w:rPr>
          <w:rFonts w:ascii="Sylfaen" w:hAnsi="Sylfaen" w:cs="Sylfaen"/>
          <w:u w:color="FF0000"/>
          <w:lang w:val="ka-GE" w:eastAsia="ru-RU"/>
        </w:rPr>
        <w:t>გათამაშების</w:t>
      </w:r>
      <w:r w:rsidRPr="00D767E9">
        <w:rPr>
          <w:rFonts w:ascii="Sylfaen" w:hAnsi="Sylfaen" w:cs="Sylfaen"/>
          <w:lang w:val="pt-BR" w:eastAsia="ru-RU"/>
        </w:rPr>
        <w:t xml:space="preserve"> </w:t>
      </w:r>
      <w:r w:rsidRPr="00D767E9">
        <w:rPr>
          <w:rFonts w:ascii="Sylfaen" w:hAnsi="Sylfaen" w:cs="Sylfaen"/>
          <w:u w:color="FF0000"/>
          <w:lang w:val="ka-GE" w:eastAsia="ru-RU"/>
        </w:rPr>
        <w:t>ახალი</w:t>
      </w:r>
      <w:r w:rsidRPr="00D767E9">
        <w:rPr>
          <w:rFonts w:ascii="Sylfaen" w:hAnsi="Sylfaen" w:cs="Sylfaen"/>
          <w:lang w:val="pt-BR" w:eastAsia="ru-RU"/>
        </w:rPr>
        <w:t xml:space="preserve"> </w:t>
      </w:r>
      <w:r w:rsidRPr="00D767E9">
        <w:rPr>
          <w:rFonts w:ascii="Sylfaen" w:hAnsi="Sylfaen" w:cs="Sylfaen"/>
          <w:u w:color="FF0000"/>
          <w:lang w:val="ka-GE" w:eastAsia="ru-RU"/>
        </w:rPr>
        <w:t>ეტაპის</w:t>
      </w:r>
      <w:r w:rsidRPr="00D767E9">
        <w:rPr>
          <w:rFonts w:ascii="Sylfaen" w:hAnsi="Sylfaen" w:cs="Sylfaen"/>
          <w:lang w:val="pt-BR" w:eastAsia="ru-RU"/>
        </w:rPr>
        <w:t xml:space="preserve"> </w:t>
      </w:r>
      <w:r w:rsidRPr="00D767E9">
        <w:rPr>
          <w:rFonts w:ascii="Sylfaen" w:hAnsi="Sylfaen" w:cs="Sylfaen"/>
          <w:u w:color="FF0000"/>
          <w:lang w:val="ka-GE" w:eastAsia="ru-RU"/>
        </w:rPr>
        <w:t>მოწყობის</w:t>
      </w:r>
      <w:r w:rsidRPr="00D767E9">
        <w:rPr>
          <w:rFonts w:ascii="Sylfaen" w:hAnsi="Sylfaen" w:cs="Sylfaen"/>
          <w:lang w:val="pt-BR" w:eastAsia="ru-RU"/>
        </w:rPr>
        <w:t xml:space="preserve"> </w:t>
      </w:r>
      <w:r w:rsidRPr="00D767E9">
        <w:rPr>
          <w:rFonts w:ascii="Sylfaen" w:hAnsi="Sylfaen" w:cs="Sylfaen"/>
          <w:u w:color="FF0000"/>
          <w:lang w:val="ka-GE" w:eastAsia="ru-RU"/>
        </w:rPr>
        <w:t>შეთანხმებას</w:t>
      </w:r>
      <w:r w:rsidRPr="00D767E9">
        <w:rPr>
          <w:rFonts w:ascii="Sylfaen" w:hAnsi="Sylfaen" w:cs="Sylfaen"/>
          <w:lang w:val="pt-BR"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pt-BR"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უწყებრივი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სანებართვო</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გ</w:t>
      </w:r>
      <w:r w:rsidRPr="00D767E9">
        <w:rPr>
          <w:rFonts w:ascii="Sylfaen" w:hAnsi="Sylfaen" w:cs="Sylfaen"/>
          <w:lang w:val="pt-BR" w:eastAsia="ru-RU"/>
        </w:rPr>
        <w:t xml:space="preserve">) </w:t>
      </w:r>
      <w:r w:rsidRPr="00D767E9">
        <w:rPr>
          <w:rFonts w:ascii="Sylfaen" w:hAnsi="Sylfaen" w:cs="Sylfaen"/>
          <w:u w:color="FF0000"/>
          <w:lang w:val="ka-GE" w:eastAsia="ru-RU"/>
        </w:rPr>
        <w:t>საიმპორტო</w:t>
      </w:r>
      <w:r w:rsidRPr="00D767E9">
        <w:rPr>
          <w:rFonts w:ascii="Sylfaen" w:hAnsi="Sylfaen" w:cs="Sylfaen"/>
          <w:lang w:val="pt-BR" w:eastAsia="ru-RU"/>
        </w:rPr>
        <w:t xml:space="preserve"> </w:t>
      </w:r>
      <w:r w:rsidRPr="00D767E9">
        <w:rPr>
          <w:rFonts w:ascii="Sylfaen" w:hAnsi="Sylfaen" w:cs="Sylfaen"/>
          <w:u w:color="FF0000"/>
          <w:lang w:val="ka-GE" w:eastAsia="ru-RU"/>
        </w:rPr>
        <w:t>საქონლისათვის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გრანტის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pt-BR"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w:t>
      </w:r>
      <w:r w:rsidRPr="00D767E9">
        <w:rPr>
          <w:rFonts w:ascii="Sylfaen" w:hAnsi="Sylfaen" w:cs="Sylfaen"/>
          <w:lang w:val="pt-BR" w:eastAsia="ru-RU"/>
        </w:rPr>
        <w:t xml:space="preserve">, </w:t>
      </w:r>
      <w:r w:rsidRPr="00D767E9">
        <w:rPr>
          <w:rFonts w:ascii="Sylfaen" w:hAnsi="Sylfaen" w:cs="Sylfaen"/>
          <w:u w:color="FF0000"/>
          <w:lang w:val="ka-GE" w:eastAsia="ru-RU"/>
        </w:rPr>
        <w:t>საწარმოსათვის/ფინანსური</w:t>
      </w:r>
      <w:r w:rsidRPr="00D767E9">
        <w:rPr>
          <w:rFonts w:ascii="Sylfaen" w:hAnsi="Sylfaen" w:cs="Sylfaen"/>
          <w:lang w:val="pt-BR" w:eastAsia="ru-RU"/>
        </w:rPr>
        <w:t xml:space="preserve"> </w:t>
      </w:r>
      <w:r w:rsidRPr="00D767E9">
        <w:rPr>
          <w:rFonts w:ascii="Sylfaen" w:hAnsi="Sylfaen" w:cs="Sylfaen"/>
          <w:u w:color="FF0000"/>
          <w:lang w:val="ka-GE" w:eastAsia="ru-RU"/>
        </w:rPr>
        <w:t>ინსტიტუტისათვის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ფინანსური</w:t>
      </w:r>
      <w:r w:rsidRPr="00D767E9">
        <w:rPr>
          <w:rFonts w:ascii="Sylfaen" w:hAnsi="Sylfaen" w:cs="Sylfaen"/>
          <w:lang w:val="pt-BR" w:eastAsia="ru-RU"/>
        </w:rPr>
        <w:t xml:space="preserve"> </w:t>
      </w:r>
      <w:r w:rsidRPr="00D767E9">
        <w:rPr>
          <w:rFonts w:ascii="Sylfaen" w:hAnsi="Sylfaen" w:cs="Sylfaen"/>
          <w:u w:color="FF0000"/>
          <w:lang w:val="ka-GE" w:eastAsia="ru-RU"/>
        </w:rPr>
        <w:t>კომპანიის</w:t>
      </w:r>
      <w:r w:rsidRPr="00D767E9">
        <w:rPr>
          <w:rFonts w:ascii="Sylfaen" w:hAnsi="Sylfaen" w:cs="Sylfaen"/>
          <w:lang w:val="pt-BR" w:eastAsia="ru-RU"/>
        </w:rPr>
        <w:t xml:space="preserve">, </w:t>
      </w:r>
      <w:r w:rsidRPr="00D767E9">
        <w:rPr>
          <w:rFonts w:ascii="Sylfaen" w:hAnsi="Sylfaen" w:cs="Sylfaen"/>
          <w:u w:color="FF0000"/>
          <w:lang w:val="ka-GE" w:eastAsia="ru-RU"/>
        </w:rPr>
        <w:t>თავისუფალი</w:t>
      </w:r>
      <w:r w:rsidRPr="00D767E9">
        <w:rPr>
          <w:rFonts w:ascii="Sylfaen" w:hAnsi="Sylfaen" w:cs="Sylfaen"/>
          <w:lang w:val="pt-BR" w:eastAsia="ru-RU"/>
        </w:rPr>
        <w:t xml:space="preserve"> </w:t>
      </w:r>
      <w:r w:rsidRPr="00D767E9">
        <w:rPr>
          <w:rFonts w:ascii="Sylfaen" w:hAnsi="Sylfaen" w:cs="Sylfaen"/>
          <w:u w:color="FF0000"/>
          <w:lang w:val="ka-GE" w:eastAsia="ru-RU"/>
        </w:rPr>
        <w:t>საწყობის</w:t>
      </w:r>
      <w:r w:rsidRPr="00D767E9">
        <w:rPr>
          <w:rFonts w:ascii="Sylfaen" w:hAnsi="Sylfaen" w:cs="Sylfaen"/>
          <w:lang w:val="pt-BR"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დ</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აღდგენასთან</w:t>
      </w:r>
      <w:r w:rsidRPr="00D767E9">
        <w:rPr>
          <w:rFonts w:ascii="Sylfaen" w:hAnsi="Sylfaen" w:cs="Sylfaen"/>
          <w:lang w:val="pt-BR" w:eastAsia="ru-RU"/>
        </w:rPr>
        <w:t xml:space="preserve">, </w:t>
      </w:r>
      <w:r w:rsidRPr="00D767E9">
        <w:rPr>
          <w:rFonts w:ascii="Sylfaen" w:hAnsi="Sylfaen" w:cs="Sylfaen"/>
          <w:u w:color="FF0000"/>
          <w:lang w:val="ka-GE" w:eastAsia="ru-RU"/>
        </w:rPr>
        <w:t>ჩამორთმევასთან</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მნიშვნელოვანი</w:t>
      </w:r>
      <w:r w:rsidRPr="00D767E9">
        <w:rPr>
          <w:rFonts w:ascii="Sylfaen" w:hAnsi="Sylfaen" w:cs="Sylfaen"/>
          <w:lang w:val="pt-BR" w:eastAsia="ru-RU"/>
        </w:rPr>
        <w:t xml:space="preserve"> </w:t>
      </w:r>
      <w:r w:rsidRPr="00D767E9">
        <w:rPr>
          <w:rFonts w:ascii="Sylfaen" w:hAnsi="Sylfaen" w:cs="Sylfaen"/>
          <w:u w:color="FF0000"/>
          <w:lang w:val="ka-GE" w:eastAsia="ru-RU"/>
        </w:rPr>
        <w:t>ქონებით</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უზრუნველყოფილი</w:t>
      </w:r>
      <w:r w:rsidRPr="00D767E9">
        <w:rPr>
          <w:rFonts w:ascii="Sylfaen" w:hAnsi="Sylfaen" w:cs="Sylfaen"/>
          <w:lang w:val="pt-BR" w:eastAsia="ru-RU"/>
        </w:rPr>
        <w:t xml:space="preserve"> </w:t>
      </w:r>
      <w:r w:rsidRPr="00D767E9">
        <w:rPr>
          <w:rFonts w:ascii="Sylfaen" w:hAnsi="Sylfaen" w:cs="Sylfaen"/>
          <w:u w:color="FF0000"/>
          <w:lang w:val="ka-GE" w:eastAsia="ru-RU"/>
        </w:rPr>
        <w:t>ფიზიკური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რეზიდენტობის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მსხვილი</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გაუქმებათან</w:t>
      </w:r>
      <w:r w:rsidRPr="00D767E9">
        <w:rPr>
          <w:rFonts w:ascii="Sylfaen" w:hAnsi="Sylfaen" w:cs="Sylfaen"/>
          <w:lang w:val="pt-BR"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წარმართვას;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ე</w:t>
      </w:r>
      <w:r w:rsidRPr="00D767E9">
        <w:rPr>
          <w:rFonts w:ascii="Sylfaen" w:hAnsi="Sylfaen" w:cs="Sylfaen"/>
          <w:lang w:val="pt-BR" w:eastAsia="ru-RU"/>
        </w:rPr>
        <w:t>)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სიის“</w:t>
      </w:r>
      <w:r w:rsidRPr="00D767E9">
        <w:rPr>
          <w:rFonts w:ascii="Sylfaen" w:hAnsi="Sylfaen" w:cs="Sylfaen"/>
          <w:lang w:val="pt-BR" w:eastAsia="ru-RU"/>
        </w:rPr>
        <w:t xml:space="preserve"> </w:t>
      </w:r>
      <w:r w:rsidRPr="00D767E9">
        <w:rPr>
          <w:rFonts w:ascii="Sylfaen" w:hAnsi="Sylfaen" w:cs="Sylfaen"/>
          <w:u w:color="FF0000"/>
          <w:lang w:val="ka-GE" w:eastAsia="ru-RU"/>
        </w:rPr>
        <w:t>მონაწილის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მისაღებად</w:t>
      </w:r>
      <w:r w:rsidRPr="00D767E9">
        <w:rPr>
          <w:rFonts w:ascii="Sylfaen" w:hAnsi="Sylfaen" w:cs="Sylfaen"/>
          <w:lang w:val="pt-BR" w:eastAsia="ru-RU"/>
        </w:rPr>
        <w:t xml:space="preserve">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სიაში“</w:t>
      </w:r>
      <w:r w:rsidRPr="00D767E9">
        <w:rPr>
          <w:rFonts w:ascii="Sylfaen" w:hAnsi="Sylfaen" w:cs="Sylfaen"/>
          <w:lang w:val="pt-BR" w:eastAsia="ru-RU"/>
        </w:rPr>
        <w:t xml:space="preserve"> </w:t>
      </w:r>
      <w:r w:rsidRPr="00D767E9">
        <w:rPr>
          <w:rFonts w:ascii="Sylfaen" w:hAnsi="Sylfaen" w:cs="Sylfaen"/>
          <w:u w:color="FF0000"/>
          <w:lang w:val="ka-GE" w:eastAsia="ru-RU"/>
        </w:rPr>
        <w:t>შესაყვანად</w:t>
      </w:r>
      <w:r w:rsidRPr="00D767E9">
        <w:rPr>
          <w:rFonts w:ascii="Sylfaen" w:hAnsi="Sylfaen" w:cs="Sylfaen"/>
          <w:lang w:val="pt-BR" w:eastAsia="ru-RU"/>
        </w:rPr>
        <w:t xml:space="preserve">) </w:t>
      </w:r>
      <w:r w:rsidRPr="00D767E9">
        <w:rPr>
          <w:rFonts w:ascii="Sylfaen" w:hAnsi="Sylfaen" w:cs="Sylfaen"/>
          <w:u w:color="FF0000"/>
          <w:lang w:val="ka-GE" w:eastAsia="ru-RU"/>
        </w:rPr>
        <w:t>კანდიდატთა</w:t>
      </w:r>
      <w:r w:rsidRPr="00D767E9">
        <w:rPr>
          <w:rFonts w:ascii="Sylfaen" w:hAnsi="Sylfaen" w:cs="Sylfaen"/>
          <w:lang w:val="pt-BR" w:eastAsia="ru-RU"/>
        </w:rPr>
        <w:t xml:space="preserve"> </w:t>
      </w:r>
      <w:r w:rsidRPr="00D767E9">
        <w:rPr>
          <w:rFonts w:ascii="Sylfaen" w:hAnsi="Sylfaen" w:cs="Sylfaen"/>
          <w:u w:color="FF0000"/>
          <w:lang w:val="ka-GE" w:eastAsia="ru-RU"/>
        </w:rPr>
        <w:t>შერჩევას;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ვ</w:t>
      </w:r>
      <w:r w:rsidRPr="00D767E9">
        <w:rPr>
          <w:rFonts w:ascii="Sylfaen" w:hAnsi="Sylfaen" w:cs="Sylfaen"/>
          <w:lang w:val="pt-BR"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D767E9">
        <w:rPr>
          <w:rFonts w:ascii="Sylfaen" w:hAnsi="Sylfaen" w:cs="Sylfaen"/>
          <w:u w:color="FF0000"/>
          <w:lang w:val="ka-GE" w:eastAsia="ru-RU"/>
        </w:rPr>
        <w:t>ხელშეკრულებით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pt-BR"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განმახორციელებელი</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ორგანიზაციებისათვის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შეღავათით</w:t>
      </w:r>
      <w:r w:rsidRPr="00D767E9">
        <w:rPr>
          <w:rFonts w:ascii="Sylfaen" w:hAnsi="Sylfaen" w:cs="Sylfaen"/>
          <w:lang w:val="pt-BR" w:eastAsia="ru-RU"/>
        </w:rPr>
        <w:t xml:space="preserve"> </w:t>
      </w:r>
      <w:r w:rsidRPr="00D767E9">
        <w:rPr>
          <w:rFonts w:ascii="Sylfaen" w:hAnsi="Sylfaen" w:cs="Sylfaen"/>
          <w:u w:color="FF0000"/>
          <w:lang w:val="ka-GE" w:eastAsia="ru-RU"/>
        </w:rPr>
        <w:t>სარგებლობის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ცნობის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r w:rsidRPr="00D767E9">
        <w:rPr>
          <w:rFonts w:ascii="Sylfaen" w:hAnsi="Sylfaen" w:cs="Sylfaen"/>
          <w:lang w:val="pt-BR" w:eastAsia="ru-RU"/>
        </w:rPr>
        <w:t xml:space="preserve">. </w:t>
      </w:r>
      <w:r w:rsidRPr="00D767E9">
        <w:rPr>
          <w:rFonts w:ascii="Sylfaen" w:hAnsi="Sylfaen" w:cs="Sylfaen"/>
          <w:u w:color="FF0000"/>
          <w:lang w:val="ka-GE" w:eastAsia="ru-RU"/>
        </w:rPr>
        <w:t>ორმაგი</w:t>
      </w:r>
      <w:r w:rsidRPr="00D767E9">
        <w:rPr>
          <w:rFonts w:ascii="Sylfaen" w:hAnsi="Sylfaen" w:cs="Sylfaen"/>
          <w:lang w:val="pt-BR" w:eastAsia="ru-RU"/>
        </w:rPr>
        <w:t xml:space="preserve"> </w:t>
      </w:r>
      <w:r w:rsidRPr="00D767E9">
        <w:rPr>
          <w:rFonts w:ascii="Sylfaen" w:hAnsi="Sylfaen" w:cs="Sylfaen"/>
          <w:u w:color="FF0000"/>
          <w:lang w:val="ka-GE" w:eastAsia="ru-RU"/>
        </w:rPr>
        <w:t>დაბეგვრის</w:t>
      </w:r>
      <w:r w:rsidRPr="00D767E9">
        <w:rPr>
          <w:rFonts w:ascii="Sylfaen" w:hAnsi="Sylfaen" w:cs="Sylfaen"/>
          <w:lang w:val="pt-BR" w:eastAsia="ru-RU"/>
        </w:rPr>
        <w:t xml:space="preserve"> </w:t>
      </w:r>
      <w:r w:rsidRPr="00D767E9">
        <w:rPr>
          <w:rFonts w:ascii="Sylfaen" w:hAnsi="Sylfaen" w:cs="Sylfaen"/>
          <w:u w:color="FF0000"/>
          <w:lang w:val="ka-GE" w:eastAsia="ru-RU"/>
        </w:rPr>
        <w:t>თავიდან</w:t>
      </w:r>
      <w:r w:rsidRPr="00D767E9">
        <w:rPr>
          <w:rFonts w:ascii="Sylfaen" w:hAnsi="Sylfaen" w:cs="Sylfaen"/>
          <w:lang w:val="pt-BR" w:eastAsia="ru-RU"/>
        </w:rPr>
        <w:t xml:space="preserve"> </w:t>
      </w:r>
      <w:r w:rsidRPr="00D767E9">
        <w:rPr>
          <w:rFonts w:ascii="Sylfaen" w:hAnsi="Sylfaen" w:cs="Sylfaen"/>
          <w:u w:color="FF0000"/>
          <w:lang w:val="ka-GE" w:eastAsia="ru-RU"/>
        </w:rPr>
        <w:t>აცილების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1A2BDB">
        <w:rPr>
          <w:rFonts w:ascii="Sylfaen" w:hAnsi="Sylfaen" w:cs="Sylfaen"/>
          <w:u w:color="FF0000"/>
          <w:lang w:val="ka-GE" w:eastAsia="ru-RU"/>
        </w:rPr>
        <w:t>,</w:t>
      </w:r>
      <w:r w:rsidRPr="00D767E9">
        <w:rPr>
          <w:rFonts w:ascii="Sylfaen" w:hAnsi="Sylfaen" w:cs="Sylfaen"/>
          <w:lang w:val="pt-BR"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D767E9">
        <w:rPr>
          <w:rFonts w:ascii="Sylfaen" w:hAnsi="Sylfaen" w:cs="Sylfaen"/>
          <w:u w:color="FF0000"/>
          <w:lang w:val="ka-GE" w:eastAsia="ru-RU"/>
        </w:rPr>
        <w:t>შეთანხმებებიდან</w:t>
      </w:r>
      <w:r w:rsidRPr="00D767E9">
        <w:rPr>
          <w:rFonts w:ascii="Sylfaen" w:hAnsi="Sylfaen" w:cs="Sylfaen"/>
          <w:lang w:val="pt-BR" w:eastAsia="ru-RU"/>
        </w:rPr>
        <w:t xml:space="preserve"> </w:t>
      </w:r>
      <w:r w:rsidRPr="00D767E9">
        <w:rPr>
          <w:rFonts w:ascii="Sylfaen" w:hAnsi="Sylfaen" w:cs="Sylfaen"/>
          <w:u w:color="FF0000"/>
          <w:lang w:val="ka-GE" w:eastAsia="ru-RU"/>
        </w:rPr>
        <w:t>გამომდინარე</w:t>
      </w:r>
      <w:r w:rsidRPr="001A2BDB">
        <w:rPr>
          <w:rFonts w:ascii="Sylfaen" w:hAnsi="Sylfaen" w:cs="Sylfaen"/>
          <w:u w:color="FF0000"/>
          <w:lang w:val="ka-GE" w:eastAsia="ru-RU"/>
        </w:rPr>
        <w:t>,</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ცნობების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ზ</w:t>
      </w:r>
      <w:r w:rsidRPr="00D767E9">
        <w:rPr>
          <w:rFonts w:ascii="Sylfaen" w:hAnsi="Sylfaen" w:cs="Sylfaen"/>
          <w:lang w:val="pt-BR"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pt-BR"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pt-BR"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რეესტრში</w:t>
      </w:r>
      <w:r w:rsidRPr="00D767E9">
        <w:rPr>
          <w:rFonts w:ascii="Sylfaen" w:hAnsi="Sylfaen" w:cs="Sylfaen"/>
          <w:lang w:val="pt-BR" w:eastAsia="ru-RU"/>
        </w:rPr>
        <w:t xml:space="preserve"> </w:t>
      </w:r>
      <w:r w:rsidRPr="00D767E9">
        <w:rPr>
          <w:rFonts w:ascii="Sylfaen" w:hAnsi="Sylfaen" w:cs="Sylfaen"/>
          <w:u w:color="FF0000"/>
          <w:lang w:val="ka-GE" w:eastAsia="ru-RU"/>
        </w:rPr>
        <w:t>შეტანას</w:t>
      </w:r>
      <w:r w:rsidRPr="00D767E9">
        <w:rPr>
          <w:rFonts w:ascii="Sylfaen" w:hAnsi="Sylfaen" w:cs="Sylfaen"/>
          <w:lang w:val="pt-BR" w:eastAsia="ru-RU"/>
        </w:rPr>
        <w:t xml:space="preserve"> (</w:t>
      </w:r>
      <w:r w:rsidRPr="00D767E9">
        <w:rPr>
          <w:rFonts w:ascii="Sylfaen" w:hAnsi="Sylfaen" w:cs="Sylfaen"/>
          <w:u w:color="FF0000"/>
          <w:lang w:val="ka-GE" w:eastAsia="ru-RU"/>
        </w:rPr>
        <w:t>რეგისტრაციას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რეესტრიდან</w:t>
      </w:r>
      <w:r w:rsidRPr="00D767E9">
        <w:rPr>
          <w:rFonts w:ascii="Sylfaen" w:hAnsi="Sylfaen" w:cs="Sylfaen"/>
          <w:lang w:val="pt-BR" w:eastAsia="ru-RU"/>
        </w:rPr>
        <w:t xml:space="preserve"> </w:t>
      </w:r>
      <w:r w:rsidRPr="00D767E9">
        <w:rPr>
          <w:rFonts w:ascii="Sylfaen" w:hAnsi="Sylfaen" w:cs="Sylfaen"/>
          <w:u w:color="FF0000"/>
          <w:lang w:val="ka-GE" w:eastAsia="ru-RU"/>
        </w:rPr>
        <w:t>ამოღებას;</w:t>
      </w:r>
      <w:r w:rsidRPr="00D767E9">
        <w:rPr>
          <w:rFonts w:ascii="Sylfaen" w:hAnsi="Sylfaen" w:cs="Sylfaen"/>
          <w:lang w:val="pt-BR" w:eastAsia="ru-RU"/>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თ</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აღრიცხვას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მომსახურებას</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pt-BR" w:eastAsia="ru-RU"/>
        </w:rPr>
        <w:t xml:space="preserve"> </w:t>
      </w:r>
      <w:r w:rsidRPr="00D767E9">
        <w:rPr>
          <w:rFonts w:ascii="Sylfaen" w:hAnsi="Sylfaen" w:cs="Sylfaen"/>
          <w:u w:color="FF0000"/>
          <w:lang w:val="ka-GE" w:eastAsia="ru-RU"/>
        </w:rPr>
        <w:t>დამუშავებას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პირადი</w:t>
      </w:r>
      <w:r w:rsidRPr="00D767E9">
        <w:rPr>
          <w:rFonts w:ascii="Sylfaen" w:hAnsi="Sylfaen" w:cs="Sylfaen"/>
          <w:lang w:val="pt-BR"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pt-BR" w:eastAsia="ru-RU"/>
        </w:rPr>
        <w:t xml:space="preserve"> </w:t>
      </w:r>
      <w:r w:rsidRPr="00D767E9">
        <w:rPr>
          <w:rFonts w:ascii="Sylfaen" w:hAnsi="Sylfaen" w:cs="Sylfaen"/>
          <w:u w:color="FF0000"/>
          <w:lang w:val="ka-GE" w:eastAsia="ru-RU"/>
        </w:rPr>
        <w:t>ბარათების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D767E9">
        <w:rPr>
          <w:rFonts w:ascii="Sylfaen" w:hAnsi="Sylfaen" w:cs="Sylfaen"/>
          <w:u w:color="FF0000"/>
          <w:lang w:val="ka-GE" w:eastAsia="ru-RU"/>
        </w:rPr>
        <w:t>მიღებას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ი</w:t>
      </w:r>
      <w:r w:rsidRPr="00D767E9">
        <w:rPr>
          <w:rFonts w:ascii="Sylfaen" w:hAnsi="Sylfaen" w:cs="Sylfaen"/>
          <w:lang w:val="pt-BR"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საინფორმაციო</w:t>
      </w:r>
      <w:r w:rsidRPr="00D767E9">
        <w:rPr>
          <w:rFonts w:ascii="Sylfaen" w:hAnsi="Sylfaen" w:cs="Sylfaen"/>
          <w:lang w:val="pt-BR" w:eastAsia="ru-RU"/>
        </w:rPr>
        <w:t>-</w:t>
      </w:r>
      <w:r w:rsidRPr="00D767E9">
        <w:rPr>
          <w:rFonts w:ascii="Sylfaen" w:hAnsi="Sylfaen" w:cs="Sylfaen"/>
          <w:u w:color="FF0000"/>
          <w:lang w:val="ka-GE" w:eastAsia="ru-RU"/>
        </w:rPr>
        <w:t>საკონსულტაციო</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გაწევას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გადამხდელისთვის</w:t>
      </w:r>
      <w:r w:rsidRPr="00D767E9">
        <w:rPr>
          <w:rFonts w:ascii="Sylfaen" w:hAnsi="Sylfaen" w:cs="Sylfaen"/>
          <w:lang w:val="pt-BR" w:eastAsia="ru-RU"/>
        </w:rPr>
        <w:t xml:space="preserve"> </w:t>
      </w:r>
      <w:r w:rsidRPr="00D767E9">
        <w:rPr>
          <w:rFonts w:ascii="Sylfaen" w:hAnsi="Sylfaen" w:cs="Sylfaen"/>
          <w:u w:color="FF0000"/>
          <w:lang w:val="ka-GE" w:eastAsia="ru-RU"/>
        </w:rPr>
        <w:t>პირადი</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აგენტის</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გაწევას;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კ</w:t>
      </w:r>
      <w:r w:rsidRPr="00D767E9">
        <w:rPr>
          <w:rFonts w:ascii="Sylfaen" w:hAnsi="Sylfaen" w:cs="Sylfaen"/>
          <w:lang w:val="pt-BR" w:eastAsia="ru-RU"/>
        </w:rPr>
        <w:t xml:space="preserve">) </w:t>
      </w:r>
      <w:r w:rsidRPr="00D767E9">
        <w:rPr>
          <w:rFonts w:ascii="Sylfaen" w:hAnsi="Sylfaen" w:cs="Sylfaen"/>
          <w:u w:color="FF0000"/>
          <w:lang w:val="ka-GE" w:eastAsia="ru-RU"/>
        </w:rPr>
        <w:t>საკონტროლო</w:t>
      </w:r>
      <w:r w:rsidRPr="00D767E9">
        <w:rPr>
          <w:rFonts w:ascii="Sylfaen" w:hAnsi="Sylfaen" w:cs="Sylfaen"/>
          <w:lang w:val="pt-BR" w:eastAsia="ru-RU"/>
        </w:rPr>
        <w:t>-</w:t>
      </w:r>
      <w:r w:rsidRPr="00D767E9">
        <w:rPr>
          <w:rFonts w:ascii="Sylfaen" w:hAnsi="Sylfaen" w:cs="Sylfaen"/>
          <w:u w:color="FF0000"/>
          <w:lang w:val="ka-GE" w:eastAsia="ru-RU"/>
        </w:rPr>
        <w:t>სალარო</w:t>
      </w:r>
      <w:r w:rsidRPr="00D767E9">
        <w:rPr>
          <w:rFonts w:ascii="Sylfaen" w:hAnsi="Sylfaen" w:cs="Sylfaen"/>
          <w:lang w:val="pt-BR" w:eastAsia="ru-RU"/>
        </w:rPr>
        <w:t xml:space="preserve"> </w:t>
      </w:r>
      <w:r w:rsidRPr="00D767E9">
        <w:rPr>
          <w:rFonts w:ascii="Sylfaen" w:hAnsi="Sylfaen" w:cs="Sylfaen"/>
          <w:u w:color="FF0000"/>
          <w:lang w:val="ka-GE" w:eastAsia="ru-RU"/>
        </w:rPr>
        <w:t>აპარატების</w:t>
      </w:r>
      <w:r w:rsidRPr="00D767E9">
        <w:rPr>
          <w:rFonts w:ascii="Sylfaen" w:hAnsi="Sylfaen" w:cs="Sylfaen"/>
          <w:lang w:val="pt-BR" w:eastAsia="ru-RU"/>
        </w:rPr>
        <w:t xml:space="preserve"> </w:t>
      </w:r>
      <w:r w:rsidRPr="00D767E9">
        <w:rPr>
          <w:rFonts w:ascii="Sylfaen" w:hAnsi="Sylfaen" w:cs="Sylfaen"/>
          <w:u w:color="FF0000"/>
          <w:lang w:val="ka-GE" w:eastAsia="ru-RU"/>
        </w:rPr>
        <w:t>მოდელების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ლ</w:t>
      </w:r>
      <w:r w:rsidRPr="00D767E9">
        <w:rPr>
          <w:rFonts w:ascii="Sylfaen" w:hAnsi="Sylfaen" w:cs="Sylfaen"/>
          <w:lang w:val="pt-BR" w:eastAsia="ru-RU"/>
        </w:rPr>
        <w:t xml:space="preserve">) </w:t>
      </w:r>
      <w:r w:rsidRPr="00D767E9">
        <w:rPr>
          <w:rFonts w:ascii="Sylfaen" w:hAnsi="Sylfaen" w:cs="Sylfaen"/>
          <w:u w:color="FF0000"/>
          <w:lang w:val="ka-GE" w:eastAsia="ru-RU"/>
        </w:rPr>
        <w:t>საბიუჯეტო</w:t>
      </w:r>
      <w:r w:rsidRPr="00D767E9">
        <w:rPr>
          <w:rFonts w:ascii="Sylfaen" w:hAnsi="Sylfaen" w:cs="Sylfaen"/>
          <w:lang w:val="pt-BR" w:eastAsia="ru-RU"/>
        </w:rPr>
        <w:t xml:space="preserve"> </w:t>
      </w:r>
      <w:r w:rsidRPr="00D767E9">
        <w:rPr>
          <w:rFonts w:ascii="Sylfaen" w:hAnsi="Sylfaen" w:cs="Sylfaen"/>
          <w:u w:color="FF0000"/>
          <w:lang w:val="ka-GE" w:eastAsia="ru-RU"/>
        </w:rPr>
        <w:t>შემოსულობების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დამუშავებას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სახეების</w:t>
      </w:r>
      <w:r w:rsidRPr="00D767E9">
        <w:rPr>
          <w:rFonts w:ascii="Sylfaen" w:hAnsi="Sylfaen" w:cs="Sylfaen"/>
          <w:lang w:val="pt-BR" w:eastAsia="ru-RU"/>
        </w:rPr>
        <w:t xml:space="preserve">, </w:t>
      </w:r>
      <w:r w:rsidRPr="00D767E9">
        <w:rPr>
          <w:rFonts w:ascii="Sylfaen" w:hAnsi="Sylfaen" w:cs="Sylfaen"/>
          <w:u w:color="FF0000"/>
          <w:lang w:val="ka-GE" w:eastAsia="ru-RU"/>
        </w:rPr>
        <w:t>ტერიტორიული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მიხედვით</w:t>
      </w:r>
      <w:r w:rsidRPr="00D767E9">
        <w:rPr>
          <w:rFonts w:ascii="Sylfaen" w:hAnsi="Sylfaen" w:cs="Sylfaen"/>
          <w:lang w:val="pt-BR" w:eastAsia="ru-RU"/>
        </w:rPr>
        <w:t xml:space="preserve">. </w:t>
      </w:r>
      <w:r w:rsidRPr="00D767E9">
        <w:rPr>
          <w:rFonts w:ascii="Sylfaen" w:hAnsi="Sylfaen" w:cs="Sylfaen"/>
          <w:u w:color="FF0000"/>
          <w:lang w:val="ka-GE" w:eastAsia="ru-RU"/>
        </w:rPr>
        <w:t>საგარეო</w:t>
      </w:r>
      <w:r w:rsidRPr="00D767E9">
        <w:rPr>
          <w:rFonts w:ascii="Sylfaen" w:hAnsi="Sylfaen" w:cs="Sylfaen"/>
          <w:lang w:val="pt-BR" w:eastAsia="ru-RU"/>
        </w:rPr>
        <w:t xml:space="preserve"> </w:t>
      </w:r>
      <w:r w:rsidRPr="00D767E9">
        <w:rPr>
          <w:rFonts w:ascii="Sylfaen" w:hAnsi="Sylfaen" w:cs="Sylfaen"/>
          <w:u w:color="FF0000"/>
          <w:lang w:val="ka-GE" w:eastAsia="ru-RU"/>
        </w:rPr>
        <w:t>ვაჭრობის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სტატისტიკის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სტატისტიკის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r w:rsidRPr="00D767E9">
        <w:rPr>
          <w:rFonts w:ascii="Sylfaen" w:hAnsi="Sylfaen" w:cs="Sylfaen"/>
          <w:lang w:val="pt-BR" w:eastAsia="ru-RU"/>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მ</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მიერ</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გადასახადების</w:t>
      </w:r>
      <w:r w:rsidRPr="00D767E9">
        <w:rPr>
          <w:rFonts w:ascii="Sylfaen" w:hAnsi="Sylfaen" w:cs="Sylfaen"/>
          <w:lang w:val="pt-BR" w:eastAsia="ru-RU"/>
        </w:rPr>
        <w:t xml:space="preserve"> </w:t>
      </w:r>
      <w:r w:rsidRPr="00D767E9">
        <w:rPr>
          <w:rFonts w:ascii="Sylfaen" w:hAnsi="Sylfaen" w:cs="Sylfaen"/>
          <w:u w:color="FF0000"/>
          <w:lang w:val="ka-GE" w:eastAsia="ru-RU"/>
        </w:rPr>
        <w:t>სრულ</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დროულ</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გადახდაზე</w:t>
      </w:r>
      <w:r w:rsidRPr="00D767E9">
        <w:rPr>
          <w:rFonts w:ascii="Sylfaen" w:hAnsi="Sylfaen" w:cs="Sylfaen"/>
          <w:lang w:val="pt-BR" w:eastAsia="ru-RU"/>
        </w:rPr>
        <w:t xml:space="preserve"> </w:t>
      </w:r>
      <w:r w:rsidRPr="00D767E9">
        <w:rPr>
          <w:rFonts w:ascii="Sylfaen" w:hAnsi="Sylfaen" w:cs="Sylfaen"/>
          <w:u w:color="FF0000"/>
          <w:lang w:val="ka-GE" w:eastAsia="ru-RU"/>
        </w:rPr>
        <w:t>მონიტორინგს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დავალიანების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გადახდევინების</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უზრუნველყოფის</w:t>
      </w:r>
      <w:r w:rsidRPr="00D767E9">
        <w:rPr>
          <w:rFonts w:ascii="Sylfaen" w:hAnsi="Sylfaen" w:cs="Sylfaen"/>
          <w:lang w:val="pt-BR" w:eastAsia="ru-RU"/>
        </w:rPr>
        <w:t xml:space="preserve"> </w:t>
      </w:r>
      <w:r w:rsidRPr="00D767E9">
        <w:rPr>
          <w:rFonts w:ascii="Sylfaen" w:hAnsi="Sylfaen" w:cs="Sylfaen"/>
          <w:u w:color="FF0000"/>
          <w:lang w:val="ka-GE" w:eastAsia="ru-RU"/>
        </w:rPr>
        <w:t>ღონისძიების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განხორციელებას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გარდა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კოდექსის</w:t>
      </w:r>
      <w:r w:rsidRPr="00D767E9">
        <w:rPr>
          <w:rFonts w:ascii="Sylfaen" w:hAnsi="Sylfaen" w:cs="Sylfaen"/>
          <w:lang w:val="pt-BR" w:eastAsia="ru-RU"/>
        </w:rPr>
        <w:t xml:space="preserve"> </w:t>
      </w:r>
      <w:r w:rsidRPr="00D767E9">
        <w:rPr>
          <w:rFonts w:ascii="Sylfaen" w:hAnsi="Sylfaen" w:cs="Sylfaen"/>
          <w:u w:color="FF0000"/>
          <w:lang w:val="ka-GE" w:eastAsia="ru-RU"/>
        </w:rPr>
        <w:t>244</w:t>
      </w:r>
      <w:r w:rsidRPr="00D767E9">
        <w:rPr>
          <w:rFonts w:ascii="Sylfaen" w:hAnsi="Sylfaen" w:cs="Sylfaen"/>
          <w:lang w:val="pt-BR" w:eastAsia="ru-RU"/>
        </w:rPr>
        <w:t xml:space="preserve">-ე </w:t>
      </w:r>
      <w:r w:rsidRPr="00D767E9">
        <w:rPr>
          <w:rFonts w:ascii="Sylfaen" w:hAnsi="Sylfaen" w:cs="Sylfaen"/>
          <w:u w:color="FF0000"/>
          <w:lang w:val="ka-GE" w:eastAsia="ru-RU"/>
        </w:rPr>
        <w:t>მუ</w:t>
      </w:r>
      <w:r w:rsidRPr="001A2BDB">
        <w:rPr>
          <w:rFonts w:ascii="Sylfaen" w:hAnsi="Sylfaen" w:cs="Sylfaen"/>
          <w:u w:color="FF0000"/>
          <w:lang w:val="ka-GE" w:eastAsia="ru-RU"/>
        </w:rPr>
        <w:t>ხ</w:t>
      </w:r>
      <w:r w:rsidRPr="00D767E9">
        <w:rPr>
          <w:rFonts w:ascii="Sylfaen" w:hAnsi="Sylfaen" w:cs="Sylfaen"/>
          <w:u w:color="FF0000"/>
          <w:lang w:val="ka-GE" w:eastAsia="ru-RU"/>
        </w:rPr>
        <w:t>ლით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შემთხვევისა;</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ნ</w:t>
      </w:r>
      <w:r w:rsidRPr="00D767E9">
        <w:rPr>
          <w:rFonts w:ascii="Sylfaen" w:hAnsi="Sylfaen" w:cs="Sylfaen"/>
          <w:lang w:val="pt-BR" w:eastAsia="ru-RU"/>
        </w:rPr>
        <w:t xml:space="preserve">) </w:t>
      </w:r>
      <w:r w:rsidRPr="00D767E9">
        <w:rPr>
          <w:rFonts w:ascii="Sylfaen" w:hAnsi="Sylfaen" w:cs="Sylfaen"/>
          <w:u w:color="FF0000"/>
          <w:lang w:val="ka-GE" w:eastAsia="ru-RU"/>
        </w:rPr>
        <w:t>ვალდებულების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დამდგენი</w:t>
      </w:r>
      <w:r w:rsidRPr="00D767E9">
        <w:rPr>
          <w:rFonts w:ascii="Sylfaen" w:hAnsi="Sylfaen" w:cs="Sylfaen"/>
          <w:lang w:val="pt-BR" w:eastAsia="ru-RU"/>
        </w:rPr>
        <w:t xml:space="preserve"> </w:t>
      </w:r>
      <w:r w:rsidRPr="00D767E9">
        <w:rPr>
          <w:rFonts w:ascii="Sylfaen" w:hAnsi="Sylfaen" w:cs="Sylfaen"/>
          <w:u w:color="FF0000"/>
          <w:lang w:val="ka-GE" w:eastAsia="ru-RU"/>
        </w:rPr>
        <w:t>დოკუმენტის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საჯაროდ</w:t>
      </w:r>
      <w:r w:rsidRPr="00D767E9">
        <w:rPr>
          <w:rFonts w:ascii="Sylfaen" w:hAnsi="Sylfaen" w:cs="Sylfaen"/>
          <w:lang w:val="pt-BR" w:eastAsia="ru-RU"/>
        </w:rPr>
        <w:t xml:space="preserve"> </w:t>
      </w:r>
      <w:r w:rsidRPr="00D767E9">
        <w:rPr>
          <w:rFonts w:ascii="Sylfaen" w:hAnsi="Sylfaen" w:cs="Sylfaen"/>
          <w:u w:color="FF0000"/>
          <w:lang w:val="ka-GE" w:eastAsia="ru-RU"/>
        </w:rPr>
        <w:t>გავრცელების</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ორგანიზაციულ</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უზრუნველყოფას;</w:t>
      </w:r>
    </w:p>
    <w:p w:rsidR="000556A2" w:rsidRDefault="000556A2" w:rsidP="00D767E9">
      <w:pPr>
        <w:spacing w:after="0" w:line="240" w:lineRule="auto"/>
        <w:ind w:firstLine="283"/>
        <w:jc w:val="both"/>
        <w:rPr>
          <w:rFonts w:ascii="Sylfaen" w:hAnsi="Sylfaen" w:cs="Sylfaen"/>
          <w:u w:color="FF0000"/>
          <w:lang w:val="ka-GE" w:eastAsia="ru-RU"/>
        </w:rPr>
      </w:pPr>
      <w:r w:rsidRPr="00D767E9">
        <w:rPr>
          <w:rFonts w:ascii="Sylfaen" w:hAnsi="Sylfaen" w:cs="Sylfaen"/>
          <w:u w:color="FF0000"/>
          <w:lang w:val="ka-GE" w:eastAsia="ru-RU"/>
        </w:rPr>
        <w:t>ო</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pt-BR"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pt-BR" w:eastAsia="ru-RU"/>
        </w:rPr>
        <w:t xml:space="preserve"> </w:t>
      </w:r>
      <w:r w:rsidRPr="00D767E9">
        <w:rPr>
          <w:rFonts w:ascii="Sylfaen" w:hAnsi="Sylfaen" w:cs="Sylfaen"/>
          <w:u w:color="FF0000"/>
          <w:lang w:val="ka-GE" w:eastAsia="ru-RU"/>
        </w:rPr>
        <w:t>სისტემა</w:t>
      </w:r>
      <w:r w:rsidRPr="00D767E9">
        <w:rPr>
          <w:rFonts w:ascii="Sylfaen" w:hAnsi="Sylfaen" w:cs="Sylfaen"/>
          <w:lang w:val="pt-BR" w:eastAsia="ru-RU"/>
        </w:rPr>
        <w:t xml:space="preserve"> </w:t>
      </w:r>
      <w:r w:rsidRPr="00D767E9">
        <w:rPr>
          <w:rFonts w:ascii="Sylfaen" w:hAnsi="Sylfaen" w:cs="Sylfaen"/>
          <w:u w:color="FF0000"/>
          <w:lang w:val="ka-GE" w:eastAsia="ru-RU"/>
        </w:rPr>
        <w:t>,,ASYCUDA“</w:t>
      </w:r>
      <w:r w:rsidRPr="00D767E9">
        <w:rPr>
          <w:rFonts w:ascii="Sylfaen" w:hAnsi="Sylfaen" w:cs="Sylfaen"/>
          <w:lang w:val="pt-BR" w:eastAsia="ru-RU"/>
        </w:rPr>
        <w:t>-</w:t>
      </w:r>
      <w:r w:rsidRPr="00D767E9">
        <w:rPr>
          <w:rFonts w:ascii="Sylfaen" w:hAnsi="Sylfaen" w:cs="Sylfaen"/>
          <w:u w:color="FF0000"/>
          <w:lang w:val="ka-GE" w:eastAsia="ru-RU"/>
        </w:rPr>
        <w:t>ში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w:t>
      </w:r>
    </w:p>
    <w:p w:rsidR="000556A2" w:rsidRDefault="000556A2" w:rsidP="00553B17">
      <w:pPr>
        <w:pStyle w:val="abzacixml"/>
        <w:rPr>
          <w:rFonts w:cs="Times New Roman"/>
          <w:u w:color="FF0000"/>
          <w:lang w:val="ka-GE"/>
        </w:rPr>
      </w:pPr>
      <w:r w:rsidRPr="002F5D30">
        <w:rPr>
          <w:u w:color="FF0000"/>
          <w:lang w:val="ka-GE"/>
        </w:rPr>
        <w:t>ო</w:t>
      </w:r>
      <w:r w:rsidRPr="002F5D30">
        <w:rPr>
          <w:u w:color="FF0000"/>
          <w:vertAlign w:val="superscript"/>
          <w:lang w:val="ka-GE"/>
        </w:rPr>
        <w:t>1</w:t>
      </w:r>
      <w:r w:rsidRPr="001A2BDB">
        <w:rPr>
          <w:lang w:val="ka-GE"/>
        </w:rPr>
        <w:t xml:space="preserve">) </w:t>
      </w:r>
      <w:r w:rsidRPr="002F5D30">
        <w:rPr>
          <w:u w:color="FF0000"/>
          <w:lang w:val="ka-GE"/>
        </w:rPr>
        <w:t>თავისუფალი</w:t>
      </w:r>
      <w:r w:rsidRPr="001A2BDB">
        <w:rPr>
          <w:lang w:val="ka-GE"/>
        </w:rPr>
        <w:t xml:space="preserve"> </w:t>
      </w:r>
      <w:r w:rsidRPr="002F5D30">
        <w:rPr>
          <w:u w:color="FF0000"/>
          <w:lang w:val="ka-GE"/>
        </w:rPr>
        <w:t>ვაჭრობის</w:t>
      </w:r>
      <w:r w:rsidRPr="001A2BDB">
        <w:rPr>
          <w:lang w:val="ka-GE"/>
        </w:rPr>
        <w:t xml:space="preserve"> </w:t>
      </w:r>
      <w:r w:rsidRPr="002F5D30">
        <w:rPr>
          <w:u w:color="FF0000"/>
          <w:lang w:val="ka-GE"/>
        </w:rPr>
        <w:t>პუნქტის</w:t>
      </w:r>
      <w:r w:rsidRPr="001A2BDB">
        <w:rPr>
          <w:lang w:val="ka-GE"/>
        </w:rPr>
        <w:t xml:space="preserve"> </w:t>
      </w:r>
      <w:r w:rsidRPr="002F5D30">
        <w:rPr>
          <w:u w:color="FF0000"/>
          <w:lang w:val="ka-GE"/>
        </w:rPr>
        <w:t>საქმიანობის</w:t>
      </w:r>
      <w:r w:rsidRPr="001A2BDB">
        <w:rPr>
          <w:lang w:val="ka-GE"/>
        </w:rPr>
        <w:t xml:space="preserve"> </w:t>
      </w:r>
      <w:r w:rsidRPr="002F5D30">
        <w:rPr>
          <w:u w:color="FF0000"/>
          <w:lang w:val="ka-GE"/>
        </w:rPr>
        <w:t>ნებართვის</w:t>
      </w:r>
      <w:r w:rsidRPr="001A2BDB">
        <w:rPr>
          <w:lang w:val="ka-GE"/>
        </w:rPr>
        <w:t xml:space="preserve"> </w:t>
      </w:r>
      <w:r w:rsidRPr="002F5D30">
        <w:rPr>
          <w:u w:color="FF0000"/>
          <w:lang w:val="ka-GE"/>
        </w:rPr>
        <w:t>გაცემას</w:t>
      </w:r>
      <w:r w:rsidRPr="001A2BDB">
        <w:rPr>
          <w:lang w:val="ka-GE"/>
        </w:rPr>
        <w:t xml:space="preserve">, </w:t>
      </w:r>
      <w:r w:rsidRPr="002F5D30">
        <w:rPr>
          <w:u w:color="FF0000"/>
          <w:lang w:val="ka-GE"/>
        </w:rPr>
        <w:t>ნებართვაში</w:t>
      </w:r>
      <w:r w:rsidRPr="001A2BDB">
        <w:rPr>
          <w:lang w:val="ka-GE"/>
        </w:rPr>
        <w:t xml:space="preserve"> </w:t>
      </w:r>
      <w:r w:rsidRPr="002F5D30">
        <w:rPr>
          <w:u w:color="FF0000"/>
          <w:lang w:val="ka-GE"/>
        </w:rPr>
        <w:t>ცვლილების</w:t>
      </w:r>
      <w:r w:rsidRPr="001A2BDB">
        <w:rPr>
          <w:lang w:val="ka-GE"/>
        </w:rPr>
        <w:t xml:space="preserve"> </w:t>
      </w:r>
      <w:r w:rsidRPr="002F5D30">
        <w:rPr>
          <w:u w:color="FF0000"/>
          <w:lang w:val="ka-GE"/>
        </w:rPr>
        <w:t>შეტანას</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ნებართვის</w:t>
      </w:r>
      <w:r w:rsidRPr="001A2BDB">
        <w:rPr>
          <w:lang w:val="ka-GE"/>
        </w:rPr>
        <w:t xml:space="preserve"> </w:t>
      </w:r>
      <w:r w:rsidRPr="002F5D30">
        <w:rPr>
          <w:u w:color="FF0000"/>
          <w:lang w:val="ka-GE"/>
        </w:rPr>
        <w:t>გაუქმებას</w:t>
      </w:r>
      <w:r w:rsidRPr="001A2BDB">
        <w:rPr>
          <w:lang w:val="ka-GE"/>
        </w:rPr>
        <w:t xml:space="preserve">. </w:t>
      </w:r>
      <w:r w:rsidRPr="002F5D30">
        <w:rPr>
          <w:u w:color="FF0000"/>
          <w:lang w:val="ka-GE"/>
        </w:rPr>
        <w:t>თავისუფალი</w:t>
      </w:r>
      <w:r w:rsidRPr="001A2BDB">
        <w:rPr>
          <w:lang w:val="ka-GE"/>
        </w:rPr>
        <w:t xml:space="preserve"> </w:t>
      </w:r>
      <w:r w:rsidRPr="002F5D30">
        <w:rPr>
          <w:u w:color="FF0000"/>
          <w:lang w:val="ka-GE"/>
        </w:rPr>
        <w:t>ვაჭრობის</w:t>
      </w:r>
      <w:r w:rsidRPr="001A2BDB">
        <w:rPr>
          <w:lang w:val="ka-GE"/>
        </w:rPr>
        <w:t xml:space="preserve"> </w:t>
      </w:r>
      <w:r w:rsidRPr="002F5D30">
        <w:rPr>
          <w:u w:color="FF0000"/>
          <w:lang w:val="ka-GE"/>
        </w:rPr>
        <w:t>პუნქტის</w:t>
      </w:r>
      <w:r w:rsidRPr="001A2BDB">
        <w:rPr>
          <w:lang w:val="ka-GE"/>
        </w:rPr>
        <w:t xml:space="preserve"> </w:t>
      </w:r>
      <w:r w:rsidRPr="002F5D30">
        <w:rPr>
          <w:u w:color="FF0000"/>
          <w:lang w:val="ka-GE"/>
        </w:rPr>
        <w:t>საქმიანობის</w:t>
      </w:r>
      <w:r w:rsidRPr="001A2BDB">
        <w:rPr>
          <w:lang w:val="ka-GE"/>
        </w:rPr>
        <w:t xml:space="preserve"> </w:t>
      </w:r>
      <w:r w:rsidRPr="002F5D30">
        <w:rPr>
          <w:u w:color="FF0000"/>
          <w:lang w:val="ka-GE"/>
        </w:rPr>
        <w:t>უწყებრივი</w:t>
      </w:r>
      <w:r w:rsidRPr="001A2BDB">
        <w:rPr>
          <w:lang w:val="ka-GE"/>
        </w:rPr>
        <w:t xml:space="preserve"> </w:t>
      </w:r>
      <w:r w:rsidRPr="002F5D30">
        <w:rPr>
          <w:u w:color="FF0000"/>
          <w:lang w:val="ka-GE"/>
        </w:rPr>
        <w:t>სანებართვო</w:t>
      </w:r>
      <w:r w:rsidRPr="00BC1021">
        <w:rPr>
          <w:u w:color="FF0000"/>
          <w:lang w:val="ka-GE"/>
        </w:rPr>
        <w:t xml:space="preserve"> </w:t>
      </w:r>
      <w:r w:rsidRPr="002F5D30">
        <w:rPr>
          <w:u w:color="FF0000"/>
          <w:lang w:val="ka-GE"/>
        </w:rPr>
        <w:t>რეესტრის</w:t>
      </w:r>
      <w:r w:rsidRPr="00BC1021">
        <w:rPr>
          <w:u w:color="FF0000"/>
          <w:lang w:val="ka-GE"/>
        </w:rPr>
        <w:t xml:space="preserve"> </w:t>
      </w:r>
      <w:r w:rsidRPr="002F5D30">
        <w:rPr>
          <w:u w:color="FF0000"/>
          <w:lang w:val="ka-GE"/>
        </w:rPr>
        <w:t>წარმოებას;</w:t>
      </w:r>
    </w:p>
    <w:p w:rsidR="000556A2" w:rsidRPr="00BC1021" w:rsidRDefault="000556A2" w:rsidP="00BC1021">
      <w:pPr>
        <w:pStyle w:val="abzacixml"/>
        <w:rPr>
          <w:u w:color="FF0000"/>
          <w:lang w:val="ka-GE"/>
        </w:rPr>
      </w:pPr>
      <w:r>
        <w:rPr>
          <w:u w:color="FF0000"/>
          <w:lang w:val="ka-GE"/>
        </w:rPr>
        <w:t>ო</w:t>
      </w:r>
      <w:r>
        <w:rPr>
          <w:u w:color="FF0000"/>
          <w:vertAlign w:val="superscript"/>
          <w:lang w:val="ka-GE"/>
        </w:rPr>
        <w:t>2</w:t>
      </w:r>
      <w:r w:rsidRPr="00BC1021">
        <w:rPr>
          <w:u w:color="FF0000"/>
          <w:lang w:val="ka-GE"/>
        </w:rPr>
        <w:t xml:space="preserve">) </w:t>
      </w:r>
      <w:r>
        <w:rPr>
          <w:u w:color="FF0000"/>
          <w:lang w:val="ka-GE"/>
        </w:rPr>
        <w:t>დამატებული</w:t>
      </w:r>
      <w:r w:rsidRPr="00BC1021">
        <w:rPr>
          <w:u w:color="FF0000"/>
          <w:lang w:val="ka-GE"/>
        </w:rPr>
        <w:t xml:space="preserve"> </w:t>
      </w:r>
      <w:r>
        <w:rPr>
          <w:u w:color="FF0000"/>
          <w:lang w:val="ka-GE"/>
        </w:rPr>
        <w:t>ღირებულების</w:t>
      </w:r>
      <w:r w:rsidRPr="00BC1021">
        <w:rPr>
          <w:u w:color="FF0000"/>
          <w:lang w:val="ka-GE"/>
        </w:rPr>
        <w:t xml:space="preserve"> </w:t>
      </w:r>
      <w:r>
        <w:rPr>
          <w:u w:color="FF0000"/>
          <w:lang w:val="ka-GE"/>
        </w:rPr>
        <w:t>გადასახადის</w:t>
      </w:r>
      <w:r w:rsidRPr="00BC1021">
        <w:rPr>
          <w:u w:color="FF0000"/>
          <w:lang w:val="ka-GE"/>
        </w:rPr>
        <w:t xml:space="preserve"> (</w:t>
      </w:r>
      <w:r>
        <w:rPr>
          <w:u w:color="FF0000"/>
          <w:lang w:val="ka-GE"/>
        </w:rPr>
        <w:t>დღგ</w:t>
      </w:r>
      <w:r w:rsidRPr="00BC1021">
        <w:rPr>
          <w:u w:color="FF0000"/>
          <w:lang w:val="ka-GE"/>
        </w:rPr>
        <w:t xml:space="preserve">) </w:t>
      </w:r>
      <w:r>
        <w:rPr>
          <w:u w:color="FF0000"/>
          <w:lang w:val="ka-GE"/>
        </w:rPr>
        <w:t>თანხის</w:t>
      </w:r>
      <w:r w:rsidRPr="00BC1021">
        <w:rPr>
          <w:u w:color="FF0000"/>
          <w:lang w:val="ka-GE"/>
        </w:rPr>
        <w:t xml:space="preserve"> </w:t>
      </w:r>
      <w:r>
        <w:rPr>
          <w:u w:color="FF0000"/>
          <w:lang w:val="ka-GE"/>
        </w:rPr>
        <w:t>დაბრუნების</w:t>
      </w:r>
      <w:r w:rsidRPr="00BC1021">
        <w:rPr>
          <w:u w:color="FF0000"/>
          <w:lang w:val="ka-GE"/>
        </w:rPr>
        <w:t xml:space="preserve"> </w:t>
      </w:r>
      <w:r>
        <w:rPr>
          <w:u w:color="FF0000"/>
          <w:lang w:val="ka-GE"/>
        </w:rPr>
        <w:t>სპეციალური</w:t>
      </w:r>
      <w:r w:rsidRPr="00BC1021">
        <w:rPr>
          <w:u w:color="FF0000"/>
          <w:lang w:val="ka-GE"/>
        </w:rPr>
        <w:t xml:space="preserve"> </w:t>
      </w:r>
      <w:r>
        <w:rPr>
          <w:u w:color="FF0000"/>
          <w:lang w:val="ka-GE"/>
        </w:rPr>
        <w:t>ქვითრის</w:t>
      </w:r>
      <w:r w:rsidRPr="00BC1021">
        <w:rPr>
          <w:u w:color="FF0000"/>
          <w:lang w:val="ka-GE"/>
        </w:rPr>
        <w:t xml:space="preserve"> </w:t>
      </w:r>
      <w:r>
        <w:rPr>
          <w:u w:color="FF0000"/>
          <w:lang w:val="ka-GE"/>
        </w:rPr>
        <w:t>გაცემის</w:t>
      </w:r>
      <w:r w:rsidRPr="00BC1021">
        <w:rPr>
          <w:u w:color="FF0000"/>
          <w:lang w:val="ka-GE"/>
        </w:rPr>
        <w:t xml:space="preserve"> </w:t>
      </w:r>
      <w:r>
        <w:rPr>
          <w:u w:color="FF0000"/>
          <w:lang w:val="ka-GE"/>
        </w:rPr>
        <w:t>უფლების</w:t>
      </w:r>
      <w:r w:rsidRPr="00BC1021">
        <w:rPr>
          <w:u w:color="FF0000"/>
          <w:lang w:val="ka-GE"/>
        </w:rPr>
        <w:t xml:space="preserve"> </w:t>
      </w:r>
      <w:r>
        <w:rPr>
          <w:u w:color="FF0000"/>
          <w:lang w:val="ka-GE"/>
        </w:rPr>
        <w:t>მინიჭებას</w:t>
      </w:r>
      <w:r w:rsidRPr="00BC1021">
        <w:rPr>
          <w:u w:color="FF0000"/>
          <w:lang w:val="ka-GE"/>
        </w:rPr>
        <w:t xml:space="preserve"> </w:t>
      </w:r>
      <w:r>
        <w:rPr>
          <w:u w:color="FF0000"/>
          <w:lang w:val="ka-GE"/>
        </w:rPr>
        <w:t>და</w:t>
      </w:r>
      <w:r w:rsidRPr="00BC1021">
        <w:rPr>
          <w:u w:color="FF0000"/>
          <w:lang w:val="ka-GE"/>
        </w:rPr>
        <w:t xml:space="preserve"> </w:t>
      </w:r>
      <w:r>
        <w:rPr>
          <w:u w:color="FF0000"/>
          <w:lang w:val="ka-GE"/>
        </w:rPr>
        <w:t>გაუქმებას</w:t>
      </w:r>
      <w:r w:rsidRPr="00BC1021">
        <w:rPr>
          <w:u w:color="FF0000"/>
          <w:lang w:val="ka-GE"/>
        </w:rPr>
        <w:t xml:space="preserve">, </w:t>
      </w:r>
      <w:r>
        <w:rPr>
          <w:u w:color="FF0000"/>
          <w:lang w:val="ka-GE"/>
        </w:rPr>
        <w:t>უფლებამოსილი</w:t>
      </w:r>
      <w:r w:rsidRPr="00BC1021">
        <w:rPr>
          <w:u w:color="FF0000"/>
          <w:lang w:val="ka-GE"/>
        </w:rPr>
        <w:t xml:space="preserve"> </w:t>
      </w:r>
      <w:r>
        <w:rPr>
          <w:u w:color="FF0000"/>
          <w:lang w:val="ka-GE"/>
        </w:rPr>
        <w:t>გამყიდველის</w:t>
      </w:r>
      <w:r w:rsidRPr="00BC1021">
        <w:rPr>
          <w:u w:color="FF0000"/>
          <w:lang w:val="ka-GE"/>
        </w:rPr>
        <w:t xml:space="preserve"> </w:t>
      </w:r>
      <w:r>
        <w:rPr>
          <w:u w:color="FF0000"/>
          <w:lang w:val="ka-GE"/>
        </w:rPr>
        <w:t>თაობაზე</w:t>
      </w:r>
      <w:r w:rsidRPr="00BC1021">
        <w:rPr>
          <w:u w:color="FF0000"/>
          <w:lang w:val="ka-GE"/>
        </w:rPr>
        <w:t xml:space="preserve"> </w:t>
      </w:r>
      <w:r>
        <w:rPr>
          <w:u w:color="FF0000"/>
          <w:lang w:val="ka-GE"/>
        </w:rPr>
        <w:t>ინფორმაციის</w:t>
      </w:r>
      <w:r w:rsidRPr="00BC1021">
        <w:rPr>
          <w:u w:color="FF0000"/>
          <w:lang w:val="ka-GE"/>
        </w:rPr>
        <w:t xml:space="preserve"> </w:t>
      </w:r>
      <w:r>
        <w:rPr>
          <w:u w:color="FF0000"/>
          <w:lang w:val="ka-GE"/>
        </w:rPr>
        <w:t>ელექტრონულ</w:t>
      </w:r>
      <w:r w:rsidRPr="00BC1021">
        <w:rPr>
          <w:u w:color="FF0000"/>
          <w:lang w:val="ka-GE"/>
        </w:rPr>
        <w:t xml:space="preserve"> </w:t>
      </w:r>
      <w:r>
        <w:rPr>
          <w:u w:color="FF0000"/>
          <w:lang w:val="ka-GE"/>
        </w:rPr>
        <w:t>სისტემაში</w:t>
      </w:r>
      <w:r w:rsidRPr="00BC1021">
        <w:rPr>
          <w:u w:color="FF0000"/>
          <w:lang w:val="ka-GE"/>
        </w:rPr>
        <w:t xml:space="preserve"> </w:t>
      </w:r>
      <w:r>
        <w:rPr>
          <w:u w:color="FF0000"/>
          <w:lang w:val="ka-GE"/>
        </w:rPr>
        <w:t>შეტანას</w:t>
      </w:r>
      <w:r w:rsidRPr="00BC1021">
        <w:rPr>
          <w:u w:color="FF0000"/>
          <w:lang w:val="ka-GE"/>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პ</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სამართალდარღვევის</w:t>
      </w:r>
      <w:r w:rsidRPr="00D767E9">
        <w:rPr>
          <w:rFonts w:ascii="Sylfaen" w:hAnsi="Sylfaen" w:cs="Sylfaen"/>
          <w:lang w:val="pt-BR" w:eastAsia="ru-RU"/>
        </w:rPr>
        <w:t xml:space="preserve"> </w:t>
      </w:r>
      <w:r w:rsidRPr="00D767E9">
        <w:rPr>
          <w:rFonts w:ascii="Sylfaen" w:hAnsi="Sylfaen" w:cs="Sylfaen"/>
          <w:u w:color="FF0000"/>
          <w:lang w:val="ka-GE" w:eastAsia="ru-RU"/>
        </w:rPr>
        <w:t>საქმეთა</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ჟ</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pt-BR" w:eastAsia="ru-RU"/>
        </w:rPr>
        <w:t xml:space="preserve"> </w:t>
      </w:r>
      <w:r w:rsidRPr="00D767E9">
        <w:rPr>
          <w:rFonts w:ascii="Sylfaen" w:hAnsi="Sylfaen" w:cs="Sylfaen"/>
          <w:u w:color="FF0000"/>
          <w:lang w:val="ka-GE" w:eastAsia="ru-RU"/>
        </w:rPr>
        <w:t>დავალებების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შესრულებას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განხორციელებას</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pt-BR" w:eastAsia="ru-RU"/>
        </w:rPr>
        <w:t xml:space="preserve"> </w:t>
      </w:r>
      <w:r w:rsidRPr="00D767E9">
        <w:rPr>
          <w:rFonts w:ascii="Sylfaen" w:hAnsi="Sylfaen" w:cs="Sylfaen"/>
          <w:u w:color="FF0000"/>
          <w:lang w:val="ka-GE" w:eastAsia="ru-RU"/>
        </w:rPr>
        <w:t>სრულყოფაზე</w:t>
      </w:r>
      <w:r w:rsidRPr="00D767E9">
        <w:rPr>
          <w:rFonts w:ascii="Sylfaen" w:hAnsi="Sylfaen" w:cs="Sylfaen"/>
          <w:lang w:val="pt-BR"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ინსტრუქციების</w:t>
      </w:r>
      <w:r w:rsidRPr="00D767E9">
        <w:rPr>
          <w:rFonts w:ascii="Sylfaen" w:hAnsi="Sylfaen" w:cs="Sylfaen"/>
          <w:lang w:val="pt-BR" w:eastAsia="ru-RU"/>
        </w:rPr>
        <w:t xml:space="preserve">, </w:t>
      </w:r>
      <w:r w:rsidRPr="00D767E9">
        <w:rPr>
          <w:rFonts w:ascii="Sylfaen" w:hAnsi="Sylfaen" w:cs="Sylfaen"/>
          <w:u w:color="FF0000"/>
          <w:lang w:val="ka-GE" w:eastAsia="ru-RU"/>
        </w:rPr>
        <w:t>მეთოდური</w:t>
      </w:r>
      <w:r w:rsidRPr="00D767E9">
        <w:rPr>
          <w:rFonts w:ascii="Sylfaen" w:hAnsi="Sylfaen" w:cs="Sylfaen"/>
          <w:lang w:val="pt-BR"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პროცედურული</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სახელმძღვანელოების</w:t>
      </w:r>
      <w:r w:rsidRPr="00D767E9">
        <w:rPr>
          <w:rFonts w:ascii="Sylfaen" w:hAnsi="Sylfaen" w:cs="Sylfaen"/>
          <w:lang w:val="pt-BR"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იურიდიული</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წარდგენას</w:t>
      </w:r>
      <w:r w:rsidRPr="00D767E9">
        <w:rPr>
          <w:rFonts w:ascii="Sylfaen" w:hAnsi="Sylfaen" w:cs="Sylfaen"/>
          <w:lang w:val="pt-BR" w:eastAsia="ru-RU"/>
        </w:rPr>
        <w:t>.</w:t>
      </w:r>
    </w:p>
    <w:p w:rsidR="000556A2"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3</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ქვედანაყოფები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უზრუნველყოფენ</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D767E9">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დავების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D767E9">
        <w:rPr>
          <w:rFonts w:ascii="Sylfaen" w:hAnsi="Sylfaen" w:cs="Sylfaen"/>
          <w:u w:color="FF0000"/>
          <w:lang w:val="ka-GE" w:eastAsia="ru-RU"/>
        </w:rPr>
        <w:t>საბჭოში</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სამსახურში</w:t>
      </w:r>
      <w:r w:rsidRPr="00D767E9">
        <w:rPr>
          <w:rFonts w:ascii="Sylfaen" w:hAnsi="Sylfaen" w:cs="Sylfaen"/>
          <w:lang w:val="pt-BR" w:eastAsia="ru-RU"/>
        </w:rPr>
        <w:t xml:space="preserve"> </w:t>
      </w:r>
      <w:r w:rsidRPr="00D767E9">
        <w:rPr>
          <w:rFonts w:ascii="Sylfaen" w:hAnsi="Sylfaen" w:cs="Sylfaen"/>
          <w:u w:color="FF0000"/>
          <w:lang w:val="ka-GE" w:eastAsia="ru-RU"/>
        </w:rPr>
        <w:t>მიმდინარე</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დავებთან</w:t>
      </w:r>
      <w:r w:rsidRPr="00D767E9">
        <w:rPr>
          <w:rFonts w:ascii="Sylfaen" w:hAnsi="Sylfaen" w:cs="Sylfaen"/>
          <w:lang w:val="pt-BR"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D767E9">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მასალებისა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დოკუმენტაციის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D767E9">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დავების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D767E9">
        <w:rPr>
          <w:rFonts w:ascii="Sylfaen" w:hAnsi="Sylfaen" w:cs="Sylfaen"/>
          <w:u w:color="FF0000"/>
          <w:lang w:val="ka-GE" w:eastAsia="ru-RU"/>
        </w:rPr>
        <w:t>საბჭოსათვის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მიწოდებას</w:t>
      </w:r>
      <w:r w:rsidRPr="00D767E9">
        <w:rPr>
          <w:rFonts w:ascii="Sylfaen" w:hAnsi="Sylfaen" w:cs="Sylfaen"/>
          <w:lang w:val="pt-BR" w:eastAsia="ru-RU"/>
        </w:rPr>
        <w:t>.</w:t>
      </w:r>
    </w:p>
    <w:p w:rsidR="000556A2" w:rsidRDefault="000556A2" w:rsidP="00B30B6B">
      <w:pPr>
        <w:pStyle w:val="abzacixml"/>
        <w:ind w:firstLine="0"/>
        <w:rPr>
          <w:rFonts w:cs="Times New Roman"/>
          <w:i/>
          <w:iCs/>
          <w:sz w:val="20"/>
          <w:szCs w:val="20"/>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0556A2" w:rsidRPr="00BC1021" w:rsidRDefault="000556A2" w:rsidP="00B30B6B">
      <w:pPr>
        <w:pStyle w:val="abzacixml"/>
        <w:ind w:firstLine="0"/>
        <w:rPr>
          <w:i/>
          <w:iCs/>
          <w:sz w:val="20"/>
          <w:szCs w:val="20"/>
          <w:lang w:val="ka-GE"/>
        </w:rPr>
      </w:pPr>
      <w:r w:rsidRPr="00BC1021">
        <w:rPr>
          <w:i/>
          <w:iCs/>
          <w:sz w:val="20"/>
          <w:szCs w:val="20"/>
          <w:lang w:val="ka-GE"/>
        </w:rPr>
        <w:t>შემოსავლების სამასხურის უფროსის 2011 წლის 5 ივლისის ბრძანება № 3719-ვებგვერდი,13.07.2011წ.</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6</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ხელმძღვანელობა</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1</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D767E9">
        <w:rPr>
          <w:rFonts w:ascii="Sylfaen" w:hAnsi="Sylfaen" w:cs="Sylfaen"/>
          <w:u w:color="FF0000"/>
          <w:lang w:val="ka-GE" w:eastAsia="ru-RU"/>
        </w:rPr>
        <w:t>ხელმძღვანელობს</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r w:rsidRPr="00D767E9">
        <w:rPr>
          <w:rFonts w:ascii="Sylfaen" w:hAnsi="Sylfaen" w:cs="Sylfaen"/>
          <w:u w:color="FF0000"/>
          <w:lang w:val="ka-GE" w:eastAsia="ru-RU"/>
        </w:rPr>
        <w:t>შემდგომში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r w:rsidRPr="00D767E9">
        <w:rPr>
          <w:rFonts w:ascii="Sylfaen" w:hAnsi="Sylfaen" w:cs="Sylfaen"/>
          <w:u w:color="FF0000"/>
          <w:lang w:val="ka-GE" w:eastAsia="ru-RU"/>
        </w:rPr>
        <w:t>რომელსაც</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წარდგინებით</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ნიშნავს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D767E9">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მინისტრი</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უფროსს</w:t>
      </w:r>
      <w:r w:rsidRPr="00D767E9">
        <w:rPr>
          <w:rFonts w:ascii="Sylfaen" w:hAnsi="Sylfaen" w:cs="Sylfaen"/>
          <w:lang w:val="pt-BR" w:eastAsia="ru-RU"/>
        </w:rPr>
        <w:t xml:space="preserve"> </w:t>
      </w:r>
      <w:r w:rsidRPr="00D767E9">
        <w:rPr>
          <w:rFonts w:ascii="Sylfaen" w:hAnsi="Sylfaen" w:cs="Sylfaen"/>
          <w:u w:color="FF0000"/>
          <w:lang w:val="ka-GE" w:eastAsia="ru-RU"/>
        </w:rPr>
        <w:t>ჰყავს</w:t>
      </w:r>
      <w:r w:rsidRPr="00D767E9">
        <w:rPr>
          <w:rFonts w:ascii="Sylfaen" w:hAnsi="Sylfaen" w:cs="Sylfaen"/>
          <w:lang w:val="pt-BR" w:eastAsia="ru-RU"/>
        </w:rPr>
        <w:t xml:space="preserve"> </w:t>
      </w:r>
      <w:r w:rsidRPr="00D767E9">
        <w:rPr>
          <w:rFonts w:ascii="Sylfaen" w:hAnsi="Sylfaen" w:cs="Sylfaen"/>
          <w:u w:color="FF0000"/>
          <w:lang w:val="ka-GE" w:eastAsia="ru-RU"/>
        </w:rPr>
        <w:t>პირველი</w:t>
      </w:r>
      <w:r w:rsidRPr="00D767E9">
        <w:rPr>
          <w:rFonts w:ascii="Sylfaen" w:hAnsi="Sylfaen" w:cs="Sylfaen"/>
          <w:lang w:val="pt-BR" w:eastAsia="ru-RU"/>
        </w:rPr>
        <w:t xml:space="preserve"> </w:t>
      </w:r>
      <w:r w:rsidRPr="00D767E9">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მოადგილეები</w:t>
      </w:r>
      <w:r w:rsidRPr="00D767E9">
        <w:rPr>
          <w:rFonts w:ascii="Sylfaen" w:hAnsi="Sylfaen" w:cs="Sylfaen"/>
          <w:lang w:val="pt-BR" w:eastAsia="ru-RU"/>
        </w:rPr>
        <w:t xml:space="preserve">, </w:t>
      </w:r>
      <w:r w:rsidRPr="00D767E9">
        <w:rPr>
          <w:rFonts w:ascii="Sylfaen" w:hAnsi="Sylfaen" w:cs="Sylfaen"/>
          <w:u w:color="FF0000"/>
          <w:lang w:val="ka-GE" w:eastAsia="ru-RU"/>
        </w:rPr>
        <w:t>რომლებსაც</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ნიშნავს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D767E9">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3</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თანამშრომლებს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ნიშნავს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D767E9">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4</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r w:rsidRPr="00D767E9">
        <w:rPr>
          <w:rFonts w:ascii="Sylfaen" w:hAnsi="Sylfaen" w:cs="Sylfaen"/>
          <w:u w:color="FF0000"/>
          <w:lang w:val="ka-GE" w:eastAsia="ru-RU"/>
        </w:rPr>
        <w:t>თავისი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ა</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D767E9">
        <w:rPr>
          <w:rFonts w:ascii="Sylfaen" w:hAnsi="Sylfaen" w:cs="Sylfaen"/>
          <w:u w:color="FF0000"/>
          <w:lang w:val="ka-GE" w:eastAsia="ru-RU"/>
        </w:rPr>
        <w:t>მოქმედებს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სახელით</w:t>
      </w:r>
      <w:r w:rsidRPr="00D767E9">
        <w:rPr>
          <w:rFonts w:ascii="Sylfaen" w:hAnsi="Sylfaen" w:cs="Sylfaen"/>
          <w:lang w:val="pt-BR" w:eastAsia="ru-RU"/>
        </w:rPr>
        <w:t xml:space="preserve">, </w:t>
      </w:r>
      <w:r w:rsidRPr="00D767E9">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D767E9">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ორგანოებთან</w:t>
      </w:r>
      <w:r w:rsidRPr="00D767E9">
        <w:rPr>
          <w:rFonts w:ascii="Sylfaen" w:hAnsi="Sylfaen" w:cs="Sylfaen"/>
          <w:lang w:val="pt-BR" w:eastAsia="ru-RU"/>
        </w:rPr>
        <w:t xml:space="preserve"> </w:t>
      </w:r>
      <w:r w:rsidRPr="00D767E9">
        <w:rPr>
          <w:rFonts w:ascii="Sylfaen" w:hAnsi="Sylfaen" w:cs="Sylfaen"/>
          <w:u w:color="FF0000"/>
          <w:lang w:val="ka-GE" w:eastAsia="ru-RU"/>
        </w:rPr>
        <w:t>ურთიერთობაში;</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ბ</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კონსტიტუციის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პრეზიდენტის</w:t>
      </w:r>
      <w:r w:rsidRPr="00D767E9">
        <w:rPr>
          <w:rFonts w:ascii="Sylfaen" w:hAnsi="Sylfaen" w:cs="Sylfaen"/>
          <w:lang w:val="pt-BR" w:eastAsia="ru-RU"/>
        </w:rPr>
        <w:t xml:space="preserve"> </w:t>
      </w:r>
      <w:r w:rsidRPr="00D767E9">
        <w:rPr>
          <w:rFonts w:ascii="Sylfaen" w:hAnsi="Sylfaen" w:cs="Sylfaen"/>
          <w:u w:color="FF0000"/>
          <w:lang w:val="ka-GE" w:eastAsia="ru-RU"/>
        </w:rPr>
        <w:t>ბრძანებულებების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მთავრობის</w:t>
      </w:r>
      <w:r w:rsidRPr="00D767E9">
        <w:rPr>
          <w:rFonts w:ascii="Sylfaen" w:hAnsi="Sylfaen" w:cs="Sylfaen"/>
          <w:lang w:val="pt-BR" w:eastAsia="ru-RU"/>
        </w:rPr>
        <w:t xml:space="preserve"> </w:t>
      </w:r>
      <w:r w:rsidRPr="00D767E9">
        <w:rPr>
          <w:rFonts w:ascii="Sylfaen" w:hAnsi="Sylfaen" w:cs="Sylfaen"/>
          <w:u w:color="FF0000"/>
          <w:lang w:val="ka-GE" w:eastAsia="ru-RU"/>
        </w:rPr>
        <w:t>დადგენილებების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D767E9">
        <w:rPr>
          <w:rFonts w:ascii="Sylfaen" w:hAnsi="Sylfaen" w:cs="Sylfaen"/>
          <w:u w:color="FF0000"/>
          <w:lang w:val="ka-GE" w:eastAsia="ru-RU"/>
        </w:rPr>
        <w:t>ბრძანებების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შესრულებას;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გ</w:t>
      </w:r>
      <w:r w:rsidRPr="00D767E9">
        <w:rPr>
          <w:rFonts w:ascii="Sylfaen" w:hAnsi="Sylfaen" w:cs="Sylfaen"/>
          <w:lang w:val="pt-BR"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D767E9">
        <w:rPr>
          <w:rFonts w:ascii="Sylfaen" w:hAnsi="Sylfaen" w:cs="Sylfaen"/>
          <w:u w:color="FF0000"/>
          <w:lang w:val="ka-GE" w:eastAsia="ru-RU"/>
        </w:rPr>
        <w:t>მართვას</w:t>
      </w:r>
      <w:r w:rsidRPr="00D767E9">
        <w:rPr>
          <w:rFonts w:ascii="Sylfaen" w:hAnsi="Sylfaen" w:cs="Sylfaen"/>
          <w:lang w:val="pt-BR" w:eastAsia="ru-RU"/>
        </w:rPr>
        <w:t xml:space="preserve">, </w:t>
      </w:r>
      <w:r w:rsidRPr="00D767E9">
        <w:rPr>
          <w:rFonts w:ascii="Sylfaen" w:hAnsi="Sylfaen" w:cs="Sylfaen"/>
          <w:u w:color="FF0000"/>
          <w:lang w:val="ka-GE" w:eastAsia="ru-RU"/>
        </w:rPr>
        <w:t>კოორდინაციასა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ზედამხედველობას</w:t>
      </w:r>
      <w:r w:rsidRPr="00D767E9">
        <w:rPr>
          <w:rFonts w:ascii="Sylfaen" w:hAnsi="Sylfaen" w:cs="Sylfaen"/>
          <w:lang w:val="pt-BR" w:eastAsia="ru-RU"/>
        </w:rPr>
        <w:t xml:space="preserve">. </w:t>
      </w:r>
      <w:r w:rsidRPr="00D767E9">
        <w:rPr>
          <w:rFonts w:ascii="Sylfaen" w:hAnsi="Sylfaen" w:cs="Sylfaen"/>
          <w:u w:color="FF0000"/>
          <w:lang w:val="ka-GE" w:eastAsia="ru-RU"/>
        </w:rPr>
        <w:t>საჭიროების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D767E9">
        <w:rPr>
          <w:rFonts w:ascii="Sylfaen" w:hAnsi="Sylfaen" w:cs="Sylfaen"/>
          <w:u w:color="FF0000"/>
          <w:lang w:val="ka-GE" w:eastAsia="ru-RU"/>
        </w:rPr>
        <w:t>გამოსცემს</w:t>
      </w:r>
      <w:r w:rsidRPr="00D767E9">
        <w:rPr>
          <w:rFonts w:ascii="Sylfaen" w:hAnsi="Sylfaen" w:cs="Sylfaen"/>
          <w:lang w:val="pt-BR" w:eastAsia="ru-RU"/>
        </w:rPr>
        <w:t xml:space="preserve"> </w:t>
      </w:r>
      <w:r w:rsidRPr="00D767E9">
        <w:rPr>
          <w:rFonts w:ascii="Sylfaen" w:hAnsi="Sylfaen" w:cs="Sylfaen"/>
          <w:u w:color="FF0000"/>
          <w:lang w:val="ka-GE" w:eastAsia="ru-RU"/>
        </w:rPr>
        <w:t>ინდივიდუალურ</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w:t>
      </w:r>
      <w:r w:rsidRPr="00D767E9">
        <w:rPr>
          <w:rFonts w:ascii="Sylfaen" w:hAnsi="Sylfaen" w:cs="Sylfaen"/>
          <w:lang w:val="pt-BR" w:eastAsia="ru-RU"/>
        </w:rPr>
        <w:t xml:space="preserve"> </w:t>
      </w:r>
      <w:r w:rsidRPr="00D767E9">
        <w:rPr>
          <w:rFonts w:ascii="Sylfaen" w:hAnsi="Sylfaen" w:cs="Sylfaen"/>
          <w:u w:color="FF0000"/>
          <w:lang w:val="ka-GE" w:eastAsia="ru-RU"/>
        </w:rPr>
        <w:t>აქტებს</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D767E9">
        <w:rPr>
          <w:rFonts w:ascii="Sylfaen" w:hAnsi="Sylfaen" w:cs="Sylfaen"/>
          <w:u w:color="FF0000"/>
          <w:lang w:val="ka-GE" w:eastAsia="ru-RU"/>
        </w:rPr>
        <w:t>მიერ</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ფუნქციების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თაობაზე;</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დ</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დავალიანების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გადახდევინების</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კომპეტენციას</w:t>
      </w:r>
      <w:r w:rsidRPr="00D767E9">
        <w:rPr>
          <w:rFonts w:ascii="Sylfaen" w:hAnsi="Sylfaen" w:cs="Sylfaen"/>
          <w:lang w:val="pt-BR" w:eastAsia="ru-RU"/>
        </w:rPr>
        <w:t xml:space="preserve"> </w:t>
      </w:r>
      <w:r w:rsidRPr="00D767E9">
        <w:rPr>
          <w:rFonts w:ascii="Sylfaen" w:hAnsi="Sylfaen" w:cs="Sylfaen"/>
          <w:u w:color="FF0000"/>
          <w:lang w:val="ka-GE" w:eastAsia="ru-RU"/>
        </w:rPr>
        <w:t>მიკუთვნებ</w:t>
      </w:r>
      <w:r w:rsidRPr="001A2BDB">
        <w:rPr>
          <w:rFonts w:ascii="Sylfaen" w:hAnsi="Sylfaen" w:cs="Sylfaen"/>
          <w:u w:color="FF0000"/>
          <w:lang w:val="ka-GE" w:eastAsia="ru-RU"/>
        </w:rPr>
        <w:t>უ</w:t>
      </w:r>
      <w:r w:rsidRPr="00D767E9">
        <w:rPr>
          <w:rFonts w:ascii="Sylfaen" w:hAnsi="Sylfaen" w:cs="Sylfaen"/>
          <w:u w:color="FF0000"/>
          <w:lang w:val="ka-GE" w:eastAsia="ru-RU"/>
        </w:rPr>
        <w:t>ლი</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საკითხების</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ორგანიზების</w:t>
      </w:r>
      <w:r w:rsidRPr="00D767E9">
        <w:rPr>
          <w:rFonts w:ascii="Sylfaen" w:hAnsi="Sylfaen" w:cs="Sylfaen"/>
          <w:lang w:val="pt-BR" w:eastAsia="ru-RU"/>
        </w:rPr>
        <w:t xml:space="preserve">, </w:t>
      </w:r>
      <w:r w:rsidRPr="00D767E9">
        <w:rPr>
          <w:rFonts w:ascii="Sylfaen" w:hAnsi="Sylfaen" w:cs="Sylfaen"/>
          <w:u w:color="FF0000"/>
          <w:lang w:val="ka-GE" w:eastAsia="ru-RU"/>
        </w:rPr>
        <w:t>მომზადებისა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განხორციელების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ე</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გადაწყვეტილებას</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სამართალდაღვევის</w:t>
      </w:r>
      <w:r w:rsidRPr="00D767E9">
        <w:rPr>
          <w:rFonts w:ascii="Sylfaen" w:hAnsi="Sylfaen" w:cs="Sylfaen"/>
          <w:lang w:val="pt-BR" w:eastAsia="ru-RU"/>
        </w:rPr>
        <w:t xml:space="preserve"> </w:t>
      </w:r>
      <w:r w:rsidRPr="00D767E9">
        <w:rPr>
          <w:rFonts w:ascii="Sylfaen" w:hAnsi="Sylfaen" w:cs="Sylfaen"/>
          <w:u w:color="FF0000"/>
          <w:lang w:val="ka-GE" w:eastAsia="ru-RU"/>
        </w:rPr>
        <w:t>ოქმის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D767E9">
        <w:rPr>
          <w:rFonts w:ascii="Sylfaen" w:hAnsi="Sylfaen" w:cs="Sylfaen"/>
          <w:u w:color="FF0000"/>
          <w:lang w:val="ka-GE" w:eastAsia="ru-RU"/>
        </w:rPr>
        <w:t>შედეგებზე;</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ვ</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გადაწყვეტილებას</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pt-BR"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pt-BR" w:eastAsia="ru-RU"/>
        </w:rPr>
        <w:t xml:space="preserve"> </w:t>
      </w:r>
      <w:r w:rsidRPr="00D767E9">
        <w:rPr>
          <w:rFonts w:ascii="Sylfaen" w:hAnsi="Sylfaen" w:cs="Sylfaen"/>
          <w:u w:color="FF0000"/>
          <w:lang w:val="ka-GE" w:eastAsia="ru-RU"/>
        </w:rPr>
        <w:t>სისტემა</w:t>
      </w:r>
      <w:r w:rsidRPr="00D767E9">
        <w:rPr>
          <w:rFonts w:ascii="Sylfaen" w:hAnsi="Sylfaen" w:cs="Sylfaen"/>
          <w:lang w:val="pt-BR" w:eastAsia="ru-RU"/>
        </w:rPr>
        <w:t xml:space="preserve"> </w:t>
      </w:r>
      <w:r w:rsidRPr="00D767E9">
        <w:rPr>
          <w:rFonts w:ascii="Sylfaen" w:hAnsi="Sylfaen" w:cs="Sylfaen"/>
          <w:u w:color="FF0000"/>
          <w:lang w:val="ka-GE" w:eastAsia="ru-RU"/>
        </w:rPr>
        <w:t>,,ASYCUDA“</w:t>
      </w:r>
      <w:r w:rsidRPr="00D767E9">
        <w:rPr>
          <w:rFonts w:ascii="Sylfaen" w:hAnsi="Sylfaen" w:cs="Sylfaen"/>
          <w:lang w:val="pt-BR" w:eastAsia="ru-RU"/>
        </w:rPr>
        <w:t>-</w:t>
      </w:r>
      <w:r w:rsidRPr="00D767E9">
        <w:rPr>
          <w:rFonts w:ascii="Sylfaen" w:hAnsi="Sylfaen" w:cs="Sylfaen"/>
          <w:u w:color="FF0000"/>
          <w:lang w:val="ka-GE" w:eastAsia="ru-RU"/>
        </w:rPr>
        <w:t>ში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შეჩერების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გაუქმების</w:t>
      </w:r>
      <w:r w:rsidRPr="00D767E9">
        <w:rPr>
          <w:rFonts w:ascii="Sylfaen" w:hAnsi="Sylfaen" w:cs="Sylfaen"/>
          <w:lang w:val="pt-BR" w:eastAsia="ru-RU"/>
        </w:rPr>
        <w:t xml:space="preserve"> </w:t>
      </w:r>
      <w:r w:rsidRPr="00D767E9">
        <w:rPr>
          <w:rFonts w:ascii="Sylfaen" w:hAnsi="Sylfaen" w:cs="Sylfaen"/>
          <w:u w:color="FF0000"/>
          <w:lang w:val="ka-GE" w:eastAsia="ru-RU"/>
        </w:rPr>
        <w:t>თაობაზე;</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ზ</w:t>
      </w:r>
      <w:r w:rsidRPr="00D767E9">
        <w:rPr>
          <w:rFonts w:ascii="Sylfaen" w:hAnsi="Sylfaen" w:cs="Sylfaen"/>
          <w:lang w:val="pt-BR" w:eastAsia="ru-RU"/>
        </w:rPr>
        <w:t xml:space="preserve">) </w:t>
      </w:r>
      <w:r w:rsidRPr="00D767E9">
        <w:rPr>
          <w:rFonts w:ascii="Sylfaen" w:hAnsi="Sylfaen" w:cs="Sylfaen"/>
          <w:u w:color="FF0000"/>
          <w:lang w:val="ka-GE" w:eastAsia="ru-RU"/>
        </w:rPr>
        <w:t>წარადგენს</w:t>
      </w:r>
      <w:r w:rsidRPr="00D767E9">
        <w:rPr>
          <w:rFonts w:ascii="Sylfaen" w:hAnsi="Sylfaen" w:cs="Sylfaen"/>
          <w:lang w:val="pt-BR" w:eastAsia="ru-RU"/>
        </w:rPr>
        <w:t xml:space="preserve"> </w:t>
      </w:r>
      <w:r w:rsidRPr="00D767E9">
        <w:rPr>
          <w:rFonts w:ascii="Sylfaen" w:hAnsi="Sylfaen" w:cs="Sylfaen"/>
          <w:u w:color="FF0000"/>
          <w:lang w:val="ka-GE" w:eastAsia="ru-RU"/>
        </w:rPr>
        <w:t>წინადადებებს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D767E9">
        <w:rPr>
          <w:rFonts w:ascii="Sylfaen" w:hAnsi="Sylfaen" w:cs="Sylfaen"/>
          <w:u w:color="FF0000"/>
          <w:lang w:val="ka-GE" w:eastAsia="ru-RU"/>
        </w:rPr>
        <w:t>წახალისების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მათთვის</w:t>
      </w:r>
      <w:r w:rsidRPr="00D767E9">
        <w:rPr>
          <w:rFonts w:ascii="Sylfaen" w:hAnsi="Sylfaen" w:cs="Sylfaen"/>
          <w:lang w:val="pt-BR" w:eastAsia="ru-RU"/>
        </w:rPr>
        <w:t xml:space="preserve"> </w:t>
      </w:r>
      <w:r w:rsidRPr="00D767E9">
        <w:rPr>
          <w:rFonts w:ascii="Sylfaen" w:hAnsi="Sylfaen" w:cs="Sylfaen"/>
          <w:u w:color="FF0000"/>
          <w:lang w:val="ka-GE" w:eastAsia="ru-RU"/>
        </w:rPr>
        <w:t>დისციპლინური</w:t>
      </w:r>
      <w:r w:rsidRPr="00D767E9">
        <w:rPr>
          <w:rFonts w:ascii="Sylfaen" w:hAnsi="Sylfaen" w:cs="Sylfaen"/>
          <w:lang w:val="pt-BR" w:eastAsia="ru-RU"/>
        </w:rPr>
        <w:t xml:space="preserve"> </w:t>
      </w:r>
      <w:r w:rsidRPr="00D767E9">
        <w:rPr>
          <w:rFonts w:ascii="Sylfaen" w:hAnsi="Sylfaen" w:cs="Sylfaen"/>
          <w:u w:color="FF0000"/>
          <w:lang w:val="ka-GE" w:eastAsia="ru-RU"/>
        </w:rPr>
        <w:t>პასუხისმგებლობის</w:t>
      </w:r>
      <w:r w:rsidRPr="00D767E9">
        <w:rPr>
          <w:rFonts w:ascii="Sylfaen" w:hAnsi="Sylfaen" w:cs="Sylfaen"/>
          <w:lang w:val="pt-BR" w:eastAsia="ru-RU"/>
        </w:rPr>
        <w:t xml:space="preserve"> </w:t>
      </w:r>
      <w:r w:rsidRPr="00D767E9">
        <w:rPr>
          <w:rFonts w:ascii="Sylfaen" w:hAnsi="Sylfaen" w:cs="Sylfaen"/>
          <w:u w:color="FF0000"/>
          <w:lang w:val="ka-GE" w:eastAsia="ru-RU"/>
        </w:rPr>
        <w:t>დაკისრების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ანგარიშვალდებულია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უფროსის</w:t>
      </w:r>
      <w:r w:rsidRPr="00D767E9">
        <w:rPr>
          <w:rFonts w:ascii="Sylfaen" w:hAnsi="Sylfaen" w:cs="Sylfaen"/>
          <w:lang w:val="ka-GE" w:eastAsia="ru-RU"/>
        </w:rPr>
        <w:t xml:space="preserve"> </w:t>
      </w:r>
      <w:r w:rsidRPr="00D767E9">
        <w:rPr>
          <w:rFonts w:ascii="Sylfaen" w:hAnsi="Sylfaen" w:cs="Sylfaen"/>
          <w:u w:color="FF0000"/>
          <w:lang w:val="ka-GE" w:eastAsia="ru-RU"/>
        </w:rPr>
        <w:t>წინაშე;</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გამოსცემს</w:t>
      </w:r>
      <w:r w:rsidRPr="00D767E9">
        <w:rPr>
          <w:rFonts w:ascii="Sylfaen" w:hAnsi="Sylfaen" w:cs="Sylfaen"/>
          <w:lang w:val="ka-GE" w:eastAsia="ru-RU"/>
        </w:rPr>
        <w:t xml:space="preserve"> </w:t>
      </w:r>
      <w:r w:rsidRPr="00D767E9">
        <w:rPr>
          <w:rFonts w:ascii="Sylfaen" w:hAnsi="Sylfaen" w:cs="Sylfaen"/>
          <w:u w:color="FF0000"/>
          <w:lang w:val="ka-GE" w:eastAsia="ru-RU"/>
        </w:rPr>
        <w:t>ინდივიდუალურ</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w:t>
      </w:r>
      <w:r w:rsidRPr="00D767E9">
        <w:rPr>
          <w:rFonts w:ascii="Sylfaen" w:hAnsi="Sylfaen" w:cs="Sylfaen"/>
          <w:lang w:val="ka-GE" w:eastAsia="ru-RU"/>
        </w:rPr>
        <w:t xml:space="preserve"> </w:t>
      </w:r>
      <w:r w:rsidRPr="00D767E9">
        <w:rPr>
          <w:rFonts w:ascii="Sylfaen" w:hAnsi="Sylfaen" w:cs="Sylfaen"/>
          <w:u w:color="FF0000"/>
          <w:lang w:val="ka-GE" w:eastAsia="ru-RU"/>
        </w:rPr>
        <w:t>აქტებს;</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კ</w:t>
      </w:r>
      <w:r w:rsidRPr="00D767E9">
        <w:rPr>
          <w:rFonts w:ascii="Sylfaen" w:hAnsi="Sylfaen" w:cs="Sylfaen"/>
          <w:lang w:val="pt-BR" w:eastAsia="ru-RU"/>
        </w:rPr>
        <w:t xml:space="preserve">) </w:t>
      </w:r>
      <w:r w:rsidRPr="00D767E9">
        <w:rPr>
          <w:rFonts w:ascii="Sylfaen" w:hAnsi="Sylfaen" w:cs="Sylfaen"/>
          <w:u w:color="FF0000"/>
          <w:lang w:val="ka-GE" w:eastAsia="ru-RU"/>
        </w:rPr>
        <w:t>ცვლის</w:t>
      </w:r>
      <w:r w:rsidRPr="00D767E9">
        <w:rPr>
          <w:rFonts w:ascii="Sylfaen" w:hAnsi="Sylfaen" w:cs="Sylfaen"/>
          <w:lang w:val="pt-BR" w:eastAsia="ru-RU"/>
        </w:rPr>
        <w:t xml:space="preserve">, </w:t>
      </w:r>
      <w:r w:rsidRPr="00D767E9">
        <w:rPr>
          <w:rFonts w:ascii="Sylfaen" w:hAnsi="Sylfaen" w:cs="Sylfaen"/>
          <w:u w:color="FF0000"/>
          <w:lang w:val="ka-GE" w:eastAsia="ru-RU"/>
        </w:rPr>
        <w:t>ძალადაკარგულად</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ბათილად</w:t>
      </w:r>
      <w:r w:rsidRPr="00D767E9">
        <w:rPr>
          <w:rFonts w:ascii="Sylfaen" w:hAnsi="Sylfaen" w:cs="Sylfaen"/>
          <w:lang w:val="pt-BR" w:eastAsia="ru-RU"/>
        </w:rPr>
        <w:t xml:space="preserve"> </w:t>
      </w:r>
      <w:r w:rsidRPr="00D767E9">
        <w:rPr>
          <w:rFonts w:ascii="Sylfaen" w:hAnsi="Sylfaen" w:cs="Sylfaen"/>
          <w:u w:color="FF0000"/>
          <w:lang w:val="ka-GE" w:eastAsia="ru-RU"/>
        </w:rPr>
        <w:t>ცნობს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უფლებამოსილი</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შეუსაბამო</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მიზანშეუწონელ</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გადაწყვეტილებებს;</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შესაბამისად</w:t>
      </w:r>
      <w:r w:rsidRPr="00D767E9">
        <w:rPr>
          <w:rFonts w:ascii="Sylfaen" w:hAnsi="Sylfaen" w:cs="Sylfaen"/>
          <w:lang w:val="ka-GE"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უფლებამოსილებებს</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5</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არყოფნის</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D767E9">
        <w:rPr>
          <w:rFonts w:ascii="Sylfaen" w:hAnsi="Sylfaen" w:cs="Sylfaen"/>
          <w:u w:color="FF0000"/>
          <w:lang w:val="ka-GE" w:eastAsia="ru-RU"/>
        </w:rPr>
        <w:t>მის</w:t>
      </w:r>
      <w:r w:rsidRPr="00D767E9">
        <w:rPr>
          <w:rFonts w:ascii="Sylfaen" w:hAnsi="Sylfaen" w:cs="Sylfaen"/>
          <w:lang w:val="pt-BR" w:eastAsia="ru-RU"/>
        </w:rPr>
        <w:t xml:space="preserve"> </w:t>
      </w:r>
      <w:r w:rsidRPr="00D767E9">
        <w:rPr>
          <w:rFonts w:ascii="Sylfaen" w:hAnsi="Sylfaen" w:cs="Sylfaen"/>
          <w:u w:color="FF0000"/>
          <w:lang w:val="ka-GE" w:eastAsia="ru-RU"/>
        </w:rPr>
        <w:t>მოვალეობას</w:t>
      </w:r>
      <w:r w:rsidRPr="00D767E9">
        <w:rPr>
          <w:rFonts w:ascii="Sylfaen" w:hAnsi="Sylfaen" w:cs="Sylfaen"/>
          <w:lang w:val="pt-BR" w:eastAsia="ru-RU"/>
        </w:rPr>
        <w:t xml:space="preserve"> </w:t>
      </w:r>
      <w:r w:rsidRPr="00D767E9">
        <w:rPr>
          <w:rFonts w:ascii="Sylfaen" w:hAnsi="Sylfaen" w:cs="Sylfaen"/>
          <w:u w:color="FF0000"/>
          <w:lang w:val="ka-GE" w:eastAsia="ru-RU"/>
        </w:rPr>
        <w:t>ასრულებს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პირველი</w:t>
      </w:r>
      <w:r w:rsidRPr="00D767E9">
        <w:rPr>
          <w:rFonts w:ascii="Sylfaen" w:hAnsi="Sylfaen" w:cs="Sylfaen"/>
          <w:lang w:val="pt-BR" w:eastAsia="ru-RU"/>
        </w:rPr>
        <w:t xml:space="preserve"> </w:t>
      </w:r>
      <w:r w:rsidRPr="00D767E9">
        <w:rPr>
          <w:rFonts w:ascii="Sylfaen" w:hAnsi="Sylfaen" w:cs="Sylfaen"/>
          <w:u w:color="FF0000"/>
          <w:lang w:val="ka-GE" w:eastAsia="ru-RU"/>
        </w:rPr>
        <w:t>მოადგილე</w:t>
      </w:r>
      <w:r w:rsidRPr="00D767E9">
        <w:rPr>
          <w:rFonts w:ascii="Sylfaen" w:hAnsi="Sylfaen" w:cs="Sylfaen"/>
          <w:lang w:val="pt-BR"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7</w:t>
      </w:r>
      <w:r w:rsidRPr="00D767E9">
        <w:rPr>
          <w:rFonts w:ascii="Sylfaen" w:hAnsi="Sylfaen" w:cs="Sylfaen"/>
          <w:b/>
          <w:bCs/>
          <w:lang w:val="ka-GE"/>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ka-GE"/>
        </w:rPr>
        <w:t xml:space="preserve"> </w:t>
      </w:r>
      <w:r w:rsidRPr="00D767E9">
        <w:rPr>
          <w:rFonts w:ascii="Sylfaen" w:hAnsi="Sylfaen" w:cs="Sylfaen"/>
          <w:b/>
          <w:bCs/>
          <w:u w:color="FF0000"/>
          <w:lang w:val="ka-GE"/>
        </w:rPr>
        <w:t>სტრუქტურა</w:t>
      </w:r>
      <w:r w:rsidRPr="00D767E9">
        <w:rPr>
          <w:rFonts w:ascii="Sylfaen" w:hAnsi="Sylfaen" w:cs="Sylfaen"/>
          <w:b/>
          <w:bCs/>
          <w:lang w:val="ka-GE"/>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D767E9">
        <w:rPr>
          <w:rFonts w:ascii="Sylfaen" w:hAnsi="Sylfaen" w:cs="Sylfaen"/>
          <w:u w:color="FF0000"/>
          <w:lang w:val="ka-GE" w:eastAsia="ru-RU"/>
        </w:rPr>
        <w:t>ერთეულებია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მსხვილ</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საინფორმაციო</w:t>
      </w:r>
      <w:r w:rsidRPr="00D767E9">
        <w:rPr>
          <w:rFonts w:ascii="Sylfaen" w:hAnsi="Sylfaen" w:cs="Sylfaen"/>
          <w:lang w:val="ka-GE" w:eastAsia="ru-RU"/>
        </w:rPr>
        <w:t>-</w:t>
      </w:r>
      <w:r w:rsidRPr="00D767E9">
        <w:rPr>
          <w:rFonts w:ascii="Sylfaen" w:hAnsi="Sylfaen" w:cs="Sylfaen"/>
          <w:u w:color="FF0000"/>
          <w:lang w:val="ka-GE" w:eastAsia="ru-RU"/>
        </w:rPr>
        <w:t>საკონსულტაციო</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იძულებითი</w:t>
      </w:r>
      <w:r w:rsidRPr="00D767E9">
        <w:rPr>
          <w:rFonts w:ascii="Sylfaen" w:hAnsi="Sylfaen" w:cs="Sylfaen"/>
          <w:lang w:val="ka-GE" w:eastAsia="ru-RU"/>
        </w:rPr>
        <w:t xml:space="preserve"> </w:t>
      </w:r>
      <w:r w:rsidRPr="00D767E9">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D767E9">
        <w:rPr>
          <w:rFonts w:ascii="Sylfaen" w:hAnsi="Sylfaen" w:cs="Sylfaen"/>
          <w:u w:color="FF0000"/>
          <w:lang w:val="ka-GE" w:eastAsia="ru-RU"/>
        </w:rPr>
        <w:t>ერთეულები</w:t>
      </w:r>
      <w:r w:rsidRPr="00D767E9">
        <w:rPr>
          <w:rFonts w:ascii="Sylfaen" w:hAnsi="Sylfaen" w:cs="Sylfaen"/>
          <w:lang w:val="ka-GE" w:eastAsia="ru-RU"/>
        </w:rPr>
        <w:t xml:space="preserve"> </w:t>
      </w:r>
      <w:r w:rsidRPr="00D767E9">
        <w:rPr>
          <w:rFonts w:ascii="Sylfaen" w:hAnsi="Sylfaen" w:cs="Sylfaen"/>
          <w:u w:color="FF0000"/>
          <w:lang w:val="ka-GE" w:eastAsia="ru-RU"/>
        </w:rPr>
        <w:t>შედგება</w:t>
      </w:r>
      <w:r w:rsidRPr="00D767E9">
        <w:rPr>
          <w:rFonts w:ascii="Sylfaen" w:hAnsi="Sylfaen" w:cs="Sylfaen"/>
          <w:lang w:val="ka-GE" w:eastAsia="ru-RU"/>
        </w:rPr>
        <w:t xml:space="preserve"> </w:t>
      </w:r>
      <w:r w:rsidRPr="00D767E9">
        <w:rPr>
          <w:rFonts w:ascii="Sylfaen" w:hAnsi="Sylfaen" w:cs="Sylfaen"/>
          <w:u w:color="FF0000"/>
          <w:lang w:val="ka-GE" w:eastAsia="ru-RU"/>
        </w:rPr>
        <w:t>შემდეგი</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D767E9">
        <w:rPr>
          <w:rFonts w:ascii="Sylfaen" w:hAnsi="Sylfaen" w:cs="Sylfaen"/>
          <w:u w:color="FF0000"/>
          <w:lang w:val="ka-GE" w:eastAsia="ru-RU"/>
        </w:rPr>
        <w:t>ქვედანაყოფებისაგან</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უფლებების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რეგულირების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ვაკე</w:t>
      </w:r>
      <w:r w:rsidRPr="001A2BDB">
        <w:rPr>
          <w:rFonts w:ascii="Sylfaen" w:hAnsi="Sylfaen" w:cs="Sylfaen"/>
          <w:u w:color="FF0000"/>
          <w:lang w:val="ka-GE" w:eastAsia="ru-RU"/>
        </w:rPr>
        <w:t>-</w:t>
      </w:r>
      <w:r w:rsidRPr="00D767E9">
        <w:rPr>
          <w:rFonts w:ascii="Sylfaen" w:hAnsi="Sylfaen" w:cs="Sylfaen"/>
          <w:u w:color="FF0000"/>
          <w:lang w:val="ka-GE" w:eastAsia="ru-RU"/>
        </w:rPr>
        <w:t>საბურთალოს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ისანი</w:t>
      </w:r>
      <w:r w:rsidRPr="001A2BDB">
        <w:rPr>
          <w:rFonts w:ascii="Sylfaen" w:hAnsi="Sylfaen" w:cs="Sylfaen"/>
          <w:u w:color="FF0000"/>
          <w:lang w:val="ka-GE" w:eastAsia="ru-RU"/>
        </w:rPr>
        <w:t>-</w:t>
      </w:r>
      <w:r w:rsidRPr="00D767E9">
        <w:rPr>
          <w:rFonts w:ascii="Sylfaen" w:hAnsi="Sylfaen" w:cs="Sylfaen"/>
          <w:u w:color="FF0000"/>
          <w:lang w:val="ka-GE" w:eastAsia="ru-RU"/>
        </w:rPr>
        <w:t>სამგორის</w:t>
      </w:r>
      <w:r w:rsidRPr="00D767E9">
        <w:rPr>
          <w:rFonts w:ascii="Sylfaen" w:hAnsi="Sylfaen" w:cs="Sylfaen"/>
          <w:lang w:val="ka-GE" w:eastAsia="ru-RU"/>
        </w:rPr>
        <w:t xml:space="preserve">, </w:t>
      </w:r>
      <w:r w:rsidRPr="00D767E9">
        <w:rPr>
          <w:rFonts w:ascii="Sylfaen" w:hAnsi="Sylfaen" w:cs="Sylfaen"/>
          <w:u w:color="FF0000"/>
          <w:lang w:val="ka-GE" w:eastAsia="ru-RU"/>
        </w:rPr>
        <w:t>ძველი</w:t>
      </w:r>
      <w:r w:rsidRPr="00D767E9">
        <w:rPr>
          <w:rFonts w:ascii="Sylfaen" w:hAnsi="Sylfaen" w:cs="Sylfaen"/>
          <w:lang w:val="ka-GE" w:eastAsia="ru-RU"/>
        </w:rPr>
        <w:t xml:space="preserve"> </w:t>
      </w:r>
      <w:r w:rsidRPr="00D767E9">
        <w:rPr>
          <w:rFonts w:ascii="Sylfaen" w:hAnsi="Sylfaen" w:cs="Sylfaen"/>
          <w:u w:color="FF0000"/>
          <w:lang w:val="ka-GE" w:eastAsia="ru-RU"/>
        </w:rPr>
        <w:t>თბილისის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დიდგორის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დიდუბე</w:t>
      </w:r>
      <w:r w:rsidRPr="001A2BDB">
        <w:rPr>
          <w:rFonts w:ascii="Sylfaen" w:hAnsi="Sylfaen" w:cs="Sylfaen"/>
          <w:u w:color="FF0000"/>
          <w:lang w:val="ka-GE" w:eastAsia="ru-RU"/>
        </w:rPr>
        <w:t>-</w:t>
      </w:r>
      <w:r w:rsidRPr="00D767E9">
        <w:rPr>
          <w:rFonts w:ascii="Sylfaen" w:hAnsi="Sylfaen" w:cs="Sylfaen"/>
          <w:u w:color="FF0000"/>
          <w:lang w:val="ka-GE" w:eastAsia="ru-RU"/>
        </w:rPr>
        <w:t>ჩუღურეთის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გლდანი</w:t>
      </w:r>
      <w:r w:rsidRPr="001A2BDB">
        <w:rPr>
          <w:rFonts w:ascii="Sylfaen" w:hAnsi="Sylfaen" w:cs="Sylfaen"/>
          <w:u w:color="FF0000"/>
          <w:lang w:val="ka-GE" w:eastAsia="ru-RU"/>
        </w:rPr>
        <w:t>-</w:t>
      </w:r>
      <w:r w:rsidRPr="00D767E9">
        <w:rPr>
          <w:rFonts w:ascii="Sylfaen" w:hAnsi="Sylfaen" w:cs="Sylfaen"/>
          <w:u w:color="FF0000"/>
          <w:lang w:val="ka-GE" w:eastAsia="ru-RU"/>
        </w:rPr>
        <w:t>ნაძალადევის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მცხეთის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ზ</w:t>
      </w:r>
      <w:r w:rsidRPr="00D767E9">
        <w:rPr>
          <w:rFonts w:ascii="Sylfaen" w:hAnsi="Sylfaen" w:cs="Sylfaen"/>
          <w:lang w:val="ka-GE" w:eastAsia="ru-RU"/>
        </w:rPr>
        <w:t xml:space="preserve">) </w:t>
      </w:r>
      <w:r w:rsidRPr="00D767E9">
        <w:rPr>
          <w:rFonts w:ascii="Sylfaen" w:hAnsi="Sylfaen" w:cs="Sylfaen"/>
          <w:u w:color="FF0000"/>
          <w:lang w:val="ka-GE" w:eastAsia="ru-RU"/>
        </w:rPr>
        <w:t>რუსთავის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მარნეულის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თელავის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გორის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ახალციხის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ზესტაფონის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ქუთაისის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ოზურგეთის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ფოთის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ზუგდიდის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რ</w:t>
      </w:r>
      <w:r w:rsidRPr="00D767E9">
        <w:rPr>
          <w:rFonts w:ascii="Sylfaen" w:hAnsi="Sylfaen" w:cs="Sylfaen"/>
          <w:lang w:val="ka-GE" w:eastAsia="ru-RU"/>
        </w:rPr>
        <w:t xml:space="preserve">) </w:t>
      </w:r>
      <w:r w:rsidRPr="00D767E9">
        <w:rPr>
          <w:rFonts w:ascii="Sylfaen" w:hAnsi="Sylfaen" w:cs="Sylfaen"/>
          <w:u w:color="FF0000"/>
          <w:lang w:val="ka-GE" w:eastAsia="ru-RU"/>
        </w:rPr>
        <w:t>ბათუმის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მოთხოვნებზე</w:t>
      </w:r>
      <w:r w:rsidRPr="00D767E9">
        <w:rPr>
          <w:rFonts w:ascii="Sylfaen" w:hAnsi="Sylfaen" w:cs="Sylfaen"/>
          <w:lang w:val="ka-GE" w:eastAsia="ru-RU"/>
        </w:rPr>
        <w:t xml:space="preserve"> </w:t>
      </w:r>
      <w:r w:rsidRPr="00D767E9">
        <w:rPr>
          <w:rFonts w:ascii="Sylfaen" w:hAnsi="Sylfaen" w:cs="Sylfaen"/>
          <w:u w:color="FF0000"/>
          <w:lang w:val="ka-GE" w:eastAsia="ru-RU"/>
        </w:rPr>
        <w:t>რეაგირების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w:t>
      </w: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სტატისტიკის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საინფორმაციო</w:t>
      </w:r>
      <w:r w:rsidRPr="00D767E9">
        <w:rPr>
          <w:rFonts w:ascii="Sylfaen" w:hAnsi="Sylfaen" w:cs="Sylfaen"/>
          <w:lang w:val="ka-GE" w:eastAsia="ru-RU"/>
        </w:rPr>
        <w:t>-</w:t>
      </w:r>
      <w:r w:rsidRPr="00D767E9">
        <w:rPr>
          <w:rFonts w:ascii="Sylfaen" w:hAnsi="Sylfaen" w:cs="Sylfaen"/>
          <w:u w:color="FF0000"/>
          <w:lang w:val="ka-GE" w:eastAsia="ru-RU"/>
        </w:rPr>
        <w:t>საკონსულტაციო</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D767E9">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პირადი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აგენტების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იძულებითი</w:t>
      </w:r>
      <w:r w:rsidRPr="00D767E9">
        <w:rPr>
          <w:rFonts w:ascii="Sylfaen" w:hAnsi="Sylfaen" w:cs="Sylfaen"/>
          <w:lang w:val="ka-GE" w:eastAsia="ru-RU"/>
        </w:rPr>
        <w:t xml:space="preserve"> </w:t>
      </w:r>
      <w:r w:rsidRPr="00D767E9">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დაფარვის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მონიტორინგის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r w:rsidRPr="00D767E9">
        <w:rPr>
          <w:rFonts w:ascii="Sylfaen" w:hAnsi="Sylfaen" w:cs="Sylfaen"/>
          <w:lang w:val="ka-GE" w:eastAsia="ru-RU"/>
        </w:rPr>
        <w:t xml:space="preserve">. </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8</w:t>
      </w:r>
      <w:r w:rsidRPr="00D767E9">
        <w:rPr>
          <w:rFonts w:ascii="Sylfaen" w:hAnsi="Sylfaen" w:cs="Sylfaen"/>
          <w:b/>
          <w:bCs/>
          <w:lang w:val="ka-GE"/>
        </w:rPr>
        <w:t xml:space="preserve">. </w:t>
      </w:r>
      <w:r w:rsidRPr="00D767E9">
        <w:rPr>
          <w:rFonts w:ascii="Sylfaen" w:hAnsi="Sylfaen" w:cs="Sylfaen"/>
          <w:b/>
          <w:bCs/>
          <w:u w:color="FF0000"/>
          <w:lang w:val="ka-GE"/>
        </w:rPr>
        <w:t>მსხვილ</w:t>
      </w:r>
      <w:r w:rsidRPr="00D767E9">
        <w:rPr>
          <w:rFonts w:ascii="Sylfaen" w:hAnsi="Sylfaen" w:cs="Sylfaen"/>
          <w:b/>
          <w:bCs/>
          <w:lang w:val="ka-GE"/>
        </w:rPr>
        <w:t xml:space="preserve"> </w:t>
      </w:r>
      <w:r w:rsidRPr="00D767E9">
        <w:rPr>
          <w:rFonts w:ascii="Sylfaen" w:hAnsi="Sylfaen" w:cs="Sylfaen"/>
          <w:b/>
          <w:bCs/>
          <w:u w:color="FF0000"/>
          <w:lang w:val="ka-GE"/>
        </w:rPr>
        <w:t>გადამხდელთა</w:t>
      </w:r>
      <w:r w:rsidRPr="00D767E9">
        <w:rPr>
          <w:rFonts w:ascii="Sylfaen" w:hAnsi="Sylfaen" w:cs="Sylfaen"/>
          <w:b/>
          <w:bCs/>
          <w:lang w:val="ka-GE"/>
        </w:rPr>
        <w:t xml:space="preserve"> </w:t>
      </w:r>
      <w:r w:rsidRPr="00D767E9">
        <w:rPr>
          <w:rFonts w:ascii="Sylfaen" w:hAnsi="Sylfaen" w:cs="Sylfaen"/>
          <w:b/>
          <w:bCs/>
          <w:u w:color="FF0000"/>
          <w:lang w:val="ka-GE"/>
        </w:rPr>
        <w:t>მომსახურების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r w:rsidRPr="00D767E9">
        <w:rPr>
          <w:rFonts w:ascii="Sylfaen" w:hAnsi="Sylfaen" w:cs="Sylfaen"/>
          <w:b/>
          <w:bCs/>
          <w:lang w:val="ka-GE"/>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მსხვილ</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დებულების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მე</w:t>
      </w:r>
      <w:r w:rsidRPr="00D767E9">
        <w:rPr>
          <w:rFonts w:ascii="Sylfaen" w:hAnsi="Sylfaen" w:cs="Sylfaen"/>
          <w:lang w:val="ka-GE" w:eastAsia="ru-RU"/>
        </w:rPr>
        <w:t>-</w:t>
      </w:r>
      <w:r w:rsidRPr="00D767E9">
        <w:rPr>
          <w:rFonts w:ascii="Sylfaen" w:hAnsi="Sylfaen" w:cs="Sylfaen"/>
          <w:u w:color="FF0000"/>
          <w:lang w:val="ka-GE" w:eastAsia="ru-RU"/>
        </w:rPr>
        <w:t>9</w:t>
      </w:r>
      <w:r w:rsidRPr="00D767E9">
        <w:rPr>
          <w:rFonts w:ascii="Sylfaen" w:hAnsi="Sylfaen" w:cs="Sylfaen"/>
          <w:lang w:val="ka-GE" w:eastAsia="ru-RU"/>
        </w:rPr>
        <w:t xml:space="preserve"> </w:t>
      </w:r>
      <w:r w:rsidRPr="00D767E9">
        <w:rPr>
          <w:rFonts w:ascii="Sylfaen" w:hAnsi="Sylfaen" w:cs="Sylfaen"/>
          <w:u w:color="FF0000"/>
          <w:lang w:val="ka-GE" w:eastAsia="ru-RU"/>
        </w:rPr>
        <w:t>მუხლის</w:t>
      </w:r>
      <w:r w:rsidRPr="00D767E9">
        <w:rPr>
          <w:rFonts w:ascii="Sylfaen" w:hAnsi="Sylfaen" w:cs="Sylfaen"/>
          <w:lang w:val="ka-GE" w:eastAsia="ru-RU"/>
        </w:rPr>
        <w:t xml:space="preserve"> </w:t>
      </w:r>
      <w:r w:rsidRPr="00D767E9">
        <w:rPr>
          <w:rFonts w:ascii="Sylfaen" w:hAnsi="Sylfaen" w:cs="Sylfaen"/>
          <w:u w:color="FF0000"/>
          <w:lang w:val="ka-GE" w:eastAsia="ru-RU"/>
        </w:rPr>
        <w:t>მე</w:t>
      </w:r>
      <w:r w:rsidRPr="00D767E9">
        <w:rPr>
          <w:rFonts w:ascii="Sylfaen" w:hAnsi="Sylfaen" w:cs="Sylfaen"/>
          <w:lang w:val="ka-GE" w:eastAsia="ru-RU"/>
        </w:rPr>
        <w:t>-</w:t>
      </w:r>
      <w:r w:rsidRPr="00D767E9">
        <w:rPr>
          <w:rFonts w:ascii="Sylfaen" w:hAnsi="Sylfaen" w:cs="Sylfaen"/>
          <w:u w:color="FF0000"/>
          <w:lang w:val="ka-GE" w:eastAsia="ru-RU"/>
        </w:rPr>
        <w:t>4</w:t>
      </w:r>
      <w:r w:rsidRPr="00D767E9">
        <w:rPr>
          <w:rFonts w:ascii="Sylfaen" w:hAnsi="Sylfaen" w:cs="Sylfaen"/>
          <w:lang w:val="ka-GE" w:eastAsia="ru-RU"/>
        </w:rPr>
        <w:t xml:space="preserve"> </w:t>
      </w:r>
      <w:r w:rsidRPr="00D767E9">
        <w:rPr>
          <w:rFonts w:ascii="Sylfaen" w:hAnsi="Sylfaen" w:cs="Sylfaen"/>
          <w:u w:color="FF0000"/>
          <w:lang w:val="ka-GE" w:eastAsia="ru-RU"/>
        </w:rPr>
        <w:t>პუნქტით</w:t>
      </w:r>
      <w:r w:rsidRPr="00D767E9">
        <w:rPr>
          <w:rFonts w:ascii="Sylfaen" w:hAnsi="Sylfaen" w:cs="Sylfaen"/>
          <w:lang w:val="ka-GE" w:eastAsia="ru-RU"/>
        </w:rPr>
        <w:t xml:space="preserve"> </w:t>
      </w:r>
      <w:r w:rsidRPr="00D767E9">
        <w:rPr>
          <w:rFonts w:ascii="Sylfaen" w:hAnsi="Sylfaen" w:cs="Sylfaen"/>
          <w:u w:color="FF0000"/>
          <w:lang w:val="ka-GE" w:eastAsia="ru-RU"/>
        </w:rPr>
        <w:t>განსაზღვრულ</w:t>
      </w:r>
      <w:r w:rsidRPr="00D767E9">
        <w:rPr>
          <w:rFonts w:ascii="Sylfaen" w:hAnsi="Sylfaen" w:cs="Sylfaen"/>
          <w:lang w:val="ka-GE" w:eastAsia="ru-RU"/>
        </w:rPr>
        <w:t xml:space="preserve"> </w:t>
      </w:r>
      <w:r w:rsidRPr="00D767E9">
        <w:rPr>
          <w:rFonts w:ascii="Sylfaen" w:hAnsi="Sylfaen" w:cs="Sylfaen"/>
          <w:u w:color="FF0000"/>
          <w:lang w:val="ka-GE" w:eastAsia="ru-RU"/>
        </w:rPr>
        <w:t>უფლებამოსილებას</w:t>
      </w:r>
      <w:r w:rsidRPr="00D767E9">
        <w:rPr>
          <w:rFonts w:ascii="Sylfaen" w:hAnsi="Sylfaen" w:cs="Sylfaen"/>
          <w:lang w:val="ka-GE" w:eastAsia="ru-RU"/>
        </w:rPr>
        <w:t xml:space="preserve"> </w:t>
      </w:r>
      <w:r w:rsidRPr="00D767E9">
        <w:rPr>
          <w:rFonts w:ascii="Sylfaen" w:hAnsi="Sylfaen" w:cs="Sylfaen"/>
          <w:u w:color="FF0000"/>
          <w:lang w:val="ka-GE" w:eastAsia="ru-RU"/>
        </w:rPr>
        <w:t>იმ</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მიმართ</w:t>
      </w:r>
      <w:r w:rsidRPr="00D767E9">
        <w:rPr>
          <w:rFonts w:ascii="Sylfaen" w:hAnsi="Sylfaen" w:cs="Sylfaen"/>
          <w:lang w:val="ka-GE" w:eastAsia="ru-RU"/>
        </w:rPr>
        <w:t xml:space="preserve">, </w:t>
      </w:r>
      <w:r w:rsidRPr="00D767E9">
        <w:rPr>
          <w:rFonts w:ascii="Sylfaen" w:hAnsi="Sylfaen" w:cs="Sylfaen"/>
          <w:u w:color="FF0000"/>
          <w:lang w:val="ka-GE" w:eastAsia="ru-RU"/>
        </w:rPr>
        <w:t>რომლებსაც</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უფროსის</w:t>
      </w:r>
      <w:r w:rsidRPr="00D767E9">
        <w:rPr>
          <w:rFonts w:ascii="Sylfaen" w:hAnsi="Sylfaen" w:cs="Sylfaen"/>
          <w:lang w:val="ka-GE" w:eastAsia="ru-RU"/>
        </w:rPr>
        <w:t xml:space="preserve"> </w:t>
      </w:r>
      <w:r w:rsidRPr="00D767E9">
        <w:rPr>
          <w:rFonts w:ascii="Sylfaen" w:hAnsi="Sylfaen" w:cs="Sylfaen"/>
          <w:u w:color="FF0000"/>
          <w:lang w:val="ka-GE" w:eastAsia="ru-RU"/>
        </w:rPr>
        <w:t>ბრძანებით</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აქვთ</w:t>
      </w:r>
      <w:r w:rsidRPr="00D767E9">
        <w:rPr>
          <w:rFonts w:ascii="Sylfaen" w:hAnsi="Sylfaen" w:cs="Sylfaen"/>
          <w:lang w:val="ka-GE" w:eastAsia="ru-RU"/>
        </w:rPr>
        <w:t xml:space="preserve"> </w:t>
      </w:r>
      <w:r w:rsidRPr="00D767E9">
        <w:rPr>
          <w:rFonts w:ascii="Sylfaen" w:hAnsi="Sylfaen" w:cs="Sylfaen"/>
          <w:u w:color="FF0000"/>
          <w:lang w:val="ka-GE" w:eastAsia="ru-RU"/>
        </w:rPr>
        <w:t>მსხვილი</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w:t>
      </w:r>
      <w:r w:rsidRPr="00D767E9">
        <w:rPr>
          <w:rFonts w:ascii="Sylfaen" w:hAnsi="Sylfaen" w:cs="Sylfaen"/>
          <w:lang w:val="ka-GE" w:eastAsia="ru-RU"/>
        </w:rPr>
        <w:t xml:space="preserve">, </w:t>
      </w:r>
      <w:r w:rsidRPr="00D767E9">
        <w:rPr>
          <w:rFonts w:ascii="Sylfaen" w:hAnsi="Sylfaen" w:cs="Sylfaen"/>
          <w:u w:color="FF0000"/>
          <w:lang w:val="ka-GE" w:eastAsia="ru-RU"/>
        </w:rPr>
        <w:t>მიუხედავად</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პირველადი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ადგილისა</w:t>
      </w:r>
      <w:r w:rsidRPr="00D767E9">
        <w:rPr>
          <w:rFonts w:ascii="Sylfaen" w:hAnsi="Sylfaen" w:cs="Sylfaen"/>
          <w:lang w:val="ka-GE"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9</w:t>
      </w:r>
      <w:r w:rsidRPr="00D767E9">
        <w:rPr>
          <w:rFonts w:ascii="Sylfaen" w:hAnsi="Sylfaen" w:cs="Sylfaen"/>
          <w:b/>
          <w:bCs/>
          <w:lang w:val="ka-GE"/>
        </w:rPr>
        <w:t xml:space="preserve">. </w:t>
      </w:r>
      <w:r w:rsidRPr="00D767E9">
        <w:rPr>
          <w:rFonts w:ascii="Sylfaen" w:hAnsi="Sylfaen" w:cs="Sylfaen"/>
          <w:b/>
          <w:bCs/>
          <w:u w:color="FF0000"/>
          <w:lang w:val="ka-GE"/>
        </w:rPr>
        <w:t>გადამხდელთა</w:t>
      </w:r>
      <w:r w:rsidRPr="00D767E9">
        <w:rPr>
          <w:rFonts w:ascii="Sylfaen" w:hAnsi="Sylfaen" w:cs="Sylfaen"/>
          <w:b/>
          <w:bCs/>
          <w:lang w:val="ka-GE"/>
        </w:rPr>
        <w:t xml:space="preserve"> </w:t>
      </w:r>
      <w:r w:rsidRPr="00D767E9">
        <w:rPr>
          <w:rFonts w:ascii="Sylfaen" w:hAnsi="Sylfaen" w:cs="Sylfaen"/>
          <w:b/>
          <w:bCs/>
          <w:u w:color="FF0000"/>
          <w:lang w:val="ka-GE"/>
        </w:rPr>
        <w:t>მომსახურების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r w:rsidRPr="00D767E9">
        <w:rPr>
          <w:rFonts w:ascii="Sylfaen" w:hAnsi="Sylfaen" w:cs="Sylfaen"/>
          <w:b/>
          <w:bCs/>
          <w:lang w:val="ka-GE"/>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lang w:val="ka-GE" w:eastAsia="ru-RU"/>
        </w:rPr>
        <w:t xml:space="preserve"> </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პროცესის</w:t>
      </w:r>
      <w:r w:rsidRPr="00D767E9">
        <w:rPr>
          <w:rFonts w:ascii="Sylfaen" w:hAnsi="Sylfaen" w:cs="Sylfaen"/>
          <w:lang w:val="ka-GE" w:eastAsia="ru-RU"/>
        </w:rPr>
        <w:t xml:space="preserve"> </w:t>
      </w:r>
      <w:r w:rsidRPr="00D767E9">
        <w:rPr>
          <w:rFonts w:ascii="Sylfaen" w:hAnsi="Sylfaen" w:cs="Sylfaen"/>
          <w:u w:color="FF0000"/>
          <w:lang w:val="ka-GE" w:eastAsia="ru-RU"/>
        </w:rPr>
        <w:t>კოორდინაცია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გამარტივებასთან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ერთიანი</w:t>
      </w:r>
      <w:r w:rsidRPr="00D767E9">
        <w:rPr>
          <w:rFonts w:ascii="Sylfaen" w:hAnsi="Sylfaen" w:cs="Sylfaen"/>
          <w:lang w:val="ka-GE" w:eastAsia="ru-RU"/>
        </w:rPr>
        <w:t xml:space="preserve">, </w:t>
      </w:r>
      <w:r w:rsidRPr="00D767E9">
        <w:rPr>
          <w:rFonts w:ascii="Sylfaen" w:hAnsi="Sylfaen" w:cs="Sylfaen"/>
          <w:u w:color="FF0000"/>
          <w:lang w:val="ka-GE" w:eastAsia="ru-RU"/>
        </w:rPr>
        <w:t>კოორდინირებული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პრობლემების</w:t>
      </w:r>
      <w:r w:rsidRPr="00D767E9">
        <w:rPr>
          <w:rFonts w:ascii="Sylfaen" w:hAnsi="Sylfaen" w:cs="Sylfaen"/>
          <w:lang w:val="ka-GE" w:eastAsia="ru-RU"/>
        </w:rPr>
        <w:t xml:space="preserve"> </w:t>
      </w:r>
      <w:r w:rsidRPr="00D767E9">
        <w:rPr>
          <w:rFonts w:ascii="Sylfaen" w:hAnsi="Sylfaen" w:cs="Sylfaen"/>
          <w:u w:color="FF0000"/>
          <w:lang w:val="ka-GE" w:eastAsia="ru-RU"/>
        </w:rPr>
        <w:t>კვლევა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ka-GE" w:eastAsia="ru-RU"/>
        </w:rPr>
        <w:t xml:space="preserve"> </w:t>
      </w:r>
      <w:r w:rsidRPr="00D767E9">
        <w:rPr>
          <w:rFonts w:ascii="Sylfaen" w:hAnsi="Sylfaen" w:cs="Sylfaen"/>
          <w:u w:color="FF0000"/>
          <w:lang w:val="ka-GE" w:eastAsia="ru-RU"/>
        </w:rPr>
        <w:t>დისციპლინის</w:t>
      </w:r>
      <w:r w:rsidRPr="00D767E9">
        <w:rPr>
          <w:rFonts w:ascii="Sylfaen" w:hAnsi="Sylfaen" w:cs="Sylfaen"/>
          <w:lang w:val="ka-GE" w:eastAsia="ru-RU"/>
        </w:rPr>
        <w:t xml:space="preserve">, </w:t>
      </w:r>
      <w:r w:rsidRPr="00D767E9">
        <w:rPr>
          <w:rFonts w:ascii="Sylfaen" w:hAnsi="Sylfaen" w:cs="Sylfaen"/>
          <w:u w:color="FF0000"/>
          <w:lang w:val="ka-GE" w:eastAsia="ru-RU"/>
        </w:rPr>
        <w:t>შინაგანაწესისა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ეთიკის</w:t>
      </w:r>
      <w:r w:rsidRPr="00D767E9">
        <w:rPr>
          <w:rFonts w:ascii="Sylfaen" w:hAnsi="Sylfaen" w:cs="Sylfaen"/>
          <w:lang w:val="ka-GE" w:eastAsia="ru-RU"/>
        </w:rPr>
        <w:t xml:space="preserve"> </w:t>
      </w:r>
      <w:r w:rsidRPr="00D767E9">
        <w:rPr>
          <w:rFonts w:ascii="Sylfaen" w:hAnsi="Sylfaen" w:cs="Sylfaen"/>
          <w:u w:color="FF0000"/>
          <w:lang w:val="ka-GE" w:eastAsia="ru-RU"/>
        </w:rPr>
        <w:t>ნორმების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მოთხოვნათა</w:t>
      </w:r>
      <w:r w:rsidRPr="00D767E9">
        <w:rPr>
          <w:rFonts w:ascii="Sylfaen" w:hAnsi="Sylfaen" w:cs="Sylfaen"/>
          <w:lang w:val="ka-GE" w:eastAsia="ru-RU"/>
        </w:rPr>
        <w:t xml:space="preserve"> </w:t>
      </w:r>
      <w:r w:rsidRPr="00D767E9">
        <w:rPr>
          <w:rFonts w:ascii="Sylfaen" w:hAnsi="Sylfaen" w:cs="Sylfaen"/>
          <w:u w:color="FF0000"/>
          <w:lang w:val="ka-GE" w:eastAsia="ru-RU"/>
        </w:rPr>
        <w:t>დაცვაზე</w:t>
      </w:r>
      <w:r w:rsidRPr="00D767E9">
        <w:rPr>
          <w:rFonts w:ascii="Sylfaen" w:hAnsi="Sylfaen" w:cs="Sylfaen"/>
          <w:lang w:val="ka-GE" w:eastAsia="ru-RU"/>
        </w:rPr>
        <w:t xml:space="preserve"> </w:t>
      </w:r>
      <w:r w:rsidRPr="00D767E9">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მოტივაციის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ამაღლების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ვებგვერდის</w:t>
      </w:r>
      <w:r w:rsidRPr="00D767E9">
        <w:rPr>
          <w:rFonts w:ascii="Sylfaen" w:hAnsi="Sylfaen" w:cs="Sylfaen"/>
          <w:lang w:val="ka-GE" w:eastAsia="ru-RU"/>
        </w:rPr>
        <w:t xml:space="preserve"> (</w:t>
      </w:r>
      <w:r w:rsidRPr="00D767E9">
        <w:rPr>
          <w:rFonts w:ascii="Sylfaen" w:hAnsi="Sylfaen" w:cs="Sylfaen"/>
          <w:u w:color="FF0000"/>
          <w:lang w:val="ka-GE" w:eastAsia="ru-RU"/>
        </w:rPr>
        <w:t>www</w:t>
      </w:r>
      <w:r w:rsidRPr="00D767E9">
        <w:rPr>
          <w:rFonts w:ascii="Sylfaen" w:hAnsi="Sylfaen" w:cs="Sylfaen"/>
          <w:lang w:val="ka-GE" w:eastAsia="ru-RU"/>
        </w:rPr>
        <w:t>.</w:t>
      </w:r>
      <w:r w:rsidRPr="00D767E9">
        <w:rPr>
          <w:rFonts w:ascii="Sylfaen" w:hAnsi="Sylfaen" w:cs="Sylfaen"/>
          <w:u w:color="FF0000"/>
          <w:lang w:val="ka-GE" w:eastAsia="ru-RU"/>
        </w:rPr>
        <w:t>rs</w:t>
      </w:r>
      <w:r w:rsidRPr="00D767E9">
        <w:rPr>
          <w:rFonts w:ascii="Sylfaen" w:hAnsi="Sylfaen" w:cs="Sylfaen"/>
          <w:lang w:val="ka-GE" w:eastAsia="ru-RU"/>
        </w:rPr>
        <w:t>.</w:t>
      </w:r>
      <w:r w:rsidRPr="00D767E9">
        <w:rPr>
          <w:rFonts w:ascii="Sylfaen" w:hAnsi="Sylfaen" w:cs="Sylfaen"/>
          <w:u w:color="FF0000"/>
          <w:lang w:val="ka-GE" w:eastAsia="ru-RU"/>
        </w:rPr>
        <w:t>ge</w:t>
      </w:r>
      <w:r w:rsidRPr="00D767E9">
        <w:rPr>
          <w:rFonts w:ascii="Sylfaen" w:hAnsi="Sylfaen" w:cs="Sylfaen"/>
          <w:lang w:val="ka-GE" w:eastAsia="ru-RU"/>
        </w:rPr>
        <w:t xml:space="preserve">) </w:t>
      </w:r>
      <w:r w:rsidRPr="00D767E9">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D767E9">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პასუხების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556A2" w:rsidRPr="001A2BDB" w:rsidRDefault="000556A2" w:rsidP="00553B17">
      <w:pPr>
        <w:pStyle w:val="abzacixml"/>
        <w:rPr>
          <w:rFonts w:cs="Times New Roman"/>
          <w:lang w:val="ka-GE"/>
        </w:rPr>
      </w:pPr>
      <w:r w:rsidRPr="002F5D30">
        <w:rPr>
          <w:u w:color="FF0000"/>
          <w:lang w:val="ka-GE"/>
        </w:rPr>
        <w:t>ზ</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გადამხდელთა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აღრიცხვა</w:t>
      </w:r>
      <w:r w:rsidRPr="001A2BDB">
        <w:rPr>
          <w:lang w:val="ka-GE"/>
        </w:rPr>
        <w:t xml:space="preserve"> (</w:t>
      </w:r>
      <w:r w:rsidRPr="002F5D30">
        <w:rPr>
          <w:u w:color="FF0000"/>
          <w:lang w:val="ka-GE"/>
        </w:rPr>
        <w:t>გარდა</w:t>
      </w:r>
      <w:r w:rsidRPr="001A2BDB">
        <w:rPr>
          <w:lang w:val="ka-GE"/>
        </w:rPr>
        <w:t xml:space="preserve"> </w:t>
      </w:r>
      <w:r w:rsidRPr="001A2BDB">
        <w:rPr>
          <w:u w:color="FF0000"/>
          <w:lang w:val="ka-GE"/>
        </w:rPr>
        <w:t>სსიპ</w:t>
      </w:r>
      <w:r w:rsidRPr="001A2BDB">
        <w:rPr>
          <w:lang w:val="ka-GE"/>
        </w:rPr>
        <w:t xml:space="preserve"> </w:t>
      </w:r>
      <w:r w:rsidRPr="002F5D30">
        <w:rPr>
          <w:u w:color="FF0000"/>
          <w:lang w:val="ka-GE"/>
        </w:rPr>
        <w:t>–</w:t>
      </w:r>
      <w:r w:rsidRPr="001A2BDB">
        <w:rPr>
          <w:u w:color="FF0000"/>
          <w:lang w:val="ka-GE"/>
        </w:rPr>
        <w:t xml:space="preserve"> </w:t>
      </w:r>
      <w:r w:rsidRPr="002F5D30">
        <w:rPr>
          <w:u w:color="FF0000"/>
          <w:lang w:val="ka-GE"/>
        </w:rPr>
        <w:t>საჯარო</w:t>
      </w:r>
      <w:r w:rsidRPr="001A2BDB">
        <w:rPr>
          <w:lang w:val="ka-GE"/>
        </w:rPr>
        <w:t xml:space="preserve"> </w:t>
      </w:r>
      <w:r w:rsidRPr="002F5D30">
        <w:rPr>
          <w:u w:color="FF0000"/>
          <w:lang w:val="ka-GE"/>
        </w:rPr>
        <w:t>რეესტრის</w:t>
      </w:r>
      <w:r w:rsidRPr="001A2BDB">
        <w:rPr>
          <w:lang w:val="ka-GE"/>
        </w:rPr>
        <w:t xml:space="preserve"> </w:t>
      </w:r>
      <w:r w:rsidRPr="002F5D30">
        <w:rPr>
          <w:u w:color="FF0000"/>
          <w:lang w:val="ka-GE"/>
        </w:rPr>
        <w:t>ეროვნულ</w:t>
      </w:r>
      <w:r w:rsidRPr="001A2BDB">
        <w:rPr>
          <w:lang w:val="ka-GE"/>
        </w:rPr>
        <w:t xml:space="preserve"> </w:t>
      </w:r>
      <w:r w:rsidRPr="002F5D30">
        <w:rPr>
          <w:u w:color="FF0000"/>
          <w:lang w:val="ka-GE"/>
        </w:rPr>
        <w:t>სააგენტოში</w:t>
      </w:r>
      <w:r w:rsidRPr="001A2BDB">
        <w:rPr>
          <w:lang w:val="ka-GE"/>
        </w:rPr>
        <w:t xml:space="preserve"> </w:t>
      </w:r>
      <w:r w:rsidRPr="002F5D30">
        <w:rPr>
          <w:u w:color="FF0000"/>
          <w:lang w:val="ka-GE"/>
        </w:rPr>
        <w:t>რეგისტრაციას</w:t>
      </w:r>
      <w:r w:rsidRPr="001A2BDB">
        <w:rPr>
          <w:lang w:val="ka-GE"/>
        </w:rPr>
        <w:t xml:space="preserve"> </w:t>
      </w:r>
      <w:r w:rsidRPr="002F5D30">
        <w:rPr>
          <w:u w:color="FF0000"/>
          <w:lang w:val="ka-GE"/>
        </w:rPr>
        <w:t>დაქვემდებარებული</w:t>
      </w:r>
      <w:r w:rsidRPr="001A2BDB">
        <w:rPr>
          <w:lang w:val="ka-GE"/>
        </w:rPr>
        <w:t xml:space="preserve"> </w:t>
      </w:r>
      <w:r w:rsidRPr="002F5D30">
        <w:rPr>
          <w:u w:color="FF0000"/>
          <w:lang w:val="ka-GE"/>
        </w:rPr>
        <w:t>პირებისა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აღრიცხვის</w:t>
      </w:r>
      <w:r w:rsidRPr="001A2BDB">
        <w:rPr>
          <w:lang w:val="ka-GE"/>
        </w:rPr>
        <w:t xml:space="preserve"> </w:t>
      </w:r>
      <w:r w:rsidRPr="002F5D30">
        <w:rPr>
          <w:u w:color="FF0000"/>
          <w:lang w:val="ka-GE"/>
        </w:rPr>
        <w:t>ცვლილებასთან</w:t>
      </w:r>
      <w:r w:rsidRPr="001A2BDB">
        <w:rPr>
          <w:lang w:val="ka-GE"/>
        </w:rPr>
        <w:t xml:space="preserve"> </w:t>
      </w:r>
      <w:r w:rsidRPr="002F5D30">
        <w:rPr>
          <w:u w:color="FF0000"/>
          <w:lang w:val="ka-GE"/>
        </w:rPr>
        <w:t>დაკავშირებული</w:t>
      </w:r>
      <w:r w:rsidRPr="001A2BDB">
        <w:rPr>
          <w:lang w:val="ka-GE"/>
        </w:rPr>
        <w:t xml:space="preserve"> </w:t>
      </w:r>
      <w:r w:rsidRPr="002F5D30">
        <w:rPr>
          <w:u w:color="FF0000"/>
          <w:lang w:val="ka-GE"/>
        </w:rPr>
        <w:t>ღონისძიებების</w:t>
      </w:r>
      <w:r w:rsidRPr="001A2BDB">
        <w:rPr>
          <w:lang w:val="ka-GE"/>
        </w:rPr>
        <w:t xml:space="preserve"> </w:t>
      </w:r>
      <w:r w:rsidRPr="002F5D30">
        <w:rPr>
          <w:u w:color="FF0000"/>
          <w:lang w:val="ka-GE"/>
        </w:rPr>
        <w:t>განხორციელება;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ორგანოებიდან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სარეგისტრაციო</w:t>
      </w:r>
      <w:r w:rsidRPr="00D767E9">
        <w:rPr>
          <w:rFonts w:ascii="Sylfaen" w:hAnsi="Sylfaen" w:cs="Sylfaen"/>
          <w:lang w:val="ka-GE" w:eastAsia="ru-RU"/>
        </w:rPr>
        <w:t xml:space="preserve"> </w:t>
      </w:r>
      <w:r w:rsidRPr="00D767E9">
        <w:rPr>
          <w:rFonts w:ascii="Sylfaen" w:hAnsi="Sylfaen" w:cs="Sylfaen"/>
          <w:u w:color="FF0000"/>
          <w:lang w:val="ka-GE" w:eastAsia="ru-RU"/>
        </w:rPr>
        <w:t>ბაზასთან</w:t>
      </w:r>
      <w:r w:rsidRPr="00D767E9">
        <w:rPr>
          <w:rFonts w:ascii="Sylfaen" w:hAnsi="Sylfaen" w:cs="Sylfaen"/>
          <w:lang w:val="ka-GE" w:eastAsia="ru-RU"/>
        </w:rPr>
        <w:t xml:space="preserve"> </w:t>
      </w:r>
      <w:r w:rsidRPr="00D767E9">
        <w:rPr>
          <w:rFonts w:ascii="Sylfaen" w:hAnsi="Sylfaen" w:cs="Sylfaen"/>
          <w:u w:color="FF0000"/>
          <w:lang w:val="ka-GE" w:eastAsia="ru-RU"/>
        </w:rPr>
        <w:t>შედარება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ხარვეზის</w:t>
      </w:r>
      <w:r w:rsidRPr="00D767E9">
        <w:rPr>
          <w:rFonts w:ascii="Sylfaen" w:hAnsi="Sylfaen" w:cs="Sylfaen"/>
          <w:lang w:val="ka-GE" w:eastAsia="ru-RU"/>
        </w:rPr>
        <w:t xml:space="preserve"> </w:t>
      </w:r>
      <w:r w:rsidRPr="00D767E9">
        <w:rPr>
          <w:rFonts w:ascii="Sylfaen" w:hAnsi="Sylfaen" w:cs="Sylfaen"/>
          <w:u w:color="FF0000"/>
          <w:lang w:val="ka-GE" w:eastAsia="ru-RU"/>
        </w:rPr>
        <w:t>გამოვლენის</w:t>
      </w:r>
      <w:r w:rsidRPr="00D767E9">
        <w:rPr>
          <w:rFonts w:ascii="Sylfaen" w:hAnsi="Sylfaen" w:cs="Sylfaen"/>
          <w:lang w:val="ka-GE"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D767E9">
        <w:rPr>
          <w:rFonts w:ascii="Sylfaen" w:hAnsi="Sylfaen" w:cs="Sylfaen"/>
          <w:u w:color="FF0000"/>
          <w:lang w:val="ka-GE" w:eastAsia="ru-RU"/>
        </w:rPr>
        <w:t>მის</w:t>
      </w:r>
      <w:r w:rsidRPr="00D767E9">
        <w:rPr>
          <w:rFonts w:ascii="Sylfaen" w:hAnsi="Sylfaen" w:cs="Sylfaen"/>
          <w:lang w:val="ka-GE" w:eastAsia="ru-RU"/>
        </w:rPr>
        <w:t xml:space="preserve"> </w:t>
      </w:r>
      <w:r w:rsidRPr="00D767E9">
        <w:rPr>
          <w:rFonts w:ascii="Sylfaen" w:hAnsi="Sylfaen" w:cs="Sylfaen"/>
          <w:u w:color="FF0000"/>
          <w:lang w:val="ka-GE" w:eastAsia="ru-RU"/>
        </w:rPr>
        <w:t>აღმოსაფხვრელად</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ზომების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კომპეტენტური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ორგანოების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მიერ</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მოქალაქეობის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შეწყვეტის</w:t>
      </w:r>
      <w:r w:rsidRPr="00D767E9">
        <w:rPr>
          <w:rFonts w:ascii="Sylfaen" w:hAnsi="Sylfaen" w:cs="Sylfaen"/>
          <w:lang w:val="ka-GE" w:eastAsia="ru-RU"/>
        </w:rPr>
        <w:t xml:space="preserve"> </w:t>
      </w:r>
      <w:r w:rsidRPr="00D767E9">
        <w:rPr>
          <w:rFonts w:ascii="Sylfaen" w:hAnsi="Sylfaen" w:cs="Sylfaen"/>
          <w:u w:color="FF0000"/>
          <w:lang w:val="ka-GE" w:eastAsia="ru-RU"/>
        </w:rPr>
        <w:t>საკითხის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განხილვისას</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მომართვის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D767E9">
        <w:rPr>
          <w:rFonts w:ascii="Sylfaen" w:hAnsi="Sylfaen" w:cs="Sylfaen"/>
          <w:u w:color="FF0000"/>
          <w:lang w:val="ka-GE" w:eastAsia="ru-RU"/>
        </w:rPr>
        <w:t>პირთა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D767E9">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D767E9">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სფეროში</w:t>
      </w:r>
      <w:r w:rsidRPr="00D767E9">
        <w:rPr>
          <w:rFonts w:ascii="Sylfaen" w:hAnsi="Sylfaen" w:cs="Sylfaen"/>
          <w:lang w:val="ka-GE" w:eastAsia="ru-RU"/>
        </w:rPr>
        <w:t xml:space="preserve"> </w:t>
      </w:r>
      <w:r w:rsidRPr="00D767E9">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D767E9">
        <w:rPr>
          <w:rFonts w:ascii="Sylfaen" w:hAnsi="Sylfaen" w:cs="Sylfaen"/>
          <w:u w:color="FF0000"/>
          <w:lang w:val="ka-GE" w:eastAsia="ru-RU"/>
        </w:rPr>
        <w:t>საჯარო</w:t>
      </w:r>
      <w:r w:rsidRPr="00D767E9">
        <w:rPr>
          <w:rFonts w:ascii="Sylfaen" w:hAnsi="Sylfaen" w:cs="Sylfaen"/>
          <w:lang w:val="ka-GE" w:eastAsia="ru-RU"/>
        </w:rPr>
        <w:t xml:space="preserve"> </w:t>
      </w:r>
      <w:r w:rsidRPr="00D767E9">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D767E9">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B30B6B">
        <w:rPr>
          <w:rFonts w:ascii="Sylfaen" w:hAnsi="Sylfaen" w:cs="Sylfaen"/>
          <w:lang w:val="ka-GE" w:eastAsia="ru-RU"/>
        </w:rPr>
        <w:t xml:space="preserve">– </w:t>
      </w:r>
      <w:r w:rsidRPr="00D767E9">
        <w:rPr>
          <w:rFonts w:ascii="Sylfaen" w:hAnsi="Sylfaen" w:cs="Sylfaen"/>
          <w:lang w:val="ka-GE" w:eastAsia="ru-RU"/>
        </w:rPr>
        <w:t xml:space="preserve"> </w:t>
      </w:r>
      <w:r w:rsidRPr="00D767E9">
        <w:rPr>
          <w:rFonts w:ascii="Sylfaen" w:hAnsi="Sylfaen" w:cs="Sylfaen"/>
          <w:u w:color="FF0000"/>
          <w:lang w:val="ka-GE" w:eastAsia="ru-RU"/>
        </w:rPr>
        <w:t>სამოქალაქო</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სააგენტოსთვის</w:t>
      </w:r>
      <w:r w:rsidRPr="00D767E9">
        <w:rPr>
          <w:rFonts w:ascii="Sylfaen" w:hAnsi="Sylfaen" w:cs="Sylfaen"/>
          <w:lang w:val="ka-GE" w:eastAsia="ru-RU"/>
        </w:rPr>
        <w:t xml:space="preserve"> </w:t>
      </w:r>
      <w:r w:rsidRPr="00D767E9">
        <w:rPr>
          <w:rFonts w:ascii="Sylfaen" w:hAnsi="Sylfaen" w:cs="Sylfaen"/>
          <w:u w:color="FF0000"/>
          <w:lang w:val="ka-GE" w:eastAsia="ru-RU"/>
        </w:rPr>
        <w:t>მიწოდება;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ბანკის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ოპერაციების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ცალკეულ</w:t>
      </w:r>
      <w:r w:rsidRPr="00D767E9">
        <w:rPr>
          <w:rFonts w:ascii="Sylfaen" w:hAnsi="Sylfaen" w:cs="Sylfaen"/>
          <w:lang w:val="ka-GE" w:eastAsia="ru-RU"/>
        </w:rPr>
        <w:t xml:space="preserve"> </w:t>
      </w:r>
      <w:r w:rsidRPr="00D767E9">
        <w:rPr>
          <w:rFonts w:ascii="Sylfaen" w:hAnsi="Sylfaen" w:cs="Sylfaen"/>
          <w:u w:color="FF0000"/>
          <w:lang w:val="ka-GE" w:eastAsia="ru-RU"/>
        </w:rPr>
        <w:t>სახეობათა</w:t>
      </w:r>
      <w:r w:rsidRPr="00D767E9">
        <w:rPr>
          <w:rFonts w:ascii="Sylfaen" w:hAnsi="Sylfaen" w:cs="Sylfaen"/>
          <w:lang w:val="ka-GE" w:eastAsia="ru-RU"/>
        </w:rPr>
        <w:t xml:space="preserve"> </w:t>
      </w:r>
      <w:r w:rsidRPr="00D767E9">
        <w:rPr>
          <w:rFonts w:ascii="Sylfaen" w:hAnsi="Sylfaen" w:cs="Sylfaen"/>
          <w:u w:color="FF0000"/>
          <w:lang w:val="ka-GE" w:eastAsia="ru-RU"/>
        </w:rPr>
        <w:t>შემსრულებელი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უცხოური</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D767E9">
        <w:rPr>
          <w:rFonts w:ascii="Sylfaen" w:hAnsi="Sylfaen" w:cs="Sylfaen"/>
          <w:u w:color="FF0000"/>
          <w:lang w:val="ka-GE" w:eastAsia="ru-RU"/>
        </w:rPr>
        <w:t>ან/და</w:t>
      </w:r>
      <w:r w:rsidRPr="00D767E9">
        <w:rPr>
          <w:rFonts w:ascii="Sylfaen" w:hAnsi="Sylfaen" w:cs="Sylfaen"/>
          <w:lang w:val="ka-GE" w:eastAsia="ru-RU"/>
        </w:rPr>
        <w:t xml:space="preserve"> </w:t>
      </w:r>
      <w:r w:rsidRPr="00D767E9">
        <w:rPr>
          <w:rFonts w:ascii="Sylfaen" w:hAnsi="Sylfaen" w:cs="Sylfaen"/>
          <w:u w:color="FF0000"/>
          <w:lang w:val="ka-GE" w:eastAsia="ru-RU"/>
        </w:rPr>
        <w:t>არარეზიდენტი</w:t>
      </w:r>
      <w:r w:rsidRPr="00D767E9">
        <w:rPr>
          <w:rFonts w:ascii="Sylfaen" w:hAnsi="Sylfaen" w:cs="Sylfaen"/>
          <w:lang w:val="ka-GE" w:eastAsia="ru-RU"/>
        </w:rPr>
        <w:t xml:space="preserve"> </w:t>
      </w:r>
      <w:r w:rsidRPr="00D767E9">
        <w:rPr>
          <w:rFonts w:ascii="Sylfaen" w:hAnsi="Sylfaen" w:cs="Sylfaen"/>
          <w:u w:color="FF0000"/>
          <w:lang w:val="ka-GE" w:eastAsia="ru-RU"/>
        </w:rPr>
        <w:t>ფიზიკური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ქონების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ka-GE" w:eastAsia="ru-RU"/>
        </w:rPr>
        <w:t xml:space="preserve"> </w:t>
      </w:r>
      <w:r w:rsidRPr="00D767E9">
        <w:rPr>
          <w:rFonts w:ascii="Sylfaen" w:hAnsi="Sylfaen" w:cs="Sylfaen"/>
          <w:u w:color="FF0000"/>
          <w:lang w:val="ka-GE" w:eastAsia="ru-RU"/>
        </w:rPr>
        <w:t>ბიზნესის</w:t>
      </w:r>
      <w:r w:rsidRPr="00D767E9">
        <w:rPr>
          <w:rFonts w:ascii="Sylfaen" w:hAnsi="Sylfaen" w:cs="Sylfaen"/>
          <w:lang w:val="ka-GE" w:eastAsia="ru-RU"/>
        </w:rPr>
        <w:t xml:space="preserve"> </w:t>
      </w:r>
      <w:r w:rsidRPr="00D767E9">
        <w:rPr>
          <w:rFonts w:ascii="Sylfaen" w:hAnsi="Sylfaen" w:cs="Sylfaen"/>
          <w:u w:color="FF0000"/>
          <w:lang w:val="ka-GE" w:eastAsia="ru-RU"/>
        </w:rPr>
        <w:t>მოსაკრებლის</w:t>
      </w:r>
      <w:r w:rsidRPr="00D767E9">
        <w:rPr>
          <w:rFonts w:ascii="Sylfaen" w:hAnsi="Sylfaen" w:cs="Sylfaen"/>
          <w:lang w:val="ka-GE" w:eastAsia="ru-RU"/>
        </w:rPr>
        <w:t xml:space="preserve"> </w:t>
      </w:r>
      <w:r w:rsidRPr="00D767E9">
        <w:rPr>
          <w:rFonts w:ascii="Sylfaen" w:hAnsi="Sylfaen" w:cs="Sylfaen"/>
          <w:u w:color="FF0000"/>
          <w:lang w:val="ka-GE" w:eastAsia="ru-RU"/>
        </w:rPr>
        <w:t>განაკვეთების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w:t>
      </w:r>
      <w:r w:rsidRPr="00D767E9">
        <w:rPr>
          <w:rFonts w:ascii="Sylfaen" w:hAnsi="Sylfaen" w:cs="Sylfaen"/>
          <w:lang w:val="ka-GE" w:eastAsia="ru-RU"/>
        </w:rPr>
        <w:t>-</w:t>
      </w:r>
      <w:r w:rsidRPr="00D767E9">
        <w:rPr>
          <w:rFonts w:ascii="Sylfaen" w:hAnsi="Sylfaen" w:cs="Sylfaen"/>
          <w:u w:color="FF0000"/>
          <w:lang w:val="ka-GE" w:eastAsia="ru-RU"/>
        </w:rPr>
        <w:t>ფაქტურებისა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ka-GE" w:eastAsia="ru-RU"/>
        </w:rPr>
        <w:t xml:space="preserve"> </w:t>
      </w:r>
      <w:r w:rsidRPr="00D767E9">
        <w:rPr>
          <w:rFonts w:ascii="Sylfaen" w:hAnsi="Sylfaen" w:cs="Sylfaen"/>
          <w:u w:color="FF0000"/>
          <w:lang w:val="ka-GE" w:eastAsia="ru-RU"/>
        </w:rPr>
        <w:t>ბიზნესის</w:t>
      </w:r>
      <w:r w:rsidRPr="00D767E9">
        <w:rPr>
          <w:rFonts w:ascii="Sylfaen" w:hAnsi="Sylfaen" w:cs="Sylfaen"/>
          <w:lang w:val="ka-GE" w:eastAsia="ru-RU"/>
        </w:rPr>
        <w:t xml:space="preserve"> </w:t>
      </w:r>
      <w:r w:rsidRPr="00D767E9">
        <w:rPr>
          <w:rFonts w:ascii="Sylfaen" w:hAnsi="Sylfaen" w:cs="Sylfaen"/>
          <w:u w:color="FF0000"/>
          <w:lang w:val="ka-GE" w:eastAsia="ru-RU"/>
        </w:rPr>
        <w:t>მოსაკრებლის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გადახდის</w:t>
      </w:r>
      <w:r w:rsidRPr="00D767E9">
        <w:rPr>
          <w:rFonts w:ascii="Sylfaen" w:hAnsi="Sylfaen" w:cs="Sylfaen"/>
          <w:lang w:val="ka-GE" w:eastAsia="ru-RU"/>
        </w:rPr>
        <w:t xml:space="preserve"> </w:t>
      </w:r>
      <w:r w:rsidRPr="00D767E9">
        <w:rPr>
          <w:rFonts w:ascii="Sylfaen" w:hAnsi="Sylfaen" w:cs="Sylfaen"/>
          <w:u w:color="FF0000"/>
          <w:lang w:val="ka-GE" w:eastAsia="ru-RU"/>
        </w:rPr>
        <w:t>ნიშნების</w:t>
      </w:r>
      <w:r w:rsidRPr="00D767E9">
        <w:rPr>
          <w:rFonts w:ascii="Sylfaen" w:hAnsi="Sylfaen" w:cs="Sylfaen"/>
          <w:lang w:val="ka-GE" w:eastAsia="ru-RU"/>
        </w:rPr>
        <w:t xml:space="preserve"> </w:t>
      </w:r>
      <w:r w:rsidRPr="00D767E9">
        <w:rPr>
          <w:rFonts w:ascii="Sylfaen" w:hAnsi="Sylfaen" w:cs="Sylfaen"/>
          <w:u w:color="FF0000"/>
          <w:lang w:val="ka-GE" w:eastAsia="ru-RU"/>
        </w:rPr>
        <w:t>ბეჭდვის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დეპარტამენტში</w:t>
      </w:r>
      <w:r w:rsidRPr="00D767E9">
        <w:rPr>
          <w:rFonts w:ascii="Sylfaen" w:hAnsi="Sylfaen" w:cs="Sylfaen"/>
          <w:lang w:val="ka-GE" w:eastAsia="ru-RU"/>
        </w:rPr>
        <w:t xml:space="preserve"> </w:t>
      </w:r>
      <w:r w:rsidRPr="00D767E9">
        <w:rPr>
          <w:rFonts w:ascii="Sylfaen" w:hAnsi="Sylfaen" w:cs="Sylfaen"/>
          <w:u w:color="FF0000"/>
          <w:lang w:val="ka-GE" w:eastAsia="ru-RU"/>
        </w:rPr>
        <w:t>წარსადგენად</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w:t>
      </w:r>
      <w:r w:rsidRPr="00D767E9">
        <w:rPr>
          <w:rFonts w:ascii="Sylfaen" w:hAnsi="Sylfaen" w:cs="Sylfaen"/>
          <w:lang w:val="ka-GE" w:eastAsia="ru-RU"/>
        </w:rPr>
        <w:t xml:space="preserve"> </w:t>
      </w:r>
      <w:r w:rsidRPr="00D767E9">
        <w:rPr>
          <w:rFonts w:ascii="Sylfaen" w:hAnsi="Sylfaen" w:cs="Sylfaen"/>
          <w:u w:color="FF0000"/>
          <w:lang w:val="ka-GE" w:eastAsia="ru-RU"/>
        </w:rPr>
        <w:t>ქვედანაყოფებზე</w:t>
      </w:r>
      <w:r w:rsidRPr="00D767E9">
        <w:rPr>
          <w:rFonts w:ascii="Sylfaen" w:hAnsi="Sylfaen" w:cs="Sylfaen"/>
          <w:lang w:val="ka-GE" w:eastAsia="ru-RU"/>
        </w:rPr>
        <w:t xml:space="preserve"> </w:t>
      </w:r>
      <w:r w:rsidRPr="00D767E9">
        <w:rPr>
          <w:rFonts w:ascii="Sylfaen" w:hAnsi="Sylfaen" w:cs="Sylfaen"/>
          <w:u w:color="FF0000"/>
          <w:lang w:val="ka-GE" w:eastAsia="ru-RU"/>
        </w:rPr>
        <w:t>გაცემის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ავტოგასამართ</w:t>
      </w:r>
      <w:r w:rsidRPr="00D767E9">
        <w:rPr>
          <w:rFonts w:ascii="Sylfaen" w:hAnsi="Sylfaen" w:cs="Sylfaen"/>
          <w:lang w:val="ka-GE" w:eastAsia="ru-RU"/>
        </w:rPr>
        <w:t xml:space="preserve"> </w:t>
      </w:r>
      <w:r w:rsidRPr="00D767E9">
        <w:rPr>
          <w:rFonts w:ascii="Sylfaen" w:hAnsi="Sylfaen" w:cs="Sylfaen"/>
          <w:u w:color="FF0000"/>
          <w:lang w:val="ka-GE" w:eastAsia="ru-RU"/>
        </w:rPr>
        <w:t>სადგურებში</w:t>
      </w:r>
      <w:r w:rsidRPr="00D767E9">
        <w:rPr>
          <w:rFonts w:ascii="Sylfaen" w:hAnsi="Sylfaen" w:cs="Sylfaen"/>
          <w:lang w:val="ka-GE" w:eastAsia="ru-RU"/>
        </w:rPr>
        <w:t xml:space="preserve"> </w:t>
      </w:r>
      <w:r w:rsidRPr="00D767E9">
        <w:rPr>
          <w:rFonts w:ascii="Sylfaen" w:hAnsi="Sylfaen" w:cs="Sylfaen"/>
          <w:u w:color="FF0000"/>
          <w:lang w:val="ka-GE" w:eastAsia="ru-RU"/>
        </w:rPr>
        <w:t>მადოზირებელი</w:t>
      </w:r>
      <w:r w:rsidRPr="00D767E9">
        <w:rPr>
          <w:rFonts w:ascii="Sylfaen" w:hAnsi="Sylfaen" w:cs="Sylfaen"/>
          <w:lang w:val="ka-GE" w:eastAsia="ru-RU"/>
        </w:rPr>
        <w:t xml:space="preserve"> </w:t>
      </w:r>
      <w:r w:rsidRPr="00D767E9">
        <w:rPr>
          <w:rFonts w:ascii="Sylfaen" w:hAnsi="Sylfaen" w:cs="Sylfaen"/>
          <w:u w:color="FF0000"/>
          <w:lang w:val="ka-GE" w:eastAsia="ru-RU"/>
        </w:rPr>
        <w:t>ან/და</w:t>
      </w:r>
      <w:r w:rsidRPr="00D767E9">
        <w:rPr>
          <w:rFonts w:ascii="Sylfaen" w:hAnsi="Sylfaen" w:cs="Sylfaen"/>
          <w:lang w:val="ka-GE" w:eastAsia="ru-RU"/>
        </w:rPr>
        <w:t xml:space="preserve"> </w:t>
      </w:r>
      <w:r w:rsidRPr="00D767E9">
        <w:rPr>
          <w:rFonts w:ascii="Sylfaen" w:hAnsi="Sylfaen" w:cs="Sylfaen"/>
          <w:u w:color="FF0000"/>
          <w:lang w:val="ka-GE" w:eastAsia="ru-RU"/>
        </w:rPr>
        <w:t>მრიცხველი</w:t>
      </w:r>
      <w:r w:rsidRPr="00D767E9">
        <w:rPr>
          <w:rFonts w:ascii="Sylfaen" w:hAnsi="Sylfaen" w:cs="Sylfaen"/>
          <w:lang w:val="ka-GE" w:eastAsia="ru-RU"/>
        </w:rPr>
        <w:t xml:space="preserve"> </w:t>
      </w:r>
      <w:r w:rsidRPr="00D767E9">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D767E9">
        <w:rPr>
          <w:rFonts w:ascii="Sylfaen" w:hAnsi="Sylfaen" w:cs="Sylfaen"/>
          <w:u w:color="FF0000"/>
          <w:lang w:val="ka-GE" w:eastAsia="ru-RU"/>
        </w:rPr>
        <w:t>ლუქების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შეძენის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დეპარტამენტში</w:t>
      </w:r>
      <w:r w:rsidRPr="00D767E9">
        <w:rPr>
          <w:rFonts w:ascii="Sylfaen" w:hAnsi="Sylfaen" w:cs="Sylfaen"/>
          <w:lang w:val="ka-GE" w:eastAsia="ru-RU"/>
        </w:rPr>
        <w:t xml:space="preserve"> </w:t>
      </w:r>
      <w:r w:rsidRPr="00D767E9">
        <w:rPr>
          <w:rFonts w:ascii="Sylfaen" w:hAnsi="Sylfaen" w:cs="Sylfaen"/>
          <w:u w:color="FF0000"/>
          <w:lang w:val="ka-GE" w:eastAsia="ru-RU"/>
        </w:rPr>
        <w:t>წარსადგენად</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w:t>
      </w:r>
      <w:r w:rsidRPr="00D767E9">
        <w:rPr>
          <w:rFonts w:ascii="Sylfaen" w:hAnsi="Sylfaen" w:cs="Sylfaen"/>
          <w:lang w:val="ka-GE" w:eastAsia="ru-RU"/>
        </w:rPr>
        <w:t xml:space="preserve"> </w:t>
      </w:r>
      <w:r w:rsidRPr="00D767E9">
        <w:rPr>
          <w:rFonts w:ascii="Sylfaen" w:hAnsi="Sylfaen" w:cs="Sylfaen"/>
          <w:u w:color="FF0000"/>
          <w:lang w:val="ka-GE" w:eastAsia="ru-RU"/>
        </w:rPr>
        <w:t>ქვედანაყოფებზე</w:t>
      </w:r>
      <w:r w:rsidRPr="00D767E9">
        <w:rPr>
          <w:rFonts w:ascii="Sylfaen" w:hAnsi="Sylfaen" w:cs="Sylfaen"/>
          <w:lang w:val="ka-GE" w:eastAsia="ru-RU"/>
        </w:rPr>
        <w:t xml:space="preserve"> </w:t>
      </w:r>
      <w:r w:rsidRPr="00D767E9">
        <w:rPr>
          <w:rFonts w:ascii="Sylfaen" w:hAnsi="Sylfaen" w:cs="Sylfaen"/>
          <w:u w:color="FF0000"/>
          <w:lang w:val="ka-GE" w:eastAsia="ru-RU"/>
        </w:rPr>
        <w:t>გაცემის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D767E9">
        <w:rPr>
          <w:rFonts w:ascii="Sylfaen" w:hAnsi="Sylfaen" w:cs="Sylfaen"/>
          <w:u w:color="FF0000"/>
          <w:lang w:val="ka-GE" w:eastAsia="ru-RU"/>
        </w:rPr>
        <w:t>აქტების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მისი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მუხლის</w:t>
      </w:r>
      <w:r w:rsidRPr="00D767E9">
        <w:rPr>
          <w:rFonts w:ascii="Sylfaen" w:hAnsi="Sylfaen" w:cs="Sylfaen"/>
          <w:lang w:val="ka-GE" w:eastAsia="ru-RU"/>
        </w:rPr>
        <w:t xml:space="preserve"> </w:t>
      </w:r>
      <w:r w:rsidRPr="00D767E9">
        <w:rPr>
          <w:rFonts w:ascii="Sylfaen" w:hAnsi="Sylfaen" w:cs="Sylfaen"/>
          <w:u w:color="FF0000"/>
          <w:lang w:val="ka-GE" w:eastAsia="ru-RU"/>
        </w:rPr>
        <w:t>პირველ</w:t>
      </w:r>
      <w:r w:rsidRPr="00D767E9">
        <w:rPr>
          <w:rFonts w:ascii="Sylfaen" w:hAnsi="Sylfaen" w:cs="Sylfaen"/>
          <w:lang w:val="ka-GE" w:eastAsia="ru-RU"/>
        </w:rPr>
        <w:t xml:space="preserve"> </w:t>
      </w:r>
      <w:r w:rsidRPr="00D767E9">
        <w:rPr>
          <w:rFonts w:ascii="Sylfaen" w:hAnsi="Sylfaen" w:cs="Sylfaen"/>
          <w:u w:color="FF0000"/>
          <w:lang w:val="ka-GE" w:eastAsia="ru-RU"/>
        </w:rPr>
        <w:t>პუნქტში</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მითითებულის</w:t>
      </w:r>
      <w:r w:rsidRPr="00D767E9">
        <w:rPr>
          <w:rFonts w:ascii="Sylfaen" w:hAnsi="Sylfaen" w:cs="Sylfaen"/>
          <w:lang w:val="ka-GE" w:eastAsia="ru-RU"/>
        </w:rPr>
        <w:t xml:space="preserve"> </w:t>
      </w:r>
      <w:r w:rsidRPr="00D767E9">
        <w:rPr>
          <w:rFonts w:ascii="Sylfaen" w:hAnsi="Sylfaen" w:cs="Sylfaen"/>
          <w:u w:color="FF0000"/>
          <w:lang w:val="ka-GE" w:eastAsia="ru-RU"/>
        </w:rPr>
        <w:t>გარდა</w:t>
      </w:r>
      <w:r w:rsidRPr="00B30B6B">
        <w:rPr>
          <w:rFonts w:ascii="Sylfaen" w:hAnsi="Sylfaen" w:cs="Sylfaen"/>
          <w:u w:color="FF0000"/>
          <w:lang w:val="ka-GE" w:eastAsia="ru-RU"/>
        </w:rPr>
        <w:t>,</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ფუნქციებს</w:t>
      </w:r>
      <w:r w:rsidRPr="00D767E9">
        <w:rPr>
          <w:rFonts w:ascii="Sylfaen" w:hAnsi="Sylfaen" w:cs="Sylfaen"/>
          <w:lang w:val="ka-GE"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D767E9">
        <w:rPr>
          <w:rFonts w:ascii="Sylfaen" w:hAnsi="Sylfaen" w:cs="Sylfaen"/>
          <w:u w:color="FF0000"/>
          <w:lang w:val="ka-GE" w:eastAsia="ru-RU"/>
        </w:rPr>
        <w:t>უფლებების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რეგულირების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მეშვეობით</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3</w:t>
      </w:r>
      <w:r w:rsidRPr="00D767E9">
        <w:rPr>
          <w:rFonts w:ascii="Sylfaen" w:hAnsi="Sylfaen" w:cs="Sylfaen"/>
          <w:lang w:val="ka-GE" w:eastAsia="ru-RU"/>
        </w:rPr>
        <w:t xml:space="preserve">. </w:t>
      </w:r>
      <w:r w:rsidRPr="00D767E9">
        <w:rPr>
          <w:rFonts w:ascii="Sylfaen" w:hAnsi="Sylfaen" w:cs="Sylfaen"/>
          <w:u w:color="FF0000"/>
          <w:lang w:val="ka-GE" w:eastAsia="ru-RU"/>
        </w:rPr>
        <w:t>უფლებების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რეგულირების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გაცემაზე</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ბეჭდვასა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მოწოდებაზე</w:t>
      </w:r>
      <w:r w:rsidRPr="00D767E9">
        <w:rPr>
          <w:rFonts w:ascii="Sylfaen" w:hAnsi="Sylfaen" w:cs="Sylfaen"/>
          <w:lang w:val="ka-GE" w:eastAsia="ru-RU"/>
        </w:rPr>
        <w:t xml:space="preserve"> </w:t>
      </w:r>
      <w:r w:rsidRPr="00D767E9">
        <w:rPr>
          <w:rFonts w:ascii="Sylfaen" w:hAnsi="Sylfaen" w:cs="Sylfaen"/>
          <w:u w:color="FF0000"/>
          <w:lang w:val="ka-GE" w:eastAsia="ru-RU"/>
        </w:rPr>
        <w:t>გაფორმებული</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კონტროლი</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დიზაინზე</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დამცავ</w:t>
      </w:r>
      <w:r w:rsidRPr="00D767E9">
        <w:rPr>
          <w:rFonts w:ascii="Sylfaen" w:hAnsi="Sylfaen" w:cs="Sylfaen"/>
          <w:lang w:val="ka-GE" w:eastAsia="ru-RU"/>
        </w:rPr>
        <w:t xml:space="preserve"> </w:t>
      </w:r>
      <w:r w:rsidRPr="00D767E9">
        <w:rPr>
          <w:rFonts w:ascii="Sylfaen" w:hAnsi="Sylfaen" w:cs="Sylfaen"/>
          <w:u w:color="FF0000"/>
          <w:lang w:val="ka-GE" w:eastAsia="ru-RU"/>
        </w:rPr>
        <w:t>ნიშნებზე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მარკებით</w:t>
      </w:r>
      <w:r w:rsidRPr="00D767E9">
        <w:rPr>
          <w:rFonts w:ascii="Sylfaen" w:hAnsi="Sylfaen" w:cs="Sylfaen"/>
          <w:lang w:val="ka-GE" w:eastAsia="ru-RU"/>
        </w:rPr>
        <w:t xml:space="preserve"> </w:t>
      </w:r>
      <w:r w:rsidRPr="00D767E9">
        <w:rPr>
          <w:rFonts w:ascii="Sylfaen" w:hAnsi="Sylfaen" w:cs="Sylfaen"/>
          <w:u w:color="FF0000"/>
          <w:lang w:val="ka-GE" w:eastAsia="ru-RU"/>
        </w:rPr>
        <w:t>პროდუქციის</w:t>
      </w:r>
      <w:r w:rsidRPr="00D767E9">
        <w:rPr>
          <w:rFonts w:ascii="Sylfaen" w:hAnsi="Sylfaen" w:cs="Sylfaen"/>
          <w:lang w:val="ka-GE" w:eastAsia="ru-RU"/>
        </w:rPr>
        <w:t xml:space="preserve"> </w:t>
      </w:r>
      <w:r w:rsidRPr="00D767E9">
        <w:rPr>
          <w:rFonts w:ascii="Sylfaen" w:hAnsi="Sylfaen" w:cs="Sylfaen"/>
          <w:u w:color="FF0000"/>
          <w:lang w:val="ka-GE" w:eastAsia="ru-RU"/>
        </w:rPr>
        <w:t>ნიშანდების</w:t>
      </w:r>
      <w:r w:rsidRPr="00D767E9">
        <w:rPr>
          <w:rFonts w:ascii="Sylfaen" w:hAnsi="Sylfaen" w:cs="Sylfaen"/>
          <w:lang w:val="ka-GE" w:eastAsia="ru-RU"/>
        </w:rPr>
        <w:t xml:space="preserve"> </w:t>
      </w:r>
      <w:r w:rsidRPr="00D767E9">
        <w:rPr>
          <w:rFonts w:ascii="Sylfaen" w:hAnsi="Sylfaen" w:cs="Sylfaen"/>
          <w:u w:color="FF0000"/>
          <w:lang w:val="ka-GE" w:eastAsia="ru-RU"/>
        </w:rPr>
        <w:t>წესის</w:t>
      </w:r>
      <w:r w:rsidRPr="00D767E9">
        <w:rPr>
          <w:rFonts w:ascii="Sylfaen" w:hAnsi="Sylfaen" w:cs="Sylfaen"/>
          <w:lang w:val="ka-GE" w:eastAsia="ru-RU"/>
        </w:rPr>
        <w:t xml:space="preserve"> </w:t>
      </w:r>
      <w:r w:rsidRPr="00D767E9">
        <w:rPr>
          <w:rFonts w:ascii="Sylfaen" w:hAnsi="Sylfaen" w:cs="Sylfaen"/>
          <w:u w:color="FF0000"/>
          <w:lang w:val="ka-GE" w:eastAsia="ru-RU"/>
        </w:rPr>
        <w:t>განსაზღვრაზე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თითოეულ</w:t>
      </w:r>
      <w:r w:rsidRPr="00D767E9">
        <w:rPr>
          <w:rFonts w:ascii="Sylfaen" w:hAnsi="Sylfaen" w:cs="Sylfaen"/>
          <w:lang w:val="ka-GE" w:eastAsia="ru-RU"/>
        </w:rPr>
        <w:t xml:space="preserve"> </w:t>
      </w:r>
      <w:r w:rsidRPr="00D767E9">
        <w:rPr>
          <w:rFonts w:ascii="Sylfaen" w:hAnsi="Sylfaen" w:cs="Sylfaen"/>
          <w:u w:color="FF0000"/>
          <w:lang w:val="ka-GE" w:eastAsia="ru-RU"/>
        </w:rPr>
        <w:t>სახეობაზე</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გაცემასთან</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ნებართვაში</w:t>
      </w:r>
      <w:r w:rsidRPr="00D767E9">
        <w:rPr>
          <w:rFonts w:ascii="Sylfaen" w:hAnsi="Sylfaen" w:cs="Sylfaen"/>
          <w:lang w:val="ka-GE" w:eastAsia="ru-RU"/>
        </w:rPr>
        <w:t xml:space="preserve"> </w:t>
      </w:r>
      <w:r w:rsidRPr="00D767E9">
        <w:rPr>
          <w:rFonts w:ascii="Sylfaen" w:hAnsi="Sylfaen" w:cs="Sylfaen"/>
          <w:u w:color="FF0000"/>
          <w:lang w:val="ka-GE" w:eastAsia="ru-RU"/>
        </w:rPr>
        <w:t>ცვლილების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შეტანასთან</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ობიექტის</w:t>
      </w:r>
      <w:r w:rsidRPr="00D767E9">
        <w:rPr>
          <w:rFonts w:ascii="Sylfaen" w:hAnsi="Sylfaen" w:cs="Sylfaen"/>
          <w:lang w:val="ka-GE" w:eastAsia="ru-RU"/>
        </w:rPr>
        <w:t xml:space="preserve"> </w:t>
      </w:r>
      <w:r w:rsidRPr="00D767E9">
        <w:rPr>
          <w:rFonts w:ascii="Sylfaen" w:hAnsi="Sylfaen" w:cs="Sylfaen"/>
          <w:u w:color="FF0000"/>
          <w:lang w:val="ka-GE" w:eastAsia="ru-RU"/>
        </w:rPr>
        <w:t>ადგილმდებარეობაში</w:t>
      </w:r>
      <w:r w:rsidRPr="00D767E9">
        <w:rPr>
          <w:rFonts w:ascii="Sylfaen" w:hAnsi="Sylfaen" w:cs="Sylfaen"/>
          <w:lang w:val="ka-GE" w:eastAsia="ru-RU"/>
        </w:rPr>
        <w:t xml:space="preserve"> </w:t>
      </w:r>
      <w:r w:rsidRPr="00D767E9">
        <w:rPr>
          <w:rFonts w:ascii="Sylfaen" w:hAnsi="Sylfaen" w:cs="Sylfaen"/>
          <w:u w:color="FF0000"/>
          <w:lang w:val="ka-GE" w:eastAsia="ru-RU"/>
        </w:rPr>
        <w:t>ცვლილების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უწყებრივი</w:t>
      </w:r>
      <w:r w:rsidRPr="00D767E9">
        <w:rPr>
          <w:rFonts w:ascii="Sylfaen" w:hAnsi="Sylfaen" w:cs="Sylfaen"/>
          <w:lang w:val="ka-GE" w:eastAsia="ru-RU"/>
        </w:rPr>
        <w:t xml:space="preserve"> </w:t>
      </w:r>
      <w:r w:rsidRPr="00D767E9">
        <w:rPr>
          <w:rFonts w:ascii="Sylfaen" w:hAnsi="Sylfaen" w:cs="Sylfaen"/>
          <w:u w:color="FF0000"/>
          <w:lang w:val="ka-GE" w:eastAsia="ru-RU"/>
        </w:rPr>
        <w:t>სანებართვო</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წამახალისებელი</w:t>
      </w:r>
      <w:r w:rsidRPr="00D767E9">
        <w:rPr>
          <w:rFonts w:ascii="Sylfaen" w:hAnsi="Sylfaen" w:cs="Sylfaen"/>
          <w:lang w:val="ka-GE" w:eastAsia="ru-RU"/>
        </w:rPr>
        <w:t xml:space="preserve"> </w:t>
      </w:r>
      <w:r w:rsidRPr="00D767E9">
        <w:rPr>
          <w:rFonts w:ascii="Sylfaen" w:hAnsi="Sylfaen" w:cs="Sylfaen"/>
          <w:u w:color="FF0000"/>
          <w:lang w:val="ka-GE" w:eastAsia="ru-RU"/>
        </w:rPr>
        <w:t>გათამაშების</w:t>
      </w:r>
      <w:r w:rsidRPr="00D767E9">
        <w:rPr>
          <w:rFonts w:ascii="Sylfaen" w:hAnsi="Sylfaen" w:cs="Sylfaen"/>
          <w:lang w:val="ka-GE" w:eastAsia="ru-RU"/>
        </w:rPr>
        <w:t xml:space="preserve"> </w:t>
      </w:r>
      <w:r w:rsidRPr="00D767E9">
        <w:rPr>
          <w:rFonts w:ascii="Sylfaen" w:hAnsi="Sylfaen" w:cs="Sylfaen"/>
          <w:u w:color="FF0000"/>
          <w:lang w:val="ka-GE" w:eastAsia="ru-RU"/>
        </w:rPr>
        <w:t>ახალი</w:t>
      </w:r>
      <w:r w:rsidRPr="00D767E9">
        <w:rPr>
          <w:rFonts w:ascii="Sylfaen" w:hAnsi="Sylfaen" w:cs="Sylfaen"/>
          <w:lang w:val="ka-GE" w:eastAsia="ru-RU"/>
        </w:rPr>
        <w:t xml:space="preserve"> </w:t>
      </w:r>
      <w:r w:rsidRPr="00D767E9">
        <w:rPr>
          <w:rFonts w:ascii="Sylfaen" w:hAnsi="Sylfaen" w:cs="Sylfaen"/>
          <w:u w:color="FF0000"/>
          <w:lang w:val="ka-GE" w:eastAsia="ru-RU"/>
        </w:rPr>
        <w:t>ეტაპის</w:t>
      </w:r>
      <w:r w:rsidRPr="00D767E9">
        <w:rPr>
          <w:rFonts w:ascii="Sylfaen" w:hAnsi="Sylfaen" w:cs="Sylfaen"/>
          <w:lang w:val="ka-GE" w:eastAsia="ru-RU"/>
        </w:rPr>
        <w:t xml:space="preserve"> </w:t>
      </w:r>
      <w:r w:rsidRPr="00D767E9">
        <w:rPr>
          <w:rFonts w:ascii="Sylfaen" w:hAnsi="Sylfaen" w:cs="Sylfaen"/>
          <w:u w:color="FF0000"/>
          <w:lang w:val="ka-GE" w:eastAsia="ru-RU"/>
        </w:rPr>
        <w:t>მოწყობის</w:t>
      </w:r>
      <w:r w:rsidRPr="00D767E9">
        <w:rPr>
          <w:rFonts w:ascii="Sylfaen" w:hAnsi="Sylfaen" w:cs="Sylfaen"/>
          <w:lang w:val="ka-GE" w:eastAsia="ru-RU"/>
        </w:rPr>
        <w:t xml:space="preserve">, </w:t>
      </w:r>
      <w:r w:rsidRPr="00D767E9">
        <w:rPr>
          <w:rFonts w:ascii="Sylfaen" w:hAnsi="Sylfaen" w:cs="Sylfaen"/>
          <w:u w:color="FF0000"/>
          <w:lang w:val="ka-GE" w:eastAsia="ru-RU"/>
        </w:rPr>
        <w:t>,,ლატარიების</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მოწყობის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კანონით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ka-GE" w:eastAsia="ru-RU"/>
        </w:rPr>
        <w:t xml:space="preserve"> </w:t>
      </w:r>
      <w:r w:rsidRPr="00D767E9">
        <w:rPr>
          <w:rFonts w:ascii="Sylfaen" w:hAnsi="Sylfaen" w:cs="Sylfaen"/>
          <w:u w:color="FF0000"/>
          <w:lang w:val="ka-GE" w:eastAsia="ru-RU"/>
        </w:rPr>
        <w:t>ბიზნესთან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საჯარო</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საიმპორტო</w:t>
      </w:r>
      <w:r w:rsidRPr="00D767E9">
        <w:rPr>
          <w:rFonts w:ascii="Sylfaen" w:hAnsi="Sylfaen" w:cs="Sylfaen"/>
          <w:lang w:val="ka-GE" w:eastAsia="ru-RU"/>
        </w:rPr>
        <w:t xml:space="preserve"> </w:t>
      </w:r>
      <w:r w:rsidRPr="00D767E9">
        <w:rPr>
          <w:rFonts w:ascii="Sylfaen" w:hAnsi="Sylfaen" w:cs="Sylfaen"/>
          <w:u w:color="FF0000"/>
          <w:lang w:val="ka-GE" w:eastAsia="ru-RU"/>
        </w:rPr>
        <w:t>საქონლისათვის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გრანტის</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პროგრამის</w:t>
      </w:r>
      <w:r w:rsidRPr="00D767E9">
        <w:rPr>
          <w:rFonts w:ascii="Sylfaen" w:hAnsi="Sylfaen" w:cs="Sylfaen"/>
          <w:lang w:val="ka-GE" w:eastAsia="ru-RU"/>
        </w:rPr>
        <w:t xml:space="preserve"> </w:t>
      </w:r>
      <w:r w:rsidRPr="00D767E9">
        <w:rPr>
          <w:rFonts w:ascii="Sylfaen" w:hAnsi="Sylfaen" w:cs="Sylfaen"/>
          <w:u w:color="FF0000"/>
          <w:lang w:val="ka-GE" w:eastAsia="ru-RU"/>
        </w:rPr>
        <w:t>განმახორციელებელი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მიერ</w:t>
      </w:r>
      <w:r w:rsidRPr="00D767E9">
        <w:rPr>
          <w:rFonts w:ascii="Sylfaen" w:hAnsi="Sylfaen" w:cs="Sylfaen"/>
          <w:lang w:val="ka-GE" w:eastAsia="ru-RU"/>
        </w:rPr>
        <w:t xml:space="preserve"> </w:t>
      </w:r>
      <w:r w:rsidRPr="00D767E9">
        <w:rPr>
          <w:rFonts w:ascii="Sylfaen" w:hAnsi="Sylfaen" w:cs="Sylfaen"/>
          <w:u w:color="FF0000"/>
          <w:lang w:val="ka-GE" w:eastAsia="ru-RU"/>
        </w:rPr>
        <w:t>წარმოდგენილი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ანგარიშების</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განაწილების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წინასწარ</w:t>
      </w:r>
      <w:r w:rsidRPr="00D767E9">
        <w:rPr>
          <w:rFonts w:ascii="Sylfaen" w:hAnsi="Sylfaen" w:cs="Sylfaen"/>
          <w:lang w:val="ka-GE" w:eastAsia="ru-RU"/>
        </w:rPr>
        <w:t xml:space="preserve"> </w:t>
      </w:r>
      <w:r w:rsidRPr="00D767E9">
        <w:rPr>
          <w:rFonts w:ascii="Sylfaen" w:hAnsi="Sylfaen" w:cs="Sylfaen"/>
          <w:u w:color="FF0000"/>
          <w:lang w:val="ka-GE" w:eastAsia="ru-RU"/>
        </w:rPr>
        <w:t>გეგმასთან</w:t>
      </w:r>
      <w:r w:rsidRPr="00D767E9">
        <w:rPr>
          <w:rFonts w:ascii="Sylfaen" w:hAnsi="Sylfaen" w:cs="Sylfaen"/>
          <w:lang w:val="ka-GE" w:eastAsia="ru-RU"/>
        </w:rPr>
        <w:t xml:space="preserve"> </w:t>
      </w:r>
      <w:r w:rsidRPr="00D767E9">
        <w:rPr>
          <w:rFonts w:ascii="Sylfaen" w:hAnsi="Sylfaen" w:cs="Sylfaen"/>
          <w:u w:color="FF0000"/>
          <w:lang w:val="ka-GE" w:eastAsia="ru-RU"/>
        </w:rPr>
        <w:t>შედარება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ანალიზი</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w:t>
      </w:r>
      <w:r w:rsidRPr="00D767E9">
        <w:rPr>
          <w:rFonts w:ascii="Sylfaen" w:hAnsi="Sylfaen" w:cs="Sylfaen"/>
          <w:lang w:val="ka-GE"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დახმარების/გრანტის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სტატუსით</w:t>
      </w:r>
      <w:r w:rsidRPr="00D767E9">
        <w:rPr>
          <w:rFonts w:ascii="Sylfaen" w:hAnsi="Sylfaen" w:cs="Sylfaen"/>
          <w:lang w:val="ka-GE" w:eastAsia="ru-RU"/>
        </w:rPr>
        <w:t xml:space="preserve"> </w:t>
      </w:r>
      <w:r w:rsidRPr="00D767E9">
        <w:rPr>
          <w:rFonts w:ascii="Sylfaen" w:hAnsi="Sylfaen" w:cs="Sylfaen"/>
          <w:u w:color="FF0000"/>
          <w:lang w:val="ka-GE" w:eastAsia="ru-RU"/>
        </w:rPr>
        <w:t>იმპორტირებული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საქონლისათვის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დახმარების/გრანტის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აღდგენასთან</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ჩამორთმევასთან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მოწმობის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r w:rsidRPr="00D767E9">
        <w:rPr>
          <w:rFonts w:ascii="Sylfaen" w:hAnsi="Sylfaen" w:cs="Sylfaen"/>
          <w:lang w:val="ka-GE"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მქონე</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მიერ</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D767E9">
        <w:rPr>
          <w:rFonts w:ascii="Sylfaen" w:hAnsi="Sylfaen" w:cs="Sylfaen"/>
          <w:u w:color="FF0000"/>
          <w:lang w:val="ka-GE" w:eastAsia="ru-RU"/>
        </w:rPr>
        <w:t>32</w:t>
      </w:r>
      <w:r w:rsidRPr="00B30B6B">
        <w:rPr>
          <w:rFonts w:ascii="Sylfaen" w:hAnsi="Sylfaen" w:cs="Sylfaen"/>
          <w:u w:color="FF0000"/>
          <w:lang w:val="ka-GE" w:eastAsia="ru-RU"/>
        </w:rPr>
        <w:t>-</w:t>
      </w: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მუხლის</w:t>
      </w:r>
      <w:r w:rsidRPr="00D767E9">
        <w:rPr>
          <w:rFonts w:ascii="Sylfaen" w:hAnsi="Sylfaen" w:cs="Sylfaen"/>
          <w:lang w:val="ka-GE" w:eastAsia="ru-RU"/>
        </w:rPr>
        <w:t xml:space="preserve"> </w:t>
      </w:r>
      <w:r w:rsidRPr="00D767E9">
        <w:rPr>
          <w:rFonts w:ascii="Sylfaen" w:hAnsi="Sylfaen" w:cs="Sylfaen"/>
          <w:u w:color="FF0000"/>
          <w:lang w:val="ka-GE" w:eastAsia="ru-RU"/>
        </w:rPr>
        <w:t>მე</w:t>
      </w:r>
      <w:r w:rsidRPr="00B30B6B">
        <w:rPr>
          <w:rFonts w:ascii="Sylfaen" w:hAnsi="Sylfaen" w:cs="Sylfaen"/>
          <w:u w:color="FF0000"/>
          <w:lang w:val="ka-GE" w:eastAsia="ru-RU"/>
        </w:rPr>
        <w:t>-</w:t>
      </w:r>
      <w:r w:rsidRPr="00D767E9">
        <w:rPr>
          <w:rFonts w:ascii="Sylfaen" w:hAnsi="Sylfaen" w:cs="Sylfaen"/>
          <w:u w:color="FF0000"/>
          <w:lang w:val="ka-GE" w:eastAsia="ru-RU"/>
        </w:rPr>
        <w:t>9</w:t>
      </w:r>
      <w:r w:rsidRPr="00D767E9">
        <w:rPr>
          <w:rFonts w:ascii="Sylfaen" w:hAnsi="Sylfaen" w:cs="Sylfaen"/>
          <w:lang w:val="ka-GE" w:eastAsia="ru-RU"/>
        </w:rPr>
        <w:t xml:space="preserve"> </w:t>
      </w:r>
      <w:r w:rsidRPr="00D767E9">
        <w:rPr>
          <w:rFonts w:ascii="Sylfaen" w:hAnsi="Sylfaen" w:cs="Sylfaen"/>
          <w:u w:color="FF0000"/>
          <w:lang w:val="ka-GE" w:eastAsia="ru-RU"/>
        </w:rPr>
        <w:t>ნაწილით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კონტროლი;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მნიშვნელოვანი</w:t>
      </w:r>
      <w:r w:rsidRPr="00D767E9">
        <w:rPr>
          <w:rFonts w:ascii="Sylfaen" w:hAnsi="Sylfaen" w:cs="Sylfaen"/>
          <w:lang w:val="ka-GE" w:eastAsia="ru-RU"/>
        </w:rPr>
        <w:t xml:space="preserve"> </w:t>
      </w:r>
      <w:r w:rsidRPr="00D767E9">
        <w:rPr>
          <w:rFonts w:ascii="Sylfaen" w:hAnsi="Sylfaen" w:cs="Sylfaen"/>
          <w:u w:color="FF0000"/>
          <w:lang w:val="ka-GE" w:eastAsia="ru-RU"/>
        </w:rPr>
        <w:t>ქონებით</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უზრუნველყოფილი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რეზიდენტობის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რეზიდენტობის</w:t>
      </w:r>
      <w:r w:rsidRPr="00D767E9">
        <w:rPr>
          <w:rFonts w:ascii="Sylfaen" w:hAnsi="Sylfaen" w:cs="Sylfaen"/>
          <w:lang w:val="ka-GE" w:eastAsia="ru-RU"/>
        </w:rPr>
        <w:t xml:space="preserve"> </w:t>
      </w:r>
      <w:r w:rsidRPr="00D767E9">
        <w:rPr>
          <w:rFonts w:ascii="Sylfaen" w:hAnsi="Sylfaen" w:cs="Sylfaen"/>
          <w:u w:color="FF0000"/>
          <w:lang w:val="ka-GE" w:eastAsia="ru-RU"/>
        </w:rPr>
        <w:t>ცნობის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ზ</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ხელშეკრულებებით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მონაწილეზე</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წილის</w:t>
      </w:r>
      <w:r w:rsidRPr="00D767E9">
        <w:rPr>
          <w:rFonts w:ascii="Sylfaen" w:hAnsi="Sylfaen" w:cs="Sylfaen"/>
          <w:lang w:val="ka-GE" w:eastAsia="ru-RU"/>
        </w:rPr>
        <w:t xml:space="preserve"> </w:t>
      </w:r>
      <w:r w:rsidRPr="00D767E9">
        <w:rPr>
          <w:rFonts w:ascii="Sylfaen" w:hAnsi="Sylfaen" w:cs="Sylfaen"/>
          <w:u w:color="FF0000"/>
          <w:lang w:val="ka-GE" w:eastAsia="ru-RU"/>
        </w:rPr>
        <w:t>მფლობელზე</w:t>
      </w:r>
      <w:r w:rsidRPr="00D767E9">
        <w:rPr>
          <w:rFonts w:ascii="Sylfaen" w:hAnsi="Sylfaen" w:cs="Sylfaen"/>
          <w:lang w:val="ka-GE" w:eastAsia="ru-RU"/>
        </w:rPr>
        <w:t xml:space="preserve">, </w:t>
      </w:r>
      <w:r w:rsidRPr="00D767E9">
        <w:rPr>
          <w:rFonts w:ascii="Sylfaen" w:hAnsi="Sylfaen" w:cs="Sylfaen"/>
          <w:u w:color="FF0000"/>
          <w:lang w:val="ka-GE" w:eastAsia="ru-RU"/>
        </w:rPr>
        <w:t>საოპერაციო</w:t>
      </w:r>
      <w:r w:rsidRPr="00D767E9">
        <w:rPr>
          <w:rFonts w:ascii="Sylfaen" w:hAnsi="Sylfaen" w:cs="Sylfaen"/>
          <w:lang w:val="ka-GE" w:eastAsia="ru-RU"/>
        </w:rPr>
        <w:t xml:space="preserve"> </w:t>
      </w:r>
      <w:r w:rsidRPr="00D767E9">
        <w:rPr>
          <w:rFonts w:ascii="Sylfaen" w:hAnsi="Sylfaen" w:cs="Sylfaen"/>
          <w:u w:color="FF0000"/>
          <w:lang w:val="ka-GE" w:eastAsia="ru-RU"/>
        </w:rPr>
        <w:t>კომპანიაზე</w:t>
      </w:r>
      <w:r w:rsidRPr="00D767E9">
        <w:rPr>
          <w:rFonts w:ascii="Sylfaen" w:hAnsi="Sylfaen" w:cs="Sylfaen"/>
          <w:lang w:val="ka-GE" w:eastAsia="ru-RU"/>
        </w:rPr>
        <w:t xml:space="preserve">, </w:t>
      </w:r>
      <w:r w:rsidRPr="00D767E9">
        <w:rPr>
          <w:rFonts w:ascii="Sylfaen" w:hAnsi="Sylfaen" w:cs="Sylfaen"/>
          <w:u w:color="FF0000"/>
          <w:lang w:val="ka-GE" w:eastAsia="ru-RU"/>
        </w:rPr>
        <w:t>ტვირთის</w:t>
      </w:r>
      <w:r w:rsidRPr="00D767E9">
        <w:rPr>
          <w:rFonts w:ascii="Sylfaen" w:hAnsi="Sylfaen" w:cs="Sylfaen"/>
          <w:lang w:val="ka-GE" w:eastAsia="ru-RU"/>
        </w:rPr>
        <w:t xml:space="preserve"> </w:t>
      </w:r>
      <w:r w:rsidRPr="00D767E9">
        <w:rPr>
          <w:rFonts w:ascii="Sylfaen" w:hAnsi="Sylfaen" w:cs="Sylfaen"/>
          <w:u w:color="FF0000"/>
          <w:lang w:val="ka-GE" w:eastAsia="ru-RU"/>
        </w:rPr>
        <w:t>გამგზავნზე</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მათ</w:t>
      </w:r>
      <w:r w:rsidRPr="00D767E9">
        <w:rPr>
          <w:rFonts w:ascii="Sylfaen" w:hAnsi="Sylfaen" w:cs="Sylfaen"/>
          <w:lang w:val="ka-GE" w:eastAsia="ru-RU"/>
        </w:rPr>
        <w:t xml:space="preserve"> </w:t>
      </w:r>
      <w:r w:rsidRPr="00D767E9">
        <w:rPr>
          <w:rFonts w:ascii="Sylfaen" w:hAnsi="Sylfaen" w:cs="Sylfaen"/>
          <w:u w:color="FF0000"/>
          <w:lang w:val="ka-GE" w:eastAsia="ru-RU"/>
        </w:rPr>
        <w:t>აფილირებულ</w:t>
      </w:r>
      <w:r w:rsidRPr="00D767E9">
        <w:rPr>
          <w:rFonts w:ascii="Sylfaen" w:hAnsi="Sylfaen" w:cs="Sylfaen"/>
          <w:lang w:val="ka-GE" w:eastAsia="ru-RU"/>
        </w:rPr>
        <w:t xml:space="preserve"> </w:t>
      </w:r>
      <w:r w:rsidRPr="00D767E9">
        <w:rPr>
          <w:rFonts w:ascii="Sylfaen" w:hAnsi="Sylfaen" w:cs="Sylfaen"/>
          <w:u w:color="FF0000"/>
          <w:lang w:val="ka-GE" w:eastAsia="ru-RU"/>
        </w:rPr>
        <w:t>პირზე</w:t>
      </w:r>
      <w:r w:rsidRPr="00D767E9">
        <w:rPr>
          <w:rFonts w:ascii="Sylfaen" w:hAnsi="Sylfaen" w:cs="Sylfaen"/>
          <w:lang w:val="ka-GE" w:eastAsia="ru-RU"/>
        </w:rPr>
        <w:t xml:space="preserve"> </w:t>
      </w:r>
      <w:r w:rsidRPr="00D767E9">
        <w:rPr>
          <w:rFonts w:ascii="Sylfaen" w:hAnsi="Sylfaen" w:cs="Sylfaen"/>
          <w:u w:color="FF0000"/>
          <w:lang w:val="ka-GE" w:eastAsia="ru-RU"/>
        </w:rPr>
        <w:t>დღგ</w:t>
      </w:r>
      <w:r w:rsidRPr="00D767E9">
        <w:rPr>
          <w:rFonts w:ascii="Sylfaen" w:hAnsi="Sylfaen" w:cs="Sylfaen"/>
          <w:lang w:val="ka-GE" w:eastAsia="ru-RU"/>
        </w:rPr>
        <w:t>-</w:t>
      </w:r>
      <w:r w:rsidRPr="00D767E9">
        <w:rPr>
          <w:rFonts w:ascii="Sylfaen" w:hAnsi="Sylfaen" w:cs="Sylfaen"/>
          <w:u w:color="FF0000"/>
          <w:lang w:val="ka-GE" w:eastAsia="ru-RU"/>
        </w:rPr>
        <w:t>ის</w:t>
      </w:r>
      <w:r w:rsidRPr="00D767E9">
        <w:rPr>
          <w:rFonts w:ascii="Sylfaen" w:hAnsi="Sylfaen" w:cs="Sylfaen"/>
          <w:lang w:val="ka-GE" w:eastAsia="ru-RU"/>
        </w:rPr>
        <w:t xml:space="preserve"> </w:t>
      </w:r>
      <w:r w:rsidRPr="00D767E9">
        <w:rPr>
          <w:rFonts w:ascii="Sylfaen" w:hAnsi="Sylfaen" w:cs="Sylfaen"/>
          <w:u w:color="FF0000"/>
          <w:lang w:val="ka-GE" w:eastAsia="ru-RU"/>
        </w:rPr>
        <w:t>ნულოვანი</w:t>
      </w:r>
      <w:r w:rsidRPr="00D767E9">
        <w:rPr>
          <w:rFonts w:ascii="Sylfaen" w:hAnsi="Sylfaen" w:cs="Sylfaen"/>
          <w:lang w:val="ka-GE" w:eastAsia="ru-RU"/>
        </w:rPr>
        <w:t xml:space="preserve"> </w:t>
      </w:r>
      <w:r w:rsidRPr="00D767E9">
        <w:rPr>
          <w:rFonts w:ascii="Sylfaen" w:hAnsi="Sylfaen" w:cs="Sylfaen"/>
          <w:u w:color="FF0000"/>
          <w:lang w:val="ka-GE" w:eastAsia="ru-RU"/>
        </w:rPr>
        <w:t>განაკვეთით</w:t>
      </w:r>
      <w:r w:rsidRPr="00D767E9">
        <w:rPr>
          <w:rFonts w:ascii="Sylfaen" w:hAnsi="Sylfaen" w:cs="Sylfaen"/>
          <w:lang w:val="ka-GE" w:eastAsia="ru-RU"/>
        </w:rPr>
        <w:t xml:space="preserve"> </w:t>
      </w:r>
      <w:r w:rsidRPr="00D767E9">
        <w:rPr>
          <w:rFonts w:ascii="Sylfaen" w:hAnsi="Sylfaen" w:cs="Sylfaen"/>
          <w:u w:color="FF0000"/>
          <w:lang w:val="ka-GE" w:eastAsia="ru-RU"/>
        </w:rPr>
        <w:t>სარგებლობის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დამადასტურებელი</w:t>
      </w:r>
      <w:r w:rsidRPr="00D767E9">
        <w:rPr>
          <w:rFonts w:ascii="Sylfaen" w:hAnsi="Sylfaen" w:cs="Sylfaen"/>
          <w:lang w:val="ka-GE" w:eastAsia="ru-RU"/>
        </w:rPr>
        <w:t xml:space="preserve"> </w:t>
      </w:r>
      <w:r w:rsidRPr="00D767E9">
        <w:rPr>
          <w:rFonts w:ascii="Sylfaen" w:hAnsi="Sylfaen" w:cs="Sylfaen"/>
          <w:u w:color="FF0000"/>
          <w:lang w:val="ka-GE" w:eastAsia="ru-RU"/>
        </w:rPr>
        <w:t>სერტიფიკატის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განმახორციელებელი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ორგანიზაციებისათვის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შეღავათით</w:t>
      </w:r>
      <w:r w:rsidRPr="00D767E9">
        <w:rPr>
          <w:rFonts w:ascii="Sylfaen" w:hAnsi="Sylfaen" w:cs="Sylfaen"/>
          <w:lang w:val="ka-GE" w:eastAsia="ru-RU"/>
        </w:rPr>
        <w:t xml:space="preserve"> </w:t>
      </w:r>
      <w:r w:rsidRPr="00D767E9">
        <w:rPr>
          <w:rFonts w:ascii="Sylfaen" w:hAnsi="Sylfaen" w:cs="Sylfaen"/>
          <w:u w:color="FF0000"/>
          <w:lang w:val="ka-GE" w:eastAsia="ru-RU"/>
        </w:rPr>
        <w:t>სარგებლობის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ცნობის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r w:rsidRPr="00D767E9">
        <w:rPr>
          <w:rFonts w:ascii="Sylfaen" w:hAnsi="Sylfaen" w:cs="Sylfaen"/>
          <w:lang w:val="ka-GE" w:eastAsia="ru-RU"/>
        </w:rPr>
        <w:t xml:space="preserve"> </w:t>
      </w:r>
      <w:r w:rsidRPr="00D767E9">
        <w:rPr>
          <w:rFonts w:ascii="Sylfaen" w:hAnsi="Sylfaen" w:cs="Sylfaen"/>
          <w:u w:color="FF0000"/>
          <w:lang w:val="ka-GE" w:eastAsia="ru-RU"/>
        </w:rPr>
        <w:t>ორმაგი</w:t>
      </w:r>
      <w:r w:rsidRPr="00D767E9">
        <w:rPr>
          <w:rFonts w:ascii="Sylfaen" w:hAnsi="Sylfaen" w:cs="Sylfaen"/>
          <w:lang w:val="ka-GE" w:eastAsia="ru-RU"/>
        </w:rPr>
        <w:t xml:space="preserve"> </w:t>
      </w:r>
      <w:r w:rsidRPr="00D767E9">
        <w:rPr>
          <w:rFonts w:ascii="Sylfaen" w:hAnsi="Sylfaen" w:cs="Sylfaen"/>
          <w:u w:color="FF0000"/>
          <w:lang w:val="ka-GE" w:eastAsia="ru-RU"/>
        </w:rPr>
        <w:t>დაბეგვრის</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ხელშეკრულებებთან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ცნობების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ფინანსური</w:t>
      </w:r>
      <w:r w:rsidRPr="00D767E9">
        <w:rPr>
          <w:rFonts w:ascii="Sylfaen" w:hAnsi="Sylfaen" w:cs="Sylfaen"/>
          <w:lang w:val="ka-GE" w:eastAsia="ru-RU"/>
        </w:rPr>
        <w:t xml:space="preserve"> </w:t>
      </w:r>
      <w:r w:rsidRPr="00D767E9">
        <w:rPr>
          <w:rFonts w:ascii="Sylfaen" w:hAnsi="Sylfaen" w:cs="Sylfaen"/>
          <w:u w:color="FF0000"/>
          <w:lang w:val="ka-GE" w:eastAsia="ru-RU"/>
        </w:rPr>
        <w:t>ინსტიტუტისათვის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ფინანსური</w:t>
      </w:r>
      <w:r w:rsidRPr="00D767E9">
        <w:rPr>
          <w:rFonts w:ascii="Sylfaen" w:hAnsi="Sylfaen" w:cs="Sylfaen"/>
          <w:lang w:val="ka-GE" w:eastAsia="ru-RU"/>
        </w:rPr>
        <w:t xml:space="preserve"> </w:t>
      </w:r>
      <w:r w:rsidRPr="00D767E9">
        <w:rPr>
          <w:rFonts w:ascii="Sylfaen" w:hAnsi="Sylfaen" w:cs="Sylfaen"/>
          <w:u w:color="FF0000"/>
          <w:lang w:val="ka-GE" w:eastAsia="ru-RU"/>
        </w:rPr>
        <w:t>კომპანიის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თავისუფალი</w:t>
      </w:r>
      <w:r w:rsidRPr="00D767E9">
        <w:rPr>
          <w:rFonts w:ascii="Sylfaen" w:hAnsi="Sylfaen" w:cs="Sylfaen"/>
          <w:lang w:val="ka-GE" w:eastAsia="ru-RU"/>
        </w:rPr>
        <w:t xml:space="preserve"> </w:t>
      </w:r>
      <w:r w:rsidRPr="00D767E9">
        <w:rPr>
          <w:rFonts w:ascii="Sylfaen" w:hAnsi="Sylfaen" w:cs="Sylfaen"/>
          <w:u w:color="FF0000"/>
          <w:lang w:val="ka-GE" w:eastAsia="ru-RU"/>
        </w:rPr>
        <w:t>ინდუსტრიული</w:t>
      </w:r>
      <w:r w:rsidRPr="00D767E9">
        <w:rPr>
          <w:rFonts w:ascii="Sylfaen" w:hAnsi="Sylfaen" w:cs="Sylfaen"/>
          <w:lang w:val="ka-GE" w:eastAsia="ru-RU"/>
        </w:rPr>
        <w:t xml:space="preserve"> </w:t>
      </w:r>
      <w:r w:rsidRPr="00D767E9">
        <w:rPr>
          <w:rFonts w:ascii="Sylfaen" w:hAnsi="Sylfaen" w:cs="Sylfaen"/>
          <w:u w:color="FF0000"/>
          <w:lang w:val="ka-GE" w:eastAsia="ru-RU"/>
        </w:rPr>
        <w:t>ზონის</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თავისუფალ</w:t>
      </w:r>
      <w:r w:rsidRPr="00D767E9">
        <w:rPr>
          <w:rFonts w:ascii="Sylfaen" w:hAnsi="Sylfaen" w:cs="Sylfaen"/>
          <w:lang w:val="ka-GE" w:eastAsia="ru-RU"/>
        </w:rPr>
        <w:t xml:space="preserve"> </w:t>
      </w:r>
      <w:r w:rsidRPr="00D767E9">
        <w:rPr>
          <w:rFonts w:ascii="Sylfaen" w:hAnsi="Sylfaen" w:cs="Sylfaen"/>
          <w:u w:color="FF0000"/>
          <w:lang w:val="ka-GE" w:eastAsia="ru-RU"/>
        </w:rPr>
        <w:t>საწყობში</w:t>
      </w:r>
      <w:r w:rsidRPr="00D767E9">
        <w:rPr>
          <w:rFonts w:ascii="Sylfaen" w:hAnsi="Sylfaen" w:cs="Sylfaen"/>
          <w:lang w:val="ka-GE" w:eastAsia="ru-RU"/>
        </w:rPr>
        <w:t xml:space="preserve"> </w:t>
      </w:r>
      <w:r w:rsidRPr="00D767E9">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განმახორციელებლი</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თავისუფალი</w:t>
      </w:r>
      <w:r w:rsidRPr="00D767E9">
        <w:rPr>
          <w:rFonts w:ascii="Sylfaen" w:hAnsi="Sylfaen" w:cs="Sylfaen"/>
          <w:lang w:val="ka-GE" w:eastAsia="ru-RU"/>
        </w:rPr>
        <w:t xml:space="preserve"> </w:t>
      </w:r>
      <w:r w:rsidRPr="00D767E9">
        <w:rPr>
          <w:rFonts w:ascii="Sylfaen" w:hAnsi="Sylfaen" w:cs="Sylfaen"/>
          <w:u w:color="FF0000"/>
          <w:lang w:val="ka-GE" w:eastAsia="ru-RU"/>
        </w:rPr>
        <w:t>საწყობის</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მსხვილი</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გაუქმებათან</w:t>
      </w:r>
      <w:r w:rsidRPr="00D767E9">
        <w:rPr>
          <w:rFonts w:ascii="Sylfaen" w:hAnsi="Sylfaen" w:cs="Sylfaen"/>
          <w:lang w:val="pt-BR"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წარმართვა;</w:t>
      </w:r>
    </w:p>
    <w:p w:rsidR="000556A2" w:rsidRPr="00D767E9" w:rsidRDefault="000556A2"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მ</w:t>
      </w:r>
      <w:r w:rsidRPr="00D767E9">
        <w:rPr>
          <w:rFonts w:ascii="Sylfaen" w:hAnsi="Sylfaen" w:cs="Sylfaen"/>
          <w:lang w:val="pt-BR" w:eastAsia="ru-RU"/>
        </w:rPr>
        <w:t>)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სიის“</w:t>
      </w:r>
      <w:r w:rsidRPr="00D767E9">
        <w:rPr>
          <w:rFonts w:ascii="Sylfaen" w:hAnsi="Sylfaen" w:cs="Sylfaen"/>
          <w:lang w:val="pt-BR" w:eastAsia="ru-RU"/>
        </w:rPr>
        <w:t xml:space="preserve"> </w:t>
      </w:r>
      <w:r w:rsidRPr="00D767E9">
        <w:rPr>
          <w:rFonts w:ascii="Sylfaen" w:hAnsi="Sylfaen" w:cs="Sylfaen"/>
          <w:u w:color="FF0000"/>
          <w:lang w:val="ka-GE" w:eastAsia="ru-RU"/>
        </w:rPr>
        <w:t>მონაწილის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მისაღებად</w:t>
      </w:r>
      <w:r w:rsidRPr="00D767E9">
        <w:rPr>
          <w:rFonts w:ascii="Sylfaen" w:hAnsi="Sylfaen" w:cs="Sylfaen"/>
          <w:lang w:val="pt-BR" w:eastAsia="ru-RU"/>
        </w:rPr>
        <w:t xml:space="preserve">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სიაში“</w:t>
      </w:r>
      <w:r w:rsidRPr="00D767E9">
        <w:rPr>
          <w:rFonts w:ascii="Sylfaen" w:hAnsi="Sylfaen" w:cs="Sylfaen"/>
          <w:lang w:val="pt-BR" w:eastAsia="ru-RU"/>
        </w:rPr>
        <w:t xml:space="preserve"> </w:t>
      </w:r>
      <w:r w:rsidRPr="00D767E9">
        <w:rPr>
          <w:rFonts w:ascii="Sylfaen" w:hAnsi="Sylfaen" w:cs="Sylfaen"/>
          <w:u w:color="FF0000"/>
          <w:lang w:val="ka-GE" w:eastAsia="ru-RU"/>
        </w:rPr>
        <w:t>შესაყვანად</w:t>
      </w:r>
      <w:r w:rsidRPr="00D767E9">
        <w:rPr>
          <w:rFonts w:ascii="Sylfaen" w:hAnsi="Sylfaen" w:cs="Sylfaen"/>
          <w:lang w:val="pt-BR" w:eastAsia="ru-RU"/>
        </w:rPr>
        <w:t xml:space="preserve">) </w:t>
      </w:r>
      <w:r w:rsidRPr="00D767E9">
        <w:rPr>
          <w:rFonts w:ascii="Sylfaen" w:hAnsi="Sylfaen" w:cs="Sylfaen"/>
          <w:u w:color="FF0000"/>
          <w:lang w:val="ka-GE" w:eastAsia="ru-RU"/>
        </w:rPr>
        <w:t>კანდიდატთა</w:t>
      </w:r>
      <w:r w:rsidRPr="00D767E9">
        <w:rPr>
          <w:rFonts w:ascii="Sylfaen" w:hAnsi="Sylfaen" w:cs="Sylfaen"/>
          <w:lang w:val="pt-BR" w:eastAsia="ru-RU"/>
        </w:rPr>
        <w:t xml:space="preserve"> </w:t>
      </w:r>
      <w:r w:rsidRPr="00D767E9">
        <w:rPr>
          <w:rFonts w:ascii="Sylfaen" w:hAnsi="Sylfaen" w:cs="Sylfaen"/>
          <w:u w:color="FF0000"/>
          <w:lang w:val="ka-GE" w:eastAsia="ru-RU"/>
        </w:rPr>
        <w:t>შერჩევა</w:t>
      </w:r>
      <w:r w:rsidRPr="00D767E9">
        <w:rPr>
          <w:rFonts w:ascii="Sylfaen" w:hAnsi="Sylfaen" w:cs="Sylfaen"/>
          <w:lang w:val="pt-BR" w:eastAsia="ru-RU"/>
        </w:rPr>
        <w:t xml:space="preserve">, </w:t>
      </w:r>
      <w:r w:rsidRPr="00D767E9">
        <w:rPr>
          <w:rFonts w:ascii="Sylfaen" w:hAnsi="Sylfaen" w:cs="Sylfaen"/>
          <w:u w:color="FF0000"/>
          <w:lang w:val="ka-GE" w:eastAsia="ru-RU"/>
        </w:rPr>
        <w:t>კანდიდატის</w:t>
      </w:r>
      <w:r w:rsidRPr="00D767E9">
        <w:rPr>
          <w:rFonts w:ascii="Sylfaen" w:hAnsi="Sylfaen" w:cs="Sylfaen"/>
          <w:lang w:val="pt-BR"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განხილვა-ანალიზი</w:t>
      </w:r>
      <w:r w:rsidRPr="00D767E9">
        <w:rPr>
          <w:rFonts w:ascii="Sylfaen" w:hAnsi="Sylfaen" w:cs="Sylfaen"/>
          <w:lang w:val="pt-BR" w:eastAsia="ru-RU"/>
        </w:rPr>
        <w:t>,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დამუშავება-ანალიზი;</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ka-GE"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რეესტრში</w:t>
      </w:r>
      <w:r w:rsidRPr="00D767E9">
        <w:rPr>
          <w:rFonts w:ascii="Sylfaen" w:hAnsi="Sylfaen" w:cs="Sylfaen"/>
          <w:lang w:val="ka-GE"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ka-GE"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რეგისტრაციასთან</w:t>
      </w:r>
      <w:r w:rsidRPr="00D767E9">
        <w:rPr>
          <w:rFonts w:ascii="Sylfaen" w:hAnsi="Sylfaen" w:cs="Sylfaen"/>
          <w:lang w:val="ka-GE" w:eastAsia="ru-RU"/>
        </w:rPr>
        <w:t xml:space="preserve">, </w:t>
      </w:r>
      <w:r w:rsidRPr="00D767E9">
        <w:rPr>
          <w:rFonts w:ascii="Sylfaen" w:hAnsi="Sylfaen" w:cs="Sylfaen"/>
          <w:u w:color="FF0000"/>
          <w:lang w:val="ka-GE" w:eastAsia="ru-RU"/>
        </w:rPr>
        <w:t>ცვლილებების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შეტანასთან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მომხმარებელთან</w:t>
      </w:r>
      <w:r w:rsidRPr="00D767E9">
        <w:rPr>
          <w:rFonts w:ascii="Sylfaen" w:hAnsi="Sylfaen" w:cs="Sylfaen"/>
          <w:lang w:val="ka-GE" w:eastAsia="ru-RU"/>
        </w:rPr>
        <w:t xml:space="preserve"> </w:t>
      </w:r>
      <w:r w:rsidRPr="00D767E9">
        <w:rPr>
          <w:rFonts w:ascii="Sylfaen" w:hAnsi="Sylfaen" w:cs="Sylfaen"/>
          <w:u w:color="FF0000"/>
          <w:lang w:val="ka-GE" w:eastAsia="ru-RU"/>
        </w:rPr>
        <w:t>ნაღდი</w:t>
      </w:r>
      <w:r w:rsidRPr="00D767E9">
        <w:rPr>
          <w:rFonts w:ascii="Sylfaen" w:hAnsi="Sylfaen" w:cs="Sylfaen"/>
          <w:lang w:val="ka-GE" w:eastAsia="ru-RU"/>
        </w:rPr>
        <w:t xml:space="preserve"> </w:t>
      </w:r>
      <w:r w:rsidRPr="00D767E9">
        <w:rPr>
          <w:rFonts w:ascii="Sylfaen" w:hAnsi="Sylfaen" w:cs="Sylfaen"/>
          <w:u w:color="FF0000"/>
          <w:lang w:val="ka-GE" w:eastAsia="ru-RU"/>
        </w:rPr>
        <w:t>ფულით</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ანგარიშსწორებისას</w:t>
      </w:r>
      <w:r w:rsidRPr="00D767E9">
        <w:rPr>
          <w:rFonts w:ascii="Sylfaen" w:hAnsi="Sylfaen" w:cs="Sylfaen"/>
          <w:lang w:val="ka-GE" w:eastAsia="ru-RU"/>
        </w:rPr>
        <w:t xml:space="preserve"> </w:t>
      </w:r>
      <w:r w:rsidRPr="00D767E9">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D767E9">
        <w:rPr>
          <w:rFonts w:ascii="Sylfaen" w:hAnsi="Sylfaen" w:cs="Sylfaen"/>
          <w:u w:color="FF0000"/>
          <w:lang w:val="ka-GE" w:eastAsia="ru-RU"/>
        </w:rPr>
        <w:t>საკონტროლო</w:t>
      </w:r>
      <w:r w:rsidRPr="00D767E9">
        <w:rPr>
          <w:rFonts w:ascii="Sylfaen" w:hAnsi="Sylfaen" w:cs="Sylfaen"/>
          <w:lang w:val="ka-GE" w:eastAsia="ru-RU"/>
        </w:rPr>
        <w:t>-</w:t>
      </w:r>
      <w:r w:rsidRPr="00D767E9">
        <w:rPr>
          <w:rFonts w:ascii="Sylfaen" w:hAnsi="Sylfaen" w:cs="Sylfaen"/>
          <w:u w:color="FF0000"/>
          <w:lang w:val="ka-GE" w:eastAsia="ru-RU"/>
        </w:rPr>
        <w:t>სალარო</w:t>
      </w:r>
      <w:r w:rsidRPr="00D767E9">
        <w:rPr>
          <w:rFonts w:ascii="Sylfaen" w:hAnsi="Sylfaen" w:cs="Sylfaen"/>
          <w:lang w:val="ka-GE" w:eastAsia="ru-RU"/>
        </w:rPr>
        <w:t xml:space="preserve"> </w:t>
      </w:r>
      <w:r w:rsidRPr="00D767E9">
        <w:rPr>
          <w:rFonts w:ascii="Sylfaen" w:hAnsi="Sylfaen" w:cs="Sylfaen"/>
          <w:u w:color="FF0000"/>
          <w:lang w:val="ka-GE" w:eastAsia="ru-RU"/>
        </w:rPr>
        <w:t>აპარატების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მოდელების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დღგ</w:t>
      </w:r>
      <w:r w:rsidRPr="00D767E9">
        <w:rPr>
          <w:rFonts w:ascii="Sylfaen" w:hAnsi="Sylfaen" w:cs="Sylfaen"/>
          <w:lang w:val="ka-GE" w:eastAsia="ru-RU"/>
        </w:rPr>
        <w:t>-</w:t>
      </w:r>
      <w:r w:rsidRPr="00D767E9">
        <w:rPr>
          <w:rFonts w:ascii="Sylfaen" w:hAnsi="Sylfaen" w:cs="Sylfaen"/>
          <w:u w:color="FF0000"/>
          <w:lang w:val="ka-GE" w:eastAsia="ru-RU"/>
        </w:rPr>
        <w:t>ით</w:t>
      </w:r>
      <w:r w:rsidRPr="00D767E9">
        <w:rPr>
          <w:rFonts w:ascii="Sylfaen" w:hAnsi="Sylfaen" w:cs="Sylfaen"/>
          <w:lang w:val="ka-GE" w:eastAsia="ru-RU"/>
        </w:rPr>
        <w:t xml:space="preserve"> </w:t>
      </w:r>
      <w:r w:rsidRPr="00D767E9">
        <w:rPr>
          <w:rFonts w:ascii="Sylfaen" w:hAnsi="Sylfaen" w:cs="Sylfaen"/>
          <w:u w:color="FF0000"/>
          <w:lang w:val="ka-GE" w:eastAsia="ru-RU"/>
        </w:rPr>
        <w:t>დასაბეგრ</w:t>
      </w:r>
      <w:r w:rsidRPr="00D767E9">
        <w:rPr>
          <w:rFonts w:ascii="Sylfaen" w:hAnsi="Sylfaen" w:cs="Sylfaen"/>
          <w:lang w:val="ka-GE" w:eastAsia="ru-RU"/>
        </w:rPr>
        <w:t xml:space="preserve"> </w:t>
      </w:r>
      <w:r w:rsidRPr="00D767E9">
        <w:rPr>
          <w:rFonts w:ascii="Sylfaen" w:hAnsi="Sylfaen" w:cs="Sylfaen"/>
          <w:u w:color="FF0000"/>
          <w:lang w:val="ka-GE" w:eastAsia="ru-RU"/>
        </w:rPr>
        <w:t>ოპერაციებზე</w:t>
      </w:r>
      <w:r w:rsidRPr="00D767E9">
        <w:rPr>
          <w:rFonts w:ascii="Sylfaen" w:hAnsi="Sylfaen" w:cs="Sylfaen"/>
          <w:lang w:val="ka-GE" w:eastAsia="ru-RU"/>
        </w:rPr>
        <w:t xml:space="preserve"> </w:t>
      </w:r>
      <w:r w:rsidRPr="00D767E9">
        <w:rPr>
          <w:rFonts w:ascii="Sylfaen" w:hAnsi="Sylfaen" w:cs="Sylfaen"/>
          <w:u w:color="FF0000"/>
          <w:lang w:val="ka-GE" w:eastAsia="ru-RU"/>
        </w:rPr>
        <w:t>კომპიუტერული</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ამობეჭდილი</w:t>
      </w:r>
      <w:r w:rsidRPr="00D767E9">
        <w:rPr>
          <w:rFonts w:ascii="Sylfaen" w:hAnsi="Sylfaen" w:cs="Sylfaen"/>
          <w:lang w:val="ka-GE" w:eastAsia="ru-RU"/>
        </w:rPr>
        <w:t xml:space="preserve"> </w:t>
      </w:r>
      <w:r w:rsidRPr="00D767E9">
        <w:rPr>
          <w:rFonts w:ascii="Sylfaen" w:hAnsi="Sylfaen" w:cs="Sylfaen"/>
          <w:u w:color="FF0000"/>
          <w:lang w:val="ka-GE" w:eastAsia="ru-RU"/>
        </w:rPr>
        <w:t>სპეციალური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w:t>
      </w:r>
      <w:r w:rsidRPr="00D767E9">
        <w:rPr>
          <w:rFonts w:ascii="Sylfaen" w:hAnsi="Sylfaen" w:cs="Sylfaen"/>
          <w:lang w:val="ka-GE" w:eastAsia="ru-RU"/>
        </w:rPr>
        <w:t>-</w:t>
      </w:r>
      <w:r w:rsidRPr="00D767E9">
        <w:rPr>
          <w:rFonts w:ascii="Sylfaen" w:hAnsi="Sylfaen" w:cs="Sylfaen"/>
          <w:u w:color="FF0000"/>
          <w:lang w:val="ka-GE" w:eastAsia="ru-RU"/>
        </w:rPr>
        <w:t>ფაქტურის</w:t>
      </w:r>
      <w:r w:rsidRPr="00D767E9">
        <w:rPr>
          <w:rFonts w:ascii="Sylfaen" w:hAnsi="Sylfaen" w:cs="Sylfaen"/>
          <w:lang w:val="ka-GE" w:eastAsia="ru-RU"/>
        </w:rPr>
        <w:t xml:space="preserve"> </w:t>
      </w:r>
      <w:r w:rsidRPr="00D767E9">
        <w:rPr>
          <w:rFonts w:ascii="Sylfaen" w:hAnsi="Sylfaen" w:cs="Sylfaen"/>
          <w:u w:color="FF0000"/>
          <w:lang w:val="ka-GE" w:eastAsia="ru-RU"/>
        </w:rPr>
        <w:t>გამოწერის</w:t>
      </w:r>
      <w:r w:rsidRPr="00D767E9">
        <w:rPr>
          <w:rFonts w:ascii="Sylfaen" w:hAnsi="Sylfaen" w:cs="Sylfaen"/>
          <w:lang w:val="ka-GE" w:eastAsia="ru-RU"/>
        </w:rPr>
        <w:t xml:space="preserve"> </w:t>
      </w:r>
      <w:r w:rsidRPr="00D767E9">
        <w:rPr>
          <w:rFonts w:ascii="Sylfaen" w:hAnsi="Sylfaen" w:cs="Sylfaen"/>
          <w:u w:color="FF0000"/>
          <w:lang w:val="ka-GE" w:eastAsia="ru-RU"/>
        </w:rPr>
        <w:t>უფლების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წარდგენა;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ka-GE" w:eastAsia="ru-RU"/>
        </w:rPr>
        <w:t xml:space="preserve"> </w:t>
      </w:r>
      <w:r w:rsidRPr="00D767E9">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“ASYCUDA“-ში</w:t>
      </w:r>
      <w:r w:rsidRPr="00D767E9">
        <w:rPr>
          <w:rFonts w:ascii="Sylfaen" w:hAnsi="Sylfaen" w:cs="Sylfaen"/>
          <w:lang w:val="ka-GE"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მოქმედების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შეჩერებასთან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რ</w:t>
      </w:r>
      <w:r w:rsidRPr="00D767E9">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ka-GE" w:eastAsia="ru-RU"/>
        </w:rPr>
        <w:t xml:space="preserve"> </w:t>
      </w:r>
      <w:r w:rsidRPr="00D767E9">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“ASYCUDA“-ში</w:t>
      </w:r>
      <w:r w:rsidRPr="00D767E9">
        <w:rPr>
          <w:rFonts w:ascii="Sylfaen" w:hAnsi="Sylfaen" w:cs="Sylfaen"/>
          <w:lang w:val="ka-GE" w:eastAsia="ru-RU"/>
        </w:rPr>
        <w:t xml:space="preserve"> </w:t>
      </w:r>
      <w:r w:rsidRPr="00D767E9">
        <w:rPr>
          <w:rFonts w:ascii="Sylfaen" w:hAnsi="Sylfaen" w:cs="Sylfaen"/>
          <w:u w:color="FF0000"/>
          <w:lang w:val="ka-GE" w:eastAsia="ru-RU"/>
        </w:rPr>
        <w:t>მომხმარებელთა</w:t>
      </w:r>
      <w:r w:rsidRPr="00D767E9">
        <w:rPr>
          <w:rFonts w:ascii="Sylfaen" w:hAnsi="Sylfaen" w:cs="Sylfaen"/>
          <w:lang w:val="ka-GE"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გარანტიის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შეუსრულებელი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D767E9">
        <w:rPr>
          <w:rFonts w:ascii="Sylfaen" w:hAnsi="Sylfaen" w:cs="Sylfaen"/>
          <w:u w:color="FF0000"/>
          <w:lang w:val="ka-GE" w:eastAsia="ru-RU"/>
        </w:rPr>
        <w:t>გარანტორის</w:t>
      </w:r>
      <w:r w:rsidRPr="00D767E9">
        <w:rPr>
          <w:rFonts w:ascii="Sylfaen" w:hAnsi="Sylfaen" w:cs="Sylfaen"/>
          <w:lang w:val="ka-GE" w:eastAsia="ru-RU"/>
        </w:rPr>
        <w:t xml:space="preserve"> </w:t>
      </w:r>
      <w:r w:rsidRPr="00D767E9">
        <w:rPr>
          <w:rFonts w:ascii="Sylfaen" w:hAnsi="Sylfaen" w:cs="Sylfaen"/>
          <w:u w:color="FF0000"/>
          <w:lang w:val="ka-GE" w:eastAsia="ru-RU"/>
        </w:rPr>
        <w:t>მიმართ</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რეაგირება;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ტრანსპორტის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ევროპა</w:t>
      </w:r>
      <w:r w:rsidRPr="00D767E9">
        <w:rPr>
          <w:rFonts w:ascii="Sylfaen" w:hAnsi="Sylfaen" w:cs="Sylfaen"/>
          <w:lang w:val="ka-GE" w:eastAsia="ru-RU"/>
        </w:rPr>
        <w:t>-</w:t>
      </w:r>
      <w:r w:rsidRPr="00D767E9">
        <w:rPr>
          <w:rFonts w:ascii="Sylfaen" w:hAnsi="Sylfaen" w:cs="Sylfaen"/>
          <w:u w:color="FF0000"/>
          <w:lang w:val="ka-GE" w:eastAsia="ru-RU"/>
        </w:rPr>
        <w:t>კავკასია</w:t>
      </w:r>
      <w:r w:rsidRPr="00D767E9">
        <w:rPr>
          <w:rFonts w:ascii="Sylfaen" w:hAnsi="Sylfaen" w:cs="Sylfaen"/>
          <w:lang w:val="ka-GE" w:eastAsia="ru-RU"/>
        </w:rPr>
        <w:t>-</w:t>
      </w:r>
      <w:r w:rsidRPr="00D767E9">
        <w:rPr>
          <w:rFonts w:ascii="Sylfaen" w:hAnsi="Sylfaen" w:cs="Sylfaen"/>
          <w:u w:color="FF0000"/>
          <w:lang w:val="ka-GE" w:eastAsia="ru-RU"/>
        </w:rPr>
        <w:t>აზია</w:t>
      </w:r>
      <w:r w:rsidRPr="00D767E9">
        <w:rPr>
          <w:rFonts w:ascii="Sylfaen" w:hAnsi="Sylfaen" w:cs="Sylfaen"/>
          <w:lang w:val="ka-GE" w:eastAsia="ru-RU"/>
        </w:rPr>
        <w:t xml:space="preserve"> </w:t>
      </w:r>
      <w:r w:rsidRPr="00D767E9">
        <w:rPr>
          <w:rFonts w:ascii="Sylfaen" w:hAnsi="Sylfaen" w:cs="Sylfaen"/>
          <w:u w:color="FF0000"/>
          <w:lang w:val="ka-GE" w:eastAsia="ru-RU"/>
        </w:rPr>
        <w:t>დერეფნის</w:t>
      </w:r>
      <w:r w:rsidRPr="00D767E9">
        <w:rPr>
          <w:rFonts w:ascii="Sylfaen" w:hAnsi="Sylfaen" w:cs="Sylfaen"/>
          <w:lang w:val="ka-GE" w:eastAsia="ru-RU"/>
        </w:rPr>
        <w:t xml:space="preserve"> </w:t>
      </w:r>
      <w:r w:rsidRPr="00D767E9">
        <w:rPr>
          <w:rFonts w:ascii="Sylfaen" w:hAnsi="Sylfaen" w:cs="Sylfaen"/>
          <w:u w:color="FF0000"/>
          <w:lang w:val="ka-GE" w:eastAsia="ru-RU"/>
        </w:rPr>
        <w:t>განვითარებისათვის“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მრავალმხრივი</w:t>
      </w:r>
      <w:r w:rsidRPr="00D767E9">
        <w:rPr>
          <w:rFonts w:ascii="Sylfaen" w:hAnsi="Sylfaen" w:cs="Sylfaen"/>
          <w:lang w:val="ka-GE" w:eastAsia="ru-RU"/>
        </w:rPr>
        <w:t xml:space="preserve"> </w:t>
      </w:r>
      <w:r w:rsidRPr="00D767E9">
        <w:rPr>
          <w:rFonts w:ascii="Sylfaen" w:hAnsi="Sylfaen" w:cs="Sylfaen"/>
          <w:u w:color="FF0000"/>
          <w:lang w:val="ka-GE" w:eastAsia="ru-RU"/>
        </w:rPr>
        <w:t>შეთანხმების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D767E9">
        <w:rPr>
          <w:rFonts w:ascii="Sylfaen" w:hAnsi="Sylfaen" w:cs="Sylfaen"/>
          <w:u w:color="FF0000"/>
          <w:lang w:val="ka-GE" w:eastAsia="ru-RU"/>
        </w:rPr>
        <w:t>მესამე</w:t>
      </w:r>
      <w:r w:rsidRPr="00D767E9">
        <w:rPr>
          <w:rFonts w:ascii="Sylfaen" w:hAnsi="Sylfaen" w:cs="Sylfaen"/>
          <w:lang w:val="ka-GE" w:eastAsia="ru-RU"/>
        </w:rPr>
        <w:t xml:space="preserve"> </w:t>
      </w:r>
      <w:r w:rsidRPr="00D767E9">
        <w:rPr>
          <w:rFonts w:ascii="Sylfaen" w:hAnsi="Sylfaen" w:cs="Sylfaen"/>
          <w:u w:color="FF0000"/>
          <w:lang w:val="ka-GE" w:eastAsia="ru-RU"/>
        </w:rPr>
        <w:t>ქვეყანაში</w:t>
      </w:r>
      <w:r w:rsidRPr="00D767E9">
        <w:rPr>
          <w:rFonts w:ascii="Sylfaen" w:hAnsi="Sylfaen" w:cs="Sylfaen"/>
          <w:lang w:val="ka-GE" w:eastAsia="ru-RU"/>
        </w:rPr>
        <w:t xml:space="preserve"> </w:t>
      </w:r>
      <w:r w:rsidRPr="00D767E9">
        <w:rPr>
          <w:rFonts w:ascii="Sylfaen" w:hAnsi="Sylfaen" w:cs="Sylfaen"/>
          <w:u w:color="FF0000"/>
          <w:lang w:val="ka-GE" w:eastAsia="ru-RU"/>
        </w:rPr>
        <w:t>ტვირთის</w:t>
      </w:r>
      <w:r w:rsidRPr="00D767E9">
        <w:rPr>
          <w:rFonts w:ascii="Sylfaen" w:hAnsi="Sylfaen" w:cs="Sylfaen"/>
          <w:lang w:val="ka-GE" w:eastAsia="ru-RU"/>
        </w:rPr>
        <w:t xml:space="preserve"> </w:t>
      </w:r>
      <w:r w:rsidRPr="00D767E9">
        <w:rPr>
          <w:rFonts w:ascii="Sylfaen" w:hAnsi="Sylfaen" w:cs="Sylfaen"/>
          <w:u w:color="FF0000"/>
          <w:lang w:val="ka-GE" w:eastAsia="ru-RU"/>
        </w:rPr>
        <w:t>არგატანის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საჭირო</w:t>
      </w:r>
      <w:r w:rsidRPr="00D767E9">
        <w:rPr>
          <w:rFonts w:ascii="Sylfaen" w:hAnsi="Sylfaen" w:cs="Sylfaen"/>
          <w:lang w:val="ka-GE" w:eastAsia="ru-RU"/>
        </w:rPr>
        <w:t xml:space="preserve"> </w:t>
      </w:r>
      <w:r w:rsidRPr="00D767E9">
        <w:rPr>
          <w:rFonts w:ascii="Sylfaen" w:hAnsi="Sylfaen" w:cs="Sylfaen"/>
          <w:u w:color="FF0000"/>
          <w:lang w:val="ka-GE" w:eastAsia="ru-RU"/>
        </w:rPr>
        <w:t>საგარანტიო</w:t>
      </w:r>
      <w:r w:rsidRPr="00D767E9">
        <w:rPr>
          <w:rFonts w:ascii="Sylfaen" w:hAnsi="Sylfaen" w:cs="Sylfaen"/>
          <w:lang w:val="ka-GE" w:eastAsia="ru-RU"/>
        </w:rPr>
        <w:t xml:space="preserve"> </w:t>
      </w:r>
      <w:r w:rsidRPr="00D767E9">
        <w:rPr>
          <w:rFonts w:ascii="Sylfaen" w:hAnsi="Sylfaen" w:cs="Sylfaen"/>
          <w:u w:color="FF0000"/>
          <w:lang w:val="ka-GE" w:eastAsia="ru-RU"/>
        </w:rPr>
        <w:t>წერილების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შედგენა</w:t>
      </w:r>
      <w:r w:rsidRPr="00D767E9">
        <w:rPr>
          <w:rFonts w:ascii="Sylfaen" w:hAnsi="Sylfaen" w:cs="Sylfaen"/>
          <w:lang w:val="ka-GE" w:eastAsia="ru-RU"/>
        </w:rPr>
        <w:t>-</w:t>
      </w:r>
      <w:r w:rsidRPr="00D767E9">
        <w:rPr>
          <w:rFonts w:ascii="Sylfaen" w:hAnsi="Sylfaen" w:cs="Sylfaen"/>
          <w:u w:color="FF0000"/>
          <w:lang w:val="ka-GE" w:eastAsia="ru-RU"/>
        </w:rPr>
        <w:t>გაგზავნა;</w:t>
      </w:r>
    </w:p>
    <w:p w:rsidR="000556A2" w:rsidRDefault="000556A2" w:rsidP="00D767E9">
      <w:pPr>
        <w:spacing w:after="0" w:line="240" w:lineRule="auto"/>
        <w:ind w:firstLine="283"/>
        <w:jc w:val="both"/>
        <w:rPr>
          <w:rFonts w:ascii="Sylfaen" w:hAnsi="Sylfaen" w:cs="Sylfaen"/>
          <w:u w:color="FF0000"/>
          <w:lang w:val="ka-GE" w:eastAsia="ru-RU"/>
        </w:rPr>
      </w:pPr>
      <w:r w:rsidRPr="00D767E9">
        <w:rPr>
          <w:rFonts w:ascii="Sylfaen" w:hAnsi="Sylfaen" w:cs="Sylfaen"/>
          <w:u w:color="FF0000"/>
          <w:lang w:val="ka-GE" w:eastAsia="ru-RU"/>
        </w:rPr>
        <w:t>ტ</w:t>
      </w:r>
      <w:r w:rsidRPr="00D767E9">
        <w:rPr>
          <w:rFonts w:ascii="Sylfaen" w:hAnsi="Sylfaen" w:cs="Sylfaen"/>
          <w:lang w:val="ka-GE" w:eastAsia="ru-RU"/>
        </w:rPr>
        <w:t xml:space="preserve">) </w:t>
      </w:r>
      <w:r w:rsidRPr="00D767E9">
        <w:rPr>
          <w:rFonts w:ascii="Sylfaen" w:hAnsi="Sylfaen" w:cs="Sylfaen"/>
          <w:u w:color="FF0000"/>
          <w:lang w:val="ka-GE" w:eastAsia="ru-RU"/>
        </w:rPr>
        <w:t>TIR</w:t>
      </w:r>
      <w:r w:rsidRPr="00D767E9">
        <w:rPr>
          <w:rFonts w:ascii="Sylfaen" w:hAnsi="Sylfaen" w:cs="Sylfaen"/>
          <w:lang w:val="pt-BR" w:eastAsia="ru-RU"/>
        </w:rPr>
        <w:t xml:space="preserve"> </w:t>
      </w:r>
      <w:r w:rsidRPr="00D767E9">
        <w:rPr>
          <w:rFonts w:ascii="Sylfaen" w:hAnsi="Sylfaen" w:cs="Sylfaen"/>
          <w:u w:color="FF0000"/>
          <w:lang w:val="ka-GE" w:eastAsia="ru-RU"/>
        </w:rPr>
        <w:t>რეჟიმში</w:t>
      </w:r>
      <w:r w:rsidRPr="00D767E9">
        <w:rPr>
          <w:rFonts w:ascii="Sylfaen" w:hAnsi="Sylfaen" w:cs="Sylfaen"/>
          <w:lang w:val="pt-BR" w:eastAsia="ru-RU"/>
        </w:rPr>
        <w:t xml:space="preserve"> </w:t>
      </w:r>
      <w:r w:rsidRPr="00D767E9">
        <w:rPr>
          <w:rFonts w:ascii="Sylfaen" w:hAnsi="Sylfaen" w:cs="Sylfaen"/>
          <w:u w:color="FF0000"/>
          <w:lang w:val="ka-GE" w:eastAsia="ru-RU"/>
        </w:rPr>
        <w:t>გაწევრიანებასა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TIR</w:t>
      </w:r>
      <w:r w:rsidRPr="00D767E9">
        <w:rPr>
          <w:rFonts w:ascii="Sylfaen" w:hAnsi="Sylfaen" w:cs="Sylfaen"/>
          <w:lang w:val="pt-BR" w:eastAsia="ru-RU"/>
        </w:rPr>
        <w:t xml:space="preserve"> </w:t>
      </w:r>
      <w:r w:rsidRPr="00D767E9">
        <w:rPr>
          <w:rFonts w:ascii="Sylfaen" w:hAnsi="Sylfaen" w:cs="Sylfaen"/>
          <w:u w:color="FF0000"/>
          <w:lang w:val="ka-GE" w:eastAsia="ru-RU"/>
        </w:rPr>
        <w:t>მფლობელის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მაძიებელი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D767E9">
        <w:rPr>
          <w:rFonts w:ascii="Sylfaen" w:hAnsi="Sylfaen" w:cs="Sylfaen"/>
          <w:u w:color="FF0000"/>
          <w:lang w:val="ka-GE" w:eastAsia="ru-RU"/>
        </w:rPr>
        <w:t>მიწოდება</w:t>
      </w:r>
      <w:r w:rsidRPr="00D767E9">
        <w:rPr>
          <w:rFonts w:ascii="Sylfaen" w:hAnsi="Sylfaen" w:cs="Sylfaen"/>
          <w:lang w:val="pt-BR" w:eastAsia="ru-RU"/>
        </w:rPr>
        <w:t xml:space="preserve"> </w:t>
      </w:r>
      <w:r w:rsidRPr="00D767E9">
        <w:rPr>
          <w:rFonts w:ascii="Sylfaen" w:hAnsi="Sylfaen" w:cs="Sylfaen"/>
          <w:u w:color="FF0000"/>
          <w:lang w:val="ka-GE" w:eastAsia="ru-RU"/>
        </w:rPr>
        <w:t>საავტომობილო</w:t>
      </w:r>
      <w:r w:rsidRPr="00D767E9">
        <w:rPr>
          <w:rFonts w:ascii="Sylfaen" w:hAnsi="Sylfaen" w:cs="Sylfaen"/>
          <w:lang w:val="pt-BR" w:eastAsia="ru-RU"/>
        </w:rPr>
        <w:t xml:space="preserve"> </w:t>
      </w:r>
      <w:r w:rsidRPr="00D767E9">
        <w:rPr>
          <w:rFonts w:ascii="Sylfaen" w:hAnsi="Sylfaen" w:cs="Sylfaen"/>
          <w:u w:color="FF0000"/>
          <w:lang w:val="ka-GE" w:eastAsia="ru-RU"/>
        </w:rPr>
        <w:t>გადამზიდავთა</w:t>
      </w:r>
      <w:r w:rsidRPr="00D767E9">
        <w:rPr>
          <w:rFonts w:ascii="Sylfaen" w:hAnsi="Sylfaen" w:cs="Sylfaen"/>
          <w:lang w:val="pt-BR" w:eastAsia="ru-RU"/>
        </w:rPr>
        <w:t xml:space="preserve"> </w:t>
      </w:r>
      <w:r w:rsidRPr="00D767E9">
        <w:rPr>
          <w:rFonts w:ascii="Sylfaen" w:hAnsi="Sylfaen" w:cs="Sylfaen"/>
          <w:u w:color="FF0000"/>
          <w:lang w:val="ka-GE" w:eastAsia="ru-RU"/>
        </w:rPr>
        <w:t>ასოციაციაში</w:t>
      </w:r>
      <w:r w:rsidRPr="00D767E9">
        <w:rPr>
          <w:rFonts w:ascii="Sylfaen" w:hAnsi="Sylfaen" w:cs="Sylfaen"/>
          <w:lang w:val="pt-BR" w:eastAsia="ru-RU"/>
        </w:rPr>
        <w:t xml:space="preserve"> </w:t>
      </w:r>
      <w:r w:rsidRPr="00D767E9">
        <w:rPr>
          <w:rFonts w:ascii="Sylfaen" w:hAnsi="Sylfaen" w:cs="Sylfaen"/>
          <w:u w:color="FF0000"/>
          <w:lang w:val="ka-GE" w:eastAsia="ru-RU"/>
        </w:rPr>
        <w:t>წარსადგენად;</w:t>
      </w:r>
    </w:p>
    <w:p w:rsidR="000556A2" w:rsidRDefault="000556A2" w:rsidP="00553B17">
      <w:pPr>
        <w:pStyle w:val="abzacixml"/>
        <w:rPr>
          <w:rFonts w:cs="Times New Roman"/>
          <w:u w:color="FF0000"/>
          <w:lang w:val="ka-GE"/>
        </w:rPr>
      </w:pPr>
      <w:r w:rsidRPr="002F5D30">
        <w:rPr>
          <w:u w:color="FF0000"/>
          <w:lang w:val="ka-GE"/>
        </w:rPr>
        <w:t>ტ</w:t>
      </w:r>
      <w:r w:rsidRPr="002F5D30">
        <w:rPr>
          <w:u w:color="FF0000"/>
          <w:vertAlign w:val="superscript"/>
          <w:lang w:val="ka-GE"/>
        </w:rPr>
        <w:t>1</w:t>
      </w:r>
      <w:r w:rsidRPr="00553B17">
        <w:rPr>
          <w:lang w:val="ka-GE"/>
        </w:rPr>
        <w:t xml:space="preserve">) </w:t>
      </w:r>
      <w:r w:rsidRPr="002F5D30">
        <w:rPr>
          <w:u w:color="FF0000"/>
          <w:lang w:val="ka-GE"/>
        </w:rPr>
        <w:t>თავისუფალი</w:t>
      </w:r>
      <w:r w:rsidRPr="00553B17">
        <w:rPr>
          <w:lang w:val="ka-GE"/>
        </w:rPr>
        <w:t xml:space="preserve"> </w:t>
      </w:r>
      <w:r w:rsidRPr="002F5D30">
        <w:rPr>
          <w:u w:color="FF0000"/>
          <w:lang w:val="ka-GE"/>
        </w:rPr>
        <w:t>ვაჭრობის</w:t>
      </w:r>
      <w:r w:rsidRPr="00553B17">
        <w:rPr>
          <w:lang w:val="ka-GE"/>
        </w:rPr>
        <w:t xml:space="preserve"> </w:t>
      </w:r>
      <w:r w:rsidRPr="002F5D30">
        <w:rPr>
          <w:u w:color="FF0000"/>
          <w:lang w:val="ka-GE"/>
        </w:rPr>
        <w:t>პუნქტის</w:t>
      </w:r>
      <w:r w:rsidRPr="00553B17">
        <w:rPr>
          <w:lang w:val="ka-GE"/>
        </w:rPr>
        <w:t xml:space="preserve"> </w:t>
      </w:r>
      <w:r w:rsidRPr="002F5D30">
        <w:rPr>
          <w:u w:color="FF0000"/>
          <w:lang w:val="ka-GE"/>
        </w:rPr>
        <w:t>საქმიანობის</w:t>
      </w:r>
      <w:r w:rsidRPr="00553B17">
        <w:rPr>
          <w:lang w:val="ka-GE"/>
        </w:rPr>
        <w:t xml:space="preserve"> </w:t>
      </w:r>
      <w:r w:rsidRPr="002F5D30">
        <w:rPr>
          <w:u w:color="FF0000"/>
          <w:lang w:val="ka-GE"/>
        </w:rPr>
        <w:t>ნებართვის</w:t>
      </w:r>
      <w:r w:rsidRPr="00553B17">
        <w:rPr>
          <w:lang w:val="ka-GE"/>
        </w:rPr>
        <w:t xml:space="preserve"> </w:t>
      </w:r>
      <w:r w:rsidRPr="002F5D30">
        <w:rPr>
          <w:u w:color="FF0000"/>
          <w:lang w:val="ka-GE"/>
        </w:rPr>
        <w:t>გაცემასთან</w:t>
      </w:r>
      <w:r w:rsidRPr="00553B17">
        <w:rPr>
          <w:lang w:val="ka-GE"/>
        </w:rPr>
        <w:t xml:space="preserve">, </w:t>
      </w:r>
      <w:r w:rsidRPr="002F5D30">
        <w:rPr>
          <w:u w:color="FF0000"/>
          <w:lang w:val="ka-GE"/>
        </w:rPr>
        <w:t>ნებართვაში</w:t>
      </w:r>
      <w:r w:rsidRPr="00553B17">
        <w:rPr>
          <w:lang w:val="ka-GE"/>
        </w:rPr>
        <w:t xml:space="preserve"> </w:t>
      </w:r>
      <w:r w:rsidRPr="002F5D30">
        <w:rPr>
          <w:u w:color="FF0000"/>
          <w:lang w:val="ka-GE"/>
        </w:rPr>
        <w:t>ცვლილების</w:t>
      </w:r>
      <w:r w:rsidRPr="00553B17">
        <w:rPr>
          <w:lang w:val="ka-GE"/>
        </w:rPr>
        <w:t xml:space="preserve"> </w:t>
      </w:r>
      <w:r w:rsidRPr="002F5D30">
        <w:rPr>
          <w:u w:color="FF0000"/>
          <w:lang w:val="ka-GE"/>
        </w:rPr>
        <w:t>შეტანასთან</w:t>
      </w:r>
      <w:r w:rsidRPr="00553B17">
        <w:rPr>
          <w:lang w:val="ka-GE"/>
        </w:rPr>
        <w:t xml:space="preserve"> </w:t>
      </w:r>
      <w:r w:rsidRPr="002F5D30">
        <w:rPr>
          <w:u w:color="FF0000"/>
          <w:lang w:val="ka-GE"/>
        </w:rPr>
        <w:t>და</w:t>
      </w:r>
      <w:r w:rsidRPr="00553B17">
        <w:rPr>
          <w:lang w:val="ka-GE"/>
        </w:rPr>
        <w:t xml:space="preserve"> </w:t>
      </w:r>
      <w:r w:rsidRPr="002F5D30">
        <w:rPr>
          <w:u w:color="FF0000"/>
          <w:lang w:val="ka-GE"/>
        </w:rPr>
        <w:t>ნებართვის</w:t>
      </w:r>
      <w:r w:rsidRPr="00553B17">
        <w:rPr>
          <w:lang w:val="ka-GE"/>
        </w:rPr>
        <w:t xml:space="preserve"> </w:t>
      </w:r>
      <w:r w:rsidRPr="002F5D30">
        <w:rPr>
          <w:u w:color="FF0000"/>
          <w:lang w:val="ka-GE"/>
        </w:rPr>
        <w:t>გაუქმებასთან</w:t>
      </w:r>
      <w:r w:rsidRPr="00553B17">
        <w:rPr>
          <w:lang w:val="ka-GE"/>
        </w:rPr>
        <w:t xml:space="preserve"> </w:t>
      </w:r>
      <w:r w:rsidRPr="002F5D30">
        <w:rPr>
          <w:u w:color="FF0000"/>
          <w:lang w:val="ka-GE"/>
        </w:rPr>
        <w:t>დაკავშირებული</w:t>
      </w:r>
      <w:r w:rsidRPr="00553B17">
        <w:rPr>
          <w:lang w:val="ka-GE"/>
        </w:rPr>
        <w:t xml:space="preserve"> </w:t>
      </w:r>
      <w:r w:rsidRPr="002F5D30">
        <w:rPr>
          <w:u w:color="FF0000"/>
          <w:lang w:val="ka-GE"/>
        </w:rPr>
        <w:t>ადმინისტრაციული</w:t>
      </w:r>
      <w:r w:rsidRPr="00553B17">
        <w:rPr>
          <w:lang w:val="ka-GE"/>
        </w:rPr>
        <w:t xml:space="preserve"> </w:t>
      </w:r>
      <w:r w:rsidRPr="002F5D30">
        <w:rPr>
          <w:u w:color="FF0000"/>
          <w:lang w:val="ka-GE"/>
        </w:rPr>
        <w:t>წარმოების</w:t>
      </w:r>
      <w:r w:rsidRPr="00553B17">
        <w:rPr>
          <w:lang w:val="ka-GE"/>
        </w:rPr>
        <w:t xml:space="preserve"> </w:t>
      </w:r>
      <w:r w:rsidRPr="002F5D30">
        <w:rPr>
          <w:u w:color="FF0000"/>
          <w:lang w:val="ka-GE"/>
        </w:rPr>
        <w:t>წარმართვა</w:t>
      </w:r>
      <w:r w:rsidRPr="00553B17">
        <w:rPr>
          <w:lang w:val="ka-GE"/>
        </w:rPr>
        <w:t xml:space="preserve">. </w:t>
      </w:r>
      <w:r w:rsidRPr="002F5D30">
        <w:rPr>
          <w:u w:color="FF0000"/>
          <w:lang w:val="ka-GE"/>
        </w:rPr>
        <w:t>თავისუფალი</w:t>
      </w:r>
      <w:r w:rsidRPr="00553B17">
        <w:rPr>
          <w:lang w:val="ka-GE"/>
        </w:rPr>
        <w:t xml:space="preserve"> </w:t>
      </w:r>
      <w:r w:rsidRPr="002F5D30">
        <w:rPr>
          <w:u w:color="FF0000"/>
          <w:lang w:val="ka-GE"/>
        </w:rPr>
        <w:t>ვაჭრობის</w:t>
      </w:r>
      <w:r w:rsidRPr="00553B17">
        <w:rPr>
          <w:lang w:val="ka-GE"/>
        </w:rPr>
        <w:t xml:space="preserve"> </w:t>
      </w:r>
      <w:r w:rsidRPr="002F5D30">
        <w:rPr>
          <w:u w:color="FF0000"/>
          <w:lang w:val="ka-GE"/>
        </w:rPr>
        <w:t>პუნქტის</w:t>
      </w:r>
      <w:r w:rsidRPr="00553B17">
        <w:rPr>
          <w:lang w:val="ka-GE"/>
        </w:rPr>
        <w:t xml:space="preserve"> </w:t>
      </w:r>
      <w:r w:rsidRPr="002F5D30">
        <w:rPr>
          <w:u w:color="FF0000"/>
          <w:lang w:val="ka-GE"/>
        </w:rPr>
        <w:t>საქმიანობის</w:t>
      </w:r>
      <w:r w:rsidRPr="00553B17">
        <w:rPr>
          <w:lang w:val="ka-GE"/>
        </w:rPr>
        <w:t xml:space="preserve"> </w:t>
      </w:r>
      <w:r w:rsidRPr="002F5D30">
        <w:rPr>
          <w:u w:color="FF0000"/>
          <w:lang w:val="ka-GE"/>
        </w:rPr>
        <w:t>უწყებრივი</w:t>
      </w:r>
      <w:r w:rsidRPr="00553B17">
        <w:rPr>
          <w:lang w:val="ka-GE"/>
        </w:rPr>
        <w:t xml:space="preserve"> </w:t>
      </w:r>
      <w:r w:rsidRPr="002F5D30">
        <w:rPr>
          <w:u w:color="FF0000"/>
          <w:lang w:val="ka-GE"/>
        </w:rPr>
        <w:t>სანებართვო</w:t>
      </w:r>
      <w:r w:rsidRPr="00553B17">
        <w:rPr>
          <w:lang w:val="ka-GE"/>
        </w:rPr>
        <w:t xml:space="preserve"> </w:t>
      </w:r>
      <w:r w:rsidRPr="002F5D30">
        <w:rPr>
          <w:u w:color="FF0000"/>
          <w:lang w:val="ka-GE"/>
        </w:rPr>
        <w:t>რეესტრის</w:t>
      </w:r>
      <w:r w:rsidRPr="00553B17">
        <w:rPr>
          <w:lang w:val="ka-GE"/>
        </w:rPr>
        <w:t xml:space="preserve"> </w:t>
      </w:r>
      <w:r w:rsidRPr="002F5D30">
        <w:rPr>
          <w:u w:color="FF0000"/>
          <w:lang w:val="ka-GE"/>
        </w:rPr>
        <w:t>წარმოება;</w:t>
      </w:r>
    </w:p>
    <w:p w:rsidR="000556A2" w:rsidRPr="00BC1021" w:rsidRDefault="000556A2" w:rsidP="00BC1021">
      <w:pPr>
        <w:pStyle w:val="abzacixml"/>
        <w:rPr>
          <w:u w:color="FF0000"/>
          <w:lang w:val="ka-GE"/>
        </w:rPr>
      </w:pPr>
      <w:r>
        <w:rPr>
          <w:u w:color="FF0000"/>
          <w:lang w:val="ka-GE"/>
        </w:rPr>
        <w:t>ტ</w:t>
      </w:r>
      <w:r>
        <w:rPr>
          <w:u w:color="FF0000"/>
          <w:vertAlign w:val="superscript"/>
          <w:lang w:val="ka-GE"/>
        </w:rPr>
        <w:t>2</w:t>
      </w:r>
      <w:r w:rsidRPr="00BC1021">
        <w:rPr>
          <w:u w:color="FF0000"/>
          <w:lang w:val="ka-GE"/>
        </w:rPr>
        <w:t xml:space="preserve">) </w:t>
      </w:r>
      <w:r>
        <w:rPr>
          <w:u w:color="FF0000"/>
          <w:lang w:val="ka-GE"/>
        </w:rPr>
        <w:t>დამატებული</w:t>
      </w:r>
      <w:r w:rsidRPr="00BC1021">
        <w:rPr>
          <w:u w:color="FF0000"/>
          <w:lang w:val="ka-GE"/>
        </w:rPr>
        <w:t xml:space="preserve"> </w:t>
      </w:r>
      <w:r>
        <w:rPr>
          <w:u w:color="FF0000"/>
          <w:lang w:val="ka-GE"/>
        </w:rPr>
        <w:t>ღირებულების</w:t>
      </w:r>
      <w:r w:rsidRPr="00BC1021">
        <w:rPr>
          <w:u w:color="FF0000"/>
          <w:lang w:val="ka-GE"/>
        </w:rPr>
        <w:t xml:space="preserve"> </w:t>
      </w:r>
      <w:r>
        <w:rPr>
          <w:u w:color="FF0000"/>
          <w:lang w:val="ka-GE"/>
        </w:rPr>
        <w:t>გადასახადის</w:t>
      </w:r>
      <w:r w:rsidRPr="00BC1021">
        <w:rPr>
          <w:u w:color="FF0000"/>
          <w:lang w:val="ka-GE"/>
        </w:rPr>
        <w:t xml:space="preserve"> (</w:t>
      </w:r>
      <w:r>
        <w:rPr>
          <w:u w:color="FF0000"/>
          <w:lang w:val="ka-GE"/>
        </w:rPr>
        <w:t>დღგ</w:t>
      </w:r>
      <w:r w:rsidRPr="00BC1021">
        <w:rPr>
          <w:u w:color="FF0000"/>
          <w:lang w:val="ka-GE"/>
        </w:rPr>
        <w:t xml:space="preserve">) </w:t>
      </w:r>
      <w:r>
        <w:rPr>
          <w:u w:color="FF0000"/>
          <w:lang w:val="ka-GE"/>
        </w:rPr>
        <w:t>თანხის</w:t>
      </w:r>
      <w:r w:rsidRPr="00BC1021">
        <w:rPr>
          <w:u w:color="FF0000"/>
          <w:lang w:val="ka-GE"/>
        </w:rPr>
        <w:t xml:space="preserve"> </w:t>
      </w:r>
      <w:r>
        <w:rPr>
          <w:u w:color="FF0000"/>
          <w:lang w:val="ka-GE"/>
        </w:rPr>
        <w:t>დაბრუნების</w:t>
      </w:r>
      <w:r w:rsidRPr="00BC1021">
        <w:rPr>
          <w:u w:color="FF0000"/>
          <w:lang w:val="ka-GE"/>
        </w:rPr>
        <w:t xml:space="preserve"> </w:t>
      </w:r>
      <w:r>
        <w:rPr>
          <w:u w:color="FF0000"/>
          <w:lang w:val="ka-GE"/>
        </w:rPr>
        <w:t>სპეციალური</w:t>
      </w:r>
      <w:r w:rsidRPr="00BC1021">
        <w:rPr>
          <w:u w:color="FF0000"/>
          <w:lang w:val="ka-GE"/>
        </w:rPr>
        <w:t xml:space="preserve"> </w:t>
      </w:r>
      <w:r>
        <w:rPr>
          <w:u w:color="FF0000"/>
          <w:lang w:val="ka-GE"/>
        </w:rPr>
        <w:t>ქვითრის</w:t>
      </w:r>
      <w:r w:rsidRPr="00BC1021">
        <w:rPr>
          <w:u w:color="FF0000"/>
          <w:lang w:val="ka-GE"/>
        </w:rPr>
        <w:t xml:space="preserve"> </w:t>
      </w:r>
      <w:r>
        <w:rPr>
          <w:u w:color="FF0000"/>
          <w:lang w:val="ka-GE"/>
        </w:rPr>
        <w:t>გაცემის</w:t>
      </w:r>
      <w:r w:rsidRPr="00BC1021">
        <w:rPr>
          <w:u w:color="FF0000"/>
          <w:lang w:val="ka-GE"/>
        </w:rPr>
        <w:t xml:space="preserve"> </w:t>
      </w:r>
      <w:r>
        <w:rPr>
          <w:u w:color="FF0000"/>
          <w:lang w:val="ka-GE"/>
        </w:rPr>
        <w:t>უფლების</w:t>
      </w:r>
      <w:r w:rsidRPr="00BC1021">
        <w:rPr>
          <w:u w:color="FF0000"/>
          <w:lang w:val="ka-GE"/>
        </w:rPr>
        <w:t xml:space="preserve"> </w:t>
      </w:r>
      <w:r>
        <w:rPr>
          <w:u w:color="FF0000"/>
          <w:lang w:val="ka-GE"/>
        </w:rPr>
        <w:t>მინიჭებასთან</w:t>
      </w:r>
      <w:r w:rsidRPr="00BC1021">
        <w:rPr>
          <w:u w:color="FF0000"/>
          <w:lang w:val="ka-GE"/>
        </w:rPr>
        <w:t xml:space="preserve"> </w:t>
      </w:r>
      <w:r>
        <w:rPr>
          <w:u w:color="FF0000"/>
          <w:lang w:val="ka-GE"/>
        </w:rPr>
        <w:t>და</w:t>
      </w:r>
      <w:r w:rsidRPr="00BC1021">
        <w:rPr>
          <w:u w:color="FF0000"/>
          <w:lang w:val="ka-GE"/>
        </w:rPr>
        <w:t xml:space="preserve"> </w:t>
      </w:r>
      <w:r>
        <w:rPr>
          <w:u w:color="FF0000"/>
          <w:lang w:val="ka-GE"/>
        </w:rPr>
        <w:t>გაუქმებასთან</w:t>
      </w:r>
      <w:r w:rsidRPr="00BC1021">
        <w:rPr>
          <w:u w:color="FF0000"/>
          <w:lang w:val="ka-GE"/>
        </w:rPr>
        <w:t xml:space="preserve"> </w:t>
      </w:r>
      <w:r>
        <w:rPr>
          <w:u w:color="FF0000"/>
          <w:lang w:val="ka-GE"/>
        </w:rPr>
        <w:t>დაკავშირებული</w:t>
      </w:r>
      <w:r w:rsidRPr="00BC1021">
        <w:rPr>
          <w:u w:color="FF0000"/>
          <w:lang w:val="ka-GE"/>
        </w:rPr>
        <w:t xml:space="preserve"> </w:t>
      </w:r>
      <w:r>
        <w:rPr>
          <w:u w:color="FF0000"/>
          <w:lang w:val="ka-GE"/>
        </w:rPr>
        <w:t>ადმინისტრაციული</w:t>
      </w:r>
      <w:r w:rsidRPr="00BC1021">
        <w:rPr>
          <w:u w:color="FF0000"/>
          <w:lang w:val="ka-GE"/>
        </w:rPr>
        <w:t xml:space="preserve"> </w:t>
      </w:r>
      <w:r>
        <w:rPr>
          <w:u w:color="FF0000"/>
          <w:lang w:val="ka-GE"/>
        </w:rPr>
        <w:t>წარმოების</w:t>
      </w:r>
      <w:r w:rsidRPr="00BC1021">
        <w:rPr>
          <w:u w:color="FF0000"/>
          <w:lang w:val="ka-GE"/>
        </w:rPr>
        <w:t xml:space="preserve"> </w:t>
      </w:r>
      <w:r>
        <w:rPr>
          <w:u w:color="FF0000"/>
          <w:lang w:val="ka-GE"/>
        </w:rPr>
        <w:t>წარმართვა</w:t>
      </w:r>
      <w:r w:rsidRPr="00BC1021">
        <w:rPr>
          <w:u w:color="FF0000"/>
          <w:lang w:val="ka-GE"/>
        </w:rPr>
        <w:t xml:space="preserve">. </w:t>
      </w:r>
      <w:r>
        <w:rPr>
          <w:u w:color="FF0000"/>
          <w:lang w:val="ka-GE"/>
        </w:rPr>
        <w:t>უფლებამოსილი</w:t>
      </w:r>
      <w:r w:rsidRPr="00BC1021">
        <w:rPr>
          <w:u w:color="FF0000"/>
          <w:lang w:val="ka-GE"/>
        </w:rPr>
        <w:t xml:space="preserve"> </w:t>
      </w:r>
      <w:r>
        <w:rPr>
          <w:u w:color="FF0000"/>
          <w:lang w:val="ka-GE"/>
        </w:rPr>
        <w:t>გამყიდველის</w:t>
      </w:r>
      <w:r w:rsidRPr="00BC1021">
        <w:rPr>
          <w:u w:color="FF0000"/>
          <w:lang w:val="ka-GE"/>
        </w:rPr>
        <w:t xml:space="preserve"> </w:t>
      </w:r>
      <w:r>
        <w:rPr>
          <w:u w:color="FF0000"/>
          <w:lang w:val="ka-GE"/>
        </w:rPr>
        <w:t>თაობაზე</w:t>
      </w:r>
      <w:r w:rsidRPr="00BC1021">
        <w:rPr>
          <w:u w:color="FF0000"/>
          <w:lang w:val="ka-GE"/>
        </w:rPr>
        <w:t xml:space="preserve"> </w:t>
      </w:r>
      <w:r>
        <w:rPr>
          <w:u w:color="FF0000"/>
          <w:lang w:val="ka-GE"/>
        </w:rPr>
        <w:t>ინფორმაციის</w:t>
      </w:r>
      <w:r w:rsidRPr="00BC1021">
        <w:rPr>
          <w:u w:color="FF0000"/>
          <w:lang w:val="ka-GE"/>
        </w:rPr>
        <w:t xml:space="preserve"> </w:t>
      </w:r>
      <w:r>
        <w:rPr>
          <w:u w:color="FF0000"/>
          <w:lang w:val="ka-GE"/>
        </w:rPr>
        <w:t>ელექტრონულ</w:t>
      </w:r>
      <w:r w:rsidRPr="00BC1021">
        <w:rPr>
          <w:u w:color="FF0000"/>
          <w:lang w:val="ka-GE"/>
        </w:rPr>
        <w:t xml:space="preserve"> </w:t>
      </w:r>
      <w:r>
        <w:rPr>
          <w:u w:color="FF0000"/>
          <w:lang w:val="ka-GE"/>
        </w:rPr>
        <w:t>სისტემაში</w:t>
      </w:r>
      <w:r w:rsidRPr="00BC1021">
        <w:rPr>
          <w:u w:color="FF0000"/>
          <w:lang w:val="ka-GE"/>
        </w:rPr>
        <w:t xml:space="preserve"> </w:t>
      </w:r>
      <w:r>
        <w:rPr>
          <w:u w:color="FF0000"/>
          <w:lang w:val="ka-GE"/>
        </w:rPr>
        <w:t>შეტანა</w:t>
      </w:r>
      <w:r w:rsidRPr="00BC1021">
        <w:rPr>
          <w:u w:color="FF0000"/>
          <w:lang w:val="ka-GE"/>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უ</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ვებგვერდის</w:t>
      </w:r>
      <w:r w:rsidRPr="00D767E9">
        <w:rPr>
          <w:rFonts w:ascii="Sylfaen" w:hAnsi="Sylfaen" w:cs="Sylfaen"/>
          <w:lang w:val="ka-GE" w:eastAsia="ru-RU"/>
        </w:rPr>
        <w:t xml:space="preserve"> (</w:t>
      </w:r>
      <w:r w:rsidRPr="00D767E9">
        <w:rPr>
          <w:rFonts w:ascii="Sylfaen" w:hAnsi="Sylfaen" w:cs="Sylfaen"/>
          <w:u w:color="FF0000"/>
          <w:lang w:val="ka-GE" w:eastAsia="ru-RU"/>
        </w:rPr>
        <w:t>www</w:t>
      </w:r>
      <w:r w:rsidRPr="00D767E9">
        <w:rPr>
          <w:rFonts w:ascii="Sylfaen" w:hAnsi="Sylfaen" w:cs="Sylfaen"/>
          <w:lang w:val="ka-GE" w:eastAsia="ru-RU"/>
        </w:rPr>
        <w:t>.</w:t>
      </w:r>
      <w:r w:rsidRPr="00D767E9">
        <w:rPr>
          <w:rFonts w:ascii="Sylfaen" w:hAnsi="Sylfaen" w:cs="Sylfaen"/>
          <w:u w:color="FF0000"/>
          <w:lang w:val="ka-GE" w:eastAsia="ru-RU"/>
        </w:rPr>
        <w:t>rs</w:t>
      </w:r>
      <w:r w:rsidRPr="00D767E9">
        <w:rPr>
          <w:rFonts w:ascii="Sylfaen" w:hAnsi="Sylfaen" w:cs="Sylfaen"/>
          <w:lang w:val="ka-GE" w:eastAsia="ru-RU"/>
        </w:rPr>
        <w:t>.</w:t>
      </w:r>
      <w:r w:rsidRPr="00D767E9">
        <w:rPr>
          <w:rFonts w:ascii="Sylfaen" w:hAnsi="Sylfaen" w:cs="Sylfaen"/>
          <w:u w:color="FF0000"/>
          <w:lang w:val="ka-GE" w:eastAsia="ru-RU"/>
        </w:rPr>
        <w:t>ge</w:t>
      </w:r>
      <w:r w:rsidRPr="00D767E9">
        <w:rPr>
          <w:rFonts w:ascii="Sylfaen" w:hAnsi="Sylfaen" w:cs="Sylfaen"/>
          <w:lang w:val="ka-GE" w:eastAsia="ru-RU"/>
        </w:rPr>
        <w:t xml:space="preserve">) </w:t>
      </w:r>
      <w:r w:rsidRPr="00D767E9">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D767E9">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პასუხების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ფ</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D767E9">
        <w:rPr>
          <w:rFonts w:ascii="Sylfaen" w:hAnsi="Sylfaen" w:cs="Sylfaen"/>
          <w:u w:color="FF0000"/>
          <w:lang w:val="ka-GE" w:eastAsia="ru-RU"/>
        </w:rPr>
        <w:t>აქტების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მისი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ღ</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4</w:t>
      </w:r>
      <w:r w:rsidRPr="00D767E9">
        <w:rPr>
          <w:rFonts w:ascii="Sylfaen" w:hAnsi="Sylfaen" w:cs="Sylfaen"/>
          <w:lang w:val="ka-GE" w:eastAsia="ru-RU"/>
        </w:rPr>
        <w:t>.</w:t>
      </w:r>
      <w:r w:rsidRPr="00553B17">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D767E9">
        <w:rPr>
          <w:rFonts w:ascii="Sylfaen" w:hAnsi="Sylfaen" w:cs="Sylfaen"/>
          <w:lang w:val="ka-GE" w:eastAsia="ru-RU"/>
        </w:rPr>
        <w:t>:</w:t>
      </w:r>
    </w:p>
    <w:p w:rsidR="000556A2" w:rsidRPr="001A2BDB" w:rsidRDefault="000556A2" w:rsidP="00553B17">
      <w:pPr>
        <w:pStyle w:val="abzacixml"/>
        <w:rPr>
          <w:rFonts w:cs="Times New Roman"/>
          <w:lang w:val="ka-GE"/>
        </w:rPr>
      </w:pPr>
      <w:r w:rsidRPr="002F5D30">
        <w:rPr>
          <w:u w:color="FF0000"/>
          <w:lang w:val="ka-GE"/>
        </w:rPr>
        <w:t>ა</w:t>
      </w:r>
      <w:r w:rsidRPr="001A2BDB">
        <w:rPr>
          <w:lang w:val="ka-GE"/>
        </w:rPr>
        <w:t xml:space="preserve">) </w:t>
      </w:r>
      <w:r w:rsidRPr="002F5D30">
        <w:rPr>
          <w:u w:color="FF0000"/>
          <w:lang w:val="ka-GE"/>
        </w:rPr>
        <w:t>კომპეტენციის</w:t>
      </w:r>
      <w:r w:rsidRPr="001A2BDB">
        <w:rPr>
          <w:lang w:val="ka-GE"/>
        </w:rPr>
        <w:t xml:space="preserve"> </w:t>
      </w:r>
      <w:r w:rsidRPr="002F5D30">
        <w:rPr>
          <w:u w:color="FF0000"/>
          <w:lang w:val="ka-GE"/>
        </w:rPr>
        <w:t>ფარგლებში</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გადამხდელთა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აღრიცხვა</w:t>
      </w:r>
      <w:r w:rsidRPr="001A2BDB">
        <w:rPr>
          <w:lang w:val="ka-GE"/>
        </w:rPr>
        <w:t xml:space="preserve"> (</w:t>
      </w:r>
      <w:r w:rsidRPr="002F5D30">
        <w:rPr>
          <w:u w:color="FF0000"/>
          <w:lang w:val="ka-GE"/>
        </w:rPr>
        <w:t>გარდა</w:t>
      </w:r>
      <w:r w:rsidRPr="001A2BDB">
        <w:rPr>
          <w:lang w:val="ka-GE"/>
        </w:rPr>
        <w:t xml:space="preserve"> </w:t>
      </w:r>
      <w:r w:rsidRPr="001A2BDB">
        <w:rPr>
          <w:u w:color="FF0000"/>
          <w:lang w:val="ka-GE"/>
        </w:rPr>
        <w:t>სსიპ</w:t>
      </w:r>
      <w:r w:rsidRPr="001A2BDB">
        <w:rPr>
          <w:lang w:val="ka-GE"/>
        </w:rPr>
        <w:t xml:space="preserve"> </w:t>
      </w:r>
      <w:r w:rsidRPr="002F5D30">
        <w:rPr>
          <w:u w:color="FF0000"/>
          <w:lang w:val="ka-GE"/>
        </w:rPr>
        <w:t>–</w:t>
      </w:r>
      <w:r w:rsidRPr="001A2BDB">
        <w:rPr>
          <w:u w:color="FF0000"/>
          <w:lang w:val="ka-GE"/>
        </w:rPr>
        <w:t xml:space="preserve"> </w:t>
      </w:r>
      <w:r w:rsidRPr="002F5D30">
        <w:rPr>
          <w:u w:color="FF0000"/>
          <w:lang w:val="ka-GE"/>
        </w:rPr>
        <w:t>საჯარო</w:t>
      </w:r>
      <w:r w:rsidRPr="001A2BDB">
        <w:rPr>
          <w:lang w:val="ka-GE"/>
        </w:rPr>
        <w:t xml:space="preserve"> </w:t>
      </w:r>
      <w:r w:rsidRPr="002F5D30">
        <w:rPr>
          <w:u w:color="FF0000"/>
          <w:lang w:val="ka-GE"/>
        </w:rPr>
        <w:t>რეესტრის</w:t>
      </w:r>
      <w:r w:rsidRPr="001A2BDB">
        <w:rPr>
          <w:lang w:val="ka-GE"/>
        </w:rPr>
        <w:t xml:space="preserve"> </w:t>
      </w:r>
      <w:r w:rsidRPr="002F5D30">
        <w:rPr>
          <w:u w:color="FF0000"/>
          <w:lang w:val="ka-GE"/>
        </w:rPr>
        <w:t>ეროვნულ</w:t>
      </w:r>
      <w:r w:rsidRPr="001A2BDB">
        <w:rPr>
          <w:lang w:val="ka-GE"/>
        </w:rPr>
        <w:t xml:space="preserve"> </w:t>
      </w:r>
      <w:r w:rsidRPr="002F5D30">
        <w:rPr>
          <w:u w:color="FF0000"/>
          <w:lang w:val="ka-GE"/>
        </w:rPr>
        <w:t>სააგენტოში</w:t>
      </w:r>
      <w:r w:rsidRPr="001A2BDB">
        <w:rPr>
          <w:lang w:val="ka-GE"/>
        </w:rPr>
        <w:t xml:space="preserve"> </w:t>
      </w:r>
      <w:r w:rsidRPr="002F5D30">
        <w:rPr>
          <w:u w:color="FF0000"/>
          <w:lang w:val="ka-GE"/>
        </w:rPr>
        <w:t>რეგისტრაციას</w:t>
      </w:r>
      <w:r w:rsidRPr="001A2BDB">
        <w:rPr>
          <w:lang w:val="ka-GE"/>
        </w:rPr>
        <w:t xml:space="preserve"> </w:t>
      </w:r>
      <w:r w:rsidRPr="002F5D30">
        <w:rPr>
          <w:u w:color="FF0000"/>
          <w:lang w:val="ka-GE"/>
        </w:rPr>
        <w:t>დაქვემდებარებული</w:t>
      </w:r>
      <w:r w:rsidRPr="001A2BDB">
        <w:rPr>
          <w:lang w:val="ka-GE"/>
        </w:rPr>
        <w:t xml:space="preserve"> </w:t>
      </w:r>
      <w:r w:rsidRPr="002F5D30">
        <w:rPr>
          <w:u w:color="FF0000"/>
          <w:lang w:val="ka-GE"/>
        </w:rPr>
        <w:t>პირებისა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აღრიცხვაში</w:t>
      </w:r>
      <w:r w:rsidRPr="001A2BDB">
        <w:rPr>
          <w:lang w:val="ka-GE"/>
        </w:rPr>
        <w:t xml:space="preserve"> </w:t>
      </w:r>
      <w:r w:rsidRPr="002F5D30">
        <w:rPr>
          <w:u w:color="FF0000"/>
          <w:lang w:val="ka-GE"/>
        </w:rPr>
        <w:t>ცვლილებების</w:t>
      </w:r>
      <w:r w:rsidRPr="001A2BDB">
        <w:rPr>
          <w:lang w:val="ka-GE"/>
        </w:rPr>
        <w:t xml:space="preserve"> </w:t>
      </w:r>
      <w:r w:rsidRPr="002F5D30">
        <w:rPr>
          <w:u w:color="FF0000"/>
          <w:lang w:val="ka-GE"/>
        </w:rPr>
        <w:t>შეტანა</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გადამხდელებზე</w:t>
      </w:r>
      <w:r w:rsidRPr="001A2BDB">
        <w:rPr>
          <w:lang w:val="ka-GE"/>
        </w:rPr>
        <w:t xml:space="preserve"> </w:t>
      </w:r>
      <w:r w:rsidRPr="002F5D30">
        <w:rPr>
          <w:u w:color="FF0000"/>
          <w:lang w:val="ka-GE"/>
        </w:rPr>
        <w:t>რეგისტრაციისათვის</w:t>
      </w:r>
      <w:r w:rsidRPr="001A2BDB">
        <w:rPr>
          <w:lang w:val="ka-GE"/>
        </w:rPr>
        <w:t xml:space="preserve"> </w:t>
      </w:r>
      <w:r w:rsidRPr="002F5D30">
        <w:rPr>
          <w:u w:color="FF0000"/>
          <w:lang w:val="ka-GE"/>
        </w:rPr>
        <w:t>აუცილებელი</w:t>
      </w:r>
      <w:r w:rsidRPr="001A2BDB">
        <w:rPr>
          <w:lang w:val="ka-GE"/>
        </w:rPr>
        <w:t xml:space="preserve"> </w:t>
      </w:r>
      <w:r w:rsidRPr="002F5D30">
        <w:rPr>
          <w:u w:color="FF0000"/>
          <w:lang w:val="ka-GE"/>
        </w:rPr>
        <w:t>სარეგისტრაციო</w:t>
      </w:r>
      <w:r w:rsidRPr="001A2BDB">
        <w:rPr>
          <w:lang w:val="ka-GE"/>
        </w:rPr>
        <w:t xml:space="preserve"> </w:t>
      </w:r>
      <w:r w:rsidRPr="002F5D30">
        <w:rPr>
          <w:u w:color="FF0000"/>
          <w:lang w:val="ka-GE"/>
        </w:rPr>
        <w:t>ფორმების</w:t>
      </w:r>
      <w:r w:rsidRPr="001A2BDB">
        <w:rPr>
          <w:lang w:val="ka-GE"/>
        </w:rPr>
        <w:t xml:space="preserve"> </w:t>
      </w:r>
      <w:r w:rsidRPr="002F5D30">
        <w:rPr>
          <w:u w:color="FF0000"/>
          <w:lang w:val="ka-GE"/>
        </w:rPr>
        <w:t>გაცემა;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ავტოგასამართ</w:t>
      </w:r>
      <w:r w:rsidRPr="00D767E9">
        <w:rPr>
          <w:rFonts w:ascii="Sylfaen" w:hAnsi="Sylfaen" w:cs="Sylfaen"/>
          <w:lang w:val="ka-GE" w:eastAsia="ru-RU"/>
        </w:rPr>
        <w:t xml:space="preserve"> </w:t>
      </w:r>
      <w:r w:rsidRPr="00D767E9">
        <w:rPr>
          <w:rFonts w:ascii="Sylfaen" w:hAnsi="Sylfaen" w:cs="Sylfaen"/>
          <w:u w:color="FF0000"/>
          <w:lang w:val="ka-GE" w:eastAsia="ru-RU"/>
        </w:rPr>
        <w:t>სადგურებში</w:t>
      </w:r>
      <w:r w:rsidRPr="00D767E9">
        <w:rPr>
          <w:rFonts w:ascii="Sylfaen" w:hAnsi="Sylfaen" w:cs="Sylfaen"/>
          <w:lang w:val="ka-GE" w:eastAsia="ru-RU"/>
        </w:rPr>
        <w:t xml:space="preserve"> </w:t>
      </w:r>
      <w:r w:rsidRPr="00D767E9">
        <w:rPr>
          <w:rFonts w:ascii="Sylfaen" w:hAnsi="Sylfaen" w:cs="Sylfaen"/>
          <w:u w:color="FF0000"/>
          <w:lang w:val="ka-GE" w:eastAsia="ru-RU"/>
        </w:rPr>
        <w:t>მადოზირებელი</w:t>
      </w:r>
      <w:r w:rsidRPr="00D767E9">
        <w:rPr>
          <w:rFonts w:ascii="Sylfaen" w:hAnsi="Sylfaen" w:cs="Sylfaen"/>
          <w:lang w:val="ka-GE" w:eastAsia="ru-RU"/>
        </w:rPr>
        <w:t xml:space="preserve"> </w:t>
      </w:r>
      <w:r w:rsidRPr="00D767E9">
        <w:rPr>
          <w:rFonts w:ascii="Sylfaen" w:hAnsi="Sylfaen" w:cs="Sylfaen"/>
          <w:u w:color="FF0000"/>
          <w:lang w:val="ka-GE" w:eastAsia="ru-RU"/>
        </w:rPr>
        <w:t>ან/და</w:t>
      </w:r>
      <w:r w:rsidRPr="00D767E9">
        <w:rPr>
          <w:rFonts w:ascii="Sylfaen" w:hAnsi="Sylfaen" w:cs="Sylfaen"/>
          <w:lang w:val="ka-GE" w:eastAsia="ru-RU"/>
        </w:rPr>
        <w:t xml:space="preserve"> </w:t>
      </w:r>
      <w:r w:rsidRPr="00D767E9">
        <w:rPr>
          <w:rFonts w:ascii="Sylfaen" w:hAnsi="Sylfaen" w:cs="Sylfaen"/>
          <w:u w:color="FF0000"/>
          <w:lang w:val="ka-GE" w:eastAsia="ru-RU"/>
        </w:rPr>
        <w:t>მრიცხველი</w:t>
      </w:r>
      <w:r w:rsidRPr="00D767E9">
        <w:rPr>
          <w:rFonts w:ascii="Sylfaen" w:hAnsi="Sylfaen" w:cs="Sylfaen"/>
          <w:lang w:val="ka-GE" w:eastAsia="ru-RU"/>
        </w:rPr>
        <w:t xml:space="preserve"> </w:t>
      </w:r>
      <w:r w:rsidRPr="00D767E9">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D767E9">
        <w:rPr>
          <w:rFonts w:ascii="Sylfaen" w:hAnsi="Sylfaen" w:cs="Sylfaen"/>
          <w:u w:color="FF0000"/>
          <w:lang w:val="ka-GE" w:eastAsia="ru-RU"/>
        </w:rPr>
        <w:t>ლუქების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მოთხოვნაზე</w:t>
      </w:r>
      <w:r w:rsidRPr="00D767E9">
        <w:rPr>
          <w:rFonts w:ascii="Sylfaen" w:hAnsi="Sylfaen" w:cs="Sylfaen"/>
          <w:lang w:val="ka-GE" w:eastAsia="ru-RU"/>
        </w:rPr>
        <w:t xml:space="preserve"> </w:t>
      </w:r>
      <w:r w:rsidRPr="00D767E9">
        <w:rPr>
          <w:rFonts w:ascii="Sylfaen" w:hAnsi="Sylfaen" w:cs="Sylfaen"/>
          <w:u w:color="FF0000"/>
          <w:lang w:val="ka-GE" w:eastAsia="ru-RU"/>
        </w:rPr>
        <w:t>განაცხადის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ლუქების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გადამხდელებზე</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დღგ</w:t>
      </w:r>
      <w:r w:rsidRPr="00D767E9">
        <w:rPr>
          <w:rFonts w:ascii="Sylfaen" w:hAnsi="Sylfaen" w:cs="Sylfaen"/>
          <w:lang w:val="ka-GE" w:eastAsia="ru-RU"/>
        </w:rPr>
        <w:t>-</w:t>
      </w:r>
      <w:r w:rsidRPr="00D767E9">
        <w:rPr>
          <w:rFonts w:ascii="Sylfaen" w:hAnsi="Sylfaen" w:cs="Sylfaen"/>
          <w:u w:color="FF0000"/>
          <w:lang w:val="ka-GE" w:eastAsia="ru-RU"/>
        </w:rPr>
        <w:t>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საკონტროლო</w:t>
      </w:r>
      <w:r w:rsidRPr="00D767E9">
        <w:rPr>
          <w:rFonts w:ascii="Sylfaen" w:hAnsi="Sylfaen" w:cs="Sylfaen"/>
          <w:lang w:val="ka-GE" w:eastAsia="ru-RU"/>
        </w:rPr>
        <w:t>-</w:t>
      </w:r>
      <w:r w:rsidRPr="00D767E9">
        <w:rPr>
          <w:rFonts w:ascii="Sylfaen" w:hAnsi="Sylfaen" w:cs="Sylfaen"/>
          <w:u w:color="FF0000"/>
          <w:lang w:val="ka-GE" w:eastAsia="ru-RU"/>
        </w:rPr>
        <w:t>სალარო</w:t>
      </w:r>
      <w:r w:rsidRPr="00D767E9">
        <w:rPr>
          <w:rFonts w:ascii="Sylfaen" w:hAnsi="Sylfaen" w:cs="Sylfaen"/>
          <w:lang w:val="ka-GE" w:eastAsia="ru-RU"/>
        </w:rPr>
        <w:t xml:space="preserve"> </w:t>
      </w:r>
      <w:r w:rsidRPr="00D767E9">
        <w:rPr>
          <w:rFonts w:ascii="Sylfaen" w:hAnsi="Sylfaen" w:cs="Sylfaen"/>
          <w:u w:color="FF0000"/>
          <w:lang w:val="ka-GE" w:eastAsia="ru-RU"/>
        </w:rPr>
        <w:t>აპარატების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რეგისტრაცია/რეგისტრაციიდან</w:t>
      </w:r>
      <w:r w:rsidRPr="00D767E9">
        <w:rPr>
          <w:rFonts w:ascii="Sylfaen" w:hAnsi="Sylfaen" w:cs="Sylfaen"/>
          <w:lang w:val="ka-GE" w:eastAsia="ru-RU"/>
        </w:rPr>
        <w:t xml:space="preserve"> </w:t>
      </w:r>
      <w:r w:rsidRPr="00D767E9">
        <w:rPr>
          <w:rFonts w:ascii="Sylfaen" w:hAnsi="Sylfaen" w:cs="Sylfaen"/>
          <w:u w:color="FF0000"/>
          <w:lang w:val="ka-GE" w:eastAsia="ru-RU"/>
        </w:rPr>
        <w:t>მოხსნა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,,დაკარგულის“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ანგარიშ–ფაქტურებით</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მკაცრი</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ფორმებით;</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ანგარიშგების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ფორმების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დაპაკეტება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553B17">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553B17">
        <w:rPr>
          <w:rFonts w:ascii="Sylfaen" w:hAnsi="Sylfaen" w:cs="Sylfaen"/>
          <w:lang w:val="ka-GE" w:eastAsia="ru-RU"/>
        </w:rPr>
        <w:t xml:space="preserve"> </w:t>
      </w:r>
      <w:r w:rsidRPr="00D767E9">
        <w:rPr>
          <w:rFonts w:ascii="Sylfaen" w:hAnsi="Sylfaen" w:cs="Sylfaen"/>
          <w:u w:color="FF0000"/>
          <w:lang w:val="ka-GE" w:eastAsia="ru-RU"/>
        </w:rPr>
        <w:t>პირადი</w:t>
      </w:r>
      <w:r w:rsidRPr="00553B17">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553B17">
        <w:rPr>
          <w:rFonts w:ascii="Sylfaen" w:hAnsi="Sylfaen" w:cs="Sylfaen"/>
          <w:lang w:val="ka-GE" w:eastAsia="ru-RU"/>
        </w:rPr>
        <w:t xml:space="preserve"> </w:t>
      </w:r>
      <w:r w:rsidRPr="00D767E9">
        <w:rPr>
          <w:rFonts w:ascii="Sylfaen" w:hAnsi="Sylfaen" w:cs="Sylfaen"/>
          <w:u w:color="FF0000"/>
          <w:lang w:val="ka-GE" w:eastAsia="ru-RU"/>
        </w:rPr>
        <w:t>ბარათებზე</w:t>
      </w:r>
      <w:r w:rsidRPr="00553B17">
        <w:rPr>
          <w:rFonts w:ascii="Sylfaen" w:hAnsi="Sylfaen" w:cs="Sylfaen"/>
          <w:lang w:val="ka-GE" w:eastAsia="ru-RU"/>
        </w:rPr>
        <w:t xml:space="preserve"> </w:t>
      </w:r>
      <w:r w:rsidRPr="00D767E9">
        <w:rPr>
          <w:rFonts w:ascii="Sylfaen" w:hAnsi="Sylfaen" w:cs="Sylfaen"/>
          <w:u w:color="FF0000"/>
          <w:lang w:val="ka-GE" w:eastAsia="ru-RU"/>
        </w:rPr>
        <w:t>გადაგზავნა</w:t>
      </w:r>
      <w:r w:rsidRPr="00D767E9">
        <w:rPr>
          <w:rFonts w:ascii="Sylfaen" w:hAnsi="Sylfaen" w:cs="Sylfaen"/>
          <w:lang w:val="ka-GE" w:eastAsia="ru-RU"/>
        </w:rPr>
        <w:t xml:space="preserve">. </w:t>
      </w:r>
      <w:r w:rsidRPr="00D767E9">
        <w:rPr>
          <w:rFonts w:ascii="Sylfaen" w:hAnsi="Sylfaen" w:cs="Sylfaen"/>
          <w:u w:color="FF0000"/>
          <w:lang w:val="ka-GE" w:eastAsia="ru-RU"/>
        </w:rPr>
        <w:t>ასევე</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გადაგზავნა;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ზ</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დეკლარაციის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წარმოდგენის</w:t>
      </w:r>
      <w:r w:rsidRPr="00D767E9">
        <w:rPr>
          <w:rFonts w:ascii="Sylfaen" w:hAnsi="Sylfaen" w:cs="Sylfaen"/>
          <w:lang w:val="ka-GE" w:eastAsia="ru-RU"/>
        </w:rPr>
        <w:t xml:space="preserve"> </w:t>
      </w:r>
      <w:r w:rsidRPr="00D767E9">
        <w:rPr>
          <w:rFonts w:ascii="Sylfaen" w:hAnsi="Sylfaen" w:cs="Sylfaen"/>
          <w:u w:color="FF0000"/>
          <w:lang w:val="ka-GE" w:eastAsia="ru-RU"/>
        </w:rPr>
        <w:t>ვადის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გაგრძელების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გადაგზავნა;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საკუთრებაში</w:t>
      </w:r>
      <w:r w:rsidRPr="00D767E9">
        <w:rPr>
          <w:rFonts w:ascii="Sylfaen" w:hAnsi="Sylfaen" w:cs="Sylfaen"/>
          <w:lang w:val="ka-GE" w:eastAsia="ru-RU"/>
        </w:rPr>
        <w:t xml:space="preserve"> </w:t>
      </w:r>
      <w:r w:rsidRPr="00D767E9">
        <w:rPr>
          <w:rFonts w:ascii="Sylfaen" w:hAnsi="Sylfaen" w:cs="Sylfaen"/>
          <w:u w:color="FF0000"/>
          <w:lang w:val="ka-GE" w:eastAsia="ru-RU"/>
        </w:rPr>
        <w:t>არსებულ</w:t>
      </w:r>
      <w:r w:rsidRPr="00D767E9">
        <w:rPr>
          <w:rFonts w:ascii="Sylfaen" w:hAnsi="Sylfaen" w:cs="Sylfaen"/>
          <w:lang w:val="ka-GE" w:eastAsia="ru-RU"/>
        </w:rPr>
        <w:t xml:space="preserve">, </w:t>
      </w:r>
      <w:r w:rsidRPr="00D767E9">
        <w:rPr>
          <w:rFonts w:ascii="Sylfaen" w:hAnsi="Sylfaen" w:cs="Sylfaen"/>
          <w:u w:color="FF0000"/>
          <w:lang w:val="ka-GE" w:eastAsia="ru-RU"/>
        </w:rPr>
        <w:t>აგრეთვე</w:t>
      </w:r>
      <w:r w:rsidRPr="00D767E9">
        <w:rPr>
          <w:rFonts w:ascii="Sylfaen" w:hAnsi="Sylfaen" w:cs="Sylfaen"/>
          <w:lang w:val="ka-GE" w:eastAsia="ru-RU"/>
        </w:rPr>
        <w:t xml:space="preserve"> </w:t>
      </w:r>
      <w:r w:rsidRPr="00D767E9">
        <w:rPr>
          <w:rFonts w:ascii="Sylfaen" w:hAnsi="Sylfaen" w:cs="Sylfaen"/>
          <w:u w:color="FF0000"/>
          <w:lang w:val="ka-GE" w:eastAsia="ru-RU"/>
        </w:rPr>
        <w:t>კანონით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w:t>
      </w:r>
      <w:r w:rsidRPr="00D767E9">
        <w:rPr>
          <w:rFonts w:ascii="Sylfaen" w:hAnsi="Sylfaen" w:cs="Sylfaen"/>
          <w:lang w:val="ka-GE" w:eastAsia="ru-RU"/>
        </w:rPr>
        <w:t xml:space="preserve"> </w:t>
      </w:r>
      <w:r w:rsidRPr="00D767E9">
        <w:rPr>
          <w:rFonts w:ascii="Sylfaen" w:hAnsi="Sylfaen" w:cs="Sylfaen"/>
          <w:u w:color="FF0000"/>
          <w:lang w:val="ka-GE" w:eastAsia="ru-RU"/>
        </w:rPr>
        <w:t>სარგებლობაში</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ფაქტობრივ</w:t>
      </w:r>
      <w:r w:rsidRPr="00D767E9">
        <w:rPr>
          <w:rFonts w:ascii="Sylfaen" w:hAnsi="Sylfaen" w:cs="Sylfaen"/>
          <w:lang w:val="ka-GE" w:eastAsia="ru-RU"/>
        </w:rPr>
        <w:t xml:space="preserve"> </w:t>
      </w:r>
      <w:r w:rsidRPr="00D767E9">
        <w:rPr>
          <w:rFonts w:ascii="Sylfaen" w:hAnsi="Sylfaen" w:cs="Sylfaen"/>
          <w:u w:color="FF0000"/>
          <w:lang w:val="ka-GE" w:eastAsia="ru-RU"/>
        </w:rPr>
        <w:t>მფლობელობაში</w:t>
      </w:r>
      <w:r w:rsidRPr="00D767E9">
        <w:rPr>
          <w:rFonts w:ascii="Sylfaen" w:hAnsi="Sylfaen" w:cs="Sylfaen"/>
          <w:lang w:val="ka-GE" w:eastAsia="ru-RU"/>
        </w:rPr>
        <w:t xml:space="preserve"> </w:t>
      </w:r>
      <w:r w:rsidRPr="00D767E9">
        <w:rPr>
          <w:rFonts w:ascii="Sylfaen" w:hAnsi="Sylfaen" w:cs="Sylfaen"/>
          <w:u w:color="FF0000"/>
          <w:lang w:val="ka-GE" w:eastAsia="ru-RU"/>
        </w:rPr>
        <w:t>მყოფ</w:t>
      </w:r>
      <w:r w:rsidRPr="00D767E9">
        <w:rPr>
          <w:rFonts w:ascii="Sylfaen" w:hAnsi="Sylfaen" w:cs="Sylfaen"/>
          <w:lang w:val="ka-GE" w:eastAsia="ru-RU"/>
        </w:rPr>
        <w:t xml:space="preserve"> </w:t>
      </w:r>
      <w:r w:rsidRPr="00D767E9">
        <w:rPr>
          <w:rFonts w:ascii="Sylfaen" w:hAnsi="Sylfaen" w:cs="Sylfaen"/>
          <w:u w:color="FF0000"/>
          <w:lang w:val="ka-GE" w:eastAsia="ru-RU"/>
        </w:rPr>
        <w:t>მიწაზე</w:t>
      </w:r>
      <w:r w:rsidRPr="00D767E9">
        <w:rPr>
          <w:rFonts w:ascii="Sylfaen" w:hAnsi="Sylfaen" w:cs="Sylfaen"/>
          <w:lang w:val="ka-GE" w:eastAsia="ru-RU"/>
        </w:rPr>
        <w:t xml:space="preserve"> </w:t>
      </w:r>
      <w:r w:rsidRPr="00D767E9">
        <w:rPr>
          <w:rFonts w:ascii="Sylfaen" w:hAnsi="Sylfaen" w:cs="Sylfaen"/>
          <w:u w:color="FF0000"/>
          <w:lang w:val="ka-GE" w:eastAsia="ru-RU"/>
        </w:rPr>
        <w:t>ქონების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გადაგზავნა;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დაწესებულებებიდან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ბიუჯეტთან</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ანგარიშსწორების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შედარების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აქტების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გაფორმება;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D767E9">
        <w:rPr>
          <w:rFonts w:ascii="Sylfaen" w:hAnsi="Sylfaen" w:cs="Sylfaen"/>
          <w:u w:color="FF0000"/>
          <w:lang w:val="ka-GE" w:eastAsia="ru-RU"/>
        </w:rPr>
        <w:t>ფორმით</w:t>
      </w:r>
      <w:r w:rsidRPr="00D767E9">
        <w:rPr>
          <w:rFonts w:ascii="Sylfaen" w:hAnsi="Sylfaen" w:cs="Sylfaen"/>
          <w:lang w:val="ka-GE" w:eastAsia="ru-RU"/>
        </w:rPr>
        <w:t xml:space="preserve"> </w:t>
      </w:r>
      <w:r w:rsidRPr="00D767E9">
        <w:rPr>
          <w:rFonts w:ascii="Sylfaen" w:hAnsi="Sylfaen" w:cs="Sylfaen"/>
          <w:u w:color="FF0000"/>
          <w:lang w:val="ka-GE" w:eastAsia="ru-RU"/>
        </w:rPr>
        <w:t>კომუნიკაციის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D767E9">
        <w:rPr>
          <w:rFonts w:ascii="Sylfaen" w:hAnsi="Sylfaen" w:cs="Sylfaen"/>
          <w:u w:color="FF0000"/>
          <w:lang w:val="ka-GE" w:eastAsia="ru-RU"/>
        </w:rPr>
        <w:t>წარდგენილი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რეაგირება;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ხარჯების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გამარტივებული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წიგნების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დალუქვა;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ნავთობპროდუქტების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მიწოდების</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ჟურნალების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დამოწმება;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ნავთობპროდუქტების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სტაციონა</w:t>
      </w:r>
      <w:r w:rsidRPr="00553B17">
        <w:rPr>
          <w:rFonts w:ascii="Sylfaen" w:hAnsi="Sylfaen" w:cs="Sylfaen"/>
          <w:u w:color="FF0000"/>
          <w:lang w:val="ka-GE" w:eastAsia="ru-RU"/>
        </w:rPr>
        <w:t>რ</w:t>
      </w:r>
      <w:r w:rsidRPr="00D767E9">
        <w:rPr>
          <w:rFonts w:ascii="Sylfaen" w:hAnsi="Sylfaen" w:cs="Sylfaen"/>
          <w:u w:color="FF0000"/>
          <w:lang w:val="ka-GE" w:eastAsia="ru-RU"/>
        </w:rPr>
        <w:t>უ</w:t>
      </w:r>
      <w:r w:rsidRPr="00553B17">
        <w:rPr>
          <w:rFonts w:ascii="Sylfaen" w:hAnsi="Sylfaen" w:cs="Sylfaen"/>
          <w:u w:color="FF0000"/>
          <w:lang w:val="ka-GE" w:eastAsia="ru-RU"/>
        </w:rPr>
        <w:t>ლ</w:t>
      </w: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ვადის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გაგრძელება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სარეგისტრაციო</w:t>
      </w:r>
      <w:r w:rsidRPr="00D767E9">
        <w:rPr>
          <w:rFonts w:ascii="Sylfaen" w:hAnsi="Sylfaen" w:cs="Sylfaen"/>
          <w:lang w:val="ka-GE" w:eastAsia="ru-RU"/>
        </w:rPr>
        <w:t xml:space="preserve"> </w:t>
      </w:r>
      <w:r w:rsidRPr="00D767E9">
        <w:rPr>
          <w:rFonts w:ascii="Sylfaen" w:hAnsi="Sylfaen" w:cs="Sylfaen"/>
          <w:u w:color="FF0000"/>
          <w:lang w:val="ka-GE" w:eastAsia="ru-RU"/>
        </w:rPr>
        <w:t>მოწმობის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ჩეკთან</w:t>
      </w:r>
      <w:r w:rsidRPr="00D767E9">
        <w:rPr>
          <w:rFonts w:ascii="Sylfaen" w:hAnsi="Sylfaen" w:cs="Sylfaen"/>
          <w:lang w:val="ka-GE" w:eastAsia="ru-RU"/>
        </w:rPr>
        <w:t xml:space="preserve"> </w:t>
      </w:r>
      <w:r w:rsidRPr="00D767E9">
        <w:rPr>
          <w:rFonts w:ascii="Sylfaen" w:hAnsi="Sylfaen" w:cs="Sylfaen"/>
          <w:u w:color="FF0000"/>
          <w:lang w:val="ka-GE" w:eastAsia="ru-RU"/>
        </w:rPr>
        <w:t>გათანაბრებული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დოკუმენტების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ელექტრონულად</w:t>
      </w:r>
      <w:r w:rsidRPr="00D767E9">
        <w:rPr>
          <w:rFonts w:ascii="Sylfaen" w:hAnsi="Sylfaen" w:cs="Sylfaen"/>
          <w:lang w:val="ka-GE" w:eastAsia="ru-RU"/>
        </w:rPr>
        <w:t xml:space="preserve"> </w:t>
      </w:r>
      <w:r w:rsidRPr="00D767E9">
        <w:rPr>
          <w:rFonts w:ascii="Sylfaen" w:hAnsi="Sylfaen" w:cs="Sylfaen"/>
          <w:u w:color="FF0000"/>
          <w:lang w:val="ka-GE" w:eastAsia="ru-RU"/>
        </w:rPr>
        <w:t>წარმოდგენილი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დამოწმებული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ასლის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რ</w:t>
      </w:r>
      <w:r w:rsidRPr="00D767E9">
        <w:rPr>
          <w:rFonts w:ascii="Sylfaen" w:hAnsi="Sylfaen" w:cs="Sylfaen"/>
          <w:lang w:val="ka-GE" w:eastAsia="ru-RU"/>
        </w:rPr>
        <w:t xml:space="preserve">) </w:t>
      </w:r>
      <w:r w:rsidRPr="00D767E9">
        <w:rPr>
          <w:rFonts w:ascii="Sylfaen" w:hAnsi="Sylfaen" w:cs="Sylfaen"/>
          <w:u w:color="FF0000"/>
          <w:lang w:val="ka-GE" w:eastAsia="ru-RU"/>
        </w:rPr>
        <w:t>ფიზიკურ</w:t>
      </w:r>
      <w:r w:rsidRPr="00D767E9">
        <w:rPr>
          <w:rFonts w:ascii="Sylfaen" w:hAnsi="Sylfaen" w:cs="Sylfaen"/>
          <w:lang w:val="ka-GE" w:eastAsia="ru-RU"/>
        </w:rPr>
        <w:t xml:space="preserve"> </w:t>
      </w:r>
      <w:r w:rsidRPr="00D767E9">
        <w:rPr>
          <w:rFonts w:ascii="Sylfaen" w:hAnsi="Sylfaen" w:cs="Sylfaen"/>
          <w:u w:color="FF0000"/>
          <w:lang w:val="ka-GE" w:eastAsia="ru-RU"/>
        </w:rPr>
        <w:t>პირებზე</w:t>
      </w:r>
      <w:r w:rsidRPr="00D767E9">
        <w:rPr>
          <w:rFonts w:ascii="Sylfaen" w:hAnsi="Sylfaen" w:cs="Sylfaen"/>
          <w:lang w:val="ka-GE" w:eastAsia="ru-RU"/>
        </w:rPr>
        <w:t xml:space="preserve"> </w:t>
      </w:r>
      <w:r w:rsidRPr="00D767E9">
        <w:rPr>
          <w:rFonts w:ascii="Sylfaen" w:hAnsi="Sylfaen" w:cs="Sylfaen"/>
          <w:u w:color="FF0000"/>
          <w:lang w:val="ka-GE" w:eastAsia="ru-RU"/>
        </w:rPr>
        <w:t>შეცდომით</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მინიჭებული</w:t>
      </w:r>
      <w:r w:rsidRPr="00D767E9">
        <w:rPr>
          <w:rFonts w:ascii="Sylfaen" w:hAnsi="Sylfaen" w:cs="Sylfaen"/>
          <w:lang w:val="ka-GE" w:eastAsia="ru-RU"/>
        </w:rPr>
        <w:t xml:space="preserve"> </w:t>
      </w:r>
      <w:r w:rsidRPr="00D767E9">
        <w:rPr>
          <w:rFonts w:ascii="Sylfaen" w:hAnsi="Sylfaen" w:cs="Sylfaen"/>
          <w:u w:color="FF0000"/>
          <w:lang w:val="ka-GE" w:eastAsia="ru-RU"/>
        </w:rPr>
        <w:t>საიდენტიფიკაციო</w:t>
      </w:r>
      <w:r w:rsidRPr="00D767E9">
        <w:rPr>
          <w:rFonts w:ascii="Sylfaen" w:hAnsi="Sylfaen" w:cs="Sylfaen"/>
          <w:lang w:val="ka-GE" w:eastAsia="ru-RU"/>
        </w:rPr>
        <w:t xml:space="preserve"> </w:t>
      </w:r>
      <w:r w:rsidRPr="00D767E9">
        <w:rPr>
          <w:rFonts w:ascii="Sylfaen" w:hAnsi="Sylfaen" w:cs="Sylfaen"/>
          <w:u w:color="FF0000"/>
          <w:lang w:val="ka-GE" w:eastAsia="ru-RU"/>
        </w:rPr>
        <w:t>ნომრის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პირადი</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ბარათების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გაერთიანება;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ს</w:t>
      </w:r>
      <w:r w:rsidRPr="00D767E9">
        <w:rPr>
          <w:rFonts w:ascii="Sylfaen" w:hAnsi="Sylfaen" w:cs="Sylfaen"/>
          <w:lang w:val="ka-GE" w:eastAsia="ru-RU"/>
        </w:rPr>
        <w:t xml:space="preserve">) </w:t>
      </w:r>
      <w:r w:rsidRPr="00D767E9">
        <w:rPr>
          <w:rFonts w:ascii="Sylfaen" w:hAnsi="Sylfaen" w:cs="Sylfaen"/>
          <w:u w:color="FF0000"/>
          <w:lang w:val="ka-GE" w:eastAsia="ru-RU"/>
        </w:rPr>
        <w:t>სავარაუდო</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დარიცხული</w:t>
      </w:r>
      <w:r w:rsidRPr="00D767E9">
        <w:rPr>
          <w:rFonts w:ascii="Sylfaen" w:hAnsi="Sylfaen" w:cs="Sylfaen"/>
          <w:lang w:val="ka-GE" w:eastAsia="ru-RU"/>
        </w:rPr>
        <w:t xml:space="preserve"> </w:t>
      </w:r>
      <w:r w:rsidRPr="00D767E9">
        <w:rPr>
          <w:rFonts w:ascii="Sylfaen" w:hAnsi="Sylfaen" w:cs="Sylfaen"/>
          <w:u w:color="FF0000"/>
          <w:lang w:val="ka-GE" w:eastAsia="ru-RU"/>
        </w:rPr>
        <w:t>თანხების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მოხსნის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D767E9">
        <w:rPr>
          <w:rFonts w:ascii="Sylfaen" w:hAnsi="Sylfaen" w:cs="Sylfaen"/>
          <w:lang w:val="ka-GE" w:eastAsia="ru-RU"/>
        </w:rPr>
        <w:t xml:space="preserve"> </w:t>
      </w:r>
      <w:r w:rsidRPr="00D767E9">
        <w:rPr>
          <w:rFonts w:ascii="Sylfaen" w:hAnsi="Sylfaen" w:cs="Sylfaen"/>
          <w:u w:color="FF0000"/>
          <w:lang w:val="ka-GE" w:eastAsia="ru-RU"/>
        </w:rPr>
        <w:t>გაფორმება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553B17">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553B17">
        <w:rPr>
          <w:rFonts w:ascii="Sylfaen" w:hAnsi="Sylfaen" w:cs="Sylfaen"/>
          <w:lang w:val="ka-GE" w:eastAsia="ru-RU"/>
        </w:rPr>
        <w:t xml:space="preserve"> </w:t>
      </w:r>
      <w:r w:rsidRPr="00D767E9">
        <w:rPr>
          <w:rFonts w:ascii="Sylfaen" w:hAnsi="Sylfaen" w:cs="Sylfaen"/>
          <w:u w:color="FF0000"/>
          <w:lang w:val="ka-GE" w:eastAsia="ru-RU"/>
        </w:rPr>
        <w:t>პირადი</w:t>
      </w:r>
      <w:r w:rsidRPr="00553B17">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553B17">
        <w:rPr>
          <w:rFonts w:ascii="Sylfaen" w:hAnsi="Sylfaen" w:cs="Sylfaen"/>
          <w:lang w:val="ka-GE" w:eastAsia="ru-RU"/>
        </w:rPr>
        <w:t xml:space="preserve"> </w:t>
      </w:r>
      <w:r w:rsidRPr="00D767E9">
        <w:rPr>
          <w:rFonts w:ascii="Sylfaen" w:hAnsi="Sylfaen" w:cs="Sylfaen"/>
          <w:u w:color="FF0000"/>
          <w:lang w:val="ka-GE" w:eastAsia="ru-RU"/>
        </w:rPr>
        <w:t>ბარათებზე</w:t>
      </w:r>
      <w:r w:rsidRPr="00553B17">
        <w:rPr>
          <w:rFonts w:ascii="Sylfaen" w:hAnsi="Sylfaen" w:cs="Sylfaen"/>
          <w:lang w:val="ka-GE" w:eastAsia="ru-RU"/>
        </w:rPr>
        <w:t xml:space="preserve"> </w:t>
      </w:r>
      <w:r w:rsidRPr="00D767E9">
        <w:rPr>
          <w:rFonts w:ascii="Sylfaen" w:hAnsi="Sylfaen" w:cs="Sylfaen"/>
          <w:u w:color="FF0000"/>
          <w:lang w:val="ka-GE" w:eastAsia="ru-RU"/>
        </w:rPr>
        <w:t>გადაგზავნა;</w:t>
      </w:r>
      <w:r w:rsidRPr="00D767E9">
        <w:rPr>
          <w:rFonts w:ascii="Sylfaen" w:hAnsi="Sylfaen" w:cs="Sylfaen"/>
          <w:lang w:val="ka-GE" w:eastAsia="ru-RU"/>
        </w:rPr>
        <w:t xml:space="preserve"> </w:t>
      </w:r>
    </w:p>
    <w:p w:rsidR="000556A2" w:rsidRPr="001A2BDB" w:rsidRDefault="000556A2" w:rsidP="00553B17">
      <w:pPr>
        <w:pStyle w:val="abzacixml"/>
        <w:rPr>
          <w:rFonts w:cs="Times New Roman"/>
          <w:lang w:val="ka-GE"/>
        </w:rPr>
      </w:pPr>
      <w:r w:rsidRPr="002F5D30">
        <w:rPr>
          <w:u w:color="FF0000"/>
          <w:lang w:val="ka-GE"/>
        </w:rPr>
        <w:t>ტ</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გადამხდელზე</w:t>
      </w:r>
      <w:r w:rsidRPr="001A2BDB">
        <w:rPr>
          <w:lang w:val="ka-GE"/>
        </w:rPr>
        <w:t xml:space="preserve"> </w:t>
      </w:r>
      <w:r w:rsidRPr="002F5D30">
        <w:rPr>
          <w:u w:color="FF0000"/>
          <w:lang w:val="ka-GE"/>
        </w:rPr>
        <w:t>მიკრო</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მცირე</w:t>
      </w:r>
      <w:r w:rsidRPr="001A2BDB">
        <w:rPr>
          <w:lang w:val="ka-GE"/>
        </w:rPr>
        <w:t xml:space="preserve"> </w:t>
      </w:r>
      <w:r w:rsidRPr="002F5D30">
        <w:rPr>
          <w:u w:color="FF0000"/>
          <w:lang w:val="ka-GE"/>
        </w:rPr>
        <w:t>ბიზნესის</w:t>
      </w:r>
      <w:r w:rsidRPr="001A2BDB">
        <w:rPr>
          <w:lang w:val="ka-GE"/>
        </w:rPr>
        <w:t xml:space="preserve"> </w:t>
      </w:r>
      <w:r w:rsidRPr="002F5D30">
        <w:rPr>
          <w:u w:color="FF0000"/>
          <w:lang w:val="ka-GE"/>
        </w:rPr>
        <w:t>სტატუსის</w:t>
      </w:r>
      <w:r w:rsidRPr="001A2BDB">
        <w:rPr>
          <w:lang w:val="ka-GE"/>
        </w:rPr>
        <w:t xml:space="preserve"> </w:t>
      </w:r>
      <w:r w:rsidRPr="002F5D30">
        <w:rPr>
          <w:u w:color="FF0000"/>
          <w:lang w:val="ka-GE"/>
        </w:rPr>
        <w:t>მინიჭება</w:t>
      </w:r>
      <w:r w:rsidRPr="001A2BDB">
        <w:rPr>
          <w:lang w:val="ka-GE"/>
        </w:rPr>
        <w:t xml:space="preserve">, </w:t>
      </w:r>
      <w:r w:rsidRPr="002F5D30">
        <w:rPr>
          <w:u w:color="FF0000"/>
          <w:lang w:val="ka-GE"/>
        </w:rPr>
        <w:t>შესაბამისი</w:t>
      </w:r>
      <w:r w:rsidRPr="001A2BDB">
        <w:rPr>
          <w:lang w:val="ka-GE"/>
        </w:rPr>
        <w:t xml:space="preserve"> </w:t>
      </w:r>
      <w:r w:rsidRPr="002F5D30">
        <w:rPr>
          <w:u w:color="FF0000"/>
          <w:lang w:val="ka-GE"/>
        </w:rPr>
        <w:t>სერტიფიკატის</w:t>
      </w:r>
      <w:r w:rsidRPr="001A2BDB">
        <w:rPr>
          <w:lang w:val="ka-GE"/>
        </w:rPr>
        <w:t xml:space="preserve"> </w:t>
      </w:r>
      <w:r w:rsidRPr="002F5D30">
        <w:rPr>
          <w:u w:color="FF0000"/>
          <w:lang w:val="ka-GE"/>
        </w:rPr>
        <w:t>გაცემა</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მინიჭებული</w:t>
      </w:r>
      <w:r w:rsidRPr="001A2BDB">
        <w:rPr>
          <w:lang w:val="ka-GE"/>
        </w:rPr>
        <w:t xml:space="preserve"> </w:t>
      </w:r>
      <w:r w:rsidRPr="002F5D30">
        <w:rPr>
          <w:u w:color="FF0000"/>
          <w:lang w:val="ka-GE"/>
        </w:rPr>
        <w:t>სტატუსის</w:t>
      </w:r>
      <w:r w:rsidRPr="001A2BDB">
        <w:rPr>
          <w:lang w:val="ka-GE"/>
        </w:rPr>
        <w:t xml:space="preserve"> </w:t>
      </w:r>
      <w:r w:rsidRPr="002F5D30">
        <w:rPr>
          <w:u w:color="FF0000"/>
          <w:lang w:val="ka-GE"/>
        </w:rPr>
        <w:t>გაუქმება;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უ</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ვებგვერდზე</w:t>
      </w:r>
      <w:r w:rsidRPr="00D767E9">
        <w:rPr>
          <w:rFonts w:ascii="Sylfaen" w:hAnsi="Sylfaen" w:cs="Sylfaen"/>
          <w:lang w:val="ka-GE" w:eastAsia="ru-RU"/>
        </w:rPr>
        <w:t xml:space="preserve"> (</w:t>
      </w:r>
      <w:r w:rsidRPr="00D767E9">
        <w:rPr>
          <w:rFonts w:ascii="Sylfaen" w:hAnsi="Sylfaen" w:cs="Sylfaen"/>
          <w:u w:color="FF0000"/>
          <w:lang w:val="ka-GE" w:eastAsia="ru-RU"/>
        </w:rPr>
        <w:t>www</w:t>
      </w:r>
      <w:r w:rsidRPr="00D767E9">
        <w:rPr>
          <w:rFonts w:ascii="Sylfaen" w:hAnsi="Sylfaen" w:cs="Sylfaen"/>
          <w:lang w:val="ka-GE" w:eastAsia="ru-RU"/>
        </w:rPr>
        <w:t>.</w:t>
      </w:r>
      <w:r w:rsidRPr="00D767E9">
        <w:rPr>
          <w:rFonts w:ascii="Sylfaen" w:hAnsi="Sylfaen" w:cs="Sylfaen"/>
          <w:u w:color="FF0000"/>
          <w:lang w:val="ka-GE" w:eastAsia="ru-RU"/>
        </w:rPr>
        <w:t>rs</w:t>
      </w:r>
      <w:r w:rsidRPr="00D767E9">
        <w:rPr>
          <w:rFonts w:ascii="Sylfaen" w:hAnsi="Sylfaen" w:cs="Sylfaen"/>
          <w:lang w:val="ka-GE" w:eastAsia="ru-RU"/>
        </w:rPr>
        <w:t>.</w:t>
      </w:r>
      <w:r w:rsidRPr="00D767E9">
        <w:rPr>
          <w:rFonts w:ascii="Sylfaen" w:hAnsi="Sylfaen" w:cs="Sylfaen"/>
          <w:u w:color="FF0000"/>
          <w:lang w:val="ka-GE" w:eastAsia="ru-RU"/>
        </w:rPr>
        <w:t>ge</w:t>
      </w:r>
      <w:r w:rsidRPr="00D767E9">
        <w:rPr>
          <w:rFonts w:ascii="Sylfaen" w:hAnsi="Sylfaen" w:cs="Sylfaen"/>
          <w:lang w:val="ka-GE" w:eastAsia="ru-RU"/>
        </w:rPr>
        <w:t xml:space="preserve">) </w:t>
      </w:r>
      <w:r w:rsidRPr="00D767E9">
        <w:rPr>
          <w:rFonts w:ascii="Sylfaen" w:hAnsi="Sylfaen" w:cs="Sylfaen"/>
          <w:u w:color="FF0000"/>
          <w:lang w:val="ka-GE" w:eastAsia="ru-RU"/>
        </w:rPr>
        <w:t>დარეგისტრირება;</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ფ</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კონსულტაციის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გაწევა;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მისი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ღ</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0556A2"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5</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არიან</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უზრუნველყონ</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დებულებით</w:t>
      </w:r>
      <w:r w:rsidRPr="00D767E9">
        <w:rPr>
          <w:rFonts w:ascii="Sylfaen" w:hAnsi="Sylfaen" w:cs="Sylfaen"/>
          <w:lang w:val="ka-GE" w:eastAsia="ru-RU"/>
        </w:rPr>
        <w:t xml:space="preserve"> </w:t>
      </w:r>
      <w:r w:rsidRPr="00D767E9">
        <w:rPr>
          <w:rFonts w:ascii="Sylfaen" w:hAnsi="Sylfaen" w:cs="Sylfaen"/>
          <w:u w:color="FF0000"/>
          <w:lang w:val="ka-GE" w:eastAsia="ru-RU"/>
        </w:rPr>
        <w:t>მათ</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კომპეტენციაში</w:t>
      </w:r>
      <w:r w:rsidRPr="00D767E9">
        <w:rPr>
          <w:rFonts w:ascii="Sylfaen" w:hAnsi="Sylfaen" w:cs="Sylfaen"/>
          <w:lang w:val="ka-GE" w:eastAsia="ru-RU"/>
        </w:rPr>
        <w:t xml:space="preserve"> </w:t>
      </w:r>
      <w:r w:rsidRPr="00D767E9">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გაწევა</w:t>
      </w:r>
      <w:r w:rsidRPr="00D767E9">
        <w:rPr>
          <w:rFonts w:ascii="Sylfaen" w:hAnsi="Sylfaen" w:cs="Sylfaen"/>
          <w:lang w:val="ka-GE" w:eastAsia="ru-RU"/>
        </w:rPr>
        <w:t xml:space="preserve"> </w:t>
      </w:r>
      <w:r w:rsidRPr="00D767E9">
        <w:rPr>
          <w:rFonts w:ascii="Sylfaen" w:hAnsi="Sylfaen" w:cs="Sylfaen"/>
          <w:u w:color="FF0000"/>
          <w:lang w:val="ka-GE" w:eastAsia="ru-RU"/>
        </w:rPr>
        <w:t>ნებისმიერ</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გადამხდელზე</w:t>
      </w:r>
      <w:r w:rsidRPr="00D767E9">
        <w:rPr>
          <w:rFonts w:ascii="Sylfaen" w:hAnsi="Sylfaen" w:cs="Sylfaen"/>
          <w:lang w:val="ka-GE" w:eastAsia="ru-RU"/>
        </w:rPr>
        <w:t xml:space="preserve">, </w:t>
      </w:r>
      <w:r w:rsidRPr="00D767E9">
        <w:rPr>
          <w:rFonts w:ascii="Sylfaen" w:hAnsi="Sylfaen" w:cs="Sylfaen"/>
          <w:u w:color="FF0000"/>
          <w:lang w:val="ka-GE" w:eastAsia="ru-RU"/>
        </w:rPr>
        <w:t>მიუხედავად</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აღრიცხვის/სახელმწიფო</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ადგილისა</w:t>
      </w:r>
      <w:r w:rsidRPr="00D767E9">
        <w:rPr>
          <w:rFonts w:ascii="Sylfaen" w:hAnsi="Sylfaen" w:cs="Sylfaen"/>
          <w:lang w:val="ka-GE" w:eastAsia="ru-RU"/>
        </w:rPr>
        <w:t>.</w:t>
      </w:r>
    </w:p>
    <w:p w:rsidR="000556A2" w:rsidRPr="0071544C" w:rsidRDefault="000556A2" w:rsidP="00B30B6B">
      <w:pPr>
        <w:pStyle w:val="abzacixml"/>
        <w:ind w:firstLine="0"/>
        <w:rPr>
          <w:rFonts w:cs="Times New Roman"/>
          <w:i/>
          <w:iCs/>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0556A2" w:rsidRPr="00BC1021" w:rsidRDefault="000556A2" w:rsidP="00BC1021">
      <w:pPr>
        <w:pStyle w:val="abzacixml"/>
        <w:ind w:firstLine="0"/>
        <w:rPr>
          <w:i/>
          <w:iCs/>
          <w:sz w:val="20"/>
          <w:szCs w:val="20"/>
          <w:lang w:val="ka-GE"/>
        </w:rPr>
      </w:pPr>
      <w:r w:rsidRPr="00BC1021">
        <w:rPr>
          <w:i/>
          <w:iCs/>
          <w:sz w:val="20"/>
          <w:szCs w:val="20"/>
          <w:lang w:val="ka-GE"/>
        </w:rPr>
        <w:t>შემოსავლების სამასხურის უფროსის 2011 წლის 5 ივლისის ბრძანება № 3719-ვებგვერდი,13.07.2011წ.</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10</w:t>
      </w:r>
      <w:r w:rsidRPr="00D767E9">
        <w:rPr>
          <w:rFonts w:ascii="Sylfaen" w:hAnsi="Sylfaen" w:cs="Sylfaen"/>
          <w:b/>
          <w:bCs/>
          <w:lang w:val="ka-GE"/>
        </w:rPr>
        <w:t xml:space="preserve">. </w:t>
      </w:r>
      <w:r w:rsidRPr="00D767E9">
        <w:rPr>
          <w:rFonts w:ascii="Sylfaen" w:hAnsi="Sylfaen" w:cs="Sylfaen"/>
          <w:b/>
          <w:bCs/>
          <w:u w:color="FF0000"/>
          <w:lang w:val="ka-GE"/>
        </w:rPr>
        <w:t>ინფორმაციის</w:t>
      </w:r>
      <w:r w:rsidRPr="00D767E9">
        <w:rPr>
          <w:rFonts w:ascii="Sylfaen" w:hAnsi="Sylfaen" w:cs="Sylfaen"/>
          <w:b/>
          <w:bCs/>
          <w:lang w:val="ka-GE"/>
        </w:rPr>
        <w:t xml:space="preserve"> </w:t>
      </w:r>
      <w:r w:rsidRPr="00D767E9">
        <w:rPr>
          <w:rFonts w:ascii="Sylfaen" w:hAnsi="Sylfaen" w:cs="Sylfaen"/>
          <w:b/>
          <w:bCs/>
          <w:u w:color="FF0000"/>
          <w:lang w:val="ka-GE"/>
        </w:rPr>
        <w:t>დამუშავების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 xml:space="preserve">1.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განყოფილების</w:t>
      </w:r>
      <w:r w:rsidRPr="001A2BDB">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1A2BDB">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1A2BDB">
        <w:rPr>
          <w:rFonts w:ascii="Sylfaen" w:hAnsi="Sylfaen" w:cs="Sylfaen"/>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1A2BDB">
        <w:rPr>
          <w:rFonts w:ascii="Sylfaen" w:hAnsi="Sylfaen" w:cs="Sylfaen"/>
          <w:lang w:val="ka-GE" w:eastAsia="ru-RU"/>
        </w:rPr>
        <w:t xml:space="preserve">) </w:t>
      </w:r>
      <w:r w:rsidRPr="00D767E9">
        <w:rPr>
          <w:rFonts w:ascii="Sylfaen" w:hAnsi="Sylfaen" w:cs="Sylfaen"/>
          <w:u w:color="FF0000"/>
          <w:lang w:val="ka-GE" w:eastAsia="ru-RU"/>
        </w:rPr>
        <w:t>სახელმწიფო</w:t>
      </w:r>
      <w:r w:rsidRPr="001A2BDB">
        <w:rPr>
          <w:rFonts w:ascii="Sylfaen" w:hAnsi="Sylfaen" w:cs="Sylfaen"/>
          <w:lang w:val="ka-GE" w:eastAsia="ru-RU"/>
        </w:rPr>
        <w:t xml:space="preserve"> </w:t>
      </w:r>
      <w:r w:rsidRPr="00D767E9">
        <w:rPr>
          <w:rFonts w:ascii="Sylfaen" w:hAnsi="Sylfaen" w:cs="Sylfaen"/>
          <w:u w:color="FF0000"/>
          <w:lang w:val="ka-GE" w:eastAsia="ru-RU"/>
        </w:rPr>
        <w:t>ხაზინიდან</w:t>
      </w:r>
      <w:r w:rsidRPr="001A2BDB">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D767E9">
        <w:rPr>
          <w:rFonts w:ascii="Sylfaen" w:hAnsi="Sylfaen" w:cs="Sylfaen"/>
          <w:u w:color="FF0000"/>
          <w:lang w:val="ka-GE" w:eastAsia="ru-RU"/>
        </w:rPr>
        <w:t>მიღება</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გადამხდელების/სხვა</w:t>
      </w:r>
      <w:r w:rsidRPr="001A2BDB">
        <w:rPr>
          <w:rFonts w:ascii="Sylfaen" w:hAnsi="Sylfaen" w:cs="Sylfaen"/>
          <w:lang w:val="ka-GE" w:eastAsia="ru-RU"/>
        </w:rPr>
        <w:t xml:space="preserve"> </w:t>
      </w:r>
      <w:r w:rsidRPr="00D767E9">
        <w:rPr>
          <w:rFonts w:ascii="Sylfaen" w:hAnsi="Sylfaen" w:cs="Sylfaen"/>
          <w:u w:color="FF0000"/>
          <w:lang w:val="ka-GE" w:eastAsia="ru-RU"/>
        </w:rPr>
        <w:t>ვალდებული</w:t>
      </w:r>
      <w:r w:rsidRPr="001A2BDB">
        <w:rPr>
          <w:rFonts w:ascii="Sylfaen" w:hAnsi="Sylfaen" w:cs="Sylfaen"/>
          <w:lang w:val="ka-GE" w:eastAsia="ru-RU"/>
        </w:rPr>
        <w:t xml:space="preserve"> </w:t>
      </w:r>
      <w:r w:rsidRPr="00D767E9">
        <w:rPr>
          <w:rFonts w:ascii="Sylfaen" w:hAnsi="Sylfaen" w:cs="Sylfaen"/>
          <w:u w:color="FF0000"/>
          <w:lang w:val="ka-GE" w:eastAsia="ru-RU"/>
        </w:rPr>
        <w:t>პირების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მიერ</w:t>
      </w:r>
      <w:r w:rsidRPr="001A2BDB">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1A2BDB">
        <w:rPr>
          <w:rFonts w:ascii="Sylfaen" w:hAnsi="Sylfaen" w:cs="Sylfaen"/>
          <w:lang w:val="ka-GE" w:eastAsia="ru-RU"/>
        </w:rPr>
        <w:t xml:space="preserve"> </w:t>
      </w:r>
      <w:r w:rsidRPr="00D767E9">
        <w:rPr>
          <w:rFonts w:ascii="Sylfaen" w:hAnsi="Sylfaen" w:cs="Sylfaen"/>
          <w:u w:color="FF0000"/>
          <w:lang w:val="ka-GE" w:eastAsia="ru-RU"/>
        </w:rPr>
        <w:t>ბიუჯეტებში</w:t>
      </w:r>
      <w:r w:rsidRPr="001A2BDB">
        <w:rPr>
          <w:rFonts w:ascii="Sylfaen" w:hAnsi="Sylfaen" w:cs="Sylfaen"/>
          <w:lang w:val="ka-GE" w:eastAsia="ru-RU"/>
        </w:rPr>
        <w:t xml:space="preserve"> </w:t>
      </w:r>
      <w:r w:rsidRPr="00D767E9">
        <w:rPr>
          <w:rFonts w:ascii="Sylfaen" w:hAnsi="Sylfaen" w:cs="Sylfaen"/>
          <w:u w:color="FF0000"/>
          <w:lang w:val="ka-GE" w:eastAsia="ru-RU"/>
        </w:rPr>
        <w:t>ჩარიცხული</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გადასახადებისა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მოსაკრებლების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შესახებ</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აღნიშნული</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პირადი</w:t>
      </w:r>
      <w:r w:rsidRPr="001A2BDB">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1A2BDB">
        <w:rPr>
          <w:rFonts w:ascii="Sylfaen" w:hAnsi="Sylfaen" w:cs="Sylfaen"/>
          <w:lang w:val="ka-GE" w:eastAsia="ru-RU"/>
        </w:rPr>
        <w:t xml:space="preserve"> </w:t>
      </w:r>
      <w:r w:rsidRPr="00D767E9">
        <w:rPr>
          <w:rFonts w:ascii="Sylfaen" w:hAnsi="Sylfaen" w:cs="Sylfaen"/>
          <w:u w:color="FF0000"/>
          <w:lang w:val="ka-GE" w:eastAsia="ru-RU"/>
        </w:rPr>
        <w:t>ბარათებზე</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დაწესებული</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დარიცხვა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აღრიცხვა</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სახეების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მიხედვით;</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სამმართველოს</w:t>
      </w:r>
      <w:r w:rsidRPr="001A2BDB">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სერვისცენტრებიდან</w:t>
      </w:r>
      <w:r w:rsidRPr="001A2BDB">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ანგარიშგების</w:t>
      </w:r>
      <w:r w:rsidRPr="001A2BDB">
        <w:rPr>
          <w:rFonts w:ascii="Sylfaen" w:hAnsi="Sylfaen" w:cs="Sylfaen"/>
          <w:lang w:val="ka-GE" w:eastAsia="ru-RU"/>
        </w:rPr>
        <w:t xml:space="preserve"> </w:t>
      </w:r>
      <w:r w:rsidRPr="00D767E9">
        <w:rPr>
          <w:rFonts w:ascii="Sylfaen" w:hAnsi="Sylfaen" w:cs="Sylfaen"/>
          <w:u w:color="FF0000"/>
          <w:lang w:val="ka-GE" w:eastAsia="ru-RU"/>
        </w:rPr>
        <w:t>სხვა</w:t>
      </w:r>
      <w:r w:rsidRPr="001A2BDB">
        <w:rPr>
          <w:rFonts w:ascii="Sylfaen" w:hAnsi="Sylfaen" w:cs="Sylfaen"/>
          <w:lang w:val="ka-GE" w:eastAsia="ru-RU"/>
        </w:rPr>
        <w:t xml:space="preserve"> </w:t>
      </w:r>
      <w:r w:rsidRPr="00D767E9">
        <w:rPr>
          <w:rFonts w:ascii="Sylfaen" w:hAnsi="Sylfaen" w:cs="Sylfaen"/>
          <w:u w:color="FF0000"/>
          <w:lang w:val="ka-GE" w:eastAsia="ru-RU"/>
        </w:rPr>
        <w:t>ფორმების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1A2BDB">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სამსახურიდან</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მისი</w:t>
      </w:r>
      <w:r w:rsidRPr="001A2BDB">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1A2BDB">
        <w:rPr>
          <w:rFonts w:ascii="Sylfaen" w:hAnsi="Sylfaen" w:cs="Sylfaen"/>
          <w:lang w:val="ka-GE" w:eastAsia="ru-RU"/>
        </w:rPr>
        <w:t xml:space="preserve"> </w:t>
      </w:r>
      <w:r w:rsidRPr="00D767E9">
        <w:rPr>
          <w:rFonts w:ascii="Sylfaen" w:hAnsi="Sylfaen" w:cs="Sylfaen"/>
          <w:u w:color="FF0000"/>
          <w:lang w:val="ka-GE" w:eastAsia="ru-RU"/>
        </w:rPr>
        <w:t>ერთეულებიდან</w:t>
      </w:r>
      <w:r w:rsidRPr="001A2BDB">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D767E9">
        <w:rPr>
          <w:rFonts w:ascii="Sylfaen" w:hAnsi="Sylfaen" w:cs="Sylfaen"/>
          <w:u w:color="FF0000"/>
          <w:lang w:val="ka-GE" w:eastAsia="ru-RU"/>
        </w:rPr>
        <w:t>მიღება</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მიმართ</w:t>
      </w:r>
      <w:r w:rsidRPr="001A2BDB">
        <w:rPr>
          <w:rFonts w:ascii="Sylfaen" w:hAnsi="Sylfaen" w:cs="Sylfaen"/>
          <w:lang w:val="ka-GE" w:eastAsia="ru-RU"/>
        </w:rPr>
        <w:t xml:space="preserve"> </w:t>
      </w:r>
      <w:r w:rsidRPr="00D767E9">
        <w:rPr>
          <w:rFonts w:ascii="Sylfaen" w:hAnsi="Sylfaen" w:cs="Sylfaen"/>
          <w:u w:color="FF0000"/>
          <w:lang w:val="ka-GE" w:eastAsia="ru-RU"/>
        </w:rPr>
        <w:t>განსახორციელებელი</w:t>
      </w:r>
      <w:r w:rsidRPr="001A2BDB">
        <w:rPr>
          <w:rFonts w:ascii="Sylfaen" w:hAnsi="Sylfaen" w:cs="Sylfaen"/>
          <w:lang w:val="ka-GE" w:eastAsia="ru-RU"/>
        </w:rPr>
        <w:t xml:space="preserve"> </w:t>
      </w:r>
      <w:r w:rsidRPr="00D767E9">
        <w:rPr>
          <w:rFonts w:ascii="Sylfaen" w:hAnsi="Sylfaen" w:cs="Sylfaen"/>
          <w:u w:color="FF0000"/>
          <w:lang w:val="ka-GE" w:eastAsia="ru-RU"/>
        </w:rPr>
        <w:t>ღონისძიებებისა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ვალდებულებების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შესახებ</w:t>
      </w:r>
      <w:r w:rsidRPr="001A2BDB">
        <w:rPr>
          <w:rFonts w:ascii="Sylfaen" w:hAnsi="Sylfaen" w:cs="Sylfaen"/>
          <w:lang w:val="ka-GE" w:eastAsia="ru-RU"/>
        </w:rPr>
        <w:t xml:space="preserve">, </w:t>
      </w:r>
      <w:r w:rsidRPr="00D767E9">
        <w:rPr>
          <w:rFonts w:ascii="Sylfaen" w:hAnsi="Sylfaen" w:cs="Sylfaen"/>
          <w:u w:color="FF0000"/>
          <w:lang w:val="ka-GE" w:eastAsia="ru-RU"/>
        </w:rPr>
        <w:t>მათი</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1A2BDB">
        <w:rPr>
          <w:rFonts w:ascii="Sylfaen" w:hAnsi="Sylfaen" w:cs="Sylfaen"/>
          <w:lang w:val="ka-GE" w:eastAsia="ru-RU"/>
        </w:rPr>
        <w:t xml:space="preserve">) </w:t>
      </w:r>
      <w:r w:rsidRPr="00D767E9">
        <w:rPr>
          <w:rFonts w:ascii="Sylfaen" w:hAnsi="Sylfaen" w:cs="Sylfaen"/>
          <w:u w:color="FF0000"/>
          <w:lang w:val="ka-GE" w:eastAsia="ru-RU"/>
        </w:rPr>
        <w:t>თანხის</w:t>
      </w:r>
      <w:r w:rsidRPr="001A2BDB">
        <w:rPr>
          <w:rFonts w:ascii="Sylfaen" w:hAnsi="Sylfaen" w:cs="Sylfaen"/>
          <w:lang w:val="ka-GE" w:eastAsia="ru-RU"/>
        </w:rPr>
        <w:t xml:space="preserve"> </w:t>
      </w:r>
      <w:r w:rsidRPr="00D767E9">
        <w:rPr>
          <w:rFonts w:ascii="Sylfaen" w:hAnsi="Sylfaen" w:cs="Sylfaen"/>
          <w:u w:color="FF0000"/>
          <w:lang w:val="ka-GE" w:eastAsia="ru-RU"/>
        </w:rPr>
        <w:t>დარიცხვის/შემცირების</w:t>
      </w:r>
      <w:r w:rsidRPr="001A2BDB">
        <w:rPr>
          <w:rFonts w:ascii="Sylfaen" w:hAnsi="Sylfaen" w:cs="Sylfaen"/>
          <w:lang w:val="ka-GE" w:eastAsia="ru-RU"/>
        </w:rPr>
        <w:t xml:space="preserve"> </w:t>
      </w:r>
      <w:r w:rsidRPr="00D767E9">
        <w:rPr>
          <w:rFonts w:ascii="Sylfaen" w:hAnsi="Sylfaen" w:cs="Sylfaen"/>
          <w:u w:color="FF0000"/>
          <w:lang w:val="ka-GE" w:eastAsia="ru-RU"/>
        </w:rPr>
        <w:t>თაობაზე</w:t>
      </w:r>
      <w:r w:rsidRPr="001A2BDB">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გაფორმებული</w:t>
      </w:r>
      <w:r w:rsidRPr="001A2BDB">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r w:rsidRPr="001A2BDB">
        <w:rPr>
          <w:rFonts w:ascii="Sylfaen" w:hAnsi="Sylfaen" w:cs="Sylfaen"/>
          <w:lang w:val="ka-GE" w:eastAsia="ru-RU"/>
        </w:rPr>
        <w:t xml:space="preserve"> </w:t>
      </w:r>
      <w:r w:rsidRPr="00D767E9">
        <w:rPr>
          <w:rFonts w:ascii="Sylfaen" w:hAnsi="Sylfaen" w:cs="Sylfaen"/>
          <w:u w:color="FF0000"/>
          <w:lang w:val="ka-GE" w:eastAsia="ru-RU"/>
        </w:rPr>
        <w:t>ასახვა;</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u w:val="single"/>
          <w:lang w:val="ka-GE" w:eastAsia="ru-RU"/>
        </w:rPr>
      </w:pPr>
      <w:r w:rsidRPr="00D767E9">
        <w:rPr>
          <w:rFonts w:ascii="Sylfaen" w:hAnsi="Sylfaen" w:cs="Sylfaen"/>
          <w:u w:color="FF0000"/>
          <w:lang w:val="ka-GE" w:eastAsia="ru-RU"/>
        </w:rPr>
        <w:t>ვ</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ფორმით</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მოთხოვნის“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ზ</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w:t>
      </w:r>
      <w:r w:rsidRPr="001A2BDB">
        <w:rPr>
          <w:rFonts w:ascii="Sylfaen" w:hAnsi="Sylfaen" w:cs="Sylfaen"/>
          <w:lang w:val="ka-GE" w:eastAsia="ru-RU"/>
        </w:rPr>
        <w:t>-</w:t>
      </w:r>
      <w:r w:rsidRPr="00D767E9">
        <w:rPr>
          <w:rFonts w:ascii="Sylfaen" w:hAnsi="Sylfaen" w:cs="Sylfaen"/>
          <w:u w:color="FF0000"/>
          <w:lang w:val="ka-GE" w:eastAsia="ru-RU"/>
        </w:rPr>
        <w:t>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ელექტრონული</w:t>
      </w:r>
      <w:r w:rsidRPr="001A2BDB">
        <w:rPr>
          <w:rFonts w:ascii="Sylfaen" w:hAnsi="Sylfaen" w:cs="Sylfaen"/>
          <w:lang w:val="ka-GE" w:eastAsia="ru-RU"/>
        </w:rPr>
        <w:t xml:space="preserve"> </w:t>
      </w:r>
      <w:r w:rsidRPr="00D767E9">
        <w:rPr>
          <w:rFonts w:ascii="Sylfaen" w:hAnsi="Sylfaen" w:cs="Sylfaen"/>
          <w:u w:color="FF0000"/>
          <w:lang w:val="ka-GE" w:eastAsia="ru-RU"/>
        </w:rPr>
        <w:t>ბაზის</w:t>
      </w:r>
      <w:r w:rsidRPr="001A2BDB">
        <w:rPr>
          <w:rFonts w:ascii="Sylfaen" w:hAnsi="Sylfaen" w:cs="Sylfaen"/>
          <w:lang w:val="ka-GE" w:eastAsia="ru-RU"/>
        </w:rPr>
        <w:t xml:space="preserve"> </w:t>
      </w:r>
      <w:r w:rsidRPr="00D767E9">
        <w:rPr>
          <w:rFonts w:ascii="Sylfaen" w:hAnsi="Sylfaen" w:cs="Sylfaen"/>
          <w:u w:color="FF0000"/>
          <w:lang w:val="ka-GE" w:eastAsia="ru-RU"/>
        </w:rPr>
        <w:t>მონიტორინგი;</w:t>
      </w:r>
    </w:p>
    <w:p w:rsidR="000556A2" w:rsidRPr="001A2BDB" w:rsidRDefault="000556A2" w:rsidP="00D767E9">
      <w:pPr>
        <w:spacing w:after="0" w:line="240" w:lineRule="auto"/>
        <w:ind w:firstLine="283"/>
        <w:jc w:val="both"/>
        <w:rPr>
          <w:rFonts w:ascii="Sylfaen" w:hAnsi="Sylfaen" w:cs="Sylfaen"/>
          <w:u w:val="single"/>
          <w:lang w:val="ka-GE" w:eastAsia="ru-RU"/>
        </w:rPr>
      </w:pPr>
      <w:r w:rsidRPr="00D767E9">
        <w:rPr>
          <w:rFonts w:ascii="Sylfaen" w:hAnsi="Sylfaen" w:cs="Sylfaen"/>
          <w:u w:color="FF0000"/>
          <w:lang w:val="ka-GE" w:eastAsia="ru-RU"/>
        </w:rPr>
        <w:t>თ</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სამმართველოს</w:t>
      </w:r>
      <w:r w:rsidRPr="001A2BDB">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მიერ</w:t>
      </w:r>
      <w:r w:rsidRPr="001A2BDB">
        <w:rPr>
          <w:rFonts w:ascii="Sylfaen" w:hAnsi="Sylfaen" w:cs="Sylfaen"/>
          <w:lang w:val="ka-GE" w:eastAsia="ru-RU"/>
        </w:rPr>
        <w:t xml:space="preserve"> </w:t>
      </w:r>
      <w:r w:rsidRPr="00D767E9">
        <w:rPr>
          <w:rFonts w:ascii="Sylfaen" w:hAnsi="Sylfaen" w:cs="Sylfaen"/>
          <w:u w:color="FF0000"/>
          <w:lang w:val="ka-GE" w:eastAsia="ru-RU"/>
        </w:rPr>
        <w:t>გასაუქმებლად</w:t>
      </w:r>
      <w:r w:rsidRPr="001A2BDB">
        <w:rPr>
          <w:rFonts w:ascii="Sylfaen" w:hAnsi="Sylfaen" w:cs="Sylfaen"/>
          <w:lang w:val="ka-GE" w:eastAsia="ru-RU"/>
        </w:rPr>
        <w:t xml:space="preserve"> </w:t>
      </w:r>
      <w:r w:rsidRPr="00D767E9">
        <w:rPr>
          <w:rFonts w:ascii="Sylfaen" w:hAnsi="Sylfaen" w:cs="Sylfaen"/>
          <w:u w:color="FF0000"/>
          <w:lang w:val="ka-GE" w:eastAsia="ru-RU"/>
        </w:rPr>
        <w:t>წარდგენილი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ანგარიშ-ფაქტურებზე</w:t>
      </w:r>
      <w:r w:rsidRPr="001A2BDB">
        <w:rPr>
          <w:rFonts w:ascii="Sylfaen" w:hAnsi="Sylfaen" w:cs="Sylfaen"/>
          <w:lang w:val="ka-GE" w:eastAsia="ru-RU"/>
        </w:rPr>
        <w:t xml:space="preserve"> (</w:t>
      </w:r>
      <w:r w:rsidRPr="00D767E9">
        <w:rPr>
          <w:rFonts w:ascii="Sylfaen" w:hAnsi="Sylfaen" w:cs="Sylfaen"/>
          <w:u w:color="FF0000"/>
          <w:lang w:val="ka-GE" w:eastAsia="ru-RU"/>
        </w:rPr>
        <w:t>მათ</w:t>
      </w:r>
      <w:r w:rsidRPr="001A2BDB">
        <w:rPr>
          <w:rFonts w:ascii="Sylfaen" w:hAnsi="Sylfaen" w:cs="Sylfaen"/>
          <w:lang w:val="ka-GE" w:eastAsia="ru-RU"/>
        </w:rPr>
        <w:t xml:space="preserve"> </w:t>
      </w:r>
      <w:r w:rsidRPr="00D767E9">
        <w:rPr>
          <w:rFonts w:ascii="Sylfaen" w:hAnsi="Sylfaen" w:cs="Sylfaen"/>
          <w:u w:color="FF0000"/>
          <w:lang w:val="ka-GE" w:eastAsia="ru-RU"/>
        </w:rPr>
        <w:t>შორის</w:t>
      </w:r>
      <w:r w:rsidRPr="001A2BDB">
        <w:rPr>
          <w:rFonts w:ascii="Sylfaen" w:hAnsi="Sylfaen" w:cs="Sylfaen"/>
          <w:lang w:val="ka-GE" w:eastAsia="ru-RU"/>
        </w:rPr>
        <w:t xml:space="preserve">, </w:t>
      </w:r>
      <w:r w:rsidRPr="00D767E9">
        <w:rPr>
          <w:rFonts w:ascii="Sylfaen" w:hAnsi="Sylfaen" w:cs="Sylfaen"/>
          <w:u w:color="FF0000"/>
          <w:lang w:val="ka-GE" w:eastAsia="ru-RU"/>
        </w:rPr>
        <w:t>სპეციალური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,,გაუქმებულის“</w:t>
      </w:r>
      <w:r w:rsidRPr="001A2BDB">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1A2BDB">
        <w:rPr>
          <w:rFonts w:ascii="Sylfaen" w:hAnsi="Sylfaen" w:cs="Sylfaen"/>
          <w:lang w:val="ka-GE" w:eastAsia="ru-RU"/>
        </w:rPr>
        <w:t xml:space="preserve"> </w:t>
      </w:r>
      <w:r w:rsidRPr="00D767E9">
        <w:rPr>
          <w:rFonts w:ascii="Sylfaen" w:hAnsi="Sylfaen" w:cs="Sylfaen"/>
          <w:u w:color="FF0000"/>
          <w:lang w:val="ka-GE" w:eastAsia="ru-RU"/>
        </w:rPr>
        <w:t>მინიჭება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გაუქმებული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ექსპერტიზა</w:t>
      </w:r>
      <w:r w:rsidRPr="001A2BDB">
        <w:rPr>
          <w:rFonts w:ascii="Sylfaen" w:hAnsi="Sylfaen" w:cs="Sylfaen"/>
          <w:lang w:val="ka-GE" w:eastAsia="ru-RU"/>
        </w:rPr>
        <w:t>-</w:t>
      </w:r>
      <w:r w:rsidRPr="00D767E9">
        <w:rPr>
          <w:rFonts w:ascii="Sylfaen" w:hAnsi="Sylfaen" w:cs="Sylfaen"/>
          <w:u w:color="FF0000"/>
          <w:lang w:val="ka-GE" w:eastAsia="ru-RU"/>
        </w:rPr>
        <w:t>უტილიზაციისათვის</w:t>
      </w:r>
      <w:r w:rsidRPr="001A2BDB">
        <w:rPr>
          <w:rFonts w:ascii="Sylfaen" w:hAnsi="Sylfaen" w:cs="Sylfaen"/>
          <w:lang w:val="ka-GE" w:eastAsia="ru-RU"/>
        </w:rPr>
        <w:t xml:space="preserve"> </w:t>
      </w:r>
      <w:r w:rsidRPr="00D767E9">
        <w:rPr>
          <w:rFonts w:ascii="Sylfaen" w:hAnsi="Sylfaen" w:cs="Sylfaen"/>
          <w:u w:color="FF0000"/>
          <w:lang w:val="ka-GE" w:eastAsia="ru-RU"/>
        </w:rPr>
        <w:t>წარდგენა;</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შედეგად</w:t>
      </w:r>
      <w:r w:rsidRPr="001A2BDB">
        <w:rPr>
          <w:rFonts w:ascii="Sylfaen" w:hAnsi="Sylfaen" w:cs="Sylfaen"/>
          <w:lang w:val="ka-GE" w:eastAsia="ru-RU"/>
        </w:rPr>
        <w:t xml:space="preserve"> </w:t>
      </w:r>
      <w:r w:rsidRPr="00D767E9">
        <w:rPr>
          <w:rFonts w:ascii="Sylfaen" w:hAnsi="Sylfaen" w:cs="Sylfaen"/>
          <w:u w:color="FF0000"/>
          <w:lang w:val="ka-GE" w:eastAsia="ru-RU"/>
        </w:rPr>
        <w:t>გამოვლენილი</w:t>
      </w:r>
      <w:r w:rsidRPr="001A2BDB">
        <w:rPr>
          <w:rFonts w:ascii="Sylfaen" w:hAnsi="Sylfaen" w:cs="Sylfaen"/>
          <w:lang w:val="ka-GE" w:eastAsia="ru-RU"/>
        </w:rPr>
        <w:t xml:space="preserve"> </w:t>
      </w:r>
      <w:r w:rsidRPr="00D767E9">
        <w:rPr>
          <w:rFonts w:ascii="Sylfaen" w:hAnsi="Sylfaen" w:cs="Sylfaen"/>
          <w:u w:color="FF0000"/>
          <w:lang w:val="ka-GE" w:eastAsia="ru-RU"/>
        </w:rPr>
        <w:t>დარღვევების</w:t>
      </w:r>
      <w:r w:rsidRPr="001A2BDB">
        <w:rPr>
          <w:rFonts w:ascii="Sylfaen" w:hAnsi="Sylfaen" w:cs="Sylfaen"/>
          <w:lang w:val="ka-GE" w:eastAsia="ru-RU"/>
        </w:rPr>
        <w:t xml:space="preserve"> </w:t>
      </w:r>
      <w:r w:rsidRPr="00D767E9">
        <w:rPr>
          <w:rFonts w:ascii="Sylfaen" w:hAnsi="Sylfaen" w:cs="Sylfaen"/>
          <w:u w:color="FF0000"/>
          <w:lang w:val="ka-GE" w:eastAsia="ru-RU"/>
        </w:rPr>
        <w:t>თაობაზე</w:t>
      </w:r>
      <w:r w:rsidRPr="001A2BDB">
        <w:rPr>
          <w:rFonts w:ascii="Sylfaen" w:hAnsi="Sylfaen" w:cs="Sylfaen"/>
          <w:lang w:val="ka-GE" w:eastAsia="ru-RU"/>
        </w:rPr>
        <w:t xml:space="preserve"> </w:t>
      </w:r>
      <w:r w:rsidRPr="00D767E9">
        <w:rPr>
          <w:rFonts w:ascii="Sylfaen" w:hAnsi="Sylfaen" w:cs="Sylfaen"/>
          <w:u w:color="FF0000"/>
          <w:lang w:val="ka-GE" w:eastAsia="ru-RU"/>
        </w:rPr>
        <w:t>წარუდგენელი/წარდგენილი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მიხედვით</w:t>
      </w:r>
      <w:r w:rsidRPr="001A2BDB">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გაფორმებული</w:t>
      </w:r>
      <w:r w:rsidRPr="001A2BDB">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სავარაუდო</w:t>
      </w:r>
      <w:r w:rsidRPr="001A2BDB">
        <w:rPr>
          <w:rFonts w:ascii="Sylfaen" w:hAnsi="Sylfaen" w:cs="Sylfaen"/>
          <w:lang w:val="ka-GE" w:eastAsia="ru-RU"/>
        </w:rPr>
        <w:t xml:space="preserve"> </w:t>
      </w:r>
      <w:r w:rsidRPr="00D767E9">
        <w:rPr>
          <w:rFonts w:ascii="Sylfaen" w:hAnsi="Sylfaen" w:cs="Sylfaen"/>
          <w:u w:color="FF0000"/>
          <w:lang w:val="ka-GE" w:eastAsia="ru-RU"/>
        </w:rPr>
        <w:t>დარიცხვის</w:t>
      </w:r>
      <w:r w:rsidRPr="001A2BDB">
        <w:rPr>
          <w:rFonts w:ascii="Sylfaen" w:hAnsi="Sylfaen" w:cs="Sylfaen"/>
          <w:lang w:val="ka-GE" w:eastAsia="ru-RU"/>
        </w:rPr>
        <w:t xml:space="preserve"> </w:t>
      </w:r>
      <w:r w:rsidRPr="00D767E9">
        <w:rPr>
          <w:rFonts w:ascii="Sylfaen" w:hAnsi="Sylfaen" w:cs="Sylfaen"/>
          <w:u w:color="FF0000"/>
          <w:lang w:val="ka-GE" w:eastAsia="ru-RU"/>
        </w:rPr>
        <w:t>განხორციელება;</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1A2BDB">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ანგარიშგების</w:t>
      </w:r>
      <w:r w:rsidRPr="001A2BDB">
        <w:rPr>
          <w:rFonts w:ascii="Sylfaen" w:hAnsi="Sylfaen" w:cs="Sylfaen"/>
          <w:lang w:val="ka-GE" w:eastAsia="ru-RU"/>
        </w:rPr>
        <w:t xml:space="preserve"> </w:t>
      </w:r>
      <w:r w:rsidRPr="00D767E9">
        <w:rPr>
          <w:rFonts w:ascii="Sylfaen" w:hAnsi="Sylfaen" w:cs="Sylfaen"/>
          <w:u w:color="FF0000"/>
          <w:lang w:val="ka-GE" w:eastAsia="ru-RU"/>
        </w:rPr>
        <w:t>სხვა</w:t>
      </w:r>
      <w:r w:rsidRPr="001A2BDB">
        <w:rPr>
          <w:rFonts w:ascii="Sylfaen" w:hAnsi="Sylfaen" w:cs="Sylfaen"/>
          <w:lang w:val="ka-GE" w:eastAsia="ru-RU"/>
        </w:rPr>
        <w:t xml:space="preserve"> </w:t>
      </w:r>
      <w:r w:rsidRPr="00D767E9">
        <w:rPr>
          <w:rFonts w:ascii="Sylfaen" w:hAnsi="Sylfaen" w:cs="Sylfaen"/>
          <w:u w:color="FF0000"/>
          <w:lang w:val="ka-GE" w:eastAsia="ru-RU"/>
        </w:rPr>
        <w:t>ფორმების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საჭიროებისამებრ</w:t>
      </w:r>
      <w:r w:rsidRPr="001A2BDB">
        <w:rPr>
          <w:rFonts w:ascii="Sylfaen" w:hAnsi="Sylfaen" w:cs="Sylfaen"/>
          <w:lang w:val="ka-GE" w:eastAsia="ru-RU"/>
        </w:rPr>
        <w:t xml:space="preserve"> </w:t>
      </w:r>
      <w:r w:rsidRPr="00D767E9">
        <w:rPr>
          <w:rFonts w:ascii="Sylfaen" w:hAnsi="Sylfaen" w:cs="Sylfaen"/>
          <w:u w:color="FF0000"/>
          <w:lang w:val="ka-GE" w:eastAsia="ru-RU"/>
        </w:rPr>
        <w:t>დაპაკეტება;</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საკუთრებაში</w:t>
      </w:r>
      <w:r w:rsidRPr="001A2BDB">
        <w:rPr>
          <w:rFonts w:ascii="Sylfaen" w:hAnsi="Sylfaen" w:cs="Sylfaen"/>
          <w:lang w:val="ka-GE" w:eastAsia="ru-RU"/>
        </w:rPr>
        <w:t xml:space="preserve"> </w:t>
      </w:r>
      <w:r w:rsidRPr="00D767E9">
        <w:rPr>
          <w:rFonts w:ascii="Sylfaen" w:hAnsi="Sylfaen" w:cs="Sylfaen"/>
          <w:u w:color="FF0000"/>
          <w:lang w:val="ka-GE" w:eastAsia="ru-RU"/>
        </w:rPr>
        <w:t>არსებულ</w:t>
      </w:r>
      <w:r w:rsidRPr="001A2BDB">
        <w:rPr>
          <w:rFonts w:ascii="Sylfaen" w:hAnsi="Sylfaen" w:cs="Sylfaen"/>
          <w:lang w:val="ka-GE" w:eastAsia="ru-RU"/>
        </w:rPr>
        <w:t xml:space="preserve">, </w:t>
      </w:r>
      <w:r w:rsidRPr="00D767E9">
        <w:rPr>
          <w:rFonts w:ascii="Sylfaen" w:hAnsi="Sylfaen" w:cs="Sylfaen"/>
          <w:u w:color="FF0000"/>
          <w:lang w:val="ka-GE" w:eastAsia="ru-RU"/>
        </w:rPr>
        <w:t>აგრეთვე</w:t>
      </w:r>
      <w:r w:rsidRPr="001A2BDB">
        <w:rPr>
          <w:rFonts w:ascii="Sylfaen" w:hAnsi="Sylfaen" w:cs="Sylfaen"/>
          <w:lang w:val="ka-GE" w:eastAsia="ru-RU"/>
        </w:rPr>
        <w:t xml:space="preserve"> </w:t>
      </w:r>
      <w:r w:rsidRPr="00D767E9">
        <w:rPr>
          <w:rFonts w:ascii="Sylfaen" w:hAnsi="Sylfaen" w:cs="Sylfaen"/>
          <w:u w:color="FF0000"/>
          <w:lang w:val="ka-GE" w:eastAsia="ru-RU"/>
        </w:rPr>
        <w:t>კანონით</w:t>
      </w:r>
      <w:r w:rsidRPr="001A2BDB">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w:t>
      </w:r>
      <w:r w:rsidRPr="001A2BDB">
        <w:rPr>
          <w:rFonts w:ascii="Sylfaen" w:hAnsi="Sylfaen" w:cs="Sylfaen"/>
          <w:lang w:val="ka-GE" w:eastAsia="ru-RU"/>
        </w:rPr>
        <w:t xml:space="preserve"> </w:t>
      </w:r>
      <w:r w:rsidRPr="00D767E9">
        <w:rPr>
          <w:rFonts w:ascii="Sylfaen" w:hAnsi="Sylfaen" w:cs="Sylfaen"/>
          <w:u w:color="FF0000"/>
          <w:lang w:val="ka-GE" w:eastAsia="ru-RU"/>
        </w:rPr>
        <w:t>სარგებლობაში</w:t>
      </w:r>
      <w:r w:rsidRPr="001A2BDB">
        <w:rPr>
          <w:rFonts w:ascii="Sylfaen" w:hAnsi="Sylfaen" w:cs="Sylfaen"/>
          <w:lang w:val="ka-GE" w:eastAsia="ru-RU"/>
        </w:rPr>
        <w:t xml:space="preserve"> </w:t>
      </w:r>
      <w:r w:rsidRPr="00D767E9">
        <w:rPr>
          <w:rFonts w:ascii="Sylfaen" w:hAnsi="Sylfaen" w:cs="Sylfaen"/>
          <w:u w:color="FF0000"/>
          <w:lang w:val="ka-GE" w:eastAsia="ru-RU"/>
        </w:rPr>
        <w:t>ან</w:t>
      </w:r>
      <w:r w:rsidRPr="001A2BDB">
        <w:rPr>
          <w:rFonts w:ascii="Sylfaen" w:hAnsi="Sylfaen" w:cs="Sylfaen"/>
          <w:lang w:val="ka-GE" w:eastAsia="ru-RU"/>
        </w:rPr>
        <w:t xml:space="preserve"> </w:t>
      </w:r>
      <w:r w:rsidRPr="00D767E9">
        <w:rPr>
          <w:rFonts w:ascii="Sylfaen" w:hAnsi="Sylfaen" w:cs="Sylfaen"/>
          <w:u w:color="FF0000"/>
          <w:lang w:val="ka-GE" w:eastAsia="ru-RU"/>
        </w:rPr>
        <w:t>ფაქტობრივ</w:t>
      </w:r>
      <w:r w:rsidRPr="001A2BDB">
        <w:rPr>
          <w:rFonts w:ascii="Sylfaen" w:hAnsi="Sylfaen" w:cs="Sylfaen"/>
          <w:lang w:val="ka-GE" w:eastAsia="ru-RU"/>
        </w:rPr>
        <w:t xml:space="preserve"> </w:t>
      </w:r>
      <w:r w:rsidRPr="00D767E9">
        <w:rPr>
          <w:rFonts w:ascii="Sylfaen" w:hAnsi="Sylfaen" w:cs="Sylfaen"/>
          <w:u w:color="FF0000"/>
          <w:lang w:val="ka-GE" w:eastAsia="ru-RU"/>
        </w:rPr>
        <w:t>მფლობელობაში</w:t>
      </w:r>
      <w:r w:rsidRPr="001A2BDB">
        <w:rPr>
          <w:rFonts w:ascii="Sylfaen" w:hAnsi="Sylfaen" w:cs="Sylfaen"/>
          <w:lang w:val="ka-GE" w:eastAsia="ru-RU"/>
        </w:rPr>
        <w:t xml:space="preserve"> </w:t>
      </w:r>
      <w:r w:rsidRPr="00D767E9">
        <w:rPr>
          <w:rFonts w:ascii="Sylfaen" w:hAnsi="Sylfaen" w:cs="Sylfaen"/>
          <w:u w:color="FF0000"/>
          <w:lang w:val="ka-GE" w:eastAsia="ru-RU"/>
        </w:rPr>
        <w:t>არსებულ</w:t>
      </w:r>
      <w:r w:rsidRPr="001A2BDB">
        <w:rPr>
          <w:rFonts w:ascii="Sylfaen" w:hAnsi="Sylfaen" w:cs="Sylfaen"/>
          <w:lang w:val="ka-GE" w:eastAsia="ru-RU"/>
        </w:rPr>
        <w:t xml:space="preserve"> </w:t>
      </w:r>
      <w:r w:rsidRPr="00D767E9">
        <w:rPr>
          <w:rFonts w:ascii="Sylfaen" w:hAnsi="Sylfaen" w:cs="Sylfaen"/>
          <w:u w:color="FF0000"/>
          <w:lang w:val="ka-GE" w:eastAsia="ru-RU"/>
        </w:rPr>
        <w:t>მიწაზე</w:t>
      </w:r>
      <w:r w:rsidRPr="001A2BDB">
        <w:rPr>
          <w:rFonts w:ascii="Sylfaen" w:hAnsi="Sylfaen" w:cs="Sylfaen"/>
          <w:lang w:val="ka-GE" w:eastAsia="ru-RU"/>
        </w:rPr>
        <w:t xml:space="preserve"> </w:t>
      </w:r>
      <w:r w:rsidRPr="00D767E9">
        <w:rPr>
          <w:rFonts w:ascii="Sylfaen" w:hAnsi="Sylfaen" w:cs="Sylfaen"/>
          <w:u w:color="FF0000"/>
          <w:lang w:val="ka-GE" w:eastAsia="ru-RU"/>
        </w:rPr>
        <w:t>ქონების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შესახებ</w:t>
      </w:r>
      <w:r w:rsidRPr="001A2BDB">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D767E9">
        <w:rPr>
          <w:rFonts w:ascii="Sylfaen" w:hAnsi="Sylfaen" w:cs="Sylfaen"/>
          <w:u w:color="FF0000"/>
          <w:lang w:val="ka-GE" w:eastAsia="ru-RU"/>
        </w:rPr>
        <w:t>მიღება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w:t>
      </w:r>
      <w:r w:rsidRPr="001A2BDB">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სამართალდარღვევების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გამოვლენისას</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სამართალდარღვევის</w:t>
      </w:r>
      <w:r w:rsidRPr="001A2BDB">
        <w:rPr>
          <w:rFonts w:ascii="Sylfaen" w:hAnsi="Sylfaen" w:cs="Sylfaen"/>
          <w:lang w:val="ka-GE" w:eastAsia="ru-RU"/>
        </w:rPr>
        <w:t xml:space="preserve"> </w:t>
      </w:r>
      <w:r w:rsidRPr="00D767E9">
        <w:rPr>
          <w:rFonts w:ascii="Sylfaen" w:hAnsi="Sylfaen" w:cs="Sylfaen"/>
          <w:u w:color="FF0000"/>
          <w:lang w:val="ka-GE" w:eastAsia="ru-RU"/>
        </w:rPr>
        <w:t>ოქმების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შედგენა;</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1A2BDB">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D767E9">
        <w:rPr>
          <w:rFonts w:ascii="Sylfaen" w:hAnsi="Sylfaen" w:cs="Sylfaen"/>
          <w:u w:color="FF0000"/>
          <w:lang w:val="ka-GE" w:eastAsia="ru-RU"/>
        </w:rPr>
        <w:t>ვებგვერდის</w:t>
      </w:r>
      <w:r w:rsidRPr="001A2BDB">
        <w:rPr>
          <w:rFonts w:ascii="Sylfaen" w:hAnsi="Sylfaen" w:cs="Sylfaen"/>
          <w:lang w:val="ka-GE" w:eastAsia="ru-RU"/>
        </w:rPr>
        <w:t xml:space="preserve"> (</w:t>
      </w:r>
      <w:r w:rsidRPr="00D767E9">
        <w:rPr>
          <w:rFonts w:ascii="Sylfaen" w:hAnsi="Sylfaen" w:cs="Sylfaen"/>
          <w:u w:color="FF0000"/>
          <w:lang w:val="ka-GE" w:eastAsia="ru-RU"/>
        </w:rPr>
        <w:t>www</w:t>
      </w:r>
      <w:r w:rsidRPr="001A2BDB">
        <w:rPr>
          <w:rFonts w:ascii="Sylfaen" w:hAnsi="Sylfaen" w:cs="Sylfaen"/>
          <w:lang w:val="ka-GE" w:eastAsia="ru-RU"/>
        </w:rPr>
        <w:t>.</w:t>
      </w:r>
      <w:r w:rsidRPr="00D767E9">
        <w:rPr>
          <w:rFonts w:ascii="Sylfaen" w:hAnsi="Sylfaen" w:cs="Sylfaen"/>
          <w:u w:color="FF0000"/>
          <w:lang w:val="ka-GE" w:eastAsia="ru-RU"/>
        </w:rPr>
        <w:t>rs</w:t>
      </w:r>
      <w:r w:rsidRPr="001A2BDB">
        <w:rPr>
          <w:rFonts w:ascii="Sylfaen" w:hAnsi="Sylfaen" w:cs="Sylfaen"/>
          <w:lang w:val="ka-GE" w:eastAsia="ru-RU"/>
        </w:rPr>
        <w:t>.</w:t>
      </w:r>
      <w:r w:rsidRPr="00D767E9">
        <w:rPr>
          <w:rFonts w:ascii="Sylfaen" w:hAnsi="Sylfaen" w:cs="Sylfaen"/>
          <w:u w:color="FF0000"/>
          <w:lang w:val="ka-GE" w:eastAsia="ru-RU"/>
        </w:rPr>
        <w:t>ge</w:t>
      </w:r>
      <w:r w:rsidRPr="001A2BDB">
        <w:rPr>
          <w:rFonts w:ascii="Sylfaen" w:hAnsi="Sylfaen" w:cs="Sylfaen"/>
          <w:lang w:val="ka-GE" w:eastAsia="ru-RU"/>
        </w:rPr>
        <w:t xml:space="preserve">) </w:t>
      </w:r>
      <w:r w:rsidRPr="00D767E9">
        <w:rPr>
          <w:rFonts w:ascii="Sylfaen" w:hAnsi="Sylfaen" w:cs="Sylfaen"/>
          <w:u w:color="FF0000"/>
          <w:lang w:val="ka-GE" w:eastAsia="ru-RU"/>
        </w:rPr>
        <w:t>საშუალებით</w:t>
      </w:r>
      <w:r w:rsidRPr="001A2BDB">
        <w:rPr>
          <w:rFonts w:ascii="Sylfaen" w:hAnsi="Sylfaen" w:cs="Sylfaen"/>
          <w:lang w:val="ka-GE" w:eastAsia="ru-RU"/>
        </w:rPr>
        <w:t xml:space="preserve"> </w:t>
      </w:r>
      <w:r w:rsidRPr="00D767E9">
        <w:rPr>
          <w:rFonts w:ascii="Sylfaen" w:hAnsi="Sylfaen" w:cs="Sylfaen"/>
          <w:u w:color="FF0000"/>
          <w:lang w:val="ka-GE" w:eastAsia="ru-RU"/>
        </w:rPr>
        <w:t>შემოსული</w:t>
      </w:r>
      <w:r w:rsidRPr="001A2BDB">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D767E9">
        <w:rPr>
          <w:rFonts w:ascii="Sylfaen" w:hAnsi="Sylfaen" w:cs="Sylfaen"/>
          <w:u w:color="FF0000"/>
          <w:lang w:val="ka-GE" w:eastAsia="ru-RU"/>
        </w:rPr>
        <w:t>პასუხების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ო</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პ</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პირის</w:t>
      </w:r>
      <w:r w:rsidRPr="001A2BDB">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lang w:val="ka-GE" w:eastAsia="ru-RU"/>
        </w:rPr>
        <w:t xml:space="preserve"> </w:t>
      </w:r>
      <w:r w:rsidRPr="001A2BDB">
        <w:rPr>
          <w:rFonts w:ascii="Sylfaen" w:hAnsi="Sylfaen" w:cs="Sylfaen"/>
          <w:u w:color="FF0000"/>
          <w:lang w:val="ka-GE" w:eastAsia="ru-RU"/>
        </w:rPr>
        <w:t>ჟ</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1A2BDB">
        <w:rPr>
          <w:rFonts w:ascii="Sylfaen" w:hAnsi="Sylfaen" w:cs="Sylfaen"/>
          <w:u w:color="FF0000"/>
          <w:lang w:val="ka-GE" w:eastAsia="ru-RU"/>
        </w:rPr>
        <w:t>მოთხოვნებზე</w:t>
      </w:r>
      <w:r w:rsidRPr="001A2BDB">
        <w:rPr>
          <w:rFonts w:ascii="Sylfaen" w:hAnsi="Sylfaen" w:cs="Sylfaen"/>
          <w:lang w:val="ka-GE" w:eastAsia="ru-RU"/>
        </w:rPr>
        <w:t xml:space="preserve"> </w:t>
      </w:r>
      <w:r w:rsidRPr="001A2BDB">
        <w:rPr>
          <w:rFonts w:ascii="Sylfaen" w:hAnsi="Sylfaen" w:cs="Sylfaen"/>
          <w:u w:color="FF0000"/>
          <w:lang w:val="ka-GE" w:eastAsia="ru-RU"/>
        </w:rPr>
        <w:t>რეაგირების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1A2BDB">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1A2BDB">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1A2BDB">
        <w:rPr>
          <w:rFonts w:ascii="Sylfaen" w:hAnsi="Sylfaen" w:cs="Sylfaen"/>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ზედმეტად</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გადახდილი</w:t>
      </w:r>
      <w:r w:rsidRPr="001A2BDB">
        <w:rPr>
          <w:rFonts w:ascii="Sylfaen" w:hAnsi="Sylfaen" w:cs="Sylfaen"/>
          <w:lang w:val="ka-GE" w:eastAsia="ru-RU"/>
        </w:rPr>
        <w:t xml:space="preserve"> </w:t>
      </w:r>
      <w:r w:rsidRPr="001A2BDB">
        <w:rPr>
          <w:rFonts w:ascii="Sylfaen" w:hAnsi="Sylfaen" w:cs="Sylfaen"/>
          <w:u w:color="FF0000"/>
          <w:lang w:val="ka-GE" w:eastAsia="ru-RU"/>
        </w:rPr>
        <w:t>თანხის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გადამხდელისათვის</w:t>
      </w:r>
      <w:r w:rsidRPr="001A2BDB">
        <w:rPr>
          <w:rFonts w:ascii="Sylfaen" w:hAnsi="Sylfaen" w:cs="Sylfaen"/>
          <w:lang w:val="ka-GE" w:eastAsia="ru-RU"/>
        </w:rPr>
        <w:t xml:space="preserve"> </w:t>
      </w:r>
      <w:r w:rsidRPr="001A2BDB">
        <w:rPr>
          <w:rFonts w:ascii="Sylfaen" w:hAnsi="Sylfaen" w:cs="Sylfaen"/>
          <w:u w:color="FF0000"/>
          <w:lang w:val="ka-GE" w:eastAsia="ru-RU"/>
        </w:rPr>
        <w:t>დაბრუნების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ბიუჯეტთან</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ანგარიშსწორების</w:t>
      </w:r>
      <w:r w:rsidRPr="001A2BDB">
        <w:rPr>
          <w:rFonts w:ascii="Sylfaen" w:hAnsi="Sylfaen" w:cs="Sylfaen"/>
          <w:lang w:val="ka-GE" w:eastAsia="ru-RU"/>
        </w:rPr>
        <w:t xml:space="preserve"> </w:t>
      </w:r>
      <w:r w:rsidRPr="001A2BDB">
        <w:rPr>
          <w:rFonts w:ascii="Sylfaen" w:hAnsi="Sylfaen" w:cs="Sylfaen"/>
          <w:u w:color="FF0000"/>
          <w:lang w:val="ka-GE" w:eastAsia="ru-RU"/>
        </w:rPr>
        <w:t>დროს</w:t>
      </w:r>
      <w:r w:rsidRPr="001A2BDB">
        <w:rPr>
          <w:rFonts w:ascii="Sylfaen" w:hAnsi="Sylfaen" w:cs="Sylfaen"/>
          <w:lang w:val="ka-GE" w:eastAsia="ru-RU"/>
        </w:rPr>
        <w:t xml:space="preserve"> </w:t>
      </w:r>
      <w:r w:rsidRPr="001A2BDB">
        <w:rPr>
          <w:rFonts w:ascii="Sylfaen" w:hAnsi="Sylfaen" w:cs="Sylfaen"/>
          <w:u w:color="FF0000"/>
          <w:lang w:val="ka-GE" w:eastAsia="ru-RU"/>
        </w:rPr>
        <w:t>დაშვებული</w:t>
      </w:r>
      <w:r w:rsidRPr="001A2BDB">
        <w:rPr>
          <w:rFonts w:ascii="Sylfaen" w:hAnsi="Sylfaen" w:cs="Sylfaen"/>
          <w:lang w:val="ka-GE" w:eastAsia="ru-RU"/>
        </w:rPr>
        <w:t xml:space="preserve"> </w:t>
      </w:r>
      <w:r w:rsidRPr="001A2BDB">
        <w:rPr>
          <w:rFonts w:ascii="Sylfaen" w:hAnsi="Sylfaen" w:cs="Sylfaen"/>
          <w:u w:color="FF0000"/>
          <w:lang w:val="ka-GE" w:eastAsia="ru-RU"/>
        </w:rPr>
        <w:t>შეცდომის</w:t>
      </w:r>
      <w:r w:rsidRPr="001A2BDB">
        <w:rPr>
          <w:rFonts w:ascii="Sylfaen" w:hAnsi="Sylfaen" w:cs="Sylfaen"/>
          <w:lang w:val="ka-GE" w:eastAsia="ru-RU"/>
        </w:rPr>
        <w:t xml:space="preserve"> </w:t>
      </w:r>
      <w:r w:rsidRPr="001A2BDB">
        <w:rPr>
          <w:rFonts w:ascii="Sylfaen" w:hAnsi="Sylfaen" w:cs="Sylfaen"/>
          <w:u w:color="FF0000"/>
          <w:lang w:val="ka-GE" w:eastAsia="ru-RU"/>
        </w:rPr>
        <w:t>გასწორების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მიზნით</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1A2BDB">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1A2BDB">
        <w:rPr>
          <w:rFonts w:ascii="Sylfaen" w:hAnsi="Sylfaen" w:cs="Sylfaen"/>
          <w:lang w:val="ka-GE" w:eastAsia="ru-RU"/>
        </w:rPr>
        <w:t xml:space="preserve"> </w:t>
      </w:r>
      <w:r w:rsidRPr="001A2BDB">
        <w:rPr>
          <w:rFonts w:ascii="Sylfaen" w:hAnsi="Sylfaen" w:cs="Sylfaen"/>
          <w:u w:color="FF0000"/>
          <w:lang w:val="ka-GE" w:eastAsia="ru-RU"/>
        </w:rPr>
        <w:t>სახაზინო</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სამსახურისათვის</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მიერ</w:t>
      </w:r>
      <w:r w:rsidRPr="001A2BDB">
        <w:rPr>
          <w:rFonts w:ascii="Sylfaen" w:hAnsi="Sylfaen" w:cs="Sylfaen"/>
          <w:lang w:val="ka-GE" w:eastAsia="ru-RU"/>
        </w:rPr>
        <w:t xml:space="preserve"> </w:t>
      </w:r>
      <w:r w:rsidRPr="001A2BDB">
        <w:rPr>
          <w:rFonts w:ascii="Sylfaen" w:hAnsi="Sylfaen" w:cs="Sylfaen"/>
          <w:u w:color="FF0000"/>
          <w:lang w:val="ka-GE" w:eastAsia="ru-RU"/>
        </w:rPr>
        <w:t>შეცდომით</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გადახდილი</w:t>
      </w:r>
      <w:r w:rsidRPr="001A2BDB">
        <w:rPr>
          <w:rFonts w:ascii="Sylfaen" w:hAnsi="Sylfaen" w:cs="Sylfaen"/>
          <w:lang w:val="ka-GE" w:eastAsia="ru-RU"/>
        </w:rPr>
        <w:t xml:space="preserve"> </w:t>
      </w:r>
      <w:r w:rsidRPr="001A2BDB">
        <w:rPr>
          <w:rFonts w:ascii="Sylfaen" w:hAnsi="Sylfaen" w:cs="Sylfaen"/>
          <w:u w:color="FF0000"/>
          <w:lang w:val="ka-GE" w:eastAsia="ru-RU"/>
        </w:rPr>
        <w:t>თანხების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1A2BDB">
        <w:rPr>
          <w:rFonts w:ascii="Sylfaen" w:hAnsi="Sylfaen" w:cs="Sylfaen"/>
          <w:u w:color="FF0000"/>
          <w:lang w:val="ka-GE" w:eastAsia="ru-RU"/>
        </w:rPr>
        <w:t>პირადი</w:t>
      </w:r>
      <w:r w:rsidRPr="001A2BDB">
        <w:rPr>
          <w:rFonts w:ascii="Sylfaen" w:hAnsi="Sylfaen" w:cs="Sylfaen"/>
          <w:lang w:val="ka-GE" w:eastAsia="ru-RU"/>
        </w:rPr>
        <w:t xml:space="preserve"> </w:t>
      </w:r>
      <w:r w:rsidRPr="001A2BDB">
        <w:rPr>
          <w:rFonts w:ascii="Sylfaen" w:hAnsi="Sylfaen" w:cs="Sylfaen"/>
          <w:u w:color="FF0000"/>
          <w:lang w:val="ka-GE" w:eastAsia="ru-RU"/>
        </w:rPr>
        <w:t>აღრიცხვის</w:t>
      </w:r>
      <w:r w:rsidRPr="001A2BDB">
        <w:rPr>
          <w:rFonts w:ascii="Sylfaen" w:hAnsi="Sylfaen" w:cs="Sylfaen"/>
          <w:lang w:val="ka-GE" w:eastAsia="ru-RU"/>
        </w:rPr>
        <w:t xml:space="preserve"> </w:t>
      </w:r>
      <w:r w:rsidRPr="001A2BDB">
        <w:rPr>
          <w:rFonts w:ascii="Sylfaen" w:hAnsi="Sylfaen" w:cs="Sylfaen"/>
          <w:u w:color="FF0000"/>
          <w:lang w:val="ka-GE" w:eastAsia="ru-RU"/>
        </w:rPr>
        <w:t>ბარათებზე</w:t>
      </w:r>
      <w:r w:rsidRPr="001A2BDB">
        <w:rPr>
          <w:rFonts w:ascii="Sylfaen" w:hAnsi="Sylfaen" w:cs="Sylfaen"/>
          <w:lang w:val="ka-GE" w:eastAsia="ru-RU"/>
        </w:rPr>
        <w:t xml:space="preserve"> </w:t>
      </w:r>
      <w:r w:rsidRPr="001A2BDB">
        <w:rPr>
          <w:rFonts w:ascii="Sylfaen" w:hAnsi="Sylfaen" w:cs="Sylfaen"/>
          <w:u w:color="FF0000"/>
          <w:lang w:val="ka-GE" w:eastAsia="ru-RU"/>
        </w:rPr>
        <w:t>ასახვის</w:t>
      </w:r>
      <w:r w:rsidRPr="001A2BDB">
        <w:rPr>
          <w:rFonts w:ascii="Sylfaen" w:hAnsi="Sylfaen" w:cs="Sylfaen"/>
          <w:lang w:val="ka-GE" w:eastAsia="ru-RU"/>
        </w:rPr>
        <w:t xml:space="preserve"> </w:t>
      </w:r>
      <w:r w:rsidRPr="001A2BDB">
        <w:rPr>
          <w:rFonts w:ascii="Sylfaen" w:hAnsi="Sylfaen" w:cs="Sylfaen"/>
          <w:u w:color="FF0000"/>
          <w:lang w:val="ka-GE" w:eastAsia="ru-RU"/>
        </w:rPr>
        <w:t>მიზნით</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საინფორმაციო</w:t>
      </w:r>
      <w:r w:rsidRPr="001A2BDB">
        <w:rPr>
          <w:rFonts w:ascii="Sylfaen" w:hAnsi="Sylfaen" w:cs="Sylfaen"/>
          <w:lang w:val="ka-GE" w:eastAsia="ru-RU"/>
        </w:rPr>
        <w:t xml:space="preserve"> </w:t>
      </w:r>
      <w:r w:rsidRPr="001A2BDB">
        <w:rPr>
          <w:rFonts w:ascii="Sylfaen" w:hAnsi="Sylfaen" w:cs="Sylfaen"/>
          <w:u w:color="FF0000"/>
          <w:lang w:val="ka-GE" w:eastAsia="ru-RU"/>
        </w:rPr>
        <w:t>ტექნოლოგიების</w:t>
      </w:r>
      <w:r w:rsidRPr="001A2BDB">
        <w:rPr>
          <w:rFonts w:ascii="Sylfaen" w:hAnsi="Sylfaen" w:cs="Sylfaen"/>
          <w:lang w:val="ka-GE" w:eastAsia="ru-RU"/>
        </w:rPr>
        <w:t xml:space="preserve"> </w:t>
      </w:r>
      <w:r w:rsidRPr="001A2BDB">
        <w:rPr>
          <w:rFonts w:ascii="Sylfaen" w:hAnsi="Sylfaen" w:cs="Sylfaen"/>
          <w:u w:color="FF0000"/>
          <w:lang w:val="ka-GE" w:eastAsia="ru-RU"/>
        </w:rPr>
        <w:t>ცენტრისათვის</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ვადებში</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1A2BDB">
        <w:rPr>
          <w:rFonts w:ascii="Sylfaen" w:hAnsi="Sylfaen" w:cs="Sylfaen"/>
          <w:u w:color="FF0000"/>
          <w:lang w:val="ka-GE" w:eastAsia="ru-RU"/>
        </w:rPr>
        <w:t>სხვადასხვა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1A2BDB">
        <w:rPr>
          <w:rFonts w:ascii="Sylfaen" w:hAnsi="Sylfaen" w:cs="Sylfaen"/>
          <w:u w:color="FF0000"/>
          <w:lang w:val="ka-GE" w:eastAsia="ru-RU"/>
        </w:rPr>
        <w:t>ბარათებზე</w:t>
      </w:r>
      <w:r w:rsidRPr="001A2BDB">
        <w:rPr>
          <w:rFonts w:ascii="Sylfaen" w:hAnsi="Sylfaen" w:cs="Sylfaen"/>
          <w:lang w:val="ka-GE" w:eastAsia="ru-RU"/>
        </w:rPr>
        <w:t xml:space="preserve"> </w:t>
      </w:r>
      <w:r w:rsidRPr="001A2BDB">
        <w:rPr>
          <w:rFonts w:ascii="Sylfaen" w:hAnsi="Sylfaen" w:cs="Sylfaen"/>
          <w:u w:color="FF0000"/>
          <w:lang w:val="ka-GE" w:eastAsia="ru-RU"/>
        </w:rPr>
        <w:t>არსებული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ზედმეტობების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გადატანა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ანგარიშზე</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მათი</w:t>
      </w:r>
      <w:r w:rsidRPr="001A2BDB">
        <w:rPr>
          <w:rFonts w:ascii="Sylfaen" w:hAnsi="Sylfaen" w:cs="Sylfaen"/>
          <w:lang w:val="ka-GE" w:eastAsia="ru-RU"/>
        </w:rPr>
        <w:t xml:space="preserve"> </w:t>
      </w:r>
      <w:r w:rsidRPr="001A2BDB">
        <w:rPr>
          <w:rFonts w:ascii="Sylfaen" w:hAnsi="Sylfaen" w:cs="Sylfaen"/>
          <w:u w:color="FF0000"/>
          <w:lang w:val="ka-GE" w:eastAsia="ru-RU"/>
        </w:rPr>
        <w:t>დაბრუნება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გადამხდელთათვის</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1A2BDB">
        <w:rPr>
          <w:rFonts w:ascii="Sylfaen" w:hAnsi="Sylfaen" w:cs="Sylfaen"/>
          <w:lang w:val="ka-GE" w:eastAsia="ru-RU"/>
        </w:rPr>
        <w:t xml:space="preserve">) </w:t>
      </w:r>
      <w:r w:rsidRPr="001A2BDB">
        <w:rPr>
          <w:rFonts w:ascii="Sylfaen" w:hAnsi="Sylfaen" w:cs="Sylfaen"/>
          <w:u w:color="FF0000"/>
          <w:lang w:val="ka-GE" w:eastAsia="ru-RU"/>
        </w:rPr>
        <w:t>დროებითი</w:t>
      </w:r>
      <w:r w:rsidRPr="001A2BDB">
        <w:rPr>
          <w:rFonts w:ascii="Sylfaen" w:hAnsi="Sylfaen" w:cs="Sylfaen"/>
          <w:lang w:val="ka-GE" w:eastAsia="ru-RU"/>
        </w:rPr>
        <w:t xml:space="preserve"> </w:t>
      </w:r>
      <w:r w:rsidRPr="001A2BDB">
        <w:rPr>
          <w:rFonts w:ascii="Sylfaen" w:hAnsi="Sylfaen" w:cs="Sylfaen"/>
          <w:u w:color="FF0000"/>
          <w:lang w:val="ka-GE" w:eastAsia="ru-RU"/>
        </w:rPr>
        <w:t>შემოტანის</w:t>
      </w:r>
      <w:r w:rsidRPr="001A2BDB">
        <w:rPr>
          <w:rFonts w:ascii="Sylfaen" w:hAnsi="Sylfaen" w:cs="Sylfaen"/>
          <w:lang w:val="ka-GE" w:eastAsia="ru-RU"/>
        </w:rPr>
        <w:t xml:space="preserve"> </w:t>
      </w:r>
      <w:r w:rsidRPr="001A2BDB">
        <w:rPr>
          <w:rFonts w:ascii="Sylfaen" w:hAnsi="Sylfaen" w:cs="Sylfaen"/>
          <w:u w:color="FF0000"/>
          <w:lang w:val="ka-GE" w:eastAsia="ru-RU"/>
        </w:rPr>
        <w:t>სასაქონლო</w:t>
      </w:r>
      <w:r w:rsidRPr="001A2BDB">
        <w:rPr>
          <w:rFonts w:ascii="Sylfaen" w:hAnsi="Sylfaen" w:cs="Sylfaen"/>
          <w:lang w:val="ka-GE" w:eastAsia="ru-RU"/>
        </w:rPr>
        <w:t xml:space="preserve"> </w:t>
      </w:r>
      <w:r w:rsidRPr="001A2BDB">
        <w:rPr>
          <w:rFonts w:ascii="Sylfaen" w:hAnsi="Sylfaen" w:cs="Sylfaen"/>
          <w:u w:color="FF0000"/>
          <w:lang w:val="ka-GE" w:eastAsia="ru-RU"/>
        </w:rPr>
        <w:t>ოპერაციაში</w:t>
      </w:r>
      <w:r w:rsidRPr="001A2BDB">
        <w:rPr>
          <w:rFonts w:ascii="Sylfaen" w:hAnsi="Sylfaen" w:cs="Sylfaen"/>
          <w:lang w:val="ka-GE" w:eastAsia="ru-RU"/>
        </w:rPr>
        <w:t xml:space="preserve"> </w:t>
      </w:r>
      <w:r w:rsidRPr="001A2BDB">
        <w:rPr>
          <w:rFonts w:ascii="Sylfaen" w:hAnsi="Sylfaen" w:cs="Sylfaen"/>
          <w:u w:color="FF0000"/>
          <w:lang w:val="ka-GE" w:eastAsia="ru-RU"/>
        </w:rPr>
        <w:t>მოქცეული</w:t>
      </w:r>
      <w:r w:rsidRPr="001A2BDB">
        <w:rPr>
          <w:rFonts w:ascii="Sylfaen" w:hAnsi="Sylfaen" w:cs="Sylfaen"/>
          <w:lang w:val="ka-GE" w:eastAsia="ru-RU"/>
        </w:rPr>
        <w:t xml:space="preserve">, </w:t>
      </w:r>
      <w:r w:rsidRPr="001A2BDB">
        <w:rPr>
          <w:rFonts w:ascii="Sylfaen" w:hAnsi="Sylfaen" w:cs="Sylfaen"/>
          <w:u w:color="FF0000"/>
          <w:lang w:val="ka-GE" w:eastAsia="ru-RU"/>
        </w:rPr>
        <w:t>იმპორტის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გადასახდელების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გადახდისაგან</w:t>
      </w:r>
      <w:r w:rsidRPr="001A2BDB">
        <w:rPr>
          <w:rFonts w:ascii="Sylfaen" w:hAnsi="Sylfaen" w:cs="Sylfaen"/>
          <w:lang w:val="ka-GE" w:eastAsia="ru-RU"/>
        </w:rPr>
        <w:t xml:space="preserve"> </w:t>
      </w:r>
      <w:r w:rsidRPr="001A2BDB">
        <w:rPr>
          <w:rFonts w:ascii="Sylfaen" w:hAnsi="Sylfaen" w:cs="Sylfaen"/>
          <w:u w:color="FF0000"/>
          <w:lang w:val="ka-GE" w:eastAsia="ru-RU"/>
        </w:rPr>
        <w:t>ნაწილობრივ</w:t>
      </w:r>
      <w:r w:rsidRPr="001A2BDB">
        <w:rPr>
          <w:rFonts w:ascii="Sylfaen" w:hAnsi="Sylfaen" w:cs="Sylfaen"/>
          <w:lang w:val="ka-GE" w:eastAsia="ru-RU"/>
        </w:rPr>
        <w:t xml:space="preserve"> </w:t>
      </w:r>
      <w:r w:rsidRPr="001A2BDB">
        <w:rPr>
          <w:rFonts w:ascii="Sylfaen" w:hAnsi="Sylfaen" w:cs="Sylfaen"/>
          <w:u w:color="FF0000"/>
          <w:lang w:val="ka-GE" w:eastAsia="ru-RU"/>
        </w:rPr>
        <w:t>გათავისუფლებული</w:t>
      </w:r>
      <w:r w:rsidRPr="001A2BDB">
        <w:rPr>
          <w:rFonts w:ascii="Sylfaen" w:hAnsi="Sylfaen" w:cs="Sylfaen"/>
          <w:lang w:val="ka-GE" w:eastAsia="ru-RU"/>
        </w:rPr>
        <w:t xml:space="preserve"> </w:t>
      </w:r>
      <w:r w:rsidRPr="001A2BDB">
        <w:rPr>
          <w:rFonts w:ascii="Sylfaen" w:hAnsi="Sylfaen" w:cs="Sylfaen"/>
          <w:u w:color="FF0000"/>
          <w:lang w:val="ka-GE" w:eastAsia="ru-RU"/>
        </w:rPr>
        <w:t>საქონლის</w:t>
      </w:r>
      <w:r w:rsidRPr="001A2BDB">
        <w:rPr>
          <w:rFonts w:ascii="Sylfaen" w:hAnsi="Sylfaen" w:cs="Sylfaen"/>
          <w:lang w:val="ka-GE" w:eastAsia="ru-RU"/>
        </w:rPr>
        <w:t xml:space="preserve"> </w:t>
      </w:r>
      <w:r w:rsidRPr="001A2BDB">
        <w:rPr>
          <w:rFonts w:ascii="Sylfaen" w:hAnsi="Sylfaen" w:cs="Sylfaen"/>
          <w:u w:color="FF0000"/>
          <w:lang w:val="ka-GE" w:eastAsia="ru-RU"/>
        </w:rPr>
        <w:t>მიმართ</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გადასახდელი</w:t>
      </w:r>
      <w:r w:rsidRPr="001A2BDB">
        <w:rPr>
          <w:rFonts w:ascii="Sylfaen" w:hAnsi="Sylfaen" w:cs="Sylfaen"/>
          <w:lang w:val="ka-GE" w:eastAsia="ru-RU"/>
        </w:rPr>
        <w:t xml:space="preserve"> </w:t>
      </w:r>
      <w:r w:rsidRPr="001A2BDB">
        <w:rPr>
          <w:rFonts w:ascii="Sylfaen" w:hAnsi="Sylfaen" w:cs="Sylfaen"/>
          <w:u w:color="FF0000"/>
          <w:lang w:val="ka-GE" w:eastAsia="ru-RU"/>
        </w:rPr>
        <w:t>თანხის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გადახდის</w:t>
      </w:r>
      <w:r w:rsidRPr="001A2BDB">
        <w:rPr>
          <w:rFonts w:ascii="Sylfaen" w:hAnsi="Sylfaen" w:cs="Sylfaen"/>
          <w:lang w:val="ka-GE" w:eastAsia="ru-RU"/>
        </w:rPr>
        <w:t xml:space="preserve"> </w:t>
      </w:r>
      <w:r w:rsidRPr="001A2BDB">
        <w:rPr>
          <w:rFonts w:ascii="Sylfaen" w:hAnsi="Sylfaen" w:cs="Sylfaen"/>
          <w:u w:color="FF0000"/>
          <w:lang w:val="ka-GE" w:eastAsia="ru-RU"/>
        </w:rPr>
        <w:t>განრიგის</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შეტანა</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1A2BDB">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1A2BDB">
        <w:rPr>
          <w:rFonts w:ascii="Sylfaen" w:hAnsi="Sylfaen" w:cs="Sylfaen"/>
          <w:u w:color="FF0000"/>
          <w:lang w:val="ka-GE" w:eastAsia="ru-RU"/>
        </w:rPr>
        <w:t>ბაზაში</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1A2BDB">
        <w:rPr>
          <w:rFonts w:ascii="Sylfaen" w:hAnsi="Sylfaen" w:cs="Sylfaen"/>
          <w:lang w:val="ka-GE" w:eastAsia="ru-RU"/>
        </w:rPr>
        <w:t xml:space="preserve">) </w:t>
      </w:r>
      <w:r w:rsidRPr="001A2BDB">
        <w:rPr>
          <w:rFonts w:ascii="Sylfaen" w:hAnsi="Sylfaen" w:cs="Sylfaen"/>
          <w:u w:color="FF0000"/>
          <w:lang w:val="ka-GE" w:eastAsia="ru-RU"/>
        </w:rPr>
        <w:t>თანხის</w:t>
      </w:r>
      <w:r w:rsidRPr="001A2BDB">
        <w:rPr>
          <w:rFonts w:ascii="Sylfaen" w:hAnsi="Sylfaen" w:cs="Sylfaen"/>
          <w:lang w:val="ka-GE" w:eastAsia="ru-RU"/>
        </w:rPr>
        <w:t xml:space="preserve"> </w:t>
      </w:r>
      <w:r w:rsidRPr="001A2BDB">
        <w:rPr>
          <w:rFonts w:ascii="Sylfaen" w:hAnsi="Sylfaen" w:cs="Sylfaen"/>
          <w:u w:color="FF0000"/>
          <w:lang w:val="ka-GE" w:eastAsia="ru-RU"/>
        </w:rPr>
        <w:t>დარიცხვის</w:t>
      </w:r>
      <w:r w:rsidRPr="00D767E9">
        <w:rPr>
          <w:rFonts w:ascii="Sylfaen" w:hAnsi="Sylfaen" w:cs="Sylfaen"/>
          <w:u w:color="FF0000"/>
          <w:lang w:val="ka-GE" w:eastAsia="ru-RU"/>
        </w:rPr>
        <w:t>/</w:t>
      </w:r>
      <w:r w:rsidRPr="001A2BDB">
        <w:rPr>
          <w:rFonts w:ascii="Sylfaen" w:hAnsi="Sylfaen" w:cs="Sylfaen"/>
          <w:u w:color="FF0000"/>
          <w:lang w:val="ka-GE" w:eastAsia="ru-RU"/>
        </w:rPr>
        <w:t>შემცირების</w:t>
      </w:r>
      <w:r w:rsidRPr="001A2BDB">
        <w:rPr>
          <w:rFonts w:ascii="Sylfaen" w:hAnsi="Sylfaen" w:cs="Sylfaen"/>
          <w:lang w:val="ka-GE" w:eastAsia="ru-RU"/>
        </w:rPr>
        <w:t xml:space="preserve"> </w:t>
      </w:r>
      <w:r w:rsidRPr="001A2BDB">
        <w:rPr>
          <w:rFonts w:ascii="Sylfaen" w:hAnsi="Sylfaen" w:cs="Sylfaen"/>
          <w:u w:color="FF0000"/>
          <w:lang w:val="ka-GE" w:eastAsia="ru-RU"/>
        </w:rPr>
        <w:t>თაობაზე</w:t>
      </w:r>
      <w:r w:rsidRPr="001A2BDB">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გაფორმებული</w:t>
      </w:r>
      <w:r w:rsidRPr="001A2BDB">
        <w:rPr>
          <w:rFonts w:ascii="Sylfaen" w:hAnsi="Sylfaen" w:cs="Sylfaen"/>
          <w:lang w:val="ka-GE" w:eastAsia="ru-RU"/>
        </w:rPr>
        <w:t xml:space="preserve"> </w:t>
      </w:r>
      <w:r w:rsidRPr="001A2BDB">
        <w:rPr>
          <w:rFonts w:ascii="Sylfaen" w:hAnsi="Sylfaen" w:cs="Sylfaen"/>
          <w:u w:color="FF0000"/>
          <w:lang w:val="ka-GE" w:eastAsia="ru-RU"/>
        </w:rPr>
        <w:t>დასკვნის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1A2BDB">
        <w:rPr>
          <w:rFonts w:ascii="Sylfaen" w:hAnsi="Sylfaen" w:cs="Sylfaen"/>
          <w:u w:color="FF0000"/>
          <w:lang w:val="ka-GE" w:eastAsia="ru-RU"/>
        </w:rPr>
        <w:t>ბაზაში</w:t>
      </w:r>
      <w:r w:rsidRPr="001A2BDB">
        <w:rPr>
          <w:rFonts w:ascii="Sylfaen" w:hAnsi="Sylfaen" w:cs="Sylfaen"/>
          <w:lang w:val="ka-GE" w:eastAsia="ru-RU"/>
        </w:rPr>
        <w:t xml:space="preserve"> </w:t>
      </w:r>
      <w:r w:rsidRPr="001A2BDB">
        <w:rPr>
          <w:rFonts w:ascii="Sylfaen" w:hAnsi="Sylfaen" w:cs="Sylfaen"/>
          <w:u w:color="FF0000"/>
          <w:lang w:val="ka-GE" w:eastAsia="ru-RU"/>
        </w:rPr>
        <w:t>ასახვა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ფორმით</w:t>
      </w:r>
      <w:r w:rsidRPr="001A2BDB">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რეაგირება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ვებგვერდის</w:t>
      </w:r>
      <w:r w:rsidRPr="001A2BDB">
        <w:rPr>
          <w:rFonts w:ascii="Sylfaen" w:hAnsi="Sylfaen" w:cs="Sylfaen"/>
          <w:lang w:val="ka-GE" w:eastAsia="ru-RU"/>
        </w:rPr>
        <w:t xml:space="preserve"> (</w:t>
      </w:r>
      <w:r w:rsidRPr="00D767E9">
        <w:rPr>
          <w:rFonts w:ascii="Sylfaen" w:hAnsi="Sylfaen" w:cs="Sylfaen"/>
          <w:u w:color="FF0000"/>
          <w:lang w:val="ka-GE" w:eastAsia="ru-RU"/>
        </w:rPr>
        <w:t>www</w:t>
      </w:r>
      <w:r w:rsidRPr="001A2BDB">
        <w:rPr>
          <w:rFonts w:ascii="Sylfaen" w:hAnsi="Sylfaen" w:cs="Sylfaen"/>
          <w:lang w:val="ka-GE" w:eastAsia="ru-RU"/>
        </w:rPr>
        <w:t>.</w:t>
      </w:r>
      <w:r w:rsidRPr="00D767E9">
        <w:rPr>
          <w:rFonts w:ascii="Sylfaen" w:hAnsi="Sylfaen" w:cs="Sylfaen"/>
          <w:u w:color="FF0000"/>
          <w:lang w:val="ka-GE" w:eastAsia="ru-RU"/>
        </w:rPr>
        <w:t>rs</w:t>
      </w:r>
      <w:r w:rsidRPr="001A2BDB">
        <w:rPr>
          <w:rFonts w:ascii="Sylfaen" w:hAnsi="Sylfaen" w:cs="Sylfaen"/>
          <w:lang w:val="ka-GE" w:eastAsia="ru-RU"/>
        </w:rPr>
        <w:t>.</w:t>
      </w:r>
      <w:r w:rsidRPr="00D767E9">
        <w:rPr>
          <w:rFonts w:ascii="Sylfaen" w:hAnsi="Sylfaen" w:cs="Sylfaen"/>
          <w:u w:color="FF0000"/>
          <w:lang w:val="ka-GE" w:eastAsia="ru-RU"/>
        </w:rPr>
        <w:t>ge</w:t>
      </w:r>
      <w:r w:rsidRPr="001A2BDB">
        <w:rPr>
          <w:rFonts w:ascii="Sylfaen" w:hAnsi="Sylfaen" w:cs="Sylfaen"/>
          <w:lang w:val="ka-GE" w:eastAsia="ru-RU"/>
        </w:rPr>
        <w:t xml:space="preserve">) </w:t>
      </w:r>
      <w:r w:rsidRPr="001A2BDB">
        <w:rPr>
          <w:rFonts w:ascii="Sylfaen" w:hAnsi="Sylfaen" w:cs="Sylfaen"/>
          <w:u w:color="FF0000"/>
          <w:lang w:val="ka-GE" w:eastAsia="ru-RU"/>
        </w:rPr>
        <w:t>საშუალებით</w:t>
      </w:r>
      <w:r w:rsidRPr="001A2BDB">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1A2BDB">
        <w:rPr>
          <w:rFonts w:ascii="Sylfaen" w:hAnsi="Sylfaen" w:cs="Sylfaen"/>
          <w:lang w:val="ka-GE" w:eastAsia="ru-RU"/>
        </w:rPr>
        <w:t xml:space="preserve"> </w:t>
      </w:r>
      <w:r w:rsidRPr="001A2BDB">
        <w:rPr>
          <w:rFonts w:ascii="Sylfaen" w:hAnsi="Sylfaen" w:cs="Sylfaen"/>
          <w:u w:color="FF0000"/>
          <w:lang w:val="ka-GE" w:eastAsia="ru-RU"/>
        </w:rPr>
        <w:t>განცხადებების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1A2BDB">
        <w:rPr>
          <w:rFonts w:ascii="Sylfaen" w:hAnsi="Sylfaen" w:cs="Sylfaen"/>
          <w:u w:color="FF0000"/>
          <w:lang w:val="ka-GE" w:eastAsia="ru-RU"/>
        </w:rPr>
        <w:t>პასუხების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პირის</w:t>
      </w:r>
      <w:r w:rsidRPr="001A2BDB">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1A2BDB">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1A2BDB">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1A2BDB">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1A2BDB">
        <w:rPr>
          <w:rFonts w:ascii="Sylfaen" w:hAnsi="Sylfaen" w:cs="Sylfaen"/>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საბიუჯეტო</w:t>
      </w:r>
      <w:r w:rsidRPr="001A2BDB">
        <w:rPr>
          <w:rFonts w:ascii="Sylfaen" w:hAnsi="Sylfaen" w:cs="Sylfaen"/>
          <w:lang w:val="ka-GE" w:eastAsia="ru-RU"/>
        </w:rPr>
        <w:t xml:space="preserve"> </w:t>
      </w:r>
      <w:r w:rsidRPr="001A2BDB">
        <w:rPr>
          <w:rFonts w:ascii="Sylfaen" w:hAnsi="Sylfaen" w:cs="Sylfaen"/>
          <w:u w:color="FF0000"/>
          <w:lang w:val="ka-GE" w:eastAsia="ru-RU"/>
        </w:rPr>
        <w:t>შემოსულობების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დამუშავების</w:t>
      </w:r>
      <w:r w:rsidRPr="001A2BDB">
        <w:rPr>
          <w:rFonts w:ascii="Sylfaen" w:hAnsi="Sylfaen" w:cs="Sylfaen"/>
          <w:lang w:val="ka-GE" w:eastAsia="ru-RU"/>
        </w:rPr>
        <w:t xml:space="preserve"> </w:t>
      </w:r>
      <w:r w:rsidRPr="001A2BDB">
        <w:rPr>
          <w:rFonts w:ascii="Sylfaen" w:hAnsi="Sylfaen" w:cs="Sylfaen"/>
          <w:u w:color="FF0000"/>
          <w:lang w:val="ka-GE" w:eastAsia="ru-RU"/>
        </w:rPr>
        <w:t>ორგანიზება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სახეების</w:t>
      </w:r>
      <w:r w:rsidRPr="001A2BDB">
        <w:rPr>
          <w:rFonts w:ascii="Sylfaen" w:hAnsi="Sylfaen" w:cs="Sylfaen"/>
          <w:lang w:val="ka-GE" w:eastAsia="ru-RU"/>
        </w:rPr>
        <w:t xml:space="preserve">, </w:t>
      </w:r>
      <w:r w:rsidRPr="001A2BDB">
        <w:rPr>
          <w:rFonts w:ascii="Sylfaen" w:hAnsi="Sylfaen" w:cs="Sylfaen"/>
          <w:u w:color="FF0000"/>
          <w:lang w:val="ka-GE" w:eastAsia="ru-RU"/>
        </w:rPr>
        <w:t>ტერიტორიული</w:t>
      </w:r>
      <w:r w:rsidRPr="001A2BDB">
        <w:rPr>
          <w:rFonts w:ascii="Sylfaen" w:hAnsi="Sylfaen" w:cs="Sylfaen"/>
          <w:lang w:val="ka-GE" w:eastAsia="ru-RU"/>
        </w:rPr>
        <w:t xml:space="preserve"> </w:t>
      </w:r>
      <w:r w:rsidRPr="001A2BDB">
        <w:rPr>
          <w:rFonts w:ascii="Sylfaen" w:hAnsi="Sylfaen" w:cs="Sylfaen"/>
          <w:u w:color="FF0000"/>
          <w:lang w:val="ka-GE" w:eastAsia="ru-RU"/>
        </w:rPr>
        <w:t>ერთეულების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მიხედვით</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მიერ</w:t>
      </w:r>
      <w:r w:rsidRPr="001A2BDB">
        <w:rPr>
          <w:rFonts w:ascii="Sylfaen" w:hAnsi="Sylfaen" w:cs="Sylfaen"/>
          <w:lang w:val="ka-GE" w:eastAsia="ru-RU"/>
        </w:rPr>
        <w:t xml:space="preserve"> </w:t>
      </w:r>
      <w:r w:rsidRPr="001A2BDB">
        <w:rPr>
          <w:rFonts w:ascii="Sylfaen" w:hAnsi="Sylfaen" w:cs="Sylfaen"/>
          <w:u w:color="FF0000"/>
          <w:lang w:val="ka-GE" w:eastAsia="ru-RU"/>
        </w:rPr>
        <w:t>ადმინისტრირებადი</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შესახებ</w:t>
      </w:r>
      <w:r w:rsidRPr="001A2BDB">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1A2BDB">
        <w:rPr>
          <w:rFonts w:ascii="Sylfaen" w:hAnsi="Sylfaen" w:cs="Sylfaen"/>
          <w:u w:color="FF0000"/>
          <w:lang w:val="ka-GE" w:eastAsia="ru-RU"/>
        </w:rPr>
        <w:t>ელექტრონული</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ფორმით</w:t>
      </w:r>
      <w:r w:rsidRPr="001A2BDB">
        <w:rPr>
          <w:rFonts w:ascii="Sylfaen" w:hAnsi="Sylfaen" w:cs="Sylfaen"/>
          <w:lang w:val="ka-GE" w:eastAsia="ru-RU"/>
        </w:rPr>
        <w:t xml:space="preserve"> </w:t>
      </w:r>
      <w:r w:rsidRPr="001A2BDB">
        <w:rPr>
          <w:rFonts w:ascii="Sylfaen" w:hAnsi="Sylfaen" w:cs="Sylfaen"/>
          <w:u w:color="FF0000"/>
          <w:lang w:val="ka-GE" w:eastAsia="ru-RU"/>
        </w:rPr>
        <w:t>მიღება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ანგარიშგების</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სტატისტიკური</w:t>
      </w:r>
      <w:r w:rsidRPr="001A2BDB">
        <w:rPr>
          <w:rFonts w:ascii="Sylfaen" w:hAnsi="Sylfaen" w:cs="Sylfaen"/>
          <w:lang w:val="ka-GE" w:eastAsia="ru-RU"/>
        </w:rPr>
        <w:t xml:space="preserve"> </w:t>
      </w:r>
      <w:r w:rsidRPr="001A2BDB">
        <w:rPr>
          <w:rFonts w:ascii="Sylfaen" w:hAnsi="Sylfaen" w:cs="Sylfaen"/>
          <w:u w:color="FF0000"/>
          <w:lang w:val="ka-GE" w:eastAsia="ru-RU"/>
        </w:rPr>
        <w:t>ფორმების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შედგენის</w:t>
      </w:r>
      <w:r w:rsidRPr="001A2BDB">
        <w:rPr>
          <w:rFonts w:ascii="Sylfaen" w:hAnsi="Sylfaen" w:cs="Sylfaen"/>
          <w:lang w:val="ka-GE" w:eastAsia="ru-RU"/>
        </w:rPr>
        <w:t xml:space="preserve"> </w:t>
      </w:r>
      <w:r w:rsidRPr="001A2BDB">
        <w:rPr>
          <w:rFonts w:ascii="Sylfaen" w:hAnsi="Sylfaen" w:cs="Sylfaen"/>
          <w:u w:color="FF0000"/>
          <w:lang w:val="ka-GE" w:eastAsia="ru-RU"/>
        </w:rPr>
        <w:t>მეთოდოლოგიის</w:t>
      </w:r>
      <w:r w:rsidRPr="001A2BDB">
        <w:rPr>
          <w:rFonts w:ascii="Sylfaen" w:hAnsi="Sylfaen" w:cs="Sylfaen"/>
          <w:lang w:val="ka-GE" w:eastAsia="ru-RU"/>
        </w:rPr>
        <w:t xml:space="preserve"> </w:t>
      </w:r>
      <w:r w:rsidRPr="001A2BDB">
        <w:rPr>
          <w:rFonts w:ascii="Sylfaen" w:hAnsi="Sylfaen" w:cs="Sylfaen"/>
          <w:u w:color="FF0000"/>
          <w:lang w:val="ka-GE" w:eastAsia="ru-RU"/>
        </w:rPr>
        <w:t>შემუშავება-სრულყოფა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ეკონომიკური</w:t>
      </w:r>
      <w:r w:rsidRPr="001A2BDB">
        <w:rPr>
          <w:rFonts w:ascii="Sylfaen" w:hAnsi="Sylfaen" w:cs="Sylfaen"/>
          <w:lang w:val="ka-GE" w:eastAsia="ru-RU"/>
        </w:rPr>
        <w:t xml:space="preserve"> </w:t>
      </w:r>
      <w:r w:rsidRPr="001A2BDB">
        <w:rPr>
          <w:rFonts w:ascii="Sylfaen" w:hAnsi="Sylfaen" w:cs="Sylfaen"/>
          <w:u w:color="FF0000"/>
          <w:lang w:val="ka-GE" w:eastAsia="ru-RU"/>
        </w:rPr>
        <w:t>ანალიზი</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1A2BDB">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1A2BDB">
        <w:rPr>
          <w:rFonts w:ascii="Sylfaen" w:hAnsi="Sylfaen" w:cs="Sylfaen"/>
          <w:u w:color="FF0000"/>
          <w:lang w:val="ka-GE" w:eastAsia="ru-RU"/>
        </w:rPr>
        <w:t>ბაზებთან</w:t>
      </w:r>
      <w:r w:rsidRPr="001A2BDB">
        <w:rPr>
          <w:rFonts w:ascii="Sylfaen" w:hAnsi="Sylfaen" w:cs="Sylfaen"/>
          <w:lang w:val="ka-GE" w:eastAsia="ru-RU"/>
        </w:rPr>
        <w:t xml:space="preserve"> </w:t>
      </w:r>
      <w:r w:rsidRPr="001A2BDB">
        <w:rPr>
          <w:rFonts w:ascii="Sylfaen" w:hAnsi="Sylfaen" w:cs="Sylfaen"/>
          <w:u w:color="FF0000"/>
          <w:lang w:val="ka-GE" w:eastAsia="ru-RU"/>
        </w:rPr>
        <w:t>მომხმარებლის</w:t>
      </w:r>
      <w:r w:rsidRPr="001A2BDB">
        <w:rPr>
          <w:rFonts w:ascii="Sylfaen" w:hAnsi="Sylfaen" w:cs="Sylfaen"/>
          <w:lang w:val="ka-GE" w:eastAsia="ru-RU"/>
        </w:rPr>
        <w:t xml:space="preserve"> </w:t>
      </w:r>
      <w:r w:rsidRPr="001A2BDB">
        <w:rPr>
          <w:rFonts w:ascii="Sylfaen" w:hAnsi="Sylfaen" w:cs="Sylfaen"/>
          <w:u w:color="FF0000"/>
          <w:lang w:val="ka-GE" w:eastAsia="ru-RU"/>
        </w:rPr>
        <w:t>დონეზე</w:t>
      </w:r>
      <w:r w:rsidRPr="001A2BDB">
        <w:rPr>
          <w:rFonts w:ascii="Sylfaen" w:hAnsi="Sylfaen" w:cs="Sylfaen"/>
          <w:lang w:val="ka-GE" w:eastAsia="ru-RU"/>
        </w:rPr>
        <w:t xml:space="preserve"> </w:t>
      </w:r>
      <w:r w:rsidRPr="001A2BDB">
        <w:rPr>
          <w:rFonts w:ascii="Sylfaen" w:hAnsi="Sylfaen" w:cs="Sylfaen"/>
          <w:u w:color="FF0000"/>
          <w:lang w:val="ka-GE" w:eastAsia="ru-RU"/>
        </w:rPr>
        <w:t>დაკავშირება</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1A2BDB">
        <w:rPr>
          <w:rFonts w:ascii="Sylfaen" w:hAnsi="Sylfaen" w:cs="Sylfaen"/>
          <w:u w:color="FF0000"/>
          <w:lang w:val="ka-GE" w:eastAsia="ru-RU"/>
        </w:rPr>
        <w:t>სისტემატიზაცია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ფორმირება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1A2BDB">
        <w:rPr>
          <w:rFonts w:ascii="Sylfaen" w:hAnsi="Sylfaen" w:cs="Sylfaen"/>
          <w:lang w:val="ka-GE" w:eastAsia="ru-RU"/>
        </w:rPr>
        <w:t xml:space="preserve">) </w:t>
      </w:r>
      <w:r w:rsidRPr="001A2BDB">
        <w:rPr>
          <w:rFonts w:ascii="Sylfaen" w:hAnsi="Sylfaen" w:cs="Sylfaen"/>
          <w:u w:color="FF0000"/>
          <w:lang w:val="ka-GE" w:eastAsia="ru-RU"/>
        </w:rPr>
        <w:t>საგარეო</w:t>
      </w:r>
      <w:r w:rsidRPr="001A2BDB">
        <w:rPr>
          <w:rFonts w:ascii="Sylfaen" w:hAnsi="Sylfaen" w:cs="Sylfaen"/>
          <w:lang w:val="ka-GE" w:eastAsia="ru-RU"/>
        </w:rPr>
        <w:t xml:space="preserve"> </w:t>
      </w:r>
      <w:r w:rsidRPr="001A2BDB">
        <w:rPr>
          <w:rFonts w:ascii="Sylfaen" w:hAnsi="Sylfaen" w:cs="Sylfaen"/>
          <w:u w:color="FF0000"/>
          <w:lang w:val="ka-GE" w:eastAsia="ru-RU"/>
        </w:rPr>
        <w:t>ვაჭრობის</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1A2BDB">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1A2BDB">
        <w:rPr>
          <w:rFonts w:ascii="Sylfaen" w:hAnsi="Sylfaen" w:cs="Sylfaen"/>
          <w:lang w:val="ka-GE" w:eastAsia="ru-RU"/>
        </w:rPr>
        <w:t xml:space="preserve"> </w:t>
      </w:r>
      <w:r w:rsidRPr="001A2BDB">
        <w:rPr>
          <w:rFonts w:ascii="Sylfaen" w:hAnsi="Sylfaen" w:cs="Sylfaen"/>
          <w:u w:color="FF0000"/>
          <w:lang w:val="ka-GE" w:eastAsia="ru-RU"/>
        </w:rPr>
        <w:t>ერთეულების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მიერ</w:t>
      </w:r>
      <w:r w:rsidRPr="001A2BDB">
        <w:rPr>
          <w:rFonts w:ascii="Sylfaen" w:hAnsi="Sylfaen" w:cs="Sylfaen"/>
          <w:lang w:val="ka-GE" w:eastAsia="ru-RU"/>
        </w:rPr>
        <w:t xml:space="preserve"> </w:t>
      </w:r>
      <w:r w:rsidRPr="001A2BDB">
        <w:rPr>
          <w:rFonts w:ascii="Sylfaen" w:hAnsi="Sylfaen" w:cs="Sylfaen"/>
          <w:u w:color="FF0000"/>
          <w:lang w:val="ka-GE" w:eastAsia="ru-RU"/>
        </w:rPr>
        <w:t>გაწეული</w:t>
      </w:r>
      <w:r w:rsidRPr="001A2BDB">
        <w:rPr>
          <w:rFonts w:ascii="Sylfaen" w:hAnsi="Sylfaen" w:cs="Sylfaen"/>
          <w:lang w:val="ka-GE" w:eastAsia="ru-RU"/>
        </w:rPr>
        <w:t xml:space="preserve"> </w:t>
      </w:r>
      <w:r w:rsidRPr="001A2BDB">
        <w:rPr>
          <w:rFonts w:ascii="Sylfaen" w:hAnsi="Sylfaen" w:cs="Sylfaen"/>
          <w:u w:color="FF0000"/>
          <w:lang w:val="ka-GE" w:eastAsia="ru-RU"/>
        </w:rPr>
        <w:t>მუშაობის</w:t>
      </w:r>
      <w:r w:rsidRPr="001A2BDB">
        <w:rPr>
          <w:rFonts w:ascii="Sylfaen" w:hAnsi="Sylfaen" w:cs="Sylfaen"/>
          <w:lang w:val="ka-GE" w:eastAsia="ru-RU"/>
        </w:rPr>
        <w:t xml:space="preserve"> </w:t>
      </w:r>
      <w:r w:rsidRPr="001A2BDB">
        <w:rPr>
          <w:rFonts w:ascii="Sylfaen" w:hAnsi="Sylfaen" w:cs="Sylfaen"/>
          <w:u w:color="FF0000"/>
          <w:lang w:val="ka-GE" w:eastAsia="ru-RU"/>
        </w:rPr>
        <w:t>შედეგების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შესახებ</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მიღება</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მათი</w:t>
      </w:r>
      <w:r w:rsidRPr="001A2BDB">
        <w:rPr>
          <w:rFonts w:ascii="Sylfaen" w:hAnsi="Sylfaen" w:cs="Sylfaen"/>
          <w:lang w:val="ka-GE" w:eastAsia="ru-RU"/>
        </w:rPr>
        <w:t xml:space="preserve"> </w:t>
      </w:r>
      <w:r w:rsidRPr="001A2BDB">
        <w:rPr>
          <w:rFonts w:ascii="Sylfaen" w:hAnsi="Sylfaen" w:cs="Sylfaen"/>
          <w:u w:color="FF0000"/>
          <w:lang w:val="ka-GE" w:eastAsia="ru-RU"/>
        </w:rPr>
        <w:t>სისტემატიზაცია</w:t>
      </w:r>
      <w:r w:rsidRPr="001A2BDB">
        <w:rPr>
          <w:rFonts w:ascii="Sylfaen" w:hAnsi="Sylfaen" w:cs="Sylfaen"/>
          <w:lang w:val="ka-GE" w:eastAsia="ru-RU"/>
        </w:rPr>
        <w:t xml:space="preserve">, </w:t>
      </w:r>
      <w:r w:rsidRPr="001A2BDB">
        <w:rPr>
          <w:rFonts w:ascii="Sylfaen" w:hAnsi="Sylfaen" w:cs="Sylfaen"/>
          <w:u w:color="FF0000"/>
          <w:lang w:val="ka-GE" w:eastAsia="ru-RU"/>
        </w:rPr>
        <w:t>შეფასება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ანალიზი</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მუშაობის</w:t>
      </w:r>
      <w:r w:rsidRPr="001A2BDB">
        <w:rPr>
          <w:rFonts w:ascii="Sylfaen" w:hAnsi="Sylfaen" w:cs="Sylfaen"/>
          <w:lang w:val="ka-GE" w:eastAsia="ru-RU"/>
        </w:rPr>
        <w:t xml:space="preserve"> </w:t>
      </w:r>
      <w:r w:rsidRPr="001A2BDB">
        <w:rPr>
          <w:rFonts w:ascii="Sylfaen" w:hAnsi="Sylfaen" w:cs="Sylfaen"/>
          <w:u w:color="FF0000"/>
          <w:lang w:val="ka-GE" w:eastAsia="ru-RU"/>
        </w:rPr>
        <w:t>შემაჯამებელი</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ანგარიშების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ვებგვერდის</w:t>
      </w:r>
      <w:r w:rsidRPr="001A2BDB">
        <w:rPr>
          <w:rFonts w:ascii="Sylfaen" w:hAnsi="Sylfaen" w:cs="Sylfaen"/>
          <w:lang w:val="ka-GE" w:eastAsia="ru-RU"/>
        </w:rPr>
        <w:t xml:space="preserve"> (</w:t>
      </w:r>
      <w:r w:rsidRPr="00D767E9">
        <w:rPr>
          <w:rFonts w:ascii="Sylfaen" w:hAnsi="Sylfaen" w:cs="Sylfaen"/>
          <w:u w:color="FF0000"/>
          <w:lang w:val="ka-GE" w:eastAsia="ru-RU"/>
        </w:rPr>
        <w:t>www</w:t>
      </w:r>
      <w:r w:rsidRPr="001A2BDB">
        <w:rPr>
          <w:rFonts w:ascii="Sylfaen" w:hAnsi="Sylfaen" w:cs="Sylfaen"/>
          <w:lang w:val="ka-GE" w:eastAsia="ru-RU"/>
        </w:rPr>
        <w:t>.</w:t>
      </w:r>
      <w:r w:rsidRPr="00D767E9">
        <w:rPr>
          <w:rFonts w:ascii="Sylfaen" w:hAnsi="Sylfaen" w:cs="Sylfaen"/>
          <w:u w:color="FF0000"/>
          <w:lang w:val="ka-GE" w:eastAsia="ru-RU"/>
        </w:rPr>
        <w:t>rs</w:t>
      </w:r>
      <w:r w:rsidRPr="001A2BDB">
        <w:rPr>
          <w:rFonts w:ascii="Sylfaen" w:hAnsi="Sylfaen" w:cs="Sylfaen"/>
          <w:lang w:val="ka-GE" w:eastAsia="ru-RU"/>
        </w:rPr>
        <w:t>.</w:t>
      </w:r>
      <w:r w:rsidRPr="00D767E9">
        <w:rPr>
          <w:rFonts w:ascii="Sylfaen" w:hAnsi="Sylfaen" w:cs="Sylfaen"/>
          <w:u w:color="FF0000"/>
          <w:lang w:val="ka-GE" w:eastAsia="ru-RU"/>
        </w:rPr>
        <w:t>ge</w:t>
      </w:r>
      <w:r w:rsidRPr="001A2BDB">
        <w:rPr>
          <w:rFonts w:ascii="Sylfaen" w:hAnsi="Sylfaen" w:cs="Sylfaen"/>
          <w:lang w:val="ka-GE" w:eastAsia="ru-RU"/>
        </w:rPr>
        <w:t xml:space="preserve">) </w:t>
      </w:r>
      <w:r w:rsidRPr="001A2BDB">
        <w:rPr>
          <w:rFonts w:ascii="Sylfaen" w:hAnsi="Sylfaen" w:cs="Sylfaen"/>
          <w:u w:color="FF0000"/>
          <w:lang w:val="ka-GE" w:eastAsia="ru-RU"/>
        </w:rPr>
        <w:t>საშუალებით</w:t>
      </w:r>
      <w:r w:rsidRPr="001A2BDB">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1A2BDB">
        <w:rPr>
          <w:rFonts w:ascii="Sylfaen" w:hAnsi="Sylfaen" w:cs="Sylfaen"/>
          <w:lang w:val="ka-GE" w:eastAsia="ru-RU"/>
        </w:rPr>
        <w:t xml:space="preserve"> </w:t>
      </w:r>
      <w:r w:rsidRPr="001A2BDB">
        <w:rPr>
          <w:rFonts w:ascii="Sylfaen" w:hAnsi="Sylfaen" w:cs="Sylfaen"/>
          <w:u w:color="FF0000"/>
          <w:lang w:val="ka-GE" w:eastAsia="ru-RU"/>
        </w:rPr>
        <w:t>განცხადებების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1A2BDB">
        <w:rPr>
          <w:rFonts w:ascii="Sylfaen" w:hAnsi="Sylfaen" w:cs="Sylfaen"/>
          <w:u w:color="FF0000"/>
          <w:lang w:val="ka-GE" w:eastAsia="ru-RU"/>
        </w:rPr>
        <w:t>პასუხების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პირის</w:t>
      </w:r>
      <w:r w:rsidRPr="001A2BDB">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 xml:space="preserve">. </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11</w:t>
      </w:r>
      <w:r w:rsidRPr="00D767E9">
        <w:rPr>
          <w:rFonts w:ascii="Sylfaen" w:hAnsi="Sylfaen" w:cs="Sylfaen"/>
          <w:b/>
          <w:bCs/>
          <w:lang w:val="ka-GE"/>
        </w:rPr>
        <w:t xml:space="preserve">. </w:t>
      </w:r>
      <w:r w:rsidRPr="00D767E9">
        <w:rPr>
          <w:rFonts w:ascii="Sylfaen" w:hAnsi="Sylfaen" w:cs="Sylfaen"/>
          <w:b/>
          <w:bCs/>
          <w:u w:color="FF0000"/>
          <w:lang w:val="ka-GE"/>
        </w:rPr>
        <w:t>საინფორმაციო</w:t>
      </w:r>
      <w:r w:rsidRPr="00D767E9">
        <w:rPr>
          <w:rFonts w:ascii="Sylfaen" w:hAnsi="Sylfaen" w:cs="Sylfaen"/>
          <w:b/>
          <w:bCs/>
          <w:lang w:val="ka-GE"/>
        </w:rPr>
        <w:t>-</w:t>
      </w:r>
      <w:r w:rsidRPr="00D767E9">
        <w:rPr>
          <w:rFonts w:ascii="Sylfaen" w:hAnsi="Sylfaen" w:cs="Sylfaen"/>
          <w:b/>
          <w:bCs/>
          <w:u w:color="FF0000"/>
          <w:lang w:val="ka-GE"/>
        </w:rPr>
        <w:t>საკონსულტაციო</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მომართვის</w:t>
      </w:r>
      <w:r w:rsidRPr="00D767E9">
        <w:rPr>
          <w:rFonts w:ascii="Sylfaen" w:hAnsi="Sylfaen" w:cs="Sylfaen"/>
          <w:lang w:val="ka-GE" w:eastAsia="ru-RU"/>
        </w:rPr>
        <w:t xml:space="preserve"> (</w:t>
      </w:r>
      <w:r w:rsidRPr="001A2BDB">
        <w:rPr>
          <w:rFonts w:ascii="Sylfaen" w:hAnsi="Sylfaen" w:cs="Sylfaen"/>
          <w:u w:color="FF0000"/>
          <w:lang w:val="ka-GE" w:eastAsia="ru-RU"/>
        </w:rPr>
        <w:t>წერილობითი</w:t>
      </w:r>
      <w:r w:rsidRPr="00D767E9">
        <w:rPr>
          <w:rFonts w:ascii="Sylfaen" w:hAnsi="Sylfaen" w:cs="Sylfaen"/>
          <w:u w:color="FF0000"/>
          <w:lang w:val="ka-GE" w:eastAsia="ru-RU"/>
        </w:rPr>
        <w:t>/</w:t>
      </w:r>
      <w:r w:rsidRPr="001A2BDB">
        <w:rPr>
          <w:rFonts w:ascii="Sylfaen" w:hAnsi="Sylfaen" w:cs="Sylfaen"/>
          <w:u w:color="FF0000"/>
          <w:lang w:val="ka-GE" w:eastAsia="ru-RU"/>
        </w:rPr>
        <w:t>ზეპირი</w:t>
      </w:r>
      <w:r w:rsidRPr="00D767E9">
        <w:rPr>
          <w:rFonts w:ascii="Sylfaen" w:hAnsi="Sylfaen" w:cs="Sylfaen"/>
          <w:lang w:val="ka-GE" w:eastAsia="ru-RU"/>
        </w:rPr>
        <w:t xml:space="preserve">) </w:t>
      </w:r>
      <w:r w:rsidRPr="001A2BDB">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1A2BDB">
        <w:rPr>
          <w:rFonts w:ascii="Sylfaen" w:hAnsi="Sylfaen" w:cs="Sylfaen"/>
          <w:u w:color="FF0000"/>
          <w:lang w:val="ka-GE" w:eastAsia="ru-RU"/>
        </w:rPr>
        <w:t>სარეკომენდაციო</w:t>
      </w:r>
      <w:r w:rsidRPr="00D767E9">
        <w:rPr>
          <w:rFonts w:ascii="Sylfaen" w:hAnsi="Sylfaen" w:cs="Sylfaen"/>
          <w:lang w:val="ka-GE" w:eastAsia="ru-RU"/>
        </w:rPr>
        <w:t xml:space="preserve"> </w:t>
      </w:r>
      <w:r w:rsidRPr="001A2BDB">
        <w:rPr>
          <w:rFonts w:ascii="Sylfaen" w:hAnsi="Sylfaen" w:cs="Sylfaen"/>
          <w:u w:color="FF0000"/>
          <w:lang w:val="ka-GE" w:eastAsia="ru-RU"/>
        </w:rPr>
        <w:t>ხასიათის</w:t>
      </w:r>
      <w:r w:rsidRPr="00D767E9">
        <w:rPr>
          <w:rFonts w:ascii="Sylfaen" w:hAnsi="Sylfaen" w:cs="Sylfaen"/>
          <w:lang w:val="ka-GE" w:eastAsia="ru-RU"/>
        </w:rPr>
        <w:t xml:space="preserve"> </w:t>
      </w:r>
      <w:r w:rsidRPr="001A2BDB">
        <w:rPr>
          <w:rFonts w:ascii="Sylfaen" w:hAnsi="Sylfaen" w:cs="Sylfaen"/>
          <w:u w:color="FF0000"/>
          <w:lang w:val="ka-GE" w:eastAsia="ru-RU"/>
        </w:rPr>
        <w:t>განმარტების</w:t>
      </w:r>
      <w:r w:rsidRPr="00D767E9">
        <w:rPr>
          <w:rFonts w:ascii="Sylfaen" w:hAnsi="Sylfaen" w:cs="Sylfaen"/>
          <w:lang w:val="ka-GE" w:eastAsia="ru-RU"/>
        </w:rPr>
        <w:t xml:space="preserve"> (</w:t>
      </w:r>
      <w:r w:rsidRPr="001A2BDB">
        <w:rPr>
          <w:rFonts w:ascii="Sylfaen" w:hAnsi="Sylfaen" w:cs="Sylfaen"/>
          <w:u w:color="FF0000"/>
          <w:lang w:val="ka-GE" w:eastAsia="ru-RU"/>
        </w:rPr>
        <w:t>წერილობითი</w:t>
      </w:r>
      <w:r w:rsidRPr="00D767E9">
        <w:rPr>
          <w:rFonts w:ascii="Sylfaen" w:hAnsi="Sylfaen" w:cs="Sylfaen"/>
          <w:u w:color="FF0000"/>
          <w:lang w:val="ka-GE" w:eastAsia="ru-RU"/>
        </w:rPr>
        <w:t>/</w:t>
      </w:r>
      <w:r w:rsidRPr="001A2BDB">
        <w:rPr>
          <w:rFonts w:ascii="Sylfaen" w:hAnsi="Sylfaen" w:cs="Sylfaen"/>
          <w:u w:color="FF0000"/>
          <w:lang w:val="ka-GE" w:eastAsia="ru-RU"/>
        </w:rPr>
        <w:t>ზეპირი</w:t>
      </w:r>
      <w:r w:rsidRPr="00D767E9">
        <w:rPr>
          <w:rFonts w:ascii="Sylfaen" w:hAnsi="Sylfaen" w:cs="Sylfaen"/>
          <w:lang w:val="ka-GE" w:eastAsia="ru-RU"/>
        </w:rPr>
        <w:t xml:space="preserve">) </w:t>
      </w:r>
      <w:r w:rsidRPr="001A2BDB">
        <w:rPr>
          <w:rFonts w:ascii="Sylfaen" w:hAnsi="Sylfaen" w:cs="Sylfaen"/>
          <w:u w:color="FF0000"/>
          <w:lang w:val="ka-GE" w:eastAsia="ru-RU"/>
        </w:rPr>
        <w:t>გაცემა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კონსულტაციის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გაწევა</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1A2BDB">
        <w:rPr>
          <w:rFonts w:ascii="Sylfaen" w:hAnsi="Sylfaen" w:cs="Sylfaen"/>
          <w:u w:color="FF0000"/>
          <w:lang w:val="ka-GE" w:eastAsia="ru-RU"/>
        </w:rPr>
        <w:t>კომუნიკაციების</w:t>
      </w:r>
      <w:r w:rsidRPr="00D767E9">
        <w:rPr>
          <w:rFonts w:ascii="Sylfaen" w:hAnsi="Sylfaen" w:cs="Sylfaen"/>
          <w:lang w:val="ka-GE" w:eastAsia="ru-RU"/>
        </w:rPr>
        <w:t xml:space="preserve"> (</w:t>
      </w:r>
      <w:r w:rsidRPr="001A2BDB">
        <w:rPr>
          <w:rFonts w:ascii="Sylfaen" w:hAnsi="Sylfaen" w:cs="Sylfaen"/>
          <w:u w:color="FF0000"/>
          <w:lang w:val="ka-GE" w:eastAsia="ru-RU"/>
        </w:rPr>
        <w:t>ვებგვერდი</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1A2BDB">
        <w:rPr>
          <w:rFonts w:ascii="Sylfaen" w:hAnsi="Sylfaen" w:cs="Sylfaen"/>
          <w:u w:color="FF0000"/>
          <w:lang w:val="ka-GE" w:eastAsia="ru-RU"/>
        </w:rPr>
        <w:t>ფოსტა</w:t>
      </w:r>
      <w:r w:rsidRPr="00D767E9">
        <w:rPr>
          <w:rFonts w:ascii="Sylfaen" w:hAnsi="Sylfaen" w:cs="Sylfaen"/>
          <w:lang w:val="ka-GE" w:eastAsia="ru-RU"/>
        </w:rPr>
        <w:t xml:space="preserve">, </w:t>
      </w:r>
      <w:r w:rsidRPr="001A2BDB">
        <w:rPr>
          <w:rFonts w:ascii="Sylfaen" w:hAnsi="Sylfaen" w:cs="Sylfaen"/>
          <w:u w:color="FF0000"/>
          <w:lang w:val="ka-GE" w:eastAsia="ru-RU"/>
        </w:rPr>
        <w:t>ფაქსი</w:t>
      </w:r>
      <w:r w:rsidRPr="00D767E9">
        <w:rPr>
          <w:rFonts w:ascii="Sylfaen" w:hAnsi="Sylfaen" w:cs="Sylfaen"/>
          <w:lang w:val="ka-GE" w:eastAsia="ru-RU"/>
        </w:rPr>
        <w:t xml:space="preserve">) </w:t>
      </w:r>
      <w:r w:rsidRPr="001A2BDB">
        <w:rPr>
          <w:rFonts w:ascii="Sylfaen" w:hAnsi="Sylfaen" w:cs="Sylfaen"/>
          <w:u w:color="FF0000"/>
          <w:lang w:val="ka-GE" w:eastAsia="ru-RU"/>
        </w:rPr>
        <w:t>მეშვეობით</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განმარტებითი</w:t>
      </w:r>
      <w:r w:rsidRPr="00D767E9">
        <w:rPr>
          <w:rFonts w:ascii="Sylfaen" w:hAnsi="Sylfaen" w:cs="Sylfaen"/>
          <w:lang w:val="ka-GE" w:eastAsia="ru-RU"/>
        </w:rPr>
        <w:t xml:space="preserve"> </w:t>
      </w:r>
      <w:r w:rsidRPr="001A2BDB">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ღია</w:t>
      </w:r>
      <w:r w:rsidRPr="00D767E9">
        <w:rPr>
          <w:rFonts w:ascii="Sylfaen" w:hAnsi="Sylfaen" w:cs="Sylfaen"/>
          <w:lang w:val="ka-GE" w:eastAsia="ru-RU"/>
        </w:rPr>
        <w:t xml:space="preserve"> </w:t>
      </w:r>
      <w:r w:rsidRPr="001A2BDB">
        <w:rPr>
          <w:rFonts w:ascii="Sylfaen" w:hAnsi="Sylfaen" w:cs="Sylfaen"/>
          <w:u w:color="FF0000"/>
          <w:lang w:val="ka-GE" w:eastAsia="ru-RU"/>
        </w:rPr>
        <w:t>კარის</w:t>
      </w:r>
      <w:r w:rsidRPr="00D767E9">
        <w:rPr>
          <w:rFonts w:ascii="Sylfaen" w:hAnsi="Sylfaen" w:cs="Sylfaen"/>
          <w:lang w:val="ka-GE" w:eastAsia="ru-RU"/>
        </w:rPr>
        <w:t xml:space="preserve"> </w:t>
      </w:r>
      <w:r w:rsidRPr="001A2BDB">
        <w:rPr>
          <w:rFonts w:ascii="Sylfaen" w:hAnsi="Sylfaen" w:cs="Sylfaen"/>
          <w:u w:color="FF0000"/>
          <w:lang w:val="ka-GE" w:eastAsia="ru-RU"/>
        </w:rPr>
        <w:t>დღის</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პრინციპით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დაკავშირებით</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D767E9">
        <w:rPr>
          <w:rFonts w:ascii="Sylfaen" w:hAnsi="Sylfaen" w:cs="Sylfaen"/>
          <w:lang w:val="ka-GE" w:eastAsia="ru-RU"/>
        </w:rPr>
        <w:t xml:space="preserve"> </w:t>
      </w:r>
      <w:r w:rsidRPr="001A2BDB">
        <w:rPr>
          <w:rFonts w:ascii="Sylfaen" w:hAnsi="Sylfaen" w:cs="Sylfaen"/>
          <w:u w:color="FF0000"/>
          <w:lang w:val="ka-GE" w:eastAsia="ru-RU"/>
        </w:rPr>
        <w:t>დ</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D767E9">
        <w:rPr>
          <w:rFonts w:ascii="Sylfaen" w:hAnsi="Sylfaen" w:cs="Sylfaen"/>
          <w:lang w:val="ka-GE" w:eastAsia="ru-RU"/>
        </w:rPr>
        <w:t xml:space="preserve"> </w:t>
      </w:r>
      <w:r w:rsidRPr="001A2BDB">
        <w:rPr>
          <w:rFonts w:ascii="Sylfaen" w:hAnsi="Sylfaen" w:cs="Sylfaen"/>
          <w:u w:color="FF0000"/>
          <w:lang w:val="ka-GE" w:eastAsia="ru-RU"/>
        </w:rPr>
        <w:t>ვ</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lang w:val="ka-GE" w:eastAsia="ru-RU"/>
        </w:rPr>
        <w:t xml:space="preserve"> </w:t>
      </w:r>
      <w:r w:rsidRPr="001A2BDB">
        <w:rPr>
          <w:rFonts w:ascii="Sylfaen" w:hAnsi="Sylfaen" w:cs="Sylfaen"/>
          <w:u w:color="FF0000"/>
          <w:lang w:val="ka-GE" w:eastAsia="ru-RU"/>
        </w:rPr>
        <w:t>2</w:t>
      </w:r>
      <w:r w:rsidRPr="001A2BDB">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1A2BDB">
        <w:rPr>
          <w:rFonts w:ascii="Sylfaen" w:hAnsi="Sylfaen" w:cs="Sylfaen"/>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w:t>
      </w:r>
      <w:r w:rsidRPr="00D767E9">
        <w:rPr>
          <w:rFonts w:ascii="Sylfaen" w:hAnsi="Sylfaen" w:cs="Sylfaen"/>
          <w:lang w:val="ka-GE" w:eastAsia="ru-RU"/>
        </w:rPr>
        <w:t xml:space="preserve"> </w:t>
      </w:r>
      <w:r w:rsidRPr="001A2BDB">
        <w:rPr>
          <w:rFonts w:ascii="Sylfaen" w:hAnsi="Sylfaen" w:cs="Sylfaen"/>
          <w:u w:color="FF0000"/>
          <w:lang w:val="ka-GE" w:eastAsia="ru-RU"/>
        </w:rPr>
        <w:t>პირსა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ორგანოს</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გაფორმებული</w:t>
      </w:r>
      <w:r w:rsidRPr="00D767E9">
        <w:rPr>
          <w:rFonts w:ascii="Sylfaen" w:hAnsi="Sylfaen" w:cs="Sylfaen"/>
          <w:lang w:val="ka-GE" w:eastAsia="ru-RU"/>
        </w:rPr>
        <w:t xml:space="preserve"> </w:t>
      </w:r>
      <w:r w:rsidRPr="001A2BDB">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აგენტის</w:t>
      </w:r>
      <w:r w:rsidRPr="00D767E9">
        <w:rPr>
          <w:rFonts w:ascii="Sylfaen" w:hAnsi="Sylfaen" w:cs="Sylfaen"/>
          <w:lang w:val="ka-GE" w:eastAsia="ru-RU"/>
        </w:rPr>
        <w:t xml:space="preserve"> </w:t>
      </w:r>
      <w:r w:rsidRPr="001A2BDB">
        <w:rPr>
          <w:rFonts w:ascii="Sylfaen" w:hAnsi="Sylfaen" w:cs="Sylfaen"/>
          <w:u w:color="FF0000"/>
          <w:lang w:val="ka-GE" w:eastAsia="ru-RU"/>
        </w:rPr>
        <w:t>უფლება</w:t>
      </w:r>
      <w:r w:rsidRPr="00D767E9">
        <w:rPr>
          <w:rFonts w:ascii="Sylfaen" w:hAnsi="Sylfaen" w:cs="Sylfaen"/>
          <w:lang w:val="ka-GE" w:eastAsia="ru-RU"/>
        </w:rPr>
        <w:t>-</w:t>
      </w:r>
      <w:r w:rsidRPr="001A2BDB">
        <w:rPr>
          <w:rFonts w:ascii="Sylfaen" w:hAnsi="Sylfaen" w:cs="Sylfaen"/>
          <w:u w:color="FF0000"/>
          <w:lang w:val="ka-GE" w:eastAsia="ru-RU"/>
        </w:rPr>
        <w:t>მოვალეობების</w:t>
      </w:r>
      <w:r w:rsidRPr="00D767E9">
        <w:rPr>
          <w:rFonts w:ascii="Sylfaen" w:hAnsi="Sylfaen" w:cs="Sylfaen"/>
          <w:lang w:val="ka-GE" w:eastAsia="ru-RU"/>
        </w:rPr>
        <w:t xml:space="preserve"> </w:t>
      </w:r>
      <w:r w:rsidRPr="001A2BDB">
        <w:rPr>
          <w:rFonts w:ascii="Sylfaen" w:hAnsi="Sylfaen" w:cs="Sylfaen"/>
          <w:u w:color="FF0000"/>
          <w:lang w:val="ka-GE" w:eastAsia="ru-RU"/>
        </w:rPr>
        <w:t>კეთილსინდისიერად</w:t>
      </w:r>
      <w:r w:rsidRPr="00D767E9">
        <w:rPr>
          <w:rFonts w:ascii="Sylfaen" w:hAnsi="Sylfaen" w:cs="Sylfaen"/>
          <w:lang w:val="ka-GE" w:eastAsia="ru-RU"/>
        </w:rPr>
        <w:t xml:space="preserve">, </w:t>
      </w:r>
      <w:r w:rsidRPr="001A2BDB">
        <w:rPr>
          <w:rFonts w:ascii="Sylfaen" w:hAnsi="Sylfaen" w:cs="Sylfaen"/>
          <w:u w:color="FF0000"/>
          <w:lang w:val="ka-GE" w:eastAsia="ru-RU"/>
        </w:rPr>
        <w:t>დროულად</w:t>
      </w:r>
      <w:r w:rsidRPr="00D767E9">
        <w:rPr>
          <w:rFonts w:ascii="Sylfaen" w:hAnsi="Sylfaen" w:cs="Sylfaen"/>
          <w:lang w:val="ka-GE" w:eastAsia="ru-RU"/>
        </w:rPr>
        <w:t xml:space="preserve">, </w:t>
      </w:r>
      <w:r w:rsidRPr="001A2BDB">
        <w:rPr>
          <w:rFonts w:ascii="Sylfaen" w:hAnsi="Sylfaen" w:cs="Sylfaen"/>
          <w:u w:color="FF0000"/>
          <w:lang w:val="ka-GE" w:eastAsia="ru-RU"/>
        </w:rPr>
        <w:t>მაღალ</w:t>
      </w:r>
      <w:r w:rsidRPr="00D767E9">
        <w:rPr>
          <w:rFonts w:ascii="Sylfaen" w:hAnsi="Sylfaen" w:cs="Sylfaen"/>
          <w:lang w:val="ka-GE" w:eastAsia="ru-RU"/>
        </w:rPr>
        <w:t xml:space="preserve"> </w:t>
      </w:r>
      <w:r w:rsidRPr="001A2BDB">
        <w:rPr>
          <w:rFonts w:ascii="Sylfaen" w:hAnsi="Sylfaen" w:cs="Sylfaen"/>
          <w:u w:color="FF0000"/>
          <w:lang w:val="ka-GE" w:eastAsia="ru-RU"/>
        </w:rPr>
        <w:t>პროფესიულ</w:t>
      </w:r>
      <w:r w:rsidRPr="00D767E9">
        <w:rPr>
          <w:rFonts w:ascii="Sylfaen" w:hAnsi="Sylfaen" w:cs="Sylfaen"/>
          <w:lang w:val="ka-GE" w:eastAsia="ru-RU"/>
        </w:rPr>
        <w:t xml:space="preserve"> </w:t>
      </w:r>
      <w:r w:rsidRPr="001A2BDB">
        <w:rPr>
          <w:rFonts w:ascii="Sylfaen" w:hAnsi="Sylfaen" w:cs="Sylfaen"/>
          <w:u w:color="FF0000"/>
          <w:lang w:val="ka-GE" w:eastAsia="ru-RU"/>
        </w:rPr>
        <w:t>დონეზე</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სრულად</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ორგანიზება</w:t>
      </w:r>
      <w:r w:rsidRPr="00D767E9">
        <w:rPr>
          <w:rFonts w:ascii="Sylfaen" w:hAnsi="Sylfaen" w:cs="Sylfaen"/>
          <w:lang w:val="ka-GE" w:eastAsia="ru-RU"/>
        </w:rPr>
        <w:t xml:space="preserve">, </w:t>
      </w:r>
      <w:r w:rsidRPr="001A2BDB">
        <w:rPr>
          <w:rFonts w:ascii="Sylfaen" w:hAnsi="Sylfaen" w:cs="Sylfaen"/>
          <w:u w:color="FF0000"/>
          <w:lang w:val="ka-GE" w:eastAsia="ru-RU"/>
        </w:rPr>
        <w:t>კერძოდ</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w:t>
      </w: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კოდექსით</w:t>
      </w:r>
      <w:r w:rsidRPr="00D767E9">
        <w:rPr>
          <w:rFonts w:ascii="Sylfaen" w:hAnsi="Sylfaen" w:cs="Sylfaen"/>
          <w:lang w:val="ka-GE" w:eastAsia="ru-RU"/>
        </w:rPr>
        <w:t xml:space="preserve"> </w:t>
      </w:r>
      <w:r w:rsidRPr="001A2BDB">
        <w:rPr>
          <w:rFonts w:ascii="Sylfaen" w:hAnsi="Sylfaen" w:cs="Sylfaen"/>
          <w:u w:color="FF0000"/>
          <w:lang w:val="ka-GE" w:eastAsia="ru-RU"/>
        </w:rPr>
        <w:t>დადგენილ</w:t>
      </w:r>
      <w:r w:rsidRPr="00D767E9">
        <w:rPr>
          <w:rFonts w:ascii="Sylfaen" w:hAnsi="Sylfaen" w:cs="Sylfaen"/>
          <w:lang w:val="ka-GE" w:eastAsia="ru-RU"/>
        </w:rPr>
        <w:t xml:space="preserve"> </w:t>
      </w:r>
      <w:r w:rsidRPr="001A2BDB">
        <w:rPr>
          <w:rFonts w:ascii="Sylfaen" w:hAnsi="Sylfaen" w:cs="Sylfaen"/>
          <w:u w:color="FF0000"/>
          <w:lang w:val="ka-GE" w:eastAsia="ru-RU"/>
        </w:rPr>
        <w:t>უფლებათა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დაწესებულ</w:t>
      </w:r>
      <w:r w:rsidRPr="00D767E9">
        <w:rPr>
          <w:rFonts w:ascii="Sylfaen" w:hAnsi="Sylfaen" w:cs="Sylfaen"/>
          <w:lang w:val="ka-GE" w:eastAsia="ru-RU"/>
        </w:rPr>
        <w:t xml:space="preserve"> </w:t>
      </w:r>
      <w:r w:rsidRPr="001A2BDB">
        <w:rPr>
          <w:rFonts w:ascii="Sylfaen" w:hAnsi="Sylfaen" w:cs="Sylfaen"/>
          <w:u w:color="FF0000"/>
          <w:lang w:val="ka-GE" w:eastAsia="ru-RU"/>
        </w:rPr>
        <w:t>ვალდებულებათა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ორგანოსთან</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ხელშეწყობა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w:t>
      </w: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w:t>
      </w:r>
      <w:r w:rsidRPr="00D767E9">
        <w:rPr>
          <w:rFonts w:ascii="Sylfaen" w:hAnsi="Sylfaen" w:cs="Sylfaen"/>
          <w:lang w:val="ka-GE" w:eastAsia="ru-RU"/>
        </w:rPr>
        <w:t xml:space="preserve"> </w:t>
      </w:r>
      <w:r w:rsidRPr="001A2BDB">
        <w:rPr>
          <w:rFonts w:ascii="Sylfaen" w:hAnsi="Sylfaen" w:cs="Sylfaen"/>
          <w:u w:color="FF0000"/>
          <w:lang w:val="ka-GE" w:eastAsia="ru-RU"/>
        </w:rPr>
        <w:t>პირსა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ორგანოს</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გაფორმებული</w:t>
      </w:r>
      <w:r w:rsidRPr="00D767E9">
        <w:rPr>
          <w:rFonts w:ascii="Sylfaen" w:hAnsi="Sylfaen" w:cs="Sylfaen"/>
          <w:lang w:val="ka-GE" w:eastAsia="ru-RU"/>
        </w:rPr>
        <w:t xml:space="preserve"> </w:t>
      </w:r>
      <w:r w:rsidRPr="001A2BDB">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აგენტის</w:t>
      </w:r>
      <w:r w:rsidRPr="00D767E9">
        <w:rPr>
          <w:rFonts w:ascii="Sylfaen" w:hAnsi="Sylfaen" w:cs="Sylfaen"/>
          <w:lang w:val="ka-GE" w:eastAsia="ru-RU"/>
        </w:rPr>
        <w:t xml:space="preserve"> </w:t>
      </w:r>
      <w:r w:rsidRPr="001A2BDB">
        <w:rPr>
          <w:rFonts w:ascii="Sylfaen" w:hAnsi="Sylfaen" w:cs="Sylfaen"/>
          <w:u w:color="FF0000"/>
          <w:lang w:val="ka-GE" w:eastAsia="ru-RU"/>
        </w:rPr>
        <w:t>უფლება</w:t>
      </w:r>
      <w:r w:rsidRPr="00D767E9">
        <w:rPr>
          <w:rFonts w:ascii="Sylfaen" w:hAnsi="Sylfaen" w:cs="Sylfaen"/>
          <w:lang w:val="ka-GE" w:eastAsia="ru-RU"/>
        </w:rPr>
        <w:t>-</w:t>
      </w:r>
      <w:r w:rsidRPr="001A2BDB">
        <w:rPr>
          <w:rFonts w:ascii="Sylfaen" w:hAnsi="Sylfaen" w:cs="Sylfaen"/>
          <w:u w:color="FF0000"/>
          <w:lang w:val="ka-GE" w:eastAsia="ru-RU"/>
        </w:rPr>
        <w:t>მოვალეობების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უზრუნველყოფა</w:t>
      </w:r>
      <w:r w:rsidRPr="001A2BDB">
        <w:rPr>
          <w:rFonts w:ascii="Sylfaen" w:hAnsi="Sylfaen" w:cs="Sylfaen"/>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1A2BDB">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განყოფილება</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უზრუნველყოფს</w:t>
      </w:r>
      <w:r w:rsidRPr="00D767E9">
        <w:rPr>
          <w:rFonts w:ascii="Sylfaen" w:hAnsi="Sylfaen" w:cs="Sylfaen"/>
          <w:lang w:val="ka-GE" w:eastAsia="ru-RU"/>
        </w:rPr>
        <w:t xml:space="preserve"> </w:t>
      </w:r>
      <w:r w:rsidRPr="001A2BDB">
        <w:rPr>
          <w:rFonts w:ascii="Sylfaen" w:hAnsi="Sylfaen" w:cs="Sylfaen"/>
          <w:u w:color="FF0000"/>
          <w:lang w:val="ka-GE" w:eastAsia="ru-RU"/>
        </w:rPr>
        <w:t>მოსარგებლისათვის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მიწოდებას</w:t>
      </w:r>
      <w:r w:rsidRPr="00D767E9">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აგენტის</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დროებით</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მოქმედების</w:t>
      </w:r>
      <w:r w:rsidRPr="00D767E9">
        <w:rPr>
          <w:rFonts w:ascii="Sylfaen" w:hAnsi="Sylfaen" w:cs="Sylfaen"/>
          <w:lang w:val="ka-GE" w:eastAsia="ru-RU"/>
        </w:rPr>
        <w:t xml:space="preserve"> </w:t>
      </w:r>
      <w:r w:rsidRPr="001A2BDB">
        <w:rPr>
          <w:rFonts w:ascii="Sylfaen" w:hAnsi="Sylfaen" w:cs="Sylfaen"/>
          <w:u w:color="FF0000"/>
          <w:lang w:val="ka-GE" w:eastAsia="ru-RU"/>
        </w:rPr>
        <w:t>ვადაში</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დაკისრების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1A2BDB">
        <w:rPr>
          <w:rFonts w:ascii="Sylfaen" w:hAnsi="Sylfaen" w:cs="Sylfaen"/>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მიღებამდე</w:t>
      </w:r>
      <w:r w:rsidRPr="00D767E9">
        <w:rPr>
          <w:rFonts w:ascii="Sylfaen" w:hAnsi="Sylfaen" w:cs="Sylfaen"/>
          <w:lang w:val="ka-GE" w:eastAsia="ru-RU"/>
        </w:rPr>
        <w:t xml:space="preserve"> </w:t>
      </w:r>
      <w:r w:rsidRPr="001A2BDB">
        <w:rPr>
          <w:rFonts w:ascii="Sylfaen" w:hAnsi="Sylfaen" w:cs="Sylfaen"/>
          <w:u w:color="FF0000"/>
          <w:lang w:val="ka-GE" w:eastAsia="ru-RU"/>
        </w:rPr>
        <w:t>არანაკლებ</w:t>
      </w:r>
      <w:r w:rsidRPr="00D767E9">
        <w:rPr>
          <w:rFonts w:ascii="Sylfaen" w:hAnsi="Sylfaen" w:cs="Sylfaen"/>
          <w:lang w:val="ka-GE" w:eastAsia="ru-RU"/>
        </w:rPr>
        <w:t xml:space="preserve"> </w:t>
      </w:r>
      <w:r w:rsidRPr="001A2BDB">
        <w:rPr>
          <w:rFonts w:ascii="Sylfaen" w:hAnsi="Sylfaen" w:cs="Sylfaen"/>
          <w:u w:color="FF0000"/>
          <w:lang w:val="ka-GE" w:eastAsia="ru-RU"/>
        </w:rPr>
        <w:t>10</w:t>
      </w:r>
      <w:r w:rsidRPr="00D767E9">
        <w:rPr>
          <w:rFonts w:ascii="Sylfaen" w:hAnsi="Sylfaen" w:cs="Sylfaen"/>
          <w:lang w:val="ka-GE" w:eastAsia="ru-RU"/>
        </w:rPr>
        <w:t xml:space="preserve"> </w:t>
      </w:r>
      <w:r w:rsidRPr="001A2BDB">
        <w:rPr>
          <w:rFonts w:ascii="Sylfaen" w:hAnsi="Sylfaen" w:cs="Sylfaen"/>
          <w:u w:color="FF0000"/>
          <w:lang w:val="ka-GE" w:eastAsia="ru-RU"/>
        </w:rPr>
        <w:t>კალენდარული</w:t>
      </w:r>
      <w:r w:rsidRPr="00D767E9">
        <w:rPr>
          <w:rFonts w:ascii="Sylfaen" w:hAnsi="Sylfaen" w:cs="Sylfaen"/>
          <w:lang w:val="ka-GE" w:eastAsia="ru-RU"/>
        </w:rPr>
        <w:t xml:space="preserve"> </w:t>
      </w:r>
      <w:r w:rsidRPr="001A2BDB">
        <w:rPr>
          <w:rFonts w:ascii="Sylfaen" w:hAnsi="Sylfaen" w:cs="Sylfaen"/>
          <w:u w:color="FF0000"/>
          <w:lang w:val="ka-GE" w:eastAsia="ru-RU"/>
        </w:rPr>
        <w:t>დღით</w:t>
      </w:r>
      <w:r w:rsidRPr="00D767E9">
        <w:rPr>
          <w:rFonts w:ascii="Sylfaen" w:hAnsi="Sylfaen" w:cs="Sylfaen"/>
          <w:lang w:val="ka-GE" w:eastAsia="ru-RU"/>
        </w:rPr>
        <w:t xml:space="preserve"> </w:t>
      </w:r>
      <w:r w:rsidRPr="001A2BDB">
        <w:rPr>
          <w:rFonts w:ascii="Sylfaen" w:hAnsi="Sylfaen" w:cs="Sylfaen"/>
          <w:u w:color="FF0000"/>
          <w:lang w:val="ka-GE" w:eastAsia="ru-RU"/>
        </w:rPr>
        <w:t>ადრე</w:t>
      </w:r>
      <w:r w:rsidRPr="00D767E9">
        <w:rPr>
          <w:rFonts w:ascii="Sylfaen" w:hAnsi="Sylfaen" w:cs="Sylfaen"/>
          <w:lang w:val="ka-GE" w:eastAsia="ru-RU"/>
        </w:rPr>
        <w:t>.</w:t>
      </w:r>
    </w:p>
    <w:p w:rsidR="000556A2" w:rsidRPr="00D767E9" w:rsidRDefault="000556A2"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12</w:t>
      </w:r>
      <w:r w:rsidRPr="00D767E9">
        <w:rPr>
          <w:rFonts w:ascii="Sylfaen" w:hAnsi="Sylfaen" w:cs="Sylfaen"/>
          <w:b/>
          <w:bCs/>
          <w:lang w:val="ka-GE"/>
        </w:rPr>
        <w:t xml:space="preserve">. </w:t>
      </w:r>
      <w:r w:rsidRPr="00D767E9">
        <w:rPr>
          <w:rFonts w:ascii="Sylfaen" w:hAnsi="Sylfaen" w:cs="Sylfaen"/>
          <w:b/>
          <w:bCs/>
          <w:u w:color="FF0000"/>
          <w:lang w:val="ka-GE"/>
        </w:rPr>
        <w:t>იძულებითი</w:t>
      </w:r>
      <w:r w:rsidRPr="00D767E9">
        <w:rPr>
          <w:rFonts w:ascii="Sylfaen" w:hAnsi="Sylfaen" w:cs="Sylfaen"/>
          <w:b/>
          <w:bCs/>
          <w:lang w:val="ka-GE"/>
        </w:rPr>
        <w:t xml:space="preserve"> </w:t>
      </w:r>
      <w:r w:rsidRPr="00D767E9">
        <w:rPr>
          <w:rFonts w:ascii="Sylfaen" w:hAnsi="Sylfaen" w:cs="Sylfaen"/>
          <w:b/>
          <w:bCs/>
          <w:u w:color="FF0000"/>
          <w:lang w:val="ka-GE"/>
        </w:rPr>
        <w:t>ღონისძიებების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დაფარვის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243-ე</w:t>
      </w:r>
      <w:r w:rsidRPr="00D767E9">
        <w:rPr>
          <w:rFonts w:ascii="Sylfaen" w:hAnsi="Sylfaen" w:cs="Sylfaen"/>
          <w:lang w:val="ka-GE" w:eastAsia="ru-RU"/>
        </w:rPr>
        <w:t xml:space="preserve"> </w:t>
      </w:r>
      <w:r w:rsidRPr="001A2BDB">
        <w:rPr>
          <w:rFonts w:ascii="Sylfaen" w:hAnsi="Sylfaen" w:cs="Sylfaen"/>
          <w:u w:color="FF0000"/>
          <w:lang w:val="ka-GE" w:eastAsia="ru-RU"/>
        </w:rPr>
        <w:t>მუხლით</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254-ე</w:t>
      </w:r>
      <w:r w:rsidRPr="00D767E9">
        <w:rPr>
          <w:rFonts w:ascii="Sylfaen" w:hAnsi="Sylfaen" w:cs="Sylfaen"/>
          <w:lang w:val="ka-GE" w:eastAsia="ru-RU"/>
        </w:rPr>
        <w:t xml:space="preserve"> </w:t>
      </w:r>
      <w:r w:rsidRPr="001A2BDB">
        <w:rPr>
          <w:rFonts w:ascii="Sylfaen" w:hAnsi="Sylfaen" w:cs="Sylfaen"/>
          <w:u w:color="FF0000"/>
          <w:lang w:val="ka-GE" w:eastAsia="ru-RU"/>
        </w:rPr>
        <w:t>მუხლის</w:t>
      </w:r>
      <w:r w:rsidRPr="00D767E9">
        <w:rPr>
          <w:rFonts w:ascii="Sylfaen" w:hAnsi="Sylfaen" w:cs="Sylfaen"/>
          <w:lang w:val="ka-GE" w:eastAsia="ru-RU"/>
        </w:rPr>
        <w:t xml:space="preserve"> </w:t>
      </w:r>
      <w:r w:rsidRPr="001A2BDB">
        <w:rPr>
          <w:rFonts w:ascii="Sylfaen" w:hAnsi="Sylfaen" w:cs="Sylfaen"/>
          <w:u w:color="FF0000"/>
          <w:lang w:val="ka-GE" w:eastAsia="ru-RU"/>
        </w:rPr>
        <w:t>პირველი</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ბ</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ქვეპუნქტით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ანგარიშზე</w:t>
      </w:r>
      <w:r w:rsidRPr="00D767E9">
        <w:rPr>
          <w:rFonts w:ascii="Sylfaen" w:hAnsi="Sylfaen" w:cs="Sylfaen"/>
          <w:lang w:val="ka-GE" w:eastAsia="ru-RU"/>
        </w:rPr>
        <w:t xml:space="preserve"> </w:t>
      </w:r>
      <w:r w:rsidRPr="001A2BDB">
        <w:rPr>
          <w:rFonts w:ascii="Sylfaen" w:hAnsi="Sylfaen" w:cs="Sylfaen"/>
          <w:u w:color="FF0000"/>
          <w:lang w:val="ka-GE" w:eastAsia="ru-RU"/>
        </w:rPr>
        <w:t>საინკასო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lang w:val="ka-GE" w:eastAsia="ru-RU"/>
        </w:rPr>
        <w:t xml:space="preserve">, </w:t>
      </w:r>
      <w:r w:rsidRPr="001A2BDB">
        <w:rPr>
          <w:rFonts w:ascii="Sylfaen" w:hAnsi="Sylfaen" w:cs="Sylfaen"/>
          <w:u w:color="FF0000"/>
          <w:lang w:val="ka-GE" w:eastAsia="ru-RU"/>
        </w:rPr>
        <w:t>ქონებაზე</w:t>
      </w:r>
      <w:r w:rsidRPr="00D767E9">
        <w:rPr>
          <w:rFonts w:ascii="Sylfaen" w:hAnsi="Sylfaen" w:cs="Sylfaen"/>
          <w:lang w:val="ka-GE" w:eastAsia="ru-RU"/>
        </w:rPr>
        <w:t xml:space="preserve"> (</w:t>
      </w:r>
      <w:r w:rsidRPr="001A2BDB">
        <w:rPr>
          <w:rFonts w:ascii="Sylfaen" w:hAnsi="Sylfaen" w:cs="Sylfaen"/>
          <w:u w:color="FF0000"/>
          <w:lang w:val="ka-GE" w:eastAsia="ru-RU"/>
        </w:rPr>
        <w:t>მათ</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ანგარიშებზე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დადება</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დავის</w:t>
      </w:r>
      <w:r w:rsidRPr="00D767E9">
        <w:rPr>
          <w:rFonts w:ascii="Sylfaen" w:hAnsi="Sylfaen" w:cs="Sylfaen"/>
          <w:lang w:val="ka-GE" w:eastAsia="ru-RU"/>
        </w:rPr>
        <w:t xml:space="preserve"> </w:t>
      </w:r>
      <w:r w:rsidRPr="001A2BDB">
        <w:rPr>
          <w:rFonts w:ascii="Sylfaen" w:hAnsi="Sylfaen" w:cs="Sylfaen"/>
          <w:u w:color="FF0000"/>
          <w:lang w:val="ka-GE" w:eastAsia="ru-RU"/>
        </w:rPr>
        <w:t>პერიოდში</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დაწესებულებებსა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სამსახურს</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გაცვლის</w:t>
      </w:r>
      <w:r w:rsidRPr="00D767E9">
        <w:rPr>
          <w:rFonts w:ascii="Sylfaen" w:hAnsi="Sylfaen" w:cs="Sylfaen"/>
          <w:lang w:val="ka-GE" w:eastAsia="ru-RU"/>
        </w:rPr>
        <w:t xml:space="preserve"> </w:t>
      </w:r>
      <w:r w:rsidRPr="001A2BDB">
        <w:rPr>
          <w:rFonts w:ascii="Sylfaen" w:hAnsi="Sylfaen" w:cs="Sylfaen"/>
          <w:u w:color="FF0000"/>
          <w:lang w:val="ka-GE" w:eastAsia="ru-RU"/>
        </w:rPr>
        <w:t>კოორდინაცია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239-ე</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240-ე</w:t>
      </w:r>
      <w:r w:rsidRPr="00D767E9">
        <w:rPr>
          <w:rFonts w:ascii="Sylfaen" w:hAnsi="Sylfaen" w:cs="Sylfaen"/>
          <w:lang w:val="ka-GE" w:eastAsia="ru-RU"/>
        </w:rPr>
        <w:t xml:space="preserve"> </w:t>
      </w:r>
      <w:r w:rsidRPr="001A2BDB">
        <w:rPr>
          <w:rFonts w:ascii="Sylfaen" w:hAnsi="Sylfaen" w:cs="Sylfaen"/>
          <w:u w:color="FF0000"/>
          <w:lang w:val="ka-GE" w:eastAsia="ru-RU"/>
        </w:rPr>
        <w:t>მუხლებით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გირავნობა</w:t>
      </w:r>
      <w:r w:rsidRPr="00D767E9">
        <w:rPr>
          <w:rFonts w:ascii="Sylfaen" w:hAnsi="Sylfaen" w:cs="Sylfaen"/>
          <w:u w:color="FF0000"/>
          <w:lang w:val="ka-GE" w:eastAsia="ru-RU"/>
        </w:rPr>
        <w:t>/</w:t>
      </w:r>
      <w:r w:rsidRPr="001A2BDB">
        <w:rPr>
          <w:rFonts w:ascii="Sylfaen" w:hAnsi="Sylfaen" w:cs="Sylfaen"/>
          <w:u w:color="FF0000"/>
          <w:lang w:val="ka-GE" w:eastAsia="ru-RU"/>
        </w:rPr>
        <w:t>იპოთეკა</w:t>
      </w:r>
      <w:r w:rsidRPr="00D767E9">
        <w:rPr>
          <w:rFonts w:ascii="Sylfaen" w:hAnsi="Sylfaen" w:cs="Sylfaen"/>
          <w:lang w:val="ka-GE" w:eastAsia="ru-RU"/>
        </w:rPr>
        <w:t xml:space="preserve">, </w:t>
      </w:r>
      <w:r w:rsidRPr="001A2BDB">
        <w:rPr>
          <w:rFonts w:ascii="Sylfaen" w:hAnsi="Sylfaen" w:cs="Sylfaen"/>
          <w:u w:color="FF0000"/>
          <w:lang w:val="ka-GE" w:eastAsia="ru-RU"/>
        </w:rPr>
        <w:t>მესამე</w:t>
      </w:r>
      <w:r w:rsidRPr="00D767E9">
        <w:rPr>
          <w:rFonts w:ascii="Sylfaen" w:hAnsi="Sylfaen" w:cs="Sylfaen"/>
          <w:lang w:val="ka-GE" w:eastAsia="ru-RU"/>
        </w:rPr>
        <w:t xml:space="preserve"> </w:t>
      </w:r>
      <w:r w:rsidRPr="001A2BDB">
        <w:rPr>
          <w:rFonts w:ascii="Sylfaen" w:hAnsi="Sylfaen" w:cs="Sylfaen"/>
          <w:u w:color="FF0000"/>
          <w:lang w:val="ka-GE" w:eastAsia="ru-RU"/>
        </w:rPr>
        <w:t>პირზე</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მიქცევა</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გატარება</w:t>
      </w:r>
      <w:r w:rsidRPr="00D767E9">
        <w:rPr>
          <w:rFonts w:ascii="Sylfaen" w:hAnsi="Sylfaen" w:cs="Sylfaen"/>
          <w:lang w:val="ka-GE" w:eastAsia="ru-RU"/>
        </w:rPr>
        <w:t xml:space="preserve"> </w:t>
      </w:r>
      <w:r w:rsidRPr="001A2BDB">
        <w:rPr>
          <w:rFonts w:ascii="Sylfaen" w:hAnsi="Sylfaen" w:cs="Sylfaen"/>
          <w:u w:color="FF0000"/>
          <w:lang w:val="ka-GE" w:eastAsia="ru-RU"/>
        </w:rPr>
        <w:t>იმ</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გამოვლენის</w:t>
      </w:r>
      <w:r w:rsidRPr="00D767E9">
        <w:rPr>
          <w:rFonts w:ascii="Sylfaen" w:hAnsi="Sylfaen" w:cs="Sylfaen"/>
          <w:lang w:val="ka-GE" w:eastAsia="ru-RU"/>
        </w:rPr>
        <w:t xml:space="preserve"> </w:t>
      </w:r>
      <w:r w:rsidRPr="001A2BDB">
        <w:rPr>
          <w:rFonts w:ascii="Sylfaen" w:hAnsi="Sylfaen" w:cs="Sylfaen"/>
          <w:u w:color="FF0000"/>
          <w:lang w:val="ka-GE" w:eastAsia="ru-RU"/>
        </w:rPr>
        <w:t>მიზნით</w:t>
      </w:r>
      <w:r w:rsidRPr="00D767E9">
        <w:rPr>
          <w:rFonts w:ascii="Sylfaen" w:hAnsi="Sylfaen" w:cs="Sylfaen"/>
          <w:lang w:val="ka-GE" w:eastAsia="ru-RU"/>
        </w:rPr>
        <w:t xml:space="preserve">, </w:t>
      </w:r>
      <w:r w:rsidRPr="001A2BDB">
        <w:rPr>
          <w:rFonts w:ascii="Sylfaen" w:hAnsi="Sylfaen" w:cs="Sylfaen"/>
          <w:u w:color="FF0000"/>
          <w:lang w:val="ka-GE" w:eastAsia="ru-RU"/>
        </w:rPr>
        <w:t>რომლებიც</w:t>
      </w:r>
      <w:r w:rsidRPr="00D767E9">
        <w:rPr>
          <w:rFonts w:ascii="Sylfaen" w:hAnsi="Sylfaen" w:cs="Sylfaen"/>
          <w:lang w:val="ka-GE" w:eastAsia="ru-RU"/>
        </w:rPr>
        <w:t xml:space="preserve"> </w:t>
      </w:r>
      <w:r w:rsidRPr="001A2BDB">
        <w:rPr>
          <w:rFonts w:ascii="Sylfaen" w:hAnsi="Sylfaen" w:cs="Sylfaen"/>
          <w:u w:color="FF0000"/>
          <w:lang w:val="ka-GE" w:eastAsia="ru-RU"/>
        </w:rPr>
        <w:t>თავს</w:t>
      </w:r>
      <w:r w:rsidRPr="00D767E9">
        <w:rPr>
          <w:rFonts w:ascii="Sylfaen" w:hAnsi="Sylfaen" w:cs="Sylfaen"/>
          <w:lang w:val="ka-GE" w:eastAsia="ru-RU"/>
        </w:rPr>
        <w:t xml:space="preserve"> </w:t>
      </w:r>
      <w:r w:rsidRPr="001A2BDB">
        <w:rPr>
          <w:rFonts w:ascii="Sylfaen" w:hAnsi="Sylfaen" w:cs="Sylfaen"/>
          <w:u w:color="FF0000"/>
          <w:lang w:val="ka-GE" w:eastAsia="ru-RU"/>
        </w:rPr>
        <w:t>არიდებენ</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გადახდას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241-ე</w:t>
      </w:r>
      <w:r w:rsidRPr="00D767E9">
        <w:rPr>
          <w:rFonts w:ascii="Sylfaen" w:hAnsi="Sylfaen" w:cs="Sylfaen"/>
          <w:lang w:val="ka-GE" w:eastAsia="ru-RU"/>
        </w:rPr>
        <w:t xml:space="preserve"> </w:t>
      </w:r>
      <w:r w:rsidRPr="001A2BDB">
        <w:rPr>
          <w:rFonts w:ascii="Sylfaen" w:hAnsi="Sylfaen" w:cs="Sylfaen"/>
          <w:u w:color="FF0000"/>
          <w:lang w:val="ka-GE" w:eastAsia="ru-RU"/>
        </w:rPr>
        <w:t>მუხლის</w:t>
      </w:r>
      <w:r w:rsidRPr="00D767E9">
        <w:rPr>
          <w:rFonts w:ascii="Sylfaen" w:hAnsi="Sylfaen" w:cs="Sylfaen"/>
          <w:lang w:val="ka-GE" w:eastAsia="ru-RU"/>
        </w:rPr>
        <w:t xml:space="preserve"> </w:t>
      </w:r>
      <w:r w:rsidRPr="001A2BDB">
        <w:rPr>
          <w:rFonts w:ascii="Sylfaen" w:hAnsi="Sylfaen" w:cs="Sylfaen"/>
          <w:u w:color="FF0000"/>
          <w:lang w:val="ka-GE" w:eastAsia="ru-RU"/>
        </w:rPr>
        <w:t>მე-7</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ანგარიშებზე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სფეროში</w:t>
      </w:r>
      <w:r w:rsidRPr="00D767E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აღსრულების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ეროვნული</w:t>
      </w:r>
      <w:r w:rsidRPr="00D767E9">
        <w:rPr>
          <w:rFonts w:ascii="Sylfaen" w:hAnsi="Sylfaen" w:cs="Sylfaen"/>
          <w:lang w:val="ka-GE" w:eastAsia="ru-RU"/>
        </w:rPr>
        <w:t xml:space="preserve"> </w:t>
      </w:r>
      <w:r w:rsidRPr="001A2BDB">
        <w:rPr>
          <w:rFonts w:ascii="Sylfaen" w:hAnsi="Sylfaen" w:cs="Sylfaen"/>
          <w:u w:color="FF0000"/>
          <w:lang w:val="ka-GE" w:eastAsia="ru-RU"/>
        </w:rPr>
        <w:t>ბიუროს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გირავნობით</w:t>
      </w:r>
      <w:r w:rsidRPr="00D767E9">
        <w:rPr>
          <w:rFonts w:ascii="Sylfaen" w:hAnsi="Sylfaen" w:cs="Sylfaen"/>
          <w:u w:color="FF0000"/>
          <w:lang w:val="ka-GE" w:eastAsia="ru-RU"/>
        </w:rPr>
        <w:t>/</w:t>
      </w:r>
      <w:r w:rsidRPr="001A2BDB">
        <w:rPr>
          <w:rFonts w:ascii="Sylfaen" w:hAnsi="Sylfaen" w:cs="Sylfaen"/>
          <w:u w:color="FF0000"/>
          <w:lang w:val="ka-GE" w:eastAsia="ru-RU"/>
        </w:rPr>
        <w:t>იპოთეკით</w:t>
      </w:r>
      <w:r w:rsidRPr="00D767E9">
        <w:rPr>
          <w:rFonts w:ascii="Sylfaen" w:hAnsi="Sylfaen" w:cs="Sylfaen"/>
          <w:lang w:val="ka-GE" w:eastAsia="ru-RU"/>
        </w:rPr>
        <w:t xml:space="preserve"> </w:t>
      </w:r>
      <w:r w:rsidRPr="001A2BDB">
        <w:rPr>
          <w:rFonts w:ascii="Sylfaen" w:hAnsi="Sylfaen" w:cs="Sylfaen"/>
          <w:u w:color="FF0000"/>
          <w:lang w:val="ka-GE" w:eastAsia="ru-RU"/>
        </w:rPr>
        <w:t>დატვირთული</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ყადაღადადებული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რეალიზაციიდან</w:t>
      </w:r>
      <w:r w:rsidRPr="00D767E9">
        <w:rPr>
          <w:rFonts w:ascii="Sylfaen" w:hAnsi="Sylfaen" w:cs="Sylfaen"/>
          <w:lang w:val="ka-GE" w:eastAsia="ru-RU"/>
        </w:rPr>
        <w:t xml:space="preserve"> </w:t>
      </w:r>
      <w:r w:rsidRPr="001A2BD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1A2BDB">
        <w:rPr>
          <w:rFonts w:ascii="Sylfaen" w:hAnsi="Sylfaen" w:cs="Sylfaen"/>
          <w:u w:color="FF0000"/>
          <w:lang w:val="ka-GE" w:eastAsia="ru-RU"/>
        </w:rPr>
        <w:t>თანხების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სახაზინო</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სადეპოზიტო</w:t>
      </w:r>
      <w:r w:rsidRPr="00D767E9">
        <w:rPr>
          <w:rFonts w:ascii="Sylfaen" w:hAnsi="Sylfaen" w:cs="Sylfaen"/>
          <w:lang w:val="ka-GE" w:eastAsia="ru-RU"/>
        </w:rPr>
        <w:t xml:space="preserve"> </w:t>
      </w:r>
      <w:r w:rsidRPr="001A2BDB">
        <w:rPr>
          <w:rFonts w:ascii="Sylfaen" w:hAnsi="Sylfaen" w:cs="Sylfaen"/>
          <w:u w:color="FF0000"/>
          <w:lang w:val="ka-GE" w:eastAsia="ru-RU"/>
        </w:rPr>
        <w:t>ქვეანგარიშზე</w:t>
      </w:r>
      <w:r w:rsidRPr="00D767E9">
        <w:rPr>
          <w:rFonts w:ascii="Sylfaen" w:hAnsi="Sylfaen" w:cs="Sylfaen"/>
          <w:lang w:val="ka-GE" w:eastAsia="ru-RU"/>
        </w:rPr>
        <w:t xml:space="preserve"> </w:t>
      </w:r>
      <w:r w:rsidRPr="001A2BDB">
        <w:rPr>
          <w:rFonts w:ascii="Sylfaen" w:hAnsi="Sylfaen" w:cs="Sylfaen"/>
          <w:u w:color="FF0000"/>
          <w:lang w:val="ka-GE" w:eastAsia="ru-RU"/>
        </w:rPr>
        <w:t>ჩარიცხვის</w:t>
      </w:r>
      <w:r w:rsidRPr="00D767E9">
        <w:rPr>
          <w:rFonts w:ascii="Sylfaen" w:hAnsi="Sylfaen" w:cs="Sylfaen"/>
          <w:lang w:val="ka-GE" w:eastAsia="ru-RU"/>
        </w:rPr>
        <w:t xml:space="preserve"> </w:t>
      </w:r>
      <w:r w:rsidRPr="001A2BDB">
        <w:rPr>
          <w:rFonts w:ascii="Sylfaen" w:hAnsi="Sylfaen" w:cs="Sylfaen"/>
          <w:u w:color="FF0000"/>
          <w:lang w:val="ka-GE" w:eastAsia="ru-RU"/>
        </w:rPr>
        <w:t>შემდგომ</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1A2BDB">
        <w:rPr>
          <w:rFonts w:ascii="Sylfaen" w:hAnsi="Sylfaen" w:cs="Sylfaen"/>
          <w:u w:color="FF0000"/>
          <w:lang w:val="ka-GE" w:eastAsia="ru-RU"/>
        </w:rPr>
        <w:t>სახაზინო</w:t>
      </w:r>
      <w:r w:rsidRPr="00D767E9">
        <w:rPr>
          <w:rFonts w:ascii="Sylfaen" w:hAnsi="Sylfaen" w:cs="Sylfaen"/>
          <w:lang w:val="ka-GE" w:eastAsia="ru-RU"/>
        </w:rPr>
        <w:t xml:space="preserve"> </w:t>
      </w:r>
      <w:r w:rsidRPr="001A2BDB">
        <w:rPr>
          <w:rFonts w:ascii="Sylfaen" w:hAnsi="Sylfaen" w:cs="Sylfaen"/>
          <w:u w:color="FF0000"/>
          <w:lang w:val="ka-GE" w:eastAsia="ru-RU"/>
        </w:rPr>
        <w:t>კოდებზე</w:t>
      </w:r>
      <w:r w:rsidRPr="00D767E9">
        <w:rPr>
          <w:rFonts w:ascii="Sylfaen" w:hAnsi="Sylfaen" w:cs="Sylfaen"/>
          <w:lang w:val="ka-GE" w:eastAsia="ru-RU"/>
        </w:rPr>
        <w:t xml:space="preserve"> </w:t>
      </w:r>
      <w:r w:rsidRPr="001A2BDB">
        <w:rPr>
          <w:rFonts w:ascii="Sylfaen" w:hAnsi="Sylfaen" w:cs="Sylfaen"/>
          <w:u w:color="FF0000"/>
          <w:lang w:val="ka-GE" w:eastAsia="ru-RU"/>
        </w:rPr>
        <w:t>თანხების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განაწილება</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სახეების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მიხედვით</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ვალდებულების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დამდგენი</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საჯაროდ</w:t>
      </w:r>
      <w:r w:rsidRPr="00D767E9">
        <w:rPr>
          <w:rFonts w:ascii="Sylfaen" w:hAnsi="Sylfaen" w:cs="Sylfaen"/>
          <w:lang w:val="ka-GE" w:eastAsia="ru-RU"/>
        </w:rPr>
        <w:t xml:space="preserve"> </w:t>
      </w:r>
      <w:r w:rsidRPr="001A2BDB">
        <w:rPr>
          <w:rFonts w:ascii="Sylfaen" w:hAnsi="Sylfaen" w:cs="Sylfaen"/>
          <w:u w:color="FF0000"/>
          <w:lang w:val="ka-GE" w:eastAsia="ru-RU"/>
        </w:rPr>
        <w:t>გავრცელების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ორგანიზაციული</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სამართალდარღვევათა</w:t>
      </w:r>
      <w:r w:rsidRPr="00D767E9">
        <w:rPr>
          <w:rFonts w:ascii="Sylfaen" w:hAnsi="Sylfaen" w:cs="Sylfaen"/>
          <w:lang w:val="ka-GE" w:eastAsia="ru-RU"/>
        </w:rPr>
        <w:t xml:space="preserve"> </w:t>
      </w:r>
      <w:r w:rsidRPr="001A2BDB">
        <w:rPr>
          <w:rFonts w:ascii="Sylfaen" w:hAnsi="Sylfaen" w:cs="Sylfaen"/>
          <w:u w:color="FF0000"/>
          <w:lang w:val="ka-GE" w:eastAsia="ru-RU"/>
        </w:rPr>
        <w:t>საქმის</w:t>
      </w:r>
      <w:r w:rsidRPr="00D767E9">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აღრიცხვისა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მონიტორინგის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D767E9">
        <w:rPr>
          <w:rFonts w:ascii="Sylfaen" w:hAnsi="Sylfaen" w:cs="Sylfaen"/>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240</w:t>
      </w:r>
      <w:r w:rsidRPr="00D767E9">
        <w:rPr>
          <w:rFonts w:ascii="Sylfaen" w:hAnsi="Sylfaen" w:cs="Sylfaen"/>
          <w:u w:color="FF0000"/>
          <w:lang w:val="ka-GE" w:eastAsia="ru-RU"/>
        </w:rPr>
        <w:t>-</w:t>
      </w: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241</w:t>
      </w:r>
      <w:r w:rsidRPr="00D767E9">
        <w:rPr>
          <w:rFonts w:ascii="Sylfaen" w:hAnsi="Sylfaen" w:cs="Sylfaen"/>
          <w:u w:color="FF0000"/>
          <w:lang w:val="ka-GE" w:eastAsia="ru-RU"/>
        </w:rPr>
        <w:t>-</w:t>
      </w: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მუხლებით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ღონისძიების</w:t>
      </w:r>
      <w:r w:rsidRPr="00D767E9">
        <w:rPr>
          <w:rFonts w:ascii="Sylfaen" w:hAnsi="Sylfaen" w:cs="Sylfaen"/>
          <w:lang w:val="ka-GE" w:eastAsia="ru-RU"/>
        </w:rPr>
        <w:t xml:space="preserve"> (</w:t>
      </w:r>
      <w:r w:rsidRPr="001A2BDB">
        <w:rPr>
          <w:rFonts w:ascii="Sylfaen" w:hAnsi="Sylfaen" w:cs="Sylfaen"/>
          <w:u w:color="FF0000"/>
          <w:lang w:val="ka-GE" w:eastAsia="ru-RU"/>
        </w:rPr>
        <w:t>მესამე</w:t>
      </w:r>
      <w:r w:rsidRPr="00D767E9">
        <w:rPr>
          <w:rFonts w:ascii="Sylfaen" w:hAnsi="Sylfaen" w:cs="Sylfaen"/>
          <w:lang w:val="ka-GE" w:eastAsia="ru-RU"/>
        </w:rPr>
        <w:t xml:space="preserve"> </w:t>
      </w:r>
      <w:r w:rsidRPr="001A2BDB">
        <w:rPr>
          <w:rFonts w:ascii="Sylfaen" w:hAnsi="Sylfaen" w:cs="Sylfaen"/>
          <w:u w:color="FF0000"/>
          <w:lang w:val="ka-GE" w:eastAsia="ru-RU"/>
        </w:rPr>
        <w:t>პირზე</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მიქცევა</w:t>
      </w:r>
      <w:r w:rsidRPr="00D767E9">
        <w:rPr>
          <w:rFonts w:ascii="Sylfaen" w:hAnsi="Sylfaen" w:cs="Sylfaen"/>
          <w:lang w:val="ka-GE" w:eastAsia="ru-RU"/>
        </w:rPr>
        <w:t xml:space="preserve">, </w:t>
      </w:r>
      <w:r w:rsidRPr="001A2BDB">
        <w:rPr>
          <w:rFonts w:ascii="Sylfaen" w:hAnsi="Sylfaen" w:cs="Sylfaen"/>
          <w:u w:color="FF0000"/>
          <w:lang w:val="ka-GE" w:eastAsia="ru-RU"/>
        </w:rPr>
        <w:t>ქონებაზე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დადება</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მიზნით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w:t>
      </w:r>
      <w:r w:rsidRPr="00D767E9">
        <w:rPr>
          <w:rFonts w:ascii="Sylfaen" w:hAnsi="Sylfaen" w:cs="Sylfaen"/>
          <w:u w:color="FF0000"/>
          <w:lang w:val="ka-GE" w:eastAsia="ru-RU"/>
        </w:rPr>
        <w:t>-</w:t>
      </w:r>
      <w:r w:rsidRPr="001A2BDB">
        <w:rPr>
          <w:rFonts w:ascii="Sylfaen" w:hAnsi="Sylfaen" w:cs="Sylfaen"/>
          <w:u w:color="FF0000"/>
          <w:lang w:val="ka-GE" w:eastAsia="ru-RU"/>
        </w:rPr>
        <w:t>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დაყადაღების</w:t>
      </w:r>
      <w:r w:rsidRPr="00D767E9">
        <w:rPr>
          <w:rFonts w:ascii="Sylfaen" w:hAnsi="Sylfaen" w:cs="Sylfaen"/>
          <w:lang w:val="ka-GE" w:eastAsia="ru-RU"/>
        </w:rPr>
        <w:t xml:space="preserve"> (</w:t>
      </w:r>
      <w:r w:rsidRPr="001A2BDB">
        <w:rPr>
          <w:rFonts w:ascii="Sylfaen" w:hAnsi="Sylfaen" w:cs="Sylfaen"/>
          <w:u w:color="FF0000"/>
          <w:lang w:val="ka-GE" w:eastAsia="ru-RU"/>
        </w:rPr>
        <w:t>აღწერის</w:t>
      </w:r>
      <w:r w:rsidRPr="00D767E9">
        <w:rPr>
          <w:rFonts w:ascii="Sylfaen" w:hAnsi="Sylfaen" w:cs="Sylfaen"/>
          <w:lang w:val="ka-GE" w:eastAsia="ru-RU"/>
        </w:rPr>
        <w:t xml:space="preserve">) </w:t>
      </w:r>
      <w:r w:rsidRPr="001A2BDB">
        <w:rPr>
          <w:rFonts w:ascii="Sylfaen" w:hAnsi="Sylfaen" w:cs="Sylfaen"/>
          <w:u w:color="FF0000"/>
          <w:lang w:val="ka-GE" w:eastAsia="ru-RU"/>
        </w:rPr>
        <w:t>აქტის</w:t>
      </w:r>
      <w:r w:rsidRPr="00D767E9">
        <w:rPr>
          <w:rFonts w:ascii="Sylfaen" w:hAnsi="Sylfaen" w:cs="Sylfaen"/>
          <w:lang w:val="ka-GE" w:eastAsia="ru-RU"/>
        </w:rPr>
        <w:t xml:space="preserve"> </w:t>
      </w:r>
      <w:r w:rsidRPr="001A2BDB">
        <w:rPr>
          <w:rFonts w:ascii="Sylfaen" w:hAnsi="Sylfaen" w:cs="Sylfaen"/>
          <w:u w:color="FF0000"/>
          <w:lang w:val="ka-GE" w:eastAsia="ru-RU"/>
        </w:rPr>
        <w:t>შედგენის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აუქციონზე</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მიზნით</w:t>
      </w:r>
      <w:r w:rsidRPr="001A2BDB">
        <w:rPr>
          <w:rFonts w:ascii="Sylfaen" w:hAnsi="Sylfaen" w:cs="Sylfaen"/>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სფეროში</w:t>
      </w:r>
      <w:r w:rsidRPr="00D767E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w:t>
      </w:r>
      <w:r w:rsidRPr="00D767E9">
        <w:rPr>
          <w:rFonts w:ascii="Sylfaen" w:hAnsi="Sylfaen" w:cs="Sylfaen"/>
          <w:lang w:val="ka-GE" w:eastAsia="ru-RU"/>
        </w:rPr>
        <w:t xml:space="preserve"> </w:t>
      </w:r>
      <w:r w:rsidRPr="001A2BDB">
        <w:rPr>
          <w:rFonts w:ascii="Sylfaen" w:hAnsi="Sylfaen" w:cs="Sylfaen"/>
          <w:u w:color="FF0000"/>
          <w:lang w:val="ka-GE" w:eastAsia="ru-RU"/>
        </w:rPr>
        <w:t>პირისთვის</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აღსრულების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ეროვნული</w:t>
      </w:r>
      <w:r w:rsidRPr="00D767E9">
        <w:rPr>
          <w:rFonts w:ascii="Sylfaen" w:hAnsi="Sylfaen" w:cs="Sylfaen"/>
          <w:lang w:val="ka-GE" w:eastAsia="ru-RU"/>
        </w:rPr>
        <w:t xml:space="preserve"> </w:t>
      </w:r>
      <w:r w:rsidRPr="001A2BDB">
        <w:rPr>
          <w:rFonts w:ascii="Sylfaen" w:hAnsi="Sylfaen" w:cs="Sylfaen"/>
          <w:u w:color="FF0000"/>
          <w:lang w:val="ka-GE" w:eastAsia="ru-RU"/>
        </w:rPr>
        <w:t>ბიუროსათვის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ქონებაზე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შესახებ</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შერჩევითი</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სფეროში</w:t>
      </w:r>
      <w:r w:rsidRPr="00D767E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აღსრულების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ეროვნული</w:t>
      </w:r>
      <w:r w:rsidRPr="00D767E9">
        <w:rPr>
          <w:rFonts w:ascii="Sylfaen" w:hAnsi="Sylfaen" w:cs="Sylfaen"/>
          <w:lang w:val="ka-GE" w:eastAsia="ru-RU"/>
        </w:rPr>
        <w:t xml:space="preserve"> </w:t>
      </w:r>
      <w:r w:rsidRPr="001A2BDB">
        <w:rPr>
          <w:rFonts w:ascii="Sylfaen" w:hAnsi="Sylfaen" w:cs="Sylfaen"/>
          <w:u w:color="FF0000"/>
          <w:lang w:val="ka-GE" w:eastAsia="ru-RU"/>
        </w:rPr>
        <w:t>ბიუროსათვის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მისგან</w:t>
      </w:r>
      <w:r w:rsidRPr="00D767E9">
        <w:rPr>
          <w:rFonts w:ascii="Sylfaen" w:hAnsi="Sylfaen" w:cs="Sylfaen"/>
          <w:lang w:val="ka-GE" w:eastAsia="ru-RU"/>
        </w:rPr>
        <w:t xml:space="preserve"> </w:t>
      </w:r>
      <w:r w:rsidRPr="001A2BDB">
        <w:rPr>
          <w:rFonts w:ascii="Sylfaen" w:hAnsi="Sylfaen" w:cs="Sylfaen"/>
          <w:u w:color="FF0000"/>
          <w:lang w:val="ka-GE" w:eastAsia="ru-RU"/>
        </w:rPr>
        <w:t>ყადაღადადებული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მიღება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ყადაღადადებული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რეალიზაციაზე</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სარგებლობის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უფლებით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გაცემაზე</w:t>
      </w:r>
      <w:r w:rsidRPr="00D767E9">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1A2BDB">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გირავნობით</w:t>
      </w:r>
      <w:r w:rsidRPr="00D767E9">
        <w:rPr>
          <w:rFonts w:ascii="Sylfaen" w:hAnsi="Sylfaen" w:cs="Sylfaen"/>
          <w:u w:color="FF0000"/>
          <w:lang w:val="ka-GE" w:eastAsia="ru-RU"/>
        </w:rPr>
        <w:t>/</w:t>
      </w:r>
      <w:r w:rsidRPr="001A2BDB">
        <w:rPr>
          <w:rFonts w:ascii="Sylfaen" w:hAnsi="Sylfaen" w:cs="Sylfaen"/>
          <w:u w:color="FF0000"/>
          <w:lang w:val="ka-GE" w:eastAsia="ru-RU"/>
        </w:rPr>
        <w:t>იპოთეკით</w:t>
      </w:r>
      <w:r w:rsidRPr="00D767E9">
        <w:rPr>
          <w:rFonts w:ascii="Sylfaen" w:hAnsi="Sylfaen" w:cs="Sylfaen"/>
          <w:lang w:val="ka-GE" w:eastAsia="ru-RU"/>
        </w:rPr>
        <w:t xml:space="preserve"> </w:t>
      </w:r>
      <w:r w:rsidRPr="001A2BDB">
        <w:rPr>
          <w:rFonts w:ascii="Sylfaen" w:hAnsi="Sylfaen" w:cs="Sylfaen"/>
          <w:u w:color="FF0000"/>
          <w:lang w:val="ka-GE" w:eastAsia="ru-RU"/>
        </w:rPr>
        <w:t>დატვირთული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რეალიზაციაზე</w:t>
      </w:r>
      <w:r w:rsidRPr="00D767E9">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1A2BDB">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შეჩერების</w:t>
      </w:r>
      <w:r w:rsidRPr="00D767E9">
        <w:rPr>
          <w:rFonts w:ascii="Sylfaen" w:hAnsi="Sylfaen" w:cs="Sylfaen"/>
          <w:u w:color="FF0000"/>
          <w:lang w:val="ka-GE" w:eastAsia="ru-RU"/>
        </w:rPr>
        <w:t>/</w:t>
      </w:r>
      <w:r w:rsidRPr="001A2BDB">
        <w:rPr>
          <w:rFonts w:ascii="Sylfaen" w:hAnsi="Sylfaen" w:cs="Sylfaen"/>
          <w:u w:color="FF0000"/>
          <w:lang w:val="ka-GE" w:eastAsia="ru-RU"/>
        </w:rPr>
        <w:t>გაუქმების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შესახებ</w:t>
      </w:r>
      <w:r w:rsidRPr="00D767E9">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1A2BDB">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შეჩერების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გადაწყვეტილებათა</w:t>
      </w:r>
      <w:r w:rsidRPr="00D767E9">
        <w:rPr>
          <w:rFonts w:ascii="Sylfaen" w:hAnsi="Sylfaen" w:cs="Sylfaen"/>
          <w:u w:color="FF0000"/>
          <w:lang w:val="ka-GE" w:eastAsia="ru-RU"/>
        </w:rPr>
        <w:t>/</w:t>
      </w:r>
      <w:r w:rsidRPr="001A2BDB">
        <w:rPr>
          <w:rFonts w:ascii="Sylfaen" w:hAnsi="Sylfaen" w:cs="Sylfaen"/>
          <w:u w:color="FF0000"/>
          <w:lang w:val="ka-GE" w:eastAsia="ru-RU"/>
        </w:rPr>
        <w:t>ხელშეკრულებათა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შესრულებაზე</w:t>
      </w:r>
      <w:r w:rsidRPr="00D767E9">
        <w:rPr>
          <w:rFonts w:ascii="Sylfaen" w:hAnsi="Sylfaen" w:cs="Sylfaen"/>
          <w:lang w:val="ka-GE" w:eastAsia="ru-RU"/>
        </w:rPr>
        <w:t xml:space="preserve"> </w:t>
      </w:r>
      <w:r w:rsidRPr="001A2BDB">
        <w:rPr>
          <w:rFonts w:ascii="Sylfaen" w:hAnsi="Sylfaen" w:cs="Sylfaen"/>
          <w:u w:color="FF0000"/>
          <w:lang w:val="ka-GE" w:eastAsia="ru-RU"/>
        </w:rPr>
        <w:t>კონტროლი</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მათი</w:t>
      </w:r>
      <w:r w:rsidRPr="00D767E9">
        <w:rPr>
          <w:rFonts w:ascii="Sylfaen" w:hAnsi="Sylfaen" w:cs="Sylfaen"/>
          <w:lang w:val="ka-GE" w:eastAsia="ru-RU"/>
        </w:rPr>
        <w:t xml:space="preserve"> </w:t>
      </w:r>
      <w:r w:rsidRPr="001A2BDB">
        <w:rPr>
          <w:rFonts w:ascii="Sylfaen" w:hAnsi="Sylfaen" w:cs="Sylfaen"/>
          <w:u w:color="FF0000"/>
          <w:lang w:val="ka-GE" w:eastAsia="ru-RU"/>
        </w:rPr>
        <w:t>დარღვევის</w:t>
      </w:r>
      <w:r w:rsidRPr="00D767E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1A2BDB">
        <w:rPr>
          <w:rFonts w:ascii="Sylfaen" w:hAnsi="Sylfaen" w:cs="Sylfaen"/>
          <w:u w:color="FF0000"/>
          <w:lang w:val="ka-GE" w:eastAsia="ru-RU"/>
        </w:rPr>
        <w:t>რეაგირების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განსახორციელებლად</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D767E9">
        <w:rPr>
          <w:rFonts w:ascii="Sylfaen" w:hAnsi="Sylfaen" w:cs="Sylfaen"/>
          <w:lang w:val="ka-GE" w:eastAsia="ru-RU"/>
        </w:rPr>
        <w:t xml:space="preserve">) </w:t>
      </w:r>
      <w:r w:rsidRPr="001A2BDB">
        <w:rPr>
          <w:rFonts w:ascii="Sylfaen" w:hAnsi="Sylfaen" w:cs="Sylfaen"/>
          <w:u w:color="FF0000"/>
          <w:lang w:val="ka-GE" w:eastAsia="ru-RU"/>
        </w:rPr>
        <w:t>რესტრუქტურიზაციის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რეჟიმში</w:t>
      </w:r>
      <w:r w:rsidRPr="00D767E9">
        <w:rPr>
          <w:rFonts w:ascii="Sylfaen" w:hAnsi="Sylfaen" w:cs="Sylfaen"/>
          <w:lang w:val="ka-GE" w:eastAsia="ru-RU"/>
        </w:rPr>
        <w:t xml:space="preserve"> </w:t>
      </w:r>
      <w:r w:rsidRPr="001A2BDB">
        <w:rPr>
          <w:rFonts w:ascii="Sylfaen" w:hAnsi="Sylfaen" w:cs="Sylfaen"/>
          <w:u w:color="FF0000"/>
          <w:lang w:val="ka-GE" w:eastAsia="ru-RU"/>
        </w:rPr>
        <w:t>მომუშავე</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ვადაგადაცილებული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რესტრუქტურიზაციის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პირობების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შესახებ</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მიღება</w:t>
      </w:r>
      <w:r w:rsidRPr="00D767E9">
        <w:rPr>
          <w:rFonts w:ascii="Sylfaen" w:hAnsi="Sylfaen" w:cs="Sylfaen"/>
          <w:u w:color="FF0000"/>
          <w:lang w:val="ka-GE" w:eastAsia="ru-RU"/>
        </w:rPr>
        <w:t>-</w:t>
      </w:r>
      <w:r w:rsidRPr="001A2BD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ჩამოწერასთან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საკითხების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D767E9">
        <w:rPr>
          <w:rFonts w:ascii="Sylfaen" w:hAnsi="Sylfaen" w:cs="Sylfaen"/>
          <w:lang w:val="ka-GE" w:eastAsia="ru-RU"/>
        </w:rPr>
        <w:t xml:space="preserve">) </w:t>
      </w:r>
      <w:r w:rsidRPr="001A2BDB">
        <w:rPr>
          <w:rFonts w:ascii="Sylfaen" w:hAnsi="Sylfaen" w:cs="Sylfaen"/>
          <w:u w:color="FF0000"/>
          <w:lang w:val="ka-GE" w:eastAsia="ru-RU"/>
        </w:rPr>
        <w:t>მონიტორინგი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დროულ</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გადახდაზე</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კლებაზე</w:t>
      </w:r>
      <w:r w:rsidRPr="00D767E9">
        <w:rPr>
          <w:rFonts w:ascii="Sylfaen" w:hAnsi="Sylfaen" w:cs="Sylfaen"/>
          <w:u w:color="FF0000"/>
          <w:lang w:val="ka-GE" w:eastAsia="ru-RU"/>
        </w:rPr>
        <w:t>/</w:t>
      </w:r>
      <w:r w:rsidRPr="001A2BDB">
        <w:rPr>
          <w:rFonts w:ascii="Sylfaen" w:hAnsi="Sylfaen" w:cs="Sylfaen"/>
          <w:u w:color="FF0000"/>
          <w:lang w:val="ka-GE" w:eastAsia="ru-RU"/>
        </w:rPr>
        <w:t>ზრდაზე</w:t>
      </w:r>
      <w:r w:rsidRPr="00D767E9">
        <w:rPr>
          <w:rFonts w:ascii="Sylfaen" w:hAnsi="Sylfaen" w:cs="Sylfaen"/>
          <w:u w:color="FF0000"/>
          <w:lang w:val="ka-GE" w:eastAsia="ru-RU"/>
        </w:rPr>
        <w:t>;</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სამართალდარღვევათა</w:t>
      </w:r>
      <w:r w:rsidRPr="00D767E9">
        <w:rPr>
          <w:rFonts w:ascii="Sylfaen" w:hAnsi="Sylfaen" w:cs="Sylfaen"/>
          <w:lang w:val="ka-GE" w:eastAsia="ru-RU"/>
        </w:rPr>
        <w:t xml:space="preserve"> </w:t>
      </w:r>
      <w:r w:rsidRPr="001A2BDB">
        <w:rPr>
          <w:rFonts w:ascii="Sylfaen" w:hAnsi="Sylfaen" w:cs="Sylfaen"/>
          <w:u w:color="FF0000"/>
          <w:lang w:val="ka-GE" w:eastAsia="ru-RU"/>
        </w:rPr>
        <w:t>საქმის</w:t>
      </w:r>
      <w:r w:rsidRPr="00D767E9">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მ</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556A2" w:rsidRPr="00D767E9"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ნ</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556A2" w:rsidRPr="001A2BDB" w:rsidRDefault="000556A2"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ო</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0556A2" w:rsidRPr="0071544C" w:rsidRDefault="000556A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556A2" w:rsidRPr="00873350" w:rsidRDefault="000556A2" w:rsidP="004E3DE2">
      <w:pPr>
        <w:pStyle w:val="abzacixml"/>
        <w:rPr>
          <w:rFonts w:cs="Times New Roman"/>
          <w:lang w:val="ka-GE"/>
        </w:rPr>
      </w:pPr>
    </w:p>
    <w:p w:rsidR="000556A2" w:rsidRPr="001A2BDB" w:rsidRDefault="000556A2" w:rsidP="009B1279">
      <w:pPr>
        <w:spacing w:before="120" w:after="120" w:line="240" w:lineRule="auto"/>
        <w:ind w:firstLine="284"/>
        <w:jc w:val="right"/>
        <w:outlineLvl w:val="0"/>
        <w:rPr>
          <w:rFonts w:ascii="Sylfaen" w:hAnsi="Sylfaen" w:cs="Sylfaen"/>
          <w:b/>
          <w:bCs/>
          <w:i/>
          <w:iCs/>
          <w:sz w:val="20"/>
          <w:szCs w:val="20"/>
          <w:u w:color="339966"/>
          <w:lang w:val="ka-GE" w:eastAsia="ru-RU"/>
        </w:rPr>
      </w:pPr>
      <w:r>
        <w:rPr>
          <w:rFonts w:ascii="Sylfaen" w:hAnsi="Sylfaen" w:cs="Sylfaen"/>
          <w:b/>
          <w:bCs/>
          <w:i/>
          <w:iCs/>
          <w:sz w:val="20"/>
          <w:szCs w:val="20"/>
          <w:u w:color="FF0000"/>
          <w:lang w:val="ka-GE" w:eastAsia="ru-RU"/>
        </w:rPr>
        <w:br w:type="page"/>
      </w:r>
      <w:r w:rsidRPr="001A2BDB">
        <w:rPr>
          <w:rFonts w:ascii="Sylfaen" w:hAnsi="Sylfaen" w:cs="Sylfaen"/>
          <w:b/>
          <w:bCs/>
          <w:i/>
          <w:iCs/>
          <w:sz w:val="20"/>
          <w:szCs w:val="20"/>
          <w:u w:color="FF0000"/>
          <w:lang w:val="ka-GE" w:eastAsia="ru-RU"/>
        </w:rPr>
        <w:t>დანართი</w:t>
      </w:r>
      <w:r w:rsidRPr="001A2BDB">
        <w:rPr>
          <w:rFonts w:ascii="Sylfaen" w:hAnsi="Sylfaen" w:cs="Sylfaen"/>
          <w:b/>
          <w:bCs/>
          <w:i/>
          <w:iCs/>
          <w:sz w:val="20"/>
          <w:szCs w:val="20"/>
          <w:u w:color="339966"/>
          <w:lang w:val="ka-GE" w:eastAsia="ru-RU"/>
        </w:rPr>
        <w:t xml:space="preserve"> </w:t>
      </w:r>
      <w:r w:rsidRPr="009B1279">
        <w:rPr>
          <w:rFonts w:ascii="Sylfaen" w:hAnsi="Sylfaen" w:cs="Sylfaen"/>
          <w:b/>
          <w:bCs/>
          <w:i/>
          <w:iCs/>
          <w:sz w:val="20"/>
          <w:szCs w:val="20"/>
          <w:u w:color="FF0000"/>
          <w:lang w:val="ka-GE" w:eastAsia="ru-RU"/>
        </w:rPr>
        <w:t>№</w:t>
      </w:r>
      <w:r w:rsidRPr="001A2BDB">
        <w:rPr>
          <w:rFonts w:ascii="Sylfaen" w:hAnsi="Sylfaen" w:cs="Sylfaen"/>
          <w:b/>
          <w:bCs/>
          <w:i/>
          <w:iCs/>
          <w:sz w:val="20"/>
          <w:szCs w:val="20"/>
          <w:u w:color="FF0000"/>
          <w:lang w:val="ka-GE" w:eastAsia="ru-RU"/>
        </w:rPr>
        <w:t>10</w:t>
      </w:r>
    </w:p>
    <w:p w:rsidR="000556A2" w:rsidRPr="009B1279" w:rsidRDefault="000556A2" w:rsidP="009B1279">
      <w:pPr>
        <w:spacing w:before="240" w:after="120" w:line="240" w:lineRule="auto"/>
        <w:ind w:firstLine="283"/>
        <w:jc w:val="center"/>
        <w:rPr>
          <w:rFonts w:ascii="Sylfaen" w:hAnsi="Sylfaen" w:cs="Sylfaen"/>
          <w:b/>
          <w:bCs/>
          <w:sz w:val="24"/>
          <w:szCs w:val="24"/>
          <w:u w:color="339966"/>
          <w:lang w:val="es-AR" w:eastAsia="ru-RU"/>
        </w:rPr>
      </w:pPr>
      <w:r w:rsidRPr="001A2BDB">
        <w:rPr>
          <w:rFonts w:ascii="Sylfaen" w:hAnsi="Sylfaen" w:cs="Sylfaen"/>
          <w:b/>
          <w:bCs/>
          <w:sz w:val="24"/>
          <w:szCs w:val="24"/>
          <w:u w:color="FF0000"/>
          <w:lang w:val="ka-GE" w:eastAsia="ru-RU"/>
        </w:rPr>
        <w:t>საჯარო</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სამართლის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იურიდიული</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პირის</w:t>
      </w:r>
      <w:r w:rsidRPr="001A2BDB">
        <w:rPr>
          <w:rFonts w:ascii="Sylfaen" w:hAnsi="Sylfaen" w:cs="Sylfaen"/>
          <w:b/>
          <w:bCs/>
          <w:sz w:val="24"/>
          <w:szCs w:val="24"/>
          <w:u w:color="339966"/>
          <w:lang w:val="ka-GE" w:eastAsia="ru-RU"/>
        </w:rPr>
        <w:t xml:space="preserve"> - </w:t>
      </w:r>
      <w:r w:rsidRPr="001A2BDB">
        <w:rPr>
          <w:rFonts w:ascii="Sylfaen" w:hAnsi="Sylfaen" w:cs="Sylfaen"/>
          <w:b/>
          <w:bCs/>
          <w:sz w:val="24"/>
          <w:szCs w:val="24"/>
          <w:u w:color="FF0000"/>
          <w:lang w:val="ka-GE" w:eastAsia="ru-RU"/>
        </w:rPr>
        <w:t>შემოსავლების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სამსახურის საგადასახადო</w:t>
      </w:r>
      <w:r w:rsidRPr="009B1279">
        <w:rPr>
          <w:rFonts w:ascii="Sylfaen" w:hAnsi="Sylfaen" w:cs="Sylfaen"/>
          <w:b/>
          <w:bCs/>
          <w:sz w:val="24"/>
          <w:szCs w:val="24"/>
          <w:u w:color="339966"/>
          <w:lang w:val="es-AR" w:eastAsia="ru-RU"/>
        </w:rPr>
        <w:t xml:space="preserve"> </w:t>
      </w:r>
      <w:r w:rsidRPr="001A2BDB">
        <w:rPr>
          <w:rFonts w:ascii="Sylfaen" w:hAnsi="Sylfaen" w:cs="Sylfaen"/>
          <w:b/>
          <w:bCs/>
          <w:sz w:val="24"/>
          <w:szCs w:val="24"/>
          <w:u w:color="FF0000"/>
          <w:lang w:val="ka-GE" w:eastAsia="ru-RU"/>
        </w:rPr>
        <w:t>პრევენციის</w:t>
      </w:r>
      <w:r w:rsidRPr="009B1279">
        <w:rPr>
          <w:rFonts w:ascii="Sylfaen" w:hAnsi="Sylfaen" w:cs="Sylfaen"/>
          <w:b/>
          <w:bCs/>
          <w:sz w:val="24"/>
          <w:szCs w:val="24"/>
          <w:u w:color="339966"/>
          <w:lang w:val="es-AR" w:eastAsia="ru-RU"/>
        </w:rPr>
        <w:t xml:space="preserve"> </w:t>
      </w:r>
      <w:r w:rsidRPr="001A2BDB">
        <w:rPr>
          <w:rFonts w:ascii="Sylfaen" w:hAnsi="Sylfaen" w:cs="Sylfaen"/>
          <w:b/>
          <w:bCs/>
          <w:sz w:val="24"/>
          <w:szCs w:val="24"/>
          <w:u w:color="FF0000"/>
          <w:lang w:val="ka-GE" w:eastAsia="ru-RU"/>
        </w:rPr>
        <w:t>დეპარტამენტის</w:t>
      </w:r>
      <w:r w:rsidRPr="009B1279">
        <w:rPr>
          <w:rFonts w:ascii="Sylfaen" w:hAnsi="Sylfaen" w:cs="Sylfaen"/>
          <w:b/>
          <w:bCs/>
          <w:sz w:val="24"/>
          <w:szCs w:val="24"/>
          <w:u w:color="339966"/>
          <w:lang w:val="es-AR" w:eastAsia="ru-RU"/>
        </w:rPr>
        <w:t xml:space="preserve"> </w:t>
      </w:r>
      <w:r w:rsidRPr="001A2BDB">
        <w:rPr>
          <w:rFonts w:ascii="Sylfaen" w:hAnsi="Sylfaen" w:cs="Sylfaen"/>
          <w:b/>
          <w:bCs/>
          <w:sz w:val="24"/>
          <w:szCs w:val="24"/>
          <w:u w:color="FF0000"/>
          <w:lang w:val="ka-GE" w:eastAsia="ru-RU"/>
        </w:rPr>
        <w:t>დებულება</w:t>
      </w:r>
    </w:p>
    <w:p w:rsidR="000556A2" w:rsidRPr="009B1279" w:rsidRDefault="000556A2" w:rsidP="009B1279">
      <w:pPr>
        <w:keepNext/>
        <w:keepLines/>
        <w:tabs>
          <w:tab w:val="left" w:pos="283"/>
        </w:tabs>
        <w:suppressAutoHyphens/>
        <w:spacing w:before="240" w:after="0" w:line="240" w:lineRule="exact"/>
        <w:ind w:left="850" w:hanging="850"/>
        <w:rPr>
          <w:rFonts w:ascii="Sylfaen" w:hAnsi="Sylfaen" w:cs="Sylfaen"/>
          <w:b/>
          <w:bCs/>
          <w:lang w:val="es-AR"/>
        </w:rPr>
      </w:pPr>
      <w:r w:rsidRPr="009B1279">
        <w:rPr>
          <w:rFonts w:ascii="Sylfaen" w:hAnsi="Sylfaen" w:cs="Sylfaen"/>
          <w:b/>
          <w:bCs/>
          <w:u w:color="FF0000"/>
          <w:lang w:val="ka-GE"/>
        </w:rPr>
        <w:tab/>
        <w:t>მუხლი</w:t>
      </w:r>
      <w:r w:rsidRPr="009B1279">
        <w:rPr>
          <w:rFonts w:ascii="Sylfaen" w:hAnsi="Sylfaen" w:cs="Sylfaen"/>
          <w:b/>
          <w:bCs/>
          <w:lang w:val="es-AR"/>
        </w:rPr>
        <w:t xml:space="preserve"> </w:t>
      </w:r>
      <w:r w:rsidRPr="009B1279">
        <w:rPr>
          <w:rFonts w:ascii="Sylfaen" w:hAnsi="Sylfaen" w:cs="Sylfaen"/>
          <w:b/>
          <w:bCs/>
          <w:u w:color="FF0000"/>
          <w:lang w:val="ka-GE"/>
        </w:rPr>
        <w:t>1</w:t>
      </w:r>
      <w:r w:rsidRPr="009B1279">
        <w:rPr>
          <w:rFonts w:ascii="Sylfaen" w:hAnsi="Sylfaen" w:cs="Sylfaen"/>
          <w:b/>
          <w:bCs/>
          <w:lang w:val="es-AR"/>
        </w:rPr>
        <w:t xml:space="preserve">. </w:t>
      </w:r>
      <w:r w:rsidRPr="009B1279">
        <w:rPr>
          <w:rFonts w:ascii="Sylfaen" w:hAnsi="Sylfaen" w:cs="Sylfaen"/>
          <w:b/>
          <w:bCs/>
          <w:u w:color="FF0000"/>
          <w:lang w:val="ka-GE"/>
        </w:rPr>
        <w:t>ზოგადი</w:t>
      </w:r>
      <w:r w:rsidRPr="009B1279">
        <w:rPr>
          <w:rFonts w:ascii="Sylfaen" w:hAnsi="Sylfaen" w:cs="Sylfaen"/>
          <w:b/>
          <w:bCs/>
          <w:lang w:val="es-AR"/>
        </w:rPr>
        <w:t xml:space="preserve"> </w:t>
      </w:r>
      <w:r w:rsidRPr="009B1279">
        <w:rPr>
          <w:rFonts w:ascii="Sylfaen" w:hAnsi="Sylfaen" w:cs="Sylfaen"/>
          <w:b/>
          <w:bCs/>
          <w:u w:color="FF0000"/>
          <w:lang w:val="ka-GE"/>
        </w:rPr>
        <w:t>დებულებები</w:t>
      </w:r>
    </w:p>
    <w:p w:rsidR="000556A2" w:rsidRPr="009B1279" w:rsidRDefault="000556A2" w:rsidP="009B1279">
      <w:pPr>
        <w:spacing w:after="0" w:line="240" w:lineRule="auto"/>
        <w:ind w:firstLine="283"/>
        <w:jc w:val="both"/>
        <w:rPr>
          <w:rFonts w:ascii="Sylfaen" w:hAnsi="Sylfaen" w:cs="Sylfaen"/>
          <w:lang w:val="ka-GE" w:eastAsia="ru-RU"/>
        </w:rPr>
      </w:pPr>
      <w:r w:rsidRPr="009B1279">
        <w:rPr>
          <w:rFonts w:ascii="Sylfaen" w:hAnsi="Sylfaen" w:cs="Sylfaen"/>
          <w:lang w:val="es-AR" w:eastAsia="ru-RU"/>
        </w:rPr>
        <w:t xml:space="preserve"> </w:t>
      </w:r>
      <w:r w:rsidRPr="001A2BDB">
        <w:rPr>
          <w:rFonts w:ascii="Sylfaen" w:hAnsi="Sylfaen" w:cs="Sylfaen"/>
          <w:u w:color="FF0000"/>
          <w:lang w:val="ka-GE" w:eastAsia="ru-RU"/>
        </w:rPr>
        <w:t>1</w:t>
      </w:r>
      <w:r w:rsidRPr="009B1279">
        <w:rPr>
          <w:rFonts w:ascii="Sylfaen" w:hAnsi="Sylfaen" w:cs="Sylfaen"/>
          <w:lang w:val="es-AR" w:eastAsia="ru-RU"/>
        </w:rPr>
        <w:t xml:space="preserve">. </w:t>
      </w:r>
      <w:r w:rsidRPr="001A2BDB">
        <w:rPr>
          <w:rFonts w:ascii="Sylfaen" w:hAnsi="Sylfaen" w:cs="Sylfaen"/>
          <w:u w:color="FF0000"/>
          <w:lang w:val="ka-GE" w:eastAsia="ru-RU"/>
        </w:rPr>
        <w:t>საჯარო</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9B127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9B1279">
        <w:rPr>
          <w:rFonts w:ascii="Sylfaen" w:hAnsi="Sylfaen" w:cs="Sylfaen"/>
          <w:lang w:val="ka-GE" w:eastAsia="ru-RU"/>
        </w:rPr>
        <w:t xml:space="preserve"> </w:t>
      </w:r>
      <w:r w:rsidRPr="001A2BDB">
        <w:rPr>
          <w:rFonts w:ascii="Sylfaen" w:hAnsi="Sylfaen" w:cs="Sylfaen"/>
          <w:u w:color="FF0000"/>
          <w:lang w:val="ka-GE" w:eastAsia="ru-RU"/>
        </w:rPr>
        <w:t>პირის</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es-AR" w:eastAsia="ru-RU"/>
        </w:rPr>
        <w:t xml:space="preserve"> </w:t>
      </w:r>
      <w:r w:rsidRPr="001A2BDB">
        <w:rPr>
          <w:rFonts w:ascii="Sylfaen" w:hAnsi="Sylfaen" w:cs="Sylfaen"/>
          <w:u w:color="FF0000"/>
          <w:lang w:val="ka-GE" w:eastAsia="ru-RU"/>
        </w:rPr>
        <w:t>პრევენციის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9B1279">
        <w:rPr>
          <w:rFonts w:ascii="Sylfaen" w:hAnsi="Sylfaen" w:cs="Sylfaen"/>
          <w:lang w:val="ka-GE" w:eastAsia="ru-RU"/>
        </w:rPr>
        <w:t xml:space="preserve"> </w:t>
      </w:r>
      <w:r w:rsidRPr="009B1279">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არის</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ka-GE" w:eastAsia="ru-RU"/>
        </w:rPr>
        <w:t xml:space="preserve"> </w:t>
      </w:r>
      <w:r w:rsidRPr="001A2BDB">
        <w:rPr>
          <w:rFonts w:ascii="Sylfaen" w:hAnsi="Sylfaen" w:cs="Sylfaen"/>
          <w:u w:color="FF0000"/>
          <w:lang w:val="ka-GE" w:eastAsia="ru-RU"/>
        </w:rPr>
        <w:t>ერთეული</w:t>
      </w:r>
      <w:r w:rsidRPr="009B1279">
        <w:rPr>
          <w:rFonts w:ascii="Sylfaen" w:hAnsi="Sylfaen" w:cs="Sylfaen"/>
          <w:lang w:val="ka-GE" w:eastAsia="ru-RU"/>
        </w:rPr>
        <w:t>.</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საქმიანობის</w:t>
      </w:r>
      <w:r w:rsidRPr="009B1279">
        <w:rPr>
          <w:rFonts w:ascii="Sylfaen" w:hAnsi="Sylfaen" w:cs="Sylfaen"/>
          <w:lang w:val="ka-GE" w:eastAsia="ru-RU"/>
        </w:rPr>
        <w:t xml:space="preserve"> </w:t>
      </w:r>
      <w:r w:rsidRPr="001A2BDB">
        <w:rPr>
          <w:rFonts w:ascii="Sylfaen" w:hAnsi="Sylfaen" w:cs="Sylfaen"/>
          <w:u w:color="FF0000"/>
          <w:lang w:val="ka-GE" w:eastAsia="ru-RU"/>
        </w:rPr>
        <w:t>საერთო</w:t>
      </w:r>
      <w:r w:rsidRPr="009B1279">
        <w:rPr>
          <w:rFonts w:ascii="Sylfaen" w:hAnsi="Sylfaen" w:cs="Sylfaen"/>
          <w:lang w:val="ka-GE" w:eastAsia="ru-RU"/>
        </w:rPr>
        <w:t xml:space="preserve"> </w:t>
      </w:r>
      <w:r w:rsidRPr="001A2BDB">
        <w:rPr>
          <w:rFonts w:ascii="Sylfaen" w:hAnsi="Sylfaen" w:cs="Sylfaen"/>
          <w:u w:color="FF0000"/>
          <w:lang w:val="ka-GE" w:eastAsia="ru-RU"/>
        </w:rPr>
        <w:t>ზედამხედველობას</w:t>
      </w:r>
      <w:r w:rsidRPr="009B1279">
        <w:rPr>
          <w:rFonts w:ascii="Sylfaen" w:hAnsi="Sylfaen" w:cs="Sylfaen"/>
          <w:lang w:val="ka-GE" w:eastAsia="ru-RU"/>
        </w:rPr>
        <w:t xml:space="preserve"> </w:t>
      </w:r>
      <w:r w:rsidRPr="001A2BDB">
        <w:rPr>
          <w:rFonts w:ascii="Sylfaen" w:hAnsi="Sylfaen" w:cs="Sylfaen"/>
          <w:u w:color="FF0000"/>
          <w:lang w:val="ka-GE" w:eastAsia="ru-RU"/>
        </w:rPr>
        <w:t>ახორციელებს</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უფროსი</w:t>
      </w:r>
      <w:r w:rsidRPr="009B1279">
        <w:rPr>
          <w:rFonts w:ascii="Sylfaen" w:hAnsi="Sylfaen" w:cs="Sylfaen"/>
          <w:u w:color="FF0000"/>
          <w:lang w:val="ka-GE" w:eastAsia="ru-RU"/>
        </w:rPr>
        <w:t>/</w:t>
      </w:r>
      <w:r w:rsidRPr="001A2BDB">
        <w:rPr>
          <w:rFonts w:ascii="Sylfaen" w:hAnsi="Sylfaen" w:cs="Sylfaen"/>
          <w:u w:color="FF0000"/>
          <w:lang w:val="ka-GE" w:eastAsia="ru-RU"/>
        </w:rPr>
        <w:t>კურატორი</w:t>
      </w:r>
      <w:r w:rsidRPr="009B1279">
        <w:rPr>
          <w:rFonts w:ascii="Sylfaen" w:hAnsi="Sylfaen" w:cs="Sylfaen"/>
          <w:lang w:val="ka-GE" w:eastAsia="ru-RU"/>
        </w:rPr>
        <w:t xml:space="preserve"> </w:t>
      </w:r>
      <w:r w:rsidRPr="001A2BDB">
        <w:rPr>
          <w:rFonts w:ascii="Sylfaen" w:hAnsi="Sylfaen" w:cs="Sylfaen"/>
          <w:u w:color="FF0000"/>
          <w:lang w:val="ka-GE" w:eastAsia="ru-RU"/>
        </w:rPr>
        <w:t>მოადგილე</w:t>
      </w:r>
      <w:r w:rsidRPr="009B1279">
        <w:rPr>
          <w:rFonts w:ascii="Sylfaen" w:hAnsi="Sylfaen" w:cs="Sylfaen"/>
          <w:lang w:val="ka-GE" w:eastAsia="ru-RU"/>
        </w:rPr>
        <w:t>.</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თავის</w:t>
      </w:r>
      <w:r w:rsidRPr="009B1279">
        <w:rPr>
          <w:rFonts w:ascii="Sylfaen" w:hAnsi="Sylfaen" w:cs="Sylfaen"/>
          <w:lang w:val="ka-GE" w:eastAsia="ru-RU"/>
        </w:rPr>
        <w:t xml:space="preserve"> </w:t>
      </w:r>
      <w:r w:rsidRPr="001A2BDB">
        <w:rPr>
          <w:rFonts w:ascii="Sylfaen" w:hAnsi="Sylfaen" w:cs="Sylfaen"/>
          <w:u w:color="FF0000"/>
          <w:lang w:val="ka-GE" w:eastAsia="ru-RU"/>
        </w:rPr>
        <w:t>საქმიანობაში</w:t>
      </w:r>
      <w:r w:rsidRPr="009B1279">
        <w:rPr>
          <w:rFonts w:ascii="Sylfaen" w:hAnsi="Sylfaen" w:cs="Sylfaen"/>
          <w:lang w:val="ka-GE" w:eastAsia="ru-RU"/>
        </w:rPr>
        <w:t xml:space="preserve"> </w:t>
      </w:r>
      <w:r w:rsidRPr="001A2BDB">
        <w:rPr>
          <w:rFonts w:ascii="Sylfaen" w:hAnsi="Sylfaen" w:cs="Sylfaen"/>
          <w:u w:color="FF0000"/>
          <w:lang w:val="ka-GE" w:eastAsia="ru-RU"/>
        </w:rPr>
        <w:t>ხელმძღვანელობს</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კონსტიტუციით</w:t>
      </w:r>
      <w:r w:rsidRPr="009B127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9B1279">
        <w:rPr>
          <w:rFonts w:ascii="Sylfaen" w:hAnsi="Sylfaen" w:cs="Sylfaen"/>
          <w:lang w:val="ka-GE" w:eastAsia="ru-RU"/>
        </w:rPr>
        <w:t xml:space="preserve"> </w:t>
      </w:r>
      <w:r w:rsidRPr="001A2BDB">
        <w:rPr>
          <w:rFonts w:ascii="Sylfaen" w:hAnsi="Sylfaen" w:cs="Sylfaen"/>
          <w:u w:color="FF0000"/>
          <w:lang w:val="ka-GE" w:eastAsia="ru-RU"/>
        </w:rPr>
        <w:t>ხელშეკრულებებით</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კოდექსით</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ka-GE" w:eastAsia="ru-RU"/>
        </w:rPr>
        <w:t xml:space="preserve"> </w:t>
      </w:r>
      <w:r w:rsidRPr="001A2BDB">
        <w:rPr>
          <w:rFonts w:ascii="Sylfaen" w:hAnsi="Sylfaen" w:cs="Sylfaen"/>
          <w:u w:color="FF0000"/>
          <w:lang w:val="ka-GE" w:eastAsia="ru-RU"/>
        </w:rPr>
        <w:t>აქტებით</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ამ</w:t>
      </w:r>
      <w:r w:rsidRPr="009B1279">
        <w:rPr>
          <w:rFonts w:ascii="Sylfaen" w:hAnsi="Sylfaen" w:cs="Sylfaen"/>
          <w:lang w:val="ka-GE" w:eastAsia="ru-RU"/>
        </w:rPr>
        <w:t xml:space="preserve"> </w:t>
      </w:r>
      <w:r w:rsidRPr="001A2BDB">
        <w:rPr>
          <w:rFonts w:ascii="Sylfaen" w:hAnsi="Sylfaen" w:cs="Sylfaen"/>
          <w:u w:color="FF0000"/>
          <w:lang w:val="ka-GE" w:eastAsia="ru-RU"/>
        </w:rPr>
        <w:t>დებულებით</w:t>
      </w:r>
      <w:r w:rsidRPr="009B1279">
        <w:rPr>
          <w:rFonts w:ascii="Sylfaen" w:hAnsi="Sylfaen" w:cs="Sylfaen"/>
          <w:lang w:val="ka-GE" w:eastAsia="ru-RU"/>
        </w:rPr>
        <w:t>.</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4</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დეპარტამენტს</w:t>
      </w:r>
      <w:r w:rsidRPr="009B1279">
        <w:rPr>
          <w:rFonts w:ascii="Sylfaen" w:hAnsi="Sylfaen" w:cs="Sylfaen"/>
          <w:lang w:val="ka-GE" w:eastAsia="ru-RU"/>
        </w:rPr>
        <w:t xml:space="preserve"> </w:t>
      </w:r>
      <w:r w:rsidRPr="001A2BDB">
        <w:rPr>
          <w:rFonts w:ascii="Sylfaen" w:hAnsi="Sylfaen" w:cs="Sylfaen"/>
          <w:u w:color="FF0000"/>
          <w:lang w:val="ka-GE" w:eastAsia="ru-RU"/>
        </w:rPr>
        <w:t>აქვს</w:t>
      </w:r>
      <w:r w:rsidRPr="009B1279">
        <w:rPr>
          <w:rFonts w:ascii="Sylfaen" w:hAnsi="Sylfaen" w:cs="Sylfaen"/>
          <w:lang w:val="ka-GE" w:eastAsia="ru-RU"/>
        </w:rPr>
        <w:t xml:space="preserve"> </w:t>
      </w:r>
      <w:r w:rsidRPr="001A2BDB">
        <w:rPr>
          <w:rFonts w:ascii="Sylfaen" w:hAnsi="Sylfaen" w:cs="Sylfaen"/>
          <w:u w:color="FF0000"/>
          <w:lang w:val="ka-GE" w:eastAsia="ru-RU"/>
        </w:rPr>
        <w:t>ბეჭედი</w:t>
      </w:r>
      <w:r w:rsidRPr="009B1279">
        <w:rPr>
          <w:rFonts w:ascii="Sylfaen" w:hAnsi="Sylfaen" w:cs="Sylfaen"/>
          <w:lang w:val="ka-GE" w:eastAsia="ru-RU"/>
        </w:rPr>
        <w:t>.</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5</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9B1279">
        <w:rPr>
          <w:rFonts w:ascii="Sylfaen" w:hAnsi="Sylfaen" w:cs="Sylfaen"/>
          <w:lang w:val="ka-GE" w:eastAsia="ru-RU"/>
        </w:rPr>
        <w:t xml:space="preserve"> </w:t>
      </w:r>
      <w:r w:rsidRPr="001A2BDB">
        <w:rPr>
          <w:rFonts w:ascii="Sylfaen" w:hAnsi="Sylfaen" w:cs="Sylfaen"/>
          <w:u w:color="FF0000"/>
          <w:lang w:val="ka-GE" w:eastAsia="ru-RU"/>
        </w:rPr>
        <w:t>მისამართია</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1A2BDB">
        <w:rPr>
          <w:rFonts w:ascii="Sylfaen" w:hAnsi="Sylfaen" w:cs="Sylfaen"/>
          <w:u w:color="FF0000"/>
          <w:lang w:val="ka-GE" w:eastAsia="ru-RU"/>
        </w:rPr>
        <w:t>თბილისი</w:t>
      </w:r>
      <w:r w:rsidRPr="009B1279">
        <w:rPr>
          <w:rFonts w:ascii="Sylfaen" w:hAnsi="Sylfaen" w:cs="Sylfaen"/>
          <w:lang w:val="ka-GE" w:eastAsia="ru-RU"/>
        </w:rPr>
        <w:t xml:space="preserve">, </w:t>
      </w:r>
      <w:r w:rsidRPr="001A2BDB">
        <w:rPr>
          <w:rFonts w:ascii="Sylfaen" w:hAnsi="Sylfaen" w:cs="Sylfaen"/>
          <w:u w:color="FF0000"/>
          <w:lang w:val="ka-GE" w:eastAsia="ru-RU"/>
        </w:rPr>
        <w:t>მ</w:t>
      </w:r>
      <w:r w:rsidRPr="009B1279">
        <w:rPr>
          <w:rFonts w:ascii="Sylfaen" w:hAnsi="Sylfaen" w:cs="Sylfaen"/>
          <w:lang w:val="ka-GE" w:eastAsia="ru-RU"/>
        </w:rPr>
        <w:t xml:space="preserve">. </w:t>
      </w:r>
      <w:r w:rsidRPr="001A2BDB">
        <w:rPr>
          <w:rFonts w:ascii="Sylfaen" w:hAnsi="Sylfaen" w:cs="Sylfaen"/>
          <w:u w:color="FF0000"/>
          <w:lang w:val="ka-GE" w:eastAsia="ru-RU"/>
        </w:rPr>
        <w:t>ალექსიძის</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9B1279">
        <w:rPr>
          <w:rFonts w:ascii="Sylfaen" w:hAnsi="Sylfaen" w:cs="Sylfaen"/>
          <w:u w:color="FF0000"/>
          <w:lang w:val="ka-GE" w:eastAsia="ru-RU"/>
        </w:rPr>
        <w:t>№</w:t>
      </w:r>
      <w:r w:rsidRPr="001A2BDB">
        <w:rPr>
          <w:rFonts w:ascii="Sylfaen" w:hAnsi="Sylfaen" w:cs="Sylfaen"/>
          <w:u w:color="FF0000"/>
          <w:lang w:val="ka-GE" w:eastAsia="ru-RU"/>
        </w:rPr>
        <w:t>1</w:t>
      </w:r>
      <w:r w:rsidRPr="009B1279">
        <w:rPr>
          <w:rFonts w:ascii="Sylfaen" w:hAnsi="Sylfaen" w:cs="Sylfaen"/>
          <w:lang w:val="ka-GE" w:eastAsia="ru-RU"/>
        </w:rPr>
        <w:t>.</w:t>
      </w:r>
    </w:p>
    <w:p w:rsidR="000556A2" w:rsidRPr="009B1279" w:rsidRDefault="000556A2"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2</w:t>
      </w:r>
      <w:r w:rsidRPr="009B1279">
        <w:rPr>
          <w:rFonts w:ascii="Sylfaen" w:hAnsi="Sylfaen" w:cs="Sylfaen"/>
          <w:b/>
          <w:bCs/>
          <w:lang w:val="pt-B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pt-BR"/>
        </w:rPr>
        <w:t xml:space="preserve"> </w:t>
      </w:r>
      <w:r w:rsidRPr="009B1279">
        <w:rPr>
          <w:rFonts w:ascii="Sylfaen" w:hAnsi="Sylfaen" w:cs="Sylfaen"/>
          <w:b/>
          <w:bCs/>
          <w:u w:color="FF0000"/>
          <w:lang w:val="ka-GE"/>
        </w:rPr>
        <w:t>საქმიანობის</w:t>
      </w:r>
      <w:r w:rsidRPr="009B1279">
        <w:rPr>
          <w:rFonts w:ascii="Sylfaen" w:hAnsi="Sylfaen" w:cs="Sylfaen"/>
          <w:b/>
          <w:bCs/>
          <w:lang w:val="pt-BR"/>
        </w:rPr>
        <w:t xml:space="preserve"> </w:t>
      </w:r>
      <w:r w:rsidRPr="009B1279">
        <w:rPr>
          <w:rFonts w:ascii="Sylfaen" w:hAnsi="Sylfaen" w:cs="Sylfaen"/>
          <w:b/>
          <w:bCs/>
          <w:u w:color="FF0000"/>
          <w:lang w:val="ka-GE"/>
        </w:rPr>
        <w:t>სამართლებრივი</w:t>
      </w:r>
      <w:r w:rsidRPr="009B1279">
        <w:rPr>
          <w:rFonts w:ascii="Sylfaen" w:hAnsi="Sylfaen" w:cs="Sylfaen"/>
          <w:b/>
          <w:bCs/>
          <w:lang w:val="pt-BR"/>
        </w:rPr>
        <w:t xml:space="preserve"> </w:t>
      </w:r>
      <w:r w:rsidRPr="009B1279">
        <w:rPr>
          <w:rFonts w:ascii="Sylfaen" w:hAnsi="Sylfaen" w:cs="Sylfaen"/>
          <w:b/>
          <w:bCs/>
          <w:u w:color="FF0000"/>
          <w:lang w:val="ka-GE"/>
        </w:rPr>
        <w:t>საფუძველი</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საქმიანობის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სამართლებრივ</w:t>
      </w:r>
      <w:r w:rsidRPr="009B1279">
        <w:rPr>
          <w:rFonts w:ascii="Sylfaen" w:hAnsi="Sylfaen" w:cs="Sylfaen"/>
          <w:lang w:val="pt-BR" w:eastAsia="ru-RU"/>
        </w:rPr>
        <w:t xml:space="preserve"> </w:t>
      </w:r>
      <w:r w:rsidRPr="001A2BDB">
        <w:rPr>
          <w:rFonts w:ascii="Sylfaen" w:hAnsi="Sylfaen" w:cs="Sylfaen"/>
          <w:u w:color="FF0000"/>
          <w:lang w:val="ka-GE" w:eastAsia="ru-RU"/>
        </w:rPr>
        <w:t>საფუძველს</w:t>
      </w:r>
      <w:r w:rsidRPr="009B1279">
        <w:rPr>
          <w:rFonts w:ascii="Sylfaen" w:hAnsi="Sylfaen" w:cs="Sylfaen"/>
          <w:lang w:val="pt-BR" w:eastAsia="ru-RU"/>
        </w:rPr>
        <w:t xml:space="preserve"> </w:t>
      </w:r>
      <w:r w:rsidRPr="001A2BDB">
        <w:rPr>
          <w:rFonts w:ascii="Sylfaen" w:hAnsi="Sylfaen" w:cs="Sylfaen"/>
          <w:u w:color="FF0000"/>
          <w:lang w:val="ka-GE" w:eastAsia="ru-RU"/>
        </w:rPr>
        <w:t>წარმოადგენს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კონსტიტუცია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კოდექსი</w:t>
      </w:r>
      <w:r w:rsidRPr="009B1279">
        <w:rPr>
          <w:rFonts w:ascii="Sylfaen" w:hAnsi="Sylfaen" w:cs="Sylfaen"/>
          <w:lang w:val="pt-BR" w:eastAsia="ru-RU"/>
        </w:rPr>
        <w:t xml:space="preserve">, </w:t>
      </w:r>
      <w:r w:rsidRPr="009B1279">
        <w:rPr>
          <w:rFonts w:ascii="Sylfaen" w:hAnsi="Sylfaen" w:cs="Sylfaen"/>
          <w:u w:color="FF0000"/>
          <w:lang w:val="ka-GE" w:eastAsia="ru-RU"/>
        </w:rPr>
        <w:t>,,</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შესახებ</w:t>
      </w:r>
      <w:r w:rsidRPr="009B1279">
        <w:rPr>
          <w:rFonts w:ascii="Sylfaen" w:hAnsi="Sylfaen" w:cs="Sylfaen"/>
          <w:u w:color="FF0000"/>
          <w:lang w:val="ka-GE" w:eastAsia="ru-RU"/>
        </w:rPr>
        <w:t>“</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კანონი</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სამინისტროს</w:t>
      </w:r>
      <w:r w:rsidRPr="009B1279">
        <w:rPr>
          <w:rFonts w:ascii="Sylfaen" w:hAnsi="Sylfaen" w:cs="Sylfaen"/>
          <w:lang w:val="pt-BR" w:eastAsia="ru-RU"/>
        </w:rPr>
        <w:t xml:space="preserve"> </w:t>
      </w:r>
      <w:r w:rsidRPr="001A2BDB">
        <w:rPr>
          <w:rFonts w:ascii="Sylfaen" w:hAnsi="Sylfaen" w:cs="Sylfaen"/>
          <w:u w:color="FF0000"/>
          <w:lang w:val="ka-GE" w:eastAsia="ru-RU"/>
        </w:rPr>
        <w:t>დებულება</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დებულება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მინისტრის</w:t>
      </w:r>
      <w:r w:rsidRPr="009B1279">
        <w:rPr>
          <w:rFonts w:ascii="Sylfaen" w:hAnsi="Sylfaen" w:cs="Sylfaen"/>
          <w:lang w:val="pt-BR" w:eastAsia="ru-RU"/>
        </w:rPr>
        <w:t xml:space="preserve"> </w:t>
      </w:r>
      <w:r w:rsidRPr="001A2BDB">
        <w:rPr>
          <w:rFonts w:ascii="Sylfaen" w:hAnsi="Sylfaen" w:cs="Sylfaen"/>
          <w:u w:color="FF0000"/>
          <w:lang w:val="ka-GE" w:eastAsia="ru-RU"/>
        </w:rPr>
        <w:t>ბრძანებები</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ინდივიდუალური</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w:t>
      </w:r>
      <w:r w:rsidRPr="009B1279">
        <w:rPr>
          <w:rFonts w:ascii="Sylfaen" w:hAnsi="Sylfaen" w:cs="Sylfaen"/>
          <w:lang w:val="pt-BR" w:eastAsia="ru-RU"/>
        </w:rPr>
        <w:t xml:space="preserve">, </w:t>
      </w:r>
      <w:r w:rsidRPr="001A2BDB">
        <w:rPr>
          <w:rFonts w:ascii="Sylfaen" w:hAnsi="Sylfaen" w:cs="Sylfaen"/>
          <w:u w:color="FF0000"/>
          <w:lang w:val="ka-GE" w:eastAsia="ru-RU"/>
        </w:rPr>
        <w:t>ეს</w:t>
      </w:r>
      <w:r w:rsidRPr="009B1279">
        <w:rPr>
          <w:rFonts w:ascii="Sylfaen" w:hAnsi="Sylfaen" w:cs="Sylfaen"/>
          <w:lang w:val="pt-BR" w:eastAsia="ru-RU"/>
        </w:rPr>
        <w:t xml:space="preserve"> </w:t>
      </w:r>
      <w:r w:rsidRPr="001A2BDB">
        <w:rPr>
          <w:rFonts w:ascii="Sylfaen" w:hAnsi="Sylfaen" w:cs="Sylfaen"/>
          <w:u w:color="FF0000"/>
          <w:lang w:val="ka-GE" w:eastAsia="ru-RU"/>
        </w:rPr>
        <w:t>დებულება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საკანონმდებლო</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კანონქვემდებარე</w:t>
      </w:r>
      <w:r w:rsidRPr="009B1279">
        <w:rPr>
          <w:rFonts w:ascii="Sylfaen" w:hAnsi="Sylfaen" w:cs="Sylfaen"/>
          <w:lang w:val="pt-BR"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w:t>
      </w:r>
      <w:r w:rsidRPr="009B1279">
        <w:rPr>
          <w:rFonts w:ascii="Sylfaen" w:hAnsi="Sylfaen" w:cs="Sylfaen"/>
          <w:lang w:val="pt-BR" w:eastAsia="ru-RU"/>
        </w:rPr>
        <w:t>.</w:t>
      </w:r>
    </w:p>
    <w:p w:rsidR="000556A2" w:rsidRPr="009B1279" w:rsidRDefault="000556A2"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3</w:t>
      </w:r>
      <w:r w:rsidRPr="009B1279">
        <w:rPr>
          <w:rFonts w:ascii="Sylfaen" w:hAnsi="Sylfaen" w:cs="Sylfaen"/>
          <w:b/>
          <w:bCs/>
          <w:lang w:val="pt-B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pt-BR"/>
        </w:rPr>
        <w:t xml:space="preserve"> </w:t>
      </w:r>
      <w:r w:rsidRPr="009B1279">
        <w:rPr>
          <w:rFonts w:ascii="Sylfaen" w:hAnsi="Sylfaen" w:cs="Sylfaen"/>
          <w:b/>
          <w:bCs/>
          <w:u w:color="FF0000"/>
          <w:lang w:val="ka-GE"/>
        </w:rPr>
        <w:t>ურთიერთობა</w:t>
      </w:r>
      <w:r w:rsidRPr="009B1279">
        <w:rPr>
          <w:rFonts w:ascii="Sylfaen" w:hAnsi="Sylfaen" w:cs="Sylfaen"/>
          <w:b/>
          <w:bCs/>
          <w:lang w:val="pt-BR"/>
        </w:rPr>
        <w:t xml:space="preserve"> </w:t>
      </w:r>
      <w:r w:rsidRPr="009B1279">
        <w:rPr>
          <w:rFonts w:ascii="Sylfaen" w:hAnsi="Sylfaen" w:cs="Sylfaen"/>
          <w:b/>
          <w:bCs/>
          <w:u w:color="FF0000"/>
          <w:lang w:val="ka-GE"/>
        </w:rPr>
        <w:t>მესამე</w:t>
      </w:r>
      <w:r w:rsidRPr="009B1279">
        <w:rPr>
          <w:rFonts w:ascii="Sylfaen" w:hAnsi="Sylfaen" w:cs="Sylfaen"/>
          <w:b/>
          <w:bCs/>
          <w:lang w:val="pt-BR"/>
        </w:rPr>
        <w:t xml:space="preserve"> </w:t>
      </w:r>
      <w:r w:rsidRPr="009B1279">
        <w:rPr>
          <w:rFonts w:ascii="Sylfaen" w:hAnsi="Sylfaen" w:cs="Sylfaen"/>
          <w:b/>
          <w:bCs/>
          <w:u w:color="FF0000"/>
          <w:lang w:val="ka-GE"/>
        </w:rPr>
        <w:t>პირებთან</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es-A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შემადგენლობაში</w:t>
      </w:r>
      <w:r w:rsidRPr="009B127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ორგანოა</w:t>
      </w:r>
      <w:r w:rsidRPr="009B1279">
        <w:rPr>
          <w:rFonts w:ascii="Sylfaen" w:hAnsi="Sylfaen" w:cs="Sylfaen"/>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თავისი</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განხორციელებისას</w:t>
      </w:r>
      <w:r w:rsidRPr="009B1279">
        <w:rPr>
          <w:rFonts w:ascii="Sylfaen" w:hAnsi="Sylfaen" w:cs="Sylfaen"/>
          <w:lang w:val="ka-GE" w:eastAsia="ru-RU"/>
        </w:rPr>
        <w:t xml:space="preserve"> </w:t>
      </w:r>
      <w:r w:rsidRPr="001A2BDB">
        <w:rPr>
          <w:rFonts w:ascii="Sylfaen" w:hAnsi="Sylfaen" w:cs="Sylfaen"/>
          <w:u w:color="FF0000"/>
          <w:lang w:val="ka-GE" w:eastAsia="ru-RU"/>
        </w:rPr>
        <w:t>მოქმედებს</w:t>
      </w:r>
      <w:r w:rsidRPr="009B1279">
        <w:rPr>
          <w:rFonts w:ascii="Sylfaen" w:hAnsi="Sylfaen" w:cs="Sylfaen"/>
          <w:lang w:val="ka-GE" w:eastAsia="ru-RU"/>
        </w:rPr>
        <w:t xml:space="preserve"> </w:t>
      </w:r>
      <w:r w:rsidRPr="001A2BDB">
        <w:rPr>
          <w:rFonts w:ascii="Sylfaen" w:hAnsi="Sylfaen" w:cs="Sylfaen"/>
          <w:u w:color="FF0000"/>
          <w:lang w:val="ka-GE" w:eastAsia="ru-RU"/>
        </w:rPr>
        <w:t>სახელმწიფოს</w:t>
      </w:r>
      <w:r w:rsidRPr="009B1279">
        <w:rPr>
          <w:rFonts w:ascii="Sylfaen" w:hAnsi="Sylfaen" w:cs="Sylfaen"/>
          <w:lang w:val="ka-GE" w:eastAsia="ru-RU"/>
        </w:rPr>
        <w:t xml:space="preserve"> </w:t>
      </w:r>
      <w:r w:rsidRPr="001A2BDB">
        <w:rPr>
          <w:rFonts w:ascii="Sylfaen" w:hAnsi="Sylfaen" w:cs="Sylfaen"/>
          <w:u w:color="FF0000"/>
          <w:lang w:val="ka-GE" w:eastAsia="ru-RU"/>
        </w:rPr>
        <w:t>სახელით</w:t>
      </w:r>
      <w:r w:rsidRPr="009B1279">
        <w:rPr>
          <w:rFonts w:ascii="Sylfaen" w:hAnsi="Sylfaen" w:cs="Sylfaen"/>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3</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pt-BR" w:eastAsia="ru-RU"/>
        </w:rPr>
        <w:t xml:space="preserve"> </w:t>
      </w:r>
      <w:r w:rsidRPr="001A2BDB">
        <w:rPr>
          <w:rFonts w:ascii="Sylfaen" w:hAnsi="Sylfaen" w:cs="Sylfaen"/>
          <w:u w:color="FF0000"/>
          <w:lang w:val="ka-GE" w:eastAsia="ru-RU"/>
        </w:rPr>
        <w:t>დამოუკიდებელია</w:t>
      </w:r>
      <w:r w:rsidRPr="009B1279">
        <w:rPr>
          <w:rFonts w:ascii="Sylfaen" w:hAnsi="Sylfaen" w:cs="Sylfaen"/>
          <w:lang w:val="pt-BR" w:eastAsia="ru-RU"/>
        </w:rPr>
        <w:t xml:space="preserve"> </w:t>
      </w:r>
      <w:r w:rsidRPr="001A2BDB">
        <w:rPr>
          <w:rFonts w:ascii="Sylfaen" w:hAnsi="Sylfaen" w:cs="Sylfaen"/>
          <w:u w:color="FF0000"/>
          <w:lang w:val="ka-GE" w:eastAsia="ru-RU"/>
        </w:rPr>
        <w:t>თავისი</w:t>
      </w:r>
      <w:r w:rsidRPr="009B1279">
        <w:rPr>
          <w:rFonts w:ascii="Sylfaen" w:hAnsi="Sylfaen" w:cs="Sylfaen"/>
          <w:lang w:val="pt-BR" w:eastAsia="ru-RU"/>
        </w:rPr>
        <w:t xml:space="preserve"> </w:t>
      </w:r>
      <w:r w:rsidRPr="001A2BDB">
        <w:rPr>
          <w:rFonts w:ascii="Sylfaen" w:hAnsi="Sylfaen" w:cs="Sylfaen"/>
          <w:u w:color="FF0000"/>
          <w:lang w:val="ka-GE" w:eastAsia="ru-RU"/>
        </w:rPr>
        <w:t>მოვალეობის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შესრულებისას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საჭიროებისამებრ</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თანამშრომლობს</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სახელმწიფო</w:t>
      </w:r>
      <w:r w:rsidRPr="009B1279">
        <w:rPr>
          <w:rFonts w:ascii="Sylfaen" w:hAnsi="Sylfaen" w:cs="Sylfaen"/>
          <w:lang w:val="pt-BR" w:eastAsia="ru-RU"/>
        </w:rPr>
        <w:t xml:space="preserve"> </w:t>
      </w:r>
      <w:r w:rsidRPr="001A2BDB">
        <w:rPr>
          <w:rFonts w:ascii="Sylfaen" w:hAnsi="Sylfaen" w:cs="Sylfaen"/>
          <w:u w:color="FF0000"/>
          <w:lang w:val="ka-GE" w:eastAsia="ru-RU"/>
        </w:rPr>
        <w:t>ხელისუფლების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ორგანოებთან</w:t>
      </w:r>
      <w:r w:rsidRPr="009B1279">
        <w:rPr>
          <w:rFonts w:ascii="Sylfaen" w:hAnsi="Sylfaen" w:cs="Sylfaen"/>
          <w:lang w:val="pt-BR" w:eastAsia="ru-RU"/>
        </w:rPr>
        <w:t>.</w:t>
      </w:r>
    </w:p>
    <w:p w:rsidR="000556A2" w:rsidRPr="009B1279" w:rsidRDefault="000556A2"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4</w:t>
      </w:r>
      <w:r w:rsidRPr="009B1279">
        <w:rPr>
          <w:rFonts w:ascii="Sylfaen" w:hAnsi="Sylfaen" w:cs="Sylfaen"/>
          <w:b/>
          <w:bCs/>
          <w:lang w:val="pt-BR"/>
        </w:rPr>
        <w:t xml:space="preserve">. </w:t>
      </w:r>
      <w:r w:rsidRPr="009B1279">
        <w:rPr>
          <w:rFonts w:ascii="Sylfaen" w:hAnsi="Sylfaen" w:cs="Sylfaen"/>
          <w:b/>
          <w:bCs/>
          <w:u w:color="FF0000"/>
          <w:lang w:val="ka-GE"/>
        </w:rPr>
        <w:t>უფლებამოსილების</w:t>
      </w:r>
      <w:r w:rsidRPr="009B1279">
        <w:rPr>
          <w:rFonts w:ascii="Sylfaen" w:hAnsi="Sylfaen" w:cs="Sylfaen"/>
          <w:b/>
          <w:bCs/>
          <w:lang w:val="pt-BR"/>
        </w:rPr>
        <w:t xml:space="preserve"> </w:t>
      </w:r>
      <w:r w:rsidRPr="009B1279">
        <w:rPr>
          <w:rFonts w:ascii="Sylfaen" w:hAnsi="Sylfaen" w:cs="Sylfaen"/>
          <w:b/>
          <w:bCs/>
          <w:u w:color="FF0000"/>
          <w:lang w:val="ka-GE"/>
        </w:rPr>
        <w:t>დელეგირება</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1</w:t>
      </w:r>
      <w:r w:rsidRPr="009B1279">
        <w:rPr>
          <w:rFonts w:ascii="Sylfaen" w:hAnsi="Sylfaen" w:cs="Sylfaen"/>
          <w:lang w:val="pt-BR" w:eastAsia="ru-RU"/>
        </w:rPr>
        <w:t xml:space="preserve">. </w:t>
      </w:r>
      <w:r w:rsidRPr="001A2BDB">
        <w:rPr>
          <w:rFonts w:ascii="Sylfaen" w:hAnsi="Sylfaen" w:cs="Sylfaen"/>
          <w:u w:color="FF0000"/>
          <w:lang w:val="ka-GE" w:eastAsia="ru-RU"/>
        </w:rPr>
        <w:t>ცალკეული</w:t>
      </w:r>
      <w:r w:rsidRPr="009B1279">
        <w:rPr>
          <w:rFonts w:ascii="Sylfaen" w:hAnsi="Sylfaen" w:cs="Sylfaen"/>
          <w:lang w:val="pt-BR" w:eastAsia="ru-RU"/>
        </w:rPr>
        <w:t xml:space="preserve"> </w:t>
      </w:r>
      <w:r w:rsidRPr="001A2BDB">
        <w:rPr>
          <w:rFonts w:ascii="Sylfaen" w:hAnsi="Sylfaen" w:cs="Sylfaen"/>
          <w:u w:color="FF0000"/>
          <w:lang w:val="ka-GE" w:eastAsia="ru-RU"/>
        </w:rPr>
        <w:t>საკითხის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გადაწყვეტისას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შესაძლებელია</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თანამშრომელზე</w:t>
      </w:r>
      <w:r w:rsidRPr="009B1279">
        <w:rPr>
          <w:rFonts w:ascii="Sylfaen" w:hAnsi="Sylfaen" w:cs="Sylfaen"/>
          <w:lang w:val="pt-BR" w:eastAsia="ru-RU"/>
        </w:rPr>
        <w:t xml:space="preserve"> </w:t>
      </w:r>
      <w:r w:rsidRPr="001A2BDB">
        <w:rPr>
          <w:rFonts w:ascii="Sylfaen" w:hAnsi="Sylfaen" w:cs="Sylfaen"/>
          <w:u w:color="FF0000"/>
          <w:lang w:val="ka-GE" w:eastAsia="ru-RU"/>
        </w:rPr>
        <w:t>დელეგირებულ</w:t>
      </w:r>
      <w:r w:rsidRPr="009B1279">
        <w:rPr>
          <w:rFonts w:ascii="Sylfaen" w:hAnsi="Sylfaen" w:cs="Sylfaen"/>
          <w:lang w:val="pt-BR" w:eastAsia="ru-RU"/>
        </w:rPr>
        <w:t xml:space="preserve"> </w:t>
      </w:r>
      <w:r w:rsidRPr="001A2BDB">
        <w:rPr>
          <w:rFonts w:ascii="Sylfaen" w:hAnsi="Sylfaen" w:cs="Sylfaen"/>
          <w:u w:color="FF0000"/>
          <w:lang w:val="ka-GE" w:eastAsia="ru-RU"/>
        </w:rPr>
        <w:t>იქნეს</w:t>
      </w:r>
      <w:r w:rsidRPr="009B1279">
        <w:rPr>
          <w:rFonts w:ascii="Sylfaen" w:hAnsi="Sylfaen" w:cs="Sylfaen"/>
          <w:lang w:val="pt-BR" w:eastAsia="ru-RU"/>
        </w:rPr>
        <w:t xml:space="preserve"> </w:t>
      </w:r>
      <w:r w:rsidRPr="001A2BDB">
        <w:rPr>
          <w:rFonts w:ascii="Sylfaen" w:hAnsi="Sylfaen" w:cs="Sylfaen"/>
          <w:u w:color="FF0000"/>
          <w:lang w:val="ka-GE" w:eastAsia="ru-RU"/>
        </w:rPr>
        <w:t>უფლებამოსილება</w:t>
      </w:r>
      <w:r w:rsidRPr="009B1279">
        <w:rPr>
          <w:rFonts w:ascii="Sylfaen" w:hAnsi="Sylfaen" w:cs="Sylfaen"/>
          <w:lang w:val="pt-BR"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თანამშრომელს</w:t>
      </w:r>
      <w:r w:rsidRPr="009B1279">
        <w:rPr>
          <w:rFonts w:ascii="Sylfaen" w:hAnsi="Sylfaen" w:cs="Sylfaen"/>
          <w:lang w:val="pt-BR" w:eastAsia="ru-RU"/>
        </w:rPr>
        <w:t xml:space="preserve"> </w:t>
      </w:r>
      <w:r w:rsidRPr="001A2BDB">
        <w:rPr>
          <w:rFonts w:ascii="Sylfaen" w:hAnsi="Sylfaen" w:cs="Sylfaen"/>
          <w:u w:color="FF0000"/>
          <w:lang w:val="ka-GE" w:eastAsia="ru-RU"/>
        </w:rPr>
        <w:t>ეკრძალება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კანონმდებლობით</w:t>
      </w:r>
      <w:r w:rsidRPr="009B1279">
        <w:rPr>
          <w:rFonts w:ascii="Sylfaen" w:hAnsi="Sylfaen" w:cs="Sylfaen"/>
          <w:lang w:val="pt-BR" w:eastAsia="ru-RU"/>
        </w:rPr>
        <w:t xml:space="preserve"> </w:t>
      </w:r>
      <w:r w:rsidRPr="001A2BDB">
        <w:rPr>
          <w:rFonts w:ascii="Sylfaen" w:hAnsi="Sylfaen" w:cs="Sylfaen"/>
          <w:u w:color="FF0000"/>
          <w:lang w:val="ka-GE" w:eastAsia="ru-RU"/>
        </w:rPr>
        <w:t>დადგენილი</w:t>
      </w:r>
      <w:r w:rsidRPr="009B1279">
        <w:rPr>
          <w:rFonts w:ascii="Sylfaen" w:hAnsi="Sylfaen" w:cs="Sylfaen"/>
          <w:lang w:val="pt-BR" w:eastAsia="ru-RU"/>
        </w:rPr>
        <w:t xml:space="preserve"> </w:t>
      </w:r>
      <w:r w:rsidRPr="001A2BDB">
        <w:rPr>
          <w:rFonts w:ascii="Sylfaen" w:hAnsi="Sylfaen" w:cs="Sylfaen"/>
          <w:u w:color="FF0000"/>
          <w:lang w:val="ka-GE" w:eastAsia="ru-RU"/>
        </w:rPr>
        <w:t>წესით</w:t>
      </w:r>
      <w:r w:rsidRPr="009B1279">
        <w:rPr>
          <w:rFonts w:ascii="Sylfaen" w:hAnsi="Sylfaen" w:cs="Sylfaen"/>
          <w:lang w:val="pt-BR" w:eastAsia="ru-RU"/>
        </w:rPr>
        <w:t xml:space="preserve"> </w:t>
      </w:r>
      <w:r w:rsidRPr="001A2BDB">
        <w:rPr>
          <w:rFonts w:ascii="Sylfaen" w:hAnsi="Sylfaen" w:cs="Sylfaen"/>
          <w:u w:color="FF0000"/>
          <w:lang w:val="ka-GE" w:eastAsia="ru-RU"/>
        </w:rPr>
        <w:t>მისთვის</w:t>
      </w:r>
      <w:r w:rsidRPr="009B1279">
        <w:rPr>
          <w:rFonts w:ascii="Sylfaen" w:hAnsi="Sylfaen" w:cs="Sylfaen"/>
          <w:lang w:val="pt-BR" w:eastAsia="ru-RU"/>
        </w:rPr>
        <w:t xml:space="preserve"> </w:t>
      </w:r>
      <w:r w:rsidRPr="001A2BDB">
        <w:rPr>
          <w:rFonts w:ascii="Sylfaen" w:hAnsi="Sylfaen" w:cs="Sylfaen"/>
          <w:u w:color="FF0000"/>
          <w:lang w:val="ka-GE" w:eastAsia="ru-RU"/>
        </w:rPr>
        <w:t>დაკისრებული</w:t>
      </w:r>
      <w:r w:rsidRPr="009B1279">
        <w:rPr>
          <w:rFonts w:ascii="Sylfaen" w:hAnsi="Sylfaen" w:cs="Sylfaen"/>
          <w:lang w:val="pt-BR" w:eastAsia="ru-RU"/>
        </w:rPr>
        <w:t xml:space="preserve"> </w:t>
      </w:r>
      <w:r w:rsidRPr="001A2BDB">
        <w:rPr>
          <w:rFonts w:ascii="Sylfaen" w:hAnsi="Sylfaen" w:cs="Sylfaen"/>
          <w:u w:color="FF0000"/>
          <w:lang w:val="ka-GE" w:eastAsia="ru-RU"/>
        </w:rPr>
        <w:t>ვალდებულების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მინიჭებული</w:t>
      </w:r>
      <w:r w:rsidRPr="009B1279">
        <w:rPr>
          <w:rFonts w:ascii="Sylfaen" w:hAnsi="Sylfaen" w:cs="Sylfaen"/>
          <w:lang w:val="pt-BR" w:eastAsia="ru-RU"/>
        </w:rPr>
        <w:t xml:space="preserve"> </w:t>
      </w:r>
      <w:r w:rsidRPr="001A2BDB">
        <w:rPr>
          <w:rFonts w:ascii="Sylfaen" w:hAnsi="Sylfaen" w:cs="Sylfaen"/>
          <w:u w:color="FF0000"/>
          <w:lang w:val="ka-GE" w:eastAsia="ru-RU"/>
        </w:rPr>
        <w:t>უფლებამოსილების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თანამშრომლისათვის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გადაცემა</w:t>
      </w:r>
      <w:r w:rsidRPr="009B1279">
        <w:rPr>
          <w:rFonts w:ascii="Sylfaen" w:hAnsi="Sylfaen" w:cs="Sylfaen"/>
          <w:lang w:val="pt-BR" w:eastAsia="ru-RU"/>
        </w:rPr>
        <w:t xml:space="preserve">. </w:t>
      </w:r>
    </w:p>
    <w:p w:rsidR="000556A2" w:rsidRPr="009B1279" w:rsidRDefault="000556A2" w:rsidP="009B1279">
      <w:pPr>
        <w:keepNext/>
        <w:keepLines/>
        <w:tabs>
          <w:tab w:val="left" w:pos="283"/>
        </w:tabs>
        <w:suppressAutoHyphens/>
        <w:spacing w:before="240" w:after="0" w:line="240" w:lineRule="exact"/>
        <w:ind w:left="850" w:hanging="850"/>
        <w:rPr>
          <w:rFonts w:ascii="Sylfaen" w:hAnsi="Sylfaen" w:cs="Sylfaen"/>
          <w:b/>
          <w:bCs/>
          <w:lang w:val="es-AR"/>
        </w:rPr>
      </w:pPr>
      <w:r w:rsidRPr="009B1279">
        <w:rPr>
          <w:rFonts w:ascii="Sylfaen" w:hAnsi="Sylfaen" w:cs="Sylfaen"/>
          <w:b/>
          <w:bCs/>
          <w:u w:color="FF0000"/>
          <w:lang w:val="ka-GE"/>
        </w:rPr>
        <w:tab/>
        <w:t>მუხლი</w:t>
      </w:r>
      <w:r w:rsidRPr="009B1279">
        <w:rPr>
          <w:rFonts w:ascii="Sylfaen" w:hAnsi="Sylfaen" w:cs="Sylfaen"/>
          <w:b/>
          <w:bCs/>
          <w:lang w:val="es-AR"/>
        </w:rPr>
        <w:t xml:space="preserve"> </w:t>
      </w:r>
      <w:r w:rsidRPr="009B1279">
        <w:rPr>
          <w:rFonts w:ascii="Sylfaen" w:hAnsi="Sylfaen" w:cs="Sylfaen"/>
          <w:b/>
          <w:bCs/>
          <w:u w:color="FF0000"/>
          <w:lang w:val="ka-GE"/>
        </w:rPr>
        <w:t>5</w:t>
      </w:r>
      <w:r w:rsidRPr="009B1279">
        <w:rPr>
          <w:rFonts w:ascii="Sylfaen" w:hAnsi="Sylfaen" w:cs="Sylfaen"/>
          <w:b/>
          <w:bCs/>
          <w:lang w:val="es-A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es-AR"/>
        </w:rPr>
        <w:t xml:space="preserve"> </w:t>
      </w:r>
      <w:r w:rsidRPr="009B1279">
        <w:rPr>
          <w:rFonts w:ascii="Sylfaen" w:hAnsi="Sylfaen" w:cs="Sylfaen"/>
          <w:b/>
          <w:bCs/>
          <w:u w:color="FF0000"/>
          <w:lang w:val="ka-GE"/>
        </w:rPr>
        <w:t>ფუნქციები</w:t>
      </w:r>
      <w:r w:rsidRPr="009B1279">
        <w:rPr>
          <w:rFonts w:ascii="Sylfaen" w:hAnsi="Sylfaen" w:cs="Sylfaen"/>
          <w:b/>
          <w:bCs/>
          <w:lang w:val="es-AR"/>
        </w:rPr>
        <w:t xml:space="preserve"> </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თავისი</w:t>
      </w:r>
      <w:r w:rsidRPr="009B1279">
        <w:rPr>
          <w:rFonts w:ascii="Sylfaen" w:hAnsi="Sylfaen" w:cs="Sylfaen"/>
          <w:lang w:val="es-AR"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უზრუნველყოფს</w:t>
      </w:r>
      <w:r w:rsidRPr="009B1279">
        <w:rPr>
          <w:rFonts w:ascii="Sylfaen" w:hAnsi="Sylfaen" w:cs="Sylfaen"/>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ა</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სახელმწიფო</w:t>
      </w:r>
      <w:r w:rsidRPr="009B1279">
        <w:rPr>
          <w:rFonts w:ascii="Sylfaen" w:hAnsi="Sylfaen" w:cs="Sylfaen"/>
          <w:u w:color="FF0000"/>
          <w:lang w:val="ka-GE" w:eastAsia="ru-RU"/>
        </w:rPr>
        <w:t>/</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რეგისტრაციის</w:t>
      </w:r>
      <w:r w:rsidRPr="009B1279">
        <w:rPr>
          <w:rFonts w:ascii="Sylfaen" w:hAnsi="Sylfaen" w:cs="Sylfaen"/>
          <w:u w:color="FF0000"/>
          <w:lang w:val="ka-GE" w:eastAsia="ru-RU"/>
        </w:rPr>
        <w:t>/</w:t>
      </w:r>
      <w:r w:rsidRPr="001A2BDB">
        <w:rPr>
          <w:rFonts w:ascii="Sylfaen" w:hAnsi="Sylfaen" w:cs="Sylfaen"/>
          <w:u w:color="FF0000"/>
          <w:lang w:val="ka-GE" w:eastAsia="ru-RU"/>
        </w:rPr>
        <w:t>აღრიცხვის</w:t>
      </w:r>
      <w:r w:rsidRPr="009B1279">
        <w:rPr>
          <w:rFonts w:ascii="Sylfaen" w:hAnsi="Sylfaen" w:cs="Sylfaen"/>
          <w:lang w:val="pt-BR" w:eastAsia="ru-RU"/>
        </w:rPr>
        <w:t xml:space="preserve"> </w:t>
      </w:r>
      <w:r w:rsidRPr="001A2BDB">
        <w:rPr>
          <w:rFonts w:ascii="Sylfaen" w:hAnsi="Sylfaen" w:cs="Sylfaen"/>
          <w:u w:color="FF0000"/>
          <w:lang w:val="ka-GE" w:eastAsia="ru-RU"/>
        </w:rPr>
        <w:t>გარეშე</w:t>
      </w:r>
      <w:r w:rsidRPr="009B1279">
        <w:rPr>
          <w:rFonts w:ascii="Sylfaen" w:hAnsi="Sylfaen" w:cs="Sylfaen"/>
          <w:lang w:val="pt-BR" w:eastAsia="ru-RU"/>
        </w:rPr>
        <w:t xml:space="preserve"> </w:t>
      </w:r>
      <w:r w:rsidRPr="001A2BDB">
        <w:rPr>
          <w:rFonts w:ascii="Sylfaen" w:hAnsi="Sylfaen" w:cs="Sylfaen"/>
          <w:u w:color="FF0000"/>
          <w:lang w:val="ka-GE" w:eastAsia="ru-RU"/>
        </w:rPr>
        <w:t>მომუშავე</w:t>
      </w:r>
      <w:r w:rsidRPr="009B1279">
        <w:rPr>
          <w:rFonts w:ascii="Sylfaen" w:hAnsi="Sylfaen" w:cs="Sylfaen"/>
          <w:lang w:val="pt-BR" w:eastAsia="ru-RU"/>
        </w:rPr>
        <w:t xml:space="preserve"> </w:t>
      </w:r>
      <w:r w:rsidRPr="001A2BDB">
        <w:rPr>
          <w:rFonts w:ascii="Sylfaen" w:hAnsi="Sylfaen" w:cs="Sylfaen"/>
          <w:u w:color="FF0000"/>
          <w:lang w:val="ka-GE" w:eastAsia="ru-RU"/>
        </w:rPr>
        <w:t>პირთა</w:t>
      </w:r>
      <w:r w:rsidRPr="009B1279">
        <w:rPr>
          <w:rFonts w:ascii="Sylfaen" w:hAnsi="Sylfaen" w:cs="Sylfaen"/>
          <w:lang w:val="pt-BR" w:eastAsia="ru-RU"/>
        </w:rPr>
        <w:t xml:space="preserve"> </w:t>
      </w:r>
      <w:r w:rsidRPr="001A2BDB">
        <w:rPr>
          <w:rFonts w:ascii="Sylfaen" w:hAnsi="Sylfaen" w:cs="Sylfaen"/>
          <w:u w:color="FF0000"/>
          <w:lang w:val="ka-GE" w:eastAsia="ru-RU"/>
        </w:rPr>
        <w:t>გამოვლენას</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ბ</w:t>
      </w:r>
      <w:r w:rsidRPr="009B1279">
        <w:rPr>
          <w:rFonts w:ascii="Sylfaen" w:hAnsi="Sylfaen" w:cs="Sylfaen"/>
          <w:lang w:val="pt-B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საქმიანობაზე</w:t>
      </w:r>
      <w:r w:rsidRPr="009B1279">
        <w:rPr>
          <w:rFonts w:ascii="Sylfaen" w:hAnsi="Sylfaen" w:cs="Sylfaen"/>
          <w:lang w:val="pt-B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განხორციელებას</w:t>
      </w:r>
      <w:r w:rsidRPr="009B1279">
        <w:rPr>
          <w:rFonts w:ascii="Sylfaen" w:hAnsi="Sylfaen" w:cs="Sylfaen"/>
          <w:u w:color="FF0000"/>
          <w:lang w:val="ka-GE" w:eastAsia="ru-RU"/>
        </w:rPr>
        <w:t>;</w:t>
      </w:r>
      <w:r w:rsidRPr="009B1279">
        <w:rPr>
          <w:rFonts w:ascii="Sylfaen" w:hAnsi="Sylfaen" w:cs="Sylfaen"/>
          <w:lang w:val="pt-BR" w:eastAsia="ru-RU"/>
        </w:rPr>
        <w:t xml:space="preserve"> </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გ</w:t>
      </w:r>
      <w:r w:rsidRPr="009B1279">
        <w:rPr>
          <w:rFonts w:ascii="Sylfaen" w:hAnsi="Sylfaen" w:cs="Sylfaen"/>
          <w:lang w:val="pt-BR" w:eastAsia="ru-RU"/>
        </w:rPr>
        <w:t xml:space="preserve">) </w:t>
      </w:r>
      <w:r w:rsidRPr="001A2BDB">
        <w:rPr>
          <w:rFonts w:ascii="Sylfaen" w:hAnsi="Sylfaen" w:cs="Sylfaen"/>
          <w:u w:color="FF0000"/>
          <w:lang w:val="ka-GE" w:eastAsia="ru-RU"/>
        </w:rPr>
        <w:t>საკონტროლო</w:t>
      </w:r>
      <w:r w:rsidRPr="009B1279">
        <w:rPr>
          <w:rFonts w:ascii="Sylfaen" w:hAnsi="Sylfaen" w:cs="Sylfaen"/>
          <w:lang w:val="pt-BR" w:eastAsia="ru-RU"/>
        </w:rPr>
        <w:t>-</w:t>
      </w:r>
      <w:r w:rsidRPr="001A2BDB">
        <w:rPr>
          <w:rFonts w:ascii="Sylfaen" w:hAnsi="Sylfaen" w:cs="Sylfaen"/>
          <w:u w:color="FF0000"/>
          <w:lang w:val="ka-GE" w:eastAsia="ru-RU"/>
        </w:rPr>
        <w:t>სალარო</w:t>
      </w:r>
      <w:r w:rsidRPr="009B1279">
        <w:rPr>
          <w:rFonts w:ascii="Sylfaen" w:hAnsi="Sylfaen" w:cs="Sylfaen"/>
          <w:lang w:val="pt-BR" w:eastAsia="ru-RU"/>
        </w:rPr>
        <w:t xml:space="preserve"> </w:t>
      </w:r>
      <w:r w:rsidRPr="001A2BDB">
        <w:rPr>
          <w:rFonts w:ascii="Sylfaen" w:hAnsi="Sylfaen" w:cs="Sylfaen"/>
          <w:u w:color="FF0000"/>
          <w:lang w:val="ka-GE" w:eastAsia="ru-RU"/>
        </w:rPr>
        <w:t>აპარატების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გამოყენებასთან</w:t>
      </w:r>
      <w:r w:rsidRPr="009B1279">
        <w:rPr>
          <w:rFonts w:ascii="Sylfaen" w:hAnsi="Sylfaen" w:cs="Sylfaen"/>
          <w:lang w:val="pt-BR" w:eastAsia="ru-RU"/>
        </w:rPr>
        <w:t xml:space="preserve"> </w:t>
      </w:r>
      <w:r w:rsidRPr="001A2BDB">
        <w:rPr>
          <w:rFonts w:ascii="Sylfaen" w:hAnsi="Sylfaen" w:cs="Sylfaen"/>
          <w:u w:color="FF0000"/>
          <w:lang w:val="ka-GE" w:eastAsia="ru-RU"/>
        </w:rPr>
        <w:t>დაკავშირებულ</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კონტროლს</w:t>
      </w:r>
      <w:r w:rsidRPr="009B1279">
        <w:rPr>
          <w:rFonts w:ascii="Sylfaen" w:hAnsi="Sylfaen" w:cs="Sylfaen"/>
          <w:u w:color="FF0000"/>
          <w:lang w:val="ka-GE" w:eastAsia="ru-RU"/>
        </w:rPr>
        <w:t>;</w:t>
      </w:r>
    </w:p>
    <w:p w:rsidR="000556A2" w:rsidRPr="00242570" w:rsidRDefault="000556A2" w:rsidP="00436AA3">
      <w:pPr>
        <w:pStyle w:val="abzacixml"/>
        <w:rPr>
          <w:u w:color="FF0000"/>
        </w:rPr>
      </w:pPr>
      <w:r w:rsidRPr="00242570">
        <w:rPr>
          <w:u w:color="FF0000"/>
        </w:rPr>
        <w:t>დ</w:t>
      </w:r>
      <w:r>
        <w:rPr>
          <w:u w:color="FF0000"/>
        </w:rPr>
        <w:t>)</w:t>
      </w:r>
      <w:r>
        <w:rPr>
          <w:u w:color="FF0000"/>
          <w:lang w:val="en-US"/>
        </w:rPr>
        <w:t xml:space="preserve"> </w:t>
      </w:r>
      <w:r w:rsidRPr="00242570">
        <w:rPr>
          <w:u w:color="FF0000"/>
        </w:rPr>
        <w:t>საქართველოს საგადასახადო კოდექსის 286-ე მუხლის პირველი ნაწილით გათვალისწინებულ შემთხვევებში, ტრანსპორტირებულ/შეძენილ საქონელზე ყადაღის დადებას</w:t>
      </w:r>
      <w:r w:rsidRPr="00242570">
        <w:rPr>
          <w:u w:color="FF0000"/>
          <w:lang w:val="ka-GE"/>
        </w:rPr>
        <w:t xml:space="preserve"> და მოხსნას</w:t>
      </w:r>
      <w:r w:rsidRPr="00242570">
        <w:rPr>
          <w:u w:color="FF0000"/>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ე</w:t>
      </w:r>
      <w:r w:rsidRPr="009B1279">
        <w:rPr>
          <w:rFonts w:ascii="Sylfaen" w:hAnsi="Sylfaen" w:cs="Sylfaen"/>
          <w:lang w:val="pt-B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გადამხდელების</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აქციზური</w:t>
      </w:r>
      <w:r w:rsidRPr="009B1279">
        <w:rPr>
          <w:rFonts w:ascii="Sylfaen" w:hAnsi="Sylfaen" w:cs="Sylfaen"/>
          <w:lang w:val="pt-BR" w:eastAsia="ru-RU"/>
        </w:rPr>
        <w:t xml:space="preserve"> </w:t>
      </w:r>
      <w:r w:rsidRPr="001A2BDB">
        <w:rPr>
          <w:rFonts w:ascii="Sylfaen" w:hAnsi="Sylfaen" w:cs="Sylfaen"/>
          <w:u w:color="FF0000"/>
          <w:lang w:val="ka-GE" w:eastAsia="ru-RU"/>
        </w:rPr>
        <w:t>მარკებით</w:t>
      </w:r>
      <w:r w:rsidRPr="009B1279">
        <w:rPr>
          <w:rFonts w:ascii="Sylfaen" w:hAnsi="Sylfaen" w:cs="Sylfaen"/>
          <w:lang w:val="pt-BR" w:eastAsia="ru-RU"/>
        </w:rPr>
        <w:t xml:space="preserve"> </w:t>
      </w:r>
      <w:r w:rsidRPr="001A2BDB">
        <w:rPr>
          <w:rFonts w:ascii="Sylfaen" w:hAnsi="Sylfaen" w:cs="Sylfaen"/>
          <w:u w:color="FF0000"/>
          <w:lang w:val="ka-GE" w:eastAsia="ru-RU"/>
        </w:rPr>
        <w:t>ნიშანდებას</w:t>
      </w:r>
      <w:r w:rsidRPr="009B1279">
        <w:rPr>
          <w:rFonts w:ascii="Sylfaen" w:hAnsi="Sylfaen" w:cs="Sylfaen"/>
          <w:lang w:val="pt-BR" w:eastAsia="ru-RU"/>
        </w:rPr>
        <w:t xml:space="preserve"> </w:t>
      </w:r>
      <w:r w:rsidRPr="001A2BDB">
        <w:rPr>
          <w:rFonts w:ascii="Sylfaen" w:hAnsi="Sylfaen" w:cs="Sylfaen"/>
          <w:u w:color="FF0000"/>
          <w:lang w:val="ka-GE" w:eastAsia="ru-RU"/>
        </w:rPr>
        <w:t>დაქვემდებარებული</w:t>
      </w:r>
      <w:r w:rsidRPr="009B1279">
        <w:rPr>
          <w:rFonts w:ascii="Sylfaen" w:hAnsi="Sylfaen" w:cs="Sylfaen"/>
          <w:lang w:val="pt-BR" w:eastAsia="ru-RU"/>
        </w:rPr>
        <w:t xml:space="preserve"> </w:t>
      </w:r>
      <w:r w:rsidRPr="001A2BDB">
        <w:rPr>
          <w:rFonts w:ascii="Sylfaen" w:hAnsi="Sylfaen" w:cs="Sylfaen"/>
          <w:u w:color="FF0000"/>
          <w:lang w:val="ka-GE" w:eastAsia="ru-RU"/>
        </w:rPr>
        <w:t>საქონლის</w:t>
      </w:r>
      <w:r w:rsidRPr="009B1279">
        <w:rPr>
          <w:rFonts w:ascii="Sylfaen" w:hAnsi="Sylfaen" w:cs="Sylfaen"/>
          <w:lang w:val="pt-BR" w:eastAsia="ru-RU"/>
        </w:rPr>
        <w:t xml:space="preserve"> </w:t>
      </w:r>
      <w:r w:rsidRPr="001A2BDB">
        <w:rPr>
          <w:rFonts w:ascii="Sylfaen" w:hAnsi="Sylfaen" w:cs="Sylfaen"/>
          <w:u w:color="FF0000"/>
          <w:lang w:val="ka-GE" w:eastAsia="ru-RU"/>
        </w:rPr>
        <w:t>წარმოების</w:t>
      </w:r>
      <w:r w:rsidRPr="009B1279">
        <w:rPr>
          <w:rFonts w:ascii="Sylfaen" w:hAnsi="Sylfaen" w:cs="Sylfaen"/>
          <w:lang w:val="pt-BR" w:eastAsia="ru-RU"/>
        </w:rPr>
        <w:t xml:space="preserve">, </w:t>
      </w:r>
      <w:r w:rsidRPr="001A2BDB">
        <w:rPr>
          <w:rFonts w:ascii="Sylfaen" w:hAnsi="Sylfaen" w:cs="Sylfaen"/>
          <w:u w:color="FF0000"/>
          <w:lang w:val="ka-GE" w:eastAsia="ru-RU"/>
        </w:rPr>
        <w:t>მიწოდების</w:t>
      </w:r>
      <w:r w:rsidRPr="009B1279">
        <w:rPr>
          <w:rFonts w:ascii="Sylfaen" w:hAnsi="Sylfaen" w:cs="Sylfaen"/>
          <w:lang w:val="pt-BR" w:eastAsia="ru-RU"/>
        </w:rPr>
        <w:t xml:space="preserve"> </w:t>
      </w:r>
      <w:r w:rsidRPr="001A2BDB">
        <w:rPr>
          <w:rFonts w:ascii="Sylfaen" w:hAnsi="Sylfaen" w:cs="Sylfaen"/>
          <w:u w:color="FF0000"/>
          <w:lang w:val="ka-GE" w:eastAsia="ru-RU"/>
        </w:rPr>
        <w:t>წესების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დარღვევის</w:t>
      </w:r>
      <w:r w:rsidRPr="009B1279">
        <w:rPr>
          <w:rFonts w:ascii="Sylfaen" w:hAnsi="Sylfaen" w:cs="Sylfaen"/>
          <w:lang w:val="pt-BR" w:eastAsia="ru-RU"/>
        </w:rPr>
        <w:t xml:space="preserve"> </w:t>
      </w:r>
      <w:r w:rsidRPr="001A2BDB">
        <w:rPr>
          <w:rFonts w:ascii="Sylfaen" w:hAnsi="Sylfaen" w:cs="Sylfaen"/>
          <w:u w:color="FF0000"/>
          <w:lang w:val="ka-GE" w:eastAsia="ru-RU"/>
        </w:rPr>
        <w:t>ფაქტების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გამოვლენას</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ვ</w:t>
      </w:r>
      <w:r w:rsidRPr="009B1279">
        <w:rPr>
          <w:rFonts w:ascii="Sylfaen" w:hAnsi="Sylfaen" w:cs="Sylfaen"/>
          <w:lang w:val="pt-BR" w:eastAsia="ru-RU"/>
        </w:rPr>
        <w:t xml:space="preserve">) </w:t>
      </w:r>
      <w:r w:rsidRPr="001A2BDB">
        <w:rPr>
          <w:rFonts w:ascii="Sylfaen" w:hAnsi="Sylfaen" w:cs="Sylfaen"/>
          <w:u w:color="FF0000"/>
          <w:lang w:val="ka-GE" w:eastAsia="ru-RU"/>
        </w:rPr>
        <w:t>ვადაგასული</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u w:color="FF0000"/>
          <w:lang w:val="ka-GE" w:eastAsia="ru-RU"/>
        </w:rPr>
        <w:t>/</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გამოსაყენებლად</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შემდგომი</w:t>
      </w:r>
      <w:r w:rsidRPr="009B1279">
        <w:rPr>
          <w:rFonts w:ascii="Sylfaen" w:hAnsi="Sylfaen" w:cs="Sylfaen"/>
          <w:lang w:val="pt-BR" w:eastAsia="ru-RU"/>
        </w:rPr>
        <w:t xml:space="preserve"> </w:t>
      </w:r>
      <w:r w:rsidRPr="001A2BDB">
        <w:rPr>
          <w:rFonts w:ascii="Sylfaen" w:hAnsi="Sylfaen" w:cs="Sylfaen"/>
          <w:u w:color="FF0000"/>
          <w:lang w:val="ka-GE" w:eastAsia="ru-RU"/>
        </w:rPr>
        <w:t>მიწოდებისათვის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უვარგისი</w:t>
      </w:r>
      <w:r w:rsidRPr="009B1279">
        <w:rPr>
          <w:rFonts w:ascii="Sylfaen" w:hAnsi="Sylfaen" w:cs="Sylfaen"/>
          <w:lang w:val="pt-BR" w:eastAsia="ru-RU"/>
        </w:rPr>
        <w:t xml:space="preserve"> </w:t>
      </w:r>
      <w:r w:rsidRPr="001A2BDB">
        <w:rPr>
          <w:rFonts w:ascii="Sylfaen" w:hAnsi="Sylfaen" w:cs="Sylfaen"/>
          <w:u w:color="FF0000"/>
          <w:lang w:val="ka-GE" w:eastAsia="ru-RU"/>
        </w:rPr>
        <w:t>სასაქონლო</w:t>
      </w:r>
      <w:r w:rsidRPr="009B1279">
        <w:rPr>
          <w:rFonts w:ascii="Sylfaen" w:hAnsi="Sylfaen" w:cs="Sylfaen"/>
          <w:lang w:val="pt-BR" w:eastAsia="ru-RU"/>
        </w:rPr>
        <w:t>-</w:t>
      </w:r>
      <w:r w:rsidRPr="001A2BDB">
        <w:rPr>
          <w:rFonts w:ascii="Sylfaen" w:hAnsi="Sylfaen" w:cs="Sylfaen"/>
          <w:u w:color="FF0000"/>
          <w:lang w:val="ka-GE" w:eastAsia="ru-RU"/>
        </w:rPr>
        <w:t>მატერიალური</w:t>
      </w:r>
      <w:r w:rsidRPr="009B1279">
        <w:rPr>
          <w:rFonts w:ascii="Sylfaen" w:hAnsi="Sylfaen" w:cs="Sylfaen"/>
          <w:lang w:val="pt-BR" w:eastAsia="ru-RU"/>
        </w:rPr>
        <w:t xml:space="preserve"> </w:t>
      </w:r>
      <w:r w:rsidRPr="001A2BDB">
        <w:rPr>
          <w:rFonts w:ascii="Sylfaen" w:hAnsi="Sylfaen" w:cs="Sylfaen"/>
          <w:u w:color="FF0000"/>
          <w:lang w:val="ka-GE" w:eastAsia="ru-RU"/>
        </w:rPr>
        <w:t>ფასეულობის</w:t>
      </w:r>
      <w:r w:rsidRPr="009B1279">
        <w:rPr>
          <w:rFonts w:ascii="Sylfaen" w:hAnsi="Sylfaen" w:cs="Sylfaen"/>
          <w:lang w:val="pt-BR" w:eastAsia="ru-RU"/>
        </w:rPr>
        <w:t xml:space="preserve"> </w:t>
      </w:r>
      <w:r w:rsidRPr="001A2BDB">
        <w:rPr>
          <w:rFonts w:ascii="Sylfaen" w:hAnsi="Sylfaen" w:cs="Sylfaen"/>
          <w:u w:color="FF0000"/>
          <w:lang w:val="ka-GE" w:eastAsia="ru-RU"/>
        </w:rPr>
        <w:t>ჩამოწერის</w:t>
      </w:r>
      <w:r w:rsidRPr="009B1279">
        <w:rPr>
          <w:rFonts w:ascii="Sylfaen" w:hAnsi="Sylfaen" w:cs="Sylfaen"/>
          <w:lang w:val="pt-BR" w:eastAsia="ru-RU"/>
        </w:rPr>
        <w:t xml:space="preserve"> </w:t>
      </w:r>
      <w:r w:rsidRPr="001A2BDB">
        <w:rPr>
          <w:rFonts w:ascii="Sylfaen" w:hAnsi="Sylfaen" w:cs="Sylfaen"/>
          <w:u w:color="FF0000"/>
          <w:lang w:val="ka-GE" w:eastAsia="ru-RU"/>
        </w:rPr>
        <w:t>დოკუმენტის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დადასტურებას</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ზ</w:t>
      </w:r>
      <w:r w:rsidRPr="009B1279">
        <w:rPr>
          <w:rFonts w:ascii="Sylfaen" w:hAnsi="Sylfaen" w:cs="Sylfaen"/>
          <w:lang w:val="pt-BR" w:eastAsia="ru-RU"/>
        </w:rPr>
        <w:t xml:space="preserve">) </w:t>
      </w:r>
      <w:r w:rsidRPr="001A2BDB">
        <w:rPr>
          <w:rFonts w:ascii="Sylfaen" w:hAnsi="Sylfaen" w:cs="Sylfaen"/>
          <w:u w:color="FF0000"/>
          <w:lang w:val="ka-GE" w:eastAsia="ru-RU"/>
        </w:rPr>
        <w:t>აზარტული</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მომგებიანი</w:t>
      </w:r>
      <w:r w:rsidRPr="009B1279">
        <w:rPr>
          <w:rFonts w:ascii="Sylfaen" w:hAnsi="Sylfaen" w:cs="Sylfaen"/>
          <w:lang w:val="pt-BR" w:eastAsia="ru-RU"/>
        </w:rPr>
        <w:t xml:space="preserve"> </w:t>
      </w:r>
      <w:r w:rsidRPr="001A2BDB">
        <w:rPr>
          <w:rFonts w:ascii="Sylfaen" w:hAnsi="Sylfaen" w:cs="Sylfaen"/>
          <w:u w:color="FF0000"/>
          <w:lang w:val="ka-GE" w:eastAsia="ru-RU"/>
        </w:rPr>
        <w:t>თამაშობების</w:t>
      </w:r>
      <w:r w:rsidRPr="009B1279">
        <w:rPr>
          <w:rFonts w:ascii="Sylfaen" w:hAnsi="Sylfaen" w:cs="Sylfaen"/>
          <w:lang w:val="pt-BR" w:eastAsia="ru-RU"/>
        </w:rPr>
        <w:t xml:space="preserve"> </w:t>
      </w:r>
      <w:r w:rsidRPr="001A2BDB">
        <w:rPr>
          <w:rFonts w:ascii="Sylfaen" w:hAnsi="Sylfaen" w:cs="Sylfaen"/>
          <w:u w:color="FF0000"/>
          <w:lang w:val="ka-GE" w:eastAsia="ru-RU"/>
        </w:rPr>
        <w:t>თითოეულ</w:t>
      </w:r>
      <w:r w:rsidRPr="009B1279">
        <w:rPr>
          <w:rFonts w:ascii="Sylfaen" w:hAnsi="Sylfaen" w:cs="Sylfaen"/>
          <w:lang w:val="pt-BR" w:eastAsia="ru-RU"/>
        </w:rPr>
        <w:t xml:space="preserve"> </w:t>
      </w:r>
      <w:r w:rsidRPr="001A2BDB">
        <w:rPr>
          <w:rFonts w:ascii="Sylfaen" w:hAnsi="Sylfaen" w:cs="Sylfaen"/>
          <w:u w:color="FF0000"/>
          <w:lang w:val="ka-GE" w:eastAsia="ru-RU"/>
        </w:rPr>
        <w:t>სახეობაზე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ნებართვის</w:t>
      </w:r>
      <w:r w:rsidRPr="009B1279">
        <w:rPr>
          <w:rFonts w:ascii="Sylfaen" w:hAnsi="Sylfaen" w:cs="Sylfaen"/>
          <w:lang w:val="pt-BR" w:eastAsia="ru-RU"/>
        </w:rPr>
        <w:t xml:space="preserve"> </w:t>
      </w:r>
      <w:r w:rsidRPr="001A2BDB">
        <w:rPr>
          <w:rFonts w:ascii="Sylfaen" w:hAnsi="Sylfaen" w:cs="Sylfaen"/>
          <w:u w:color="FF0000"/>
          <w:lang w:val="ka-GE" w:eastAsia="ru-RU"/>
        </w:rPr>
        <w:t>მფლობელის</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სანებართვო</w:t>
      </w:r>
      <w:r w:rsidRPr="009B1279">
        <w:rPr>
          <w:rFonts w:ascii="Sylfaen" w:hAnsi="Sylfaen" w:cs="Sylfaen"/>
          <w:lang w:val="pt-BR" w:eastAsia="ru-RU"/>
        </w:rPr>
        <w:t xml:space="preserve"> </w:t>
      </w:r>
      <w:r w:rsidRPr="001A2BDB">
        <w:rPr>
          <w:rFonts w:ascii="Sylfaen" w:hAnsi="Sylfaen" w:cs="Sylfaen"/>
          <w:u w:color="FF0000"/>
          <w:lang w:val="ka-GE" w:eastAsia="ru-RU"/>
        </w:rPr>
        <w:t>პირობების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კონტროლს</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თ</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კოდექსის</w:t>
      </w:r>
      <w:r w:rsidRPr="009B1279">
        <w:rPr>
          <w:rFonts w:ascii="Sylfaen" w:hAnsi="Sylfaen" w:cs="Sylfaen"/>
          <w:lang w:val="pt-BR" w:eastAsia="ru-RU"/>
        </w:rPr>
        <w:t xml:space="preserve"> </w:t>
      </w:r>
      <w:r w:rsidRPr="001A2BDB">
        <w:rPr>
          <w:rFonts w:ascii="Sylfaen" w:hAnsi="Sylfaen" w:cs="Sylfaen"/>
          <w:u w:color="FF0000"/>
          <w:lang w:val="ka-GE" w:eastAsia="ru-RU"/>
        </w:rPr>
        <w:t>244</w:t>
      </w:r>
      <w:r w:rsidRPr="009B1279">
        <w:rPr>
          <w:rFonts w:ascii="Sylfaen" w:hAnsi="Sylfaen" w:cs="Sylfaen"/>
          <w:lang w:val="pt-BR" w:eastAsia="ru-RU"/>
        </w:rPr>
        <w:t xml:space="preserve">-ე </w:t>
      </w:r>
      <w:r w:rsidRPr="001A2BDB">
        <w:rPr>
          <w:rFonts w:ascii="Sylfaen" w:hAnsi="Sylfaen" w:cs="Sylfaen"/>
          <w:u w:color="FF0000"/>
          <w:lang w:val="ka-GE" w:eastAsia="ru-RU"/>
        </w:rPr>
        <w:t>მუხლით</w:t>
      </w:r>
      <w:r w:rsidRPr="009B1279">
        <w:rPr>
          <w:rFonts w:ascii="Sylfaen" w:hAnsi="Sylfaen" w:cs="Sylfaen"/>
          <w:lang w:val="pt-BR"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pt-BR"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pt-BR" w:eastAsia="ru-RU"/>
        </w:rPr>
        <w:t xml:space="preserve">, </w:t>
      </w:r>
      <w:r w:rsidRPr="001A2BDB">
        <w:rPr>
          <w:rFonts w:ascii="Sylfaen" w:hAnsi="Sylfaen" w:cs="Sylfaen"/>
          <w:u w:color="FF0000"/>
          <w:lang w:val="ka-GE" w:eastAsia="ru-RU"/>
        </w:rPr>
        <w:t>პირის</w:t>
      </w:r>
      <w:r w:rsidRPr="009B1279">
        <w:rPr>
          <w:rFonts w:ascii="Sylfaen" w:hAnsi="Sylfaen" w:cs="Sylfaen"/>
          <w:lang w:val="pt-BR" w:eastAsia="ru-RU"/>
        </w:rPr>
        <w:t xml:space="preserve"> </w:t>
      </w:r>
      <w:r w:rsidRPr="001A2BDB">
        <w:rPr>
          <w:rFonts w:ascii="Sylfaen" w:hAnsi="Sylfaen" w:cs="Sylfaen"/>
          <w:u w:color="FF0000"/>
          <w:lang w:val="ka-GE" w:eastAsia="ru-RU"/>
        </w:rPr>
        <w:t>სალაროდან</w:t>
      </w:r>
      <w:r w:rsidRPr="009B1279">
        <w:rPr>
          <w:rFonts w:ascii="Sylfaen" w:hAnsi="Sylfaen" w:cs="Sylfaen"/>
          <w:lang w:val="pt-BR" w:eastAsia="ru-RU"/>
        </w:rPr>
        <w:t xml:space="preserve"> </w:t>
      </w:r>
      <w:r w:rsidRPr="001A2BDB">
        <w:rPr>
          <w:rFonts w:ascii="Sylfaen" w:hAnsi="Sylfaen" w:cs="Sylfaen"/>
          <w:u w:color="FF0000"/>
          <w:lang w:val="ka-GE" w:eastAsia="ru-RU"/>
        </w:rPr>
        <w:t>ნაღდი</w:t>
      </w:r>
      <w:r w:rsidRPr="009B1279">
        <w:rPr>
          <w:rFonts w:ascii="Sylfaen" w:hAnsi="Sylfaen" w:cs="Sylfaen"/>
          <w:lang w:val="pt-BR" w:eastAsia="ru-RU"/>
        </w:rPr>
        <w:t xml:space="preserve"> </w:t>
      </w:r>
      <w:r w:rsidRPr="001A2BDB">
        <w:rPr>
          <w:rFonts w:ascii="Sylfaen" w:hAnsi="Sylfaen" w:cs="Sylfaen"/>
          <w:u w:color="FF0000"/>
          <w:lang w:val="ka-GE" w:eastAsia="ru-RU"/>
        </w:rPr>
        <w:t>ფულის</w:t>
      </w:r>
      <w:r w:rsidRPr="009B1279">
        <w:rPr>
          <w:rFonts w:ascii="Sylfaen" w:hAnsi="Sylfaen" w:cs="Sylfaen"/>
          <w:lang w:val="pt-BR" w:eastAsia="ru-RU"/>
        </w:rPr>
        <w:t xml:space="preserve"> </w:t>
      </w:r>
      <w:r w:rsidRPr="001A2BDB">
        <w:rPr>
          <w:rFonts w:ascii="Sylfaen" w:hAnsi="Sylfaen" w:cs="Sylfaen"/>
          <w:u w:color="FF0000"/>
          <w:lang w:val="ka-GE" w:eastAsia="ru-RU"/>
        </w:rPr>
        <w:t>ამოღებას</w:t>
      </w:r>
      <w:r w:rsidRPr="009B1279">
        <w:rPr>
          <w:rFonts w:ascii="Sylfaen" w:hAnsi="Sylfaen" w:cs="Sylfaen"/>
          <w:u w:color="FF0000"/>
          <w:lang w:val="ka-GE" w:eastAsia="ru-RU"/>
        </w:rPr>
        <w:t>;</w:t>
      </w:r>
      <w:r w:rsidRPr="009B1279">
        <w:rPr>
          <w:rFonts w:ascii="Sylfaen" w:hAnsi="Sylfaen" w:cs="Sylfaen"/>
          <w:lang w:val="pt-BR" w:eastAsia="ru-RU"/>
        </w:rPr>
        <w:t xml:space="preserve"> </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ი</w:t>
      </w:r>
      <w:r w:rsidRPr="009B1279">
        <w:rPr>
          <w:rFonts w:ascii="Sylfaen" w:hAnsi="Sylfaen" w:cs="Sylfaen"/>
          <w:lang w:val="pt-BR" w:eastAsia="ru-RU"/>
        </w:rPr>
        <w:t xml:space="preserve">) </w:t>
      </w:r>
      <w:r w:rsidRPr="001A2BDB">
        <w:rPr>
          <w:rFonts w:ascii="Sylfaen" w:hAnsi="Sylfaen" w:cs="Sylfaen"/>
          <w:u w:color="FF0000"/>
          <w:lang w:val="ka-GE" w:eastAsia="ru-RU"/>
        </w:rPr>
        <w:t>სათამაშო</w:t>
      </w:r>
      <w:r w:rsidRPr="009B1279">
        <w:rPr>
          <w:rFonts w:ascii="Sylfaen" w:hAnsi="Sylfaen" w:cs="Sylfaen"/>
          <w:lang w:val="pt-BR" w:eastAsia="ru-RU"/>
        </w:rPr>
        <w:t xml:space="preserve"> </w:t>
      </w:r>
      <w:r w:rsidRPr="001A2BDB">
        <w:rPr>
          <w:rFonts w:ascii="Sylfaen" w:hAnsi="Sylfaen" w:cs="Sylfaen"/>
          <w:u w:color="FF0000"/>
          <w:lang w:val="ka-GE" w:eastAsia="ru-RU"/>
        </w:rPr>
        <w:t>ბიზნესის</w:t>
      </w:r>
      <w:r w:rsidRPr="009B1279">
        <w:rPr>
          <w:rFonts w:ascii="Sylfaen" w:hAnsi="Sylfaen" w:cs="Sylfaen"/>
          <w:lang w:val="pt-BR" w:eastAsia="ru-RU"/>
        </w:rPr>
        <w:t xml:space="preserve"> </w:t>
      </w:r>
      <w:r w:rsidRPr="001A2BDB">
        <w:rPr>
          <w:rFonts w:ascii="Sylfaen" w:hAnsi="Sylfaen" w:cs="Sylfaen"/>
          <w:u w:color="FF0000"/>
          <w:lang w:val="ka-GE" w:eastAsia="ru-RU"/>
        </w:rPr>
        <w:t>მოსაკრებლის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გადახდის</w:t>
      </w:r>
      <w:r w:rsidRPr="009B1279">
        <w:rPr>
          <w:rFonts w:ascii="Sylfaen" w:hAnsi="Sylfaen" w:cs="Sylfaen"/>
          <w:lang w:val="pt-BR" w:eastAsia="ru-RU"/>
        </w:rPr>
        <w:t xml:space="preserve"> </w:t>
      </w:r>
      <w:r w:rsidRPr="001A2BDB">
        <w:rPr>
          <w:rFonts w:ascii="Sylfaen" w:hAnsi="Sylfaen" w:cs="Sylfaen"/>
          <w:u w:color="FF0000"/>
          <w:lang w:val="ka-GE" w:eastAsia="ru-RU"/>
        </w:rPr>
        <w:t>ნიშნების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გამოყენების</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კონტროლს</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კ</w:t>
      </w:r>
      <w:r w:rsidRPr="009B1279">
        <w:rPr>
          <w:rFonts w:ascii="Sylfaen" w:hAnsi="Sylfaen" w:cs="Sylfaen"/>
          <w:lang w:val="pt-BR" w:eastAsia="ru-RU"/>
        </w:rPr>
        <w:t xml:space="preserve">) </w:t>
      </w:r>
      <w:r w:rsidRPr="001A2BDB">
        <w:rPr>
          <w:rFonts w:ascii="Sylfaen" w:hAnsi="Sylfaen" w:cs="Sylfaen"/>
          <w:u w:color="FF0000"/>
          <w:lang w:val="ka-GE" w:eastAsia="ru-RU"/>
        </w:rPr>
        <w:t>სათამაშო</w:t>
      </w:r>
      <w:r w:rsidRPr="009B1279">
        <w:rPr>
          <w:rFonts w:ascii="Sylfaen" w:hAnsi="Sylfaen" w:cs="Sylfaen"/>
          <w:lang w:val="pt-BR" w:eastAsia="ru-RU"/>
        </w:rPr>
        <w:t xml:space="preserve"> </w:t>
      </w:r>
      <w:r w:rsidRPr="001A2BDB">
        <w:rPr>
          <w:rFonts w:ascii="Sylfaen" w:hAnsi="Sylfaen" w:cs="Sylfaen"/>
          <w:u w:color="FF0000"/>
          <w:lang w:val="ka-GE" w:eastAsia="ru-RU"/>
        </w:rPr>
        <w:t>ბიზნესის</w:t>
      </w:r>
      <w:r w:rsidRPr="009B1279">
        <w:rPr>
          <w:rFonts w:ascii="Sylfaen" w:hAnsi="Sylfaen" w:cs="Sylfaen"/>
          <w:lang w:val="pt-BR" w:eastAsia="ru-RU"/>
        </w:rPr>
        <w:t xml:space="preserve"> </w:t>
      </w:r>
      <w:r w:rsidRPr="001A2BDB">
        <w:rPr>
          <w:rFonts w:ascii="Sylfaen" w:hAnsi="Sylfaen" w:cs="Sylfaen"/>
          <w:u w:color="FF0000"/>
          <w:lang w:val="ka-GE" w:eastAsia="ru-RU"/>
        </w:rPr>
        <w:t>მოსაკრებლის</w:t>
      </w:r>
      <w:r w:rsidRPr="009B1279">
        <w:rPr>
          <w:rFonts w:ascii="Sylfaen" w:hAnsi="Sylfaen" w:cs="Sylfaen"/>
          <w:lang w:val="pt-BR" w:eastAsia="ru-RU"/>
        </w:rPr>
        <w:t xml:space="preserve"> </w:t>
      </w:r>
      <w:r w:rsidRPr="001A2BDB">
        <w:rPr>
          <w:rFonts w:ascii="Sylfaen" w:hAnsi="Sylfaen" w:cs="Sylfaen"/>
          <w:u w:color="FF0000"/>
          <w:lang w:val="ka-GE" w:eastAsia="ru-RU"/>
        </w:rPr>
        <w:t>უმოქმედო</w:t>
      </w:r>
      <w:r w:rsidRPr="009B1279">
        <w:rPr>
          <w:rFonts w:ascii="Sylfaen" w:hAnsi="Sylfaen" w:cs="Sylfaen"/>
          <w:lang w:val="pt-BR" w:eastAsia="ru-RU"/>
        </w:rPr>
        <w:t xml:space="preserve"> </w:t>
      </w:r>
      <w:r w:rsidRPr="001A2BDB">
        <w:rPr>
          <w:rFonts w:ascii="Sylfaen" w:hAnsi="Sylfaen" w:cs="Sylfaen"/>
          <w:u w:color="FF0000"/>
          <w:lang w:val="ka-GE" w:eastAsia="ru-RU"/>
        </w:rPr>
        <w:t>ობიექტების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დალუქვას</w:t>
      </w:r>
      <w:r w:rsidRPr="009B1279">
        <w:rPr>
          <w:rFonts w:ascii="Sylfaen" w:hAnsi="Sylfaen" w:cs="Sylfaen"/>
          <w:u w:color="FF0000"/>
          <w:lang w:val="ka-GE" w:eastAsia="ru-RU"/>
        </w:rPr>
        <w:t>;</w:t>
      </w:r>
    </w:p>
    <w:p w:rsidR="000556A2" w:rsidRDefault="000556A2" w:rsidP="009B1279">
      <w:pPr>
        <w:spacing w:after="0" w:line="240" w:lineRule="auto"/>
        <w:ind w:firstLine="283"/>
        <w:jc w:val="both"/>
        <w:rPr>
          <w:rFonts w:ascii="Sylfaen" w:hAnsi="Sylfaen" w:cs="Sylfaen"/>
          <w:u w:color="FF0000"/>
          <w:lang w:eastAsia="ru-RU"/>
        </w:rPr>
      </w:pPr>
      <w:r w:rsidRPr="001A2BDB">
        <w:rPr>
          <w:rFonts w:ascii="Sylfaen" w:hAnsi="Sylfaen" w:cs="Sylfaen"/>
          <w:u w:color="FF0000"/>
          <w:lang w:val="ka-GE" w:eastAsia="ru-RU"/>
        </w:rPr>
        <w:t>ლ</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საქმის</w:t>
      </w:r>
      <w:r w:rsidRPr="009B1279">
        <w:rPr>
          <w:rFonts w:ascii="Sylfaen" w:hAnsi="Sylfaen" w:cs="Sylfaen"/>
          <w:lang w:val="pt-BR" w:eastAsia="ru-RU"/>
        </w:rPr>
        <w:t xml:space="preserve"> </w:t>
      </w:r>
      <w:r w:rsidRPr="001A2BDB">
        <w:rPr>
          <w:rFonts w:ascii="Sylfaen" w:hAnsi="Sylfaen" w:cs="Sylfaen"/>
          <w:u w:color="FF0000"/>
          <w:lang w:val="ka-GE" w:eastAsia="ru-RU"/>
        </w:rPr>
        <w:t>წარმოებას</w:t>
      </w:r>
      <w:r w:rsidRPr="009B1279">
        <w:rPr>
          <w:rFonts w:ascii="Sylfaen" w:hAnsi="Sylfaen" w:cs="Sylfaen"/>
          <w:u w:color="FF0000"/>
          <w:lang w:val="ka-GE" w:eastAsia="ru-RU"/>
        </w:rPr>
        <w:t>;</w:t>
      </w:r>
    </w:p>
    <w:p w:rsidR="000556A2" w:rsidRPr="00242570" w:rsidRDefault="000556A2" w:rsidP="00436AA3">
      <w:pPr>
        <w:pStyle w:val="abzacixml"/>
        <w:rPr>
          <w:rFonts w:cs="Times New Roman"/>
        </w:rPr>
      </w:pPr>
      <w:r w:rsidRPr="00242570">
        <w:rPr>
          <w:u w:color="FF0000"/>
        </w:rPr>
        <w:t>ლ</w:t>
      </w:r>
      <w:r w:rsidRPr="00242570">
        <w:rPr>
          <w:u w:color="FF0000"/>
          <w:vertAlign w:val="superscript"/>
        </w:rPr>
        <w:t>1</w:t>
      </w:r>
      <w:r w:rsidRPr="00242570">
        <w:t>)</w:t>
      </w:r>
      <w:r w:rsidRPr="00242570">
        <w:rPr>
          <w:lang w:val="ka-GE"/>
        </w:rPr>
        <w:t xml:space="preserve"> </w:t>
      </w:r>
      <w:r w:rsidRPr="00242570">
        <w:rPr>
          <w:u w:color="FF0000"/>
        </w:rPr>
        <w:t>მიმდინარე</w:t>
      </w:r>
      <w:r w:rsidRPr="00242570">
        <w:rPr>
          <w:lang w:val="ka-GE"/>
        </w:rPr>
        <w:t xml:space="preserve"> </w:t>
      </w:r>
      <w:r w:rsidRPr="00242570">
        <w:rPr>
          <w:u w:color="FF0000"/>
        </w:rPr>
        <w:t>კონტროლის</w:t>
      </w:r>
      <w:r w:rsidRPr="00242570">
        <w:rPr>
          <w:lang w:val="ka-GE"/>
        </w:rPr>
        <w:t xml:space="preserve"> </w:t>
      </w:r>
      <w:r w:rsidRPr="00242570">
        <w:rPr>
          <w:u w:color="FF0000"/>
        </w:rPr>
        <w:t>პროცედურების</w:t>
      </w:r>
      <w:r w:rsidRPr="00242570">
        <w:rPr>
          <w:lang w:val="ka-GE"/>
        </w:rPr>
        <w:t xml:space="preserve"> </w:t>
      </w:r>
      <w:r w:rsidRPr="00242570">
        <w:rPr>
          <w:u w:color="FF0000"/>
        </w:rPr>
        <w:t>განხორციელებისას</w:t>
      </w:r>
      <w:r w:rsidRPr="00242570">
        <w:rPr>
          <w:lang w:val="ka-GE"/>
        </w:rPr>
        <w:t xml:space="preserve"> </w:t>
      </w:r>
      <w:r w:rsidRPr="00242570">
        <w:rPr>
          <w:u w:color="FF0000"/>
        </w:rPr>
        <w:t>ან</w:t>
      </w:r>
      <w:r w:rsidRPr="00242570">
        <w:rPr>
          <w:u w:color="FF0000"/>
          <w:lang w:val="ka-GE"/>
        </w:rPr>
        <w:t>/</w:t>
      </w:r>
      <w:r w:rsidRPr="00242570">
        <w:rPr>
          <w:u w:color="FF0000"/>
        </w:rPr>
        <w:t>და</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საქმის</w:t>
      </w:r>
      <w:r w:rsidRPr="00242570">
        <w:rPr>
          <w:lang w:val="ka-GE"/>
        </w:rPr>
        <w:t xml:space="preserve"> </w:t>
      </w:r>
      <w:r w:rsidRPr="00242570">
        <w:rPr>
          <w:u w:color="FF0000"/>
        </w:rPr>
        <w:t>წარმოებისას</w:t>
      </w:r>
      <w:r w:rsidRPr="00242570">
        <w:rPr>
          <w:lang w:val="ka-GE"/>
        </w:rPr>
        <w:t xml:space="preserve"> </w:t>
      </w:r>
      <w:r w:rsidRPr="00242570">
        <w:rPr>
          <w:u w:color="FF0000"/>
        </w:rPr>
        <w:t>სასაქონლო</w:t>
      </w:r>
      <w:r w:rsidRPr="00242570">
        <w:rPr>
          <w:lang w:val="ka-GE"/>
        </w:rPr>
        <w:t xml:space="preserve"> </w:t>
      </w:r>
      <w:r w:rsidRPr="00242570">
        <w:rPr>
          <w:u w:color="FF0000"/>
        </w:rPr>
        <w:t>ექსპერტიზის</w:t>
      </w:r>
      <w:r w:rsidRPr="00242570">
        <w:rPr>
          <w:lang w:val="ka-GE"/>
        </w:rPr>
        <w:t xml:space="preserve"> </w:t>
      </w:r>
      <w:r w:rsidRPr="00242570">
        <w:rPr>
          <w:u w:color="FF0000"/>
        </w:rPr>
        <w:t>განხორციელებას</w:t>
      </w:r>
      <w:r w:rsidRPr="00242570">
        <w:rPr>
          <w:lang w:val="ka-GE"/>
        </w:rPr>
        <w:t xml:space="preserve"> </w:t>
      </w:r>
      <w:r w:rsidRPr="00242570">
        <w:rPr>
          <w:u w:color="FF0000"/>
        </w:rPr>
        <w:t>საქონლის</w:t>
      </w:r>
      <w:r w:rsidRPr="00242570">
        <w:rPr>
          <w:lang w:val="ka-GE"/>
        </w:rPr>
        <w:t xml:space="preserve"> </w:t>
      </w:r>
      <w:r w:rsidRPr="00242570">
        <w:rPr>
          <w:u w:color="FF0000"/>
        </w:rPr>
        <w:t>რაოდენობის</w:t>
      </w:r>
      <w:r w:rsidRPr="00242570">
        <w:rPr>
          <w:lang w:val="ka-GE"/>
        </w:rPr>
        <w:t xml:space="preserve">, </w:t>
      </w:r>
      <w:r w:rsidRPr="00242570">
        <w:rPr>
          <w:u w:color="FF0000"/>
        </w:rPr>
        <w:t>შემადგენლობის</w:t>
      </w:r>
      <w:r w:rsidRPr="00242570">
        <w:rPr>
          <w:lang w:val="ka-GE"/>
        </w:rPr>
        <w:t xml:space="preserve"> </w:t>
      </w:r>
      <w:r w:rsidRPr="00242570">
        <w:rPr>
          <w:u w:color="FF0000"/>
        </w:rPr>
        <w:t>და</w:t>
      </w:r>
      <w:r w:rsidRPr="00242570">
        <w:rPr>
          <w:lang w:val="ka-GE"/>
        </w:rPr>
        <w:t xml:space="preserve"> </w:t>
      </w:r>
      <w:r w:rsidRPr="00242570">
        <w:rPr>
          <w:u w:color="FF0000"/>
        </w:rPr>
        <w:t>ძირითადი</w:t>
      </w:r>
      <w:r w:rsidRPr="00242570">
        <w:rPr>
          <w:lang w:val="ka-GE"/>
        </w:rPr>
        <w:t xml:space="preserve"> </w:t>
      </w:r>
      <w:r w:rsidRPr="00242570">
        <w:rPr>
          <w:u w:color="FF0000"/>
        </w:rPr>
        <w:t>მახასიათებლების</w:t>
      </w:r>
      <w:r w:rsidRPr="00242570">
        <w:rPr>
          <w:lang w:val="ka-GE"/>
        </w:rPr>
        <w:t xml:space="preserve"> </w:t>
      </w:r>
      <w:r w:rsidRPr="00242570">
        <w:rPr>
          <w:u w:color="FF0000"/>
        </w:rPr>
        <w:t>დადგენის</w:t>
      </w:r>
      <w:r w:rsidRPr="00242570">
        <w:rPr>
          <w:lang w:val="ka-GE"/>
        </w:rPr>
        <w:t xml:space="preserve">, </w:t>
      </w:r>
      <w:r w:rsidRPr="00242570">
        <w:rPr>
          <w:u w:color="FF0000"/>
        </w:rPr>
        <w:t>საქონლის</w:t>
      </w:r>
      <w:r w:rsidRPr="00242570">
        <w:rPr>
          <w:lang w:val="ka-GE"/>
        </w:rPr>
        <w:t xml:space="preserve"> </w:t>
      </w:r>
      <w:r w:rsidRPr="00242570">
        <w:rPr>
          <w:u w:color="FF0000"/>
        </w:rPr>
        <w:t>საბაზრო</w:t>
      </w:r>
      <w:r w:rsidRPr="00242570">
        <w:rPr>
          <w:lang w:val="ka-GE"/>
        </w:rPr>
        <w:t xml:space="preserve"> </w:t>
      </w:r>
      <w:r w:rsidRPr="00242570">
        <w:rPr>
          <w:u w:color="FF0000"/>
        </w:rPr>
        <w:t>ღირებულების</w:t>
      </w:r>
      <w:r w:rsidRPr="00242570">
        <w:rPr>
          <w:lang w:val="ka-GE"/>
        </w:rPr>
        <w:t xml:space="preserve"> </w:t>
      </w:r>
      <w:r w:rsidRPr="00242570">
        <w:rPr>
          <w:u w:color="FF0000"/>
        </w:rPr>
        <w:t>განსაზღვრის</w:t>
      </w:r>
      <w:r w:rsidRPr="00242570">
        <w:rPr>
          <w:lang w:val="ka-GE"/>
        </w:rPr>
        <w:t xml:space="preserve"> </w:t>
      </w:r>
      <w:r w:rsidRPr="00242570">
        <w:rPr>
          <w:u w:color="FF0000"/>
        </w:rPr>
        <w:t>მიზნით</w:t>
      </w:r>
      <w:r w:rsidRPr="00242570">
        <w:rPr>
          <w:u w:color="FF0000"/>
          <w:lang w:val="ka-GE"/>
        </w:rPr>
        <w:t>;</w:t>
      </w:r>
    </w:p>
    <w:p w:rsidR="000556A2"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მ</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pt-BR" w:eastAsia="ru-RU"/>
        </w:rPr>
        <w:t xml:space="preserve"> </w:t>
      </w:r>
      <w:r w:rsidRPr="001A2BDB">
        <w:rPr>
          <w:rFonts w:ascii="Sylfaen" w:hAnsi="Sylfaen" w:cs="Sylfaen"/>
          <w:u w:color="FF0000"/>
          <w:lang w:val="ka-GE" w:eastAsia="ru-RU"/>
        </w:rPr>
        <w:t>დავალებების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შესრულებას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კანონმდებლობით</w:t>
      </w:r>
      <w:r w:rsidRPr="009B1279">
        <w:rPr>
          <w:rFonts w:ascii="Sylfaen" w:hAnsi="Sylfaen" w:cs="Sylfaen"/>
          <w:lang w:val="pt-BR" w:eastAsia="ru-RU"/>
        </w:rPr>
        <w:t xml:space="preserve"> </w:t>
      </w:r>
      <w:r w:rsidRPr="001A2BDB">
        <w:rPr>
          <w:rFonts w:ascii="Sylfaen" w:hAnsi="Sylfaen" w:cs="Sylfaen"/>
          <w:u w:color="FF0000"/>
          <w:lang w:val="ka-GE" w:eastAsia="ru-RU"/>
        </w:rPr>
        <w:t>გათვალისწინებული</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უფლებამოსილებების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განხორციელებას</w:t>
      </w:r>
      <w:r w:rsidRPr="009B1279">
        <w:rPr>
          <w:rFonts w:ascii="Sylfaen" w:hAnsi="Sylfaen" w:cs="Sylfaen"/>
          <w:lang w:val="pt-BR" w:eastAsia="ru-RU"/>
        </w:rPr>
        <w:t>.</w:t>
      </w:r>
    </w:p>
    <w:p w:rsidR="000556A2" w:rsidRPr="00242570" w:rsidRDefault="000556A2" w:rsidP="00436AA3">
      <w:pPr>
        <w:pStyle w:val="abzacixml"/>
        <w:rPr>
          <w:lang w:val="ka-GE"/>
        </w:rPr>
      </w:pPr>
      <w:r w:rsidRPr="00242570">
        <w:rPr>
          <w:u w:color="FF0000"/>
        </w:rPr>
        <w:t>1</w:t>
      </w:r>
      <w:r w:rsidRPr="00242570">
        <w:rPr>
          <w:u w:color="FF0000"/>
          <w:vertAlign w:val="superscript"/>
        </w:rPr>
        <w:t>1</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242570">
        <w:rPr>
          <w:u w:color="FF0000"/>
        </w:rPr>
        <w:t>286</w:t>
      </w:r>
      <w:r w:rsidRPr="00242570">
        <w:rPr>
          <w:lang w:val="ka-GE"/>
        </w:rPr>
        <w:t>-</w:t>
      </w:r>
      <w:r w:rsidRPr="00242570">
        <w:rPr>
          <w:u w:color="FF0000"/>
        </w:rPr>
        <w:t>ე</w:t>
      </w:r>
      <w:r w:rsidRPr="00242570">
        <w:rPr>
          <w:lang w:val="ka-GE"/>
        </w:rPr>
        <w:t xml:space="preserve"> </w:t>
      </w:r>
      <w:r w:rsidRPr="00242570">
        <w:rPr>
          <w:u w:color="FF0000"/>
        </w:rPr>
        <w:t>მუხლის</w:t>
      </w:r>
      <w:r w:rsidRPr="00242570">
        <w:rPr>
          <w:lang w:val="ka-GE"/>
        </w:rPr>
        <w:t xml:space="preserve"> </w:t>
      </w:r>
      <w:r w:rsidRPr="00242570">
        <w:rPr>
          <w:u w:color="FF0000"/>
        </w:rPr>
        <w:t>პირველი</w:t>
      </w:r>
      <w:r w:rsidRPr="00242570">
        <w:rPr>
          <w:lang w:val="ka-GE"/>
        </w:rPr>
        <w:t xml:space="preserve"> </w:t>
      </w:r>
      <w:r w:rsidRPr="00242570">
        <w:rPr>
          <w:u w:color="FF0000"/>
        </w:rPr>
        <w:t>ნაწილით</w:t>
      </w:r>
      <w:r w:rsidRPr="00242570">
        <w:rPr>
          <w:lang w:val="ka-GE"/>
        </w:rPr>
        <w:t xml:space="preserve"> </w:t>
      </w:r>
      <w:r w:rsidRPr="00242570">
        <w:rPr>
          <w:u w:color="FF0000"/>
        </w:rPr>
        <w:t>გათვალისწინებული</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სამართალდარღვევის</w:t>
      </w:r>
      <w:r w:rsidRPr="00242570">
        <w:t xml:space="preserve"> </w:t>
      </w:r>
      <w:r w:rsidRPr="00242570">
        <w:rPr>
          <w:u w:color="FF0000"/>
        </w:rPr>
        <w:t>გამოვლენისა</w:t>
      </w:r>
      <w:r w:rsidRPr="00242570">
        <w:t xml:space="preserve"> </w:t>
      </w:r>
      <w:r w:rsidRPr="00242570">
        <w:rPr>
          <w:u w:color="FF0000"/>
        </w:rPr>
        <w:t>და</w:t>
      </w:r>
      <w:r w:rsidRPr="00242570">
        <w:t xml:space="preserve"> </w:t>
      </w:r>
      <w:r w:rsidRPr="00242570">
        <w:rPr>
          <w:u w:color="FF0000"/>
        </w:rPr>
        <w:t>აღკვეთის</w:t>
      </w:r>
      <w:r w:rsidRPr="00242570">
        <w:t xml:space="preserve"> </w:t>
      </w:r>
      <w:r w:rsidRPr="00242570">
        <w:rPr>
          <w:u w:color="FF0000"/>
        </w:rPr>
        <w:t>მიზნით</w:t>
      </w:r>
      <w:r w:rsidRPr="00242570">
        <w:t xml:space="preserve">, </w:t>
      </w:r>
      <w:r w:rsidRPr="00242570">
        <w:rPr>
          <w:u w:color="FF0000"/>
        </w:rPr>
        <w:t>დეპარტამენტის</w:t>
      </w:r>
      <w:r w:rsidRPr="00242570">
        <w:rPr>
          <w:lang w:val="ka-GE"/>
        </w:rPr>
        <w:t xml:space="preserve"> </w:t>
      </w:r>
      <w:r w:rsidRPr="00242570">
        <w:rPr>
          <w:u w:color="FF0000"/>
        </w:rPr>
        <w:t>უფლებამოსილ</w:t>
      </w:r>
      <w:r w:rsidRPr="00242570">
        <w:t xml:space="preserve"> </w:t>
      </w:r>
      <w:r w:rsidRPr="00242570">
        <w:rPr>
          <w:u w:color="FF0000"/>
        </w:rPr>
        <w:t>თანამშრომელს</w:t>
      </w:r>
      <w:r w:rsidRPr="00242570">
        <w:t xml:space="preserve"> </w:t>
      </w:r>
      <w:r w:rsidRPr="00242570">
        <w:rPr>
          <w:u w:color="FF0000"/>
        </w:rPr>
        <w:t>უფლება</w:t>
      </w:r>
      <w:r w:rsidRPr="00242570">
        <w:t xml:space="preserve"> </w:t>
      </w:r>
      <w:r w:rsidRPr="00242570">
        <w:rPr>
          <w:u w:color="FF0000"/>
        </w:rPr>
        <w:t>აქვს</w:t>
      </w:r>
      <w:r w:rsidRPr="00242570">
        <w:t xml:space="preserve">, </w:t>
      </w:r>
      <w:r w:rsidRPr="00242570">
        <w:rPr>
          <w:u w:color="FF0000"/>
        </w:rPr>
        <w:t>გააჩეროს</w:t>
      </w:r>
      <w:r w:rsidRPr="00242570">
        <w:t xml:space="preserve"> </w:t>
      </w:r>
      <w:r w:rsidRPr="00242570">
        <w:rPr>
          <w:u w:color="FF0000"/>
        </w:rPr>
        <w:t>პირი</w:t>
      </w:r>
      <w:r w:rsidRPr="00242570">
        <w:t xml:space="preserve"> </w:t>
      </w:r>
      <w:r w:rsidRPr="00242570">
        <w:rPr>
          <w:u w:color="FF0000"/>
        </w:rPr>
        <w:t>და</w:t>
      </w:r>
      <w:r w:rsidRPr="00242570">
        <w:t xml:space="preserve"> </w:t>
      </w:r>
      <w:r w:rsidRPr="00242570">
        <w:rPr>
          <w:u w:color="FF0000"/>
        </w:rPr>
        <w:t>სატრანსპორტო</w:t>
      </w:r>
      <w:r w:rsidRPr="00242570">
        <w:t xml:space="preserve"> </w:t>
      </w:r>
      <w:r w:rsidRPr="00242570">
        <w:rPr>
          <w:u w:color="FF0000"/>
        </w:rPr>
        <w:t>საშუალება</w:t>
      </w:r>
      <w:r w:rsidRPr="00242570">
        <w:t xml:space="preserve">, </w:t>
      </w:r>
      <w:r w:rsidRPr="00242570">
        <w:rPr>
          <w:u w:color="FF0000"/>
        </w:rPr>
        <w:t>მოსთხოვოს</w:t>
      </w:r>
      <w:r w:rsidRPr="00242570">
        <w:t xml:space="preserve"> </w:t>
      </w:r>
      <w:r w:rsidRPr="00242570">
        <w:rPr>
          <w:u w:color="FF0000"/>
        </w:rPr>
        <w:t>მოქალაქეს</w:t>
      </w:r>
      <w:r w:rsidRPr="00242570">
        <w:t xml:space="preserve"> </w:t>
      </w:r>
      <w:r w:rsidRPr="00242570">
        <w:rPr>
          <w:u w:color="FF0000"/>
        </w:rPr>
        <w:t>პირადობის</w:t>
      </w:r>
      <w:r w:rsidRPr="00242570">
        <w:t xml:space="preserve"> </w:t>
      </w:r>
      <w:r w:rsidRPr="00242570">
        <w:rPr>
          <w:u w:color="FF0000"/>
        </w:rPr>
        <w:t>დამადასტურებელი</w:t>
      </w:r>
      <w:r w:rsidRPr="00242570">
        <w:t xml:space="preserve"> </w:t>
      </w:r>
      <w:r w:rsidRPr="00242570">
        <w:rPr>
          <w:u w:color="FF0000"/>
        </w:rPr>
        <w:t>საბუთი</w:t>
      </w:r>
      <w:r w:rsidRPr="00242570">
        <w:t xml:space="preserve">, </w:t>
      </w:r>
      <w:r w:rsidRPr="00242570">
        <w:rPr>
          <w:u w:color="FF0000"/>
        </w:rPr>
        <w:t>სატრანსპორტო</w:t>
      </w:r>
      <w:r w:rsidRPr="00242570">
        <w:t xml:space="preserve"> </w:t>
      </w:r>
      <w:r w:rsidRPr="00242570">
        <w:rPr>
          <w:u w:color="FF0000"/>
        </w:rPr>
        <w:t>საშუალებისა</w:t>
      </w:r>
      <w:r w:rsidRPr="00242570">
        <w:t xml:space="preserve"> </w:t>
      </w:r>
      <w:r w:rsidRPr="00242570">
        <w:rPr>
          <w:u w:color="FF0000"/>
        </w:rPr>
        <w:t>და</w:t>
      </w:r>
      <w:r w:rsidRPr="00242570">
        <w:t xml:space="preserve"> </w:t>
      </w:r>
      <w:r w:rsidRPr="00242570">
        <w:rPr>
          <w:u w:color="FF0000"/>
        </w:rPr>
        <w:t>საქონლის</w:t>
      </w:r>
      <w:r w:rsidRPr="00242570">
        <w:t xml:space="preserve"> </w:t>
      </w:r>
      <w:r w:rsidRPr="00242570">
        <w:rPr>
          <w:u w:color="FF0000"/>
        </w:rPr>
        <w:t>თანმხლები</w:t>
      </w:r>
      <w:r w:rsidRPr="00242570">
        <w:t xml:space="preserve"> </w:t>
      </w:r>
      <w:r w:rsidRPr="00242570">
        <w:rPr>
          <w:u w:color="FF0000"/>
        </w:rPr>
        <w:t>საბუთები</w:t>
      </w:r>
      <w:r w:rsidRPr="00242570">
        <w:t xml:space="preserve">, </w:t>
      </w:r>
      <w:r w:rsidRPr="00242570">
        <w:rPr>
          <w:u w:color="FF0000"/>
        </w:rPr>
        <w:t>მოახდინოს</w:t>
      </w:r>
      <w:r w:rsidRPr="00242570">
        <w:t xml:space="preserve"> </w:t>
      </w:r>
      <w:r w:rsidRPr="00242570">
        <w:rPr>
          <w:u w:color="FF0000"/>
        </w:rPr>
        <w:t>სატრანსპორტო</w:t>
      </w:r>
      <w:r w:rsidRPr="00242570">
        <w:t xml:space="preserve"> </w:t>
      </w:r>
      <w:r w:rsidRPr="00242570">
        <w:rPr>
          <w:u w:color="FF0000"/>
        </w:rPr>
        <w:t>საშუალების</w:t>
      </w:r>
      <w:r w:rsidRPr="00242570">
        <w:t xml:space="preserve"> </w:t>
      </w:r>
      <w:r w:rsidRPr="00242570">
        <w:rPr>
          <w:u w:color="FF0000"/>
        </w:rPr>
        <w:t>ვიზუალური</w:t>
      </w:r>
      <w:r w:rsidRPr="00242570">
        <w:t xml:space="preserve"> </w:t>
      </w:r>
      <w:r w:rsidRPr="00242570">
        <w:rPr>
          <w:u w:color="FF0000"/>
        </w:rPr>
        <w:t>დათვალიერება</w:t>
      </w:r>
      <w:r w:rsidRPr="00242570">
        <w:t xml:space="preserve">. </w:t>
      </w:r>
      <w:r w:rsidRPr="00242570">
        <w:rPr>
          <w:u w:color="FF0000"/>
        </w:rPr>
        <w:t>შესაბამისი</w:t>
      </w:r>
      <w:r w:rsidRPr="00242570">
        <w:t xml:space="preserve"> </w:t>
      </w:r>
      <w:r w:rsidRPr="00242570">
        <w:rPr>
          <w:u w:color="FF0000"/>
        </w:rPr>
        <w:t>პირისა</w:t>
      </w:r>
      <w:r w:rsidRPr="00242570">
        <w:t xml:space="preserve"> </w:t>
      </w:r>
      <w:r w:rsidRPr="00242570">
        <w:rPr>
          <w:u w:color="FF0000"/>
        </w:rPr>
        <w:t>და</w:t>
      </w:r>
      <w:r w:rsidRPr="00242570">
        <w:t xml:space="preserve"> </w:t>
      </w:r>
      <w:r w:rsidRPr="00242570">
        <w:rPr>
          <w:u w:color="FF0000"/>
        </w:rPr>
        <w:t>სატრანსპორტო</w:t>
      </w:r>
      <w:r w:rsidRPr="00242570">
        <w:t xml:space="preserve"> </w:t>
      </w:r>
      <w:r w:rsidRPr="00242570">
        <w:rPr>
          <w:u w:color="FF0000"/>
        </w:rPr>
        <w:t>საშუალების</w:t>
      </w:r>
      <w:r w:rsidRPr="00242570">
        <w:t xml:space="preserve"> </w:t>
      </w:r>
      <w:r w:rsidRPr="00242570">
        <w:rPr>
          <w:u w:color="FF0000"/>
        </w:rPr>
        <w:t>დაუმორჩილებლობის</w:t>
      </w:r>
      <w:r w:rsidRPr="00242570">
        <w:t xml:space="preserve"> </w:t>
      </w:r>
      <w:r w:rsidRPr="00242570">
        <w:rPr>
          <w:u w:color="FF0000"/>
        </w:rPr>
        <w:t>შემთხვევაში</w:t>
      </w:r>
      <w:r w:rsidRPr="00242570">
        <w:rPr>
          <w:u w:color="FF0000"/>
          <w:lang w:val="ka-GE"/>
        </w:rPr>
        <w:t>,</w:t>
      </w:r>
      <w:r w:rsidRPr="00242570">
        <w:t xml:space="preserve"> </w:t>
      </w:r>
      <w:r w:rsidRPr="00242570">
        <w:rPr>
          <w:u w:color="FF0000"/>
        </w:rPr>
        <w:t>დეპარტამენტის</w:t>
      </w:r>
      <w:r w:rsidRPr="00242570">
        <w:t xml:space="preserve"> </w:t>
      </w:r>
      <w:r w:rsidRPr="00242570">
        <w:rPr>
          <w:u w:color="FF0000"/>
        </w:rPr>
        <w:t>უფლებამოსილ</w:t>
      </w:r>
      <w:r w:rsidRPr="00242570">
        <w:t xml:space="preserve"> </w:t>
      </w:r>
      <w:r w:rsidRPr="00242570">
        <w:rPr>
          <w:u w:color="FF0000"/>
        </w:rPr>
        <w:t>თანამშრომელს</w:t>
      </w:r>
      <w:r w:rsidRPr="00242570">
        <w:rPr>
          <w:lang w:val="ka-GE"/>
        </w:rPr>
        <w:t xml:space="preserve"> </w:t>
      </w:r>
      <w:r w:rsidRPr="00242570">
        <w:rPr>
          <w:u w:color="FF0000"/>
        </w:rPr>
        <w:t>უფლება</w:t>
      </w:r>
      <w:r w:rsidRPr="00242570">
        <w:t xml:space="preserve"> </w:t>
      </w:r>
      <w:r w:rsidRPr="00242570">
        <w:rPr>
          <w:u w:color="FF0000"/>
        </w:rPr>
        <w:t>აქვს</w:t>
      </w:r>
      <w:r w:rsidRPr="00242570">
        <w:t xml:space="preserve">, </w:t>
      </w:r>
      <w:r w:rsidRPr="00242570">
        <w:rPr>
          <w:u w:color="FF0000"/>
        </w:rPr>
        <w:t>გამოიყენოს</w:t>
      </w:r>
      <w:r w:rsidRPr="00242570">
        <w:t xml:space="preserve">   </w:t>
      </w:r>
      <w:r w:rsidRPr="00242570">
        <w:rPr>
          <w:u w:color="FF0000"/>
        </w:rPr>
        <w:t>საქართველოს</w:t>
      </w:r>
      <w:r w:rsidRPr="00242570">
        <w:t xml:space="preserve"> </w:t>
      </w:r>
      <w:r w:rsidRPr="00242570">
        <w:rPr>
          <w:u w:color="FF0000"/>
        </w:rPr>
        <w:t>კანონმდებლობით</w:t>
      </w:r>
      <w:r w:rsidRPr="00242570">
        <w:t xml:space="preserve"> </w:t>
      </w:r>
      <w:r w:rsidRPr="00242570">
        <w:rPr>
          <w:lang w:val="ka-GE"/>
        </w:rPr>
        <w:t xml:space="preserve">გათვალისწინებული შესაბამისი </w:t>
      </w:r>
      <w:r w:rsidRPr="00242570">
        <w:rPr>
          <w:u w:color="FF0000"/>
        </w:rPr>
        <w:t>ღონისძიებები</w:t>
      </w:r>
      <w:r w:rsidRPr="00242570">
        <w:rPr>
          <w:lang w:val="ka-GE"/>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კანონმდებლობის</w:t>
      </w:r>
      <w:r w:rsidRPr="009B1279">
        <w:rPr>
          <w:rFonts w:ascii="Sylfaen" w:hAnsi="Sylfaen" w:cs="Sylfaen"/>
          <w:lang w:val="pt-BR" w:eastAsia="ru-RU"/>
        </w:rPr>
        <w:t xml:space="preserve"> </w:t>
      </w:r>
      <w:r w:rsidRPr="001A2BDB">
        <w:rPr>
          <w:rFonts w:ascii="Sylfaen" w:hAnsi="Sylfaen" w:cs="Sylfaen"/>
          <w:u w:color="FF0000"/>
          <w:lang w:val="ka-GE" w:eastAsia="ru-RU"/>
        </w:rPr>
        <w:t>სრულყოფაზე</w:t>
      </w:r>
      <w:r w:rsidRPr="009B1279">
        <w:rPr>
          <w:rFonts w:ascii="Sylfaen" w:hAnsi="Sylfaen" w:cs="Sylfaen"/>
          <w:lang w:val="pt-BR" w:eastAsia="ru-RU"/>
        </w:rPr>
        <w:t xml:space="preserve"> </w:t>
      </w:r>
      <w:r w:rsidRPr="001A2BDB">
        <w:rPr>
          <w:rFonts w:ascii="Sylfaen" w:hAnsi="Sylfaen" w:cs="Sylfaen"/>
          <w:u w:color="FF0000"/>
          <w:lang w:val="ka-GE" w:eastAsia="ru-RU"/>
        </w:rPr>
        <w:t>წინადადებების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ინსტრუქციების</w:t>
      </w:r>
      <w:r w:rsidRPr="009B1279">
        <w:rPr>
          <w:rFonts w:ascii="Sylfaen" w:hAnsi="Sylfaen" w:cs="Sylfaen"/>
          <w:lang w:val="pt-BR" w:eastAsia="ru-RU"/>
        </w:rPr>
        <w:t xml:space="preserve">, </w:t>
      </w:r>
      <w:r w:rsidRPr="001A2BDB">
        <w:rPr>
          <w:rFonts w:ascii="Sylfaen" w:hAnsi="Sylfaen" w:cs="Sylfaen"/>
          <w:u w:color="FF0000"/>
          <w:lang w:val="ka-GE" w:eastAsia="ru-RU"/>
        </w:rPr>
        <w:t>მეთოდური</w:t>
      </w:r>
      <w:r w:rsidRPr="009B1279">
        <w:rPr>
          <w:rFonts w:ascii="Sylfaen" w:hAnsi="Sylfaen" w:cs="Sylfaen"/>
          <w:lang w:val="pt-BR"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პროცედურული</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სახელმძღვანელოების</w:t>
      </w:r>
      <w:r w:rsidRPr="009B1279">
        <w:rPr>
          <w:rFonts w:ascii="Sylfaen" w:hAnsi="Sylfaen" w:cs="Sylfaen"/>
          <w:lang w:val="pt-BR" w:eastAsia="ru-RU"/>
        </w:rPr>
        <w:t xml:space="preserve"> </w:t>
      </w:r>
      <w:r w:rsidRPr="001A2BDB">
        <w:rPr>
          <w:rFonts w:ascii="Sylfaen" w:hAnsi="Sylfaen" w:cs="Sylfaen"/>
          <w:u w:color="FF0000"/>
          <w:lang w:val="ka-GE" w:eastAsia="ru-RU"/>
        </w:rPr>
        <w:t>პროექტების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მომზადებას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იურიდიული</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წარდგენას</w:t>
      </w:r>
      <w:r w:rsidRPr="009B1279">
        <w:rPr>
          <w:rFonts w:ascii="Sylfaen" w:hAnsi="Sylfaen" w:cs="Sylfaen"/>
          <w:lang w:val="pt-BR" w:eastAsia="ru-RU"/>
        </w:rPr>
        <w:t>.</w:t>
      </w:r>
    </w:p>
    <w:p w:rsidR="000556A2"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3</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ერთეულები</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ქვედანაყოფები</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უზრუნველყოფენ</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სამინისტროსთან</w:t>
      </w:r>
      <w:r w:rsidRPr="009B1279">
        <w:rPr>
          <w:rFonts w:ascii="Sylfaen" w:hAnsi="Sylfaen" w:cs="Sylfaen"/>
          <w:lang w:val="pt-BR" w:eastAsia="ru-RU"/>
        </w:rPr>
        <w:t xml:space="preserve"> </w:t>
      </w:r>
      <w:r w:rsidRPr="001A2BDB">
        <w:rPr>
          <w:rFonts w:ascii="Sylfaen" w:hAnsi="Sylfaen" w:cs="Sylfaen"/>
          <w:u w:color="FF0000"/>
          <w:lang w:val="ka-GE" w:eastAsia="ru-RU"/>
        </w:rPr>
        <w:t>არსებული</w:t>
      </w:r>
      <w:r w:rsidRPr="009B1279">
        <w:rPr>
          <w:rFonts w:ascii="Sylfaen" w:hAnsi="Sylfaen" w:cs="Sylfaen"/>
          <w:lang w:val="pt-BR" w:eastAsia="ru-RU"/>
        </w:rPr>
        <w:t xml:space="preserve"> </w:t>
      </w:r>
      <w:r w:rsidRPr="001A2BDB">
        <w:rPr>
          <w:rFonts w:ascii="Sylfaen" w:hAnsi="Sylfaen" w:cs="Sylfaen"/>
          <w:u w:color="FF0000"/>
          <w:lang w:val="ka-GE" w:eastAsia="ru-RU"/>
        </w:rPr>
        <w:t>დავების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pt-BR" w:eastAsia="ru-RU"/>
        </w:rPr>
        <w:t xml:space="preserve"> </w:t>
      </w:r>
      <w:r w:rsidRPr="001A2BDB">
        <w:rPr>
          <w:rFonts w:ascii="Sylfaen" w:hAnsi="Sylfaen" w:cs="Sylfaen"/>
          <w:u w:color="FF0000"/>
          <w:lang w:val="ka-GE" w:eastAsia="ru-RU"/>
        </w:rPr>
        <w:t>საბჭოში</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სამსახურში</w:t>
      </w:r>
      <w:r w:rsidRPr="009B1279">
        <w:rPr>
          <w:rFonts w:ascii="Sylfaen" w:hAnsi="Sylfaen" w:cs="Sylfaen"/>
          <w:lang w:val="pt-B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დავებთან</w:t>
      </w:r>
      <w:r w:rsidRPr="009B1279">
        <w:rPr>
          <w:rFonts w:ascii="Sylfaen" w:hAnsi="Sylfaen" w:cs="Sylfaen"/>
          <w:lang w:val="pt-BR" w:eastAsia="ru-RU"/>
        </w:rPr>
        <w:t xml:space="preserve"> </w:t>
      </w:r>
      <w:r w:rsidRPr="001A2BDB">
        <w:rPr>
          <w:rFonts w:ascii="Sylfaen" w:hAnsi="Sylfaen" w:cs="Sylfaen"/>
          <w:u w:color="FF0000"/>
          <w:lang w:val="ka-GE" w:eastAsia="ru-RU"/>
        </w:rPr>
        <w:t>დაკავშირებით</w:t>
      </w:r>
      <w:r w:rsidRPr="009B1279">
        <w:rPr>
          <w:rFonts w:ascii="Sylfaen" w:hAnsi="Sylfaen" w:cs="Sylfaen"/>
          <w:lang w:val="pt-BR"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pt-BR" w:eastAsia="ru-RU"/>
        </w:rPr>
        <w:t xml:space="preserve"> </w:t>
      </w:r>
      <w:r w:rsidRPr="001A2BDB">
        <w:rPr>
          <w:rFonts w:ascii="Sylfaen" w:hAnsi="Sylfaen" w:cs="Sylfaen"/>
          <w:u w:color="FF0000"/>
          <w:lang w:val="ka-GE" w:eastAsia="ru-RU"/>
        </w:rPr>
        <w:t>მომზადებას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მასალებისა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დოკუმენტაციის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სამინისტროსთან</w:t>
      </w:r>
      <w:r w:rsidRPr="009B1279">
        <w:rPr>
          <w:rFonts w:ascii="Sylfaen" w:hAnsi="Sylfaen" w:cs="Sylfaen"/>
          <w:lang w:val="pt-BR" w:eastAsia="ru-RU"/>
        </w:rPr>
        <w:t xml:space="preserve"> </w:t>
      </w:r>
      <w:r w:rsidRPr="001A2BDB">
        <w:rPr>
          <w:rFonts w:ascii="Sylfaen" w:hAnsi="Sylfaen" w:cs="Sylfaen"/>
          <w:u w:color="FF0000"/>
          <w:lang w:val="ka-GE" w:eastAsia="ru-RU"/>
        </w:rPr>
        <w:t>არსებული</w:t>
      </w:r>
      <w:r w:rsidRPr="009B1279">
        <w:rPr>
          <w:rFonts w:ascii="Sylfaen" w:hAnsi="Sylfaen" w:cs="Sylfaen"/>
          <w:lang w:val="pt-BR" w:eastAsia="ru-RU"/>
        </w:rPr>
        <w:t xml:space="preserve"> </w:t>
      </w:r>
      <w:r w:rsidRPr="001A2BDB">
        <w:rPr>
          <w:rFonts w:ascii="Sylfaen" w:hAnsi="Sylfaen" w:cs="Sylfaen"/>
          <w:u w:color="FF0000"/>
          <w:lang w:val="ka-GE" w:eastAsia="ru-RU"/>
        </w:rPr>
        <w:t>დავების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pt-BR" w:eastAsia="ru-RU"/>
        </w:rPr>
        <w:t xml:space="preserve"> </w:t>
      </w:r>
      <w:r w:rsidRPr="001A2BDB">
        <w:rPr>
          <w:rFonts w:ascii="Sylfaen" w:hAnsi="Sylfaen" w:cs="Sylfaen"/>
          <w:u w:color="FF0000"/>
          <w:lang w:val="ka-GE" w:eastAsia="ru-RU"/>
        </w:rPr>
        <w:t>საბჭოსათვის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მიწოდებას</w:t>
      </w:r>
      <w:r w:rsidRPr="009B1279">
        <w:rPr>
          <w:rFonts w:ascii="Sylfaen" w:hAnsi="Sylfaen" w:cs="Sylfaen"/>
          <w:lang w:val="pt-BR" w:eastAsia="ru-RU"/>
        </w:rPr>
        <w:t>.</w:t>
      </w:r>
    </w:p>
    <w:p w:rsidR="000556A2" w:rsidRPr="00436AA3" w:rsidRDefault="000556A2" w:rsidP="00436AA3">
      <w:pPr>
        <w:pStyle w:val="abzacixml"/>
        <w:ind w:firstLine="0"/>
        <w:rPr>
          <w:i/>
          <w:iCs/>
          <w:sz w:val="20"/>
          <w:szCs w:val="20"/>
          <w:lang w:val="ka-GE"/>
        </w:rPr>
      </w:pPr>
      <w:r>
        <w:rPr>
          <w:i/>
          <w:iCs/>
          <w:sz w:val="20"/>
          <w:szCs w:val="20"/>
          <w:lang w:val="en-US"/>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556A2" w:rsidRPr="009B1279" w:rsidRDefault="000556A2" w:rsidP="00436AA3">
      <w:pPr>
        <w:pStyle w:val="abzacixml"/>
        <w:ind w:firstLine="0"/>
        <w:rPr>
          <w:rFonts w:cs="Times New Roman"/>
          <w:b/>
          <w:bCs/>
          <w:lang w:val="pt-BR"/>
        </w:rPr>
      </w:pPr>
      <w:r w:rsidRPr="009B1279">
        <w:rPr>
          <w:rFonts w:cs="Times New Roman"/>
          <w:b/>
          <w:bCs/>
          <w:u w:color="FF0000"/>
          <w:lang w:val="ka-GE"/>
        </w:rPr>
        <w:tab/>
      </w:r>
      <w:r w:rsidRPr="009B1279">
        <w:rPr>
          <w:b/>
          <w:bCs/>
          <w:u w:color="FF0000"/>
          <w:lang w:val="ka-GE"/>
        </w:rPr>
        <w:t>მუხლი</w:t>
      </w:r>
      <w:r w:rsidRPr="009B1279">
        <w:rPr>
          <w:b/>
          <w:bCs/>
          <w:lang w:val="pt-BR"/>
        </w:rPr>
        <w:t xml:space="preserve"> </w:t>
      </w:r>
      <w:r w:rsidRPr="009B1279">
        <w:rPr>
          <w:b/>
          <w:bCs/>
          <w:u w:color="FF0000"/>
          <w:lang w:val="ka-GE"/>
        </w:rPr>
        <w:t>6</w:t>
      </w:r>
      <w:r w:rsidRPr="009B1279">
        <w:rPr>
          <w:b/>
          <w:bCs/>
          <w:lang w:val="pt-BR"/>
        </w:rPr>
        <w:t xml:space="preserve">. </w:t>
      </w:r>
      <w:r w:rsidRPr="009B1279">
        <w:rPr>
          <w:b/>
          <w:bCs/>
          <w:u w:color="FF0000"/>
          <w:lang w:val="ka-GE"/>
        </w:rPr>
        <w:t>დეპარტამენტის</w:t>
      </w:r>
      <w:r w:rsidRPr="009B1279">
        <w:rPr>
          <w:b/>
          <w:bCs/>
          <w:lang w:val="pt-BR"/>
        </w:rPr>
        <w:t xml:space="preserve"> </w:t>
      </w:r>
      <w:r w:rsidRPr="009B1279">
        <w:rPr>
          <w:b/>
          <w:bCs/>
          <w:u w:color="FF0000"/>
          <w:lang w:val="ka-GE"/>
        </w:rPr>
        <w:t>ხელმძღვანელობა</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1</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დეპარტამენტს</w:t>
      </w:r>
      <w:r w:rsidRPr="009B1279">
        <w:rPr>
          <w:rFonts w:ascii="Sylfaen" w:hAnsi="Sylfaen" w:cs="Sylfaen"/>
          <w:lang w:val="pt-BR" w:eastAsia="ru-RU"/>
        </w:rPr>
        <w:t xml:space="preserve"> </w:t>
      </w:r>
      <w:r w:rsidRPr="001A2BDB">
        <w:rPr>
          <w:rFonts w:ascii="Sylfaen" w:hAnsi="Sylfaen" w:cs="Sylfaen"/>
          <w:u w:color="FF0000"/>
          <w:lang w:val="ka-GE" w:eastAsia="ru-RU"/>
        </w:rPr>
        <w:t>ხელმძღვანელობს</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პრევენციის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r w:rsidRPr="001A2BDB">
        <w:rPr>
          <w:rFonts w:ascii="Sylfaen" w:hAnsi="Sylfaen" w:cs="Sylfaen"/>
          <w:u w:color="FF0000"/>
          <w:lang w:val="ka-GE" w:eastAsia="ru-RU"/>
        </w:rPr>
        <w:t>შემდგომში</w:t>
      </w:r>
      <w:r w:rsidRPr="009B1279">
        <w:rPr>
          <w:rFonts w:ascii="Sylfaen" w:hAnsi="Sylfaen" w:cs="Sylfaen"/>
          <w:lang w:val="pt-BR" w:eastAsia="ru-RU"/>
        </w:rPr>
        <w:t xml:space="preserve"> </w:t>
      </w:r>
      <w:r w:rsidRPr="009B1279">
        <w:rPr>
          <w:rFonts w:ascii="Sylfaen" w:hAnsi="Sylfaen" w:cs="Sylfaen"/>
          <w:u w:color="FF0000"/>
          <w:lang w:val="ka-GE" w:eastAsia="ru-RU"/>
        </w:rPr>
        <w:t>–</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r w:rsidRPr="001A2BDB">
        <w:rPr>
          <w:rFonts w:ascii="Sylfaen" w:hAnsi="Sylfaen" w:cs="Sylfaen"/>
          <w:u w:color="FF0000"/>
          <w:lang w:val="ka-GE" w:eastAsia="ru-RU"/>
        </w:rPr>
        <w:t>რომელსაც</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წარდგინებით</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ნიშნავს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თანამდებობიდან</w:t>
      </w:r>
      <w:r w:rsidRPr="009B1279">
        <w:rPr>
          <w:rFonts w:ascii="Sylfaen" w:hAnsi="Sylfaen" w:cs="Sylfaen"/>
          <w:lang w:val="pt-BR" w:eastAsia="ru-RU"/>
        </w:rPr>
        <w:t xml:space="preserve"> </w:t>
      </w:r>
      <w:r w:rsidRPr="001A2BDB">
        <w:rPr>
          <w:rFonts w:ascii="Sylfaen" w:hAnsi="Sylfaen" w:cs="Sylfaen"/>
          <w:u w:color="FF0000"/>
          <w:lang w:val="ka-GE" w:eastAsia="ru-RU"/>
        </w:rPr>
        <w:t>ათავისუფლებს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მინისტრი</w:t>
      </w:r>
      <w:r w:rsidRPr="009B1279">
        <w:rPr>
          <w:rFonts w:ascii="Sylfaen" w:hAnsi="Sylfaen" w:cs="Sylfaen"/>
          <w:lang w:val="pt-BR"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უფროსს</w:t>
      </w:r>
      <w:r w:rsidRPr="009B1279">
        <w:rPr>
          <w:rFonts w:ascii="Sylfaen" w:hAnsi="Sylfaen" w:cs="Sylfaen"/>
          <w:lang w:val="pt-BR" w:eastAsia="ru-RU"/>
        </w:rPr>
        <w:t xml:space="preserve"> </w:t>
      </w:r>
      <w:r w:rsidRPr="001A2BDB">
        <w:rPr>
          <w:rFonts w:ascii="Sylfaen" w:hAnsi="Sylfaen" w:cs="Sylfaen"/>
          <w:u w:color="FF0000"/>
          <w:lang w:val="ka-GE" w:eastAsia="ru-RU"/>
        </w:rPr>
        <w:t>ჰყავს</w:t>
      </w:r>
      <w:r w:rsidRPr="009B1279">
        <w:rPr>
          <w:rFonts w:ascii="Sylfaen" w:hAnsi="Sylfaen" w:cs="Sylfaen"/>
          <w:lang w:val="pt-BR" w:eastAsia="ru-RU"/>
        </w:rPr>
        <w:t xml:space="preserve"> </w:t>
      </w:r>
      <w:r w:rsidRPr="001A2BDB">
        <w:rPr>
          <w:rFonts w:ascii="Sylfaen" w:hAnsi="Sylfaen" w:cs="Sylfaen"/>
          <w:u w:color="FF0000"/>
          <w:lang w:val="ka-GE" w:eastAsia="ru-RU"/>
        </w:rPr>
        <w:t>მოადგილეები</w:t>
      </w:r>
      <w:r w:rsidRPr="009B1279">
        <w:rPr>
          <w:rFonts w:ascii="Sylfaen" w:hAnsi="Sylfaen" w:cs="Sylfaen"/>
          <w:lang w:val="pt-BR" w:eastAsia="ru-RU"/>
        </w:rPr>
        <w:t xml:space="preserve">, </w:t>
      </w:r>
      <w:r w:rsidRPr="001A2BDB">
        <w:rPr>
          <w:rFonts w:ascii="Sylfaen" w:hAnsi="Sylfaen" w:cs="Sylfaen"/>
          <w:u w:color="FF0000"/>
          <w:lang w:val="ka-GE" w:eastAsia="ru-RU"/>
        </w:rPr>
        <w:t>რომლებსაც</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ნიშნავს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თანამდებობიდან</w:t>
      </w:r>
      <w:r w:rsidRPr="009B1279">
        <w:rPr>
          <w:rFonts w:ascii="Sylfaen" w:hAnsi="Sylfaen" w:cs="Sylfaen"/>
          <w:lang w:val="pt-BR" w:eastAsia="ru-RU"/>
        </w:rPr>
        <w:t xml:space="preserve"> </w:t>
      </w:r>
      <w:r w:rsidRPr="001A2BDB">
        <w:rPr>
          <w:rFonts w:ascii="Sylfaen" w:hAnsi="Sylfaen" w:cs="Sylfaen"/>
          <w:u w:color="FF0000"/>
          <w:lang w:val="ka-GE" w:eastAsia="ru-RU"/>
        </w:rPr>
        <w:t>ათავისუფლებს</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3</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თანამშრომლებს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ნიშნავს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თანამდებობიდან</w:t>
      </w:r>
      <w:r w:rsidRPr="009B1279">
        <w:rPr>
          <w:rFonts w:ascii="Sylfaen" w:hAnsi="Sylfaen" w:cs="Sylfaen"/>
          <w:lang w:val="pt-BR" w:eastAsia="ru-RU"/>
        </w:rPr>
        <w:t xml:space="preserve"> </w:t>
      </w:r>
      <w:r w:rsidRPr="001A2BDB">
        <w:rPr>
          <w:rFonts w:ascii="Sylfaen" w:hAnsi="Sylfaen" w:cs="Sylfaen"/>
          <w:u w:color="FF0000"/>
          <w:lang w:val="ka-GE" w:eastAsia="ru-RU"/>
        </w:rPr>
        <w:t>ათავისუფლებს</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4</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r w:rsidRPr="001A2BDB">
        <w:rPr>
          <w:rFonts w:ascii="Sylfaen" w:hAnsi="Sylfaen" w:cs="Sylfaen"/>
          <w:u w:color="FF0000"/>
          <w:lang w:val="ka-GE" w:eastAsia="ru-RU"/>
        </w:rPr>
        <w:t>თავისი</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ა</w:t>
      </w:r>
      <w:r w:rsidRPr="009B1279">
        <w:rPr>
          <w:rFonts w:ascii="Sylfaen" w:hAnsi="Sylfaen" w:cs="Sylfaen"/>
          <w:lang w:val="pt-BR" w:eastAsia="ru-RU"/>
        </w:rPr>
        <w:t xml:space="preserve">) </w:t>
      </w:r>
      <w:r w:rsidRPr="001A2BDB">
        <w:rPr>
          <w:rFonts w:ascii="Sylfaen" w:hAnsi="Sylfaen" w:cs="Sylfaen"/>
          <w:u w:color="FF0000"/>
          <w:lang w:val="ka-GE" w:eastAsia="ru-RU"/>
        </w:rPr>
        <w:t>იღებს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გადაწყვეტილებებს</w:t>
      </w:r>
      <w:r w:rsidRPr="009B1279">
        <w:rPr>
          <w:rFonts w:ascii="Sylfaen" w:hAnsi="Sylfaen" w:cs="Sylfaen"/>
          <w:lang w:val="pt-BR" w:eastAsia="ru-RU"/>
        </w:rPr>
        <w:t xml:space="preserve">, </w:t>
      </w:r>
      <w:r w:rsidRPr="001A2BDB">
        <w:rPr>
          <w:rFonts w:ascii="Sylfaen" w:hAnsi="Sylfaen" w:cs="Sylfaen"/>
          <w:u w:color="FF0000"/>
          <w:lang w:val="ka-GE" w:eastAsia="ru-RU"/>
        </w:rPr>
        <w:t>მოქმედებს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სახელით</w:t>
      </w:r>
      <w:r w:rsidRPr="009B1279">
        <w:rPr>
          <w:rFonts w:ascii="Sylfaen" w:hAnsi="Sylfaen" w:cs="Sylfaen"/>
          <w:lang w:val="pt-BR" w:eastAsia="ru-RU"/>
        </w:rPr>
        <w:t xml:space="preserve">, </w:t>
      </w:r>
      <w:r w:rsidRPr="001A2BDB">
        <w:rPr>
          <w:rFonts w:ascii="Sylfaen" w:hAnsi="Sylfaen" w:cs="Sylfaen"/>
          <w:u w:color="FF0000"/>
          <w:lang w:val="ka-GE" w:eastAsia="ru-RU"/>
        </w:rPr>
        <w:t>წარმოადგენს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დეპარტამენტს</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სახელმწიფო</w:t>
      </w:r>
      <w:r w:rsidRPr="009B1279">
        <w:rPr>
          <w:rFonts w:ascii="Sylfaen" w:hAnsi="Sylfaen" w:cs="Sylfaen"/>
          <w:lang w:val="pt-BR" w:eastAsia="ru-RU"/>
        </w:rPr>
        <w:t xml:space="preserve"> </w:t>
      </w:r>
      <w:r w:rsidRPr="001A2BDB">
        <w:rPr>
          <w:rFonts w:ascii="Sylfaen" w:hAnsi="Sylfaen" w:cs="Sylfaen"/>
          <w:u w:color="FF0000"/>
          <w:lang w:val="ka-GE" w:eastAsia="ru-RU"/>
        </w:rPr>
        <w:t>ხელისუფლების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ორგანოებთან</w:t>
      </w:r>
      <w:r w:rsidRPr="009B1279">
        <w:rPr>
          <w:rFonts w:ascii="Sylfaen" w:hAnsi="Sylfaen" w:cs="Sylfaen"/>
          <w:lang w:val="pt-BR" w:eastAsia="ru-RU"/>
        </w:rPr>
        <w:t xml:space="preserve"> </w:t>
      </w:r>
      <w:r w:rsidRPr="001A2BDB">
        <w:rPr>
          <w:rFonts w:ascii="Sylfaen" w:hAnsi="Sylfaen" w:cs="Sylfaen"/>
          <w:u w:color="FF0000"/>
          <w:lang w:val="ka-GE" w:eastAsia="ru-RU"/>
        </w:rPr>
        <w:t>ურთიერთობაში</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ბ</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კონსტიტუციის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პრეზიდენტის</w:t>
      </w:r>
      <w:r w:rsidRPr="009B1279">
        <w:rPr>
          <w:rFonts w:ascii="Sylfaen" w:hAnsi="Sylfaen" w:cs="Sylfaen"/>
          <w:lang w:val="pt-BR" w:eastAsia="ru-RU"/>
        </w:rPr>
        <w:t xml:space="preserve"> </w:t>
      </w:r>
      <w:r w:rsidRPr="001A2BDB">
        <w:rPr>
          <w:rFonts w:ascii="Sylfaen" w:hAnsi="Sylfaen" w:cs="Sylfaen"/>
          <w:u w:color="FF0000"/>
          <w:lang w:val="ka-GE" w:eastAsia="ru-RU"/>
        </w:rPr>
        <w:t>ბრძანებულებების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მთავრობის</w:t>
      </w:r>
      <w:r w:rsidRPr="009B1279">
        <w:rPr>
          <w:rFonts w:ascii="Sylfaen" w:hAnsi="Sylfaen" w:cs="Sylfaen"/>
          <w:lang w:val="pt-BR" w:eastAsia="ru-RU"/>
        </w:rPr>
        <w:t xml:space="preserve"> </w:t>
      </w:r>
      <w:r w:rsidRPr="001A2BDB">
        <w:rPr>
          <w:rFonts w:ascii="Sylfaen" w:hAnsi="Sylfaen" w:cs="Sylfaen"/>
          <w:u w:color="FF0000"/>
          <w:lang w:val="ka-GE" w:eastAsia="ru-RU"/>
        </w:rPr>
        <w:t>დადგენილებების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მინისტრის</w:t>
      </w:r>
      <w:r w:rsidRPr="009B1279">
        <w:rPr>
          <w:rFonts w:ascii="Sylfaen" w:hAnsi="Sylfaen" w:cs="Sylfaen"/>
          <w:lang w:val="pt-BR" w:eastAsia="ru-RU"/>
        </w:rPr>
        <w:t xml:space="preserve"> </w:t>
      </w:r>
      <w:r w:rsidRPr="001A2BDB">
        <w:rPr>
          <w:rFonts w:ascii="Sylfaen" w:hAnsi="Sylfaen" w:cs="Sylfaen"/>
          <w:u w:color="FF0000"/>
          <w:lang w:val="ka-GE" w:eastAsia="ru-RU"/>
        </w:rPr>
        <w:t>ბრძანებების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ინდივიდუალური</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შესრულებას</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გ</w:t>
      </w:r>
      <w:r w:rsidRPr="009B1279">
        <w:rPr>
          <w:rFonts w:ascii="Sylfaen" w:hAnsi="Sylfaen" w:cs="Sylfaen"/>
          <w:lang w:val="pt-BR" w:eastAsia="ru-RU"/>
        </w:rPr>
        <w:t xml:space="preserve">) </w:t>
      </w:r>
      <w:r w:rsidRPr="001A2BDB">
        <w:rPr>
          <w:rFonts w:ascii="Sylfaen" w:hAnsi="Sylfaen" w:cs="Sylfaen"/>
          <w:u w:color="FF0000"/>
          <w:lang w:val="ka-GE" w:eastAsia="ru-RU"/>
        </w:rPr>
        <w:t>ახორციელებს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ერთეულების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საქმიანობის</w:t>
      </w:r>
      <w:r w:rsidRPr="009B1279">
        <w:rPr>
          <w:rFonts w:ascii="Sylfaen" w:hAnsi="Sylfaen" w:cs="Sylfaen"/>
          <w:lang w:val="pt-BR" w:eastAsia="ru-RU"/>
        </w:rPr>
        <w:t xml:space="preserve"> </w:t>
      </w:r>
      <w:r w:rsidRPr="001A2BDB">
        <w:rPr>
          <w:rFonts w:ascii="Sylfaen" w:hAnsi="Sylfaen" w:cs="Sylfaen"/>
          <w:u w:color="FF0000"/>
          <w:lang w:val="ka-GE" w:eastAsia="ru-RU"/>
        </w:rPr>
        <w:t>მართვას</w:t>
      </w:r>
      <w:r w:rsidRPr="009B1279">
        <w:rPr>
          <w:rFonts w:ascii="Sylfaen" w:hAnsi="Sylfaen" w:cs="Sylfaen"/>
          <w:lang w:val="pt-BR" w:eastAsia="ru-RU"/>
        </w:rPr>
        <w:t xml:space="preserve">, </w:t>
      </w:r>
      <w:r w:rsidRPr="001A2BDB">
        <w:rPr>
          <w:rFonts w:ascii="Sylfaen" w:hAnsi="Sylfaen" w:cs="Sylfaen"/>
          <w:u w:color="FF0000"/>
          <w:lang w:val="ka-GE" w:eastAsia="ru-RU"/>
        </w:rPr>
        <w:t>კოორდინაციასა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ზედამხედველობას</w:t>
      </w:r>
      <w:r w:rsidRPr="009B1279">
        <w:rPr>
          <w:rFonts w:ascii="Sylfaen" w:hAnsi="Sylfaen" w:cs="Sylfaen"/>
          <w:lang w:val="pt-BR" w:eastAsia="ru-RU"/>
        </w:rPr>
        <w:t xml:space="preserve">. </w:t>
      </w:r>
      <w:r w:rsidRPr="001A2BDB">
        <w:rPr>
          <w:rFonts w:ascii="Sylfaen" w:hAnsi="Sylfaen" w:cs="Sylfaen"/>
          <w:u w:color="FF0000"/>
          <w:lang w:val="ka-GE" w:eastAsia="ru-RU"/>
        </w:rPr>
        <w:t>საჭიროების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pt-BR" w:eastAsia="ru-RU"/>
        </w:rPr>
        <w:t xml:space="preserve"> </w:t>
      </w:r>
      <w:r w:rsidRPr="001A2BDB">
        <w:rPr>
          <w:rFonts w:ascii="Sylfaen" w:hAnsi="Sylfaen" w:cs="Sylfaen"/>
          <w:u w:color="FF0000"/>
          <w:lang w:val="ka-GE" w:eastAsia="ru-RU"/>
        </w:rPr>
        <w:t>გამოსცემს</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ადმინისტრაციულ-სამართლებრივ</w:t>
      </w:r>
      <w:r w:rsidRPr="009B1279">
        <w:rPr>
          <w:rFonts w:ascii="Sylfaen" w:hAnsi="Sylfaen" w:cs="Sylfaen"/>
          <w:lang w:val="pt-BR" w:eastAsia="ru-RU"/>
        </w:rPr>
        <w:t xml:space="preserve"> </w:t>
      </w:r>
      <w:r w:rsidRPr="001A2BDB">
        <w:rPr>
          <w:rFonts w:ascii="Sylfaen" w:hAnsi="Sylfaen" w:cs="Sylfaen"/>
          <w:u w:color="FF0000"/>
          <w:lang w:val="ka-GE" w:eastAsia="ru-RU"/>
        </w:rPr>
        <w:t>აქტებს</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ერთეულის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თანამშრომელთა</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ფუნქციების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თაობაზე</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დ</w:t>
      </w:r>
      <w:r w:rsidRPr="009B1279">
        <w:rPr>
          <w:rFonts w:ascii="Sylfaen" w:hAnsi="Sylfaen" w:cs="Sylfaen"/>
          <w:lang w:val="pt-BR" w:eastAsia="ru-RU"/>
        </w:rPr>
        <w:t xml:space="preserve">) </w:t>
      </w:r>
      <w:r w:rsidRPr="001A2BDB">
        <w:rPr>
          <w:rFonts w:ascii="Sylfaen" w:hAnsi="Sylfaen" w:cs="Sylfaen"/>
          <w:u w:color="FF0000"/>
          <w:lang w:val="ka-GE" w:eastAsia="ru-RU"/>
        </w:rPr>
        <w:t>იღებს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გადაწყვეტილებებს</w:t>
      </w:r>
      <w:r w:rsidRPr="009B1279">
        <w:rPr>
          <w:rFonts w:ascii="Sylfaen" w:hAnsi="Sylfaen" w:cs="Sylfaen"/>
          <w:lang w:val="pt-B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pt-BR" w:eastAsia="ru-RU"/>
        </w:rPr>
        <w:t xml:space="preserve"> </w:t>
      </w:r>
      <w:r w:rsidRPr="001A2BDB">
        <w:rPr>
          <w:rFonts w:ascii="Sylfaen" w:hAnsi="Sylfaen" w:cs="Sylfaen"/>
          <w:u w:color="FF0000"/>
          <w:lang w:val="ka-GE" w:eastAsia="ru-RU"/>
        </w:rPr>
        <w:t>პროცედურების</w:t>
      </w:r>
      <w:r w:rsidRPr="009B1279">
        <w:rPr>
          <w:rFonts w:ascii="Sylfaen" w:hAnsi="Sylfaen" w:cs="Sylfaen"/>
          <w:lang w:val="pt-BR" w:eastAsia="ru-RU"/>
        </w:rPr>
        <w:t xml:space="preserve">, </w:t>
      </w:r>
      <w:r w:rsidRPr="001A2BDB">
        <w:rPr>
          <w:rFonts w:ascii="Sylfaen" w:hAnsi="Sylfaen" w:cs="Sylfaen"/>
          <w:u w:color="FF0000"/>
          <w:lang w:val="ka-GE" w:eastAsia="ru-RU"/>
        </w:rPr>
        <w:t>აგრეთვე</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 xml:space="preserve"> </w:t>
      </w:r>
      <w:r w:rsidRPr="009B1279">
        <w:rPr>
          <w:rFonts w:ascii="Sylfaen" w:hAnsi="Sylfaen" w:cs="Sylfaen"/>
          <w:u w:color="FF0000"/>
          <w:lang w:val="ka-GE" w:eastAsia="ru-RU"/>
        </w:rPr>
        <w:t>–</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დავალიანების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გადახდევინების</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უზრუნველყოფის</w:t>
      </w:r>
      <w:r w:rsidRPr="009B1279">
        <w:rPr>
          <w:rFonts w:ascii="Sylfaen" w:hAnsi="Sylfaen" w:cs="Sylfaen"/>
          <w:lang w:val="pt-BR" w:eastAsia="ru-RU"/>
        </w:rPr>
        <w:t xml:space="preserve"> </w:t>
      </w:r>
      <w:r w:rsidRPr="001A2BDB">
        <w:rPr>
          <w:rFonts w:ascii="Sylfaen" w:hAnsi="Sylfaen" w:cs="Sylfaen"/>
          <w:u w:color="FF0000"/>
          <w:lang w:val="ka-GE" w:eastAsia="ru-RU"/>
        </w:rPr>
        <w:t>ღონისძიებების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ორგანიზების</w:t>
      </w:r>
      <w:r w:rsidRPr="009B1279">
        <w:rPr>
          <w:rFonts w:ascii="Sylfaen" w:hAnsi="Sylfaen" w:cs="Sylfaen"/>
          <w:lang w:val="pt-BR" w:eastAsia="ru-RU"/>
        </w:rPr>
        <w:t xml:space="preserve">, </w:t>
      </w:r>
      <w:r w:rsidRPr="001A2BDB">
        <w:rPr>
          <w:rFonts w:ascii="Sylfaen" w:hAnsi="Sylfaen" w:cs="Sylfaen"/>
          <w:u w:color="FF0000"/>
          <w:lang w:val="ka-GE" w:eastAsia="ru-RU"/>
        </w:rPr>
        <w:t>მომზადებისა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ჩატარების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შესახებ</w:t>
      </w:r>
      <w:r w:rsidRPr="009B1279">
        <w:rPr>
          <w:rFonts w:ascii="Sylfaen" w:hAnsi="Sylfaen" w:cs="Sylfaen"/>
          <w:u w:color="FF0000"/>
          <w:lang w:val="ka-GE" w:eastAsia="ru-RU"/>
        </w:rPr>
        <w:t>;</w:t>
      </w:r>
      <w:r w:rsidRPr="009B1279">
        <w:rPr>
          <w:rFonts w:ascii="Sylfaen" w:hAnsi="Sylfaen" w:cs="Sylfaen"/>
          <w:lang w:val="pt-BR" w:eastAsia="ru-RU"/>
        </w:rPr>
        <w:t xml:space="preserve"> </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ე</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კანონმდებლობით</w:t>
      </w:r>
      <w:r w:rsidRPr="009B1279">
        <w:rPr>
          <w:rFonts w:ascii="Sylfaen" w:hAnsi="Sylfaen" w:cs="Sylfaen"/>
          <w:lang w:val="pt-BR"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pt-BR"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pt-BR" w:eastAsia="ru-RU"/>
        </w:rPr>
        <w:t xml:space="preserve">, </w:t>
      </w:r>
      <w:r w:rsidRPr="001A2BDB">
        <w:rPr>
          <w:rFonts w:ascii="Sylfaen" w:hAnsi="Sylfaen" w:cs="Sylfaen"/>
          <w:u w:color="FF0000"/>
          <w:lang w:val="ka-GE" w:eastAsia="ru-RU"/>
        </w:rPr>
        <w:t>იღებს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გადაწყვეტილებას</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სამართალდაღვევის</w:t>
      </w:r>
      <w:r w:rsidRPr="009B1279">
        <w:rPr>
          <w:rFonts w:ascii="Sylfaen" w:hAnsi="Sylfaen" w:cs="Sylfaen"/>
          <w:lang w:val="pt-BR" w:eastAsia="ru-RU"/>
        </w:rPr>
        <w:t xml:space="preserve"> </w:t>
      </w:r>
      <w:r w:rsidRPr="001A2BDB">
        <w:rPr>
          <w:rFonts w:ascii="Sylfaen" w:hAnsi="Sylfaen" w:cs="Sylfaen"/>
          <w:u w:color="FF0000"/>
          <w:lang w:val="ka-GE" w:eastAsia="ru-RU"/>
        </w:rPr>
        <w:t>ოქმის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pt-BR" w:eastAsia="ru-RU"/>
        </w:rPr>
        <w:t xml:space="preserve"> </w:t>
      </w:r>
      <w:r w:rsidRPr="001A2BDB">
        <w:rPr>
          <w:rFonts w:ascii="Sylfaen" w:hAnsi="Sylfaen" w:cs="Sylfaen"/>
          <w:u w:color="FF0000"/>
          <w:lang w:val="ka-GE" w:eastAsia="ru-RU"/>
        </w:rPr>
        <w:t>შედეგებზე</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ვ</w:t>
      </w:r>
      <w:r w:rsidRPr="009B1279">
        <w:rPr>
          <w:rFonts w:ascii="Sylfaen" w:hAnsi="Sylfaen" w:cs="Sylfaen"/>
          <w:lang w:val="pt-BR" w:eastAsia="ru-RU"/>
        </w:rPr>
        <w:t xml:space="preserve">) </w:t>
      </w:r>
      <w:r w:rsidRPr="001A2BDB">
        <w:rPr>
          <w:rFonts w:ascii="Sylfaen" w:hAnsi="Sylfaen" w:cs="Sylfaen"/>
          <w:u w:color="FF0000"/>
          <w:lang w:val="ka-GE" w:eastAsia="ru-RU"/>
        </w:rPr>
        <w:t>წარადგენს</w:t>
      </w:r>
      <w:r w:rsidRPr="009B1279">
        <w:rPr>
          <w:rFonts w:ascii="Sylfaen" w:hAnsi="Sylfaen" w:cs="Sylfaen"/>
          <w:lang w:val="pt-BR" w:eastAsia="ru-RU"/>
        </w:rPr>
        <w:t xml:space="preserve"> </w:t>
      </w:r>
      <w:r w:rsidRPr="001A2BDB">
        <w:rPr>
          <w:rFonts w:ascii="Sylfaen" w:hAnsi="Sylfaen" w:cs="Sylfaen"/>
          <w:u w:color="FF0000"/>
          <w:lang w:val="ka-GE" w:eastAsia="ru-RU"/>
        </w:rPr>
        <w:t>წინადადებებს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თანამშრომელთა</w:t>
      </w:r>
      <w:r w:rsidRPr="009B1279">
        <w:rPr>
          <w:rFonts w:ascii="Sylfaen" w:hAnsi="Sylfaen" w:cs="Sylfaen"/>
          <w:lang w:val="pt-BR" w:eastAsia="ru-RU"/>
        </w:rPr>
        <w:t xml:space="preserve"> </w:t>
      </w:r>
      <w:r w:rsidRPr="001A2BDB">
        <w:rPr>
          <w:rFonts w:ascii="Sylfaen" w:hAnsi="Sylfaen" w:cs="Sylfaen"/>
          <w:u w:color="FF0000"/>
          <w:lang w:val="ka-GE" w:eastAsia="ru-RU"/>
        </w:rPr>
        <w:t>წახალისების</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მათთვის</w:t>
      </w:r>
      <w:r w:rsidRPr="009B1279">
        <w:rPr>
          <w:rFonts w:ascii="Sylfaen" w:hAnsi="Sylfaen" w:cs="Sylfaen"/>
          <w:lang w:val="pt-BR" w:eastAsia="ru-RU"/>
        </w:rPr>
        <w:t xml:space="preserve"> </w:t>
      </w:r>
      <w:r w:rsidRPr="001A2BDB">
        <w:rPr>
          <w:rFonts w:ascii="Sylfaen" w:hAnsi="Sylfaen" w:cs="Sylfaen"/>
          <w:u w:color="FF0000"/>
          <w:lang w:val="ka-GE" w:eastAsia="ru-RU"/>
        </w:rPr>
        <w:t>დისციპლინური</w:t>
      </w:r>
      <w:r w:rsidRPr="009B1279">
        <w:rPr>
          <w:rFonts w:ascii="Sylfaen" w:hAnsi="Sylfaen" w:cs="Sylfaen"/>
          <w:lang w:val="pt-BR" w:eastAsia="ru-RU"/>
        </w:rPr>
        <w:t xml:space="preserve"> </w:t>
      </w:r>
      <w:r w:rsidRPr="001A2BDB">
        <w:rPr>
          <w:rFonts w:ascii="Sylfaen" w:hAnsi="Sylfaen" w:cs="Sylfaen"/>
          <w:u w:color="FF0000"/>
          <w:lang w:val="ka-GE" w:eastAsia="ru-RU"/>
        </w:rPr>
        <w:t>პასუხისმგებლობის</w:t>
      </w:r>
      <w:r w:rsidRPr="009B1279">
        <w:rPr>
          <w:rFonts w:ascii="Sylfaen" w:hAnsi="Sylfaen" w:cs="Sylfaen"/>
          <w:lang w:val="pt-BR" w:eastAsia="ru-RU"/>
        </w:rPr>
        <w:t xml:space="preserve"> </w:t>
      </w:r>
      <w:r w:rsidRPr="001A2BDB">
        <w:rPr>
          <w:rFonts w:ascii="Sylfaen" w:hAnsi="Sylfaen" w:cs="Sylfaen"/>
          <w:u w:color="FF0000"/>
          <w:lang w:val="ka-GE" w:eastAsia="ru-RU"/>
        </w:rPr>
        <w:t>დაკისრების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შესახებ</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ზ</w:t>
      </w:r>
      <w:r w:rsidRPr="009B1279">
        <w:rPr>
          <w:rFonts w:ascii="Sylfaen" w:hAnsi="Sylfaen" w:cs="Sylfaen"/>
          <w:lang w:val="es-AR" w:eastAsia="ru-RU"/>
        </w:rPr>
        <w:t xml:space="preserve">) </w:t>
      </w:r>
      <w:r w:rsidRPr="001A2BDB">
        <w:rPr>
          <w:rFonts w:ascii="Sylfaen" w:hAnsi="Sylfaen" w:cs="Sylfaen"/>
          <w:u w:color="FF0000"/>
          <w:lang w:val="ka-GE" w:eastAsia="ru-RU"/>
        </w:rPr>
        <w:t>ანგარიშვალდებულია</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es-A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es-A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es-AR" w:eastAsia="ru-RU"/>
        </w:rPr>
        <w:t xml:space="preserve"> </w:t>
      </w:r>
      <w:r w:rsidRPr="001A2BDB">
        <w:rPr>
          <w:rFonts w:ascii="Sylfaen" w:hAnsi="Sylfaen" w:cs="Sylfaen"/>
          <w:u w:color="FF0000"/>
          <w:lang w:val="ka-GE" w:eastAsia="ru-RU"/>
        </w:rPr>
        <w:t>წინაშე</w:t>
      </w:r>
      <w:r w:rsidRPr="009B1279">
        <w:rPr>
          <w:rFonts w:ascii="Sylfaen" w:hAnsi="Sylfaen" w:cs="Sylfaen"/>
          <w:u w:color="FF0000"/>
          <w:lang w:val="ka-GE" w:eastAsia="ru-RU"/>
        </w:rPr>
        <w:t>;</w:t>
      </w:r>
    </w:p>
    <w:p w:rsidR="000556A2" w:rsidRPr="001A2BDB"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1A2BDB">
        <w:rPr>
          <w:rFonts w:ascii="Sylfaen" w:hAnsi="Sylfaen" w:cs="Sylfaen"/>
          <w:lang w:val="ka-GE" w:eastAsia="ru-RU"/>
        </w:rPr>
        <w:t xml:space="preserve">) </w:t>
      </w:r>
      <w:r w:rsidRPr="001A2BDB">
        <w:rPr>
          <w:rFonts w:ascii="Sylfaen" w:hAnsi="Sylfaen" w:cs="Sylfaen"/>
          <w:u w:color="FF0000"/>
          <w:lang w:val="ka-GE" w:eastAsia="ru-RU"/>
        </w:rPr>
        <w:t>გამოსცემს</w:t>
      </w:r>
      <w:r w:rsidRPr="001A2BDB">
        <w:rPr>
          <w:rFonts w:ascii="Sylfaen" w:hAnsi="Sylfaen" w:cs="Sylfaen"/>
          <w:lang w:val="ka-GE" w:eastAsia="ru-RU"/>
        </w:rPr>
        <w:t xml:space="preserve"> </w:t>
      </w:r>
      <w:r w:rsidRPr="001A2BDB">
        <w:rPr>
          <w:rFonts w:ascii="Sylfaen" w:hAnsi="Sylfaen" w:cs="Sylfaen"/>
          <w:u w:color="FF0000"/>
          <w:lang w:val="ka-GE" w:eastAsia="ru-RU"/>
        </w:rPr>
        <w:t>ინდივიდუალურ</w:t>
      </w:r>
      <w:r w:rsidRPr="001A2BDB">
        <w:rPr>
          <w:rFonts w:ascii="Sylfaen" w:hAnsi="Sylfaen" w:cs="Sylfaen"/>
          <w:lang w:val="ka-GE" w:eastAsia="ru-RU"/>
        </w:rPr>
        <w:t xml:space="preserve"> </w:t>
      </w:r>
      <w:r w:rsidRPr="001A2BDB">
        <w:rPr>
          <w:rFonts w:ascii="Sylfaen" w:hAnsi="Sylfaen" w:cs="Sylfaen"/>
          <w:u w:color="FF0000"/>
          <w:lang w:val="ka-GE" w:eastAsia="ru-RU"/>
        </w:rPr>
        <w:t>ადმინისტრაციულ-სამართლებრივ</w:t>
      </w:r>
      <w:r w:rsidRPr="001A2BDB">
        <w:rPr>
          <w:rFonts w:ascii="Sylfaen" w:hAnsi="Sylfaen" w:cs="Sylfaen"/>
          <w:lang w:val="ka-GE" w:eastAsia="ru-RU"/>
        </w:rPr>
        <w:t xml:space="preserve"> </w:t>
      </w:r>
      <w:r w:rsidRPr="001A2BDB">
        <w:rPr>
          <w:rFonts w:ascii="Sylfaen" w:hAnsi="Sylfaen" w:cs="Sylfaen"/>
          <w:u w:color="FF0000"/>
          <w:lang w:val="ka-GE" w:eastAsia="ru-RU"/>
        </w:rPr>
        <w:t>აქტებს</w:t>
      </w:r>
      <w:r w:rsidRPr="009B1279">
        <w:rPr>
          <w:rFonts w:ascii="Sylfaen" w:hAnsi="Sylfaen" w:cs="Sylfaen"/>
          <w:u w:color="FF0000"/>
          <w:lang w:val="ka-GE" w:eastAsia="ru-RU"/>
        </w:rPr>
        <w:t>;</w:t>
      </w:r>
    </w:p>
    <w:p w:rsidR="000556A2" w:rsidRPr="001A2BDB"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1A2BDB">
        <w:rPr>
          <w:rFonts w:ascii="Sylfaen" w:hAnsi="Sylfaen" w:cs="Sylfaen"/>
          <w:lang w:val="ka-GE" w:eastAsia="ru-RU"/>
        </w:rPr>
        <w:t xml:space="preserve">) </w:t>
      </w:r>
      <w:r w:rsidRPr="001A2BDB">
        <w:rPr>
          <w:rFonts w:ascii="Sylfaen" w:hAnsi="Sylfaen" w:cs="Sylfaen"/>
          <w:u w:color="FF0000"/>
          <w:lang w:val="ka-GE" w:eastAsia="ru-RU"/>
        </w:rPr>
        <w:t>ცვლის</w:t>
      </w:r>
      <w:r w:rsidRPr="001A2BDB">
        <w:rPr>
          <w:rFonts w:ascii="Sylfaen" w:hAnsi="Sylfaen" w:cs="Sylfaen"/>
          <w:lang w:val="ka-GE" w:eastAsia="ru-RU"/>
        </w:rPr>
        <w:t xml:space="preserve">, </w:t>
      </w:r>
      <w:r w:rsidRPr="001A2BDB">
        <w:rPr>
          <w:rFonts w:ascii="Sylfaen" w:hAnsi="Sylfaen" w:cs="Sylfaen"/>
          <w:u w:color="FF0000"/>
          <w:lang w:val="ka-GE" w:eastAsia="ru-RU"/>
        </w:rPr>
        <w:t>ძალადაკარგულად</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ბათილად</w:t>
      </w:r>
      <w:r w:rsidRPr="001A2BDB">
        <w:rPr>
          <w:rFonts w:ascii="Sylfaen" w:hAnsi="Sylfaen" w:cs="Sylfaen"/>
          <w:lang w:val="ka-GE" w:eastAsia="ru-RU"/>
        </w:rPr>
        <w:t xml:space="preserve"> </w:t>
      </w:r>
      <w:r w:rsidRPr="001A2BDB">
        <w:rPr>
          <w:rFonts w:ascii="Sylfaen" w:hAnsi="Sylfaen" w:cs="Sylfaen"/>
          <w:u w:color="FF0000"/>
          <w:lang w:val="ka-GE" w:eastAsia="ru-RU"/>
        </w:rPr>
        <w:t>ცნობს</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უფლებამოსილი</w:t>
      </w:r>
      <w:r w:rsidRPr="001A2BDB">
        <w:rPr>
          <w:rFonts w:ascii="Sylfaen" w:hAnsi="Sylfaen" w:cs="Sylfaen"/>
          <w:lang w:val="ka-GE" w:eastAsia="ru-RU"/>
        </w:rPr>
        <w:t xml:space="preserve"> </w:t>
      </w:r>
      <w:r w:rsidRPr="001A2BDB">
        <w:rPr>
          <w:rFonts w:ascii="Sylfaen" w:hAnsi="Sylfaen" w:cs="Sylfaen"/>
          <w:u w:color="FF0000"/>
          <w:lang w:val="ka-GE" w:eastAsia="ru-RU"/>
        </w:rPr>
        <w:t>თანამშრომლების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9B1279">
        <w:rPr>
          <w:rFonts w:ascii="Sylfaen" w:hAnsi="Sylfaen" w:cs="Sylfaen"/>
          <w:u w:color="FF0000"/>
          <w:lang w:val="ka-GE" w:eastAsia="ru-RU"/>
        </w:rPr>
        <w:t>/</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1A2BDB">
        <w:rPr>
          <w:rFonts w:ascii="Sylfaen" w:hAnsi="Sylfaen" w:cs="Sylfaen"/>
          <w:lang w:val="ka-GE" w:eastAsia="ru-RU"/>
        </w:rPr>
        <w:t xml:space="preserve"> </w:t>
      </w:r>
      <w:r w:rsidRPr="001A2BDB">
        <w:rPr>
          <w:rFonts w:ascii="Sylfaen" w:hAnsi="Sylfaen" w:cs="Sylfaen"/>
          <w:u w:color="FF0000"/>
          <w:lang w:val="ka-GE" w:eastAsia="ru-RU"/>
        </w:rPr>
        <w:t>49</w:t>
      </w:r>
      <w:r w:rsidRPr="001A2BDB">
        <w:rPr>
          <w:rFonts w:ascii="Sylfaen" w:hAnsi="Sylfaen" w:cs="Sylfaen"/>
          <w:lang w:val="ka-GE" w:eastAsia="ru-RU"/>
        </w:rPr>
        <w:t xml:space="preserve">-ე </w:t>
      </w:r>
      <w:r w:rsidRPr="001A2BDB">
        <w:rPr>
          <w:rFonts w:ascii="Sylfaen" w:hAnsi="Sylfaen" w:cs="Sylfaen"/>
          <w:u w:color="FF0000"/>
          <w:lang w:val="ka-GE" w:eastAsia="ru-RU"/>
        </w:rPr>
        <w:t>მუხლის</w:t>
      </w:r>
      <w:r w:rsidRPr="001A2BDB">
        <w:rPr>
          <w:rFonts w:ascii="Sylfaen" w:hAnsi="Sylfaen" w:cs="Sylfaen"/>
          <w:lang w:val="ka-GE" w:eastAsia="ru-RU"/>
        </w:rPr>
        <w:t xml:space="preserve"> </w:t>
      </w:r>
      <w:r w:rsidRPr="001A2BDB">
        <w:rPr>
          <w:rFonts w:ascii="Sylfaen" w:hAnsi="Sylfaen" w:cs="Sylfaen"/>
          <w:u w:color="FF0000"/>
          <w:lang w:val="ka-GE" w:eastAsia="ru-RU"/>
        </w:rPr>
        <w:t>მე</w:t>
      </w:r>
      <w:r w:rsidRPr="001A2BDB">
        <w:rPr>
          <w:rFonts w:ascii="Sylfaen" w:hAnsi="Sylfaen" w:cs="Sylfaen"/>
          <w:lang w:val="ka-GE" w:eastAsia="ru-RU"/>
        </w:rPr>
        <w:t>-</w:t>
      </w:r>
      <w:r w:rsidRPr="001A2BDB">
        <w:rPr>
          <w:rFonts w:ascii="Sylfaen" w:hAnsi="Sylfaen" w:cs="Sylfaen"/>
          <w:u w:color="FF0000"/>
          <w:lang w:val="ka-GE" w:eastAsia="ru-RU"/>
        </w:rPr>
        <w:t>6</w:t>
      </w:r>
      <w:r w:rsidRPr="001A2BDB">
        <w:rPr>
          <w:rFonts w:ascii="Sylfaen" w:hAnsi="Sylfaen" w:cs="Sylfaen"/>
          <w:lang w:val="ka-GE" w:eastAsia="ru-RU"/>
        </w:rPr>
        <w:t xml:space="preserve"> </w:t>
      </w:r>
      <w:r w:rsidRPr="001A2BDB">
        <w:rPr>
          <w:rFonts w:ascii="Sylfaen" w:hAnsi="Sylfaen" w:cs="Sylfaen"/>
          <w:u w:color="FF0000"/>
          <w:lang w:val="ka-GE" w:eastAsia="ru-RU"/>
        </w:rPr>
        <w:t>ნაწილით</w:t>
      </w:r>
      <w:r w:rsidRPr="001A2BDB">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კანონმდებლობასთან</w:t>
      </w:r>
      <w:r w:rsidRPr="001A2BDB">
        <w:rPr>
          <w:rFonts w:ascii="Sylfaen" w:hAnsi="Sylfaen" w:cs="Sylfaen"/>
          <w:lang w:val="ka-GE" w:eastAsia="ru-RU"/>
        </w:rPr>
        <w:t xml:space="preserve"> </w:t>
      </w:r>
      <w:r w:rsidRPr="001A2BDB">
        <w:rPr>
          <w:rFonts w:ascii="Sylfaen" w:hAnsi="Sylfaen" w:cs="Sylfaen"/>
          <w:u w:color="FF0000"/>
          <w:lang w:val="ka-GE" w:eastAsia="ru-RU"/>
        </w:rPr>
        <w:t>შეუსაბამო</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მიზანშეუწონელ</w:t>
      </w:r>
      <w:r w:rsidRPr="001A2BDB">
        <w:rPr>
          <w:rFonts w:ascii="Sylfaen" w:hAnsi="Sylfaen" w:cs="Sylfaen"/>
          <w:lang w:val="ka-GE" w:eastAsia="ru-RU"/>
        </w:rPr>
        <w:t xml:space="preserve"> </w:t>
      </w:r>
      <w:r w:rsidRPr="001A2BDB">
        <w:rPr>
          <w:rFonts w:ascii="Sylfaen" w:hAnsi="Sylfaen" w:cs="Sylfaen"/>
          <w:u w:color="FF0000"/>
          <w:lang w:val="ka-GE" w:eastAsia="ru-RU"/>
        </w:rPr>
        <w:t>გადაწყვეტილებებს</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კ</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ინდივიდუალური</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pt-BR" w:eastAsia="ru-RU"/>
        </w:rPr>
        <w:t>-</w:t>
      </w:r>
      <w:r w:rsidRPr="001A2BDB">
        <w:rPr>
          <w:rFonts w:ascii="Sylfaen" w:hAnsi="Sylfaen" w:cs="Sylfaen"/>
          <w:u w:color="FF0000"/>
          <w:lang w:val="ka-GE" w:eastAsia="ru-RU"/>
        </w:rPr>
        <w:t>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აქტით</w:t>
      </w:r>
      <w:r w:rsidRPr="009B1279">
        <w:rPr>
          <w:rFonts w:ascii="Sylfaen" w:hAnsi="Sylfaen" w:cs="Sylfaen"/>
          <w:lang w:val="pt-BR" w:eastAsia="ru-RU"/>
        </w:rPr>
        <w:t xml:space="preserve"> </w:t>
      </w:r>
      <w:r w:rsidRPr="001A2BDB">
        <w:rPr>
          <w:rFonts w:ascii="Sylfaen" w:hAnsi="Sylfaen" w:cs="Sylfaen"/>
          <w:u w:color="FF0000"/>
          <w:lang w:val="ka-GE" w:eastAsia="ru-RU"/>
        </w:rPr>
        <w:t>ქმნის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სათათბირო</w:t>
      </w:r>
      <w:r w:rsidRPr="009B1279">
        <w:rPr>
          <w:rFonts w:ascii="Sylfaen" w:hAnsi="Sylfaen" w:cs="Sylfaen"/>
          <w:lang w:val="pt-BR" w:eastAsia="ru-RU"/>
        </w:rPr>
        <w:t xml:space="preserve"> </w:t>
      </w:r>
      <w:r w:rsidRPr="001A2BDB">
        <w:rPr>
          <w:rFonts w:ascii="Sylfaen" w:hAnsi="Sylfaen" w:cs="Sylfaen"/>
          <w:u w:color="FF0000"/>
          <w:lang w:val="ka-GE" w:eastAsia="ru-RU"/>
        </w:rPr>
        <w:t>ორგანოს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განსაზღვრავს</w:t>
      </w:r>
      <w:r w:rsidRPr="009B1279">
        <w:rPr>
          <w:rFonts w:ascii="Sylfaen" w:hAnsi="Sylfaen" w:cs="Sylfaen"/>
          <w:lang w:val="pt-BR" w:eastAsia="ru-RU"/>
        </w:rPr>
        <w:t xml:space="preserve"> </w:t>
      </w:r>
      <w:r w:rsidRPr="001A2BDB">
        <w:rPr>
          <w:rFonts w:ascii="Sylfaen" w:hAnsi="Sylfaen" w:cs="Sylfaen"/>
          <w:u w:color="FF0000"/>
          <w:lang w:val="ka-GE" w:eastAsia="ru-RU"/>
        </w:rPr>
        <w:t>მის</w:t>
      </w:r>
      <w:r w:rsidRPr="009B1279">
        <w:rPr>
          <w:rFonts w:ascii="Sylfaen" w:hAnsi="Sylfaen" w:cs="Sylfaen"/>
          <w:lang w:val="pt-BR" w:eastAsia="ru-RU"/>
        </w:rPr>
        <w:t xml:space="preserve"> </w:t>
      </w:r>
      <w:r w:rsidRPr="001A2BDB">
        <w:rPr>
          <w:rFonts w:ascii="Sylfaen" w:hAnsi="Sylfaen" w:cs="Sylfaen"/>
          <w:u w:color="FF0000"/>
          <w:lang w:val="ka-GE" w:eastAsia="ru-RU"/>
        </w:rPr>
        <w:t>რიცხოვნობას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პერსონალურ</w:t>
      </w:r>
      <w:r w:rsidRPr="009B1279">
        <w:rPr>
          <w:rFonts w:ascii="Sylfaen" w:hAnsi="Sylfaen" w:cs="Sylfaen"/>
          <w:lang w:val="pt-BR" w:eastAsia="ru-RU"/>
        </w:rPr>
        <w:t xml:space="preserve"> </w:t>
      </w:r>
      <w:r w:rsidRPr="001A2BDB">
        <w:rPr>
          <w:rFonts w:ascii="Sylfaen" w:hAnsi="Sylfaen" w:cs="Sylfaen"/>
          <w:u w:color="FF0000"/>
          <w:lang w:val="ka-GE" w:eastAsia="ru-RU"/>
        </w:rPr>
        <w:t>შემადგენლობას</w:t>
      </w:r>
      <w:r w:rsidRPr="009B1279">
        <w:rPr>
          <w:rFonts w:ascii="Sylfaen" w:hAnsi="Sylfaen" w:cs="Sylfaen"/>
          <w:u w:color="FF0000"/>
          <w:lang w:val="ka-GE" w:eastAsia="ru-RU"/>
        </w:rPr>
        <w:t>;</w:t>
      </w:r>
    </w:p>
    <w:p w:rsidR="000556A2" w:rsidRPr="001A2BDB"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შესაბამისად</w:t>
      </w:r>
      <w:r w:rsidRPr="001A2BDB">
        <w:rPr>
          <w:rFonts w:ascii="Sylfaen" w:hAnsi="Sylfaen" w:cs="Sylfaen"/>
          <w:lang w:val="ka-GE" w:eastAsia="ru-RU"/>
        </w:rPr>
        <w:t xml:space="preserve"> </w:t>
      </w:r>
      <w:r w:rsidRPr="001A2BDB">
        <w:rPr>
          <w:rFonts w:ascii="Sylfaen" w:hAnsi="Sylfaen" w:cs="Sylfaen"/>
          <w:u w:color="FF0000"/>
          <w:lang w:val="ka-GE" w:eastAsia="ru-RU"/>
        </w:rPr>
        <w:t>ახორციელებს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უფლებამოსილებებს</w:t>
      </w:r>
      <w:r w:rsidRPr="001A2BDB">
        <w:rPr>
          <w:rFonts w:ascii="Sylfaen" w:hAnsi="Sylfaen" w:cs="Sylfaen"/>
          <w:lang w:val="ka-GE" w:eastAsia="ru-RU"/>
        </w:rPr>
        <w:t>.</w:t>
      </w:r>
    </w:p>
    <w:p w:rsidR="000556A2" w:rsidRPr="001A2BDB"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5</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უფროსის</w:t>
      </w:r>
      <w:r w:rsidRPr="001A2BDB">
        <w:rPr>
          <w:rFonts w:ascii="Sylfaen" w:hAnsi="Sylfaen" w:cs="Sylfaen"/>
          <w:lang w:val="ka-GE" w:eastAsia="ru-RU"/>
        </w:rPr>
        <w:t xml:space="preserve"> </w:t>
      </w:r>
      <w:r w:rsidRPr="001A2BDB">
        <w:rPr>
          <w:rFonts w:ascii="Sylfaen" w:hAnsi="Sylfaen" w:cs="Sylfaen"/>
          <w:u w:color="FF0000"/>
          <w:lang w:val="ka-GE" w:eastAsia="ru-RU"/>
        </w:rPr>
        <w:t>არყოფნის</w:t>
      </w:r>
      <w:r w:rsidRPr="001A2BDB">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1A2BDB">
        <w:rPr>
          <w:rFonts w:ascii="Sylfaen" w:hAnsi="Sylfaen" w:cs="Sylfaen"/>
          <w:lang w:val="ka-GE" w:eastAsia="ru-RU"/>
        </w:rPr>
        <w:t xml:space="preserve"> </w:t>
      </w:r>
      <w:r w:rsidRPr="001A2BDB">
        <w:rPr>
          <w:rFonts w:ascii="Sylfaen" w:hAnsi="Sylfaen" w:cs="Sylfaen"/>
          <w:u w:color="FF0000"/>
          <w:lang w:val="ka-GE" w:eastAsia="ru-RU"/>
        </w:rPr>
        <w:t>მის</w:t>
      </w:r>
      <w:r w:rsidRPr="001A2BDB">
        <w:rPr>
          <w:rFonts w:ascii="Sylfaen" w:hAnsi="Sylfaen" w:cs="Sylfaen"/>
          <w:lang w:val="ka-GE" w:eastAsia="ru-RU"/>
        </w:rPr>
        <w:t xml:space="preserve"> </w:t>
      </w:r>
      <w:r w:rsidRPr="001A2BDB">
        <w:rPr>
          <w:rFonts w:ascii="Sylfaen" w:hAnsi="Sylfaen" w:cs="Sylfaen"/>
          <w:u w:color="FF0000"/>
          <w:lang w:val="ka-GE" w:eastAsia="ru-RU"/>
        </w:rPr>
        <w:t>მოვალეობას</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უფროსის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გადაწყვეტილებით</w:t>
      </w:r>
      <w:r w:rsidRPr="001A2BDB">
        <w:rPr>
          <w:rFonts w:ascii="Sylfaen" w:hAnsi="Sylfaen" w:cs="Sylfaen"/>
          <w:lang w:val="ka-GE" w:eastAsia="ru-RU"/>
        </w:rPr>
        <w:t xml:space="preserve">, </w:t>
      </w:r>
      <w:r w:rsidRPr="001A2BDB">
        <w:rPr>
          <w:rFonts w:ascii="Sylfaen" w:hAnsi="Sylfaen" w:cs="Sylfaen"/>
          <w:u w:color="FF0000"/>
          <w:lang w:val="ka-GE" w:eastAsia="ru-RU"/>
        </w:rPr>
        <w:t>ასრულებს</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უფროსის</w:t>
      </w:r>
      <w:r w:rsidRPr="001A2BDB">
        <w:rPr>
          <w:rFonts w:ascii="Sylfaen" w:hAnsi="Sylfaen" w:cs="Sylfaen"/>
          <w:lang w:val="ka-GE" w:eastAsia="ru-RU"/>
        </w:rPr>
        <w:t xml:space="preserve"> </w:t>
      </w:r>
      <w:r w:rsidRPr="001A2BDB">
        <w:rPr>
          <w:rFonts w:ascii="Sylfaen" w:hAnsi="Sylfaen" w:cs="Sylfaen"/>
          <w:u w:color="FF0000"/>
          <w:lang w:val="ka-GE" w:eastAsia="ru-RU"/>
        </w:rPr>
        <w:t>ერთ-ერთი</w:t>
      </w:r>
      <w:r w:rsidRPr="001A2BDB">
        <w:rPr>
          <w:rFonts w:ascii="Sylfaen" w:hAnsi="Sylfaen" w:cs="Sylfaen"/>
          <w:lang w:val="ka-GE" w:eastAsia="ru-RU"/>
        </w:rPr>
        <w:t xml:space="preserve"> </w:t>
      </w:r>
      <w:r w:rsidRPr="001A2BDB">
        <w:rPr>
          <w:rFonts w:ascii="Sylfaen" w:hAnsi="Sylfaen" w:cs="Sylfaen"/>
          <w:u w:color="FF0000"/>
          <w:lang w:val="ka-GE" w:eastAsia="ru-RU"/>
        </w:rPr>
        <w:t>მოადგილე</w:t>
      </w:r>
      <w:r w:rsidRPr="001A2BDB">
        <w:rPr>
          <w:rFonts w:ascii="Sylfaen" w:hAnsi="Sylfaen" w:cs="Sylfaen"/>
          <w:lang w:val="ka-GE" w:eastAsia="ru-RU"/>
        </w:rPr>
        <w:t>.</w:t>
      </w:r>
    </w:p>
    <w:p w:rsidR="000556A2" w:rsidRPr="00242570" w:rsidRDefault="000556A2" w:rsidP="00436AA3">
      <w:pPr>
        <w:pStyle w:val="muxlixml"/>
        <w:tabs>
          <w:tab w:val="left" w:pos="283"/>
        </w:tabs>
        <w:ind w:hanging="567"/>
        <w:rPr>
          <w:u w:color="FF0000"/>
        </w:rPr>
      </w:pPr>
      <w:r w:rsidRPr="00242570">
        <w:rPr>
          <w:u w:color="FF0000"/>
        </w:rPr>
        <w:t xml:space="preserve">მუხლი  7. დეპარტამენტის სტრუქტურა </w:t>
      </w:r>
    </w:p>
    <w:p w:rsidR="000556A2" w:rsidRPr="00242570" w:rsidRDefault="000556A2" w:rsidP="00436AA3">
      <w:pPr>
        <w:pStyle w:val="abzacixml"/>
        <w:rPr>
          <w:rFonts w:cs="Times New Roman"/>
          <w:lang w:val="ka-GE"/>
        </w:rPr>
      </w:pPr>
      <w:r w:rsidRPr="00242570">
        <w:rPr>
          <w:u w:color="FF0000"/>
        </w:rPr>
        <w:t>1</w:t>
      </w:r>
      <w:r w:rsidRPr="00242570">
        <w:rPr>
          <w:lang w:val="es-AR"/>
        </w:rPr>
        <w:t xml:space="preserve">. </w:t>
      </w:r>
      <w:r w:rsidRPr="00242570">
        <w:rPr>
          <w:u w:color="FF0000"/>
        </w:rPr>
        <w:t>დეპარტამენტის</w:t>
      </w:r>
      <w:r w:rsidRPr="00242570">
        <w:rPr>
          <w:lang w:val="es-AR"/>
        </w:rPr>
        <w:t xml:space="preserve"> </w:t>
      </w:r>
      <w:r w:rsidRPr="00242570">
        <w:rPr>
          <w:u w:color="FF0000"/>
        </w:rPr>
        <w:t>სტრუქტურული</w:t>
      </w:r>
      <w:r w:rsidRPr="00242570">
        <w:rPr>
          <w:lang w:val="es-AR"/>
        </w:rPr>
        <w:t xml:space="preserve"> </w:t>
      </w:r>
      <w:r w:rsidRPr="00242570">
        <w:rPr>
          <w:u w:color="FF0000"/>
        </w:rPr>
        <w:t>ერთეულებია</w:t>
      </w:r>
      <w:r w:rsidRPr="00242570">
        <w:rPr>
          <w:lang w:val="es-AR"/>
        </w:rPr>
        <w:t>:</w:t>
      </w:r>
    </w:p>
    <w:p w:rsidR="000556A2" w:rsidRPr="00242570" w:rsidRDefault="000556A2" w:rsidP="00436AA3">
      <w:pPr>
        <w:pStyle w:val="abzacixml"/>
        <w:rPr>
          <w:rFonts w:cs="Times New Roman"/>
          <w:lang w:val="pt-BR"/>
        </w:rPr>
      </w:pPr>
      <w:r w:rsidRPr="00242570">
        <w:rPr>
          <w:u w:color="FF0000"/>
        </w:rPr>
        <w:t>ა</w:t>
      </w:r>
      <w:r w:rsidRPr="00242570">
        <w:rPr>
          <w:lang w:val="pt-BR"/>
        </w:rPr>
        <w:t xml:space="preserve">) </w:t>
      </w:r>
      <w:r w:rsidRPr="00242570">
        <w:rPr>
          <w:u w:color="FF0000"/>
        </w:rPr>
        <w:t>ანალიზის</w:t>
      </w:r>
      <w:r w:rsidRPr="00242570">
        <w:rPr>
          <w:lang w:val="pt-BR"/>
        </w:rPr>
        <w:t xml:space="preserve">, </w:t>
      </w:r>
      <w:r w:rsidRPr="00242570">
        <w:rPr>
          <w:u w:color="FF0000"/>
        </w:rPr>
        <w:t>დაგეგმვისა</w:t>
      </w:r>
      <w:r w:rsidRPr="00242570">
        <w:rPr>
          <w:lang w:val="pt-BR"/>
        </w:rPr>
        <w:t xml:space="preserve"> </w:t>
      </w:r>
      <w:r w:rsidRPr="00242570">
        <w:rPr>
          <w:u w:color="FF0000"/>
        </w:rPr>
        <w:t>და</w:t>
      </w:r>
      <w:r w:rsidRPr="00242570">
        <w:rPr>
          <w:lang w:val="pt-BR"/>
        </w:rPr>
        <w:t xml:space="preserve"> </w:t>
      </w:r>
      <w:r w:rsidRPr="00242570">
        <w:rPr>
          <w:u w:color="FF0000"/>
        </w:rPr>
        <w:t>სამართლებრივ</w:t>
      </w:r>
      <w:r w:rsidRPr="00242570">
        <w:rPr>
          <w:lang w:val="pt-BR"/>
        </w:rPr>
        <w:t xml:space="preserve"> </w:t>
      </w:r>
      <w:r w:rsidRPr="00242570">
        <w:rPr>
          <w:u w:color="FF0000"/>
        </w:rPr>
        <w:t>საკითხთა</w:t>
      </w:r>
      <w:r w:rsidRPr="00242570">
        <w:rPr>
          <w:lang w:val="pt-BR"/>
        </w:rPr>
        <w:t xml:space="preserve"> </w:t>
      </w:r>
      <w:r w:rsidRPr="00242570">
        <w:rPr>
          <w:u w:color="FF0000"/>
        </w:rPr>
        <w:t>სამმართველო</w:t>
      </w:r>
      <w:r w:rsidRPr="00242570">
        <w:rPr>
          <w:u w:color="FF0000"/>
          <w:lang w:val="ka-GE"/>
        </w:rPr>
        <w:t>;</w:t>
      </w:r>
    </w:p>
    <w:p w:rsidR="000556A2" w:rsidRPr="00242570" w:rsidRDefault="000556A2" w:rsidP="00436AA3">
      <w:pPr>
        <w:pStyle w:val="abzacixml"/>
        <w:rPr>
          <w:rFonts w:cs="Times New Roman"/>
          <w:lang w:val="pt-BR"/>
        </w:rPr>
      </w:pPr>
      <w:r w:rsidRPr="00242570">
        <w:rPr>
          <w:u w:color="FF0000"/>
        </w:rPr>
        <w:t>ბ</w:t>
      </w:r>
      <w:r w:rsidRPr="00242570">
        <w:rPr>
          <w:lang w:val="pt-BR"/>
        </w:rPr>
        <w:t xml:space="preserve">) </w:t>
      </w:r>
      <w:r w:rsidRPr="00242570">
        <w:rPr>
          <w:u w:color="FF0000"/>
        </w:rPr>
        <w:t>მონიტორინგის</w:t>
      </w:r>
      <w:r w:rsidRPr="00242570">
        <w:rPr>
          <w:lang w:val="pt-BR"/>
        </w:rPr>
        <w:t xml:space="preserve"> </w:t>
      </w:r>
      <w:r w:rsidRPr="00242570">
        <w:rPr>
          <w:u w:color="FF0000"/>
        </w:rPr>
        <w:t>სამმართველო</w:t>
      </w:r>
      <w:r w:rsidRPr="00242570">
        <w:rPr>
          <w:u w:color="FF0000"/>
          <w:lang w:val="ka-GE"/>
        </w:rPr>
        <w:t>;</w:t>
      </w:r>
    </w:p>
    <w:p w:rsidR="000556A2" w:rsidRPr="00242570" w:rsidRDefault="000556A2" w:rsidP="00436AA3">
      <w:pPr>
        <w:pStyle w:val="abzacixml"/>
        <w:rPr>
          <w:rFonts w:cs="Times New Roman"/>
          <w:lang w:val="pt-BR"/>
        </w:rPr>
      </w:pPr>
      <w:r w:rsidRPr="00242570">
        <w:rPr>
          <w:u w:color="FF0000"/>
        </w:rPr>
        <w:t>გ</w:t>
      </w:r>
      <w:r w:rsidRPr="00242570">
        <w:rPr>
          <w:lang w:val="pt-BR"/>
        </w:rPr>
        <w:t xml:space="preserve">) </w:t>
      </w:r>
      <w:r w:rsidRPr="00242570">
        <w:rPr>
          <w:u w:color="FF0000"/>
        </w:rPr>
        <w:t>თბილისის</w:t>
      </w:r>
      <w:r w:rsidRPr="00242570">
        <w:rPr>
          <w:lang w:val="pt-BR"/>
        </w:rPr>
        <w:t xml:space="preserve"> </w:t>
      </w:r>
      <w:r w:rsidRPr="00242570">
        <w:rPr>
          <w:u w:color="FF0000"/>
        </w:rPr>
        <w:t>სამმართველო</w:t>
      </w:r>
      <w:r w:rsidRPr="00242570">
        <w:rPr>
          <w:u w:color="FF0000"/>
          <w:lang w:val="ka-GE"/>
        </w:rPr>
        <w:t>;</w:t>
      </w:r>
    </w:p>
    <w:p w:rsidR="000556A2" w:rsidRPr="00242570" w:rsidRDefault="000556A2" w:rsidP="00436AA3">
      <w:pPr>
        <w:pStyle w:val="abzacixml"/>
        <w:rPr>
          <w:rFonts w:cs="Times New Roman"/>
          <w:lang w:val="pt-BR"/>
        </w:rPr>
      </w:pPr>
      <w:r w:rsidRPr="00242570">
        <w:rPr>
          <w:u w:color="FF0000"/>
        </w:rPr>
        <w:t>დ</w:t>
      </w:r>
      <w:r w:rsidRPr="00242570">
        <w:rPr>
          <w:lang w:val="pt-BR"/>
        </w:rPr>
        <w:t xml:space="preserve">) </w:t>
      </w:r>
      <w:r w:rsidRPr="00242570">
        <w:rPr>
          <w:u w:color="FF0000"/>
        </w:rPr>
        <w:t>ქვემო</w:t>
      </w:r>
      <w:r w:rsidRPr="00242570">
        <w:rPr>
          <w:lang w:val="pt-BR"/>
        </w:rPr>
        <w:t xml:space="preserve"> </w:t>
      </w:r>
      <w:r w:rsidRPr="00242570">
        <w:rPr>
          <w:u w:color="FF0000"/>
        </w:rPr>
        <w:t>ქართლის</w:t>
      </w:r>
      <w:r w:rsidRPr="00242570">
        <w:rPr>
          <w:lang w:val="pt-BR"/>
        </w:rPr>
        <w:t xml:space="preserve"> </w:t>
      </w:r>
      <w:r w:rsidRPr="00242570">
        <w:rPr>
          <w:u w:color="FF0000"/>
        </w:rPr>
        <w:t>სამმართველო</w:t>
      </w:r>
      <w:r w:rsidRPr="00242570">
        <w:rPr>
          <w:u w:color="FF0000"/>
          <w:lang w:val="ka-GE"/>
        </w:rPr>
        <w:t>;</w:t>
      </w:r>
    </w:p>
    <w:p w:rsidR="000556A2" w:rsidRPr="00141C13" w:rsidRDefault="000556A2" w:rsidP="00991C55">
      <w:pPr>
        <w:pStyle w:val="abzacixml"/>
        <w:rPr>
          <w:rFonts w:cs="Times New Roman"/>
          <w:u w:color="FF0000"/>
        </w:rPr>
      </w:pPr>
      <w:r w:rsidRPr="00A621D5">
        <w:rPr>
          <w:u w:color="FF0000"/>
        </w:rPr>
        <w:t>ე</w:t>
      </w:r>
      <w:r w:rsidRPr="00A621D5">
        <w:rPr>
          <w:lang w:val="es-AR"/>
        </w:rPr>
        <w:t xml:space="preserve">) </w:t>
      </w:r>
      <w:r w:rsidRPr="00A621D5">
        <w:rPr>
          <w:u w:color="FF0000"/>
        </w:rPr>
        <w:t>შიდა</w:t>
      </w:r>
      <w:r w:rsidRPr="00A621D5">
        <w:rPr>
          <w:lang w:val="es-AR"/>
        </w:rPr>
        <w:t xml:space="preserve"> </w:t>
      </w:r>
      <w:r w:rsidRPr="00A621D5">
        <w:rPr>
          <w:u w:color="FF0000"/>
        </w:rPr>
        <w:t>ქართლის</w:t>
      </w:r>
      <w:r w:rsidRPr="00A621D5">
        <w:rPr>
          <w:lang w:val="es-AR"/>
        </w:rPr>
        <w:t xml:space="preserve"> </w:t>
      </w:r>
      <w:r w:rsidRPr="00A621D5">
        <w:rPr>
          <w:u w:color="FF0000"/>
        </w:rPr>
        <w:t>სამმართველო</w:t>
      </w:r>
      <w:r w:rsidRPr="00A621D5">
        <w:rPr>
          <w:u w:color="FF0000"/>
          <w:lang w:val="ka-GE"/>
        </w:rPr>
        <w:t>;</w:t>
      </w:r>
    </w:p>
    <w:p w:rsidR="000556A2" w:rsidRPr="00242570" w:rsidRDefault="000556A2" w:rsidP="00436AA3">
      <w:pPr>
        <w:pStyle w:val="abzacixml"/>
        <w:rPr>
          <w:rFonts w:cs="Times New Roman"/>
          <w:lang w:val="es-AR"/>
        </w:rPr>
      </w:pPr>
      <w:r w:rsidRPr="00242570">
        <w:rPr>
          <w:u w:color="FF0000"/>
        </w:rPr>
        <w:t>ვ</w:t>
      </w:r>
      <w:r w:rsidRPr="00242570">
        <w:rPr>
          <w:lang w:val="es-AR"/>
        </w:rPr>
        <w:t xml:space="preserve">) </w:t>
      </w:r>
      <w:r w:rsidRPr="00242570">
        <w:rPr>
          <w:u w:color="FF0000"/>
        </w:rPr>
        <w:t>კახეთის</w:t>
      </w:r>
      <w:r w:rsidRPr="00242570">
        <w:rPr>
          <w:lang w:val="es-AR"/>
        </w:rPr>
        <w:t xml:space="preserve"> </w:t>
      </w:r>
      <w:r w:rsidRPr="00242570">
        <w:rPr>
          <w:u w:color="FF0000"/>
        </w:rPr>
        <w:t>სამმართველო</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ზ</w:t>
      </w:r>
      <w:r w:rsidRPr="00242570">
        <w:rPr>
          <w:lang w:val="es-AR"/>
        </w:rPr>
        <w:t xml:space="preserve">) </w:t>
      </w:r>
      <w:r w:rsidRPr="00242570">
        <w:rPr>
          <w:u w:color="FF0000"/>
        </w:rPr>
        <w:t>სამცხე</w:t>
      </w:r>
      <w:r w:rsidRPr="00242570">
        <w:rPr>
          <w:lang w:val="es-AR"/>
        </w:rPr>
        <w:t>-</w:t>
      </w:r>
      <w:r w:rsidRPr="00242570">
        <w:rPr>
          <w:u w:color="FF0000"/>
        </w:rPr>
        <w:t>ჯავახეთის</w:t>
      </w:r>
      <w:r w:rsidRPr="00242570">
        <w:rPr>
          <w:lang w:val="es-AR"/>
        </w:rPr>
        <w:t xml:space="preserve"> </w:t>
      </w:r>
      <w:r w:rsidRPr="00242570">
        <w:rPr>
          <w:u w:color="FF0000"/>
        </w:rPr>
        <w:t>სამმართველო</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თ</w:t>
      </w:r>
      <w:r w:rsidRPr="00242570">
        <w:rPr>
          <w:lang w:val="es-AR"/>
        </w:rPr>
        <w:t xml:space="preserve">) </w:t>
      </w:r>
      <w:r w:rsidRPr="00242570">
        <w:rPr>
          <w:u w:color="FF0000"/>
        </w:rPr>
        <w:t>იმერეთისა</w:t>
      </w:r>
      <w:r w:rsidRPr="00242570">
        <w:rPr>
          <w:lang w:val="es-AR"/>
        </w:rPr>
        <w:t xml:space="preserve"> </w:t>
      </w:r>
      <w:r w:rsidRPr="00242570">
        <w:rPr>
          <w:u w:color="FF0000"/>
        </w:rPr>
        <w:t>და</w:t>
      </w:r>
      <w:r w:rsidRPr="00242570">
        <w:rPr>
          <w:lang w:val="es-AR"/>
        </w:rPr>
        <w:t xml:space="preserve"> </w:t>
      </w:r>
      <w:r w:rsidRPr="00242570">
        <w:rPr>
          <w:u w:color="FF0000"/>
        </w:rPr>
        <w:t>რაჭა</w:t>
      </w:r>
      <w:r w:rsidRPr="00242570">
        <w:rPr>
          <w:lang w:val="es-AR"/>
        </w:rPr>
        <w:t>-</w:t>
      </w:r>
      <w:r w:rsidRPr="00242570">
        <w:rPr>
          <w:u w:color="FF0000"/>
        </w:rPr>
        <w:t>ლეჩხუმის</w:t>
      </w:r>
      <w:r w:rsidRPr="00242570">
        <w:rPr>
          <w:lang w:val="es-AR"/>
        </w:rPr>
        <w:t xml:space="preserve"> </w:t>
      </w:r>
      <w:r w:rsidRPr="00242570">
        <w:rPr>
          <w:u w:color="FF0000"/>
        </w:rPr>
        <w:t>სამმართველო</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ი</w:t>
      </w:r>
      <w:r w:rsidRPr="00242570">
        <w:rPr>
          <w:lang w:val="es-AR"/>
        </w:rPr>
        <w:t xml:space="preserve">) </w:t>
      </w:r>
      <w:r w:rsidRPr="00242570">
        <w:rPr>
          <w:u w:color="FF0000"/>
        </w:rPr>
        <w:t>გურიისა</w:t>
      </w:r>
      <w:r w:rsidRPr="00242570">
        <w:rPr>
          <w:lang w:val="es-AR"/>
        </w:rPr>
        <w:t xml:space="preserve"> </w:t>
      </w:r>
      <w:r w:rsidRPr="00242570">
        <w:rPr>
          <w:u w:color="FF0000"/>
        </w:rPr>
        <w:t>და</w:t>
      </w:r>
      <w:r w:rsidRPr="00242570">
        <w:rPr>
          <w:lang w:val="es-AR"/>
        </w:rPr>
        <w:t xml:space="preserve"> </w:t>
      </w:r>
      <w:r w:rsidRPr="00242570">
        <w:rPr>
          <w:u w:color="FF0000"/>
        </w:rPr>
        <w:t>სამეგრელო</w:t>
      </w:r>
      <w:r w:rsidRPr="00242570">
        <w:rPr>
          <w:lang w:val="es-AR"/>
        </w:rPr>
        <w:t>-</w:t>
      </w:r>
      <w:r w:rsidRPr="00242570">
        <w:rPr>
          <w:u w:color="FF0000"/>
        </w:rPr>
        <w:t>ზემო</w:t>
      </w:r>
      <w:r w:rsidRPr="00242570">
        <w:rPr>
          <w:lang w:val="es-AR"/>
        </w:rPr>
        <w:t xml:space="preserve"> </w:t>
      </w:r>
      <w:r w:rsidRPr="00242570">
        <w:rPr>
          <w:u w:color="FF0000"/>
        </w:rPr>
        <w:t>სვანეთის</w:t>
      </w:r>
      <w:r w:rsidRPr="00242570">
        <w:rPr>
          <w:lang w:val="es-AR"/>
        </w:rPr>
        <w:t xml:space="preserve"> </w:t>
      </w:r>
      <w:r w:rsidRPr="00242570">
        <w:rPr>
          <w:u w:color="FF0000"/>
        </w:rPr>
        <w:t>სამმართველო</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კ</w:t>
      </w:r>
      <w:r w:rsidRPr="00242570">
        <w:rPr>
          <w:lang w:val="es-AR"/>
        </w:rPr>
        <w:t xml:space="preserve">) </w:t>
      </w:r>
      <w:r w:rsidRPr="00242570">
        <w:rPr>
          <w:u w:color="FF0000"/>
        </w:rPr>
        <w:t>აჭარის</w:t>
      </w:r>
      <w:r w:rsidRPr="00242570">
        <w:rPr>
          <w:lang w:val="es-AR"/>
        </w:rPr>
        <w:t xml:space="preserve"> </w:t>
      </w:r>
      <w:r w:rsidRPr="00242570">
        <w:rPr>
          <w:u w:color="FF0000"/>
        </w:rPr>
        <w:t>სამმართველო</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ლ</w:t>
      </w:r>
      <w:r w:rsidRPr="00242570">
        <w:rPr>
          <w:lang w:val="es-AR"/>
        </w:rPr>
        <w:t xml:space="preserve">) </w:t>
      </w:r>
      <w:r w:rsidRPr="00242570">
        <w:rPr>
          <w:u w:color="FF0000"/>
        </w:rPr>
        <w:t>მიმდინარე</w:t>
      </w:r>
      <w:r w:rsidRPr="00242570">
        <w:rPr>
          <w:lang w:val="es-AR"/>
        </w:rPr>
        <w:t xml:space="preserve"> </w:t>
      </w:r>
      <w:r w:rsidRPr="00242570">
        <w:rPr>
          <w:u w:color="FF0000"/>
        </w:rPr>
        <w:t>კონტროლის</w:t>
      </w:r>
      <w:r w:rsidRPr="00242570">
        <w:rPr>
          <w:lang w:val="es-AR"/>
        </w:rPr>
        <w:t xml:space="preserve"> </w:t>
      </w:r>
      <w:r w:rsidRPr="00242570">
        <w:rPr>
          <w:u w:color="FF0000"/>
        </w:rPr>
        <w:t>სამმართველო</w:t>
      </w:r>
      <w:r w:rsidRPr="00242570">
        <w:rPr>
          <w:u w:color="FF0000"/>
          <w:lang w:val="ka-GE"/>
        </w:rPr>
        <w:t>;</w:t>
      </w:r>
    </w:p>
    <w:p w:rsidR="000556A2" w:rsidRPr="00242570" w:rsidRDefault="000556A2" w:rsidP="00436AA3">
      <w:pPr>
        <w:pStyle w:val="abzacixml"/>
        <w:rPr>
          <w:lang w:val="es-AR"/>
        </w:rPr>
      </w:pPr>
      <w:r w:rsidRPr="00242570">
        <w:rPr>
          <w:u w:color="FF0000"/>
        </w:rPr>
        <w:t>მ</w:t>
      </w:r>
      <w:r w:rsidRPr="00242570">
        <w:rPr>
          <w:lang w:val="es-AR"/>
        </w:rPr>
        <w:t xml:space="preserve">) </w:t>
      </w:r>
      <w:r w:rsidRPr="00242570">
        <w:rPr>
          <w:u w:color="FF0000"/>
        </w:rPr>
        <w:t>სასაქონლო</w:t>
      </w:r>
      <w:r w:rsidRPr="00242570">
        <w:rPr>
          <w:lang w:val="es-AR"/>
        </w:rPr>
        <w:t>-</w:t>
      </w:r>
      <w:r w:rsidRPr="00242570">
        <w:rPr>
          <w:u w:color="FF0000"/>
        </w:rPr>
        <w:t>მატერიალური</w:t>
      </w:r>
      <w:r w:rsidRPr="00242570">
        <w:rPr>
          <w:lang w:val="es-AR"/>
        </w:rPr>
        <w:t xml:space="preserve"> </w:t>
      </w:r>
      <w:r w:rsidRPr="00242570">
        <w:rPr>
          <w:u w:color="FF0000"/>
        </w:rPr>
        <w:t>მარაგების</w:t>
      </w:r>
      <w:r w:rsidRPr="00242570">
        <w:rPr>
          <w:lang w:val="es-AR"/>
        </w:rPr>
        <w:t xml:space="preserve"> </w:t>
      </w:r>
      <w:r w:rsidRPr="00242570">
        <w:rPr>
          <w:u w:color="FF0000"/>
        </w:rPr>
        <w:t>ექსპერტიზის</w:t>
      </w:r>
      <w:r w:rsidRPr="00242570">
        <w:rPr>
          <w:lang w:val="es-AR"/>
        </w:rPr>
        <w:t xml:space="preserve"> </w:t>
      </w:r>
      <w:r w:rsidRPr="00242570">
        <w:rPr>
          <w:u w:color="FF0000"/>
        </w:rPr>
        <w:t>განყოფილება</w:t>
      </w:r>
      <w:r w:rsidRPr="00242570">
        <w:rPr>
          <w:lang w:val="es-AR"/>
        </w:rPr>
        <w:t>.</w:t>
      </w:r>
    </w:p>
    <w:p w:rsidR="000556A2" w:rsidRPr="00242570" w:rsidRDefault="000556A2" w:rsidP="00436AA3">
      <w:pPr>
        <w:pStyle w:val="abzacixml"/>
        <w:rPr>
          <w:lang w:val="ka-GE"/>
        </w:rPr>
      </w:pPr>
      <w:r w:rsidRPr="00242570">
        <w:rPr>
          <w:u w:color="FF0000"/>
        </w:rPr>
        <w:t>2</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სტრუქტურული</w:t>
      </w:r>
      <w:r w:rsidRPr="00242570">
        <w:rPr>
          <w:lang w:val="ka-GE"/>
        </w:rPr>
        <w:t xml:space="preserve"> </w:t>
      </w:r>
      <w:r w:rsidRPr="00242570">
        <w:rPr>
          <w:u w:color="FF0000"/>
        </w:rPr>
        <w:t>ერთეულების</w:t>
      </w:r>
      <w:r w:rsidRPr="00242570">
        <w:rPr>
          <w:lang w:val="ka-GE"/>
        </w:rPr>
        <w:t xml:space="preserve"> </w:t>
      </w:r>
      <w:r w:rsidRPr="00242570">
        <w:rPr>
          <w:u w:color="FF0000"/>
        </w:rPr>
        <w:t>შედგება</w:t>
      </w:r>
      <w:r w:rsidRPr="00242570">
        <w:rPr>
          <w:lang w:val="ka-GE"/>
        </w:rPr>
        <w:t xml:space="preserve"> </w:t>
      </w:r>
      <w:r w:rsidRPr="00242570">
        <w:rPr>
          <w:u w:color="FF0000"/>
        </w:rPr>
        <w:t>შემდეგი</w:t>
      </w:r>
      <w:r w:rsidRPr="00242570">
        <w:rPr>
          <w:lang w:val="ka-GE"/>
        </w:rPr>
        <w:t xml:space="preserve"> </w:t>
      </w:r>
      <w:r w:rsidRPr="00242570">
        <w:rPr>
          <w:u w:color="FF0000"/>
        </w:rPr>
        <w:t>სტრუქტურული</w:t>
      </w:r>
      <w:r w:rsidRPr="00242570">
        <w:rPr>
          <w:lang w:val="ka-GE"/>
        </w:rPr>
        <w:t xml:space="preserve"> </w:t>
      </w:r>
      <w:r w:rsidRPr="00242570">
        <w:rPr>
          <w:u w:color="FF0000"/>
        </w:rPr>
        <w:t>ქვედანაყოფებისგან</w:t>
      </w:r>
      <w:r w:rsidRPr="00242570">
        <w:rPr>
          <w:lang w:val="ka-GE"/>
        </w:rPr>
        <w:t>:</w:t>
      </w:r>
    </w:p>
    <w:p w:rsidR="000556A2" w:rsidRPr="00242570" w:rsidRDefault="000556A2" w:rsidP="00436AA3">
      <w:pPr>
        <w:pStyle w:val="abzacixml"/>
        <w:rPr>
          <w:lang w:val="es-AR"/>
        </w:rPr>
      </w:pPr>
      <w:r w:rsidRPr="00242570">
        <w:rPr>
          <w:u w:color="FF0000"/>
        </w:rPr>
        <w:t>ა</w:t>
      </w:r>
      <w:r w:rsidRPr="00242570">
        <w:rPr>
          <w:lang w:val="ka-GE"/>
        </w:rPr>
        <w:t>)</w:t>
      </w:r>
      <w:r w:rsidRPr="00242570">
        <w:rPr>
          <w:lang w:val="es-AR"/>
        </w:rPr>
        <w:t xml:space="preserve"> </w:t>
      </w:r>
      <w:r w:rsidRPr="00242570">
        <w:rPr>
          <w:u w:color="FF0000"/>
        </w:rPr>
        <w:t>ანალიზის</w:t>
      </w:r>
      <w:r w:rsidRPr="00242570">
        <w:rPr>
          <w:lang w:val="es-AR"/>
        </w:rPr>
        <w:t xml:space="preserve">, </w:t>
      </w:r>
      <w:r w:rsidRPr="00242570">
        <w:rPr>
          <w:u w:color="FF0000"/>
        </w:rPr>
        <w:t>დაგეგმვისა</w:t>
      </w:r>
      <w:r w:rsidRPr="00242570">
        <w:rPr>
          <w:lang w:val="es-AR"/>
        </w:rPr>
        <w:t xml:space="preserve"> </w:t>
      </w:r>
      <w:r w:rsidRPr="00242570">
        <w:rPr>
          <w:u w:color="FF0000"/>
        </w:rPr>
        <w:t>და</w:t>
      </w:r>
      <w:r w:rsidRPr="00242570">
        <w:rPr>
          <w:lang w:val="es-AR"/>
        </w:rPr>
        <w:t xml:space="preserve"> </w:t>
      </w:r>
      <w:r w:rsidRPr="00242570">
        <w:rPr>
          <w:u w:color="FF0000"/>
        </w:rPr>
        <w:t>სამართლებრივ</w:t>
      </w:r>
      <w:r w:rsidRPr="00242570">
        <w:rPr>
          <w:lang w:val="es-AR"/>
        </w:rPr>
        <w:t xml:space="preserve"> </w:t>
      </w:r>
      <w:r w:rsidRPr="00242570">
        <w:rPr>
          <w:u w:color="FF0000"/>
        </w:rPr>
        <w:t>საკითხთა</w:t>
      </w:r>
      <w:r w:rsidRPr="00242570">
        <w:rPr>
          <w:lang w:val="es-AR"/>
        </w:rPr>
        <w:t xml:space="preserve"> </w:t>
      </w:r>
      <w:r w:rsidRPr="00242570">
        <w:rPr>
          <w:u w:color="FF0000"/>
        </w:rPr>
        <w:t>სამმართველო</w:t>
      </w:r>
      <w:r w:rsidRPr="00242570">
        <w:rPr>
          <w:lang w:val="es-AR"/>
        </w:rPr>
        <w:t>:</w:t>
      </w:r>
    </w:p>
    <w:p w:rsidR="000556A2" w:rsidRPr="00242570" w:rsidRDefault="000556A2" w:rsidP="00436AA3">
      <w:pPr>
        <w:pStyle w:val="abzacixml"/>
        <w:rPr>
          <w:rFonts w:cs="Times New Roman"/>
          <w:lang w:val="es-AR"/>
        </w:rPr>
      </w:pPr>
      <w:r w:rsidRPr="00242570">
        <w:rPr>
          <w:u w:color="FF0000"/>
        </w:rPr>
        <w:t>ა</w:t>
      </w:r>
      <w:r w:rsidRPr="00242570">
        <w:rPr>
          <w:lang w:val="ka-GE"/>
        </w:rPr>
        <w:t>.</w:t>
      </w:r>
      <w:r w:rsidRPr="00242570">
        <w:rPr>
          <w:u w:color="FF0000"/>
        </w:rPr>
        <w:t>ა</w:t>
      </w:r>
      <w:r w:rsidRPr="00242570">
        <w:rPr>
          <w:lang w:val="es-AR"/>
        </w:rPr>
        <w:t xml:space="preserve">) </w:t>
      </w:r>
      <w:r w:rsidRPr="00242570">
        <w:rPr>
          <w:u w:color="FF0000"/>
        </w:rPr>
        <w:t>ანალიზისა</w:t>
      </w:r>
      <w:r w:rsidRPr="00242570">
        <w:rPr>
          <w:lang w:val="ka-GE"/>
        </w:rPr>
        <w:t xml:space="preserve"> </w:t>
      </w:r>
      <w:r w:rsidRPr="00242570">
        <w:rPr>
          <w:u w:color="FF0000"/>
        </w:rPr>
        <w:t>და</w:t>
      </w:r>
      <w:r w:rsidRPr="00242570">
        <w:rPr>
          <w:lang w:val="ka-GE"/>
        </w:rPr>
        <w:t xml:space="preserve"> </w:t>
      </w:r>
      <w:r w:rsidRPr="00242570">
        <w:rPr>
          <w:u w:color="FF0000"/>
        </w:rPr>
        <w:t>დაგეგმვის</w:t>
      </w:r>
      <w:r w:rsidRPr="00242570">
        <w:rPr>
          <w:lang w:val="es-AR"/>
        </w:rPr>
        <w:t xml:space="preserve"> </w:t>
      </w:r>
      <w:r w:rsidRPr="00242570">
        <w:rPr>
          <w:u w:color="FF0000"/>
        </w:rPr>
        <w:t>განყოფილება</w:t>
      </w:r>
      <w:r w:rsidRPr="00242570">
        <w:rPr>
          <w:u w:color="FF0000"/>
          <w:lang w:val="ka-GE"/>
        </w:rPr>
        <w:t>;</w:t>
      </w:r>
    </w:p>
    <w:p w:rsidR="000556A2" w:rsidRPr="00991C55" w:rsidRDefault="000556A2" w:rsidP="00436AA3">
      <w:pPr>
        <w:pStyle w:val="abzacixml"/>
        <w:rPr>
          <w:rFonts w:cs="Times New Roman"/>
          <w:lang w:val="ka-GE"/>
        </w:rPr>
      </w:pPr>
      <w:r w:rsidRPr="00242570">
        <w:rPr>
          <w:u w:color="FF0000"/>
        </w:rPr>
        <w:t>ა</w:t>
      </w:r>
      <w:r w:rsidRPr="00242570">
        <w:rPr>
          <w:lang w:val="ka-GE"/>
        </w:rPr>
        <w:t>.</w:t>
      </w:r>
      <w:r w:rsidRPr="00242570">
        <w:rPr>
          <w:u w:color="FF0000"/>
        </w:rPr>
        <w:t>ბ</w:t>
      </w:r>
      <w:r w:rsidRPr="00242570">
        <w:rPr>
          <w:lang w:val="es-AR"/>
        </w:rPr>
        <w:t>)</w:t>
      </w:r>
      <w:r w:rsidRPr="00242570">
        <w:rPr>
          <w:lang w:val="ka-GE"/>
        </w:rPr>
        <w:t xml:space="preserve"> </w:t>
      </w:r>
      <w:r w:rsidRPr="00242570">
        <w:rPr>
          <w:u w:color="FF0000"/>
        </w:rPr>
        <w:t>სამართლებრივ</w:t>
      </w:r>
      <w:r w:rsidRPr="00242570">
        <w:rPr>
          <w:lang w:val="es-AR"/>
        </w:rPr>
        <w:t xml:space="preserve"> </w:t>
      </w:r>
      <w:r w:rsidRPr="00242570">
        <w:rPr>
          <w:u w:color="FF0000"/>
        </w:rPr>
        <w:t>საკითხთა</w:t>
      </w:r>
      <w:r w:rsidRPr="00242570">
        <w:rPr>
          <w:lang w:val="es-AR"/>
        </w:rPr>
        <w:t xml:space="preserve"> </w:t>
      </w:r>
      <w:r w:rsidRPr="00242570">
        <w:rPr>
          <w:u w:color="FF0000"/>
        </w:rPr>
        <w:t>განყოფილება</w:t>
      </w:r>
      <w:r>
        <w:rPr>
          <w:lang w:val="ka-GE"/>
        </w:rPr>
        <w:t>;</w:t>
      </w:r>
    </w:p>
    <w:p w:rsidR="000556A2" w:rsidRPr="00141C13" w:rsidRDefault="000556A2" w:rsidP="00991C55">
      <w:pPr>
        <w:pStyle w:val="abzacixml"/>
        <w:rPr>
          <w:rFonts w:cs="Times New Roman"/>
          <w:u w:color="FF0000"/>
        </w:rPr>
      </w:pPr>
      <w:r w:rsidRPr="00A621D5">
        <w:rPr>
          <w:u w:color="FF0000"/>
          <w:lang w:val="ka-GE"/>
        </w:rPr>
        <w:t>ა.გ</w:t>
      </w:r>
      <w:r w:rsidRPr="00A621D5">
        <w:rPr>
          <w:lang w:val="es-AR"/>
        </w:rPr>
        <w:t xml:space="preserve">) </w:t>
      </w:r>
      <w:r w:rsidRPr="00A621D5">
        <w:rPr>
          <w:u w:color="FF0000"/>
          <w:lang w:val="ka-GE"/>
        </w:rPr>
        <w:t>მედიაციის განყოფილება.</w:t>
      </w:r>
    </w:p>
    <w:p w:rsidR="000556A2" w:rsidRPr="00242570" w:rsidRDefault="000556A2" w:rsidP="00436AA3">
      <w:pPr>
        <w:pStyle w:val="abzacixml"/>
        <w:rPr>
          <w:rFonts w:cs="Times New Roman"/>
          <w:lang w:val="es-AR"/>
        </w:rPr>
      </w:pPr>
      <w:r w:rsidRPr="00242570">
        <w:rPr>
          <w:u w:color="FF0000"/>
        </w:rPr>
        <w:t>ბ</w:t>
      </w:r>
      <w:r w:rsidRPr="00242570">
        <w:rPr>
          <w:lang w:val="ka-GE"/>
        </w:rPr>
        <w:t xml:space="preserve">) </w:t>
      </w:r>
      <w:r w:rsidRPr="00242570">
        <w:rPr>
          <w:u w:color="FF0000"/>
        </w:rPr>
        <w:t>თბილისის</w:t>
      </w:r>
      <w:r w:rsidRPr="00242570">
        <w:rPr>
          <w:lang w:val="es-AR"/>
        </w:rPr>
        <w:t xml:space="preserve"> </w:t>
      </w:r>
      <w:r w:rsidRPr="00242570">
        <w:rPr>
          <w:u w:color="FF0000"/>
        </w:rPr>
        <w:t>სამმართველო</w:t>
      </w:r>
      <w:r w:rsidRPr="00242570">
        <w:rPr>
          <w:lang w:val="ka-GE"/>
        </w:rPr>
        <w:t>:</w:t>
      </w:r>
    </w:p>
    <w:p w:rsidR="000556A2" w:rsidRPr="00242570" w:rsidRDefault="000556A2" w:rsidP="00436AA3">
      <w:pPr>
        <w:pStyle w:val="abzacixml"/>
        <w:rPr>
          <w:rFonts w:cs="Times New Roman"/>
          <w:lang w:val="es-AR"/>
        </w:rPr>
      </w:pPr>
      <w:r w:rsidRPr="00242570">
        <w:rPr>
          <w:u w:color="FF0000"/>
        </w:rPr>
        <w:t>ბ</w:t>
      </w:r>
      <w:r w:rsidRPr="00242570">
        <w:rPr>
          <w:lang w:val="ka-GE"/>
        </w:rPr>
        <w:t>.</w:t>
      </w:r>
      <w:r w:rsidRPr="00242570">
        <w:rPr>
          <w:u w:color="FF0000"/>
        </w:rPr>
        <w:t>ა</w:t>
      </w:r>
      <w:r w:rsidRPr="00242570">
        <w:rPr>
          <w:lang w:val="es-AR"/>
        </w:rPr>
        <w:t xml:space="preserve">) </w:t>
      </w:r>
      <w:r w:rsidRPr="00242570">
        <w:rPr>
          <w:u w:color="FF0000"/>
        </w:rPr>
        <w:t>გლდანი</w:t>
      </w:r>
      <w:r w:rsidRPr="00242570">
        <w:rPr>
          <w:lang w:val="es-AR"/>
        </w:rPr>
        <w:t>-</w:t>
      </w:r>
      <w:r w:rsidRPr="00242570">
        <w:rPr>
          <w:u w:color="FF0000"/>
        </w:rPr>
        <w:t>ნაძალადევის</w:t>
      </w:r>
      <w:r w:rsidRPr="00242570">
        <w:rPr>
          <w:lang w:val="es-AR"/>
        </w:rPr>
        <w:t xml:space="preserve"> </w:t>
      </w:r>
      <w:r w:rsidRPr="00242570">
        <w:rPr>
          <w:u w:color="FF0000"/>
        </w:rPr>
        <w:t>სექტორი</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ბ</w:t>
      </w:r>
      <w:r w:rsidRPr="00242570">
        <w:rPr>
          <w:lang w:val="ka-GE"/>
        </w:rPr>
        <w:t>.</w:t>
      </w:r>
      <w:r w:rsidRPr="00242570">
        <w:rPr>
          <w:u w:color="FF0000"/>
        </w:rPr>
        <w:t>ბ</w:t>
      </w:r>
      <w:r w:rsidRPr="00242570">
        <w:rPr>
          <w:lang w:val="es-AR"/>
        </w:rPr>
        <w:t xml:space="preserve">) </w:t>
      </w:r>
      <w:r w:rsidRPr="00242570">
        <w:rPr>
          <w:u w:color="FF0000"/>
        </w:rPr>
        <w:t>დიდუბე</w:t>
      </w:r>
      <w:r w:rsidRPr="00242570">
        <w:rPr>
          <w:lang w:val="es-AR"/>
        </w:rPr>
        <w:t>-</w:t>
      </w:r>
      <w:r w:rsidRPr="00242570">
        <w:rPr>
          <w:u w:color="FF0000"/>
        </w:rPr>
        <w:t>ჩუღურეთის</w:t>
      </w:r>
      <w:r w:rsidRPr="00242570">
        <w:rPr>
          <w:lang w:val="es-AR"/>
        </w:rPr>
        <w:t xml:space="preserve"> </w:t>
      </w:r>
      <w:r w:rsidRPr="00242570">
        <w:rPr>
          <w:u w:color="FF0000"/>
        </w:rPr>
        <w:t>სექტორი</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ბ</w:t>
      </w:r>
      <w:r w:rsidRPr="00242570">
        <w:rPr>
          <w:lang w:val="ka-GE"/>
        </w:rPr>
        <w:t>.</w:t>
      </w:r>
      <w:r w:rsidRPr="00242570">
        <w:rPr>
          <w:u w:color="FF0000"/>
        </w:rPr>
        <w:t>გ</w:t>
      </w:r>
      <w:r w:rsidRPr="00242570">
        <w:rPr>
          <w:lang w:val="es-AR"/>
        </w:rPr>
        <w:t xml:space="preserve">) </w:t>
      </w:r>
      <w:r w:rsidRPr="00242570">
        <w:rPr>
          <w:u w:color="FF0000"/>
        </w:rPr>
        <w:t>ძველი</w:t>
      </w:r>
      <w:r w:rsidRPr="00242570">
        <w:rPr>
          <w:lang w:val="es-AR"/>
        </w:rPr>
        <w:t xml:space="preserve"> </w:t>
      </w:r>
      <w:r w:rsidRPr="00242570">
        <w:rPr>
          <w:u w:color="FF0000"/>
        </w:rPr>
        <w:t>თბილისისა</w:t>
      </w:r>
      <w:r w:rsidRPr="00242570">
        <w:rPr>
          <w:lang w:val="es-AR"/>
        </w:rPr>
        <w:t xml:space="preserve"> </w:t>
      </w:r>
      <w:r w:rsidRPr="00242570">
        <w:rPr>
          <w:u w:color="FF0000"/>
        </w:rPr>
        <w:t>და</w:t>
      </w:r>
      <w:r w:rsidRPr="00242570">
        <w:rPr>
          <w:lang w:val="es-AR"/>
        </w:rPr>
        <w:t xml:space="preserve"> </w:t>
      </w:r>
      <w:r w:rsidRPr="00242570">
        <w:rPr>
          <w:u w:color="FF0000"/>
        </w:rPr>
        <w:t>დიდგორის</w:t>
      </w:r>
      <w:r w:rsidRPr="00242570">
        <w:rPr>
          <w:lang w:val="es-AR"/>
        </w:rPr>
        <w:t xml:space="preserve"> </w:t>
      </w:r>
      <w:r w:rsidRPr="00242570">
        <w:rPr>
          <w:u w:color="FF0000"/>
        </w:rPr>
        <w:t>სექტორი</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ბ</w:t>
      </w:r>
      <w:r w:rsidRPr="00242570">
        <w:rPr>
          <w:lang w:val="ka-GE"/>
        </w:rPr>
        <w:t>.</w:t>
      </w:r>
      <w:r w:rsidRPr="00242570">
        <w:rPr>
          <w:u w:color="FF0000"/>
        </w:rPr>
        <w:t>დ</w:t>
      </w:r>
      <w:r w:rsidRPr="00242570">
        <w:rPr>
          <w:lang w:val="es-AR"/>
        </w:rPr>
        <w:t xml:space="preserve">) </w:t>
      </w:r>
      <w:r w:rsidRPr="00242570">
        <w:rPr>
          <w:u w:color="FF0000"/>
        </w:rPr>
        <w:t>ვაკე</w:t>
      </w:r>
      <w:r w:rsidRPr="00242570">
        <w:rPr>
          <w:lang w:val="es-AR"/>
        </w:rPr>
        <w:t>-</w:t>
      </w:r>
      <w:r w:rsidRPr="00242570">
        <w:rPr>
          <w:u w:color="FF0000"/>
        </w:rPr>
        <w:t>საბურთალოს</w:t>
      </w:r>
      <w:r w:rsidRPr="00242570">
        <w:rPr>
          <w:lang w:val="es-AR"/>
        </w:rPr>
        <w:t xml:space="preserve"> </w:t>
      </w:r>
      <w:r w:rsidRPr="00242570">
        <w:rPr>
          <w:u w:color="FF0000"/>
        </w:rPr>
        <w:t>სექტორი</w:t>
      </w:r>
      <w:r w:rsidRPr="00242570">
        <w:rPr>
          <w:u w:color="FF0000"/>
          <w:lang w:val="ka-GE"/>
        </w:rPr>
        <w:t>;</w:t>
      </w:r>
    </w:p>
    <w:p w:rsidR="000556A2" w:rsidRDefault="000556A2" w:rsidP="00436AA3">
      <w:pPr>
        <w:pStyle w:val="abzacixml"/>
        <w:rPr>
          <w:rFonts w:cs="Times New Roman"/>
          <w:u w:color="FF0000"/>
          <w:lang w:val="ka-GE"/>
        </w:rPr>
      </w:pPr>
      <w:r w:rsidRPr="00242570">
        <w:rPr>
          <w:u w:color="FF0000"/>
        </w:rPr>
        <w:t>ბ</w:t>
      </w:r>
      <w:r w:rsidRPr="00242570">
        <w:rPr>
          <w:lang w:val="ka-GE"/>
        </w:rPr>
        <w:t>.</w:t>
      </w:r>
      <w:r w:rsidRPr="00242570">
        <w:rPr>
          <w:u w:color="FF0000"/>
        </w:rPr>
        <w:t>ე</w:t>
      </w:r>
      <w:r w:rsidRPr="00242570">
        <w:rPr>
          <w:lang w:val="es-AR"/>
        </w:rPr>
        <w:t xml:space="preserve">) </w:t>
      </w:r>
      <w:r w:rsidRPr="00242570">
        <w:rPr>
          <w:u w:color="FF0000"/>
        </w:rPr>
        <w:t>ისანი</w:t>
      </w:r>
      <w:r w:rsidRPr="00242570">
        <w:rPr>
          <w:lang w:val="es-AR"/>
        </w:rPr>
        <w:t>-</w:t>
      </w:r>
      <w:r w:rsidRPr="00242570">
        <w:rPr>
          <w:u w:color="FF0000"/>
        </w:rPr>
        <w:t>სამგორის</w:t>
      </w:r>
      <w:r w:rsidRPr="00242570">
        <w:rPr>
          <w:lang w:val="es-AR"/>
        </w:rPr>
        <w:t xml:space="preserve"> </w:t>
      </w:r>
      <w:r w:rsidRPr="00242570">
        <w:rPr>
          <w:u w:color="FF0000"/>
        </w:rPr>
        <w:t>სექტორი</w:t>
      </w:r>
      <w:r w:rsidRPr="00242570">
        <w:rPr>
          <w:u w:color="FF0000"/>
          <w:lang w:val="ka-GE"/>
        </w:rPr>
        <w:t>;</w:t>
      </w:r>
    </w:p>
    <w:p w:rsidR="000556A2" w:rsidRPr="00141C13" w:rsidRDefault="000556A2" w:rsidP="00991C55">
      <w:pPr>
        <w:pStyle w:val="abzacixml"/>
        <w:rPr>
          <w:rFonts w:cs="Times New Roman"/>
        </w:rPr>
      </w:pPr>
      <w:r w:rsidRPr="00A621D5">
        <w:rPr>
          <w:u w:color="FF0000"/>
          <w:lang w:val="ka-GE"/>
        </w:rPr>
        <w:t>ბ.</w:t>
      </w:r>
      <w:r w:rsidRPr="00A621D5">
        <w:rPr>
          <w:u w:color="FF0000"/>
        </w:rPr>
        <w:t>ე</w:t>
      </w:r>
      <w:r w:rsidRPr="00A621D5">
        <w:rPr>
          <w:u w:color="FF0000"/>
          <w:vertAlign w:val="superscript"/>
          <w:lang w:val="ka-GE"/>
        </w:rPr>
        <w:t>1</w:t>
      </w:r>
      <w:r w:rsidRPr="00A621D5">
        <w:rPr>
          <w:lang w:val="es-AR"/>
        </w:rPr>
        <w:t>)</w:t>
      </w:r>
      <w:r w:rsidRPr="00A621D5">
        <w:rPr>
          <w:lang w:val="ka-GE"/>
        </w:rPr>
        <w:t xml:space="preserve"> </w:t>
      </w:r>
      <w:r w:rsidRPr="00A621D5">
        <w:rPr>
          <w:u w:color="FF0000"/>
        </w:rPr>
        <w:t>მცხეთა</w:t>
      </w:r>
      <w:r w:rsidRPr="00A621D5">
        <w:rPr>
          <w:lang w:val="es-AR"/>
        </w:rPr>
        <w:t>-</w:t>
      </w:r>
      <w:r w:rsidRPr="00A621D5">
        <w:rPr>
          <w:u w:color="FF0000"/>
        </w:rPr>
        <w:t>მთიანეთის</w:t>
      </w:r>
      <w:r w:rsidRPr="00A621D5">
        <w:rPr>
          <w:lang w:val="es-AR"/>
        </w:rPr>
        <w:t xml:space="preserve"> </w:t>
      </w:r>
      <w:r w:rsidRPr="00A621D5">
        <w:rPr>
          <w:u w:color="FF0000"/>
          <w:lang w:val="ka-GE"/>
        </w:rPr>
        <w:t>სექტორი;</w:t>
      </w:r>
    </w:p>
    <w:p w:rsidR="000556A2" w:rsidRPr="00242570" w:rsidRDefault="000556A2" w:rsidP="00436AA3">
      <w:pPr>
        <w:pStyle w:val="abzacixml"/>
        <w:rPr>
          <w:lang w:val="es-AR"/>
        </w:rPr>
      </w:pPr>
      <w:r w:rsidRPr="00242570">
        <w:rPr>
          <w:u w:color="FF0000"/>
        </w:rPr>
        <w:t>ბ</w:t>
      </w:r>
      <w:r w:rsidRPr="00242570">
        <w:rPr>
          <w:lang w:val="ka-GE"/>
        </w:rPr>
        <w:t>.</w:t>
      </w:r>
      <w:r w:rsidRPr="00242570">
        <w:rPr>
          <w:u w:color="FF0000"/>
        </w:rPr>
        <w:t>ვ</w:t>
      </w:r>
      <w:r w:rsidRPr="00242570">
        <w:rPr>
          <w:lang w:val="es-AR"/>
        </w:rPr>
        <w:t xml:space="preserve">) </w:t>
      </w:r>
      <w:r w:rsidRPr="00242570">
        <w:rPr>
          <w:u w:color="FF0000"/>
        </w:rPr>
        <w:t>საგადასახადო</w:t>
      </w:r>
      <w:r w:rsidRPr="00242570">
        <w:rPr>
          <w:u w:color="FF0000"/>
          <w:lang w:val="ka-GE"/>
        </w:rPr>
        <w:t xml:space="preserve"> და </w:t>
      </w:r>
      <w:r w:rsidRPr="00242570">
        <w:rPr>
          <w:u w:color="FF0000"/>
        </w:rPr>
        <w:t>ადმინისტრაციული</w:t>
      </w:r>
      <w:r w:rsidRPr="00242570">
        <w:t xml:space="preserve"> </w:t>
      </w:r>
      <w:r w:rsidRPr="00242570">
        <w:rPr>
          <w:u w:color="FF0000"/>
        </w:rPr>
        <w:t>სამართალდარღვევების</w:t>
      </w:r>
      <w:r w:rsidRPr="00242570">
        <w:rPr>
          <w:lang w:val="es-AR"/>
        </w:rPr>
        <w:t xml:space="preserve"> </w:t>
      </w:r>
      <w:r w:rsidRPr="00242570">
        <w:rPr>
          <w:u w:color="FF0000"/>
        </w:rPr>
        <w:t>განყოფილება</w:t>
      </w:r>
      <w:r w:rsidRPr="00242570">
        <w:rPr>
          <w:lang w:val="es-AR"/>
        </w:rPr>
        <w:t>.</w:t>
      </w:r>
    </w:p>
    <w:p w:rsidR="000556A2" w:rsidRPr="00242570" w:rsidRDefault="000556A2" w:rsidP="00436AA3">
      <w:pPr>
        <w:pStyle w:val="abzacixml"/>
        <w:rPr>
          <w:lang w:val="es-AR"/>
        </w:rPr>
      </w:pPr>
      <w:r w:rsidRPr="00242570">
        <w:rPr>
          <w:u w:color="FF0000"/>
        </w:rPr>
        <w:t>გ</w:t>
      </w:r>
      <w:r w:rsidRPr="00242570">
        <w:rPr>
          <w:lang w:val="ka-GE"/>
        </w:rPr>
        <w:t>)</w:t>
      </w:r>
      <w:r w:rsidRPr="00242570">
        <w:rPr>
          <w:lang w:val="es-AR"/>
        </w:rPr>
        <w:t xml:space="preserve"> </w:t>
      </w:r>
      <w:r w:rsidRPr="00242570">
        <w:rPr>
          <w:u w:color="FF0000"/>
        </w:rPr>
        <w:t>მიმდინარე</w:t>
      </w:r>
      <w:r w:rsidRPr="00242570">
        <w:rPr>
          <w:lang w:val="es-AR"/>
        </w:rPr>
        <w:t xml:space="preserve"> </w:t>
      </w:r>
      <w:r w:rsidRPr="00242570">
        <w:rPr>
          <w:u w:color="FF0000"/>
        </w:rPr>
        <w:t>კონტროლის</w:t>
      </w:r>
      <w:r w:rsidRPr="00242570">
        <w:rPr>
          <w:lang w:val="es-AR"/>
        </w:rPr>
        <w:t xml:space="preserve"> </w:t>
      </w:r>
      <w:r w:rsidRPr="00242570">
        <w:rPr>
          <w:u w:color="FF0000"/>
        </w:rPr>
        <w:t>სამმართველო</w:t>
      </w:r>
      <w:r w:rsidRPr="00242570">
        <w:rPr>
          <w:lang w:val="es-AR"/>
        </w:rPr>
        <w:t>:</w:t>
      </w:r>
    </w:p>
    <w:p w:rsidR="000556A2" w:rsidRPr="00242570" w:rsidRDefault="000556A2" w:rsidP="00436AA3">
      <w:pPr>
        <w:pStyle w:val="abzacixml"/>
        <w:rPr>
          <w:rFonts w:cs="Times New Roman"/>
          <w:lang w:val="es-AR"/>
        </w:rPr>
      </w:pPr>
      <w:r w:rsidRPr="00242570">
        <w:rPr>
          <w:u w:color="FF0000"/>
        </w:rPr>
        <w:t>გ</w:t>
      </w:r>
      <w:r w:rsidRPr="00242570">
        <w:rPr>
          <w:lang w:val="ka-GE"/>
        </w:rPr>
        <w:t>.</w:t>
      </w:r>
      <w:r w:rsidRPr="00242570">
        <w:rPr>
          <w:u w:color="FF0000"/>
        </w:rPr>
        <w:t>ა</w:t>
      </w:r>
      <w:r w:rsidRPr="00242570">
        <w:rPr>
          <w:lang w:val="es-AR"/>
        </w:rPr>
        <w:t xml:space="preserve">) </w:t>
      </w:r>
      <w:r w:rsidRPr="00242570">
        <w:rPr>
          <w:u w:color="FF0000"/>
        </w:rPr>
        <w:t>პირველი</w:t>
      </w:r>
      <w:r w:rsidRPr="00242570">
        <w:rPr>
          <w:lang w:val="es-AR"/>
        </w:rPr>
        <w:t xml:space="preserve"> </w:t>
      </w:r>
      <w:r w:rsidRPr="00242570">
        <w:rPr>
          <w:u w:color="FF0000"/>
        </w:rPr>
        <w:t>განყოფილება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გ</w:t>
      </w:r>
      <w:r w:rsidRPr="00242570">
        <w:rPr>
          <w:lang w:val="ka-GE"/>
        </w:rPr>
        <w:t>.</w:t>
      </w:r>
      <w:r w:rsidRPr="00242570">
        <w:rPr>
          <w:u w:color="FF0000"/>
        </w:rPr>
        <w:t>ბ</w:t>
      </w:r>
      <w:r w:rsidRPr="00242570">
        <w:rPr>
          <w:lang w:val="es-AR"/>
        </w:rPr>
        <w:t xml:space="preserve">) </w:t>
      </w:r>
      <w:r w:rsidRPr="00242570">
        <w:rPr>
          <w:u w:color="FF0000"/>
        </w:rPr>
        <w:t>მეორე</w:t>
      </w:r>
      <w:r w:rsidRPr="00242570">
        <w:rPr>
          <w:lang w:val="es-AR"/>
        </w:rPr>
        <w:t xml:space="preserve"> </w:t>
      </w:r>
      <w:r w:rsidRPr="00242570">
        <w:rPr>
          <w:u w:color="FF0000"/>
        </w:rPr>
        <w:t>განყოფილება</w:t>
      </w:r>
      <w:r w:rsidRPr="00242570">
        <w:rPr>
          <w:lang w:val="es-AR"/>
        </w:rPr>
        <w:t>.</w:t>
      </w:r>
    </w:p>
    <w:p w:rsidR="000556A2" w:rsidRDefault="000556A2" w:rsidP="00436AA3">
      <w:pPr>
        <w:pStyle w:val="abzacixml"/>
        <w:ind w:firstLine="0"/>
        <w:rPr>
          <w:rFonts w:cs="Times New Roman"/>
          <w:i/>
          <w:iCs/>
          <w:sz w:val="20"/>
          <w:szCs w:val="20"/>
          <w:lang w:val="ka-GE"/>
        </w:rPr>
      </w:pPr>
      <w:r>
        <w:rPr>
          <w:i/>
          <w:iCs/>
          <w:sz w:val="20"/>
          <w:szCs w:val="20"/>
          <w:lang w:val="en-US"/>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556A2" w:rsidRPr="00991C55" w:rsidRDefault="000556A2" w:rsidP="00436AA3">
      <w:pPr>
        <w:pStyle w:val="abzacixml"/>
        <w:ind w:firstLine="0"/>
        <w:rPr>
          <w:i/>
          <w:iCs/>
          <w:sz w:val="20"/>
          <w:szCs w:val="20"/>
          <w:lang w:val="ka-GE"/>
        </w:rPr>
      </w:pPr>
      <w:r w:rsidRPr="00991C55">
        <w:rPr>
          <w:i/>
          <w:iCs/>
          <w:sz w:val="20"/>
          <w:szCs w:val="20"/>
          <w:lang w:val="ka-GE"/>
        </w:rPr>
        <w:t>შემოსავლების სამასხურის უფროსის 2011 წლის 1 სექტემბრის ბრძანება №7309-ვებგვერდი, 08.09.2011წ.</w:t>
      </w:r>
    </w:p>
    <w:p w:rsidR="000556A2" w:rsidRPr="00242570" w:rsidRDefault="000556A2" w:rsidP="00436AA3">
      <w:pPr>
        <w:pStyle w:val="muxlixml"/>
        <w:tabs>
          <w:tab w:val="left" w:pos="283"/>
        </w:tabs>
        <w:rPr>
          <w:rFonts w:cs="Times New Roman"/>
          <w:lang w:val="es-AR"/>
        </w:rPr>
      </w:pPr>
      <w:r w:rsidRPr="009B1279">
        <w:rPr>
          <w:rFonts w:cs="Times New Roman"/>
          <w:b w:val="0"/>
          <w:bCs w:val="0"/>
          <w:u w:color="FF0000"/>
        </w:rPr>
        <w:tab/>
      </w:r>
      <w:r w:rsidRPr="00242570">
        <w:rPr>
          <w:u w:color="FF0000"/>
        </w:rPr>
        <w:t>მუხლი</w:t>
      </w:r>
      <w:r w:rsidRPr="00242570">
        <w:t xml:space="preserve"> </w:t>
      </w:r>
      <w:r w:rsidRPr="00242570">
        <w:rPr>
          <w:u w:color="FF0000"/>
        </w:rPr>
        <w:t>8</w:t>
      </w:r>
      <w:r w:rsidRPr="00242570">
        <w:t xml:space="preserve">. </w:t>
      </w:r>
      <w:r w:rsidRPr="00242570">
        <w:rPr>
          <w:u w:color="FF0000"/>
        </w:rPr>
        <w:t>ანალიზის</w:t>
      </w:r>
      <w:r w:rsidRPr="00242570">
        <w:rPr>
          <w:lang w:val="es-AR"/>
        </w:rPr>
        <w:t xml:space="preserve">, </w:t>
      </w:r>
      <w:r w:rsidRPr="00242570">
        <w:rPr>
          <w:u w:color="FF0000"/>
        </w:rPr>
        <w:t>დაგეგმვისა</w:t>
      </w:r>
      <w:r w:rsidRPr="00242570">
        <w:rPr>
          <w:lang w:val="es-AR"/>
        </w:rPr>
        <w:t xml:space="preserve"> </w:t>
      </w:r>
      <w:r w:rsidRPr="00242570">
        <w:rPr>
          <w:u w:color="FF0000"/>
        </w:rPr>
        <w:t>და</w:t>
      </w:r>
      <w:r w:rsidRPr="00242570">
        <w:rPr>
          <w:lang w:val="es-AR"/>
        </w:rPr>
        <w:t xml:space="preserve"> </w:t>
      </w:r>
      <w:r w:rsidRPr="00242570">
        <w:rPr>
          <w:u w:color="FF0000"/>
        </w:rPr>
        <w:t>სამართლებრივ</w:t>
      </w:r>
      <w:r w:rsidRPr="00242570">
        <w:rPr>
          <w:lang w:val="es-AR"/>
        </w:rPr>
        <w:t xml:space="preserve"> </w:t>
      </w:r>
      <w:r w:rsidRPr="00242570">
        <w:rPr>
          <w:u w:color="FF0000"/>
        </w:rPr>
        <w:t>საკითხთა</w:t>
      </w:r>
      <w:r w:rsidRPr="00242570">
        <w:rPr>
          <w:lang w:val="es-AR"/>
        </w:rPr>
        <w:t xml:space="preserve"> </w:t>
      </w:r>
      <w:r w:rsidRPr="00242570">
        <w:rPr>
          <w:u w:color="FF0000"/>
        </w:rPr>
        <w:t>სამმართველო</w:t>
      </w:r>
    </w:p>
    <w:p w:rsidR="000556A2" w:rsidRPr="00242570" w:rsidRDefault="000556A2" w:rsidP="00436AA3">
      <w:pPr>
        <w:pStyle w:val="abzacixml"/>
        <w:rPr>
          <w:lang w:val="ka-GE"/>
        </w:rPr>
      </w:pPr>
      <w:r w:rsidRPr="00242570">
        <w:rPr>
          <w:u w:color="FF0000"/>
        </w:rPr>
        <w:t>1</w:t>
      </w:r>
      <w:r w:rsidRPr="00242570">
        <w:rPr>
          <w:lang w:val="de-AT"/>
        </w:rPr>
        <w:t xml:space="preserve">. </w:t>
      </w:r>
      <w:r w:rsidRPr="00242570">
        <w:rPr>
          <w:u w:color="FF0000"/>
        </w:rPr>
        <w:t>ანალიზისა</w:t>
      </w:r>
      <w:r w:rsidRPr="00242570">
        <w:rPr>
          <w:lang w:val="de-AT"/>
        </w:rPr>
        <w:t xml:space="preserve"> </w:t>
      </w:r>
      <w:r w:rsidRPr="00242570">
        <w:rPr>
          <w:u w:color="FF0000"/>
        </w:rPr>
        <w:t>და</w:t>
      </w:r>
      <w:r w:rsidRPr="00242570">
        <w:rPr>
          <w:lang w:val="de-AT"/>
        </w:rPr>
        <w:t xml:space="preserve"> </w:t>
      </w:r>
      <w:r w:rsidRPr="00242570">
        <w:rPr>
          <w:u w:color="FF0000"/>
        </w:rPr>
        <w:t>დაგეგმვის</w:t>
      </w:r>
      <w:r w:rsidRPr="00242570">
        <w:rPr>
          <w:lang w:val="de-AT"/>
        </w:rPr>
        <w:t xml:space="preserve"> </w:t>
      </w:r>
      <w:r w:rsidRPr="00242570">
        <w:rPr>
          <w:u w:color="FF0000"/>
        </w:rPr>
        <w:t>განყოფილების</w:t>
      </w:r>
      <w:r w:rsidRPr="00242570">
        <w:rPr>
          <w:lang w:val="de-AT"/>
        </w:rPr>
        <w:t xml:space="preserve"> </w:t>
      </w:r>
      <w:r w:rsidRPr="00242570">
        <w:rPr>
          <w:u w:color="FF0000"/>
        </w:rPr>
        <w:t>ფუნქციებია</w:t>
      </w:r>
      <w:r w:rsidRPr="00242570">
        <w:rPr>
          <w:lang w:val="ka-GE"/>
        </w:rPr>
        <w:t>:</w:t>
      </w:r>
    </w:p>
    <w:p w:rsidR="000556A2" w:rsidRPr="00242570" w:rsidRDefault="000556A2" w:rsidP="00436AA3">
      <w:pPr>
        <w:pStyle w:val="abzacixml"/>
        <w:rPr>
          <w:rFonts w:cs="Times New Roman"/>
          <w:lang w:val="ka-GE"/>
        </w:rPr>
      </w:pPr>
      <w:r w:rsidRPr="00242570">
        <w:rPr>
          <w:u w:color="FF0000"/>
        </w:rPr>
        <w:t>ა</w:t>
      </w:r>
      <w:r w:rsidRPr="00242570">
        <w:rPr>
          <w:lang w:val="ka-GE"/>
        </w:rPr>
        <w:t xml:space="preserve">) </w:t>
      </w:r>
      <w:r w:rsidRPr="00242570">
        <w:rPr>
          <w:u w:color="FF0000"/>
        </w:rPr>
        <w:t>ზოგადი</w:t>
      </w:r>
      <w:r w:rsidRPr="00242570">
        <w:rPr>
          <w:lang w:val="ka-GE"/>
        </w:rPr>
        <w:t xml:space="preserve"> </w:t>
      </w:r>
      <w:r w:rsidRPr="00242570">
        <w:rPr>
          <w:u w:color="FF0000"/>
        </w:rPr>
        <w:t>ანალიტიკური</w:t>
      </w:r>
      <w:r w:rsidRPr="00242570">
        <w:rPr>
          <w:lang w:val="ka-GE"/>
        </w:rPr>
        <w:t xml:space="preserve"> </w:t>
      </w:r>
      <w:r w:rsidRPr="00242570">
        <w:rPr>
          <w:u w:color="FF0000"/>
        </w:rPr>
        <w:t>პროცედურების</w:t>
      </w:r>
      <w:r w:rsidRPr="00242570">
        <w:rPr>
          <w:lang w:val="ka-GE"/>
        </w:rPr>
        <w:t xml:space="preserve"> </w:t>
      </w:r>
      <w:r w:rsidRPr="00242570">
        <w:rPr>
          <w:u w:color="FF0000"/>
        </w:rPr>
        <w:t>განხორციელება</w:t>
      </w:r>
      <w:r w:rsidRPr="00242570">
        <w:rPr>
          <w:lang w:val="ka-GE"/>
        </w:rPr>
        <w:t xml:space="preserve"> </w:t>
      </w:r>
      <w:r w:rsidRPr="00242570">
        <w:rPr>
          <w:u w:color="FF0000"/>
        </w:rPr>
        <w:t>და</w:t>
      </w:r>
      <w:r w:rsidRPr="00242570">
        <w:rPr>
          <w:lang w:val="ka-GE"/>
        </w:rPr>
        <w:t xml:space="preserve"> </w:t>
      </w:r>
      <w:r w:rsidRPr="00242570">
        <w:rPr>
          <w:u w:color="FF0000"/>
        </w:rPr>
        <w:t>მიღებული</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განზოგადება</w:t>
      </w:r>
      <w:r w:rsidRPr="00242570">
        <w:rPr>
          <w:lang w:val="ka-GE"/>
        </w:rPr>
        <w:t xml:space="preserve">, </w:t>
      </w:r>
      <w:r w:rsidRPr="00242570">
        <w:rPr>
          <w:u w:color="FF0000"/>
        </w:rPr>
        <w:t>სტატისტიკური</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შეკრება</w:t>
      </w:r>
      <w:r w:rsidRPr="00242570">
        <w:rPr>
          <w:lang w:val="ka-GE"/>
        </w:rPr>
        <w:t xml:space="preserve">, </w:t>
      </w:r>
      <w:r w:rsidRPr="00242570">
        <w:rPr>
          <w:u w:color="FF0000"/>
        </w:rPr>
        <w:t>მათი</w:t>
      </w:r>
      <w:r w:rsidRPr="00242570">
        <w:rPr>
          <w:lang w:val="ka-GE"/>
        </w:rPr>
        <w:t xml:space="preserve"> </w:t>
      </w:r>
      <w:r w:rsidRPr="00242570">
        <w:rPr>
          <w:u w:color="FF0000"/>
        </w:rPr>
        <w:t>შედარებითი</w:t>
      </w:r>
      <w:r w:rsidRPr="00242570">
        <w:rPr>
          <w:lang w:val="ka-GE"/>
        </w:rPr>
        <w:t xml:space="preserve"> </w:t>
      </w:r>
      <w:r w:rsidRPr="00242570">
        <w:rPr>
          <w:u w:color="FF0000"/>
        </w:rPr>
        <w:t>და</w:t>
      </w:r>
      <w:r w:rsidRPr="00242570">
        <w:rPr>
          <w:lang w:val="ka-GE"/>
        </w:rPr>
        <w:t xml:space="preserve"> </w:t>
      </w:r>
      <w:r w:rsidRPr="00242570">
        <w:rPr>
          <w:u w:color="FF0000"/>
        </w:rPr>
        <w:t>კრებსითი</w:t>
      </w:r>
      <w:r w:rsidRPr="00242570">
        <w:rPr>
          <w:lang w:val="ka-GE"/>
        </w:rPr>
        <w:t xml:space="preserve"> </w:t>
      </w:r>
      <w:r w:rsidRPr="00242570">
        <w:rPr>
          <w:u w:color="FF0000"/>
        </w:rPr>
        <w:t>ანალიზი</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ბ</w:t>
      </w:r>
      <w:r w:rsidRPr="00242570">
        <w:rPr>
          <w:lang w:val="ka-GE"/>
        </w:rPr>
        <w:t xml:space="preserve">) </w:t>
      </w:r>
      <w:r w:rsidRPr="00242570">
        <w:rPr>
          <w:u w:color="FF0000"/>
        </w:rPr>
        <w:t>შემოსავლებისა</w:t>
      </w:r>
      <w:r w:rsidRPr="00242570">
        <w:rPr>
          <w:lang w:val="ka-GE"/>
        </w:rPr>
        <w:t xml:space="preserve"> </w:t>
      </w:r>
      <w:r w:rsidRPr="00242570">
        <w:rPr>
          <w:u w:color="FF0000"/>
        </w:rPr>
        <w:t>და</w:t>
      </w:r>
      <w:r w:rsidRPr="00242570">
        <w:rPr>
          <w:lang w:val="ka-GE"/>
        </w:rPr>
        <w:t xml:space="preserve"> </w:t>
      </w:r>
      <w:r w:rsidRPr="00242570">
        <w:rPr>
          <w:u w:color="FF0000"/>
        </w:rPr>
        <w:t>გადასახადით</w:t>
      </w:r>
      <w:r w:rsidRPr="00242570">
        <w:rPr>
          <w:lang w:val="ka-GE"/>
        </w:rPr>
        <w:t xml:space="preserve"> </w:t>
      </w:r>
      <w:r w:rsidRPr="00242570">
        <w:rPr>
          <w:u w:color="FF0000"/>
        </w:rPr>
        <w:t>დასაბეგრი</w:t>
      </w:r>
      <w:r w:rsidRPr="00242570">
        <w:rPr>
          <w:lang w:val="ka-GE"/>
        </w:rPr>
        <w:t xml:space="preserve"> </w:t>
      </w:r>
      <w:r w:rsidRPr="00242570">
        <w:rPr>
          <w:u w:color="FF0000"/>
        </w:rPr>
        <w:t>სხვა</w:t>
      </w:r>
      <w:r w:rsidRPr="00242570">
        <w:rPr>
          <w:lang w:val="ka-GE"/>
        </w:rPr>
        <w:t xml:space="preserve"> </w:t>
      </w:r>
      <w:r w:rsidRPr="00242570">
        <w:rPr>
          <w:u w:color="FF0000"/>
        </w:rPr>
        <w:t>ობიექტების</w:t>
      </w:r>
      <w:r w:rsidRPr="00242570">
        <w:rPr>
          <w:lang w:val="ka-GE"/>
        </w:rPr>
        <w:t xml:space="preserve"> </w:t>
      </w:r>
      <w:r w:rsidRPr="00242570">
        <w:rPr>
          <w:u w:color="FF0000"/>
        </w:rPr>
        <w:t>შესახებ</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შეგროვება</w:t>
      </w:r>
      <w:r w:rsidRPr="00242570">
        <w:rPr>
          <w:u w:color="FF0000"/>
          <w:lang w:val="ka-GE"/>
        </w:rPr>
        <w:t>;</w:t>
      </w:r>
    </w:p>
    <w:p w:rsidR="000556A2" w:rsidRPr="00242570" w:rsidRDefault="000556A2" w:rsidP="00436AA3">
      <w:pPr>
        <w:pStyle w:val="abzacixml"/>
        <w:rPr>
          <w:rFonts w:cs="Times New Roman"/>
        </w:rPr>
      </w:pPr>
      <w:r w:rsidRPr="00242570">
        <w:rPr>
          <w:u w:color="FF0000"/>
        </w:rPr>
        <w:t>გ</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სანქციის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დაკავშირებით</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შესაბამისი</w:t>
      </w:r>
      <w:r w:rsidRPr="00242570">
        <w:rPr>
          <w:lang w:val="ka-GE"/>
        </w:rPr>
        <w:t xml:space="preserve"> </w:t>
      </w:r>
      <w:r w:rsidRPr="00242570">
        <w:rPr>
          <w:u w:color="FF0000"/>
        </w:rPr>
        <w:t>სტრუქტურული</w:t>
      </w:r>
      <w:r w:rsidRPr="00242570">
        <w:rPr>
          <w:lang w:val="ka-GE"/>
        </w:rPr>
        <w:t xml:space="preserve"> </w:t>
      </w:r>
      <w:r w:rsidRPr="00242570">
        <w:rPr>
          <w:u w:color="FF0000"/>
        </w:rPr>
        <w:t>ერთეულების</w:t>
      </w:r>
      <w:r w:rsidRPr="00242570">
        <w:rPr>
          <w:u w:color="FF0000"/>
          <w:lang w:val="ka-GE"/>
        </w:rPr>
        <w:t>/</w:t>
      </w:r>
      <w:r w:rsidRPr="00242570">
        <w:rPr>
          <w:u w:color="FF0000"/>
        </w:rPr>
        <w:t>ქვედანაყოფების</w:t>
      </w:r>
      <w:r w:rsidRPr="00242570">
        <w:rPr>
          <w:lang w:val="ka-GE"/>
        </w:rPr>
        <w:t xml:space="preserve"> </w:t>
      </w:r>
      <w:r w:rsidRPr="00242570">
        <w:rPr>
          <w:u w:color="FF0000"/>
        </w:rPr>
        <w:t>მიერ</w:t>
      </w:r>
      <w:r w:rsidRPr="00242570">
        <w:rPr>
          <w:lang w:val="ka-GE"/>
        </w:rPr>
        <w:t xml:space="preserve"> </w:t>
      </w:r>
      <w:r w:rsidRPr="00242570">
        <w:rPr>
          <w:u w:color="FF0000"/>
        </w:rPr>
        <w:t>წარდგენილი</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დამუშავება</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დ</w:t>
      </w:r>
      <w:r w:rsidRPr="00242570">
        <w:rPr>
          <w:lang w:val="ka-GE"/>
        </w:rPr>
        <w:t xml:space="preserve">) </w:t>
      </w:r>
      <w:r w:rsidRPr="00242570">
        <w:rPr>
          <w:u w:color="FF0000"/>
        </w:rPr>
        <w:t>საგადასახადო</w:t>
      </w:r>
      <w:r w:rsidRPr="00242570">
        <w:rPr>
          <w:lang w:val="es-AR"/>
        </w:rPr>
        <w:t xml:space="preserve"> </w:t>
      </w:r>
      <w:r w:rsidRPr="00242570">
        <w:rPr>
          <w:u w:color="FF0000"/>
        </w:rPr>
        <w:t>მონაცემთა</w:t>
      </w:r>
      <w:r w:rsidRPr="00242570">
        <w:rPr>
          <w:lang w:val="es-AR"/>
        </w:rPr>
        <w:t xml:space="preserve"> </w:t>
      </w:r>
      <w:r w:rsidRPr="00242570">
        <w:rPr>
          <w:u w:color="FF0000"/>
        </w:rPr>
        <w:t>ავტომატიზებული</w:t>
      </w:r>
      <w:r w:rsidRPr="00242570">
        <w:rPr>
          <w:lang w:val="es-AR"/>
        </w:rPr>
        <w:t xml:space="preserve"> </w:t>
      </w:r>
      <w:r w:rsidRPr="00242570">
        <w:rPr>
          <w:u w:color="FF0000"/>
        </w:rPr>
        <w:t>სისტემის</w:t>
      </w:r>
      <w:r w:rsidRPr="00242570">
        <w:rPr>
          <w:lang w:val="es-AR"/>
        </w:rPr>
        <w:t xml:space="preserve"> </w:t>
      </w:r>
      <w:r w:rsidRPr="00242570">
        <w:rPr>
          <w:u w:color="FF0000"/>
        </w:rPr>
        <w:t>მეშვეობით</w:t>
      </w:r>
      <w:r w:rsidRPr="00242570">
        <w:rPr>
          <w:lang w:val="es-AR"/>
        </w:rPr>
        <w:t xml:space="preserve"> </w:t>
      </w:r>
      <w:r w:rsidRPr="00242570">
        <w:rPr>
          <w:u w:color="FF0000"/>
        </w:rPr>
        <w:t>გადასახადის</w:t>
      </w:r>
      <w:r w:rsidRPr="00242570">
        <w:rPr>
          <w:lang w:val="es-AR"/>
        </w:rPr>
        <w:t xml:space="preserve"> </w:t>
      </w:r>
      <w:r w:rsidRPr="00242570">
        <w:rPr>
          <w:u w:color="FF0000"/>
        </w:rPr>
        <w:t>გადამხდელთა</w:t>
      </w:r>
      <w:r w:rsidRPr="00242570">
        <w:rPr>
          <w:lang w:val="es-AR"/>
        </w:rPr>
        <w:t xml:space="preserve"> </w:t>
      </w:r>
      <w:r w:rsidRPr="00242570">
        <w:rPr>
          <w:u w:color="FF0000"/>
        </w:rPr>
        <w:t>მიმდინარე</w:t>
      </w:r>
      <w:r w:rsidRPr="00242570">
        <w:rPr>
          <w:lang w:val="es-AR"/>
        </w:rPr>
        <w:t xml:space="preserve"> </w:t>
      </w:r>
      <w:r w:rsidRPr="00242570">
        <w:rPr>
          <w:u w:color="FF0000"/>
        </w:rPr>
        <w:t>კონტროლის</w:t>
      </w:r>
      <w:r w:rsidRPr="00242570">
        <w:rPr>
          <w:lang w:val="es-AR"/>
        </w:rPr>
        <w:t xml:space="preserve"> </w:t>
      </w:r>
      <w:r w:rsidRPr="00242570">
        <w:rPr>
          <w:u w:color="FF0000"/>
        </w:rPr>
        <w:t>პროცედურებისთვის</w:t>
      </w:r>
      <w:r w:rsidRPr="00242570">
        <w:rPr>
          <w:lang w:val="es-AR"/>
        </w:rPr>
        <w:t xml:space="preserve"> </w:t>
      </w:r>
      <w:r w:rsidRPr="00242570">
        <w:rPr>
          <w:u w:color="FF0000"/>
        </w:rPr>
        <w:t>შესარჩევი</w:t>
      </w:r>
      <w:r w:rsidRPr="00242570">
        <w:rPr>
          <w:lang w:val="es-AR"/>
        </w:rPr>
        <w:t xml:space="preserve"> </w:t>
      </w:r>
      <w:r w:rsidRPr="00242570">
        <w:rPr>
          <w:u w:color="FF0000"/>
        </w:rPr>
        <w:t>რისკის</w:t>
      </w:r>
      <w:r w:rsidRPr="00242570">
        <w:rPr>
          <w:lang w:val="es-AR"/>
        </w:rPr>
        <w:t xml:space="preserve"> </w:t>
      </w:r>
      <w:r w:rsidRPr="00242570">
        <w:rPr>
          <w:u w:color="FF0000"/>
        </w:rPr>
        <w:t>კრიტერიუმების</w:t>
      </w:r>
      <w:r w:rsidRPr="00242570">
        <w:rPr>
          <w:lang w:val="es-AR"/>
        </w:rPr>
        <w:t xml:space="preserve"> </w:t>
      </w:r>
      <w:r w:rsidRPr="00242570">
        <w:rPr>
          <w:u w:color="FF0000"/>
        </w:rPr>
        <w:t>შემუშავება</w:t>
      </w:r>
      <w:r w:rsidRPr="00242570">
        <w:rPr>
          <w:lang w:val="es-AR"/>
        </w:rPr>
        <w:t xml:space="preserve"> </w:t>
      </w:r>
      <w:r w:rsidRPr="00242570">
        <w:rPr>
          <w:u w:color="FF0000"/>
        </w:rPr>
        <w:t>და</w:t>
      </w:r>
      <w:r w:rsidRPr="00242570">
        <w:rPr>
          <w:lang w:val="es-AR"/>
        </w:rPr>
        <w:t xml:space="preserve"> </w:t>
      </w:r>
      <w:r w:rsidRPr="00242570">
        <w:rPr>
          <w:u w:color="FF0000"/>
        </w:rPr>
        <w:t>საგადასახადო</w:t>
      </w:r>
      <w:r w:rsidRPr="00242570">
        <w:rPr>
          <w:lang w:val="es-AR"/>
        </w:rPr>
        <w:t xml:space="preserve"> </w:t>
      </w:r>
      <w:r w:rsidRPr="00242570">
        <w:rPr>
          <w:u w:color="FF0000"/>
        </w:rPr>
        <w:t>რისკის</w:t>
      </w:r>
      <w:r w:rsidRPr="00242570">
        <w:rPr>
          <w:lang w:val="es-AR"/>
        </w:rPr>
        <w:t xml:space="preserve"> </w:t>
      </w:r>
      <w:r w:rsidRPr="00242570">
        <w:rPr>
          <w:u w:color="FF0000"/>
        </w:rPr>
        <w:t>მართვის</w:t>
      </w:r>
      <w:r w:rsidRPr="00242570">
        <w:rPr>
          <w:lang w:val="es-AR"/>
        </w:rPr>
        <w:t xml:space="preserve"> </w:t>
      </w:r>
      <w:r w:rsidRPr="00242570">
        <w:rPr>
          <w:u w:color="FF0000"/>
        </w:rPr>
        <w:t>პროგრამის</w:t>
      </w:r>
      <w:r w:rsidRPr="00242570">
        <w:rPr>
          <w:lang w:val="es-AR"/>
        </w:rPr>
        <w:t xml:space="preserve"> </w:t>
      </w:r>
      <w:r w:rsidRPr="00242570">
        <w:rPr>
          <w:u w:color="FF0000"/>
        </w:rPr>
        <w:t>მუშაობის</w:t>
      </w:r>
      <w:r w:rsidRPr="00242570">
        <w:rPr>
          <w:lang w:val="es-AR"/>
        </w:rPr>
        <w:t xml:space="preserve"> </w:t>
      </w:r>
      <w:r w:rsidRPr="00242570">
        <w:rPr>
          <w:u w:color="FF0000"/>
        </w:rPr>
        <w:t>ანალიზი</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ე</w:t>
      </w:r>
      <w:r w:rsidRPr="00242570">
        <w:rPr>
          <w:lang w:val="es-AR"/>
        </w:rPr>
        <w:t xml:space="preserve">) </w:t>
      </w:r>
      <w:r w:rsidRPr="00242570">
        <w:rPr>
          <w:u w:color="FF0000"/>
        </w:rPr>
        <w:t>ერთიანი</w:t>
      </w:r>
      <w:r w:rsidRPr="00242570">
        <w:rPr>
          <w:lang w:val="es-AR"/>
        </w:rPr>
        <w:t xml:space="preserve"> </w:t>
      </w:r>
      <w:r w:rsidRPr="00242570">
        <w:rPr>
          <w:u w:color="FF0000"/>
        </w:rPr>
        <w:t>ელექტრონული</w:t>
      </w:r>
      <w:r w:rsidRPr="00242570">
        <w:rPr>
          <w:lang w:val="es-AR"/>
        </w:rPr>
        <w:t xml:space="preserve"> </w:t>
      </w:r>
      <w:r w:rsidRPr="00242570">
        <w:rPr>
          <w:u w:color="FF0000"/>
        </w:rPr>
        <w:t>საინფორმაციო</w:t>
      </w:r>
      <w:r w:rsidRPr="00242570">
        <w:rPr>
          <w:lang w:val="es-AR"/>
        </w:rPr>
        <w:t xml:space="preserve"> </w:t>
      </w:r>
      <w:r w:rsidRPr="00242570">
        <w:rPr>
          <w:u w:color="FF0000"/>
        </w:rPr>
        <w:t>ბაზების</w:t>
      </w:r>
      <w:r w:rsidRPr="00242570">
        <w:rPr>
          <w:lang w:val="es-AR"/>
        </w:rPr>
        <w:t xml:space="preserve"> </w:t>
      </w:r>
      <w:r w:rsidRPr="00242570">
        <w:rPr>
          <w:u w:color="FF0000"/>
        </w:rPr>
        <w:t>ან</w:t>
      </w:r>
      <w:r w:rsidRPr="00242570">
        <w:rPr>
          <w:u w:color="FF0000"/>
          <w:lang w:val="ka-GE"/>
        </w:rPr>
        <w:t>/</w:t>
      </w:r>
      <w:r w:rsidRPr="00242570">
        <w:rPr>
          <w:u w:color="FF0000"/>
        </w:rPr>
        <w:t>და</w:t>
      </w:r>
      <w:r w:rsidRPr="00242570">
        <w:rPr>
          <w:lang w:val="es-AR"/>
        </w:rPr>
        <w:t xml:space="preserve"> </w:t>
      </w:r>
      <w:r w:rsidRPr="00242570">
        <w:rPr>
          <w:u w:color="FF0000"/>
        </w:rPr>
        <w:t>სხვა</w:t>
      </w:r>
      <w:r w:rsidRPr="00242570">
        <w:rPr>
          <w:lang w:val="es-AR"/>
        </w:rPr>
        <w:t xml:space="preserve"> </w:t>
      </w:r>
      <w:r w:rsidRPr="00242570">
        <w:rPr>
          <w:u w:color="FF0000"/>
        </w:rPr>
        <w:t>მიღებული</w:t>
      </w:r>
      <w:r w:rsidRPr="00242570">
        <w:rPr>
          <w:lang w:val="es-AR"/>
        </w:rPr>
        <w:t xml:space="preserve"> </w:t>
      </w:r>
      <w:r w:rsidRPr="00242570">
        <w:rPr>
          <w:u w:color="FF0000"/>
        </w:rPr>
        <w:t>ან</w:t>
      </w:r>
      <w:r w:rsidRPr="00242570">
        <w:rPr>
          <w:lang w:val="es-AR"/>
        </w:rPr>
        <w:t xml:space="preserve"> </w:t>
      </w:r>
      <w:r w:rsidRPr="00242570">
        <w:rPr>
          <w:u w:color="FF0000"/>
        </w:rPr>
        <w:t>დამუშავებული</w:t>
      </w:r>
      <w:r w:rsidRPr="00242570">
        <w:rPr>
          <w:lang w:val="es-AR"/>
        </w:rPr>
        <w:t xml:space="preserve"> </w:t>
      </w:r>
      <w:r w:rsidRPr="00242570">
        <w:rPr>
          <w:u w:color="FF0000"/>
        </w:rPr>
        <w:t>სათანადო</w:t>
      </w:r>
      <w:r w:rsidRPr="00242570">
        <w:rPr>
          <w:lang w:val="es-AR"/>
        </w:rPr>
        <w:t xml:space="preserve"> </w:t>
      </w:r>
      <w:r w:rsidRPr="00242570">
        <w:rPr>
          <w:u w:color="FF0000"/>
        </w:rPr>
        <w:t>ინფორმაციების</w:t>
      </w:r>
      <w:r w:rsidRPr="00242570">
        <w:rPr>
          <w:lang w:val="es-AR"/>
        </w:rPr>
        <w:t xml:space="preserve"> </w:t>
      </w:r>
      <w:r w:rsidRPr="00242570">
        <w:rPr>
          <w:u w:color="FF0000"/>
        </w:rPr>
        <w:t>ანალიზის</w:t>
      </w:r>
      <w:r w:rsidRPr="00242570">
        <w:rPr>
          <w:lang w:val="es-AR"/>
        </w:rPr>
        <w:t xml:space="preserve"> </w:t>
      </w:r>
      <w:r w:rsidRPr="00242570">
        <w:rPr>
          <w:u w:color="FF0000"/>
        </w:rPr>
        <w:t>საფუძველზე</w:t>
      </w:r>
      <w:r w:rsidRPr="00242570">
        <w:rPr>
          <w:lang w:val="es-AR"/>
        </w:rPr>
        <w:t xml:space="preserve">, </w:t>
      </w:r>
      <w:r w:rsidRPr="00242570">
        <w:rPr>
          <w:u w:color="FF0000"/>
        </w:rPr>
        <w:t>გადასახადის</w:t>
      </w:r>
      <w:r w:rsidRPr="00242570">
        <w:rPr>
          <w:lang w:val="es-AR"/>
        </w:rPr>
        <w:t xml:space="preserve"> </w:t>
      </w:r>
      <w:r w:rsidRPr="00242570">
        <w:rPr>
          <w:u w:color="FF0000"/>
        </w:rPr>
        <w:t>გადამხდელთა</w:t>
      </w:r>
      <w:r w:rsidRPr="00242570">
        <w:rPr>
          <w:lang w:val="es-AR"/>
        </w:rPr>
        <w:t xml:space="preserve"> </w:t>
      </w:r>
      <w:r w:rsidRPr="00242570">
        <w:rPr>
          <w:u w:color="FF0000"/>
        </w:rPr>
        <w:t>მიმართ</w:t>
      </w:r>
      <w:r w:rsidRPr="00242570">
        <w:rPr>
          <w:lang w:val="es-AR"/>
        </w:rPr>
        <w:t xml:space="preserve"> </w:t>
      </w:r>
      <w:r w:rsidRPr="00242570">
        <w:rPr>
          <w:u w:color="FF0000"/>
        </w:rPr>
        <w:t>მიმდინარე</w:t>
      </w:r>
      <w:r w:rsidRPr="00242570">
        <w:rPr>
          <w:lang w:val="es-AR"/>
        </w:rPr>
        <w:t xml:space="preserve"> </w:t>
      </w:r>
      <w:r w:rsidRPr="00242570">
        <w:rPr>
          <w:u w:color="FF0000"/>
        </w:rPr>
        <w:t>კონტროლის</w:t>
      </w:r>
      <w:r w:rsidRPr="00242570">
        <w:rPr>
          <w:lang w:val="es-AR"/>
        </w:rPr>
        <w:t xml:space="preserve"> </w:t>
      </w:r>
      <w:r w:rsidRPr="00242570">
        <w:rPr>
          <w:u w:color="FF0000"/>
        </w:rPr>
        <w:t>პროცედურების</w:t>
      </w:r>
      <w:r w:rsidRPr="00242570">
        <w:rPr>
          <w:lang w:val="es-AR"/>
        </w:rPr>
        <w:t xml:space="preserve"> </w:t>
      </w:r>
      <w:r w:rsidRPr="00242570">
        <w:rPr>
          <w:u w:color="FF0000"/>
        </w:rPr>
        <w:t>დაგეგმვა</w:t>
      </w:r>
      <w:r w:rsidRPr="00242570">
        <w:rPr>
          <w:lang w:val="es-AR"/>
        </w:rPr>
        <w:t>-</w:t>
      </w:r>
      <w:r w:rsidRPr="00242570">
        <w:rPr>
          <w:u w:color="FF0000"/>
        </w:rPr>
        <w:t>ოპტიმიზაცია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ვ</w:t>
      </w:r>
      <w:r w:rsidRPr="00242570">
        <w:rPr>
          <w:lang w:val="es-AR"/>
        </w:rPr>
        <w:t xml:space="preserve">) </w:t>
      </w:r>
      <w:r w:rsidRPr="00242570">
        <w:rPr>
          <w:u w:color="FF0000"/>
        </w:rPr>
        <w:t>საქართველოს</w:t>
      </w:r>
      <w:r w:rsidRPr="00242570">
        <w:rPr>
          <w:lang w:val="es-AR"/>
        </w:rPr>
        <w:t xml:space="preserve"> </w:t>
      </w:r>
      <w:r w:rsidRPr="00242570">
        <w:rPr>
          <w:u w:color="FF0000"/>
        </w:rPr>
        <w:t>საგადასახადო</w:t>
      </w:r>
      <w:r w:rsidRPr="00242570">
        <w:rPr>
          <w:lang w:val="es-AR"/>
        </w:rPr>
        <w:t xml:space="preserve"> </w:t>
      </w:r>
      <w:r w:rsidRPr="00242570">
        <w:rPr>
          <w:u w:color="FF0000"/>
        </w:rPr>
        <w:t>კოდექსის</w:t>
      </w:r>
      <w:r w:rsidRPr="00242570">
        <w:rPr>
          <w:lang w:val="es-AR"/>
        </w:rPr>
        <w:t xml:space="preserve"> </w:t>
      </w:r>
      <w:r w:rsidRPr="00242570">
        <w:rPr>
          <w:u w:color="FF0000"/>
        </w:rPr>
        <w:t>244</w:t>
      </w:r>
      <w:r w:rsidRPr="00242570">
        <w:rPr>
          <w:lang w:val="es-AR"/>
        </w:rPr>
        <w:t>-</w:t>
      </w:r>
      <w:r w:rsidRPr="00242570">
        <w:rPr>
          <w:u w:color="FF0000"/>
        </w:rPr>
        <w:t>ე</w:t>
      </w:r>
      <w:r w:rsidRPr="00242570">
        <w:rPr>
          <w:lang w:val="es-AR"/>
        </w:rPr>
        <w:t xml:space="preserve"> </w:t>
      </w:r>
      <w:r w:rsidRPr="00242570">
        <w:rPr>
          <w:u w:color="FF0000"/>
        </w:rPr>
        <w:t>მუხლით</w:t>
      </w:r>
      <w:r w:rsidRPr="00242570">
        <w:rPr>
          <w:lang w:val="es-AR"/>
        </w:rPr>
        <w:t xml:space="preserve"> </w:t>
      </w:r>
      <w:r w:rsidRPr="00242570">
        <w:rPr>
          <w:u w:color="FF0000"/>
        </w:rPr>
        <w:t>გათვალისწინებული</w:t>
      </w:r>
      <w:r w:rsidRPr="00242570">
        <w:rPr>
          <w:lang w:val="es-AR"/>
        </w:rPr>
        <w:t xml:space="preserve"> </w:t>
      </w:r>
      <w:r w:rsidRPr="00242570">
        <w:rPr>
          <w:u w:color="FF0000"/>
        </w:rPr>
        <w:t>ღონისძიების</w:t>
      </w:r>
      <w:r w:rsidRPr="00242570">
        <w:rPr>
          <w:lang w:val="es-AR"/>
        </w:rPr>
        <w:t xml:space="preserve"> </w:t>
      </w:r>
      <w:r w:rsidRPr="00242570">
        <w:rPr>
          <w:u w:color="FF0000"/>
        </w:rPr>
        <w:t>განხორციელების</w:t>
      </w:r>
      <w:r w:rsidRPr="00242570">
        <w:rPr>
          <w:lang w:val="es-AR"/>
        </w:rPr>
        <w:t xml:space="preserve"> </w:t>
      </w:r>
      <w:r w:rsidRPr="00242570">
        <w:rPr>
          <w:u w:color="FF0000"/>
        </w:rPr>
        <w:t>მიზნით</w:t>
      </w:r>
      <w:r w:rsidRPr="00242570">
        <w:rPr>
          <w:lang w:val="es-AR"/>
        </w:rPr>
        <w:t xml:space="preserve">, </w:t>
      </w:r>
      <w:r w:rsidRPr="00242570">
        <w:rPr>
          <w:u w:color="FF0000"/>
        </w:rPr>
        <w:t>გადასახადის</w:t>
      </w:r>
      <w:r w:rsidRPr="00242570">
        <w:rPr>
          <w:lang w:val="es-AR"/>
        </w:rPr>
        <w:t xml:space="preserve"> </w:t>
      </w:r>
      <w:r w:rsidRPr="00242570">
        <w:rPr>
          <w:u w:color="FF0000"/>
        </w:rPr>
        <w:t>გადამხდელთა</w:t>
      </w:r>
      <w:r w:rsidRPr="00242570">
        <w:rPr>
          <w:lang w:val="es-AR"/>
        </w:rPr>
        <w:t xml:space="preserve"> </w:t>
      </w:r>
      <w:r w:rsidRPr="00242570">
        <w:rPr>
          <w:u w:color="FF0000"/>
        </w:rPr>
        <w:t>შერჩევა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ზ</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მისი</w:t>
      </w:r>
      <w:r w:rsidRPr="00242570">
        <w:rPr>
          <w:lang w:val="ka-GE"/>
        </w:rPr>
        <w:t xml:space="preserve"> </w:t>
      </w:r>
      <w:r w:rsidRPr="00242570">
        <w:rPr>
          <w:u w:color="FF0000"/>
        </w:rPr>
        <w:t>წარმომადგენლისა</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დაინტერესებული</w:t>
      </w:r>
      <w:r w:rsidRPr="00242570">
        <w:rPr>
          <w:lang w:val="ka-GE"/>
        </w:rPr>
        <w:t xml:space="preserve"> </w:t>
      </w:r>
      <w:r w:rsidRPr="00242570">
        <w:rPr>
          <w:u w:color="FF0000"/>
        </w:rPr>
        <w:t>პირის</w:t>
      </w:r>
      <w:r w:rsidRPr="00242570">
        <w:rPr>
          <w:lang w:val="ka-GE"/>
        </w:rPr>
        <w:t xml:space="preserve"> </w:t>
      </w:r>
      <w:r w:rsidRPr="00242570">
        <w:rPr>
          <w:u w:color="FF0000"/>
        </w:rPr>
        <w:t>კორესპონდენციის</w:t>
      </w:r>
      <w:r w:rsidRPr="00242570">
        <w:rPr>
          <w:lang w:val="ka-GE"/>
        </w:rPr>
        <w:t xml:space="preserve"> </w:t>
      </w:r>
      <w:r w:rsidRPr="00242570">
        <w:rPr>
          <w:u w:color="FF0000"/>
        </w:rPr>
        <w:t>განხილვა</w:t>
      </w:r>
      <w:r w:rsidRPr="00242570">
        <w:rPr>
          <w:u w:color="FF0000"/>
          <w:lang w:val="ka-GE"/>
        </w:rPr>
        <w:t>;</w:t>
      </w:r>
    </w:p>
    <w:p w:rsidR="000556A2" w:rsidRPr="00242570" w:rsidRDefault="000556A2" w:rsidP="00436AA3">
      <w:pPr>
        <w:pStyle w:val="abzacixml"/>
        <w:rPr>
          <w:lang w:val="es-AR"/>
        </w:rPr>
      </w:pPr>
      <w:r w:rsidRPr="00242570">
        <w:rPr>
          <w:u w:color="FF0000"/>
        </w:rPr>
        <w:t>თ</w:t>
      </w:r>
      <w:r w:rsidRPr="00242570">
        <w:rPr>
          <w:lang w:val="es-AR"/>
        </w:rPr>
        <w:t xml:space="preserve">) </w:t>
      </w:r>
      <w:r w:rsidRPr="00242570">
        <w:rPr>
          <w:u w:color="FF0000"/>
        </w:rPr>
        <w:t>დეპარტამენტის</w:t>
      </w:r>
      <w:r w:rsidRPr="00242570">
        <w:rPr>
          <w:lang w:val="es-AR"/>
        </w:rPr>
        <w:t xml:space="preserve"> </w:t>
      </w:r>
      <w:r w:rsidRPr="00242570">
        <w:rPr>
          <w:u w:color="FF0000"/>
        </w:rPr>
        <w:t>ხელმძღვანელობის</w:t>
      </w:r>
      <w:r w:rsidRPr="00242570">
        <w:rPr>
          <w:lang w:val="es-AR"/>
        </w:rPr>
        <w:t xml:space="preserve"> </w:t>
      </w:r>
      <w:r w:rsidRPr="00242570">
        <w:rPr>
          <w:u w:color="FF0000"/>
        </w:rPr>
        <w:t>სხვა</w:t>
      </w:r>
      <w:r w:rsidRPr="00242570">
        <w:rPr>
          <w:lang w:val="es-AR"/>
        </w:rPr>
        <w:t xml:space="preserve"> </w:t>
      </w:r>
      <w:r w:rsidRPr="00242570">
        <w:rPr>
          <w:u w:color="FF0000"/>
        </w:rPr>
        <w:t>დავალებებისა</w:t>
      </w:r>
      <w:r w:rsidRPr="00242570">
        <w:rPr>
          <w:lang w:val="es-AR"/>
        </w:rPr>
        <w:t xml:space="preserve"> </w:t>
      </w:r>
      <w:r w:rsidRPr="00242570">
        <w:rPr>
          <w:u w:color="FF0000"/>
        </w:rPr>
        <w:t>და</w:t>
      </w:r>
      <w:r w:rsidRPr="00242570">
        <w:rPr>
          <w:lang w:val="es-AR"/>
        </w:rPr>
        <w:t xml:space="preserve"> </w:t>
      </w:r>
      <w:r w:rsidRPr="00242570">
        <w:rPr>
          <w:u w:color="FF0000"/>
        </w:rPr>
        <w:t>მითითებების</w:t>
      </w:r>
      <w:r w:rsidRPr="00242570">
        <w:rPr>
          <w:lang w:val="es-AR"/>
        </w:rPr>
        <w:t xml:space="preserve"> </w:t>
      </w:r>
      <w:r w:rsidRPr="00242570">
        <w:rPr>
          <w:u w:color="FF0000"/>
        </w:rPr>
        <w:t>შესრულება</w:t>
      </w:r>
      <w:r w:rsidRPr="00242570">
        <w:rPr>
          <w:lang w:val="es-AR"/>
        </w:rPr>
        <w:t>.</w:t>
      </w:r>
    </w:p>
    <w:p w:rsidR="000556A2" w:rsidRPr="00242570" w:rsidRDefault="000556A2" w:rsidP="00436AA3">
      <w:pPr>
        <w:pStyle w:val="abzacixml"/>
        <w:rPr>
          <w:lang w:val="es-AR"/>
        </w:rPr>
      </w:pPr>
      <w:r w:rsidRPr="00242570">
        <w:rPr>
          <w:u w:color="FF0000"/>
        </w:rPr>
        <w:t>2</w:t>
      </w:r>
      <w:r w:rsidRPr="00242570">
        <w:rPr>
          <w:lang w:val="es-AR"/>
        </w:rPr>
        <w:t xml:space="preserve">. </w:t>
      </w:r>
      <w:r w:rsidRPr="00242570">
        <w:rPr>
          <w:u w:color="FF0000"/>
        </w:rPr>
        <w:t>სამართლებრივ</w:t>
      </w:r>
      <w:r w:rsidRPr="00242570">
        <w:rPr>
          <w:lang w:val="es-AR"/>
        </w:rPr>
        <w:t xml:space="preserve"> </w:t>
      </w:r>
      <w:r w:rsidRPr="00242570">
        <w:rPr>
          <w:u w:color="FF0000"/>
        </w:rPr>
        <w:t>საკითხთა</w:t>
      </w:r>
      <w:r w:rsidRPr="00242570">
        <w:rPr>
          <w:lang w:val="es-AR"/>
        </w:rPr>
        <w:t xml:space="preserve"> </w:t>
      </w:r>
      <w:r w:rsidRPr="00242570">
        <w:rPr>
          <w:u w:color="FF0000"/>
        </w:rPr>
        <w:t>განყოფილების</w:t>
      </w:r>
      <w:r w:rsidRPr="00242570">
        <w:rPr>
          <w:lang w:val="es-AR"/>
        </w:rPr>
        <w:t xml:space="preserve"> </w:t>
      </w:r>
      <w:r w:rsidRPr="00242570">
        <w:rPr>
          <w:u w:color="FF0000"/>
        </w:rPr>
        <w:t>ფუნქციებია</w:t>
      </w:r>
      <w:r w:rsidRPr="00242570">
        <w:rPr>
          <w:lang w:val="es-AR"/>
        </w:rPr>
        <w:t>:</w:t>
      </w:r>
    </w:p>
    <w:p w:rsidR="000556A2" w:rsidRPr="00242570" w:rsidRDefault="000556A2" w:rsidP="00436AA3">
      <w:pPr>
        <w:pStyle w:val="abzacixml"/>
        <w:rPr>
          <w:rFonts w:cs="Times New Roman"/>
          <w:lang w:val="es-AR"/>
        </w:rPr>
      </w:pPr>
      <w:r w:rsidRPr="00242570">
        <w:rPr>
          <w:u w:color="FF0000"/>
        </w:rPr>
        <w:t>ა</w:t>
      </w:r>
      <w:r w:rsidRPr="00242570">
        <w:rPr>
          <w:lang w:val="es-AR"/>
        </w:rPr>
        <w:t xml:space="preserve">) </w:t>
      </w:r>
      <w:r w:rsidRPr="00242570">
        <w:rPr>
          <w:u w:color="FF0000"/>
        </w:rPr>
        <w:t>კომპეტენციის</w:t>
      </w:r>
      <w:r w:rsidRPr="00242570">
        <w:rPr>
          <w:lang w:val="es-AR"/>
        </w:rPr>
        <w:t xml:space="preserve"> </w:t>
      </w:r>
      <w:r w:rsidRPr="00242570">
        <w:rPr>
          <w:u w:color="FF0000"/>
        </w:rPr>
        <w:t>ფარგლებში</w:t>
      </w:r>
      <w:r w:rsidRPr="00242570">
        <w:rPr>
          <w:lang w:val="es-AR"/>
        </w:rPr>
        <w:t xml:space="preserve">, </w:t>
      </w:r>
      <w:r w:rsidRPr="00242570">
        <w:rPr>
          <w:u w:color="FF0000"/>
        </w:rPr>
        <w:t>კანონმდებლობის</w:t>
      </w:r>
      <w:r w:rsidRPr="00242570">
        <w:rPr>
          <w:lang w:val="es-AR"/>
        </w:rPr>
        <w:t xml:space="preserve"> </w:t>
      </w:r>
      <w:r w:rsidRPr="00242570">
        <w:rPr>
          <w:u w:color="FF0000"/>
        </w:rPr>
        <w:t>სრულყოფაზე</w:t>
      </w:r>
      <w:r w:rsidRPr="00242570">
        <w:rPr>
          <w:lang w:val="es-AR"/>
        </w:rPr>
        <w:t xml:space="preserve"> </w:t>
      </w:r>
      <w:r w:rsidRPr="00242570">
        <w:rPr>
          <w:u w:color="FF0000"/>
        </w:rPr>
        <w:t>წინადადებების</w:t>
      </w:r>
      <w:r w:rsidRPr="00242570">
        <w:rPr>
          <w:lang w:val="es-AR"/>
        </w:rPr>
        <w:t xml:space="preserve">, </w:t>
      </w:r>
      <w:r w:rsidRPr="00242570">
        <w:rPr>
          <w:u w:color="FF0000"/>
        </w:rPr>
        <w:t>შესაბამისი</w:t>
      </w:r>
      <w:r w:rsidRPr="00242570">
        <w:rPr>
          <w:lang w:val="es-AR"/>
        </w:rPr>
        <w:t xml:space="preserve"> </w:t>
      </w:r>
      <w:r w:rsidRPr="00242570">
        <w:rPr>
          <w:u w:color="FF0000"/>
        </w:rPr>
        <w:t>ნორმატიული</w:t>
      </w:r>
      <w:r w:rsidRPr="00242570">
        <w:rPr>
          <w:lang w:val="es-AR"/>
        </w:rPr>
        <w:t xml:space="preserve"> </w:t>
      </w:r>
      <w:r w:rsidRPr="00242570">
        <w:rPr>
          <w:u w:color="FF0000"/>
        </w:rPr>
        <w:t>აქტების</w:t>
      </w:r>
      <w:r w:rsidRPr="00242570">
        <w:rPr>
          <w:lang w:val="es-AR"/>
        </w:rPr>
        <w:t xml:space="preserve">, </w:t>
      </w:r>
      <w:r w:rsidRPr="00242570">
        <w:rPr>
          <w:u w:color="FF0000"/>
        </w:rPr>
        <w:t>ინსტრუქციების</w:t>
      </w:r>
      <w:r w:rsidRPr="00242570">
        <w:rPr>
          <w:lang w:val="es-AR"/>
        </w:rPr>
        <w:t xml:space="preserve">, </w:t>
      </w:r>
      <w:r w:rsidRPr="00242570">
        <w:rPr>
          <w:u w:color="FF0000"/>
        </w:rPr>
        <w:t>მეთოდური</w:t>
      </w:r>
      <w:r w:rsidRPr="00242570">
        <w:rPr>
          <w:lang w:val="es-AR"/>
        </w:rPr>
        <w:t xml:space="preserve"> </w:t>
      </w:r>
      <w:r w:rsidRPr="00242570">
        <w:rPr>
          <w:u w:color="FF0000"/>
        </w:rPr>
        <w:t>მითითებებისა</w:t>
      </w:r>
      <w:r w:rsidRPr="00242570">
        <w:rPr>
          <w:lang w:val="es-AR"/>
        </w:rPr>
        <w:t xml:space="preserve"> </w:t>
      </w:r>
      <w:r w:rsidRPr="00242570">
        <w:rPr>
          <w:u w:color="FF0000"/>
        </w:rPr>
        <w:t>და</w:t>
      </w:r>
      <w:r w:rsidRPr="00242570">
        <w:rPr>
          <w:lang w:val="es-AR"/>
        </w:rPr>
        <w:t xml:space="preserve"> </w:t>
      </w:r>
      <w:r w:rsidRPr="00242570">
        <w:rPr>
          <w:u w:color="FF0000"/>
        </w:rPr>
        <w:t>პროცედურული</w:t>
      </w:r>
      <w:r w:rsidRPr="00242570">
        <w:rPr>
          <w:lang w:val="es-AR"/>
        </w:rPr>
        <w:t xml:space="preserve"> </w:t>
      </w:r>
      <w:r w:rsidRPr="00242570">
        <w:rPr>
          <w:u w:color="FF0000"/>
        </w:rPr>
        <w:t>სახელმძღვანელოების</w:t>
      </w:r>
      <w:r w:rsidRPr="00242570">
        <w:rPr>
          <w:lang w:val="es-AR"/>
        </w:rPr>
        <w:t xml:space="preserve"> </w:t>
      </w:r>
      <w:r w:rsidRPr="00242570">
        <w:rPr>
          <w:u w:color="FF0000"/>
        </w:rPr>
        <w:t>პროექტების</w:t>
      </w:r>
      <w:r w:rsidRPr="00242570">
        <w:rPr>
          <w:lang w:val="es-AR"/>
        </w:rPr>
        <w:t xml:space="preserve"> </w:t>
      </w:r>
      <w:r w:rsidRPr="00242570">
        <w:rPr>
          <w:u w:color="FF0000"/>
        </w:rPr>
        <w:t>მომზადება</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ბ</w:t>
      </w:r>
      <w:r w:rsidRPr="00242570">
        <w:rPr>
          <w:lang w:val="es-AR"/>
        </w:rPr>
        <w:t xml:space="preserve">) </w:t>
      </w:r>
      <w:r w:rsidRPr="00242570">
        <w:rPr>
          <w:u w:color="FF0000"/>
        </w:rPr>
        <w:t>კომპეტენციის</w:t>
      </w:r>
      <w:r w:rsidRPr="00242570">
        <w:rPr>
          <w:lang w:val="es-AR"/>
        </w:rPr>
        <w:t xml:space="preserve"> </w:t>
      </w:r>
      <w:r w:rsidRPr="00242570">
        <w:rPr>
          <w:u w:color="FF0000"/>
        </w:rPr>
        <w:t>ფარგლებში</w:t>
      </w:r>
      <w:r w:rsidRPr="00242570">
        <w:rPr>
          <w:lang w:val="es-AR"/>
        </w:rPr>
        <w:t xml:space="preserve">, </w:t>
      </w:r>
      <w:r w:rsidRPr="00242570">
        <w:rPr>
          <w:u w:color="FF0000"/>
        </w:rPr>
        <w:t>ადმინისტრაციული</w:t>
      </w:r>
      <w:r w:rsidRPr="00242570">
        <w:rPr>
          <w:lang w:val="es-AR"/>
        </w:rPr>
        <w:t xml:space="preserve"> </w:t>
      </w:r>
      <w:r w:rsidRPr="00242570">
        <w:rPr>
          <w:u w:color="FF0000"/>
        </w:rPr>
        <w:t>სამართალდარღვევის</w:t>
      </w:r>
      <w:r w:rsidRPr="00242570">
        <w:rPr>
          <w:lang w:val="es-AR"/>
        </w:rPr>
        <w:t xml:space="preserve"> </w:t>
      </w:r>
      <w:r w:rsidRPr="00242570">
        <w:rPr>
          <w:u w:color="FF0000"/>
        </w:rPr>
        <w:t>ოქმების</w:t>
      </w:r>
      <w:r w:rsidRPr="00242570">
        <w:rPr>
          <w:lang w:val="es-AR"/>
        </w:rPr>
        <w:t xml:space="preserve"> </w:t>
      </w:r>
      <w:r w:rsidRPr="00242570">
        <w:rPr>
          <w:u w:color="FF0000"/>
        </w:rPr>
        <w:t>განხილვა</w:t>
      </w:r>
      <w:r w:rsidRPr="00242570">
        <w:rPr>
          <w:lang w:val="es-AR"/>
        </w:rPr>
        <w:t xml:space="preserve"> </w:t>
      </w:r>
      <w:r w:rsidRPr="00242570">
        <w:rPr>
          <w:u w:color="FF0000"/>
        </w:rPr>
        <w:t>და</w:t>
      </w:r>
      <w:r w:rsidRPr="00242570">
        <w:rPr>
          <w:lang w:val="es-AR"/>
        </w:rPr>
        <w:t xml:space="preserve"> </w:t>
      </w:r>
      <w:r w:rsidRPr="00242570">
        <w:rPr>
          <w:u w:color="FF0000"/>
        </w:rPr>
        <w:t>დეპარტამანტის</w:t>
      </w:r>
      <w:r w:rsidRPr="00242570">
        <w:rPr>
          <w:lang w:val="es-AR"/>
        </w:rPr>
        <w:t xml:space="preserve"> </w:t>
      </w:r>
      <w:r w:rsidRPr="00242570">
        <w:rPr>
          <w:u w:color="FF0000"/>
        </w:rPr>
        <w:t>უფროსის</w:t>
      </w:r>
      <w:r w:rsidRPr="00242570">
        <w:rPr>
          <w:lang w:val="es-AR"/>
        </w:rPr>
        <w:t xml:space="preserve"> </w:t>
      </w:r>
      <w:r w:rsidRPr="00242570">
        <w:rPr>
          <w:u w:color="FF0000"/>
        </w:rPr>
        <w:t>გადაწყვეტილების</w:t>
      </w:r>
      <w:r w:rsidRPr="00242570">
        <w:rPr>
          <w:lang w:val="es-AR"/>
        </w:rPr>
        <w:t xml:space="preserve"> </w:t>
      </w:r>
      <w:r w:rsidRPr="00242570">
        <w:rPr>
          <w:u w:color="FF0000"/>
        </w:rPr>
        <w:t>პროექტების</w:t>
      </w:r>
      <w:r w:rsidRPr="00242570">
        <w:rPr>
          <w:lang w:val="es-AR"/>
        </w:rPr>
        <w:t xml:space="preserve"> </w:t>
      </w:r>
      <w:r w:rsidRPr="00242570">
        <w:rPr>
          <w:u w:color="FF0000"/>
        </w:rPr>
        <w:t>მომზადება</w:t>
      </w:r>
      <w:r w:rsidRPr="00242570">
        <w:rPr>
          <w:u w:color="FF0000"/>
          <w:lang w:val="ka-GE"/>
        </w:rPr>
        <w:t>;</w:t>
      </w:r>
    </w:p>
    <w:p w:rsidR="000556A2" w:rsidRPr="00242570" w:rsidRDefault="000556A2" w:rsidP="00436AA3">
      <w:pPr>
        <w:pStyle w:val="abzacixml"/>
        <w:rPr>
          <w:lang w:val="es-AR"/>
        </w:rPr>
      </w:pPr>
      <w:r w:rsidRPr="00242570">
        <w:rPr>
          <w:u w:color="FF0000"/>
        </w:rPr>
        <w:t>გ</w:t>
      </w:r>
      <w:r w:rsidRPr="00242570">
        <w:rPr>
          <w:lang w:val="es-AR"/>
        </w:rPr>
        <w:t xml:space="preserve">) </w:t>
      </w:r>
      <w:r w:rsidRPr="00242570">
        <w:rPr>
          <w:u w:color="FF0000"/>
        </w:rPr>
        <w:t>კანონით</w:t>
      </w:r>
      <w:r w:rsidRPr="00242570">
        <w:rPr>
          <w:lang w:val="es-AR"/>
        </w:rPr>
        <w:t xml:space="preserve"> </w:t>
      </w:r>
      <w:r w:rsidRPr="00242570">
        <w:rPr>
          <w:u w:color="FF0000"/>
        </w:rPr>
        <w:t>გათვალისწინებულ</w:t>
      </w:r>
      <w:r w:rsidRPr="00242570">
        <w:rPr>
          <w:lang w:val="es-AR"/>
        </w:rPr>
        <w:t xml:space="preserve"> </w:t>
      </w:r>
      <w:r w:rsidRPr="00242570">
        <w:rPr>
          <w:u w:color="FF0000"/>
        </w:rPr>
        <w:t>შემთხვევებში</w:t>
      </w:r>
      <w:r w:rsidRPr="00242570">
        <w:rPr>
          <w:lang w:val="es-AR"/>
        </w:rPr>
        <w:t xml:space="preserve">, </w:t>
      </w:r>
      <w:r w:rsidRPr="00242570">
        <w:rPr>
          <w:u w:color="FF0000"/>
        </w:rPr>
        <w:t>ადმინისტრაციული</w:t>
      </w:r>
      <w:r w:rsidRPr="00242570">
        <w:rPr>
          <w:lang w:val="es-AR"/>
        </w:rPr>
        <w:t xml:space="preserve"> </w:t>
      </w:r>
      <w:r w:rsidRPr="00242570">
        <w:rPr>
          <w:u w:color="FF0000"/>
        </w:rPr>
        <w:t>სამართალდარღვევის</w:t>
      </w:r>
      <w:r w:rsidRPr="00242570">
        <w:rPr>
          <w:lang w:val="es-AR"/>
        </w:rPr>
        <w:t xml:space="preserve"> </w:t>
      </w:r>
      <w:r w:rsidRPr="00242570">
        <w:rPr>
          <w:u w:color="FF0000"/>
        </w:rPr>
        <w:t>ოქმებისა</w:t>
      </w:r>
      <w:r w:rsidRPr="00242570">
        <w:rPr>
          <w:lang w:val="es-AR"/>
        </w:rPr>
        <w:t xml:space="preserve"> </w:t>
      </w:r>
      <w:r w:rsidRPr="00242570">
        <w:rPr>
          <w:u w:color="FF0000"/>
        </w:rPr>
        <w:t>და</w:t>
      </w:r>
      <w:r w:rsidRPr="00242570">
        <w:rPr>
          <w:lang w:val="es-AR"/>
        </w:rPr>
        <w:t xml:space="preserve"> </w:t>
      </w:r>
      <w:r w:rsidRPr="00242570">
        <w:rPr>
          <w:u w:color="FF0000"/>
        </w:rPr>
        <w:t>სათანადო</w:t>
      </w:r>
      <w:r w:rsidRPr="00242570">
        <w:rPr>
          <w:lang w:val="es-AR"/>
        </w:rPr>
        <w:t xml:space="preserve"> </w:t>
      </w:r>
      <w:r w:rsidRPr="00242570">
        <w:rPr>
          <w:u w:color="FF0000"/>
        </w:rPr>
        <w:t>მასალების</w:t>
      </w:r>
      <w:r w:rsidRPr="00242570">
        <w:rPr>
          <w:lang w:val="es-AR"/>
        </w:rPr>
        <w:t xml:space="preserve"> </w:t>
      </w:r>
      <w:r w:rsidRPr="00242570">
        <w:rPr>
          <w:u w:color="FF0000"/>
        </w:rPr>
        <w:t>სასამართლოში</w:t>
      </w:r>
      <w:r w:rsidRPr="00242570">
        <w:rPr>
          <w:lang w:val="es-AR"/>
        </w:rPr>
        <w:t xml:space="preserve"> </w:t>
      </w:r>
      <w:r w:rsidRPr="00242570">
        <w:rPr>
          <w:u w:color="FF0000"/>
        </w:rPr>
        <w:t>წარდგენა</w:t>
      </w:r>
      <w:r w:rsidRPr="00242570">
        <w:rPr>
          <w:u w:color="FF0000"/>
          <w:lang w:val="ka-GE"/>
        </w:rPr>
        <w:t>;</w:t>
      </w:r>
      <w:r w:rsidRPr="00242570">
        <w:rPr>
          <w:lang w:val="es-AR"/>
        </w:rPr>
        <w:t xml:space="preserve"> </w:t>
      </w:r>
    </w:p>
    <w:p w:rsidR="000556A2" w:rsidRPr="00242570" w:rsidRDefault="000556A2" w:rsidP="00436AA3">
      <w:pPr>
        <w:pStyle w:val="abzacixml"/>
        <w:rPr>
          <w:rFonts w:cs="Times New Roman"/>
          <w:lang w:val="es-AR"/>
        </w:rPr>
      </w:pPr>
      <w:r w:rsidRPr="00242570">
        <w:rPr>
          <w:u w:color="FF0000"/>
        </w:rPr>
        <w:t>დ</w:t>
      </w:r>
      <w:r w:rsidRPr="00242570">
        <w:rPr>
          <w:lang w:val="es-AR"/>
        </w:rPr>
        <w:t xml:space="preserve">) </w:t>
      </w:r>
      <w:r w:rsidRPr="00242570">
        <w:rPr>
          <w:u w:color="FF0000"/>
        </w:rPr>
        <w:t>კომპეტენციის</w:t>
      </w:r>
      <w:r w:rsidRPr="00242570">
        <w:rPr>
          <w:lang w:val="es-AR"/>
        </w:rPr>
        <w:t xml:space="preserve"> </w:t>
      </w:r>
      <w:r w:rsidRPr="00242570">
        <w:rPr>
          <w:u w:color="FF0000"/>
        </w:rPr>
        <w:t>ფარგლებში</w:t>
      </w:r>
      <w:r w:rsidRPr="00242570">
        <w:rPr>
          <w:lang w:val="es-AR"/>
        </w:rPr>
        <w:t xml:space="preserve">, </w:t>
      </w:r>
      <w:r w:rsidRPr="00242570">
        <w:rPr>
          <w:u w:color="FF0000"/>
        </w:rPr>
        <w:t>სასამართლოში</w:t>
      </w:r>
      <w:r w:rsidRPr="00242570">
        <w:rPr>
          <w:lang w:val="es-AR"/>
        </w:rPr>
        <w:t xml:space="preserve"> </w:t>
      </w:r>
      <w:r w:rsidRPr="00242570">
        <w:rPr>
          <w:u w:color="FF0000"/>
        </w:rPr>
        <w:t>ადმინისტრაციული</w:t>
      </w:r>
      <w:r w:rsidRPr="00242570">
        <w:rPr>
          <w:lang w:val="es-AR"/>
        </w:rPr>
        <w:t xml:space="preserve"> </w:t>
      </w:r>
      <w:r w:rsidRPr="00242570">
        <w:rPr>
          <w:u w:color="FF0000"/>
        </w:rPr>
        <w:t>სამართალდარღვევის</w:t>
      </w:r>
      <w:r w:rsidRPr="00242570">
        <w:rPr>
          <w:lang w:val="es-AR"/>
        </w:rPr>
        <w:t xml:space="preserve"> </w:t>
      </w:r>
      <w:r w:rsidRPr="00242570">
        <w:rPr>
          <w:u w:color="FF0000"/>
        </w:rPr>
        <w:t>საქმის</w:t>
      </w:r>
      <w:r w:rsidRPr="00242570">
        <w:rPr>
          <w:lang w:val="es-AR"/>
        </w:rPr>
        <w:t xml:space="preserve"> </w:t>
      </w:r>
      <w:r w:rsidRPr="00242570">
        <w:rPr>
          <w:u w:color="FF0000"/>
        </w:rPr>
        <w:t>განხილვაში</w:t>
      </w:r>
      <w:r w:rsidRPr="00242570">
        <w:rPr>
          <w:lang w:val="es-AR"/>
        </w:rPr>
        <w:t xml:space="preserve"> </w:t>
      </w:r>
      <w:r w:rsidRPr="00242570">
        <w:rPr>
          <w:u w:color="FF0000"/>
        </w:rPr>
        <w:t>მონაწილეობა</w:t>
      </w:r>
      <w:r w:rsidRPr="00242570">
        <w:rPr>
          <w:u w:color="FF0000"/>
          <w:lang w:val="ka-GE"/>
        </w:rPr>
        <w:t>;</w:t>
      </w:r>
    </w:p>
    <w:p w:rsidR="000556A2" w:rsidRPr="00991C55" w:rsidRDefault="000556A2" w:rsidP="00436AA3">
      <w:pPr>
        <w:pStyle w:val="abzacixml"/>
        <w:rPr>
          <w:rFonts w:cs="Times New Roman"/>
          <w:lang w:val="ka-GE"/>
        </w:rPr>
      </w:pPr>
      <w:r w:rsidRPr="00242570">
        <w:rPr>
          <w:u w:color="FF0000"/>
        </w:rPr>
        <w:t>ე</w:t>
      </w:r>
      <w:r w:rsidRPr="00242570">
        <w:rPr>
          <w:lang w:val="es-AR"/>
        </w:rPr>
        <w:t xml:space="preserve">) </w:t>
      </w:r>
      <w:r>
        <w:rPr>
          <w:u w:color="FF0000"/>
          <w:lang w:val="ka-GE"/>
        </w:rPr>
        <w:t>(ამოღებულია 01.09.2011, №7309)</w:t>
      </w:r>
    </w:p>
    <w:p w:rsidR="000556A2" w:rsidRPr="00242570" w:rsidRDefault="000556A2" w:rsidP="00436AA3">
      <w:pPr>
        <w:pStyle w:val="abzacixml"/>
        <w:rPr>
          <w:rFonts w:cs="Times New Roman"/>
          <w:lang w:val="es-AR"/>
        </w:rPr>
      </w:pPr>
      <w:r w:rsidRPr="00242570">
        <w:rPr>
          <w:u w:color="FF0000"/>
        </w:rPr>
        <w:t>ვ</w:t>
      </w:r>
      <w:r w:rsidRPr="00242570">
        <w:rPr>
          <w:lang w:val="es-AR"/>
        </w:rPr>
        <w:t xml:space="preserve">) </w:t>
      </w:r>
      <w:r w:rsidRPr="00242570">
        <w:rPr>
          <w:u w:color="FF0000"/>
        </w:rPr>
        <w:t>კომპეტენციის</w:t>
      </w:r>
      <w:r w:rsidRPr="00242570">
        <w:rPr>
          <w:lang w:val="es-AR"/>
        </w:rPr>
        <w:t xml:space="preserve"> </w:t>
      </w:r>
      <w:r w:rsidRPr="00242570">
        <w:rPr>
          <w:u w:color="FF0000"/>
        </w:rPr>
        <w:t>ფარგლებში</w:t>
      </w:r>
      <w:r w:rsidRPr="00242570">
        <w:rPr>
          <w:lang w:val="es-AR"/>
        </w:rPr>
        <w:t xml:space="preserve">, </w:t>
      </w:r>
      <w:r w:rsidRPr="00242570">
        <w:rPr>
          <w:u w:color="FF0000"/>
        </w:rPr>
        <w:t>გადასახადის</w:t>
      </w:r>
      <w:r w:rsidRPr="00242570">
        <w:rPr>
          <w:lang w:val="es-AR"/>
        </w:rPr>
        <w:t xml:space="preserve"> </w:t>
      </w:r>
      <w:r w:rsidRPr="00242570">
        <w:rPr>
          <w:u w:color="FF0000"/>
        </w:rPr>
        <w:t>გადამხდელის</w:t>
      </w:r>
      <w:r w:rsidRPr="00242570">
        <w:rPr>
          <w:lang w:val="es-AR"/>
        </w:rPr>
        <w:t xml:space="preserve">, </w:t>
      </w:r>
      <w:r w:rsidRPr="00242570">
        <w:rPr>
          <w:u w:color="FF0000"/>
        </w:rPr>
        <w:t>მისი</w:t>
      </w:r>
      <w:r w:rsidRPr="00242570">
        <w:rPr>
          <w:lang w:val="es-AR"/>
        </w:rPr>
        <w:t xml:space="preserve"> </w:t>
      </w:r>
      <w:r w:rsidRPr="00242570">
        <w:rPr>
          <w:u w:color="FF0000"/>
        </w:rPr>
        <w:t>წარმომადგენლისა</w:t>
      </w:r>
      <w:r w:rsidRPr="00242570">
        <w:rPr>
          <w:lang w:val="es-AR"/>
        </w:rPr>
        <w:t xml:space="preserve"> </w:t>
      </w:r>
      <w:r w:rsidRPr="00242570">
        <w:rPr>
          <w:u w:color="FF0000"/>
        </w:rPr>
        <w:t>და</w:t>
      </w:r>
      <w:r w:rsidRPr="00242570">
        <w:rPr>
          <w:lang w:val="es-AR"/>
        </w:rPr>
        <w:t xml:space="preserve"> </w:t>
      </w:r>
      <w:r w:rsidRPr="00242570">
        <w:rPr>
          <w:u w:color="FF0000"/>
        </w:rPr>
        <w:t>სხვა</w:t>
      </w:r>
      <w:r w:rsidRPr="00242570">
        <w:rPr>
          <w:lang w:val="es-AR"/>
        </w:rPr>
        <w:t xml:space="preserve">  </w:t>
      </w:r>
      <w:r w:rsidRPr="00242570">
        <w:rPr>
          <w:u w:color="FF0000"/>
        </w:rPr>
        <w:t>დაინტერესებული</w:t>
      </w:r>
      <w:r w:rsidRPr="00242570">
        <w:rPr>
          <w:lang w:val="es-AR"/>
        </w:rPr>
        <w:t xml:space="preserve"> </w:t>
      </w:r>
      <w:r w:rsidRPr="00242570">
        <w:rPr>
          <w:u w:color="FF0000"/>
        </w:rPr>
        <w:t>პირის</w:t>
      </w:r>
      <w:r w:rsidRPr="00242570">
        <w:rPr>
          <w:lang w:val="es-AR"/>
        </w:rPr>
        <w:t xml:space="preserve"> </w:t>
      </w:r>
      <w:r w:rsidRPr="00242570">
        <w:rPr>
          <w:u w:color="FF0000"/>
        </w:rPr>
        <w:t>კორესპონდენციის</w:t>
      </w:r>
      <w:r w:rsidRPr="00242570">
        <w:rPr>
          <w:lang w:val="es-AR"/>
        </w:rPr>
        <w:t xml:space="preserve"> </w:t>
      </w:r>
      <w:r w:rsidRPr="00242570">
        <w:rPr>
          <w:u w:color="FF0000"/>
        </w:rPr>
        <w:t>განხილვა</w:t>
      </w:r>
      <w:r w:rsidRPr="00242570">
        <w:rPr>
          <w:u w:color="FF0000"/>
          <w:lang w:val="ka-GE"/>
        </w:rPr>
        <w:t>;</w:t>
      </w:r>
    </w:p>
    <w:p w:rsidR="000556A2" w:rsidRDefault="000556A2" w:rsidP="00436AA3">
      <w:pPr>
        <w:pStyle w:val="abzacixml"/>
        <w:rPr>
          <w:rFonts w:cs="Times New Roman"/>
          <w:u w:color="FF0000"/>
          <w:lang w:val="ka-GE"/>
        </w:rPr>
      </w:pPr>
      <w:r w:rsidRPr="00242570">
        <w:rPr>
          <w:u w:color="FF0000"/>
        </w:rPr>
        <w:t>ზ</w:t>
      </w:r>
      <w:r w:rsidRPr="00436AA3">
        <w:rPr>
          <w:u w:color="FF0000"/>
        </w:rPr>
        <w:t xml:space="preserve">) </w:t>
      </w:r>
      <w:r w:rsidRPr="00242570">
        <w:rPr>
          <w:u w:color="FF0000"/>
        </w:rPr>
        <w:t>დეპარტამენტის</w:t>
      </w:r>
      <w:r w:rsidRPr="00436AA3">
        <w:rPr>
          <w:u w:color="FF0000"/>
        </w:rPr>
        <w:t xml:space="preserve"> </w:t>
      </w:r>
      <w:r w:rsidRPr="00242570">
        <w:rPr>
          <w:u w:color="FF0000"/>
        </w:rPr>
        <w:t>ხელმძღვანელობის</w:t>
      </w:r>
      <w:r w:rsidRPr="00436AA3">
        <w:rPr>
          <w:u w:color="FF0000"/>
        </w:rPr>
        <w:t xml:space="preserve"> </w:t>
      </w:r>
      <w:r w:rsidRPr="00242570">
        <w:rPr>
          <w:u w:color="FF0000"/>
        </w:rPr>
        <w:t>სხვა</w:t>
      </w:r>
      <w:r w:rsidRPr="00436AA3">
        <w:rPr>
          <w:u w:color="FF0000"/>
        </w:rPr>
        <w:t xml:space="preserve"> </w:t>
      </w:r>
      <w:r w:rsidRPr="00242570">
        <w:rPr>
          <w:u w:color="FF0000"/>
        </w:rPr>
        <w:t>დავალებებისა</w:t>
      </w:r>
      <w:r w:rsidRPr="00436AA3">
        <w:rPr>
          <w:u w:color="FF0000"/>
        </w:rPr>
        <w:t xml:space="preserve"> </w:t>
      </w:r>
      <w:r w:rsidRPr="00242570">
        <w:rPr>
          <w:u w:color="FF0000"/>
        </w:rPr>
        <w:t>და</w:t>
      </w:r>
      <w:r w:rsidRPr="00436AA3">
        <w:rPr>
          <w:u w:color="FF0000"/>
        </w:rPr>
        <w:t xml:space="preserve"> </w:t>
      </w:r>
      <w:r w:rsidRPr="00242570">
        <w:rPr>
          <w:u w:color="FF0000"/>
        </w:rPr>
        <w:t>მითითებების</w:t>
      </w:r>
      <w:r w:rsidRPr="00436AA3">
        <w:rPr>
          <w:u w:color="FF0000"/>
        </w:rPr>
        <w:t xml:space="preserve"> </w:t>
      </w:r>
      <w:r w:rsidRPr="00242570">
        <w:rPr>
          <w:u w:color="FF0000"/>
        </w:rPr>
        <w:t>შესრულება</w:t>
      </w:r>
      <w:r w:rsidRPr="00436AA3">
        <w:rPr>
          <w:u w:color="FF0000"/>
        </w:rPr>
        <w:t>.</w:t>
      </w:r>
    </w:p>
    <w:p w:rsidR="000556A2" w:rsidRPr="00A621D5" w:rsidRDefault="000556A2" w:rsidP="00991C55">
      <w:pPr>
        <w:pStyle w:val="abzacixml"/>
        <w:rPr>
          <w:lang w:val="ka-GE"/>
        </w:rPr>
      </w:pPr>
      <w:r w:rsidRPr="00A621D5">
        <w:rPr>
          <w:lang w:val="ka-GE"/>
        </w:rPr>
        <w:t>3. მედიაციის განყოფილების ფუნქციებია:</w:t>
      </w:r>
    </w:p>
    <w:p w:rsidR="000556A2" w:rsidRPr="00A621D5" w:rsidRDefault="000556A2" w:rsidP="00991C55">
      <w:pPr>
        <w:pStyle w:val="abzacixml"/>
        <w:rPr>
          <w:lang w:val="ka-GE"/>
        </w:rPr>
      </w:pPr>
      <w:r w:rsidRPr="00A621D5">
        <w:rPr>
          <w:lang w:val="ka-GE"/>
        </w:rPr>
        <w:t>ა) დეპარტამენტის მიერ განხორციელებული მიმდინარე კონტროლის პროცედურების  შედეგებთან დაკავშირებით გადასახადის გადამხდელის ან მისი უფლებამოსილი წარმომადგენლის წერილობითი პოზიციის წინასწარი განხილვის ორგანიზება;</w:t>
      </w:r>
    </w:p>
    <w:p w:rsidR="000556A2" w:rsidRPr="00A621D5" w:rsidRDefault="000556A2" w:rsidP="00991C55">
      <w:pPr>
        <w:pStyle w:val="abzacixml"/>
        <w:rPr>
          <w:lang w:val="ka-GE"/>
        </w:rPr>
      </w:pPr>
      <w:r w:rsidRPr="00A621D5">
        <w:rPr>
          <w:lang w:val="ka-GE"/>
        </w:rPr>
        <w:t>ბ) დეპარტამენტის კომპეტენციის ფარგლებში, საქართველოს ფინანსთა სამინისტროსთან არსებული დავების განხილვის საბჭოში ან შემოსავლების სამსახურში მიმდინარე საგადასახადო ან სხვა დავებთან დაკავშირებით ინფორმაციის მომზადების უზრუნველყოფა და შესაბამისი მასალებისა და დოკუმენტაციის საქართველოს ფინანსთა სამინისტროსთან არსებული დავების განხილვის საბჭოსათვის ან შემოსავლების სამსახურისათვის მიწოდება;</w:t>
      </w:r>
    </w:p>
    <w:p w:rsidR="000556A2" w:rsidRPr="00A621D5" w:rsidRDefault="000556A2" w:rsidP="00991C55">
      <w:pPr>
        <w:pStyle w:val="abzacixml"/>
        <w:rPr>
          <w:lang w:val="ka-GE"/>
        </w:rPr>
      </w:pPr>
      <w:r w:rsidRPr="00A621D5">
        <w:rPr>
          <w:lang w:val="ka-GE"/>
        </w:rPr>
        <w:t>გ)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w:t>
      </w:r>
    </w:p>
    <w:p w:rsidR="000556A2" w:rsidRPr="00991C55" w:rsidRDefault="000556A2" w:rsidP="00991C55">
      <w:pPr>
        <w:pStyle w:val="abzacixml"/>
        <w:rPr>
          <w:rFonts w:cs="Times New Roman"/>
          <w:lang w:val="ka-GE"/>
        </w:rPr>
      </w:pPr>
      <w:r w:rsidRPr="00A621D5">
        <w:rPr>
          <w:lang w:val="ka-GE"/>
        </w:rPr>
        <w:t>დ) დეპარტამენტის ხელმძღვანელობის სხვა დავალებებისა და მითითებების შესრულება.</w:t>
      </w:r>
    </w:p>
    <w:p w:rsidR="000556A2" w:rsidRDefault="000556A2" w:rsidP="00436AA3">
      <w:pPr>
        <w:pStyle w:val="abzacixml"/>
        <w:ind w:firstLine="0"/>
        <w:rPr>
          <w:rFonts w:cs="Times New Roman"/>
          <w:i/>
          <w:iCs/>
          <w:sz w:val="20"/>
          <w:szCs w:val="20"/>
          <w:lang w:val="ka-GE"/>
        </w:rPr>
      </w:pPr>
      <w:r>
        <w:rPr>
          <w:i/>
          <w:iCs/>
          <w:sz w:val="20"/>
          <w:szCs w:val="20"/>
          <w:lang w:val="en-US"/>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556A2" w:rsidRPr="00991C55" w:rsidRDefault="000556A2" w:rsidP="00991C55">
      <w:pPr>
        <w:pStyle w:val="abzacixml"/>
        <w:ind w:firstLine="0"/>
        <w:rPr>
          <w:i/>
          <w:iCs/>
          <w:sz w:val="20"/>
          <w:szCs w:val="20"/>
          <w:lang w:val="ka-GE"/>
        </w:rPr>
      </w:pPr>
      <w:r>
        <w:rPr>
          <w:i/>
          <w:iCs/>
          <w:sz w:val="20"/>
          <w:szCs w:val="20"/>
          <w:lang w:val="ka-GE"/>
        </w:rPr>
        <w:t xml:space="preserve"> </w:t>
      </w:r>
      <w:r w:rsidRPr="00991C55">
        <w:rPr>
          <w:i/>
          <w:iCs/>
          <w:sz w:val="20"/>
          <w:szCs w:val="20"/>
          <w:lang w:val="ka-GE"/>
        </w:rPr>
        <w:t>შემოსავლების სამასხურის უფროსის 2011 წლის 1 სექტემბრის ბრძანება №7309-ვებგვერდი, 08.09.2011წ.</w:t>
      </w:r>
    </w:p>
    <w:p w:rsidR="000556A2" w:rsidRPr="00242570" w:rsidRDefault="000556A2" w:rsidP="00436AA3">
      <w:pPr>
        <w:pStyle w:val="muxlixml"/>
        <w:tabs>
          <w:tab w:val="left" w:pos="283"/>
        </w:tabs>
        <w:rPr>
          <w:rFonts w:cs="Times New Roman"/>
          <w:lang w:val="es-AR"/>
        </w:rPr>
      </w:pPr>
      <w:r>
        <w:rPr>
          <w:u w:color="FF0000"/>
          <w:lang w:val="en-US"/>
        </w:rPr>
        <w:t xml:space="preserve">   </w:t>
      </w:r>
      <w:r w:rsidRPr="00242570">
        <w:rPr>
          <w:u w:color="FF0000"/>
        </w:rPr>
        <w:t>მუხლი</w:t>
      </w:r>
      <w:r w:rsidRPr="00242570">
        <w:rPr>
          <w:lang w:val="es-AR"/>
        </w:rPr>
        <w:t xml:space="preserve"> </w:t>
      </w:r>
      <w:r w:rsidRPr="00242570">
        <w:rPr>
          <w:u w:color="FF0000"/>
        </w:rPr>
        <w:t>9</w:t>
      </w:r>
      <w:r w:rsidRPr="00242570">
        <w:rPr>
          <w:lang w:val="es-AR"/>
        </w:rPr>
        <w:t xml:space="preserve">. </w:t>
      </w:r>
      <w:r w:rsidRPr="00242570">
        <w:rPr>
          <w:u w:color="FF0000"/>
        </w:rPr>
        <w:t>მონიტორინგის</w:t>
      </w:r>
      <w:r w:rsidRPr="00242570">
        <w:rPr>
          <w:lang w:val="es-AR"/>
        </w:rPr>
        <w:t xml:space="preserve"> </w:t>
      </w:r>
      <w:r w:rsidRPr="00242570">
        <w:rPr>
          <w:u w:color="FF0000"/>
        </w:rPr>
        <w:t>სამმართველო</w:t>
      </w:r>
    </w:p>
    <w:p w:rsidR="000556A2" w:rsidRPr="00242570" w:rsidRDefault="000556A2" w:rsidP="00436AA3">
      <w:pPr>
        <w:pStyle w:val="abzacixml"/>
        <w:rPr>
          <w:lang w:val="es-AR"/>
        </w:rPr>
      </w:pPr>
      <w:r w:rsidRPr="00242570">
        <w:rPr>
          <w:u w:color="FF0000"/>
        </w:rPr>
        <w:t>1</w:t>
      </w:r>
      <w:r w:rsidRPr="00242570">
        <w:rPr>
          <w:lang w:val="ka-GE"/>
        </w:rPr>
        <w:t xml:space="preserve">. </w:t>
      </w:r>
      <w:r w:rsidRPr="00242570">
        <w:rPr>
          <w:u w:color="FF0000"/>
        </w:rPr>
        <w:t>მონიტორინგის</w:t>
      </w:r>
      <w:r w:rsidRPr="00242570">
        <w:rPr>
          <w:lang w:val="es-AR"/>
        </w:rPr>
        <w:t xml:space="preserve"> </w:t>
      </w:r>
      <w:r w:rsidRPr="00242570">
        <w:rPr>
          <w:u w:color="FF0000"/>
        </w:rPr>
        <w:t>სამმართველოს</w:t>
      </w:r>
      <w:r w:rsidRPr="00242570">
        <w:rPr>
          <w:lang w:val="es-AR"/>
        </w:rPr>
        <w:t xml:space="preserve"> </w:t>
      </w:r>
      <w:r w:rsidRPr="00242570">
        <w:rPr>
          <w:u w:color="FF0000"/>
        </w:rPr>
        <w:t>ფუნქციებია</w:t>
      </w:r>
      <w:r w:rsidRPr="00242570">
        <w:rPr>
          <w:lang w:val="es-AR"/>
        </w:rPr>
        <w:t xml:space="preserve">: </w:t>
      </w:r>
    </w:p>
    <w:p w:rsidR="000556A2" w:rsidRPr="00242570" w:rsidRDefault="000556A2" w:rsidP="00436AA3">
      <w:pPr>
        <w:pStyle w:val="abzacixml"/>
        <w:rPr>
          <w:rFonts w:cs="Times New Roman"/>
          <w:lang w:val="es-AR"/>
        </w:rPr>
      </w:pPr>
      <w:r w:rsidRPr="00242570">
        <w:rPr>
          <w:u w:color="FF0000"/>
        </w:rPr>
        <w:t>ა</w:t>
      </w:r>
      <w:r w:rsidRPr="00242570">
        <w:rPr>
          <w:lang w:val="es-AR"/>
        </w:rPr>
        <w:t xml:space="preserve">) </w:t>
      </w:r>
      <w:r w:rsidRPr="00242570">
        <w:rPr>
          <w:u w:color="FF0000"/>
        </w:rPr>
        <w:t>ამ</w:t>
      </w:r>
      <w:r w:rsidRPr="00242570">
        <w:rPr>
          <w:lang w:val="es-AR"/>
        </w:rPr>
        <w:t xml:space="preserve"> </w:t>
      </w:r>
      <w:r w:rsidRPr="00242570">
        <w:rPr>
          <w:u w:color="FF0000"/>
        </w:rPr>
        <w:t>დებულების</w:t>
      </w:r>
      <w:r w:rsidRPr="00242570">
        <w:rPr>
          <w:lang w:val="es-AR"/>
        </w:rPr>
        <w:t xml:space="preserve"> </w:t>
      </w:r>
      <w:r w:rsidRPr="00242570">
        <w:rPr>
          <w:u w:color="FF0000"/>
        </w:rPr>
        <w:t>მე</w:t>
      </w:r>
      <w:r w:rsidRPr="00242570">
        <w:rPr>
          <w:lang w:val="es-AR"/>
        </w:rPr>
        <w:t>-</w:t>
      </w:r>
      <w:r w:rsidRPr="00242570">
        <w:rPr>
          <w:u w:color="FF0000"/>
        </w:rPr>
        <w:t>7</w:t>
      </w:r>
      <w:r w:rsidRPr="00242570">
        <w:rPr>
          <w:lang w:val="es-AR"/>
        </w:rPr>
        <w:t xml:space="preserve"> </w:t>
      </w:r>
      <w:r w:rsidRPr="00242570">
        <w:rPr>
          <w:u w:color="FF0000"/>
        </w:rPr>
        <w:t>მუხლის</w:t>
      </w:r>
      <w:r w:rsidRPr="00242570">
        <w:rPr>
          <w:lang w:val="es-AR"/>
        </w:rPr>
        <w:t xml:space="preserve"> </w:t>
      </w:r>
      <w:r w:rsidRPr="00242570">
        <w:rPr>
          <w:u w:color="FF0000"/>
        </w:rPr>
        <w:t>პირველი</w:t>
      </w:r>
      <w:r w:rsidRPr="00242570">
        <w:rPr>
          <w:lang w:val="es-AR"/>
        </w:rPr>
        <w:t xml:space="preserve"> </w:t>
      </w:r>
      <w:r w:rsidRPr="00242570">
        <w:rPr>
          <w:u w:color="FF0000"/>
        </w:rPr>
        <w:t>პუნქტის</w:t>
      </w:r>
      <w:r w:rsidRPr="00242570">
        <w:rPr>
          <w:lang w:val="es-AR"/>
        </w:rPr>
        <w:t xml:space="preserve"> </w:t>
      </w:r>
      <w:r>
        <w:rPr>
          <w:u w:color="FF0000"/>
          <w:lang w:val="ka-GE"/>
        </w:rPr>
        <w:t>„</w:t>
      </w:r>
      <w:r w:rsidRPr="00242570">
        <w:rPr>
          <w:u w:color="FF0000"/>
        </w:rPr>
        <w:t>გ</w:t>
      </w:r>
      <w:r>
        <w:rPr>
          <w:u w:color="FF0000"/>
          <w:lang w:val="ka-GE"/>
        </w:rPr>
        <w:t>“</w:t>
      </w:r>
      <w:r w:rsidRPr="00242570">
        <w:rPr>
          <w:u w:color="FF0000"/>
          <w:lang w:val="ka-GE"/>
        </w:rPr>
        <w:t>-</w:t>
      </w:r>
      <w:r>
        <w:rPr>
          <w:u w:color="FF0000"/>
          <w:lang w:val="ka-GE"/>
        </w:rPr>
        <w:t>„</w:t>
      </w:r>
      <w:r w:rsidRPr="00242570">
        <w:rPr>
          <w:u w:color="FF0000"/>
        </w:rPr>
        <w:t>მ</w:t>
      </w:r>
      <w:r>
        <w:rPr>
          <w:u w:color="FF0000"/>
          <w:lang w:val="ka-GE"/>
        </w:rPr>
        <w:t>“</w:t>
      </w:r>
      <w:r w:rsidRPr="00242570">
        <w:rPr>
          <w:lang w:val="es-AR"/>
        </w:rPr>
        <w:t xml:space="preserve"> </w:t>
      </w:r>
      <w:r w:rsidRPr="00242570">
        <w:rPr>
          <w:u w:color="FF0000"/>
        </w:rPr>
        <w:t>ქვეპუნქტებით</w:t>
      </w:r>
      <w:r w:rsidRPr="00242570">
        <w:rPr>
          <w:lang w:val="es-AR"/>
        </w:rPr>
        <w:t xml:space="preserve"> </w:t>
      </w:r>
      <w:r w:rsidRPr="00242570">
        <w:rPr>
          <w:u w:color="FF0000"/>
        </w:rPr>
        <w:t>გათვალისწინებული</w:t>
      </w:r>
      <w:r w:rsidRPr="00242570">
        <w:rPr>
          <w:lang w:val="es-AR"/>
        </w:rPr>
        <w:t xml:space="preserve"> </w:t>
      </w:r>
      <w:r w:rsidRPr="00242570">
        <w:rPr>
          <w:u w:color="FF0000"/>
        </w:rPr>
        <w:t>სტრუქტურული</w:t>
      </w:r>
      <w:r w:rsidRPr="00242570">
        <w:rPr>
          <w:lang w:val="es-AR"/>
        </w:rPr>
        <w:t xml:space="preserve"> </w:t>
      </w:r>
      <w:r w:rsidRPr="00242570">
        <w:rPr>
          <w:u w:color="FF0000"/>
        </w:rPr>
        <w:t>ერთეულების</w:t>
      </w:r>
      <w:r w:rsidRPr="00242570">
        <w:rPr>
          <w:lang w:val="es-AR"/>
        </w:rPr>
        <w:t xml:space="preserve"> </w:t>
      </w:r>
      <w:r w:rsidRPr="00242570">
        <w:rPr>
          <w:u w:color="FF0000"/>
        </w:rPr>
        <w:t>თანამშრომელთა</w:t>
      </w:r>
      <w:r w:rsidRPr="00242570">
        <w:rPr>
          <w:lang w:val="es-AR"/>
        </w:rPr>
        <w:t xml:space="preserve"> </w:t>
      </w:r>
      <w:r w:rsidRPr="00242570">
        <w:rPr>
          <w:u w:color="FF0000"/>
        </w:rPr>
        <w:t>მიერ</w:t>
      </w:r>
      <w:r w:rsidRPr="00242570">
        <w:rPr>
          <w:lang w:val="es-AR"/>
        </w:rPr>
        <w:t xml:space="preserve"> </w:t>
      </w:r>
      <w:r w:rsidRPr="00242570">
        <w:rPr>
          <w:u w:color="FF0000"/>
        </w:rPr>
        <w:t>მათზე</w:t>
      </w:r>
      <w:r w:rsidRPr="00242570">
        <w:rPr>
          <w:lang w:val="es-AR"/>
        </w:rPr>
        <w:t xml:space="preserve"> </w:t>
      </w:r>
      <w:r w:rsidRPr="00242570">
        <w:rPr>
          <w:u w:color="FF0000"/>
        </w:rPr>
        <w:t>კანონმდებლობით</w:t>
      </w:r>
      <w:r w:rsidRPr="00242570">
        <w:rPr>
          <w:lang w:val="es-AR"/>
        </w:rPr>
        <w:t xml:space="preserve"> </w:t>
      </w:r>
      <w:r w:rsidRPr="00242570">
        <w:rPr>
          <w:u w:color="FF0000"/>
        </w:rPr>
        <w:t>დაკისრებული</w:t>
      </w:r>
      <w:r w:rsidRPr="00242570">
        <w:rPr>
          <w:lang w:val="es-AR"/>
        </w:rPr>
        <w:t xml:space="preserve"> </w:t>
      </w:r>
      <w:r w:rsidRPr="00242570">
        <w:rPr>
          <w:u w:color="FF0000"/>
        </w:rPr>
        <w:t>ვალდებულებების</w:t>
      </w:r>
      <w:r w:rsidRPr="00242570">
        <w:rPr>
          <w:lang w:val="es-AR"/>
        </w:rPr>
        <w:t xml:space="preserve"> </w:t>
      </w:r>
      <w:r w:rsidRPr="00242570">
        <w:rPr>
          <w:u w:color="FF0000"/>
        </w:rPr>
        <w:t>ჯეროვნად</w:t>
      </w:r>
      <w:r w:rsidRPr="00242570">
        <w:rPr>
          <w:lang w:val="es-AR"/>
        </w:rPr>
        <w:t xml:space="preserve"> </w:t>
      </w:r>
      <w:r w:rsidRPr="00242570">
        <w:rPr>
          <w:u w:color="FF0000"/>
        </w:rPr>
        <w:t>შესრულების</w:t>
      </w:r>
      <w:r w:rsidRPr="00242570">
        <w:rPr>
          <w:lang w:val="es-AR"/>
        </w:rPr>
        <w:t xml:space="preserve"> </w:t>
      </w:r>
      <w:r w:rsidRPr="00242570">
        <w:rPr>
          <w:u w:color="FF0000"/>
        </w:rPr>
        <w:t>მონიტორინგი</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ბ</w:t>
      </w:r>
      <w:r w:rsidRPr="00242570">
        <w:rPr>
          <w:lang w:val="es-AR"/>
        </w:rPr>
        <w:t xml:space="preserve">)  </w:t>
      </w:r>
      <w:r w:rsidRPr="00242570">
        <w:rPr>
          <w:u w:color="FF0000"/>
        </w:rPr>
        <w:t>ამ</w:t>
      </w:r>
      <w:r w:rsidRPr="00242570">
        <w:rPr>
          <w:lang w:val="es-AR"/>
        </w:rPr>
        <w:t xml:space="preserve"> </w:t>
      </w:r>
      <w:r w:rsidRPr="00242570">
        <w:rPr>
          <w:u w:color="FF0000"/>
        </w:rPr>
        <w:t>დებულების</w:t>
      </w:r>
      <w:r w:rsidRPr="00242570">
        <w:rPr>
          <w:lang w:val="es-AR"/>
        </w:rPr>
        <w:t xml:space="preserve"> </w:t>
      </w:r>
      <w:r w:rsidRPr="00242570">
        <w:rPr>
          <w:u w:color="FF0000"/>
        </w:rPr>
        <w:t>მე</w:t>
      </w:r>
      <w:r w:rsidRPr="00242570">
        <w:rPr>
          <w:lang w:val="es-AR"/>
        </w:rPr>
        <w:t>-</w:t>
      </w:r>
      <w:r w:rsidRPr="00242570">
        <w:rPr>
          <w:u w:color="FF0000"/>
        </w:rPr>
        <w:t>7</w:t>
      </w:r>
      <w:r w:rsidRPr="00242570">
        <w:rPr>
          <w:lang w:val="es-AR"/>
        </w:rPr>
        <w:t xml:space="preserve"> </w:t>
      </w:r>
      <w:r w:rsidRPr="00242570">
        <w:rPr>
          <w:u w:color="FF0000"/>
        </w:rPr>
        <w:t>მუხლის</w:t>
      </w:r>
      <w:r w:rsidRPr="00242570">
        <w:rPr>
          <w:lang w:val="es-AR"/>
        </w:rPr>
        <w:t xml:space="preserve"> </w:t>
      </w:r>
      <w:r w:rsidRPr="00242570">
        <w:rPr>
          <w:u w:color="FF0000"/>
        </w:rPr>
        <w:t>პირველი</w:t>
      </w:r>
      <w:r w:rsidRPr="00242570">
        <w:rPr>
          <w:lang w:val="es-AR"/>
        </w:rPr>
        <w:t xml:space="preserve"> </w:t>
      </w:r>
      <w:r w:rsidRPr="00242570">
        <w:rPr>
          <w:u w:color="FF0000"/>
        </w:rPr>
        <w:t>პუნქტის</w:t>
      </w:r>
      <w:r w:rsidRPr="00242570">
        <w:rPr>
          <w:lang w:val="es-AR"/>
        </w:rPr>
        <w:t xml:space="preserve"> </w:t>
      </w:r>
      <w:r>
        <w:rPr>
          <w:u w:color="FF0000"/>
          <w:lang w:val="ka-GE"/>
        </w:rPr>
        <w:t>„</w:t>
      </w:r>
      <w:r w:rsidRPr="00242570">
        <w:rPr>
          <w:u w:color="FF0000"/>
        </w:rPr>
        <w:t>გ</w:t>
      </w:r>
      <w:r>
        <w:rPr>
          <w:u w:color="FF0000"/>
          <w:lang w:val="ka-GE"/>
        </w:rPr>
        <w:t>“</w:t>
      </w:r>
      <w:r w:rsidRPr="00242570">
        <w:rPr>
          <w:u w:color="FF0000"/>
          <w:lang w:val="ka-GE"/>
        </w:rPr>
        <w:t>-</w:t>
      </w:r>
      <w:r>
        <w:rPr>
          <w:u w:color="FF0000"/>
          <w:lang w:val="ka-GE"/>
        </w:rPr>
        <w:t>„</w:t>
      </w:r>
      <w:r w:rsidRPr="00242570">
        <w:rPr>
          <w:u w:color="FF0000"/>
        </w:rPr>
        <w:t>მ</w:t>
      </w:r>
      <w:r>
        <w:rPr>
          <w:u w:color="FF0000"/>
          <w:lang w:val="ka-GE"/>
        </w:rPr>
        <w:t>“</w:t>
      </w:r>
      <w:r w:rsidRPr="00242570">
        <w:rPr>
          <w:lang w:val="es-AR"/>
        </w:rPr>
        <w:t xml:space="preserve"> </w:t>
      </w:r>
      <w:r w:rsidRPr="00242570">
        <w:rPr>
          <w:u w:color="FF0000"/>
        </w:rPr>
        <w:t>ქვეპუნქტებით</w:t>
      </w:r>
      <w:r w:rsidRPr="00242570">
        <w:rPr>
          <w:lang w:val="es-AR"/>
        </w:rPr>
        <w:t xml:space="preserve"> </w:t>
      </w:r>
      <w:r w:rsidRPr="00242570">
        <w:rPr>
          <w:u w:color="FF0000"/>
        </w:rPr>
        <w:t>გათვალისწინებული</w:t>
      </w:r>
      <w:r w:rsidRPr="00242570">
        <w:rPr>
          <w:lang w:val="es-AR"/>
        </w:rPr>
        <w:t xml:space="preserve"> </w:t>
      </w:r>
      <w:r w:rsidRPr="00242570">
        <w:rPr>
          <w:u w:color="FF0000"/>
        </w:rPr>
        <w:t>სტრუქტურული</w:t>
      </w:r>
      <w:r w:rsidRPr="00242570">
        <w:rPr>
          <w:lang w:val="es-AR"/>
        </w:rPr>
        <w:t xml:space="preserve"> </w:t>
      </w:r>
      <w:r w:rsidRPr="00242570">
        <w:rPr>
          <w:u w:color="FF0000"/>
        </w:rPr>
        <w:t>ერთეულების</w:t>
      </w:r>
      <w:r w:rsidRPr="00242570">
        <w:rPr>
          <w:lang w:val="es-AR"/>
        </w:rPr>
        <w:t xml:space="preserve"> </w:t>
      </w:r>
      <w:r w:rsidRPr="00242570">
        <w:rPr>
          <w:u w:color="FF0000"/>
        </w:rPr>
        <w:t>თანამშრომელთა</w:t>
      </w:r>
      <w:r w:rsidRPr="00242570">
        <w:rPr>
          <w:lang w:val="es-AR"/>
        </w:rPr>
        <w:t xml:space="preserve"> </w:t>
      </w:r>
      <w:r w:rsidRPr="00242570">
        <w:rPr>
          <w:u w:color="FF0000"/>
        </w:rPr>
        <w:t>მიერ</w:t>
      </w:r>
      <w:r w:rsidRPr="00242570">
        <w:rPr>
          <w:lang w:val="es-AR"/>
        </w:rPr>
        <w:t xml:space="preserve"> </w:t>
      </w:r>
      <w:r w:rsidRPr="00242570">
        <w:rPr>
          <w:u w:color="FF0000"/>
        </w:rPr>
        <w:t>მიმდინარე</w:t>
      </w:r>
      <w:r w:rsidRPr="00242570">
        <w:rPr>
          <w:lang w:val="es-AR"/>
        </w:rPr>
        <w:t xml:space="preserve"> </w:t>
      </w:r>
      <w:r w:rsidRPr="00242570">
        <w:rPr>
          <w:u w:color="FF0000"/>
        </w:rPr>
        <w:t>კონტროლის</w:t>
      </w:r>
      <w:r w:rsidRPr="00242570">
        <w:rPr>
          <w:lang w:val="es-AR"/>
        </w:rPr>
        <w:t xml:space="preserve"> </w:t>
      </w:r>
      <w:r w:rsidRPr="00242570">
        <w:rPr>
          <w:u w:color="FF0000"/>
        </w:rPr>
        <w:t>პროცედურების</w:t>
      </w:r>
      <w:r w:rsidRPr="00242570">
        <w:rPr>
          <w:lang w:val="es-AR"/>
        </w:rPr>
        <w:t xml:space="preserve"> </w:t>
      </w:r>
      <w:r w:rsidRPr="00242570">
        <w:rPr>
          <w:u w:color="FF0000"/>
        </w:rPr>
        <w:t>განხორციელებისას</w:t>
      </w:r>
      <w:r w:rsidRPr="00242570">
        <w:rPr>
          <w:lang w:val="es-AR"/>
        </w:rPr>
        <w:t xml:space="preserve"> </w:t>
      </w:r>
      <w:r w:rsidRPr="00242570">
        <w:rPr>
          <w:u w:color="FF0000"/>
        </w:rPr>
        <w:t>მათი</w:t>
      </w:r>
      <w:r w:rsidRPr="00242570">
        <w:rPr>
          <w:lang w:val="es-AR"/>
        </w:rPr>
        <w:t xml:space="preserve"> </w:t>
      </w:r>
      <w:r w:rsidRPr="00242570">
        <w:rPr>
          <w:u w:color="FF0000"/>
        </w:rPr>
        <w:t>სპეციალური</w:t>
      </w:r>
      <w:r w:rsidRPr="00242570">
        <w:rPr>
          <w:lang w:val="es-AR"/>
        </w:rPr>
        <w:t xml:space="preserve"> </w:t>
      </w:r>
      <w:r w:rsidRPr="00242570">
        <w:rPr>
          <w:u w:color="FF0000"/>
        </w:rPr>
        <w:t>ტექნიკური</w:t>
      </w:r>
      <w:r w:rsidRPr="00242570">
        <w:rPr>
          <w:lang w:val="es-AR"/>
        </w:rPr>
        <w:t xml:space="preserve"> </w:t>
      </w:r>
      <w:r w:rsidRPr="00242570">
        <w:rPr>
          <w:u w:color="FF0000"/>
        </w:rPr>
        <w:t>საშუალებებით</w:t>
      </w:r>
      <w:r w:rsidRPr="00242570">
        <w:rPr>
          <w:lang w:val="es-AR"/>
        </w:rPr>
        <w:t xml:space="preserve"> </w:t>
      </w:r>
      <w:r w:rsidRPr="00242570">
        <w:rPr>
          <w:u w:color="FF0000"/>
        </w:rPr>
        <w:t>უზრუნველყოფა</w:t>
      </w:r>
      <w:r w:rsidRPr="00242570">
        <w:rPr>
          <w:lang w:val="es-AR"/>
        </w:rPr>
        <w:t xml:space="preserve"> </w:t>
      </w:r>
      <w:r w:rsidRPr="00242570">
        <w:rPr>
          <w:u w:color="FF0000"/>
        </w:rPr>
        <w:t>და</w:t>
      </w:r>
      <w:r w:rsidRPr="00242570">
        <w:rPr>
          <w:lang w:val="es-AR"/>
        </w:rPr>
        <w:t xml:space="preserve"> </w:t>
      </w:r>
      <w:r w:rsidRPr="00242570">
        <w:rPr>
          <w:u w:color="FF0000"/>
        </w:rPr>
        <w:t>მათთვის</w:t>
      </w:r>
      <w:r w:rsidRPr="00242570">
        <w:rPr>
          <w:lang w:val="es-AR"/>
        </w:rPr>
        <w:t xml:space="preserve"> </w:t>
      </w:r>
      <w:r w:rsidRPr="00242570">
        <w:rPr>
          <w:u w:color="FF0000"/>
        </w:rPr>
        <w:t>პრაქტიკული</w:t>
      </w:r>
      <w:r w:rsidRPr="00242570">
        <w:rPr>
          <w:lang w:val="es-AR"/>
        </w:rPr>
        <w:t xml:space="preserve"> </w:t>
      </w:r>
      <w:r w:rsidRPr="00242570">
        <w:rPr>
          <w:u w:color="FF0000"/>
        </w:rPr>
        <w:t>დახმარების</w:t>
      </w:r>
      <w:r w:rsidRPr="00242570">
        <w:rPr>
          <w:lang w:val="es-AR"/>
        </w:rPr>
        <w:t xml:space="preserve"> </w:t>
      </w:r>
      <w:r w:rsidRPr="00242570">
        <w:rPr>
          <w:u w:color="FF0000"/>
        </w:rPr>
        <w:t>გაწევა</w:t>
      </w:r>
      <w:r w:rsidRPr="00242570">
        <w:rPr>
          <w:u w:color="FF0000"/>
          <w:lang w:val="ka-GE"/>
        </w:rPr>
        <w:t>;</w:t>
      </w:r>
    </w:p>
    <w:p w:rsidR="000556A2" w:rsidRPr="00141C13" w:rsidRDefault="000556A2" w:rsidP="00991C55">
      <w:pPr>
        <w:pStyle w:val="abzacixml"/>
        <w:rPr>
          <w:rFonts w:cs="Times New Roman"/>
        </w:rPr>
      </w:pPr>
      <w:r w:rsidRPr="00A621D5">
        <w:rPr>
          <w:lang w:val="ka-GE"/>
        </w:rPr>
        <w:t>გ) საქართველოს საგადასახადო კოდექსის 286-ე მუხლის პირველი ნაწილით გათვალისწინებულ შემთხვევებში, შესაბამისი საგადასახადო ან/და ადმინისტრაციული სამართალდარღვევის ოქმის შედგენა და ტრანსპორტირებულ/შეძენილ საქონელზე ყადაღის დადება</w:t>
      </w:r>
      <w:r w:rsidRPr="00A621D5">
        <w:t>/</w:t>
      </w:r>
      <w:r w:rsidRPr="00A621D5">
        <w:rPr>
          <w:lang w:val="ka-GE"/>
        </w:rPr>
        <w:t>მოხსნა.</w:t>
      </w:r>
    </w:p>
    <w:p w:rsidR="000556A2" w:rsidRPr="00242570" w:rsidRDefault="000556A2" w:rsidP="00436AA3">
      <w:pPr>
        <w:pStyle w:val="abzacixml"/>
        <w:rPr>
          <w:rFonts w:cs="Times New Roman"/>
          <w:lang w:val="es-AR"/>
        </w:rPr>
      </w:pPr>
      <w:r w:rsidRPr="00242570">
        <w:rPr>
          <w:u w:color="FF0000"/>
        </w:rPr>
        <w:t>დ</w:t>
      </w:r>
      <w:r w:rsidRPr="00242570">
        <w:rPr>
          <w:lang w:val="es-AR"/>
        </w:rPr>
        <w:t xml:space="preserve">) </w:t>
      </w:r>
      <w:r w:rsidRPr="00242570">
        <w:rPr>
          <w:u w:color="FF0000"/>
        </w:rPr>
        <w:t>კომპეტენციის</w:t>
      </w:r>
      <w:r w:rsidRPr="00242570">
        <w:rPr>
          <w:lang w:val="es-AR"/>
        </w:rPr>
        <w:t xml:space="preserve"> </w:t>
      </w:r>
      <w:r w:rsidRPr="00242570">
        <w:rPr>
          <w:u w:color="FF0000"/>
        </w:rPr>
        <w:t>ფარგლებში</w:t>
      </w:r>
      <w:r w:rsidRPr="00242570">
        <w:rPr>
          <w:lang w:val="es-AR"/>
        </w:rPr>
        <w:t xml:space="preserve">, </w:t>
      </w:r>
      <w:r w:rsidRPr="00242570">
        <w:rPr>
          <w:u w:color="FF0000"/>
        </w:rPr>
        <w:t>გადასახადის</w:t>
      </w:r>
      <w:r w:rsidRPr="00242570">
        <w:rPr>
          <w:lang w:val="es-AR"/>
        </w:rPr>
        <w:t xml:space="preserve"> </w:t>
      </w:r>
      <w:r w:rsidRPr="00242570">
        <w:rPr>
          <w:u w:color="FF0000"/>
        </w:rPr>
        <w:t>გადამხდელის</w:t>
      </w:r>
      <w:r w:rsidRPr="00242570">
        <w:rPr>
          <w:lang w:val="es-AR"/>
        </w:rPr>
        <w:t xml:space="preserve">, </w:t>
      </w:r>
      <w:r w:rsidRPr="00242570">
        <w:rPr>
          <w:u w:color="FF0000"/>
        </w:rPr>
        <w:t>მისი</w:t>
      </w:r>
      <w:r w:rsidRPr="00242570">
        <w:rPr>
          <w:lang w:val="es-AR"/>
        </w:rPr>
        <w:t xml:space="preserve"> </w:t>
      </w:r>
      <w:r w:rsidRPr="00242570">
        <w:rPr>
          <w:u w:color="FF0000"/>
        </w:rPr>
        <w:t>წარმომადგენლისა</w:t>
      </w:r>
      <w:r w:rsidRPr="00242570">
        <w:rPr>
          <w:lang w:val="es-AR"/>
        </w:rPr>
        <w:t xml:space="preserve"> </w:t>
      </w:r>
      <w:r w:rsidRPr="00242570">
        <w:rPr>
          <w:u w:color="FF0000"/>
        </w:rPr>
        <w:t>და</w:t>
      </w:r>
      <w:r w:rsidRPr="00242570">
        <w:rPr>
          <w:lang w:val="es-AR"/>
        </w:rPr>
        <w:t xml:space="preserve"> </w:t>
      </w:r>
      <w:r w:rsidRPr="00242570">
        <w:rPr>
          <w:u w:color="FF0000"/>
        </w:rPr>
        <w:t>სხვა</w:t>
      </w:r>
      <w:r w:rsidRPr="00242570">
        <w:rPr>
          <w:lang w:val="es-AR"/>
        </w:rPr>
        <w:t xml:space="preserve"> </w:t>
      </w:r>
      <w:r w:rsidRPr="00242570">
        <w:rPr>
          <w:u w:color="FF0000"/>
        </w:rPr>
        <w:t>დაინტერესებული</w:t>
      </w:r>
      <w:r w:rsidRPr="00242570">
        <w:rPr>
          <w:lang w:val="es-AR"/>
        </w:rPr>
        <w:t xml:space="preserve"> </w:t>
      </w:r>
      <w:r w:rsidRPr="00242570">
        <w:rPr>
          <w:u w:color="FF0000"/>
        </w:rPr>
        <w:t>პირის</w:t>
      </w:r>
      <w:r w:rsidRPr="00242570">
        <w:rPr>
          <w:lang w:val="es-AR"/>
        </w:rPr>
        <w:t xml:space="preserve"> </w:t>
      </w:r>
      <w:r w:rsidRPr="00242570">
        <w:rPr>
          <w:u w:color="FF0000"/>
        </w:rPr>
        <w:t>კორესპონდენციის</w:t>
      </w:r>
      <w:r w:rsidRPr="00242570">
        <w:rPr>
          <w:lang w:val="es-AR"/>
        </w:rPr>
        <w:t xml:space="preserve"> </w:t>
      </w:r>
      <w:r w:rsidRPr="00242570">
        <w:rPr>
          <w:u w:color="FF0000"/>
        </w:rPr>
        <w:t>განხილვა</w:t>
      </w:r>
      <w:r w:rsidRPr="00242570">
        <w:rPr>
          <w:u w:color="FF0000"/>
          <w:lang w:val="ka-GE"/>
        </w:rPr>
        <w:t>;</w:t>
      </w:r>
    </w:p>
    <w:p w:rsidR="000556A2" w:rsidRPr="00242570" w:rsidRDefault="000556A2" w:rsidP="00436AA3">
      <w:pPr>
        <w:pStyle w:val="abzacixml"/>
        <w:rPr>
          <w:lang w:val="es-AR"/>
        </w:rPr>
      </w:pPr>
      <w:r w:rsidRPr="00242570">
        <w:rPr>
          <w:u w:color="FF0000"/>
        </w:rPr>
        <w:t>ე</w:t>
      </w:r>
      <w:r w:rsidRPr="00242570">
        <w:rPr>
          <w:lang w:val="es-AR"/>
        </w:rPr>
        <w:t xml:space="preserve">) </w:t>
      </w:r>
      <w:r w:rsidRPr="00242570">
        <w:rPr>
          <w:u w:color="FF0000"/>
        </w:rPr>
        <w:t>დეპარტამენტის</w:t>
      </w:r>
      <w:r w:rsidRPr="00242570">
        <w:rPr>
          <w:lang w:val="es-AR"/>
        </w:rPr>
        <w:t xml:space="preserve"> </w:t>
      </w:r>
      <w:r w:rsidRPr="00242570">
        <w:rPr>
          <w:u w:color="FF0000"/>
        </w:rPr>
        <w:t>ხელმძღვანელობის</w:t>
      </w:r>
      <w:r w:rsidRPr="00242570">
        <w:rPr>
          <w:lang w:val="es-AR"/>
        </w:rPr>
        <w:t xml:space="preserve"> </w:t>
      </w:r>
      <w:r w:rsidRPr="00242570">
        <w:rPr>
          <w:u w:color="FF0000"/>
        </w:rPr>
        <w:t>სხვა</w:t>
      </w:r>
      <w:r w:rsidRPr="00242570">
        <w:rPr>
          <w:lang w:val="es-AR"/>
        </w:rPr>
        <w:t xml:space="preserve"> </w:t>
      </w:r>
      <w:r w:rsidRPr="00242570">
        <w:rPr>
          <w:u w:color="FF0000"/>
        </w:rPr>
        <w:t>დავალებებისა</w:t>
      </w:r>
      <w:r w:rsidRPr="00242570">
        <w:rPr>
          <w:lang w:val="es-AR"/>
        </w:rPr>
        <w:t xml:space="preserve"> </w:t>
      </w:r>
      <w:r w:rsidRPr="00242570">
        <w:rPr>
          <w:u w:color="FF0000"/>
        </w:rPr>
        <w:t>და</w:t>
      </w:r>
      <w:r w:rsidRPr="00242570">
        <w:rPr>
          <w:lang w:val="es-AR"/>
        </w:rPr>
        <w:t xml:space="preserve"> </w:t>
      </w:r>
      <w:r w:rsidRPr="00242570">
        <w:rPr>
          <w:u w:color="FF0000"/>
        </w:rPr>
        <w:t>მითითებების</w:t>
      </w:r>
      <w:r w:rsidRPr="00242570">
        <w:rPr>
          <w:lang w:val="es-AR"/>
        </w:rPr>
        <w:t xml:space="preserve"> </w:t>
      </w:r>
      <w:r w:rsidRPr="00242570">
        <w:rPr>
          <w:u w:color="FF0000"/>
        </w:rPr>
        <w:t>შესრულება</w:t>
      </w:r>
      <w:r w:rsidRPr="00242570">
        <w:rPr>
          <w:lang w:val="es-AR"/>
        </w:rPr>
        <w:t>.</w:t>
      </w:r>
    </w:p>
    <w:p w:rsidR="000556A2" w:rsidRPr="00F92471" w:rsidRDefault="000556A2" w:rsidP="00436AA3">
      <w:pPr>
        <w:pStyle w:val="abzacixml"/>
        <w:rPr>
          <w:rFonts w:cs="Times New Roman"/>
          <w:lang w:val="ka-GE"/>
        </w:rPr>
      </w:pPr>
      <w:r w:rsidRPr="00242570">
        <w:rPr>
          <w:u w:color="FF0000"/>
        </w:rPr>
        <w:t>2</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242570">
        <w:rPr>
          <w:u w:color="FF0000"/>
        </w:rPr>
        <w:t>286</w:t>
      </w:r>
      <w:r w:rsidRPr="00242570">
        <w:rPr>
          <w:lang w:val="ka-GE"/>
        </w:rPr>
        <w:t>-</w:t>
      </w:r>
      <w:r w:rsidRPr="00242570">
        <w:rPr>
          <w:u w:color="FF0000"/>
        </w:rPr>
        <w:t>ე</w:t>
      </w:r>
      <w:r w:rsidRPr="00242570">
        <w:rPr>
          <w:lang w:val="ka-GE"/>
        </w:rPr>
        <w:t xml:space="preserve"> </w:t>
      </w:r>
      <w:r w:rsidRPr="00242570">
        <w:rPr>
          <w:u w:color="FF0000"/>
        </w:rPr>
        <w:t>მუხლის</w:t>
      </w:r>
      <w:r w:rsidRPr="00242570">
        <w:rPr>
          <w:lang w:val="ka-GE"/>
        </w:rPr>
        <w:t xml:space="preserve"> </w:t>
      </w:r>
      <w:r w:rsidRPr="00242570">
        <w:rPr>
          <w:u w:color="FF0000"/>
        </w:rPr>
        <w:t>პირველი</w:t>
      </w:r>
      <w:r w:rsidRPr="00242570">
        <w:rPr>
          <w:lang w:val="ka-GE"/>
        </w:rPr>
        <w:t xml:space="preserve"> </w:t>
      </w:r>
      <w:r w:rsidRPr="00242570">
        <w:rPr>
          <w:u w:color="FF0000"/>
        </w:rPr>
        <w:t>ნაწილით</w:t>
      </w:r>
      <w:r w:rsidRPr="00242570">
        <w:rPr>
          <w:lang w:val="ka-GE"/>
        </w:rPr>
        <w:t xml:space="preserve"> </w:t>
      </w:r>
      <w:r w:rsidRPr="00242570">
        <w:rPr>
          <w:u w:color="FF0000"/>
        </w:rPr>
        <w:t>გათვალისწინებული</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სამართალდარღვევის</w:t>
      </w:r>
      <w:r w:rsidRPr="00242570">
        <w:t xml:space="preserve"> </w:t>
      </w:r>
      <w:r w:rsidRPr="00242570">
        <w:rPr>
          <w:u w:color="FF0000"/>
        </w:rPr>
        <w:t>გამოვლენისა</w:t>
      </w:r>
      <w:r w:rsidRPr="00242570">
        <w:t xml:space="preserve"> </w:t>
      </w:r>
      <w:r w:rsidRPr="00242570">
        <w:rPr>
          <w:u w:color="FF0000"/>
        </w:rPr>
        <w:t>და</w:t>
      </w:r>
      <w:r w:rsidRPr="00242570">
        <w:t xml:space="preserve"> </w:t>
      </w:r>
      <w:r w:rsidRPr="00242570">
        <w:rPr>
          <w:u w:color="FF0000"/>
        </w:rPr>
        <w:t>აღკვეთის</w:t>
      </w:r>
      <w:r w:rsidRPr="00242570">
        <w:t xml:space="preserve"> </w:t>
      </w:r>
      <w:r w:rsidRPr="00242570">
        <w:rPr>
          <w:u w:color="FF0000"/>
        </w:rPr>
        <w:t>მიზნით</w:t>
      </w:r>
      <w:r w:rsidRPr="00242570">
        <w:t xml:space="preserve">, </w:t>
      </w:r>
      <w:r w:rsidRPr="00242570">
        <w:rPr>
          <w:u w:color="FF0000"/>
        </w:rPr>
        <w:t>მონიტორინგის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უფლებამოსილ</w:t>
      </w:r>
      <w:r w:rsidRPr="00242570">
        <w:t xml:space="preserve"> </w:t>
      </w:r>
      <w:r w:rsidRPr="00242570">
        <w:rPr>
          <w:u w:color="FF0000"/>
        </w:rPr>
        <w:t>თანამშრომელს</w:t>
      </w:r>
      <w:r w:rsidRPr="00242570">
        <w:t xml:space="preserve"> </w:t>
      </w:r>
      <w:r w:rsidRPr="00242570">
        <w:rPr>
          <w:u w:color="FF0000"/>
        </w:rPr>
        <w:t>უფლება</w:t>
      </w:r>
      <w:r w:rsidRPr="00242570">
        <w:t xml:space="preserve"> </w:t>
      </w:r>
      <w:r w:rsidRPr="00242570">
        <w:rPr>
          <w:u w:color="FF0000"/>
        </w:rPr>
        <w:t>აქვს</w:t>
      </w:r>
      <w:r w:rsidRPr="00242570">
        <w:t xml:space="preserve">, </w:t>
      </w:r>
      <w:r w:rsidRPr="00242570">
        <w:rPr>
          <w:u w:color="FF0000"/>
        </w:rPr>
        <w:t>გააჩეროს</w:t>
      </w:r>
      <w:r w:rsidRPr="00242570">
        <w:t xml:space="preserve"> </w:t>
      </w:r>
      <w:r w:rsidRPr="00242570">
        <w:rPr>
          <w:u w:color="FF0000"/>
        </w:rPr>
        <w:t>პირი</w:t>
      </w:r>
      <w:r w:rsidRPr="00242570">
        <w:t xml:space="preserve"> </w:t>
      </w:r>
      <w:r w:rsidRPr="00242570">
        <w:rPr>
          <w:u w:color="FF0000"/>
        </w:rPr>
        <w:t>და</w:t>
      </w:r>
      <w:r w:rsidRPr="00242570">
        <w:t xml:space="preserve"> </w:t>
      </w:r>
      <w:r w:rsidRPr="00242570">
        <w:rPr>
          <w:u w:color="FF0000"/>
        </w:rPr>
        <w:t>სატრანსპორტო</w:t>
      </w:r>
      <w:r w:rsidRPr="00242570">
        <w:t xml:space="preserve"> </w:t>
      </w:r>
      <w:r w:rsidRPr="00242570">
        <w:rPr>
          <w:u w:color="FF0000"/>
        </w:rPr>
        <w:t>საშუალება</w:t>
      </w:r>
      <w:r w:rsidRPr="00242570">
        <w:t xml:space="preserve">, </w:t>
      </w:r>
      <w:r w:rsidRPr="00242570">
        <w:rPr>
          <w:u w:color="FF0000"/>
        </w:rPr>
        <w:t>მოსთხოვოს</w:t>
      </w:r>
      <w:r w:rsidRPr="00242570">
        <w:t xml:space="preserve"> </w:t>
      </w:r>
      <w:r w:rsidRPr="00242570">
        <w:rPr>
          <w:u w:color="FF0000"/>
        </w:rPr>
        <w:t>მოქალაქეს</w:t>
      </w:r>
      <w:r w:rsidRPr="00242570">
        <w:t xml:space="preserve"> </w:t>
      </w:r>
      <w:r w:rsidRPr="00242570">
        <w:rPr>
          <w:u w:color="FF0000"/>
        </w:rPr>
        <w:t>პირადობის</w:t>
      </w:r>
      <w:r w:rsidRPr="00242570">
        <w:t xml:space="preserve"> </w:t>
      </w:r>
      <w:r w:rsidRPr="00242570">
        <w:rPr>
          <w:u w:color="FF0000"/>
        </w:rPr>
        <w:t>დამადასტურებელი</w:t>
      </w:r>
      <w:r w:rsidRPr="00242570">
        <w:t xml:space="preserve"> </w:t>
      </w:r>
      <w:r w:rsidRPr="00242570">
        <w:rPr>
          <w:u w:color="FF0000"/>
        </w:rPr>
        <w:t>საბუთი</w:t>
      </w:r>
      <w:r w:rsidRPr="00242570">
        <w:t xml:space="preserve">, </w:t>
      </w:r>
      <w:r w:rsidRPr="00242570">
        <w:rPr>
          <w:u w:color="FF0000"/>
        </w:rPr>
        <w:t>სატრანსპორტო</w:t>
      </w:r>
      <w:r w:rsidRPr="00242570">
        <w:t xml:space="preserve"> </w:t>
      </w:r>
      <w:r w:rsidRPr="00242570">
        <w:rPr>
          <w:u w:color="FF0000"/>
        </w:rPr>
        <w:t>საშუალებისა</w:t>
      </w:r>
      <w:r w:rsidRPr="00242570">
        <w:t xml:space="preserve"> </w:t>
      </w:r>
      <w:r w:rsidRPr="00242570">
        <w:rPr>
          <w:u w:color="FF0000"/>
        </w:rPr>
        <w:t>და</w:t>
      </w:r>
      <w:r w:rsidRPr="00242570">
        <w:t xml:space="preserve"> </w:t>
      </w:r>
      <w:r w:rsidRPr="00242570">
        <w:rPr>
          <w:u w:color="FF0000"/>
        </w:rPr>
        <w:t>საქონლის</w:t>
      </w:r>
      <w:r w:rsidRPr="00242570">
        <w:t xml:space="preserve"> </w:t>
      </w:r>
      <w:r w:rsidRPr="00242570">
        <w:rPr>
          <w:u w:color="FF0000"/>
        </w:rPr>
        <w:t>თანმხლები</w:t>
      </w:r>
      <w:r w:rsidRPr="00242570">
        <w:t xml:space="preserve"> </w:t>
      </w:r>
      <w:r w:rsidRPr="00242570">
        <w:rPr>
          <w:u w:color="FF0000"/>
        </w:rPr>
        <w:t>საბუთები</w:t>
      </w:r>
      <w:r w:rsidRPr="00242570">
        <w:t xml:space="preserve">, </w:t>
      </w:r>
      <w:r w:rsidRPr="00242570">
        <w:rPr>
          <w:u w:color="FF0000"/>
        </w:rPr>
        <w:t>მოახდინოს</w:t>
      </w:r>
      <w:r w:rsidRPr="00242570">
        <w:t xml:space="preserve"> </w:t>
      </w:r>
      <w:r w:rsidRPr="00242570">
        <w:rPr>
          <w:u w:color="FF0000"/>
        </w:rPr>
        <w:t>სატრანსპორტო</w:t>
      </w:r>
      <w:r w:rsidRPr="00242570">
        <w:t xml:space="preserve"> </w:t>
      </w:r>
      <w:r w:rsidRPr="00242570">
        <w:rPr>
          <w:u w:color="FF0000"/>
        </w:rPr>
        <w:t>საშუალების</w:t>
      </w:r>
      <w:r w:rsidRPr="00242570">
        <w:t xml:space="preserve"> </w:t>
      </w:r>
      <w:r w:rsidRPr="00242570">
        <w:rPr>
          <w:u w:color="FF0000"/>
        </w:rPr>
        <w:t>ვიზუალური</w:t>
      </w:r>
      <w:r w:rsidRPr="00242570">
        <w:t xml:space="preserve"> </w:t>
      </w:r>
      <w:r w:rsidRPr="00242570">
        <w:rPr>
          <w:u w:color="FF0000"/>
        </w:rPr>
        <w:t>დათვალიერება</w:t>
      </w:r>
      <w:r w:rsidRPr="00242570">
        <w:t xml:space="preserve">. </w:t>
      </w:r>
      <w:r w:rsidRPr="00242570">
        <w:rPr>
          <w:u w:color="FF0000"/>
        </w:rPr>
        <w:t>შესაბამისი</w:t>
      </w:r>
      <w:r w:rsidRPr="00242570">
        <w:t xml:space="preserve"> </w:t>
      </w:r>
      <w:r w:rsidRPr="00242570">
        <w:rPr>
          <w:u w:color="FF0000"/>
        </w:rPr>
        <w:t>პირისა</w:t>
      </w:r>
      <w:r w:rsidRPr="00242570">
        <w:t xml:space="preserve"> </w:t>
      </w:r>
      <w:r w:rsidRPr="00242570">
        <w:rPr>
          <w:u w:color="FF0000"/>
        </w:rPr>
        <w:t>და</w:t>
      </w:r>
      <w:r w:rsidRPr="00242570">
        <w:t xml:space="preserve"> </w:t>
      </w:r>
      <w:r w:rsidRPr="00242570">
        <w:rPr>
          <w:u w:color="FF0000"/>
        </w:rPr>
        <w:t>სატრანსპორტო</w:t>
      </w:r>
      <w:r w:rsidRPr="00242570">
        <w:t xml:space="preserve"> </w:t>
      </w:r>
      <w:r w:rsidRPr="00242570">
        <w:rPr>
          <w:u w:color="FF0000"/>
        </w:rPr>
        <w:t>საშუალების</w:t>
      </w:r>
      <w:r w:rsidRPr="00242570">
        <w:t xml:space="preserve"> </w:t>
      </w:r>
      <w:r w:rsidRPr="00242570">
        <w:rPr>
          <w:u w:color="FF0000"/>
        </w:rPr>
        <w:t>დაუმორჩილებლობის</w:t>
      </w:r>
      <w:r w:rsidRPr="00242570">
        <w:t xml:space="preserve"> </w:t>
      </w:r>
      <w:r w:rsidRPr="00242570">
        <w:rPr>
          <w:u w:color="FF0000"/>
        </w:rPr>
        <w:t>შემთხვევაში</w:t>
      </w:r>
      <w:r w:rsidRPr="00242570">
        <w:rPr>
          <w:u w:color="FF0000"/>
          <w:lang w:val="ka-GE"/>
        </w:rPr>
        <w:t>,</w:t>
      </w:r>
      <w:r w:rsidRPr="00242570">
        <w:t xml:space="preserve"> </w:t>
      </w:r>
      <w:r w:rsidRPr="00242570">
        <w:rPr>
          <w:u w:color="FF0000"/>
        </w:rPr>
        <w:t>მონიტორინგის</w:t>
      </w:r>
      <w:r w:rsidRPr="00242570">
        <w:rPr>
          <w:lang w:val="ka-GE"/>
        </w:rPr>
        <w:t xml:space="preserve"> </w:t>
      </w:r>
      <w:r w:rsidRPr="00242570">
        <w:rPr>
          <w:u w:color="FF0000"/>
        </w:rPr>
        <w:t>სამმართველოს</w:t>
      </w:r>
      <w:r w:rsidRPr="00242570">
        <w:t xml:space="preserve"> </w:t>
      </w:r>
      <w:r w:rsidRPr="00242570">
        <w:rPr>
          <w:u w:color="FF0000"/>
        </w:rPr>
        <w:t>უფლებამოსილ</w:t>
      </w:r>
      <w:r w:rsidRPr="00242570">
        <w:t xml:space="preserve"> </w:t>
      </w:r>
      <w:r w:rsidRPr="00242570">
        <w:rPr>
          <w:u w:color="FF0000"/>
        </w:rPr>
        <w:t>თანამშრომელს</w:t>
      </w:r>
      <w:r w:rsidRPr="00242570">
        <w:rPr>
          <w:lang w:val="ka-GE"/>
        </w:rPr>
        <w:t xml:space="preserve"> </w:t>
      </w:r>
      <w:r w:rsidRPr="00242570">
        <w:rPr>
          <w:u w:color="FF0000"/>
        </w:rPr>
        <w:t>უფლება</w:t>
      </w:r>
      <w:r w:rsidRPr="00242570">
        <w:t xml:space="preserve"> </w:t>
      </w:r>
      <w:r w:rsidRPr="00242570">
        <w:rPr>
          <w:u w:color="FF0000"/>
        </w:rPr>
        <w:t>აქვს</w:t>
      </w:r>
      <w:r w:rsidRPr="00242570">
        <w:t xml:space="preserve">, </w:t>
      </w:r>
      <w:r w:rsidRPr="00242570">
        <w:rPr>
          <w:u w:color="FF0000"/>
        </w:rPr>
        <w:t>გამოიყენოს</w:t>
      </w:r>
      <w:r w:rsidRPr="00242570">
        <w:t xml:space="preserve"> </w:t>
      </w:r>
      <w:r w:rsidRPr="00242570">
        <w:rPr>
          <w:u w:color="FF0000"/>
        </w:rPr>
        <w:t>საქართველოს</w:t>
      </w:r>
      <w:r w:rsidRPr="00242570">
        <w:t xml:space="preserve"> </w:t>
      </w:r>
      <w:r w:rsidRPr="00242570">
        <w:rPr>
          <w:u w:color="FF0000"/>
        </w:rPr>
        <w:t>კანონმდებლობით</w:t>
      </w:r>
      <w:r w:rsidRPr="00242570">
        <w:t xml:space="preserve"> </w:t>
      </w:r>
      <w:r w:rsidRPr="00242570">
        <w:rPr>
          <w:lang w:val="ka-GE"/>
        </w:rPr>
        <w:t xml:space="preserve">გათვალისწინებული შესაბამისი </w:t>
      </w:r>
      <w:r w:rsidRPr="00242570">
        <w:rPr>
          <w:u w:color="FF0000"/>
        </w:rPr>
        <w:t>ღონისძიებები</w:t>
      </w:r>
      <w:r w:rsidRPr="00242570">
        <w:rPr>
          <w:lang w:val="ka-GE"/>
        </w:rPr>
        <w:t>.</w:t>
      </w:r>
    </w:p>
    <w:p w:rsidR="000556A2" w:rsidRDefault="000556A2" w:rsidP="00436AA3">
      <w:pPr>
        <w:pStyle w:val="abzacixml"/>
        <w:ind w:firstLine="0"/>
        <w:rPr>
          <w:rFonts w:cs="Times New Roman"/>
          <w:i/>
          <w:iCs/>
          <w:sz w:val="20"/>
          <w:szCs w:val="20"/>
          <w:lang w:val="ka-GE"/>
        </w:rPr>
      </w:pPr>
      <w:r>
        <w:rPr>
          <w:i/>
          <w:iCs/>
          <w:sz w:val="20"/>
          <w:szCs w:val="20"/>
          <w:lang w:val="en-US"/>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556A2" w:rsidRPr="00991C55" w:rsidRDefault="000556A2" w:rsidP="00991C55">
      <w:pPr>
        <w:pStyle w:val="abzacixml"/>
        <w:ind w:firstLine="0"/>
        <w:rPr>
          <w:i/>
          <w:iCs/>
          <w:sz w:val="20"/>
          <w:szCs w:val="20"/>
          <w:lang w:val="ka-GE"/>
        </w:rPr>
      </w:pPr>
      <w:r>
        <w:rPr>
          <w:i/>
          <w:iCs/>
          <w:sz w:val="20"/>
          <w:szCs w:val="20"/>
          <w:lang w:val="ka-GE"/>
        </w:rPr>
        <w:t xml:space="preserve"> </w:t>
      </w:r>
      <w:r w:rsidRPr="00991C55">
        <w:rPr>
          <w:i/>
          <w:iCs/>
          <w:sz w:val="20"/>
          <w:szCs w:val="20"/>
          <w:lang w:val="ka-GE"/>
        </w:rPr>
        <w:t>შემოსავლების სამასხურის უფროსის 2011 წლის 1 სექტემბრის ბრძანება №7309-ვებგვერდი, 08.09.2011წ.</w:t>
      </w:r>
    </w:p>
    <w:p w:rsidR="000556A2" w:rsidRPr="00991C55" w:rsidRDefault="000556A2" w:rsidP="00436AA3">
      <w:pPr>
        <w:pStyle w:val="abzacixml"/>
        <w:ind w:firstLine="0"/>
        <w:rPr>
          <w:rFonts w:cs="Times New Roman"/>
          <w:i/>
          <w:iCs/>
          <w:sz w:val="20"/>
          <w:szCs w:val="20"/>
          <w:lang w:val="en-US"/>
        </w:rPr>
      </w:pPr>
    </w:p>
    <w:p w:rsidR="000556A2" w:rsidRPr="00242570" w:rsidRDefault="000556A2" w:rsidP="00436AA3">
      <w:pPr>
        <w:pStyle w:val="muxlixml"/>
        <w:tabs>
          <w:tab w:val="left" w:pos="283"/>
        </w:tabs>
      </w:pPr>
      <w:r>
        <w:rPr>
          <w:u w:color="FF0000"/>
          <w:lang w:val="en-US"/>
        </w:rPr>
        <w:t xml:space="preserve">      </w:t>
      </w:r>
      <w:r w:rsidRPr="00242570">
        <w:rPr>
          <w:u w:color="FF0000"/>
        </w:rPr>
        <w:t>მუხლი</w:t>
      </w:r>
      <w:r w:rsidRPr="00242570">
        <w:rPr>
          <w:lang w:val="es-AR"/>
        </w:rPr>
        <w:t xml:space="preserve"> </w:t>
      </w:r>
      <w:r w:rsidRPr="00242570">
        <w:rPr>
          <w:u w:color="FF0000"/>
        </w:rPr>
        <w:t>9</w:t>
      </w:r>
      <w:r w:rsidRPr="00242570">
        <w:rPr>
          <w:u w:color="FF0000"/>
          <w:vertAlign w:val="superscript"/>
        </w:rPr>
        <w:t>1</w:t>
      </w:r>
      <w:r w:rsidRPr="00242570">
        <w:rPr>
          <w:lang w:val="es-AR"/>
        </w:rPr>
        <w:t xml:space="preserve">.  </w:t>
      </w:r>
      <w:r w:rsidRPr="00242570">
        <w:rPr>
          <w:u w:color="FF0000"/>
        </w:rPr>
        <w:t>თბილისის</w:t>
      </w:r>
      <w:r w:rsidRPr="00242570">
        <w:t xml:space="preserve"> </w:t>
      </w:r>
      <w:r w:rsidRPr="00242570">
        <w:rPr>
          <w:u w:color="FF0000"/>
        </w:rPr>
        <w:t>სამმართველო</w:t>
      </w:r>
      <w:r w:rsidRPr="00242570">
        <w:t xml:space="preserve"> </w:t>
      </w:r>
    </w:p>
    <w:p w:rsidR="000556A2" w:rsidRPr="00991C55" w:rsidRDefault="000556A2" w:rsidP="00436AA3">
      <w:pPr>
        <w:pStyle w:val="abzacixml"/>
        <w:rPr>
          <w:rFonts w:cs="Times New Roman"/>
          <w:lang w:val="ka-GE"/>
        </w:rPr>
      </w:pPr>
      <w:r w:rsidRPr="00242570">
        <w:rPr>
          <w:u w:color="FF0000"/>
        </w:rPr>
        <w:t>1</w:t>
      </w:r>
      <w:r w:rsidRPr="00242570">
        <w:rPr>
          <w:lang w:val="ka-GE"/>
        </w:rPr>
        <w:t xml:space="preserve">. </w:t>
      </w:r>
      <w:r w:rsidRPr="00A621D5">
        <w:rPr>
          <w:u w:color="FF0000"/>
        </w:rPr>
        <w:t>გლდანი</w:t>
      </w:r>
      <w:r w:rsidRPr="00A621D5">
        <w:rPr>
          <w:lang w:val="es-AR"/>
        </w:rPr>
        <w:t>-</w:t>
      </w:r>
      <w:r w:rsidRPr="00A621D5">
        <w:rPr>
          <w:u w:color="FF0000"/>
        </w:rPr>
        <w:t>ნაძალადევის</w:t>
      </w:r>
      <w:r w:rsidRPr="00A621D5">
        <w:rPr>
          <w:lang w:val="es-AR"/>
        </w:rPr>
        <w:t xml:space="preserve">, </w:t>
      </w:r>
      <w:r w:rsidRPr="00A621D5">
        <w:rPr>
          <w:u w:color="FF0000"/>
        </w:rPr>
        <w:t>დიდუბე</w:t>
      </w:r>
      <w:r w:rsidRPr="00A621D5">
        <w:rPr>
          <w:lang w:val="es-AR"/>
        </w:rPr>
        <w:t>-</w:t>
      </w:r>
      <w:r w:rsidRPr="00A621D5">
        <w:rPr>
          <w:u w:color="FF0000"/>
        </w:rPr>
        <w:t>ჩუღურეთის</w:t>
      </w:r>
      <w:r w:rsidRPr="00A621D5">
        <w:rPr>
          <w:lang w:val="es-AR"/>
        </w:rPr>
        <w:t xml:space="preserve">, </w:t>
      </w:r>
      <w:r w:rsidRPr="00A621D5">
        <w:rPr>
          <w:u w:color="FF0000"/>
        </w:rPr>
        <w:t>ძველი</w:t>
      </w:r>
      <w:r w:rsidRPr="00A621D5">
        <w:rPr>
          <w:lang w:val="es-AR"/>
        </w:rPr>
        <w:t xml:space="preserve"> </w:t>
      </w:r>
      <w:r w:rsidRPr="00A621D5">
        <w:rPr>
          <w:u w:color="FF0000"/>
        </w:rPr>
        <w:t>თბილისისა</w:t>
      </w:r>
      <w:r w:rsidRPr="00A621D5">
        <w:rPr>
          <w:lang w:val="es-AR"/>
        </w:rPr>
        <w:t xml:space="preserve"> </w:t>
      </w:r>
      <w:r w:rsidRPr="00A621D5">
        <w:rPr>
          <w:u w:color="FF0000"/>
        </w:rPr>
        <w:t>და</w:t>
      </w:r>
      <w:r w:rsidRPr="00A621D5">
        <w:rPr>
          <w:lang w:val="es-AR"/>
        </w:rPr>
        <w:t xml:space="preserve"> </w:t>
      </w:r>
      <w:r w:rsidRPr="00A621D5">
        <w:rPr>
          <w:u w:color="FF0000"/>
        </w:rPr>
        <w:t>დიდგორის</w:t>
      </w:r>
      <w:r w:rsidRPr="00A621D5">
        <w:rPr>
          <w:lang w:val="es-AR"/>
        </w:rPr>
        <w:t xml:space="preserve">,  </w:t>
      </w:r>
      <w:r w:rsidRPr="00A621D5">
        <w:rPr>
          <w:u w:color="FF0000"/>
        </w:rPr>
        <w:t>ვაკე</w:t>
      </w:r>
      <w:r w:rsidRPr="00A621D5">
        <w:rPr>
          <w:lang w:val="es-AR"/>
        </w:rPr>
        <w:t>-</w:t>
      </w:r>
      <w:r w:rsidRPr="00A621D5">
        <w:rPr>
          <w:u w:color="FF0000"/>
        </w:rPr>
        <w:t>საბურთალოს</w:t>
      </w:r>
      <w:r w:rsidRPr="00A621D5">
        <w:rPr>
          <w:u w:color="FF0000"/>
          <w:lang w:val="ka-GE"/>
        </w:rPr>
        <w:t>,</w:t>
      </w:r>
      <w:r w:rsidRPr="00A621D5">
        <w:rPr>
          <w:lang w:val="es-AR"/>
        </w:rPr>
        <w:t xml:space="preserve"> </w:t>
      </w:r>
      <w:r w:rsidRPr="00A621D5">
        <w:rPr>
          <w:u w:color="FF0000"/>
        </w:rPr>
        <w:t>ისანი</w:t>
      </w:r>
      <w:r w:rsidRPr="00A621D5">
        <w:rPr>
          <w:lang w:val="es-AR"/>
        </w:rPr>
        <w:t>-</w:t>
      </w:r>
      <w:r w:rsidRPr="00A621D5">
        <w:rPr>
          <w:u w:color="FF0000"/>
        </w:rPr>
        <w:t>სამგორის</w:t>
      </w:r>
      <w:r w:rsidRPr="00A621D5">
        <w:rPr>
          <w:u w:color="FF0000"/>
          <w:lang w:val="ka-GE"/>
        </w:rPr>
        <w:t>, მცხეთა</w:t>
      </w:r>
      <w:r>
        <w:rPr>
          <w:u w:color="FF0000"/>
        </w:rPr>
        <w:t>-</w:t>
      </w:r>
      <w:r w:rsidRPr="00A621D5">
        <w:rPr>
          <w:u w:color="FF0000"/>
          <w:lang w:val="ka-GE"/>
        </w:rPr>
        <w:t>მთიანეთის</w:t>
      </w:r>
      <w:r w:rsidRPr="00A621D5">
        <w:rPr>
          <w:lang w:val="es-AR"/>
        </w:rPr>
        <w:t xml:space="preserve"> </w:t>
      </w:r>
      <w:r w:rsidRPr="00A621D5">
        <w:rPr>
          <w:u w:color="FF0000"/>
        </w:rPr>
        <w:t>სექტორების</w:t>
      </w:r>
      <w:r w:rsidRPr="00A621D5">
        <w:rPr>
          <w:lang w:val="ka-GE"/>
        </w:rPr>
        <w:t xml:space="preserve"> </w:t>
      </w:r>
      <w:r w:rsidRPr="00A621D5">
        <w:rPr>
          <w:u w:color="FF0000"/>
        </w:rPr>
        <w:t>ფუნქციებია</w:t>
      </w:r>
      <w:r>
        <w:rPr>
          <w:lang w:val="ka-GE"/>
        </w:rPr>
        <w:t>:</w:t>
      </w:r>
    </w:p>
    <w:p w:rsidR="000556A2" w:rsidRPr="00242570" w:rsidRDefault="000556A2" w:rsidP="00436AA3">
      <w:pPr>
        <w:pStyle w:val="abzacixml"/>
        <w:rPr>
          <w:rFonts w:cs="Times New Roman"/>
          <w:lang w:val="es-AR"/>
        </w:rPr>
      </w:pPr>
      <w:r w:rsidRPr="00242570">
        <w:rPr>
          <w:u w:color="FF0000"/>
        </w:rPr>
        <w:t>ა</w:t>
      </w:r>
      <w:r w:rsidRPr="00242570">
        <w:rPr>
          <w:lang w:val="ka-GE"/>
        </w:rPr>
        <w:t xml:space="preserve">) </w:t>
      </w:r>
      <w:r w:rsidRPr="00242570">
        <w:rPr>
          <w:u w:color="FF0000"/>
        </w:rPr>
        <w:t>გადასახადის</w:t>
      </w:r>
      <w:r w:rsidRPr="00242570">
        <w:rPr>
          <w:lang w:val="es-AR"/>
        </w:rPr>
        <w:t xml:space="preserve"> </w:t>
      </w:r>
      <w:r w:rsidRPr="00242570">
        <w:rPr>
          <w:u w:color="FF0000"/>
        </w:rPr>
        <w:t>გადამხდელთათვის</w:t>
      </w:r>
      <w:r w:rsidRPr="00242570">
        <w:rPr>
          <w:lang w:val="es-AR"/>
        </w:rPr>
        <w:t xml:space="preserve"> </w:t>
      </w:r>
      <w:r w:rsidRPr="00242570">
        <w:rPr>
          <w:u w:color="FF0000"/>
        </w:rPr>
        <w:t>მეთოდოლოგიური</w:t>
      </w:r>
      <w:r w:rsidRPr="00242570">
        <w:rPr>
          <w:lang w:val="es-AR"/>
        </w:rPr>
        <w:t xml:space="preserve"> </w:t>
      </w:r>
      <w:r w:rsidRPr="00242570">
        <w:rPr>
          <w:u w:color="FF0000"/>
        </w:rPr>
        <w:t>და</w:t>
      </w:r>
      <w:r w:rsidRPr="00242570">
        <w:rPr>
          <w:lang w:val="es-AR"/>
        </w:rPr>
        <w:t xml:space="preserve"> </w:t>
      </w:r>
      <w:r w:rsidRPr="00242570">
        <w:rPr>
          <w:u w:color="FF0000"/>
        </w:rPr>
        <w:t>პრაქტიკული</w:t>
      </w:r>
      <w:r w:rsidRPr="00242570">
        <w:rPr>
          <w:lang w:val="es-AR"/>
        </w:rPr>
        <w:t xml:space="preserve"> </w:t>
      </w:r>
      <w:r w:rsidRPr="00242570">
        <w:rPr>
          <w:u w:color="FF0000"/>
        </w:rPr>
        <w:t>დახმარების</w:t>
      </w:r>
      <w:r w:rsidRPr="00242570">
        <w:rPr>
          <w:lang w:val="es-AR"/>
        </w:rPr>
        <w:t xml:space="preserve"> </w:t>
      </w:r>
      <w:r w:rsidRPr="00242570">
        <w:rPr>
          <w:u w:color="FF0000"/>
        </w:rPr>
        <w:t>ადგილზე</w:t>
      </w:r>
      <w:r w:rsidRPr="00242570">
        <w:rPr>
          <w:lang w:val="es-AR"/>
        </w:rPr>
        <w:t xml:space="preserve"> </w:t>
      </w:r>
      <w:r w:rsidRPr="00242570">
        <w:rPr>
          <w:u w:color="FF0000"/>
        </w:rPr>
        <w:t>გაწევა</w:t>
      </w:r>
      <w:r w:rsidRPr="00242570">
        <w:rPr>
          <w:u w:color="FF0000"/>
          <w:lang w:val="ka-GE"/>
        </w:rPr>
        <w:t>;</w:t>
      </w:r>
    </w:p>
    <w:p w:rsidR="000556A2" w:rsidRPr="00242570" w:rsidRDefault="000556A2" w:rsidP="00436AA3">
      <w:pPr>
        <w:pStyle w:val="abzacixml"/>
        <w:rPr>
          <w:rFonts w:cs="Times New Roman"/>
          <w:lang w:val="es-AR"/>
        </w:rPr>
      </w:pPr>
      <w:r w:rsidRPr="00242570">
        <w:rPr>
          <w:u w:color="FF0000"/>
        </w:rPr>
        <w:t>ბ</w:t>
      </w:r>
      <w:r w:rsidRPr="00242570">
        <w:rPr>
          <w:lang w:val="es-AR"/>
        </w:rPr>
        <w:t>)</w:t>
      </w:r>
      <w:r w:rsidRPr="00242570">
        <w:rPr>
          <w:lang w:val="ka-GE"/>
        </w:rPr>
        <w:t xml:space="preserve"> </w:t>
      </w:r>
      <w:r w:rsidRPr="00242570">
        <w:rPr>
          <w:u w:color="FF0000"/>
        </w:rPr>
        <w:t>შემოსავლებისა</w:t>
      </w:r>
      <w:r w:rsidRPr="00242570">
        <w:rPr>
          <w:lang w:val="ka-GE"/>
        </w:rPr>
        <w:t xml:space="preserve"> </w:t>
      </w:r>
      <w:r w:rsidRPr="00242570">
        <w:rPr>
          <w:u w:color="FF0000"/>
        </w:rPr>
        <w:t>და</w:t>
      </w:r>
      <w:r w:rsidRPr="00242570">
        <w:rPr>
          <w:lang w:val="ka-GE"/>
        </w:rPr>
        <w:t xml:space="preserve"> </w:t>
      </w:r>
      <w:r w:rsidRPr="00242570">
        <w:rPr>
          <w:u w:color="FF0000"/>
        </w:rPr>
        <w:t>გადასახადით</w:t>
      </w:r>
      <w:r w:rsidRPr="00242570">
        <w:rPr>
          <w:lang w:val="ka-GE"/>
        </w:rPr>
        <w:t xml:space="preserve"> </w:t>
      </w:r>
      <w:r w:rsidRPr="00242570">
        <w:rPr>
          <w:u w:color="FF0000"/>
        </w:rPr>
        <w:t>დასაბეგრი</w:t>
      </w:r>
      <w:r w:rsidRPr="00242570">
        <w:rPr>
          <w:lang w:val="ka-GE"/>
        </w:rPr>
        <w:t xml:space="preserve"> </w:t>
      </w:r>
      <w:r w:rsidRPr="00242570">
        <w:rPr>
          <w:u w:color="FF0000"/>
        </w:rPr>
        <w:t>სხვა</w:t>
      </w:r>
      <w:r w:rsidRPr="00242570">
        <w:rPr>
          <w:lang w:val="ka-GE"/>
        </w:rPr>
        <w:t xml:space="preserve"> </w:t>
      </w:r>
      <w:r w:rsidRPr="00242570">
        <w:rPr>
          <w:u w:color="FF0000"/>
        </w:rPr>
        <w:t>ობიექტების</w:t>
      </w:r>
      <w:r w:rsidRPr="00242570">
        <w:rPr>
          <w:lang w:val="ka-GE"/>
        </w:rPr>
        <w:t xml:space="preserve"> </w:t>
      </w:r>
      <w:r w:rsidRPr="00242570">
        <w:rPr>
          <w:u w:color="FF0000"/>
        </w:rPr>
        <w:t>შესახებ</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შეგროვება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გ</w:t>
      </w:r>
      <w:r w:rsidRPr="00242570">
        <w:rPr>
          <w:lang w:val="ka-GE"/>
        </w:rPr>
        <w:t xml:space="preserve">) </w:t>
      </w:r>
      <w:r w:rsidRPr="00242570">
        <w:rPr>
          <w:u w:color="FF0000"/>
        </w:rPr>
        <w:t>ზოგადი</w:t>
      </w:r>
      <w:r w:rsidRPr="00242570">
        <w:rPr>
          <w:lang w:val="ka-GE"/>
        </w:rPr>
        <w:t xml:space="preserve"> </w:t>
      </w:r>
      <w:r w:rsidRPr="00242570">
        <w:rPr>
          <w:u w:color="FF0000"/>
        </w:rPr>
        <w:t>ანალიტიკური</w:t>
      </w:r>
      <w:r w:rsidRPr="00242570">
        <w:rPr>
          <w:lang w:val="ka-GE"/>
        </w:rPr>
        <w:t xml:space="preserve"> </w:t>
      </w:r>
      <w:r w:rsidRPr="00242570">
        <w:rPr>
          <w:u w:color="FF0000"/>
        </w:rPr>
        <w:t>პროცედურების</w:t>
      </w:r>
      <w:r w:rsidRPr="00242570">
        <w:rPr>
          <w:lang w:val="ka-GE"/>
        </w:rPr>
        <w:t xml:space="preserve"> </w:t>
      </w:r>
      <w:r w:rsidRPr="00242570">
        <w:rPr>
          <w:u w:color="FF0000"/>
        </w:rPr>
        <w:t>განხორციელება</w:t>
      </w:r>
      <w:r w:rsidRPr="00242570">
        <w:rPr>
          <w:lang w:val="ka-GE"/>
        </w:rPr>
        <w:t xml:space="preserve"> </w:t>
      </w:r>
      <w:r w:rsidRPr="00242570">
        <w:rPr>
          <w:u w:color="FF0000"/>
        </w:rPr>
        <w:t>და</w:t>
      </w:r>
      <w:r w:rsidRPr="00242570">
        <w:rPr>
          <w:lang w:val="ka-GE"/>
        </w:rPr>
        <w:t xml:space="preserve"> </w:t>
      </w:r>
      <w:r w:rsidRPr="00242570">
        <w:rPr>
          <w:u w:color="FF0000"/>
        </w:rPr>
        <w:t>მიღებული</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განზოგადება</w:t>
      </w:r>
      <w:r w:rsidRPr="00242570">
        <w:rPr>
          <w:lang w:val="ka-GE"/>
        </w:rPr>
        <w:t xml:space="preserve">, </w:t>
      </w:r>
      <w:r w:rsidRPr="00242570">
        <w:rPr>
          <w:u w:color="FF0000"/>
        </w:rPr>
        <w:t>სტატისტიკური</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შეკრება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დ</w:t>
      </w:r>
      <w:r w:rsidRPr="00242570">
        <w:rPr>
          <w:lang w:val="ka-GE"/>
        </w:rPr>
        <w:t xml:space="preserve">) </w:t>
      </w:r>
      <w:r w:rsidRPr="00242570">
        <w:rPr>
          <w:u w:color="FF0000"/>
        </w:rPr>
        <w:t>საგადასახადო</w:t>
      </w:r>
      <w:r w:rsidRPr="00242570">
        <w:rPr>
          <w:u w:color="FF0000"/>
          <w:lang w:val="ka-GE"/>
        </w:rPr>
        <w:t>/</w:t>
      </w:r>
      <w:r w:rsidRPr="00242570">
        <w:rPr>
          <w:u w:color="FF0000"/>
        </w:rPr>
        <w:t>ადმინისტრაციული</w:t>
      </w:r>
      <w:r w:rsidRPr="00242570">
        <w:rPr>
          <w:lang w:val="ka-GE"/>
        </w:rPr>
        <w:t xml:space="preserve"> </w:t>
      </w:r>
      <w:r w:rsidRPr="00242570">
        <w:rPr>
          <w:u w:color="FF0000"/>
        </w:rPr>
        <w:t>სანქციის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დაკავშირებით</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შესაბამისი</w:t>
      </w:r>
      <w:r w:rsidRPr="00242570">
        <w:rPr>
          <w:lang w:val="ka-GE"/>
        </w:rPr>
        <w:t xml:space="preserve"> </w:t>
      </w:r>
      <w:r w:rsidRPr="00242570">
        <w:rPr>
          <w:u w:color="FF0000"/>
        </w:rPr>
        <w:t>სტრუქტურული</w:t>
      </w:r>
      <w:r w:rsidRPr="00242570">
        <w:rPr>
          <w:lang w:val="ka-GE"/>
        </w:rPr>
        <w:t xml:space="preserve"> </w:t>
      </w:r>
      <w:r w:rsidRPr="00242570">
        <w:rPr>
          <w:u w:color="FF0000"/>
        </w:rPr>
        <w:t>ერთეულებისთვის</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წარდგენა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ე</w:t>
      </w:r>
      <w:r w:rsidRPr="00242570">
        <w:rPr>
          <w:lang w:val="ka-GE"/>
        </w:rPr>
        <w:t xml:space="preserve">) </w:t>
      </w:r>
      <w:r w:rsidRPr="00242570">
        <w:rPr>
          <w:u w:color="FF0000"/>
        </w:rPr>
        <w:t>მიმდინარე</w:t>
      </w:r>
      <w:r w:rsidRPr="00242570">
        <w:rPr>
          <w:lang w:val="ka-GE"/>
        </w:rPr>
        <w:t xml:space="preserve"> </w:t>
      </w:r>
      <w:r w:rsidRPr="00242570">
        <w:rPr>
          <w:u w:color="FF0000"/>
        </w:rPr>
        <w:t>კონტროლის</w:t>
      </w:r>
      <w:r w:rsidRPr="00242570">
        <w:rPr>
          <w:lang w:val="ka-GE"/>
        </w:rPr>
        <w:t xml:space="preserve"> </w:t>
      </w:r>
      <w:r w:rsidRPr="00242570">
        <w:rPr>
          <w:u w:color="FF0000"/>
        </w:rPr>
        <w:t>განხორციელებასთან</w:t>
      </w:r>
      <w:r w:rsidRPr="00242570">
        <w:rPr>
          <w:lang w:val="ka-GE"/>
        </w:rPr>
        <w:t xml:space="preserve"> </w:t>
      </w:r>
      <w:r w:rsidRPr="00242570">
        <w:rPr>
          <w:u w:color="FF0000"/>
        </w:rPr>
        <w:t>დაკავშირებით</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შესაბამისი</w:t>
      </w:r>
      <w:r w:rsidRPr="00242570">
        <w:rPr>
          <w:lang w:val="ka-GE"/>
        </w:rPr>
        <w:t xml:space="preserve"> </w:t>
      </w:r>
      <w:r w:rsidRPr="00242570">
        <w:rPr>
          <w:u w:color="FF0000"/>
        </w:rPr>
        <w:t>სტრუქტურული</w:t>
      </w:r>
      <w:r w:rsidRPr="00242570">
        <w:rPr>
          <w:lang w:val="ka-GE"/>
        </w:rPr>
        <w:t xml:space="preserve"> </w:t>
      </w:r>
      <w:r w:rsidRPr="00242570">
        <w:rPr>
          <w:u w:color="FF0000"/>
        </w:rPr>
        <w:t>ერთეულებისთვის</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წარდგენა</w:t>
      </w:r>
      <w:r w:rsidRPr="00242570">
        <w:rPr>
          <w:u w:color="FF0000"/>
          <w:lang w:val="ka-GE"/>
        </w:rPr>
        <w:t>;</w:t>
      </w:r>
    </w:p>
    <w:p w:rsidR="000556A2" w:rsidRPr="00242570" w:rsidRDefault="000556A2" w:rsidP="00436AA3">
      <w:pPr>
        <w:pStyle w:val="abzacixml"/>
        <w:rPr>
          <w:rFonts w:cs="Times New Roman"/>
          <w:highlight w:val="yellow"/>
          <w:lang w:val="ka-GE"/>
        </w:rPr>
      </w:pPr>
      <w:r w:rsidRPr="00242570">
        <w:rPr>
          <w:u w:color="FF0000"/>
        </w:rPr>
        <w:t>ვ</w:t>
      </w:r>
      <w:r w:rsidRPr="00242570">
        <w:rPr>
          <w:lang w:val="ka-GE"/>
        </w:rPr>
        <w:t xml:space="preserve">) </w:t>
      </w:r>
      <w:r w:rsidRPr="00242570">
        <w:rPr>
          <w:u w:color="FF0000"/>
        </w:rPr>
        <w:t>ვადაგასული</w:t>
      </w:r>
      <w:r w:rsidRPr="00242570">
        <w:rPr>
          <w:lang w:val="ka-GE"/>
        </w:rPr>
        <w:t xml:space="preserve"> </w:t>
      </w:r>
      <w:r w:rsidRPr="00242570">
        <w:rPr>
          <w:u w:color="FF0000"/>
        </w:rPr>
        <w:t>ან</w:t>
      </w:r>
      <w:r w:rsidRPr="00242570">
        <w:rPr>
          <w:u w:color="FF0000"/>
          <w:lang w:val="ka-GE"/>
        </w:rPr>
        <w:t>/</w:t>
      </w:r>
      <w:r w:rsidRPr="00242570">
        <w:rPr>
          <w:u w:color="FF0000"/>
        </w:rPr>
        <w:t>და</w:t>
      </w:r>
      <w:r w:rsidRPr="00242570">
        <w:rPr>
          <w:lang w:val="ka-GE"/>
        </w:rPr>
        <w:t xml:space="preserve"> </w:t>
      </w:r>
      <w:r w:rsidRPr="00242570">
        <w:rPr>
          <w:u w:color="FF0000"/>
        </w:rPr>
        <w:t>გამოსაყენებლად</w:t>
      </w:r>
      <w:r w:rsidRPr="00242570">
        <w:rPr>
          <w:lang w:val="ka-GE"/>
        </w:rPr>
        <w:t xml:space="preserve"> </w:t>
      </w:r>
      <w:r w:rsidRPr="00242570">
        <w:rPr>
          <w:u w:color="FF0000"/>
        </w:rPr>
        <w:t>ან</w:t>
      </w:r>
      <w:r w:rsidRPr="00242570">
        <w:rPr>
          <w:lang w:val="ka-GE"/>
        </w:rPr>
        <w:t xml:space="preserve"> </w:t>
      </w:r>
      <w:r w:rsidRPr="00242570">
        <w:rPr>
          <w:u w:color="FF0000"/>
        </w:rPr>
        <w:t>შემდგომი</w:t>
      </w:r>
      <w:r w:rsidRPr="00242570">
        <w:rPr>
          <w:lang w:val="ka-GE"/>
        </w:rPr>
        <w:t xml:space="preserve"> </w:t>
      </w:r>
      <w:r w:rsidRPr="00242570">
        <w:rPr>
          <w:u w:color="FF0000"/>
        </w:rPr>
        <w:t>მიწოდებისათვის</w:t>
      </w:r>
      <w:r w:rsidRPr="00242570">
        <w:rPr>
          <w:lang w:val="ka-GE"/>
        </w:rPr>
        <w:t xml:space="preserve"> </w:t>
      </w:r>
      <w:r w:rsidRPr="00242570">
        <w:rPr>
          <w:u w:color="FF0000"/>
        </w:rPr>
        <w:t>უვარგისი</w:t>
      </w:r>
      <w:r w:rsidRPr="00242570">
        <w:rPr>
          <w:lang w:val="ka-GE"/>
        </w:rPr>
        <w:t xml:space="preserve"> </w:t>
      </w:r>
      <w:r w:rsidRPr="00242570">
        <w:rPr>
          <w:u w:color="FF0000"/>
        </w:rPr>
        <w:t>სასაქონლო</w:t>
      </w:r>
      <w:r w:rsidRPr="00242570">
        <w:rPr>
          <w:lang w:val="ka-GE"/>
        </w:rPr>
        <w:t>-</w:t>
      </w:r>
      <w:r w:rsidRPr="00242570">
        <w:rPr>
          <w:u w:color="FF0000"/>
        </w:rPr>
        <w:t>მატერიალური</w:t>
      </w:r>
      <w:r w:rsidRPr="00242570">
        <w:rPr>
          <w:lang w:val="ka-GE"/>
        </w:rPr>
        <w:t xml:space="preserve"> </w:t>
      </w:r>
      <w:r w:rsidRPr="00242570">
        <w:rPr>
          <w:u w:color="FF0000"/>
        </w:rPr>
        <w:t>ფასეულობის</w:t>
      </w:r>
      <w:r w:rsidRPr="00242570">
        <w:rPr>
          <w:lang w:val="ka-GE"/>
        </w:rPr>
        <w:t xml:space="preserve"> </w:t>
      </w:r>
      <w:r w:rsidRPr="00242570">
        <w:rPr>
          <w:u w:color="FF0000"/>
        </w:rPr>
        <w:t>ჩამოწერის</w:t>
      </w:r>
      <w:r w:rsidRPr="00242570">
        <w:rPr>
          <w:lang w:val="ka-GE"/>
        </w:rPr>
        <w:t xml:space="preserve"> </w:t>
      </w:r>
      <w:r w:rsidRPr="00242570">
        <w:rPr>
          <w:u w:color="FF0000"/>
        </w:rPr>
        <w:t>დოკუმენტის</w:t>
      </w:r>
      <w:r w:rsidRPr="00242570">
        <w:rPr>
          <w:lang w:val="ka-GE"/>
        </w:rPr>
        <w:t xml:space="preserve"> </w:t>
      </w:r>
      <w:r w:rsidRPr="00242570">
        <w:rPr>
          <w:u w:color="FF0000"/>
        </w:rPr>
        <w:t>დადასტურება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ზ</w:t>
      </w:r>
      <w:r w:rsidRPr="00242570">
        <w:rPr>
          <w:lang w:val="ka-GE"/>
        </w:rPr>
        <w:t xml:space="preserve">) </w:t>
      </w:r>
      <w:r w:rsidRPr="00242570">
        <w:rPr>
          <w:u w:color="FF0000"/>
        </w:rPr>
        <w:t>სათამაშო</w:t>
      </w:r>
      <w:r w:rsidRPr="00242570">
        <w:rPr>
          <w:lang w:val="pt-BR"/>
        </w:rPr>
        <w:t xml:space="preserve"> </w:t>
      </w:r>
      <w:r w:rsidRPr="00242570">
        <w:rPr>
          <w:u w:color="FF0000"/>
        </w:rPr>
        <w:t>ბიზნესის</w:t>
      </w:r>
      <w:r w:rsidRPr="00242570">
        <w:rPr>
          <w:lang w:val="pt-BR"/>
        </w:rPr>
        <w:t xml:space="preserve"> </w:t>
      </w:r>
      <w:r w:rsidRPr="00242570">
        <w:rPr>
          <w:u w:color="FF0000"/>
        </w:rPr>
        <w:t>მოსაკრებლის</w:t>
      </w:r>
      <w:r w:rsidRPr="00242570">
        <w:rPr>
          <w:lang w:val="pt-BR"/>
        </w:rPr>
        <w:t xml:space="preserve"> </w:t>
      </w:r>
      <w:r w:rsidRPr="00242570">
        <w:rPr>
          <w:u w:color="FF0000"/>
        </w:rPr>
        <w:t>უმოქმედო</w:t>
      </w:r>
      <w:r w:rsidRPr="00242570">
        <w:rPr>
          <w:lang w:val="pt-BR"/>
        </w:rPr>
        <w:t xml:space="preserve"> </w:t>
      </w:r>
      <w:r w:rsidRPr="00242570">
        <w:rPr>
          <w:u w:color="FF0000"/>
        </w:rPr>
        <w:t>ობიექტების</w:t>
      </w:r>
      <w:r w:rsidRPr="00242570">
        <w:rPr>
          <w:lang w:val="pt-BR"/>
        </w:rPr>
        <w:t xml:space="preserve"> </w:t>
      </w:r>
      <w:r w:rsidRPr="00242570">
        <w:rPr>
          <w:u w:color="FF0000"/>
        </w:rPr>
        <w:t>დალუქვა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თ</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მისი</w:t>
      </w:r>
      <w:r w:rsidRPr="00242570">
        <w:rPr>
          <w:lang w:val="ka-GE"/>
        </w:rPr>
        <w:t xml:space="preserve"> </w:t>
      </w:r>
      <w:r w:rsidRPr="00242570">
        <w:rPr>
          <w:u w:color="FF0000"/>
        </w:rPr>
        <w:t>წარმომადგენლისა</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დაინტერესებული</w:t>
      </w:r>
      <w:r w:rsidRPr="00242570">
        <w:rPr>
          <w:lang w:val="ka-GE"/>
        </w:rPr>
        <w:t xml:space="preserve"> </w:t>
      </w:r>
      <w:r w:rsidRPr="00242570">
        <w:rPr>
          <w:u w:color="FF0000"/>
        </w:rPr>
        <w:t>პირის</w:t>
      </w:r>
      <w:r w:rsidRPr="00242570">
        <w:rPr>
          <w:lang w:val="ka-GE"/>
        </w:rPr>
        <w:t xml:space="preserve"> </w:t>
      </w:r>
      <w:r w:rsidRPr="00242570">
        <w:rPr>
          <w:u w:color="FF0000"/>
        </w:rPr>
        <w:t>კორესპონდენციის</w:t>
      </w:r>
      <w:r w:rsidRPr="00242570">
        <w:rPr>
          <w:lang w:val="ka-GE"/>
        </w:rPr>
        <w:t xml:space="preserve"> </w:t>
      </w:r>
      <w:r w:rsidRPr="00242570">
        <w:rPr>
          <w:u w:color="FF0000"/>
        </w:rPr>
        <w:t>განხილვა</w:t>
      </w:r>
      <w:r w:rsidRPr="00242570">
        <w:rPr>
          <w:u w:color="FF0000"/>
          <w:lang w:val="ka-GE"/>
        </w:rPr>
        <w:t>;</w:t>
      </w:r>
    </w:p>
    <w:p w:rsidR="000556A2" w:rsidRPr="00242570" w:rsidRDefault="000556A2" w:rsidP="00436AA3">
      <w:pPr>
        <w:pStyle w:val="abzacixml"/>
        <w:rPr>
          <w:rFonts w:cs="Times New Roman"/>
          <w:lang w:val="pt-BR"/>
        </w:rPr>
      </w:pPr>
      <w:r w:rsidRPr="00242570">
        <w:rPr>
          <w:u w:color="FF0000"/>
        </w:rPr>
        <w:t>ი</w:t>
      </w:r>
      <w:r w:rsidRPr="00242570">
        <w:rPr>
          <w:lang w:val="pt-BR"/>
        </w:rPr>
        <w:t xml:space="preserve">) </w:t>
      </w:r>
      <w:r w:rsidRPr="00242570">
        <w:rPr>
          <w:u w:color="FF0000"/>
        </w:rPr>
        <w:t>დეპარტამენტის</w:t>
      </w:r>
      <w:r w:rsidRPr="00242570">
        <w:rPr>
          <w:lang w:val="ka-GE"/>
        </w:rPr>
        <w:t xml:space="preserve"> </w:t>
      </w:r>
      <w:r w:rsidRPr="00242570">
        <w:rPr>
          <w:u w:color="FF0000"/>
        </w:rPr>
        <w:t>ხელმძღვანელობის</w:t>
      </w:r>
      <w:r w:rsidRPr="00242570">
        <w:rPr>
          <w:lang w:val="ka-GE"/>
        </w:rPr>
        <w:t xml:space="preserve"> </w:t>
      </w:r>
      <w:r w:rsidRPr="00242570">
        <w:rPr>
          <w:u w:color="FF0000"/>
        </w:rPr>
        <w:t>სხვა</w:t>
      </w:r>
      <w:r w:rsidRPr="00242570">
        <w:rPr>
          <w:lang w:val="ka-GE"/>
        </w:rPr>
        <w:t xml:space="preserve"> </w:t>
      </w:r>
      <w:r w:rsidRPr="00242570">
        <w:rPr>
          <w:u w:color="FF0000"/>
        </w:rPr>
        <w:t>დავალებებისა</w:t>
      </w:r>
      <w:r w:rsidRPr="00242570">
        <w:rPr>
          <w:lang w:val="ka-GE"/>
        </w:rPr>
        <w:t xml:space="preserve"> </w:t>
      </w:r>
      <w:r w:rsidRPr="00242570">
        <w:rPr>
          <w:u w:color="FF0000"/>
        </w:rPr>
        <w:t>და</w:t>
      </w:r>
      <w:r w:rsidRPr="00242570">
        <w:rPr>
          <w:lang w:val="ka-GE"/>
        </w:rPr>
        <w:t xml:space="preserve"> </w:t>
      </w:r>
      <w:r w:rsidRPr="00242570">
        <w:rPr>
          <w:u w:color="FF0000"/>
        </w:rPr>
        <w:t>მითითებების</w:t>
      </w:r>
      <w:r w:rsidRPr="00242570">
        <w:rPr>
          <w:lang w:val="ka-GE"/>
        </w:rPr>
        <w:t xml:space="preserve"> </w:t>
      </w:r>
      <w:r w:rsidRPr="00242570">
        <w:rPr>
          <w:u w:color="FF0000"/>
        </w:rPr>
        <w:t>შესრულება</w:t>
      </w:r>
      <w:r w:rsidRPr="00242570">
        <w:rPr>
          <w:lang w:val="ka-GE"/>
        </w:rPr>
        <w:t>.</w:t>
      </w:r>
    </w:p>
    <w:p w:rsidR="000556A2" w:rsidRPr="00242570" w:rsidRDefault="000556A2" w:rsidP="00436AA3">
      <w:pPr>
        <w:pStyle w:val="abzacixml"/>
        <w:rPr>
          <w:lang w:val="ka-GE"/>
        </w:rPr>
      </w:pPr>
      <w:r w:rsidRPr="00242570">
        <w:rPr>
          <w:u w:color="FF0000"/>
        </w:rPr>
        <w:t>2</w:t>
      </w:r>
      <w:r w:rsidRPr="00242570">
        <w:rPr>
          <w:lang w:val="ka-GE"/>
        </w:rPr>
        <w:t xml:space="preserve">. </w:t>
      </w:r>
      <w:r w:rsidRPr="00242570">
        <w:rPr>
          <w:u w:color="FF0000"/>
        </w:rPr>
        <w:t>საგადასახადო</w:t>
      </w:r>
      <w:r w:rsidRPr="00242570">
        <w:rPr>
          <w:u w:color="FF0000"/>
          <w:lang w:val="ka-GE"/>
        </w:rPr>
        <w:t xml:space="preserve"> და </w:t>
      </w:r>
      <w:r w:rsidRPr="00242570">
        <w:rPr>
          <w:u w:color="FF0000"/>
        </w:rPr>
        <w:t>ადმინისტრაციული</w:t>
      </w:r>
      <w:r w:rsidRPr="00242570">
        <w:rPr>
          <w:lang w:val="ka-GE"/>
        </w:rPr>
        <w:t xml:space="preserve"> </w:t>
      </w:r>
      <w:r w:rsidRPr="00242570">
        <w:rPr>
          <w:u w:color="FF0000"/>
        </w:rPr>
        <w:t>სამართალდარღვევების</w:t>
      </w:r>
      <w:r w:rsidRPr="00242570">
        <w:rPr>
          <w:lang w:val="es-AR"/>
        </w:rPr>
        <w:t xml:space="preserve"> </w:t>
      </w:r>
      <w:r w:rsidRPr="00242570">
        <w:rPr>
          <w:u w:color="FF0000"/>
        </w:rPr>
        <w:t>განყოფილების</w:t>
      </w:r>
      <w:r w:rsidRPr="00242570">
        <w:rPr>
          <w:lang w:val="es-AR"/>
        </w:rPr>
        <w:t xml:space="preserve"> </w:t>
      </w:r>
      <w:r w:rsidRPr="00242570">
        <w:rPr>
          <w:u w:color="FF0000"/>
        </w:rPr>
        <w:t>ფუნქციებია</w:t>
      </w:r>
      <w:r w:rsidRPr="00242570">
        <w:rPr>
          <w:lang w:val="ka-GE"/>
        </w:rPr>
        <w:t>:</w:t>
      </w:r>
    </w:p>
    <w:p w:rsidR="000556A2" w:rsidRPr="00242570" w:rsidRDefault="000556A2" w:rsidP="00436AA3">
      <w:pPr>
        <w:pStyle w:val="abzacixml"/>
        <w:rPr>
          <w:lang w:val="ka-GE"/>
        </w:rPr>
      </w:pPr>
      <w:r w:rsidRPr="00242570">
        <w:rPr>
          <w:u w:color="FF0000"/>
        </w:rPr>
        <w:t>ა</w:t>
      </w:r>
      <w:r w:rsidRPr="00242570">
        <w:rPr>
          <w:lang w:val="ka-GE"/>
        </w:rPr>
        <w:t xml:space="preserve">) </w:t>
      </w:r>
      <w:r w:rsidRPr="00242570">
        <w:rPr>
          <w:u w:color="FF0000"/>
        </w:rPr>
        <w:t>სახელმწიფო</w:t>
      </w:r>
      <w:r w:rsidRPr="00242570">
        <w:rPr>
          <w:u w:color="FF0000"/>
          <w:lang w:val="ka-GE"/>
        </w:rPr>
        <w:t>/</w:t>
      </w:r>
      <w:r w:rsidRPr="00242570">
        <w:rPr>
          <w:u w:color="FF0000"/>
        </w:rPr>
        <w:t>საგადასახადო</w:t>
      </w:r>
      <w:r w:rsidRPr="00242570">
        <w:rPr>
          <w:lang w:val="ka-GE"/>
        </w:rPr>
        <w:t xml:space="preserve"> </w:t>
      </w:r>
      <w:r w:rsidRPr="00242570">
        <w:rPr>
          <w:u w:color="FF0000"/>
        </w:rPr>
        <w:t>რეგისტრაციის</w:t>
      </w:r>
      <w:r w:rsidRPr="00242570">
        <w:rPr>
          <w:u w:color="FF0000"/>
          <w:lang w:val="ka-GE"/>
        </w:rPr>
        <w:t>/</w:t>
      </w:r>
      <w:r w:rsidRPr="00242570">
        <w:rPr>
          <w:u w:color="FF0000"/>
        </w:rPr>
        <w:t>აღრიცხვის</w:t>
      </w:r>
      <w:r w:rsidRPr="00242570">
        <w:rPr>
          <w:lang w:val="ka-GE"/>
        </w:rPr>
        <w:t xml:space="preserve"> </w:t>
      </w:r>
      <w:r w:rsidRPr="00242570">
        <w:rPr>
          <w:u w:color="FF0000"/>
        </w:rPr>
        <w:t>გარეშე</w:t>
      </w:r>
      <w:r w:rsidRPr="00242570">
        <w:rPr>
          <w:lang w:val="ka-GE"/>
        </w:rPr>
        <w:t xml:space="preserve"> </w:t>
      </w:r>
      <w:r w:rsidRPr="00242570">
        <w:rPr>
          <w:u w:color="FF0000"/>
        </w:rPr>
        <w:t>მომუშავე</w:t>
      </w:r>
      <w:r w:rsidRPr="00242570">
        <w:rPr>
          <w:lang w:val="ka-GE"/>
        </w:rPr>
        <w:t xml:space="preserve"> </w:t>
      </w:r>
      <w:r w:rsidRPr="00242570">
        <w:rPr>
          <w:u w:color="FF0000"/>
        </w:rPr>
        <w:t>პირთა</w:t>
      </w:r>
      <w:r w:rsidRPr="00242570">
        <w:rPr>
          <w:lang w:val="ka-GE"/>
        </w:rPr>
        <w:t xml:space="preserve"> </w:t>
      </w:r>
      <w:r w:rsidRPr="00242570">
        <w:rPr>
          <w:u w:color="FF0000"/>
        </w:rPr>
        <w:t>გამოვლენა</w:t>
      </w:r>
      <w:r w:rsidRPr="00242570">
        <w:rPr>
          <w:u w:color="FF0000"/>
          <w:lang w:val="ka-GE"/>
        </w:rPr>
        <w:t>;</w:t>
      </w:r>
      <w:r w:rsidRPr="00242570">
        <w:rPr>
          <w:lang w:val="ka-GE"/>
        </w:rPr>
        <w:t xml:space="preserve"> </w:t>
      </w:r>
    </w:p>
    <w:p w:rsidR="000556A2" w:rsidRPr="00242570" w:rsidRDefault="000556A2" w:rsidP="00436AA3">
      <w:pPr>
        <w:pStyle w:val="abzacixml"/>
        <w:rPr>
          <w:rFonts w:cs="Times New Roman"/>
          <w:lang w:val="ka-GE"/>
        </w:rPr>
      </w:pPr>
      <w:r w:rsidRPr="00242570">
        <w:rPr>
          <w:u w:color="FF0000"/>
        </w:rPr>
        <w:t>ბ</w:t>
      </w:r>
      <w:r w:rsidRPr="00242570">
        <w:rPr>
          <w:lang w:val="es-AR"/>
        </w:rPr>
        <w:t>)</w:t>
      </w:r>
      <w:r w:rsidRPr="00242570">
        <w:rPr>
          <w:lang w:val="ka-GE"/>
        </w:rPr>
        <w:t xml:space="preserve"> </w:t>
      </w:r>
      <w:r w:rsidRPr="00242570">
        <w:rPr>
          <w:u w:color="FF0000"/>
        </w:rPr>
        <w:t>საკონტროლო</w:t>
      </w:r>
      <w:r>
        <w:rPr>
          <w:u w:color="FF0000"/>
          <w:lang w:val="ka-GE"/>
        </w:rPr>
        <w:t>-</w:t>
      </w:r>
      <w:r w:rsidRPr="00242570">
        <w:rPr>
          <w:u w:color="FF0000"/>
        </w:rPr>
        <w:t>სალარო</w:t>
      </w:r>
      <w:r w:rsidRPr="00242570">
        <w:rPr>
          <w:lang w:val="ka-GE"/>
        </w:rPr>
        <w:t xml:space="preserve"> </w:t>
      </w:r>
      <w:r w:rsidRPr="00242570">
        <w:rPr>
          <w:u w:color="FF0000"/>
        </w:rPr>
        <w:t>აპარატების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დაკავშირებული</w:t>
      </w:r>
      <w:r w:rsidRPr="00242570">
        <w:rPr>
          <w:lang w:val="ka-GE"/>
        </w:rPr>
        <w:t xml:space="preserve"> </w:t>
      </w:r>
      <w:r w:rsidRPr="00242570">
        <w:rPr>
          <w:u w:color="FF0000"/>
        </w:rPr>
        <w:t>კონტროლის</w:t>
      </w:r>
      <w:r w:rsidRPr="00242570">
        <w:rPr>
          <w:lang w:val="es-AR"/>
        </w:rPr>
        <w:t xml:space="preserve"> </w:t>
      </w:r>
      <w:r w:rsidRPr="00242570">
        <w:rPr>
          <w:u w:color="FF0000"/>
        </w:rPr>
        <w:t>განხორციელება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გ</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საქმიანობაზე</w:t>
      </w:r>
      <w:r w:rsidRPr="00242570">
        <w:rPr>
          <w:lang w:val="ka-GE"/>
        </w:rPr>
        <w:t xml:space="preserve"> </w:t>
      </w:r>
      <w:r w:rsidRPr="00242570">
        <w:rPr>
          <w:u w:color="FF0000"/>
        </w:rPr>
        <w:t>მიმდინარე</w:t>
      </w:r>
      <w:r w:rsidRPr="00242570">
        <w:rPr>
          <w:lang w:val="ka-GE"/>
        </w:rPr>
        <w:t xml:space="preserve"> </w:t>
      </w:r>
      <w:r w:rsidRPr="00242570">
        <w:rPr>
          <w:u w:color="FF0000"/>
        </w:rPr>
        <w:t>კონტროლის</w:t>
      </w:r>
      <w:r w:rsidRPr="00242570">
        <w:rPr>
          <w:lang w:val="ka-GE"/>
        </w:rPr>
        <w:t xml:space="preserve"> </w:t>
      </w:r>
      <w:r w:rsidRPr="00242570">
        <w:rPr>
          <w:u w:color="FF0000"/>
        </w:rPr>
        <w:t>განხორციელება</w:t>
      </w:r>
      <w:r w:rsidRPr="00242570">
        <w:rPr>
          <w:lang w:val="ka-GE"/>
        </w:rPr>
        <w:t xml:space="preserve"> </w:t>
      </w:r>
      <w:r w:rsidRPr="00242570">
        <w:rPr>
          <w:u w:color="FF0000"/>
        </w:rPr>
        <w:t>ქრონომეტრაჟის</w:t>
      </w:r>
      <w:r w:rsidRPr="00242570">
        <w:rPr>
          <w:lang w:val="ka-GE"/>
        </w:rPr>
        <w:t xml:space="preserve"> </w:t>
      </w:r>
      <w:r w:rsidRPr="00242570">
        <w:rPr>
          <w:u w:color="FF0000"/>
        </w:rPr>
        <w:t>ჩატარებით</w:t>
      </w:r>
      <w:r w:rsidRPr="00242570">
        <w:rPr>
          <w:lang w:val="ka-GE"/>
        </w:rPr>
        <w:t xml:space="preserve">, </w:t>
      </w:r>
      <w:r w:rsidRPr="00242570">
        <w:rPr>
          <w:u w:color="FF0000"/>
        </w:rPr>
        <w:t>საკონტროლო</w:t>
      </w:r>
      <w:r w:rsidRPr="00242570">
        <w:rPr>
          <w:lang w:val="ka-GE"/>
        </w:rPr>
        <w:t xml:space="preserve"> </w:t>
      </w:r>
      <w:r w:rsidRPr="00242570">
        <w:rPr>
          <w:u w:color="FF0000"/>
        </w:rPr>
        <w:t>შესყიდვით</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ტერიტორიებისა</w:t>
      </w:r>
      <w:r w:rsidRPr="00242570">
        <w:rPr>
          <w:lang w:val="ka-GE"/>
        </w:rPr>
        <w:t xml:space="preserve"> </w:t>
      </w:r>
      <w:r w:rsidRPr="00242570">
        <w:rPr>
          <w:u w:color="FF0000"/>
        </w:rPr>
        <w:t>და</w:t>
      </w:r>
      <w:r w:rsidRPr="00242570">
        <w:rPr>
          <w:lang w:val="ka-GE"/>
        </w:rPr>
        <w:t xml:space="preserve"> </w:t>
      </w:r>
      <w:r w:rsidRPr="00242570">
        <w:rPr>
          <w:u w:color="FF0000"/>
        </w:rPr>
        <w:t>შენობა</w:t>
      </w:r>
      <w:r w:rsidRPr="00242570">
        <w:rPr>
          <w:u w:color="FF0000"/>
          <w:lang w:val="ka-GE"/>
        </w:rPr>
        <w:t>/</w:t>
      </w:r>
      <w:r w:rsidRPr="00242570">
        <w:rPr>
          <w:u w:color="FF0000"/>
        </w:rPr>
        <w:t>ნაგებობების</w:t>
      </w:r>
      <w:r w:rsidRPr="00242570">
        <w:rPr>
          <w:lang w:val="ka-GE"/>
        </w:rPr>
        <w:t xml:space="preserve"> </w:t>
      </w:r>
      <w:r w:rsidRPr="00242570">
        <w:rPr>
          <w:u w:color="FF0000"/>
        </w:rPr>
        <w:t>დათვალიერებით</w:t>
      </w:r>
      <w:r w:rsidRPr="00242570">
        <w:rPr>
          <w:lang w:val="ka-GE"/>
        </w:rPr>
        <w:t xml:space="preserve"> </w:t>
      </w:r>
      <w:r w:rsidRPr="00242570">
        <w:rPr>
          <w:u w:color="FF0000"/>
        </w:rPr>
        <w:t>და</w:t>
      </w:r>
      <w:r w:rsidRPr="00242570">
        <w:rPr>
          <w:lang w:val="ka-GE"/>
        </w:rPr>
        <w:t xml:space="preserve"> </w:t>
      </w:r>
      <w:r w:rsidRPr="00242570">
        <w:rPr>
          <w:u w:color="FF0000"/>
        </w:rPr>
        <w:t>ინვენტარიზაციით</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დ</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აღრიცხვაზე</w:t>
      </w:r>
      <w:r w:rsidRPr="00242570">
        <w:rPr>
          <w:lang w:val="ka-GE"/>
        </w:rPr>
        <w:t xml:space="preserve"> </w:t>
      </w:r>
      <w:r w:rsidRPr="00242570">
        <w:rPr>
          <w:u w:color="FF0000"/>
        </w:rPr>
        <w:t>მყოფი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გადამხდელების</w:t>
      </w:r>
      <w:r w:rsidRPr="00242570">
        <w:rPr>
          <w:lang w:val="ka-GE"/>
        </w:rPr>
        <w:t xml:space="preserve"> </w:t>
      </w:r>
      <w:r w:rsidRPr="00242570">
        <w:rPr>
          <w:u w:color="FF0000"/>
        </w:rPr>
        <w:t>მიერ</w:t>
      </w:r>
      <w:r w:rsidRPr="00242570">
        <w:rPr>
          <w:lang w:val="ka-GE"/>
        </w:rPr>
        <w:t xml:space="preserve"> </w:t>
      </w:r>
      <w:r w:rsidRPr="00242570">
        <w:rPr>
          <w:u w:color="FF0000"/>
        </w:rPr>
        <w:t>აქციზური</w:t>
      </w:r>
      <w:r w:rsidRPr="00242570">
        <w:rPr>
          <w:lang w:val="ka-GE"/>
        </w:rPr>
        <w:t xml:space="preserve"> </w:t>
      </w:r>
      <w:r w:rsidRPr="00242570">
        <w:rPr>
          <w:u w:color="FF0000"/>
        </w:rPr>
        <w:t>მარკებით</w:t>
      </w:r>
      <w:r w:rsidRPr="00242570">
        <w:rPr>
          <w:lang w:val="ka-GE"/>
        </w:rPr>
        <w:t xml:space="preserve"> </w:t>
      </w:r>
      <w:r w:rsidRPr="00242570">
        <w:rPr>
          <w:u w:color="FF0000"/>
        </w:rPr>
        <w:t>ნიშანდებას</w:t>
      </w:r>
      <w:r w:rsidRPr="00242570">
        <w:rPr>
          <w:lang w:val="ka-GE"/>
        </w:rPr>
        <w:t xml:space="preserve"> </w:t>
      </w:r>
      <w:r w:rsidRPr="00242570">
        <w:rPr>
          <w:u w:color="FF0000"/>
        </w:rPr>
        <w:t>დაქვემდებარებული</w:t>
      </w:r>
      <w:r w:rsidRPr="00242570">
        <w:rPr>
          <w:lang w:val="ka-GE"/>
        </w:rPr>
        <w:t xml:space="preserve"> </w:t>
      </w:r>
      <w:r w:rsidRPr="00242570">
        <w:rPr>
          <w:u w:color="FF0000"/>
        </w:rPr>
        <w:t>საქონლის</w:t>
      </w:r>
      <w:r w:rsidRPr="00242570">
        <w:rPr>
          <w:lang w:val="ka-GE"/>
        </w:rPr>
        <w:t xml:space="preserve"> </w:t>
      </w:r>
      <w:r w:rsidRPr="00242570">
        <w:rPr>
          <w:u w:color="FF0000"/>
        </w:rPr>
        <w:t>წარმოების</w:t>
      </w:r>
      <w:r w:rsidRPr="00242570">
        <w:rPr>
          <w:lang w:val="ka-GE"/>
        </w:rPr>
        <w:t xml:space="preserve"> </w:t>
      </w:r>
      <w:r w:rsidRPr="00242570">
        <w:rPr>
          <w:u w:color="FF0000"/>
        </w:rPr>
        <w:t>და</w:t>
      </w:r>
      <w:r w:rsidRPr="00242570">
        <w:rPr>
          <w:lang w:val="ka-GE"/>
        </w:rPr>
        <w:t xml:space="preserve"> </w:t>
      </w:r>
      <w:r w:rsidRPr="00242570">
        <w:rPr>
          <w:u w:color="FF0000"/>
        </w:rPr>
        <w:t>მიწოდების</w:t>
      </w:r>
      <w:r w:rsidRPr="00242570">
        <w:rPr>
          <w:lang w:val="ka-GE"/>
        </w:rPr>
        <w:t xml:space="preserve"> </w:t>
      </w:r>
      <w:r w:rsidRPr="00242570">
        <w:rPr>
          <w:u w:color="FF0000"/>
        </w:rPr>
        <w:t>წესების</w:t>
      </w:r>
      <w:r w:rsidRPr="00242570">
        <w:rPr>
          <w:lang w:val="ka-GE"/>
        </w:rPr>
        <w:t xml:space="preserve"> </w:t>
      </w:r>
      <w:r w:rsidRPr="00242570">
        <w:rPr>
          <w:u w:color="FF0000"/>
        </w:rPr>
        <w:t>დარღვევის</w:t>
      </w:r>
      <w:r w:rsidRPr="00242570">
        <w:rPr>
          <w:lang w:val="ka-GE"/>
        </w:rPr>
        <w:t xml:space="preserve"> </w:t>
      </w:r>
      <w:r w:rsidRPr="00242570">
        <w:rPr>
          <w:u w:color="FF0000"/>
        </w:rPr>
        <w:t>ფაქტების</w:t>
      </w:r>
      <w:r w:rsidRPr="00242570">
        <w:rPr>
          <w:lang w:val="ka-GE"/>
        </w:rPr>
        <w:t xml:space="preserve"> </w:t>
      </w:r>
      <w:r w:rsidRPr="00242570">
        <w:rPr>
          <w:u w:color="FF0000"/>
        </w:rPr>
        <w:t>გამოვლენა</w:t>
      </w:r>
      <w:r w:rsidRPr="00242570">
        <w:rPr>
          <w:u w:color="FF0000"/>
          <w:lang w:val="ka-GE"/>
        </w:rPr>
        <w:t>;</w:t>
      </w:r>
    </w:p>
    <w:p w:rsidR="000556A2" w:rsidRPr="00242570" w:rsidRDefault="000556A2" w:rsidP="00436AA3">
      <w:pPr>
        <w:pStyle w:val="abzacixml"/>
        <w:rPr>
          <w:lang w:val="ka-GE"/>
        </w:rPr>
      </w:pPr>
      <w:r w:rsidRPr="00242570">
        <w:rPr>
          <w:u w:color="FF0000"/>
        </w:rPr>
        <w:t>ე</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ადმინისტრაციულ</w:t>
      </w:r>
      <w:r w:rsidRPr="00242570">
        <w:rPr>
          <w:lang w:val="ka-GE"/>
        </w:rPr>
        <w:t xml:space="preserve"> </w:t>
      </w:r>
      <w:r w:rsidRPr="00242570">
        <w:rPr>
          <w:u w:color="FF0000"/>
        </w:rPr>
        <w:t>სამართალდარღვევათა</w:t>
      </w:r>
      <w:r w:rsidRPr="00242570">
        <w:rPr>
          <w:lang w:val="ka-GE"/>
        </w:rPr>
        <w:t xml:space="preserve"> </w:t>
      </w:r>
      <w:r w:rsidRPr="00242570">
        <w:rPr>
          <w:u w:color="FF0000"/>
        </w:rPr>
        <w:t>და</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კოდექსებით</w:t>
      </w:r>
      <w:r w:rsidRPr="00242570">
        <w:rPr>
          <w:lang w:val="ka-GE"/>
        </w:rPr>
        <w:t xml:space="preserve"> </w:t>
      </w:r>
      <w:r w:rsidRPr="00242570">
        <w:rPr>
          <w:u w:color="FF0000"/>
        </w:rPr>
        <w:t>გათვალისწინებული</w:t>
      </w:r>
      <w:r w:rsidRPr="00242570">
        <w:rPr>
          <w:lang w:val="ka-GE"/>
        </w:rPr>
        <w:t xml:space="preserve"> </w:t>
      </w:r>
      <w:r w:rsidRPr="00242570">
        <w:rPr>
          <w:u w:color="FF0000"/>
        </w:rPr>
        <w:t>სამართალდარღვევების</w:t>
      </w:r>
      <w:r w:rsidRPr="00242570">
        <w:rPr>
          <w:lang w:val="ka-GE"/>
        </w:rPr>
        <w:t xml:space="preserve"> </w:t>
      </w:r>
      <w:r w:rsidRPr="00242570">
        <w:rPr>
          <w:u w:color="FF0000"/>
        </w:rPr>
        <w:t>გამოვლენის</w:t>
      </w:r>
      <w:r w:rsidRPr="00242570">
        <w:rPr>
          <w:lang w:val="ka-GE"/>
        </w:rPr>
        <w:t xml:space="preserve"> </w:t>
      </w:r>
      <w:r w:rsidRPr="00242570">
        <w:rPr>
          <w:u w:color="FF0000"/>
        </w:rPr>
        <w:t>შემთხვევაში</w:t>
      </w:r>
      <w:r w:rsidRPr="00242570">
        <w:rPr>
          <w:lang w:val="ka-GE"/>
        </w:rPr>
        <w:t xml:space="preserve">, </w:t>
      </w:r>
      <w:r w:rsidRPr="00242570">
        <w:rPr>
          <w:u w:color="FF0000"/>
        </w:rPr>
        <w:t>შესაბამის</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w:t>
      </w:r>
      <w:r w:rsidRPr="00242570">
        <w:rPr>
          <w:lang w:val="ka-GE"/>
        </w:rPr>
        <w:t xml:space="preserve"> </w:t>
      </w:r>
      <w:r w:rsidRPr="00242570">
        <w:rPr>
          <w:u w:color="FF0000"/>
        </w:rPr>
        <w:t>შედგენა</w:t>
      </w:r>
      <w:r w:rsidRPr="00242570">
        <w:rPr>
          <w:u w:color="FF0000"/>
          <w:lang w:val="ka-GE"/>
        </w:rPr>
        <w:t>;</w:t>
      </w:r>
      <w:r w:rsidRPr="00242570">
        <w:rPr>
          <w:lang w:val="ka-GE"/>
        </w:rPr>
        <w:t xml:space="preserve"> </w:t>
      </w:r>
    </w:p>
    <w:p w:rsidR="000556A2" w:rsidRPr="00242570" w:rsidRDefault="000556A2" w:rsidP="00436AA3">
      <w:pPr>
        <w:pStyle w:val="abzacixml"/>
        <w:rPr>
          <w:rFonts w:cs="Times New Roman"/>
          <w:lang w:val="ka-GE"/>
        </w:rPr>
      </w:pPr>
      <w:r w:rsidRPr="00242570">
        <w:rPr>
          <w:u w:color="FF0000"/>
        </w:rPr>
        <w:t>ვ</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w:t>
      </w:r>
      <w:r w:rsidRPr="00242570">
        <w:rPr>
          <w:lang w:val="ka-GE"/>
        </w:rPr>
        <w:t xml:space="preserve"> </w:t>
      </w:r>
      <w:r w:rsidRPr="00242570">
        <w:rPr>
          <w:u w:color="FF0000"/>
        </w:rPr>
        <w:t>განხილვა</w:t>
      </w:r>
      <w:r w:rsidRPr="00242570">
        <w:rPr>
          <w:lang w:val="ka-GE"/>
        </w:rPr>
        <w:t xml:space="preserve"> </w:t>
      </w:r>
      <w:r w:rsidRPr="00242570">
        <w:rPr>
          <w:u w:color="FF0000"/>
        </w:rPr>
        <w:t>და</w:t>
      </w:r>
      <w:r w:rsidRPr="00242570">
        <w:rPr>
          <w:lang w:val="ka-GE"/>
        </w:rPr>
        <w:t xml:space="preserve"> </w:t>
      </w:r>
      <w:r w:rsidRPr="00242570">
        <w:rPr>
          <w:u w:color="FF0000"/>
        </w:rPr>
        <w:t>დეპარტამანტის</w:t>
      </w:r>
      <w:r w:rsidRPr="00242570">
        <w:rPr>
          <w:lang w:val="ka-GE"/>
        </w:rPr>
        <w:t xml:space="preserve"> </w:t>
      </w:r>
      <w:r w:rsidRPr="00242570">
        <w:rPr>
          <w:u w:color="FF0000"/>
        </w:rPr>
        <w:t>უფროსის</w:t>
      </w:r>
      <w:r w:rsidRPr="00242570">
        <w:rPr>
          <w:lang w:val="ka-GE"/>
        </w:rPr>
        <w:t xml:space="preserve"> </w:t>
      </w:r>
      <w:r w:rsidRPr="00242570">
        <w:rPr>
          <w:u w:color="FF0000"/>
        </w:rPr>
        <w:t>გადაწყვეტილების</w:t>
      </w:r>
      <w:r w:rsidRPr="00242570">
        <w:rPr>
          <w:lang w:val="ka-GE"/>
        </w:rPr>
        <w:t xml:space="preserve"> </w:t>
      </w:r>
      <w:r w:rsidRPr="00242570">
        <w:rPr>
          <w:u w:color="FF0000"/>
        </w:rPr>
        <w:t>პროექტების</w:t>
      </w:r>
      <w:r w:rsidRPr="00242570">
        <w:rPr>
          <w:lang w:val="ka-GE"/>
        </w:rPr>
        <w:t xml:space="preserve"> </w:t>
      </w:r>
      <w:r w:rsidRPr="00242570">
        <w:rPr>
          <w:u w:color="FF0000"/>
        </w:rPr>
        <w:t>მომზადება</w:t>
      </w:r>
      <w:r w:rsidRPr="00242570">
        <w:rPr>
          <w:u w:color="FF0000"/>
          <w:lang w:val="ka-GE"/>
        </w:rPr>
        <w:t>;</w:t>
      </w:r>
    </w:p>
    <w:p w:rsidR="000556A2" w:rsidRPr="00242570" w:rsidRDefault="000556A2" w:rsidP="00436AA3">
      <w:pPr>
        <w:pStyle w:val="abzacixml"/>
        <w:rPr>
          <w:lang w:val="ka-GE"/>
        </w:rPr>
      </w:pPr>
      <w:r w:rsidRPr="00242570">
        <w:rPr>
          <w:u w:color="FF0000"/>
        </w:rPr>
        <w:t>ზ</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სანქციის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დაკავშირებით</w:t>
      </w:r>
      <w:r w:rsidRPr="00242570">
        <w:rPr>
          <w:lang w:val="ka-GE"/>
        </w:rPr>
        <w:t xml:space="preserve"> </w:t>
      </w:r>
      <w:r w:rsidRPr="00242570">
        <w:rPr>
          <w:u w:color="FF0000"/>
        </w:rPr>
        <w:t>შესაბამისი</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მომზადება</w:t>
      </w:r>
      <w:r w:rsidRPr="00242570">
        <w:rPr>
          <w:lang w:val="ka-GE"/>
        </w:rPr>
        <w:t xml:space="preserve">, </w:t>
      </w:r>
      <w:r w:rsidRPr="00242570">
        <w:rPr>
          <w:u w:color="FF0000"/>
        </w:rPr>
        <w:t>ანალიზის</w:t>
      </w:r>
      <w:r w:rsidRPr="00242570">
        <w:rPr>
          <w:lang w:val="ka-GE"/>
        </w:rPr>
        <w:t xml:space="preserve">, </w:t>
      </w:r>
      <w:r w:rsidRPr="00242570">
        <w:rPr>
          <w:u w:color="FF0000"/>
        </w:rPr>
        <w:t>დაგეგმვისა</w:t>
      </w:r>
      <w:r w:rsidRPr="00242570">
        <w:rPr>
          <w:lang w:val="ka-GE"/>
        </w:rPr>
        <w:t xml:space="preserve"> </w:t>
      </w:r>
      <w:r w:rsidRPr="00242570">
        <w:rPr>
          <w:u w:color="FF0000"/>
        </w:rPr>
        <w:t>და</w:t>
      </w:r>
      <w:r w:rsidRPr="00242570">
        <w:rPr>
          <w:lang w:val="ka-GE"/>
        </w:rPr>
        <w:t xml:space="preserve"> </w:t>
      </w:r>
      <w:r w:rsidRPr="00242570">
        <w:rPr>
          <w:u w:color="FF0000"/>
        </w:rPr>
        <w:t>სამართლებრივ</w:t>
      </w:r>
      <w:r w:rsidRPr="00242570">
        <w:rPr>
          <w:lang w:val="ka-GE"/>
        </w:rPr>
        <w:t xml:space="preserve"> </w:t>
      </w:r>
      <w:r w:rsidRPr="00242570">
        <w:rPr>
          <w:u w:color="FF0000"/>
        </w:rPr>
        <w:t>საკითხთა</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ანალიზისა</w:t>
      </w:r>
      <w:r w:rsidRPr="00242570">
        <w:rPr>
          <w:lang w:val="ka-GE"/>
        </w:rPr>
        <w:t xml:space="preserve"> </w:t>
      </w:r>
      <w:r w:rsidRPr="00242570">
        <w:rPr>
          <w:u w:color="FF0000"/>
        </w:rPr>
        <w:t>და</w:t>
      </w:r>
      <w:r w:rsidRPr="00242570">
        <w:rPr>
          <w:lang w:val="ka-GE"/>
        </w:rPr>
        <w:t xml:space="preserve"> </w:t>
      </w:r>
      <w:r w:rsidRPr="00242570">
        <w:rPr>
          <w:u w:color="FF0000"/>
        </w:rPr>
        <w:t>დაგეგმვის</w:t>
      </w:r>
      <w:r w:rsidRPr="00242570">
        <w:rPr>
          <w:lang w:val="ka-GE"/>
        </w:rPr>
        <w:t xml:space="preserve"> </w:t>
      </w:r>
      <w:r w:rsidRPr="00242570">
        <w:rPr>
          <w:u w:color="FF0000"/>
        </w:rPr>
        <w:t>განყოფილებაში</w:t>
      </w:r>
      <w:r w:rsidRPr="00242570">
        <w:rPr>
          <w:lang w:val="ka-GE"/>
        </w:rPr>
        <w:t xml:space="preserve"> </w:t>
      </w:r>
      <w:r w:rsidRPr="00242570">
        <w:rPr>
          <w:u w:color="FF0000"/>
        </w:rPr>
        <w:t>წარსადგენად</w:t>
      </w:r>
      <w:r w:rsidRPr="00242570">
        <w:rPr>
          <w:u w:color="FF0000"/>
          <w:lang w:val="ka-GE"/>
        </w:rPr>
        <w:t>;</w:t>
      </w:r>
      <w:r w:rsidRPr="00242570">
        <w:rPr>
          <w:lang w:val="ka-GE"/>
        </w:rPr>
        <w:t xml:space="preserve"> </w:t>
      </w:r>
    </w:p>
    <w:p w:rsidR="000556A2" w:rsidRPr="00242570" w:rsidRDefault="000556A2" w:rsidP="00436AA3">
      <w:pPr>
        <w:pStyle w:val="abzacixml"/>
        <w:rPr>
          <w:lang w:val="ka-GE"/>
        </w:rPr>
      </w:pPr>
      <w:r w:rsidRPr="00242570">
        <w:rPr>
          <w:u w:color="FF0000"/>
        </w:rPr>
        <w:t>თ</w:t>
      </w:r>
      <w:r w:rsidRPr="00242570">
        <w:rPr>
          <w:lang w:val="ka-GE"/>
        </w:rPr>
        <w:t xml:space="preserve">) </w:t>
      </w:r>
      <w:r w:rsidRPr="00242570">
        <w:rPr>
          <w:u w:color="FF0000"/>
        </w:rPr>
        <w:t>კანონით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შემთხვევებში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ოქმებისა</w:t>
      </w:r>
      <w:r w:rsidRPr="00242570">
        <w:rPr>
          <w:lang w:val="ka-GE"/>
        </w:rPr>
        <w:t xml:space="preserve"> </w:t>
      </w:r>
      <w:r w:rsidRPr="00242570">
        <w:rPr>
          <w:u w:color="FF0000"/>
        </w:rPr>
        <w:t>და</w:t>
      </w:r>
      <w:r w:rsidRPr="00242570">
        <w:rPr>
          <w:lang w:val="ka-GE"/>
        </w:rPr>
        <w:t xml:space="preserve"> </w:t>
      </w:r>
      <w:r w:rsidRPr="00242570">
        <w:rPr>
          <w:u w:color="FF0000"/>
        </w:rPr>
        <w:t>სათანადო</w:t>
      </w:r>
      <w:r w:rsidRPr="00242570">
        <w:rPr>
          <w:lang w:val="ka-GE"/>
        </w:rPr>
        <w:t xml:space="preserve"> </w:t>
      </w:r>
      <w:r w:rsidRPr="00242570">
        <w:rPr>
          <w:u w:color="FF0000"/>
        </w:rPr>
        <w:t>მასალების</w:t>
      </w:r>
      <w:r w:rsidRPr="00242570">
        <w:rPr>
          <w:lang w:val="ka-GE"/>
        </w:rPr>
        <w:t xml:space="preserve"> </w:t>
      </w:r>
      <w:r w:rsidRPr="00242570">
        <w:rPr>
          <w:u w:color="FF0000"/>
        </w:rPr>
        <w:t>სასამართლოში</w:t>
      </w:r>
      <w:r w:rsidRPr="00242570">
        <w:rPr>
          <w:lang w:val="ka-GE"/>
        </w:rPr>
        <w:t xml:space="preserve"> </w:t>
      </w:r>
      <w:r w:rsidRPr="00242570">
        <w:rPr>
          <w:u w:color="FF0000"/>
        </w:rPr>
        <w:t>წარდგენა</w:t>
      </w:r>
      <w:r w:rsidRPr="00242570">
        <w:rPr>
          <w:u w:color="FF0000"/>
          <w:lang w:val="ka-GE"/>
        </w:rPr>
        <w:t>;</w:t>
      </w:r>
      <w:r w:rsidRPr="00242570">
        <w:rPr>
          <w:lang w:val="ka-GE"/>
        </w:rPr>
        <w:t xml:space="preserve"> </w:t>
      </w:r>
    </w:p>
    <w:p w:rsidR="000556A2" w:rsidRPr="00242570" w:rsidRDefault="000556A2" w:rsidP="00436AA3">
      <w:pPr>
        <w:pStyle w:val="abzacixml"/>
        <w:rPr>
          <w:rFonts w:cs="Times New Roman"/>
          <w:lang w:val="ka-GE"/>
        </w:rPr>
      </w:pPr>
      <w:r w:rsidRPr="00242570">
        <w:rPr>
          <w:u w:color="FF0000"/>
        </w:rPr>
        <w:t>ი</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სასამართლოში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საქმის</w:t>
      </w:r>
      <w:r w:rsidRPr="00242570">
        <w:rPr>
          <w:lang w:val="ka-GE"/>
        </w:rPr>
        <w:t xml:space="preserve"> </w:t>
      </w:r>
      <w:r w:rsidRPr="00242570">
        <w:rPr>
          <w:u w:color="FF0000"/>
        </w:rPr>
        <w:t>განხილვაში</w:t>
      </w:r>
      <w:r w:rsidRPr="00242570">
        <w:rPr>
          <w:lang w:val="ka-GE"/>
        </w:rPr>
        <w:t xml:space="preserve"> </w:t>
      </w:r>
      <w:r w:rsidRPr="00242570">
        <w:rPr>
          <w:u w:color="FF0000"/>
        </w:rPr>
        <w:t>მონაწილეობა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კ</w:t>
      </w:r>
      <w:r w:rsidRPr="00242570">
        <w:rPr>
          <w:lang w:val="ka-GE"/>
        </w:rPr>
        <w:t xml:space="preserve">) </w:t>
      </w:r>
      <w:r w:rsidRPr="00242570">
        <w:rPr>
          <w:u w:color="FF0000"/>
        </w:rPr>
        <w:t>აზარტული</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მომგებიანი</w:t>
      </w:r>
      <w:r w:rsidRPr="00242570">
        <w:rPr>
          <w:lang w:val="ka-GE"/>
        </w:rPr>
        <w:t xml:space="preserve"> </w:t>
      </w:r>
      <w:r w:rsidRPr="00242570">
        <w:rPr>
          <w:u w:color="FF0000"/>
        </w:rPr>
        <w:t>თამაშობების</w:t>
      </w:r>
      <w:r w:rsidRPr="00242570">
        <w:rPr>
          <w:lang w:val="ka-GE"/>
        </w:rPr>
        <w:t xml:space="preserve"> </w:t>
      </w:r>
      <w:r w:rsidRPr="00242570">
        <w:rPr>
          <w:u w:color="FF0000"/>
        </w:rPr>
        <w:t>თითოეულ</w:t>
      </w:r>
      <w:r w:rsidRPr="00242570">
        <w:rPr>
          <w:lang w:val="ka-GE"/>
        </w:rPr>
        <w:t xml:space="preserve"> </w:t>
      </w:r>
      <w:r w:rsidRPr="00242570">
        <w:rPr>
          <w:u w:color="FF0000"/>
        </w:rPr>
        <w:t>სახეობაზე</w:t>
      </w:r>
      <w:r w:rsidRPr="00242570">
        <w:rPr>
          <w:lang w:val="ka-GE"/>
        </w:rPr>
        <w:t xml:space="preserve"> </w:t>
      </w:r>
      <w:r w:rsidRPr="00242570">
        <w:rPr>
          <w:u w:color="FF0000"/>
        </w:rPr>
        <w:t>ნებართვის</w:t>
      </w:r>
      <w:r w:rsidRPr="00242570">
        <w:rPr>
          <w:lang w:val="ka-GE"/>
        </w:rPr>
        <w:t xml:space="preserve"> </w:t>
      </w:r>
      <w:r w:rsidRPr="00242570">
        <w:rPr>
          <w:u w:color="FF0000"/>
        </w:rPr>
        <w:t>მფლობელის</w:t>
      </w:r>
      <w:r w:rsidRPr="00242570">
        <w:rPr>
          <w:lang w:val="ka-GE"/>
        </w:rPr>
        <w:t xml:space="preserve"> </w:t>
      </w:r>
      <w:r w:rsidRPr="00242570">
        <w:rPr>
          <w:u w:color="FF0000"/>
        </w:rPr>
        <w:t>მიერ</w:t>
      </w:r>
      <w:r w:rsidRPr="00242570">
        <w:rPr>
          <w:lang w:val="ka-GE"/>
        </w:rPr>
        <w:t xml:space="preserve"> </w:t>
      </w:r>
      <w:r w:rsidRPr="00242570">
        <w:rPr>
          <w:u w:color="FF0000"/>
        </w:rPr>
        <w:t>სანებართვო</w:t>
      </w:r>
      <w:r w:rsidRPr="00242570">
        <w:rPr>
          <w:lang w:val="ka-GE"/>
        </w:rPr>
        <w:t xml:space="preserve"> </w:t>
      </w:r>
      <w:r w:rsidRPr="00242570">
        <w:rPr>
          <w:u w:color="FF0000"/>
        </w:rPr>
        <w:t>პირობების</w:t>
      </w:r>
      <w:r w:rsidRPr="00242570">
        <w:rPr>
          <w:lang w:val="ka-GE"/>
        </w:rPr>
        <w:t xml:space="preserve"> </w:t>
      </w:r>
      <w:r w:rsidRPr="00242570">
        <w:rPr>
          <w:u w:color="FF0000"/>
        </w:rPr>
        <w:t>შესრულების</w:t>
      </w:r>
      <w:r w:rsidRPr="00242570">
        <w:rPr>
          <w:lang w:val="ka-GE"/>
        </w:rPr>
        <w:t xml:space="preserve"> </w:t>
      </w:r>
      <w:r w:rsidRPr="00242570">
        <w:rPr>
          <w:u w:color="FF0000"/>
        </w:rPr>
        <w:t>კონტროლი</w:t>
      </w:r>
      <w:r w:rsidRPr="00242570">
        <w:rPr>
          <w:lang w:val="ka-GE"/>
        </w:rPr>
        <w:t xml:space="preserve"> </w:t>
      </w:r>
      <w:r>
        <w:rPr>
          <w:u w:color="FF0000"/>
        </w:rPr>
        <w:t>–</w:t>
      </w:r>
      <w:r w:rsidRPr="00242570">
        <w:rPr>
          <w:lang w:val="ka-GE"/>
        </w:rPr>
        <w:t xml:space="preserve"> </w:t>
      </w:r>
      <w:r w:rsidRPr="00242570">
        <w:rPr>
          <w:u w:color="FF0000"/>
        </w:rPr>
        <w:t>შემოწმება</w:t>
      </w:r>
      <w:r w:rsidRPr="00242570">
        <w:rPr>
          <w:lang w:val="ka-GE"/>
        </w:rPr>
        <w:t xml:space="preserve"> </w:t>
      </w:r>
      <w:r w:rsidRPr="00242570">
        <w:rPr>
          <w:u w:color="FF0000"/>
        </w:rPr>
        <w:t>და</w:t>
      </w:r>
      <w:r w:rsidRPr="00242570">
        <w:rPr>
          <w:lang w:val="ka-GE"/>
        </w:rPr>
        <w:t xml:space="preserve"> </w:t>
      </w:r>
      <w:r w:rsidRPr="00242570">
        <w:rPr>
          <w:u w:color="FF0000"/>
        </w:rPr>
        <w:t>შემოსავლების</w:t>
      </w:r>
      <w:r w:rsidRPr="00242570">
        <w:rPr>
          <w:lang w:val="ka-GE"/>
        </w:rPr>
        <w:t xml:space="preserve"> </w:t>
      </w:r>
      <w:r w:rsidRPr="00242570">
        <w:rPr>
          <w:u w:color="FF0000"/>
        </w:rPr>
        <w:t>სამსახურის</w:t>
      </w:r>
      <w:r w:rsidRPr="00242570">
        <w:rPr>
          <w:lang w:val="ka-GE"/>
        </w:rPr>
        <w:t xml:space="preserve"> </w:t>
      </w:r>
      <w:r w:rsidRPr="00242570">
        <w:rPr>
          <w:u w:color="FF0000"/>
        </w:rPr>
        <w:t>მომსახურების</w:t>
      </w:r>
      <w:r w:rsidRPr="00242570">
        <w:rPr>
          <w:lang w:val="ka-GE"/>
        </w:rPr>
        <w:t xml:space="preserve"> </w:t>
      </w:r>
      <w:r w:rsidRPr="00242570">
        <w:rPr>
          <w:u w:color="FF0000"/>
        </w:rPr>
        <w:t>დეპარტამენტისათვის</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ელექტრონული</w:t>
      </w:r>
      <w:r w:rsidRPr="00242570">
        <w:rPr>
          <w:lang w:val="ka-GE"/>
        </w:rPr>
        <w:t xml:space="preserve"> </w:t>
      </w:r>
      <w:r w:rsidRPr="00242570">
        <w:rPr>
          <w:u w:color="FF0000"/>
        </w:rPr>
        <w:t>ფორმით</w:t>
      </w:r>
      <w:r w:rsidRPr="00242570">
        <w:rPr>
          <w:lang w:val="ka-GE"/>
        </w:rPr>
        <w:t xml:space="preserve"> </w:t>
      </w:r>
      <w:r w:rsidRPr="00242570">
        <w:rPr>
          <w:u w:color="FF0000"/>
        </w:rPr>
        <w:t>მიწოდება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ლ</w:t>
      </w:r>
      <w:r w:rsidRPr="00242570">
        <w:rPr>
          <w:lang w:val="ka-GE"/>
        </w:rPr>
        <w:t xml:space="preserve">) </w:t>
      </w:r>
      <w:r w:rsidRPr="00242570">
        <w:rPr>
          <w:u w:color="FF0000"/>
        </w:rPr>
        <w:t>ვადაგასული</w:t>
      </w:r>
      <w:r w:rsidRPr="00242570">
        <w:rPr>
          <w:lang w:val="ka-GE"/>
        </w:rPr>
        <w:t xml:space="preserve"> </w:t>
      </w:r>
      <w:r w:rsidRPr="00242570">
        <w:rPr>
          <w:u w:color="FF0000"/>
        </w:rPr>
        <w:t>ან</w:t>
      </w:r>
      <w:r w:rsidRPr="00242570">
        <w:rPr>
          <w:u w:color="FF0000"/>
          <w:lang w:val="ka-GE"/>
        </w:rPr>
        <w:t>/</w:t>
      </w:r>
      <w:r w:rsidRPr="00242570">
        <w:rPr>
          <w:u w:color="FF0000"/>
        </w:rPr>
        <w:t>და</w:t>
      </w:r>
      <w:r w:rsidRPr="00242570">
        <w:rPr>
          <w:lang w:val="ka-GE"/>
        </w:rPr>
        <w:t xml:space="preserve"> </w:t>
      </w:r>
      <w:r w:rsidRPr="00242570">
        <w:rPr>
          <w:u w:color="FF0000"/>
        </w:rPr>
        <w:t>გამოსაყენებლად</w:t>
      </w:r>
      <w:r w:rsidRPr="00242570">
        <w:rPr>
          <w:lang w:val="ka-GE"/>
        </w:rPr>
        <w:t xml:space="preserve"> </w:t>
      </w:r>
      <w:r w:rsidRPr="00242570">
        <w:rPr>
          <w:u w:color="FF0000"/>
        </w:rPr>
        <w:t>ან</w:t>
      </w:r>
      <w:r w:rsidRPr="00242570">
        <w:rPr>
          <w:lang w:val="ka-GE"/>
        </w:rPr>
        <w:t xml:space="preserve"> </w:t>
      </w:r>
      <w:r w:rsidRPr="00242570">
        <w:rPr>
          <w:u w:color="FF0000"/>
        </w:rPr>
        <w:t>შემდგომი</w:t>
      </w:r>
      <w:r w:rsidRPr="00242570">
        <w:rPr>
          <w:lang w:val="ka-GE"/>
        </w:rPr>
        <w:t xml:space="preserve"> </w:t>
      </w:r>
      <w:r w:rsidRPr="00242570">
        <w:rPr>
          <w:u w:color="FF0000"/>
        </w:rPr>
        <w:t>მიწოდებისათვის</w:t>
      </w:r>
      <w:r w:rsidRPr="00242570">
        <w:rPr>
          <w:lang w:val="ka-GE"/>
        </w:rPr>
        <w:t xml:space="preserve"> </w:t>
      </w:r>
      <w:r w:rsidRPr="00242570">
        <w:rPr>
          <w:u w:color="FF0000"/>
        </w:rPr>
        <w:t>უვარგისი</w:t>
      </w:r>
      <w:r w:rsidRPr="00242570">
        <w:rPr>
          <w:lang w:val="ka-GE"/>
        </w:rPr>
        <w:t xml:space="preserve"> </w:t>
      </w:r>
      <w:r w:rsidRPr="00242570">
        <w:rPr>
          <w:u w:color="FF0000"/>
        </w:rPr>
        <w:t>სასაქონლო</w:t>
      </w:r>
      <w:r w:rsidRPr="00242570">
        <w:rPr>
          <w:lang w:val="ka-GE"/>
        </w:rPr>
        <w:t>-</w:t>
      </w:r>
      <w:r w:rsidRPr="00242570">
        <w:rPr>
          <w:u w:color="FF0000"/>
        </w:rPr>
        <w:t>მატერიალური</w:t>
      </w:r>
      <w:r w:rsidRPr="00242570">
        <w:rPr>
          <w:lang w:val="ka-GE"/>
        </w:rPr>
        <w:t xml:space="preserve"> </w:t>
      </w:r>
      <w:r w:rsidRPr="00242570">
        <w:rPr>
          <w:u w:color="FF0000"/>
        </w:rPr>
        <w:t>ფასეულობის</w:t>
      </w:r>
      <w:r w:rsidRPr="00242570">
        <w:rPr>
          <w:lang w:val="ka-GE"/>
        </w:rPr>
        <w:t xml:space="preserve"> </w:t>
      </w:r>
      <w:r w:rsidRPr="00242570">
        <w:rPr>
          <w:u w:color="FF0000"/>
        </w:rPr>
        <w:t>ჩამოწერის</w:t>
      </w:r>
      <w:r w:rsidRPr="00242570">
        <w:rPr>
          <w:lang w:val="ka-GE"/>
        </w:rPr>
        <w:t xml:space="preserve"> </w:t>
      </w:r>
      <w:r w:rsidRPr="00242570">
        <w:rPr>
          <w:u w:color="FF0000"/>
        </w:rPr>
        <w:t>დოკუმენტის</w:t>
      </w:r>
      <w:r w:rsidRPr="00242570">
        <w:rPr>
          <w:lang w:val="ka-GE"/>
        </w:rPr>
        <w:t xml:space="preserve"> </w:t>
      </w:r>
      <w:r w:rsidRPr="00242570">
        <w:rPr>
          <w:u w:color="FF0000"/>
        </w:rPr>
        <w:t>დადასტურება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მ</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242570">
        <w:rPr>
          <w:u w:color="FF0000"/>
        </w:rPr>
        <w:t>286</w:t>
      </w:r>
      <w:r w:rsidRPr="00242570">
        <w:rPr>
          <w:lang w:val="ka-GE"/>
        </w:rPr>
        <w:t>-</w:t>
      </w:r>
      <w:r w:rsidRPr="00242570">
        <w:rPr>
          <w:u w:color="FF0000"/>
        </w:rPr>
        <w:t>ე</w:t>
      </w:r>
      <w:r w:rsidRPr="00242570">
        <w:rPr>
          <w:lang w:val="ka-GE"/>
        </w:rPr>
        <w:t xml:space="preserve"> </w:t>
      </w:r>
      <w:r w:rsidRPr="00242570">
        <w:rPr>
          <w:u w:color="FF0000"/>
        </w:rPr>
        <w:t>მუხლის</w:t>
      </w:r>
      <w:r w:rsidRPr="00242570">
        <w:rPr>
          <w:lang w:val="ka-GE"/>
        </w:rPr>
        <w:t xml:space="preserve"> </w:t>
      </w:r>
      <w:r w:rsidRPr="00242570">
        <w:rPr>
          <w:u w:color="FF0000"/>
        </w:rPr>
        <w:t>პირველი</w:t>
      </w:r>
      <w:r w:rsidRPr="00242570">
        <w:rPr>
          <w:lang w:val="ka-GE"/>
        </w:rPr>
        <w:t xml:space="preserve"> </w:t>
      </w:r>
      <w:r w:rsidRPr="00242570">
        <w:rPr>
          <w:u w:color="FF0000"/>
        </w:rPr>
        <w:t>ნაწილით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შემთხვევებში</w:t>
      </w:r>
      <w:r w:rsidRPr="00242570">
        <w:rPr>
          <w:lang w:val="ka-GE"/>
        </w:rPr>
        <w:t xml:space="preserve">, </w:t>
      </w:r>
      <w:r w:rsidRPr="00242570">
        <w:rPr>
          <w:u w:color="FF0000"/>
        </w:rPr>
        <w:t>ტრანსპორტირებულ</w:t>
      </w:r>
      <w:r w:rsidRPr="00242570">
        <w:rPr>
          <w:u w:color="FF0000"/>
          <w:lang w:val="ka-GE"/>
        </w:rPr>
        <w:t>/</w:t>
      </w:r>
      <w:r w:rsidRPr="00242570">
        <w:rPr>
          <w:u w:color="FF0000"/>
        </w:rPr>
        <w:t>შეძენილ</w:t>
      </w:r>
      <w:r w:rsidRPr="00242570">
        <w:rPr>
          <w:lang w:val="ka-GE"/>
        </w:rPr>
        <w:t xml:space="preserve"> </w:t>
      </w:r>
      <w:r w:rsidRPr="00242570">
        <w:rPr>
          <w:u w:color="FF0000"/>
        </w:rPr>
        <w:t>საქონელზე</w:t>
      </w:r>
      <w:r w:rsidRPr="00242570">
        <w:rPr>
          <w:lang w:val="ka-GE"/>
        </w:rPr>
        <w:t xml:space="preserve"> </w:t>
      </w:r>
      <w:r w:rsidRPr="00242570">
        <w:rPr>
          <w:u w:color="FF0000"/>
        </w:rPr>
        <w:t>ყადაღის</w:t>
      </w:r>
      <w:r w:rsidRPr="00242570">
        <w:rPr>
          <w:lang w:val="ka-GE"/>
        </w:rPr>
        <w:t xml:space="preserve"> </w:t>
      </w:r>
      <w:r w:rsidRPr="00242570">
        <w:rPr>
          <w:u w:color="FF0000"/>
        </w:rPr>
        <w:t>დადება</w:t>
      </w:r>
      <w:r w:rsidRPr="00242570">
        <w:rPr>
          <w:u w:color="FF0000"/>
          <w:lang w:val="ka-GE"/>
        </w:rPr>
        <w:t xml:space="preserve"> და მოხსნა;</w:t>
      </w:r>
    </w:p>
    <w:p w:rsidR="000556A2" w:rsidRPr="00242570" w:rsidRDefault="000556A2" w:rsidP="00436AA3">
      <w:pPr>
        <w:pStyle w:val="abzacixml"/>
        <w:rPr>
          <w:lang w:val="pt-BR"/>
        </w:rPr>
      </w:pPr>
      <w:r w:rsidRPr="00242570">
        <w:rPr>
          <w:u w:color="FF0000"/>
        </w:rPr>
        <w:t>ნ</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242570">
        <w:rPr>
          <w:u w:color="FF0000"/>
        </w:rPr>
        <w:t>244</w:t>
      </w:r>
      <w:r w:rsidRPr="00242570">
        <w:rPr>
          <w:lang w:val="ka-GE"/>
        </w:rPr>
        <w:t>-</w:t>
      </w:r>
      <w:r w:rsidRPr="00242570">
        <w:rPr>
          <w:u w:color="FF0000"/>
        </w:rPr>
        <w:t>ე</w:t>
      </w:r>
      <w:r w:rsidRPr="00242570">
        <w:rPr>
          <w:lang w:val="ka-GE"/>
        </w:rPr>
        <w:t xml:space="preserve"> </w:t>
      </w:r>
      <w:r w:rsidRPr="00242570">
        <w:rPr>
          <w:u w:color="FF0000"/>
        </w:rPr>
        <w:t>მუხლით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შემთხვევაში</w:t>
      </w:r>
      <w:r w:rsidRPr="00242570">
        <w:rPr>
          <w:lang w:val="ka-GE"/>
        </w:rPr>
        <w:t xml:space="preserve">, </w:t>
      </w:r>
      <w:r w:rsidRPr="00242570">
        <w:rPr>
          <w:u w:color="FF0000"/>
        </w:rPr>
        <w:t>პირის</w:t>
      </w:r>
      <w:r w:rsidRPr="00242570">
        <w:rPr>
          <w:lang w:val="ka-GE"/>
        </w:rPr>
        <w:t xml:space="preserve"> </w:t>
      </w:r>
      <w:r w:rsidRPr="00242570">
        <w:rPr>
          <w:u w:color="FF0000"/>
        </w:rPr>
        <w:t>სალაროდან</w:t>
      </w:r>
      <w:r w:rsidRPr="00242570">
        <w:rPr>
          <w:lang w:val="pt-BR"/>
        </w:rPr>
        <w:t xml:space="preserve"> </w:t>
      </w:r>
      <w:r w:rsidRPr="00242570">
        <w:rPr>
          <w:u w:color="FF0000"/>
        </w:rPr>
        <w:t>ნაღდი</w:t>
      </w:r>
      <w:r w:rsidRPr="00242570">
        <w:rPr>
          <w:lang w:val="pt-BR"/>
        </w:rPr>
        <w:t xml:space="preserve"> </w:t>
      </w:r>
      <w:r w:rsidRPr="00242570">
        <w:rPr>
          <w:u w:color="FF0000"/>
        </w:rPr>
        <w:t>ფულის</w:t>
      </w:r>
      <w:r w:rsidRPr="00242570">
        <w:rPr>
          <w:lang w:val="pt-BR"/>
        </w:rPr>
        <w:t xml:space="preserve"> </w:t>
      </w:r>
      <w:r w:rsidRPr="00242570">
        <w:rPr>
          <w:u w:color="FF0000"/>
        </w:rPr>
        <w:t>ამოღება</w:t>
      </w:r>
      <w:r w:rsidRPr="00242570">
        <w:rPr>
          <w:u w:color="FF0000"/>
          <w:lang w:val="ka-GE"/>
        </w:rPr>
        <w:t>;</w:t>
      </w:r>
      <w:r w:rsidRPr="00242570">
        <w:rPr>
          <w:lang w:val="pt-BR"/>
        </w:rPr>
        <w:t xml:space="preserve"> </w:t>
      </w:r>
    </w:p>
    <w:p w:rsidR="000556A2" w:rsidRPr="00242570" w:rsidRDefault="000556A2" w:rsidP="00436AA3">
      <w:pPr>
        <w:pStyle w:val="abzacixml"/>
        <w:rPr>
          <w:rFonts w:cs="Times New Roman"/>
          <w:lang w:val="pt-BR"/>
        </w:rPr>
      </w:pPr>
      <w:r w:rsidRPr="00242570">
        <w:rPr>
          <w:u w:color="FF0000"/>
        </w:rPr>
        <w:t>ო</w:t>
      </w:r>
      <w:r w:rsidRPr="00242570">
        <w:rPr>
          <w:lang w:val="pt-BR"/>
        </w:rPr>
        <w:t xml:space="preserve">) </w:t>
      </w:r>
      <w:r w:rsidRPr="00242570">
        <w:rPr>
          <w:u w:color="FF0000"/>
        </w:rPr>
        <w:t>სათამაშო</w:t>
      </w:r>
      <w:r w:rsidRPr="00242570">
        <w:rPr>
          <w:lang w:val="pt-BR"/>
        </w:rPr>
        <w:t xml:space="preserve"> </w:t>
      </w:r>
      <w:r w:rsidRPr="00242570">
        <w:rPr>
          <w:u w:color="FF0000"/>
        </w:rPr>
        <w:t>ბიზნესის</w:t>
      </w:r>
      <w:r w:rsidRPr="00242570">
        <w:rPr>
          <w:lang w:val="pt-BR"/>
        </w:rPr>
        <w:t xml:space="preserve"> </w:t>
      </w:r>
      <w:r w:rsidRPr="00242570">
        <w:rPr>
          <w:u w:color="FF0000"/>
        </w:rPr>
        <w:t>მოსაკრებლის</w:t>
      </w:r>
      <w:r w:rsidRPr="00242570">
        <w:rPr>
          <w:lang w:val="pt-BR"/>
        </w:rPr>
        <w:t xml:space="preserve"> </w:t>
      </w:r>
      <w:r w:rsidRPr="00242570">
        <w:rPr>
          <w:u w:color="FF0000"/>
        </w:rPr>
        <w:t>გადახდის</w:t>
      </w:r>
      <w:r w:rsidRPr="00242570">
        <w:rPr>
          <w:lang w:val="pt-BR"/>
        </w:rPr>
        <w:t xml:space="preserve"> </w:t>
      </w:r>
      <w:r w:rsidRPr="00242570">
        <w:rPr>
          <w:u w:color="FF0000"/>
        </w:rPr>
        <w:t>ნიშნების</w:t>
      </w:r>
      <w:r w:rsidRPr="00242570">
        <w:rPr>
          <w:lang w:val="pt-BR"/>
        </w:rPr>
        <w:t xml:space="preserve"> </w:t>
      </w:r>
      <w:r w:rsidRPr="00242570">
        <w:rPr>
          <w:u w:color="FF0000"/>
        </w:rPr>
        <w:t>გამოყენების</w:t>
      </w:r>
      <w:r w:rsidRPr="00242570">
        <w:rPr>
          <w:lang w:val="pt-BR"/>
        </w:rPr>
        <w:t xml:space="preserve"> </w:t>
      </w:r>
      <w:r w:rsidRPr="00242570">
        <w:rPr>
          <w:u w:color="FF0000"/>
        </w:rPr>
        <w:t>კონტროლი</w:t>
      </w:r>
      <w:r w:rsidRPr="00242570">
        <w:rPr>
          <w:u w:color="FF0000"/>
          <w:lang w:val="ka-GE"/>
        </w:rPr>
        <w:t>;</w:t>
      </w:r>
    </w:p>
    <w:p w:rsidR="000556A2" w:rsidRPr="00242570" w:rsidRDefault="000556A2" w:rsidP="00436AA3">
      <w:pPr>
        <w:pStyle w:val="abzacixml"/>
        <w:rPr>
          <w:rFonts w:cs="Times New Roman"/>
          <w:lang w:val="pt-BR"/>
        </w:rPr>
      </w:pPr>
      <w:r w:rsidRPr="00242570">
        <w:rPr>
          <w:u w:color="FF0000"/>
        </w:rPr>
        <w:t>პ</w:t>
      </w:r>
      <w:r w:rsidRPr="00242570">
        <w:rPr>
          <w:lang w:val="pt-BR"/>
        </w:rPr>
        <w:t xml:space="preserve">) </w:t>
      </w:r>
      <w:r w:rsidRPr="00242570">
        <w:rPr>
          <w:u w:color="FF0000"/>
        </w:rPr>
        <w:t>სათამაშო</w:t>
      </w:r>
      <w:r w:rsidRPr="00242570">
        <w:rPr>
          <w:lang w:val="pt-BR"/>
        </w:rPr>
        <w:t xml:space="preserve"> </w:t>
      </w:r>
      <w:r w:rsidRPr="00242570">
        <w:rPr>
          <w:u w:color="FF0000"/>
        </w:rPr>
        <w:t>ბიზნესის</w:t>
      </w:r>
      <w:r w:rsidRPr="00242570">
        <w:rPr>
          <w:lang w:val="pt-BR"/>
        </w:rPr>
        <w:t xml:space="preserve"> </w:t>
      </w:r>
      <w:r w:rsidRPr="00242570">
        <w:rPr>
          <w:u w:color="FF0000"/>
        </w:rPr>
        <w:t>მოსაკრებლის</w:t>
      </w:r>
      <w:r w:rsidRPr="00242570">
        <w:rPr>
          <w:lang w:val="pt-BR"/>
        </w:rPr>
        <w:t xml:space="preserve"> </w:t>
      </w:r>
      <w:r w:rsidRPr="00242570">
        <w:rPr>
          <w:u w:color="FF0000"/>
        </w:rPr>
        <w:t>უმოქმედო</w:t>
      </w:r>
      <w:r w:rsidRPr="00242570">
        <w:rPr>
          <w:lang w:val="pt-BR"/>
        </w:rPr>
        <w:t xml:space="preserve"> </w:t>
      </w:r>
      <w:r w:rsidRPr="00242570">
        <w:rPr>
          <w:u w:color="FF0000"/>
        </w:rPr>
        <w:t>ობიექტების</w:t>
      </w:r>
      <w:r w:rsidRPr="00242570">
        <w:rPr>
          <w:lang w:val="pt-BR"/>
        </w:rPr>
        <w:t xml:space="preserve"> </w:t>
      </w:r>
      <w:r w:rsidRPr="00242570">
        <w:rPr>
          <w:u w:color="FF0000"/>
        </w:rPr>
        <w:t>დალუქვა</w:t>
      </w:r>
      <w:r w:rsidRPr="00242570">
        <w:rPr>
          <w:u w:color="FF0000"/>
          <w:lang w:val="ka-GE"/>
        </w:rPr>
        <w:t>;</w:t>
      </w:r>
    </w:p>
    <w:p w:rsidR="000556A2" w:rsidRPr="00242570" w:rsidRDefault="000556A2" w:rsidP="00436AA3">
      <w:pPr>
        <w:pStyle w:val="abzacixml"/>
        <w:rPr>
          <w:lang w:val="ka-GE"/>
        </w:rPr>
      </w:pPr>
      <w:r w:rsidRPr="00242570">
        <w:rPr>
          <w:u w:color="FF0000"/>
        </w:rPr>
        <w:t>ჟ</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მისი</w:t>
      </w:r>
      <w:r w:rsidRPr="00242570">
        <w:rPr>
          <w:lang w:val="ka-GE"/>
        </w:rPr>
        <w:t xml:space="preserve"> </w:t>
      </w:r>
      <w:r w:rsidRPr="00242570">
        <w:rPr>
          <w:u w:color="FF0000"/>
        </w:rPr>
        <w:t>წარმომადგენლისა</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დაინტერესებული</w:t>
      </w:r>
      <w:r w:rsidRPr="00242570">
        <w:rPr>
          <w:lang w:val="ka-GE"/>
        </w:rPr>
        <w:t xml:space="preserve"> </w:t>
      </w:r>
      <w:r w:rsidRPr="00242570">
        <w:rPr>
          <w:u w:color="FF0000"/>
        </w:rPr>
        <w:t>პირის</w:t>
      </w:r>
      <w:r w:rsidRPr="00242570">
        <w:rPr>
          <w:lang w:val="ka-GE"/>
        </w:rPr>
        <w:t xml:space="preserve"> </w:t>
      </w:r>
      <w:r w:rsidRPr="00242570">
        <w:rPr>
          <w:u w:color="FF0000"/>
        </w:rPr>
        <w:t>კორესპონდენციის</w:t>
      </w:r>
      <w:r w:rsidRPr="00242570">
        <w:rPr>
          <w:lang w:val="ka-GE"/>
        </w:rPr>
        <w:t xml:space="preserve"> </w:t>
      </w:r>
      <w:r w:rsidRPr="00242570">
        <w:rPr>
          <w:u w:color="FF0000"/>
        </w:rPr>
        <w:t>განხილვა</w:t>
      </w:r>
      <w:r w:rsidRPr="00242570">
        <w:rPr>
          <w:u w:color="FF0000"/>
          <w:lang w:val="ka-GE"/>
        </w:rPr>
        <w:t>;</w:t>
      </w:r>
      <w:r w:rsidRPr="00242570">
        <w:rPr>
          <w:lang w:val="ka-GE"/>
        </w:rPr>
        <w:t xml:space="preserve">  </w:t>
      </w:r>
    </w:p>
    <w:p w:rsidR="000556A2" w:rsidRPr="00242570" w:rsidRDefault="000556A2" w:rsidP="00436AA3">
      <w:pPr>
        <w:pStyle w:val="abzacixml"/>
        <w:rPr>
          <w:lang w:val="ka-GE"/>
        </w:rPr>
      </w:pPr>
      <w:r w:rsidRPr="00242570">
        <w:rPr>
          <w:u w:color="FF0000"/>
        </w:rPr>
        <w:t>რ</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ხელმძღვანელობის</w:t>
      </w:r>
      <w:r w:rsidRPr="00242570">
        <w:rPr>
          <w:lang w:val="ka-GE"/>
        </w:rPr>
        <w:t xml:space="preserve"> </w:t>
      </w:r>
      <w:r w:rsidRPr="00242570">
        <w:rPr>
          <w:u w:color="FF0000"/>
        </w:rPr>
        <w:t>სხვა</w:t>
      </w:r>
      <w:r w:rsidRPr="00242570">
        <w:rPr>
          <w:lang w:val="ka-GE"/>
        </w:rPr>
        <w:t xml:space="preserve"> </w:t>
      </w:r>
      <w:r w:rsidRPr="00242570">
        <w:rPr>
          <w:u w:color="FF0000"/>
        </w:rPr>
        <w:t>დავალებებისა</w:t>
      </w:r>
      <w:r w:rsidRPr="00242570">
        <w:rPr>
          <w:lang w:val="ka-GE"/>
        </w:rPr>
        <w:t xml:space="preserve"> </w:t>
      </w:r>
      <w:r w:rsidRPr="00242570">
        <w:rPr>
          <w:u w:color="FF0000"/>
        </w:rPr>
        <w:t>და</w:t>
      </w:r>
      <w:r w:rsidRPr="00242570">
        <w:rPr>
          <w:lang w:val="ka-GE"/>
        </w:rPr>
        <w:t xml:space="preserve"> </w:t>
      </w:r>
      <w:r w:rsidRPr="00242570">
        <w:rPr>
          <w:u w:color="FF0000"/>
        </w:rPr>
        <w:t>მითითებების</w:t>
      </w:r>
      <w:r w:rsidRPr="00242570">
        <w:rPr>
          <w:lang w:val="ka-GE"/>
        </w:rPr>
        <w:t xml:space="preserve"> </w:t>
      </w:r>
      <w:r w:rsidRPr="00242570">
        <w:rPr>
          <w:u w:color="FF0000"/>
        </w:rPr>
        <w:t>შესრულება</w:t>
      </w:r>
      <w:r w:rsidRPr="00242570">
        <w:rPr>
          <w:lang w:val="ka-GE"/>
        </w:rPr>
        <w:t>.</w:t>
      </w:r>
    </w:p>
    <w:p w:rsidR="000556A2" w:rsidRPr="00991C55" w:rsidRDefault="000556A2" w:rsidP="00436AA3">
      <w:pPr>
        <w:pStyle w:val="abzacixml"/>
        <w:rPr>
          <w:rFonts w:cs="Times New Roman"/>
          <w:lang w:val="ka-GE"/>
        </w:rPr>
      </w:pPr>
      <w:r w:rsidRPr="00242570">
        <w:rPr>
          <w:u w:color="FF0000"/>
        </w:rPr>
        <w:t>3</w:t>
      </w:r>
      <w:r>
        <w:rPr>
          <w:u w:color="FF0000"/>
          <w:lang w:val="ka-GE"/>
        </w:rPr>
        <w:t xml:space="preserve">. </w:t>
      </w:r>
      <w:r w:rsidRPr="00A621D5">
        <w:rPr>
          <w:u w:color="FF0000"/>
        </w:rPr>
        <w:t>თბილისის</w:t>
      </w:r>
      <w:r w:rsidRPr="00A621D5">
        <w:rPr>
          <w:lang w:val="ka-GE"/>
        </w:rPr>
        <w:t xml:space="preserve"> </w:t>
      </w:r>
      <w:r w:rsidRPr="00A621D5">
        <w:rPr>
          <w:u w:color="FF0000"/>
        </w:rPr>
        <w:t>სამმართველოს</w:t>
      </w:r>
      <w:r w:rsidRPr="00A621D5">
        <w:rPr>
          <w:lang w:val="ka-GE"/>
        </w:rPr>
        <w:t xml:space="preserve"> </w:t>
      </w:r>
      <w:r w:rsidRPr="00A621D5">
        <w:rPr>
          <w:u w:color="FF0000"/>
        </w:rPr>
        <w:t>სამოქმედოდ</w:t>
      </w:r>
      <w:r w:rsidRPr="00A621D5">
        <w:rPr>
          <w:lang w:val="ka-GE"/>
        </w:rPr>
        <w:t xml:space="preserve"> </w:t>
      </w:r>
      <w:r w:rsidRPr="00A621D5">
        <w:rPr>
          <w:u w:color="FF0000"/>
        </w:rPr>
        <w:t>განესაზღვროს</w:t>
      </w:r>
      <w:r w:rsidRPr="00A621D5">
        <w:rPr>
          <w:lang w:val="ka-GE"/>
        </w:rPr>
        <w:t xml:space="preserve"> </w:t>
      </w:r>
      <w:r w:rsidRPr="00A621D5">
        <w:rPr>
          <w:u w:color="FF0000"/>
        </w:rPr>
        <w:t>შემდეგი</w:t>
      </w:r>
      <w:r w:rsidRPr="00A621D5">
        <w:rPr>
          <w:lang w:val="ka-GE"/>
        </w:rPr>
        <w:t xml:space="preserve"> </w:t>
      </w:r>
      <w:r w:rsidRPr="00A621D5">
        <w:rPr>
          <w:u w:color="FF0000"/>
        </w:rPr>
        <w:t>ადმინისტრაციულ</w:t>
      </w:r>
      <w:r w:rsidRPr="00A621D5">
        <w:rPr>
          <w:lang w:val="ka-GE"/>
        </w:rPr>
        <w:t>-</w:t>
      </w:r>
      <w:r w:rsidRPr="00A621D5">
        <w:rPr>
          <w:u w:color="FF0000"/>
        </w:rPr>
        <w:t>ტერიტორიული</w:t>
      </w:r>
      <w:r w:rsidRPr="00A621D5">
        <w:rPr>
          <w:lang w:val="ka-GE"/>
        </w:rPr>
        <w:t xml:space="preserve"> </w:t>
      </w:r>
      <w:r w:rsidRPr="00A621D5">
        <w:rPr>
          <w:u w:color="FF0000"/>
        </w:rPr>
        <w:t>ერთეულები</w:t>
      </w:r>
      <w:r>
        <w:rPr>
          <w:lang w:val="ka-GE"/>
        </w:rPr>
        <w:t>:</w:t>
      </w:r>
    </w:p>
    <w:p w:rsidR="000556A2" w:rsidRPr="00242570" w:rsidRDefault="000556A2" w:rsidP="00436AA3">
      <w:pPr>
        <w:pStyle w:val="abzacixml"/>
        <w:rPr>
          <w:rFonts w:cs="Times New Roman"/>
          <w:lang w:val="ka-GE"/>
        </w:rPr>
      </w:pPr>
      <w:r w:rsidRPr="00242570">
        <w:rPr>
          <w:u w:color="FF0000"/>
        </w:rPr>
        <w:t>ა</w:t>
      </w:r>
      <w:r w:rsidRPr="00242570">
        <w:rPr>
          <w:lang w:val="ka-GE"/>
        </w:rPr>
        <w:t xml:space="preserve">) </w:t>
      </w:r>
      <w:r w:rsidRPr="00242570">
        <w:rPr>
          <w:u w:color="FF0000"/>
        </w:rPr>
        <w:t>გლდანი</w:t>
      </w:r>
      <w:r w:rsidRPr="00242570">
        <w:rPr>
          <w:lang w:val="es-AR"/>
        </w:rPr>
        <w:t>-</w:t>
      </w:r>
      <w:r w:rsidRPr="00242570">
        <w:rPr>
          <w:u w:color="FF0000"/>
        </w:rPr>
        <w:t>ნაძალადევის</w:t>
      </w:r>
      <w:r w:rsidRPr="00242570">
        <w:rPr>
          <w:lang w:val="es-AR"/>
        </w:rPr>
        <w:t xml:space="preserve"> </w:t>
      </w:r>
      <w:r w:rsidRPr="00242570">
        <w:rPr>
          <w:u w:color="FF0000"/>
        </w:rPr>
        <w:t>სექტორის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გლდანი</w:t>
      </w:r>
      <w:r w:rsidRPr="00242570">
        <w:rPr>
          <w:lang w:val="ka-GE"/>
        </w:rPr>
        <w:t>-</w:t>
      </w:r>
      <w:r w:rsidRPr="00242570">
        <w:rPr>
          <w:u w:color="FF0000"/>
        </w:rPr>
        <w:t>ნაძალადევის</w:t>
      </w:r>
      <w:r w:rsidRPr="00242570">
        <w:rPr>
          <w:lang w:val="ka-GE"/>
        </w:rPr>
        <w:t xml:space="preserve"> </w:t>
      </w:r>
      <w:r w:rsidRPr="00242570">
        <w:rPr>
          <w:u w:color="FF0000"/>
        </w:rPr>
        <w:t>რაიონის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ბ</w:t>
      </w:r>
      <w:r w:rsidRPr="00242570">
        <w:rPr>
          <w:lang w:val="ka-GE"/>
        </w:rPr>
        <w:t xml:space="preserve">) </w:t>
      </w:r>
      <w:r w:rsidRPr="00242570">
        <w:rPr>
          <w:u w:color="FF0000"/>
        </w:rPr>
        <w:t>დიდუბე</w:t>
      </w:r>
      <w:r w:rsidRPr="00242570">
        <w:rPr>
          <w:lang w:val="es-AR"/>
        </w:rPr>
        <w:t>-</w:t>
      </w:r>
      <w:r w:rsidRPr="00242570">
        <w:rPr>
          <w:u w:color="FF0000"/>
        </w:rPr>
        <w:t>ჩუღურეთის</w:t>
      </w:r>
      <w:r w:rsidRPr="00242570">
        <w:rPr>
          <w:lang w:val="es-AR"/>
        </w:rPr>
        <w:t xml:space="preserve"> </w:t>
      </w:r>
      <w:r w:rsidRPr="00242570">
        <w:rPr>
          <w:u w:color="FF0000"/>
        </w:rPr>
        <w:t>სექტორის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დიდუბე</w:t>
      </w:r>
      <w:r w:rsidRPr="00242570">
        <w:rPr>
          <w:lang w:val="es-AR"/>
        </w:rPr>
        <w:t>-</w:t>
      </w:r>
      <w:r w:rsidRPr="00242570">
        <w:rPr>
          <w:u w:color="FF0000"/>
        </w:rPr>
        <w:t>ჩუღურეთის</w:t>
      </w:r>
      <w:r w:rsidRPr="00242570">
        <w:t xml:space="preserve"> </w:t>
      </w:r>
      <w:r w:rsidRPr="00242570">
        <w:rPr>
          <w:u w:color="FF0000"/>
        </w:rPr>
        <w:t>რაიონის</w:t>
      </w:r>
      <w:r w:rsidRPr="00242570">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გ</w:t>
      </w:r>
      <w:r w:rsidRPr="00242570">
        <w:rPr>
          <w:lang w:val="ka-GE"/>
        </w:rPr>
        <w:t xml:space="preserve">) </w:t>
      </w:r>
      <w:r w:rsidRPr="00242570">
        <w:rPr>
          <w:u w:color="FF0000"/>
        </w:rPr>
        <w:t>ძველი</w:t>
      </w:r>
      <w:r w:rsidRPr="00242570">
        <w:rPr>
          <w:lang w:val="es-AR"/>
        </w:rPr>
        <w:t xml:space="preserve"> </w:t>
      </w:r>
      <w:r w:rsidRPr="00242570">
        <w:rPr>
          <w:u w:color="FF0000"/>
        </w:rPr>
        <w:t>თბილისისა</w:t>
      </w:r>
      <w:r w:rsidRPr="00242570">
        <w:rPr>
          <w:lang w:val="es-AR"/>
        </w:rPr>
        <w:t xml:space="preserve"> </w:t>
      </w:r>
      <w:r w:rsidRPr="00242570">
        <w:rPr>
          <w:u w:color="FF0000"/>
        </w:rPr>
        <w:t>და</w:t>
      </w:r>
      <w:r w:rsidRPr="00242570">
        <w:rPr>
          <w:lang w:val="es-AR"/>
        </w:rPr>
        <w:t xml:space="preserve"> </w:t>
      </w:r>
      <w:r w:rsidRPr="00242570">
        <w:rPr>
          <w:u w:color="FF0000"/>
        </w:rPr>
        <w:t>დიდგორის</w:t>
      </w:r>
      <w:r w:rsidRPr="00242570">
        <w:rPr>
          <w:lang w:val="es-AR"/>
        </w:rPr>
        <w:t xml:space="preserve"> </w:t>
      </w:r>
      <w:r w:rsidRPr="00242570">
        <w:rPr>
          <w:u w:color="FF0000"/>
        </w:rPr>
        <w:t>სექტორის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ძველი</w:t>
      </w:r>
      <w:r w:rsidRPr="00242570">
        <w:rPr>
          <w:lang w:val="es-AR"/>
        </w:rPr>
        <w:t xml:space="preserve"> </w:t>
      </w:r>
      <w:r w:rsidRPr="00242570">
        <w:rPr>
          <w:u w:color="FF0000"/>
        </w:rPr>
        <w:t>თბილისის</w:t>
      </w:r>
      <w:r w:rsidRPr="00242570">
        <w:rPr>
          <w:lang w:val="es-AR"/>
        </w:rPr>
        <w:t xml:space="preserve"> </w:t>
      </w:r>
      <w:r w:rsidRPr="00242570">
        <w:rPr>
          <w:u w:color="FF0000"/>
        </w:rPr>
        <w:t>რაიონისა</w:t>
      </w:r>
      <w:r w:rsidRPr="00242570">
        <w:rPr>
          <w:lang w:val="es-AR"/>
        </w:rPr>
        <w:t xml:space="preserve"> </w:t>
      </w:r>
      <w:r w:rsidRPr="00242570">
        <w:rPr>
          <w:u w:color="FF0000"/>
        </w:rPr>
        <w:t>და</w:t>
      </w:r>
      <w:r w:rsidRPr="00242570">
        <w:rPr>
          <w:lang w:val="es-AR"/>
        </w:rPr>
        <w:t xml:space="preserve"> </w:t>
      </w:r>
      <w:r w:rsidRPr="00242570">
        <w:rPr>
          <w:u w:color="FF0000"/>
        </w:rPr>
        <w:t>დიდგორის</w:t>
      </w:r>
      <w:r w:rsidRPr="00242570">
        <w:rPr>
          <w:lang w:val="ka-GE"/>
        </w:rPr>
        <w:t xml:space="preserve"> </w:t>
      </w:r>
      <w:r w:rsidRPr="00242570">
        <w:rPr>
          <w:u w:color="FF0000"/>
        </w:rPr>
        <w:t>რაიონის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დ</w:t>
      </w:r>
      <w:r w:rsidRPr="00242570">
        <w:rPr>
          <w:lang w:val="ka-GE"/>
        </w:rPr>
        <w:t xml:space="preserve">) </w:t>
      </w:r>
      <w:r w:rsidRPr="00242570">
        <w:rPr>
          <w:u w:color="FF0000"/>
        </w:rPr>
        <w:t>ვაკე</w:t>
      </w:r>
      <w:r w:rsidRPr="00242570">
        <w:rPr>
          <w:lang w:val="es-AR"/>
        </w:rPr>
        <w:t>-</w:t>
      </w:r>
      <w:r w:rsidRPr="00242570">
        <w:rPr>
          <w:u w:color="FF0000"/>
        </w:rPr>
        <w:t>საბურთალოს</w:t>
      </w:r>
      <w:r w:rsidRPr="00242570">
        <w:rPr>
          <w:lang w:val="es-AR"/>
        </w:rPr>
        <w:t xml:space="preserve"> </w:t>
      </w:r>
      <w:r w:rsidRPr="00242570">
        <w:rPr>
          <w:u w:color="FF0000"/>
        </w:rPr>
        <w:t>სექტორის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ვაკე</w:t>
      </w:r>
      <w:r w:rsidRPr="00242570">
        <w:rPr>
          <w:lang w:val="es-AR"/>
        </w:rPr>
        <w:t>-</w:t>
      </w:r>
      <w:r w:rsidRPr="00242570">
        <w:rPr>
          <w:u w:color="FF0000"/>
        </w:rPr>
        <w:t>საბურთალოს</w:t>
      </w:r>
      <w:r w:rsidRPr="00242570">
        <w:t xml:space="preserve"> </w:t>
      </w:r>
      <w:r w:rsidRPr="00242570">
        <w:rPr>
          <w:u w:color="FF0000"/>
        </w:rPr>
        <w:t>რაიონის</w:t>
      </w:r>
      <w:r w:rsidRPr="00242570">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556A2" w:rsidRDefault="000556A2" w:rsidP="00436AA3">
      <w:pPr>
        <w:pStyle w:val="abzacixml"/>
        <w:rPr>
          <w:rFonts w:cs="Times New Roman"/>
          <w:u w:color="FF0000"/>
          <w:lang w:val="ka-GE"/>
        </w:rPr>
      </w:pPr>
      <w:r w:rsidRPr="00242570">
        <w:rPr>
          <w:u w:color="FF0000"/>
        </w:rPr>
        <w:t>ე</w:t>
      </w:r>
      <w:r w:rsidRPr="00242570">
        <w:rPr>
          <w:lang w:val="ka-GE"/>
        </w:rPr>
        <w:t xml:space="preserve">)  </w:t>
      </w:r>
      <w:r w:rsidRPr="00242570">
        <w:rPr>
          <w:u w:color="FF0000"/>
        </w:rPr>
        <w:t>ისანი</w:t>
      </w:r>
      <w:r w:rsidRPr="00242570">
        <w:rPr>
          <w:lang w:val="es-AR"/>
        </w:rPr>
        <w:t>-</w:t>
      </w:r>
      <w:r w:rsidRPr="00242570">
        <w:rPr>
          <w:u w:color="FF0000"/>
        </w:rPr>
        <w:t>სამგორის</w:t>
      </w:r>
      <w:r w:rsidRPr="00242570">
        <w:rPr>
          <w:lang w:val="es-AR"/>
        </w:rPr>
        <w:t xml:space="preserve"> </w:t>
      </w:r>
      <w:r w:rsidRPr="00242570">
        <w:rPr>
          <w:u w:color="FF0000"/>
        </w:rPr>
        <w:t>სექტორის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ისანი</w:t>
      </w:r>
      <w:r w:rsidRPr="00242570">
        <w:rPr>
          <w:lang w:val="es-AR"/>
        </w:rPr>
        <w:t>-</w:t>
      </w:r>
      <w:r w:rsidRPr="00242570">
        <w:rPr>
          <w:u w:color="FF0000"/>
        </w:rPr>
        <w:t>სამგორის</w:t>
      </w:r>
      <w:r w:rsidRPr="00242570">
        <w:t xml:space="preserve"> </w:t>
      </w:r>
      <w:r w:rsidRPr="00242570">
        <w:rPr>
          <w:u w:color="FF0000"/>
        </w:rPr>
        <w:t>რაიონის</w:t>
      </w:r>
      <w:r w:rsidRPr="00242570">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556A2" w:rsidRPr="00991C55" w:rsidRDefault="000556A2" w:rsidP="00991C55">
      <w:pPr>
        <w:pStyle w:val="abzacixml"/>
        <w:rPr>
          <w:rFonts w:cs="Times New Roman"/>
          <w:lang w:val="ka-GE"/>
        </w:rPr>
      </w:pPr>
      <w:r w:rsidRPr="00A621D5">
        <w:rPr>
          <w:lang w:val="ka-GE"/>
        </w:rPr>
        <w:t>ე</w:t>
      </w:r>
      <w:r w:rsidRPr="00A621D5">
        <w:rPr>
          <w:vertAlign w:val="superscript"/>
          <w:lang w:val="ka-GE"/>
        </w:rPr>
        <w:t>1</w:t>
      </w:r>
      <w:r w:rsidRPr="00A621D5">
        <w:rPr>
          <w:lang w:val="ka-GE"/>
        </w:rPr>
        <w:t xml:space="preserve">)  </w:t>
      </w:r>
      <w:r w:rsidRPr="00A621D5">
        <w:rPr>
          <w:u w:color="FF0000"/>
          <w:lang w:val="ka-GE"/>
        </w:rPr>
        <w:t>მცხეთა-მთიანეთის</w:t>
      </w:r>
      <w:r w:rsidRPr="00A621D5">
        <w:rPr>
          <w:lang w:val="es-AR"/>
        </w:rPr>
        <w:t xml:space="preserve"> </w:t>
      </w:r>
      <w:r w:rsidRPr="00A621D5">
        <w:rPr>
          <w:u w:color="FF0000"/>
        </w:rPr>
        <w:t>სექტორის</w:t>
      </w:r>
      <w:r w:rsidRPr="00A621D5">
        <w:rPr>
          <w:lang w:val="ka-GE"/>
        </w:rPr>
        <w:t xml:space="preserve"> </w:t>
      </w:r>
      <w:r w:rsidRPr="00A621D5">
        <w:rPr>
          <w:u w:color="FF0000"/>
        </w:rPr>
        <w:t>სამოქმედო</w:t>
      </w:r>
      <w:r w:rsidRPr="00A621D5">
        <w:rPr>
          <w:lang w:val="ka-GE"/>
        </w:rPr>
        <w:t xml:space="preserve"> </w:t>
      </w:r>
      <w:r w:rsidRPr="00A621D5">
        <w:rPr>
          <w:u w:color="FF0000"/>
        </w:rPr>
        <w:t>ტერიტორია</w:t>
      </w:r>
      <w:r w:rsidRPr="00A621D5">
        <w:rPr>
          <w:lang w:val="ka-GE"/>
        </w:rPr>
        <w:t xml:space="preserve"> </w:t>
      </w:r>
      <w:r w:rsidRPr="00A621D5">
        <w:rPr>
          <w:u w:color="FF0000"/>
          <w:lang w:val="ka-GE"/>
        </w:rPr>
        <w:t>–</w:t>
      </w:r>
      <w:r w:rsidRPr="00A621D5">
        <w:rPr>
          <w:lang w:val="ka-GE"/>
        </w:rPr>
        <w:t xml:space="preserve"> </w:t>
      </w:r>
      <w:r w:rsidRPr="00A621D5">
        <w:rPr>
          <w:u w:color="FF0000"/>
          <w:lang w:val="ka-GE"/>
        </w:rPr>
        <w:t xml:space="preserve">მცხეთის, დუშეთის, თიანეთისა და ყაზბეგის მუნიციპალიტეტების </w:t>
      </w:r>
      <w:r w:rsidRPr="00A621D5">
        <w:rPr>
          <w:u w:color="FF0000"/>
        </w:rPr>
        <w:t>ადმინისტრაციულ</w:t>
      </w:r>
      <w:r w:rsidRPr="00A621D5">
        <w:rPr>
          <w:lang w:val="ka-GE"/>
        </w:rPr>
        <w:t>-</w:t>
      </w:r>
      <w:r w:rsidRPr="00A621D5">
        <w:rPr>
          <w:u w:color="FF0000"/>
        </w:rPr>
        <w:t>ტერიტორიული</w:t>
      </w:r>
      <w:r w:rsidRPr="00A621D5">
        <w:rPr>
          <w:lang w:val="ka-GE"/>
        </w:rPr>
        <w:t xml:space="preserve"> </w:t>
      </w:r>
      <w:r w:rsidRPr="00A621D5">
        <w:rPr>
          <w:u w:color="FF0000"/>
        </w:rPr>
        <w:t>საზღვრების</w:t>
      </w:r>
      <w:r w:rsidRPr="00A621D5">
        <w:rPr>
          <w:lang w:val="ka-GE"/>
        </w:rPr>
        <w:t xml:space="preserve"> </w:t>
      </w:r>
      <w:r w:rsidRPr="00A621D5">
        <w:rPr>
          <w:u w:color="FF0000"/>
        </w:rPr>
        <w:t>ფარგლებში</w:t>
      </w:r>
      <w:r w:rsidRPr="00A621D5">
        <w:rPr>
          <w:u w:color="FF0000"/>
          <w:lang w:val="ka-GE"/>
        </w:rPr>
        <w:t>;</w:t>
      </w:r>
    </w:p>
    <w:p w:rsidR="000556A2" w:rsidRDefault="000556A2" w:rsidP="00436AA3">
      <w:pPr>
        <w:pStyle w:val="abzacixml"/>
        <w:rPr>
          <w:rFonts w:cs="Times New Roman"/>
          <w:u w:color="FF0000"/>
          <w:lang w:val="en-US"/>
        </w:rPr>
      </w:pPr>
      <w:r w:rsidRPr="00242570">
        <w:rPr>
          <w:u w:color="FF0000"/>
        </w:rPr>
        <w:t>ვ</w:t>
      </w:r>
      <w:r w:rsidRPr="00242570">
        <w:t xml:space="preserve">) </w:t>
      </w:r>
      <w:r w:rsidRPr="00242570">
        <w:rPr>
          <w:u w:color="FF0000"/>
        </w:rPr>
        <w:t>საგადასახადო</w:t>
      </w:r>
      <w:r w:rsidRPr="00242570">
        <w:rPr>
          <w:u w:color="FF0000"/>
          <w:lang w:val="ka-GE"/>
        </w:rPr>
        <w:t xml:space="preserve"> და </w:t>
      </w:r>
      <w:r w:rsidRPr="00242570">
        <w:rPr>
          <w:u w:color="FF0000"/>
        </w:rPr>
        <w:t>ადმინისტრაციული</w:t>
      </w:r>
      <w:r w:rsidRPr="00242570">
        <w:t xml:space="preserve"> </w:t>
      </w:r>
      <w:r w:rsidRPr="00242570">
        <w:rPr>
          <w:u w:color="FF0000"/>
        </w:rPr>
        <w:t>სამართალდარღვევების</w:t>
      </w:r>
      <w:r w:rsidRPr="00242570">
        <w:rPr>
          <w:lang w:val="es-AR"/>
        </w:rPr>
        <w:t xml:space="preserve"> </w:t>
      </w:r>
      <w:r w:rsidRPr="00242570">
        <w:rPr>
          <w:u w:color="FF0000"/>
        </w:rPr>
        <w:t>განყოფილების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lang w:val="ka-GE"/>
        </w:rPr>
        <w:t>.</w:t>
      </w:r>
    </w:p>
    <w:p w:rsidR="000556A2" w:rsidRDefault="000556A2" w:rsidP="00436AA3">
      <w:pPr>
        <w:pStyle w:val="abzacixml"/>
        <w:ind w:firstLine="0"/>
        <w:rPr>
          <w:rFonts w:cs="Times New Roman"/>
          <w:i/>
          <w:iCs/>
          <w:sz w:val="20"/>
          <w:szCs w:val="20"/>
          <w:lang w:val="ka-GE"/>
        </w:rPr>
      </w:pPr>
      <w:r>
        <w:rPr>
          <w:i/>
          <w:iCs/>
          <w:sz w:val="20"/>
          <w:szCs w:val="20"/>
          <w:lang w:val="en-US"/>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556A2" w:rsidRPr="00991C55" w:rsidRDefault="000556A2" w:rsidP="00991C55">
      <w:pPr>
        <w:pStyle w:val="abzacixml"/>
        <w:ind w:firstLine="0"/>
        <w:rPr>
          <w:i/>
          <w:iCs/>
          <w:sz w:val="20"/>
          <w:szCs w:val="20"/>
          <w:lang w:val="ka-GE"/>
        </w:rPr>
      </w:pPr>
      <w:r>
        <w:rPr>
          <w:i/>
          <w:iCs/>
          <w:sz w:val="20"/>
          <w:szCs w:val="20"/>
          <w:lang w:val="ka-GE"/>
        </w:rPr>
        <w:t xml:space="preserve"> </w:t>
      </w:r>
      <w:r w:rsidRPr="00991C55">
        <w:rPr>
          <w:i/>
          <w:iCs/>
          <w:sz w:val="20"/>
          <w:szCs w:val="20"/>
          <w:lang w:val="ka-GE"/>
        </w:rPr>
        <w:t>შემოსავლების სამასხურის უფროსის 2011 წლის 1 სექტემბრის ბრძანება №7309-ვებგვერდი, 08.09.2011წ.</w:t>
      </w:r>
    </w:p>
    <w:p w:rsidR="000556A2" w:rsidRPr="00991C55" w:rsidRDefault="000556A2" w:rsidP="00991C55">
      <w:pPr>
        <w:pStyle w:val="abzacixml"/>
        <w:rPr>
          <w:rFonts w:cs="Times New Roman"/>
          <w:b/>
          <w:bCs/>
          <w:u w:color="FF0000"/>
          <w:lang w:val="ka-GE"/>
        </w:rPr>
      </w:pPr>
      <w:r w:rsidRPr="00991C55">
        <w:rPr>
          <w:b/>
          <w:bCs/>
          <w:u w:color="FF0000"/>
        </w:rPr>
        <w:t xml:space="preserve">     მუხლი 10.</w:t>
      </w:r>
      <w:r w:rsidRPr="00242570">
        <w:rPr>
          <w:lang w:val="es-AR"/>
        </w:rPr>
        <w:t xml:space="preserve">  </w:t>
      </w:r>
      <w:r w:rsidRPr="00A621D5">
        <w:rPr>
          <w:b/>
          <w:bCs/>
          <w:u w:color="FF0000"/>
        </w:rPr>
        <w:t>ქვემო</w:t>
      </w:r>
      <w:r w:rsidRPr="00A621D5">
        <w:rPr>
          <w:b/>
          <w:bCs/>
          <w:lang w:val="ka-GE"/>
        </w:rPr>
        <w:t xml:space="preserve"> </w:t>
      </w:r>
      <w:r w:rsidRPr="00A621D5">
        <w:rPr>
          <w:b/>
          <w:bCs/>
          <w:u w:color="FF0000"/>
        </w:rPr>
        <w:t>ქართლის</w:t>
      </w:r>
      <w:r w:rsidRPr="00A621D5">
        <w:rPr>
          <w:b/>
          <w:bCs/>
          <w:lang w:val="ka-GE"/>
        </w:rPr>
        <w:t xml:space="preserve">, </w:t>
      </w:r>
      <w:r w:rsidRPr="00A621D5">
        <w:rPr>
          <w:b/>
          <w:bCs/>
          <w:u w:color="FF0000"/>
        </w:rPr>
        <w:t>შიდა</w:t>
      </w:r>
      <w:r w:rsidRPr="00A621D5">
        <w:rPr>
          <w:b/>
          <w:bCs/>
          <w:lang w:val="es-AR"/>
        </w:rPr>
        <w:t xml:space="preserve"> </w:t>
      </w:r>
      <w:r w:rsidRPr="00A621D5">
        <w:rPr>
          <w:b/>
          <w:bCs/>
          <w:u w:color="FF0000"/>
        </w:rPr>
        <w:t>ქართლის</w:t>
      </w:r>
      <w:r w:rsidRPr="00A621D5">
        <w:rPr>
          <w:b/>
          <w:bCs/>
          <w:u w:color="FF0000"/>
          <w:lang w:val="ka-GE"/>
        </w:rPr>
        <w:t>,</w:t>
      </w:r>
      <w:r w:rsidRPr="00A621D5">
        <w:rPr>
          <w:b/>
          <w:bCs/>
          <w:lang w:val="ka-GE"/>
        </w:rPr>
        <w:t xml:space="preserve"> </w:t>
      </w:r>
      <w:r w:rsidRPr="00A621D5">
        <w:rPr>
          <w:b/>
          <w:bCs/>
          <w:u w:color="FF0000"/>
        </w:rPr>
        <w:t>კახეთის</w:t>
      </w:r>
      <w:r w:rsidRPr="00A621D5">
        <w:rPr>
          <w:b/>
          <w:bCs/>
          <w:lang w:val="ka-GE"/>
        </w:rPr>
        <w:t xml:space="preserve">, </w:t>
      </w:r>
      <w:r w:rsidRPr="00A621D5">
        <w:rPr>
          <w:b/>
          <w:bCs/>
          <w:u w:color="FF0000"/>
        </w:rPr>
        <w:t>სამცხე</w:t>
      </w:r>
      <w:r w:rsidRPr="00A621D5">
        <w:rPr>
          <w:b/>
          <w:bCs/>
          <w:lang w:val="es-AR"/>
        </w:rPr>
        <w:t>-</w:t>
      </w:r>
      <w:r w:rsidRPr="00A621D5">
        <w:rPr>
          <w:b/>
          <w:bCs/>
          <w:u w:color="FF0000"/>
        </w:rPr>
        <w:t>ჯავახეთის</w:t>
      </w:r>
      <w:r w:rsidRPr="00A621D5">
        <w:rPr>
          <w:b/>
          <w:bCs/>
          <w:lang w:val="ka-GE"/>
        </w:rPr>
        <w:t xml:space="preserve">, </w:t>
      </w:r>
      <w:r w:rsidRPr="00A621D5">
        <w:rPr>
          <w:b/>
          <w:bCs/>
          <w:lang w:val="es-AR"/>
        </w:rPr>
        <w:t xml:space="preserve"> </w:t>
      </w:r>
      <w:r w:rsidRPr="00A621D5">
        <w:rPr>
          <w:b/>
          <w:bCs/>
          <w:u w:color="FF0000"/>
        </w:rPr>
        <w:t>იმერეთისა</w:t>
      </w:r>
      <w:r w:rsidRPr="00A621D5">
        <w:rPr>
          <w:b/>
          <w:bCs/>
          <w:lang w:val="es-AR"/>
        </w:rPr>
        <w:t xml:space="preserve"> </w:t>
      </w:r>
      <w:r w:rsidRPr="00A621D5">
        <w:rPr>
          <w:b/>
          <w:bCs/>
          <w:u w:color="FF0000"/>
        </w:rPr>
        <w:t>და</w:t>
      </w:r>
      <w:r w:rsidRPr="00A621D5">
        <w:rPr>
          <w:b/>
          <w:bCs/>
          <w:lang w:val="ka-GE"/>
        </w:rPr>
        <w:t xml:space="preserve"> </w:t>
      </w:r>
      <w:r w:rsidRPr="00A621D5">
        <w:rPr>
          <w:b/>
          <w:bCs/>
          <w:u w:color="FF0000"/>
        </w:rPr>
        <w:t>რაჭა</w:t>
      </w:r>
      <w:r w:rsidRPr="00A621D5">
        <w:rPr>
          <w:b/>
          <w:bCs/>
          <w:lang w:val="es-AR"/>
        </w:rPr>
        <w:t>-</w:t>
      </w:r>
      <w:r w:rsidRPr="00A621D5">
        <w:rPr>
          <w:b/>
          <w:bCs/>
          <w:u w:color="FF0000"/>
        </w:rPr>
        <w:t>ლეჩხუმის</w:t>
      </w:r>
      <w:r w:rsidRPr="00A621D5">
        <w:rPr>
          <w:b/>
          <w:bCs/>
          <w:lang w:val="ka-GE"/>
        </w:rPr>
        <w:t xml:space="preserve">, </w:t>
      </w:r>
      <w:r w:rsidRPr="00A621D5">
        <w:rPr>
          <w:b/>
          <w:bCs/>
          <w:u w:color="FF0000"/>
        </w:rPr>
        <w:t>გურიისა</w:t>
      </w:r>
      <w:r w:rsidRPr="00A621D5">
        <w:rPr>
          <w:b/>
          <w:bCs/>
          <w:lang w:val="es-AR"/>
        </w:rPr>
        <w:t xml:space="preserve"> </w:t>
      </w:r>
      <w:r w:rsidRPr="00A621D5">
        <w:rPr>
          <w:b/>
          <w:bCs/>
          <w:u w:color="FF0000"/>
        </w:rPr>
        <w:t>და</w:t>
      </w:r>
      <w:r w:rsidRPr="00A621D5">
        <w:rPr>
          <w:b/>
          <w:bCs/>
          <w:lang w:val="ka-GE"/>
        </w:rPr>
        <w:t xml:space="preserve"> </w:t>
      </w:r>
      <w:r w:rsidRPr="00A621D5">
        <w:rPr>
          <w:b/>
          <w:bCs/>
          <w:u w:color="FF0000"/>
        </w:rPr>
        <w:t>სამეგრელო</w:t>
      </w:r>
      <w:r w:rsidRPr="00A621D5">
        <w:rPr>
          <w:b/>
          <w:bCs/>
          <w:lang w:val="es-AR"/>
        </w:rPr>
        <w:t>-</w:t>
      </w:r>
      <w:r w:rsidRPr="00A621D5">
        <w:rPr>
          <w:b/>
          <w:bCs/>
          <w:u w:color="FF0000"/>
        </w:rPr>
        <w:t>ზემო</w:t>
      </w:r>
      <w:r w:rsidRPr="00A621D5">
        <w:rPr>
          <w:b/>
          <w:bCs/>
          <w:lang w:val="ka-GE"/>
        </w:rPr>
        <w:t xml:space="preserve"> </w:t>
      </w:r>
      <w:r w:rsidRPr="00A621D5">
        <w:rPr>
          <w:b/>
          <w:bCs/>
          <w:u w:color="FF0000"/>
        </w:rPr>
        <w:t>სვანეთის</w:t>
      </w:r>
      <w:r w:rsidRPr="00A621D5">
        <w:rPr>
          <w:b/>
          <w:bCs/>
          <w:lang w:val="es-AR"/>
        </w:rPr>
        <w:t>,</w:t>
      </w:r>
      <w:r w:rsidRPr="00A621D5">
        <w:rPr>
          <w:b/>
          <w:bCs/>
          <w:lang w:val="ka-GE"/>
        </w:rPr>
        <w:t xml:space="preserve"> </w:t>
      </w:r>
      <w:r w:rsidRPr="00A621D5">
        <w:rPr>
          <w:b/>
          <w:bCs/>
          <w:u w:color="FF0000"/>
        </w:rPr>
        <w:t>აჭარის</w:t>
      </w:r>
      <w:r w:rsidRPr="00A621D5">
        <w:rPr>
          <w:b/>
          <w:bCs/>
          <w:lang w:val="ka-GE"/>
        </w:rPr>
        <w:t xml:space="preserve"> </w:t>
      </w:r>
      <w:r w:rsidRPr="00A621D5">
        <w:rPr>
          <w:b/>
          <w:bCs/>
          <w:u w:color="FF0000"/>
        </w:rPr>
        <w:t>სამმართველოები</w:t>
      </w:r>
    </w:p>
    <w:p w:rsidR="000556A2" w:rsidRPr="00141C13" w:rsidRDefault="000556A2" w:rsidP="00991C55">
      <w:pPr>
        <w:pStyle w:val="abzacixml"/>
        <w:rPr>
          <w:rFonts w:cs="Times New Roman"/>
        </w:rPr>
      </w:pPr>
      <w:r w:rsidRPr="00A621D5">
        <w:rPr>
          <w:u w:color="FF0000"/>
        </w:rPr>
        <w:t>1</w:t>
      </w:r>
      <w:r w:rsidRPr="00A621D5">
        <w:rPr>
          <w:lang w:val="ka-GE"/>
        </w:rPr>
        <w:t xml:space="preserve">. </w:t>
      </w:r>
      <w:r w:rsidRPr="00A621D5">
        <w:rPr>
          <w:u w:color="FF0000"/>
        </w:rPr>
        <w:t>ქვემო</w:t>
      </w:r>
      <w:r w:rsidRPr="00A621D5">
        <w:rPr>
          <w:lang w:val="ka-GE"/>
        </w:rPr>
        <w:t xml:space="preserve"> </w:t>
      </w:r>
      <w:r w:rsidRPr="00A621D5">
        <w:rPr>
          <w:u w:color="FF0000"/>
        </w:rPr>
        <w:t>ქართლის</w:t>
      </w:r>
      <w:r w:rsidRPr="00A621D5">
        <w:rPr>
          <w:lang w:val="ka-GE"/>
        </w:rPr>
        <w:t xml:space="preserve">, </w:t>
      </w:r>
      <w:r w:rsidRPr="00A621D5">
        <w:rPr>
          <w:u w:color="FF0000"/>
        </w:rPr>
        <w:t>შიდა</w:t>
      </w:r>
      <w:r w:rsidRPr="00A621D5">
        <w:rPr>
          <w:lang w:val="ka-GE"/>
        </w:rPr>
        <w:t xml:space="preserve"> </w:t>
      </w:r>
      <w:r w:rsidRPr="00A621D5">
        <w:rPr>
          <w:u w:color="FF0000"/>
        </w:rPr>
        <w:t>ქართლის</w:t>
      </w:r>
      <w:r w:rsidRPr="00A621D5">
        <w:rPr>
          <w:u w:color="FF0000"/>
          <w:lang w:val="ka-GE"/>
        </w:rPr>
        <w:t>,</w:t>
      </w:r>
      <w:r w:rsidRPr="00A621D5">
        <w:rPr>
          <w:lang w:val="ka-GE"/>
        </w:rPr>
        <w:t xml:space="preserve"> </w:t>
      </w:r>
      <w:r w:rsidRPr="00A621D5">
        <w:rPr>
          <w:u w:color="FF0000"/>
        </w:rPr>
        <w:t>კახეთის</w:t>
      </w:r>
      <w:r w:rsidRPr="00A621D5">
        <w:rPr>
          <w:lang w:val="ka-GE"/>
        </w:rPr>
        <w:t xml:space="preserve">, </w:t>
      </w:r>
      <w:r w:rsidRPr="00A621D5">
        <w:rPr>
          <w:u w:color="FF0000"/>
        </w:rPr>
        <w:t>სამცხე</w:t>
      </w:r>
      <w:r w:rsidRPr="00A621D5">
        <w:rPr>
          <w:lang w:val="ka-GE"/>
        </w:rPr>
        <w:t>-</w:t>
      </w:r>
      <w:r w:rsidRPr="00A621D5">
        <w:rPr>
          <w:u w:color="FF0000"/>
        </w:rPr>
        <w:t>ჯავახეთის</w:t>
      </w:r>
      <w:r w:rsidRPr="00A621D5">
        <w:rPr>
          <w:lang w:val="ka-GE"/>
        </w:rPr>
        <w:t xml:space="preserve">,  </w:t>
      </w:r>
      <w:r w:rsidRPr="00A621D5">
        <w:rPr>
          <w:u w:color="FF0000"/>
        </w:rPr>
        <w:t>იმერეთისა</w:t>
      </w:r>
      <w:r w:rsidRPr="00A621D5">
        <w:rPr>
          <w:lang w:val="ka-GE"/>
        </w:rPr>
        <w:t xml:space="preserve"> </w:t>
      </w:r>
      <w:r w:rsidRPr="00A621D5">
        <w:rPr>
          <w:u w:color="FF0000"/>
        </w:rPr>
        <w:t>და</w:t>
      </w:r>
      <w:r w:rsidRPr="00A621D5">
        <w:rPr>
          <w:lang w:val="ka-GE"/>
        </w:rPr>
        <w:t xml:space="preserve"> </w:t>
      </w:r>
      <w:r w:rsidRPr="00A621D5">
        <w:rPr>
          <w:u w:color="FF0000"/>
        </w:rPr>
        <w:t>რაჭა</w:t>
      </w:r>
      <w:r w:rsidRPr="00A621D5">
        <w:rPr>
          <w:lang w:val="ka-GE"/>
        </w:rPr>
        <w:t>-</w:t>
      </w:r>
      <w:r w:rsidRPr="00A621D5">
        <w:rPr>
          <w:u w:color="FF0000"/>
        </w:rPr>
        <w:t>ლეჩხუმის</w:t>
      </w:r>
      <w:r w:rsidRPr="00A621D5">
        <w:rPr>
          <w:lang w:val="ka-GE"/>
        </w:rPr>
        <w:t xml:space="preserve">, </w:t>
      </w:r>
      <w:r w:rsidRPr="00A621D5">
        <w:rPr>
          <w:u w:color="FF0000"/>
        </w:rPr>
        <w:t>გურიისა</w:t>
      </w:r>
      <w:r w:rsidRPr="00A621D5">
        <w:rPr>
          <w:lang w:val="ka-GE"/>
        </w:rPr>
        <w:t xml:space="preserve"> </w:t>
      </w:r>
      <w:r w:rsidRPr="00A621D5">
        <w:rPr>
          <w:u w:color="FF0000"/>
        </w:rPr>
        <w:t>და</w:t>
      </w:r>
      <w:r w:rsidRPr="00A621D5">
        <w:rPr>
          <w:lang w:val="ka-GE"/>
        </w:rPr>
        <w:t xml:space="preserve"> </w:t>
      </w:r>
      <w:r w:rsidRPr="00A621D5">
        <w:rPr>
          <w:u w:color="FF0000"/>
        </w:rPr>
        <w:t>სამეგრელო</w:t>
      </w:r>
      <w:r w:rsidRPr="00A621D5">
        <w:rPr>
          <w:lang w:val="ka-GE"/>
        </w:rPr>
        <w:t>-</w:t>
      </w:r>
      <w:r w:rsidRPr="00A621D5">
        <w:rPr>
          <w:u w:color="FF0000"/>
        </w:rPr>
        <w:t>ზემო</w:t>
      </w:r>
      <w:r w:rsidRPr="00A621D5">
        <w:rPr>
          <w:lang w:val="ka-GE"/>
        </w:rPr>
        <w:t xml:space="preserve"> </w:t>
      </w:r>
      <w:r w:rsidRPr="00A621D5">
        <w:rPr>
          <w:u w:color="FF0000"/>
        </w:rPr>
        <w:t>სვანეთის</w:t>
      </w:r>
      <w:r w:rsidRPr="00A621D5">
        <w:rPr>
          <w:lang w:val="ka-GE"/>
        </w:rPr>
        <w:t xml:space="preserve">, </w:t>
      </w:r>
      <w:r w:rsidRPr="00A621D5">
        <w:rPr>
          <w:u w:color="FF0000"/>
        </w:rPr>
        <w:t>აჭარის</w:t>
      </w:r>
      <w:r w:rsidRPr="00A621D5">
        <w:rPr>
          <w:lang w:val="ka-GE"/>
        </w:rPr>
        <w:t xml:space="preserve"> </w:t>
      </w:r>
      <w:r w:rsidRPr="00A621D5">
        <w:rPr>
          <w:u w:color="FF0000"/>
        </w:rPr>
        <w:t>სამმართველოების</w:t>
      </w:r>
      <w:r w:rsidRPr="00A621D5">
        <w:rPr>
          <w:lang w:val="ka-GE"/>
        </w:rPr>
        <w:t xml:space="preserve"> </w:t>
      </w:r>
      <w:r w:rsidRPr="00A621D5">
        <w:rPr>
          <w:u w:color="FF0000"/>
        </w:rPr>
        <w:t>ფუნქციებია</w:t>
      </w:r>
      <w:r w:rsidRPr="00A621D5">
        <w:rPr>
          <w:lang w:val="ka-GE"/>
        </w:rPr>
        <w:t>:</w:t>
      </w:r>
    </w:p>
    <w:p w:rsidR="000556A2" w:rsidRPr="00242570" w:rsidRDefault="000556A2" w:rsidP="00436AA3">
      <w:pPr>
        <w:pStyle w:val="abzacixml"/>
        <w:rPr>
          <w:lang w:val="ka-GE"/>
        </w:rPr>
      </w:pPr>
      <w:r w:rsidRPr="00242570">
        <w:rPr>
          <w:u w:color="FF0000"/>
        </w:rPr>
        <w:t>ა</w:t>
      </w:r>
      <w:r w:rsidRPr="00242570">
        <w:rPr>
          <w:lang w:val="ka-GE"/>
        </w:rPr>
        <w:t xml:space="preserve">) </w:t>
      </w:r>
      <w:r w:rsidRPr="00242570">
        <w:rPr>
          <w:u w:color="FF0000"/>
        </w:rPr>
        <w:t>სახელმწიფო</w:t>
      </w:r>
      <w:r w:rsidRPr="00242570">
        <w:rPr>
          <w:u w:color="FF0000"/>
          <w:lang w:val="ka-GE"/>
        </w:rPr>
        <w:t>/</w:t>
      </w:r>
      <w:r w:rsidRPr="00242570">
        <w:rPr>
          <w:u w:color="FF0000"/>
        </w:rPr>
        <w:t>საგადასახადო</w:t>
      </w:r>
      <w:r w:rsidRPr="00242570">
        <w:rPr>
          <w:lang w:val="ka-GE"/>
        </w:rPr>
        <w:t xml:space="preserve"> </w:t>
      </w:r>
      <w:r w:rsidRPr="00242570">
        <w:rPr>
          <w:u w:color="FF0000"/>
        </w:rPr>
        <w:t>რეგისტრაციის</w:t>
      </w:r>
      <w:r w:rsidRPr="00242570">
        <w:rPr>
          <w:u w:color="FF0000"/>
          <w:lang w:val="ka-GE"/>
        </w:rPr>
        <w:t>/</w:t>
      </w:r>
      <w:r w:rsidRPr="00242570">
        <w:rPr>
          <w:u w:color="FF0000"/>
        </w:rPr>
        <w:t>აღრიცხვის</w:t>
      </w:r>
      <w:r w:rsidRPr="00242570">
        <w:rPr>
          <w:lang w:val="ka-GE"/>
        </w:rPr>
        <w:t xml:space="preserve"> </w:t>
      </w:r>
      <w:r w:rsidRPr="00242570">
        <w:rPr>
          <w:u w:color="FF0000"/>
        </w:rPr>
        <w:t>გარეშე</w:t>
      </w:r>
      <w:r w:rsidRPr="00242570">
        <w:rPr>
          <w:lang w:val="ka-GE"/>
        </w:rPr>
        <w:t xml:space="preserve"> </w:t>
      </w:r>
      <w:r w:rsidRPr="00242570">
        <w:rPr>
          <w:u w:color="FF0000"/>
        </w:rPr>
        <w:t>მომუშავე</w:t>
      </w:r>
      <w:r w:rsidRPr="00242570">
        <w:rPr>
          <w:lang w:val="ka-GE"/>
        </w:rPr>
        <w:t xml:space="preserve"> </w:t>
      </w:r>
      <w:r w:rsidRPr="00242570">
        <w:rPr>
          <w:u w:color="FF0000"/>
        </w:rPr>
        <w:t>პირთა</w:t>
      </w:r>
      <w:r w:rsidRPr="00242570">
        <w:rPr>
          <w:lang w:val="ka-GE"/>
        </w:rPr>
        <w:t xml:space="preserve"> </w:t>
      </w:r>
      <w:r w:rsidRPr="00242570">
        <w:rPr>
          <w:u w:color="FF0000"/>
        </w:rPr>
        <w:t>გამოვლენა</w:t>
      </w:r>
      <w:r w:rsidRPr="00242570">
        <w:rPr>
          <w:u w:color="FF0000"/>
          <w:lang w:val="ka-GE"/>
        </w:rPr>
        <w:t>;</w:t>
      </w:r>
      <w:r w:rsidRPr="00242570">
        <w:rPr>
          <w:lang w:val="ka-GE"/>
        </w:rPr>
        <w:t xml:space="preserve"> </w:t>
      </w:r>
    </w:p>
    <w:p w:rsidR="000556A2" w:rsidRPr="00242570" w:rsidRDefault="000556A2" w:rsidP="00436AA3">
      <w:pPr>
        <w:pStyle w:val="abzacixml"/>
        <w:rPr>
          <w:rFonts w:cs="Times New Roman"/>
          <w:lang w:val="ka-GE"/>
        </w:rPr>
      </w:pPr>
      <w:r w:rsidRPr="00242570">
        <w:rPr>
          <w:u w:color="FF0000"/>
        </w:rPr>
        <w:t>ბ</w:t>
      </w:r>
      <w:r w:rsidRPr="00242570">
        <w:rPr>
          <w:lang w:val="es-AR"/>
        </w:rPr>
        <w:t>)</w:t>
      </w:r>
      <w:r>
        <w:rPr>
          <w:lang w:val="ka-GE"/>
        </w:rPr>
        <w:t xml:space="preserve"> </w:t>
      </w:r>
      <w:r w:rsidRPr="00242570">
        <w:rPr>
          <w:u w:color="FF0000"/>
        </w:rPr>
        <w:t>საკონტროლო</w:t>
      </w:r>
      <w:r>
        <w:rPr>
          <w:u w:color="FF0000"/>
          <w:lang w:val="ka-GE"/>
        </w:rPr>
        <w:t>-</w:t>
      </w:r>
      <w:r w:rsidRPr="00242570">
        <w:rPr>
          <w:u w:color="FF0000"/>
        </w:rPr>
        <w:t>სალარო</w:t>
      </w:r>
      <w:r w:rsidRPr="00242570">
        <w:rPr>
          <w:lang w:val="ka-GE"/>
        </w:rPr>
        <w:t xml:space="preserve"> </w:t>
      </w:r>
      <w:r w:rsidRPr="00242570">
        <w:rPr>
          <w:u w:color="FF0000"/>
        </w:rPr>
        <w:t>აპარატების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დაკავშირებული</w:t>
      </w:r>
      <w:r w:rsidRPr="00242570">
        <w:rPr>
          <w:lang w:val="ka-GE"/>
        </w:rPr>
        <w:t xml:space="preserve"> </w:t>
      </w:r>
      <w:r w:rsidRPr="00242570">
        <w:rPr>
          <w:u w:color="FF0000"/>
        </w:rPr>
        <w:t>კონტროლის</w:t>
      </w:r>
      <w:r w:rsidRPr="00242570">
        <w:rPr>
          <w:lang w:val="es-AR"/>
        </w:rPr>
        <w:t xml:space="preserve"> </w:t>
      </w:r>
      <w:r w:rsidRPr="00242570">
        <w:rPr>
          <w:u w:color="FF0000"/>
        </w:rPr>
        <w:t>განხორციელება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გ</w:t>
      </w:r>
      <w:r>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საქმიანობაზე</w:t>
      </w:r>
      <w:r w:rsidRPr="00242570">
        <w:rPr>
          <w:lang w:val="ka-GE"/>
        </w:rPr>
        <w:t xml:space="preserve"> </w:t>
      </w:r>
      <w:r w:rsidRPr="00242570">
        <w:rPr>
          <w:u w:color="FF0000"/>
        </w:rPr>
        <w:t>მიმდინარე</w:t>
      </w:r>
      <w:r w:rsidRPr="00242570">
        <w:rPr>
          <w:lang w:val="ka-GE"/>
        </w:rPr>
        <w:t xml:space="preserve"> </w:t>
      </w:r>
      <w:r w:rsidRPr="00242570">
        <w:rPr>
          <w:u w:color="FF0000"/>
        </w:rPr>
        <w:t>კონტროლის</w:t>
      </w:r>
      <w:r w:rsidRPr="00242570">
        <w:rPr>
          <w:lang w:val="ka-GE"/>
        </w:rPr>
        <w:t xml:space="preserve"> </w:t>
      </w:r>
      <w:r w:rsidRPr="00242570">
        <w:rPr>
          <w:u w:color="FF0000"/>
        </w:rPr>
        <w:t>განხორციელება</w:t>
      </w:r>
      <w:r w:rsidRPr="00242570">
        <w:rPr>
          <w:lang w:val="ka-GE"/>
        </w:rPr>
        <w:t xml:space="preserve"> </w:t>
      </w:r>
      <w:r w:rsidRPr="00242570">
        <w:rPr>
          <w:u w:color="FF0000"/>
        </w:rPr>
        <w:t>ქრონომეტრაჟის</w:t>
      </w:r>
      <w:r w:rsidRPr="00242570">
        <w:rPr>
          <w:lang w:val="ka-GE"/>
        </w:rPr>
        <w:t xml:space="preserve"> </w:t>
      </w:r>
      <w:r w:rsidRPr="00242570">
        <w:rPr>
          <w:u w:color="FF0000"/>
        </w:rPr>
        <w:t>ჩატარებით</w:t>
      </w:r>
      <w:r w:rsidRPr="00242570">
        <w:rPr>
          <w:lang w:val="ka-GE"/>
        </w:rPr>
        <w:t xml:space="preserve">, </w:t>
      </w:r>
      <w:r w:rsidRPr="00242570">
        <w:rPr>
          <w:u w:color="FF0000"/>
        </w:rPr>
        <w:t>საკონტროლო</w:t>
      </w:r>
      <w:r w:rsidRPr="00242570">
        <w:rPr>
          <w:lang w:val="ka-GE"/>
        </w:rPr>
        <w:t xml:space="preserve"> </w:t>
      </w:r>
      <w:r w:rsidRPr="00242570">
        <w:rPr>
          <w:u w:color="FF0000"/>
        </w:rPr>
        <w:t>შესყიდვით</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ტერიტორიებისა</w:t>
      </w:r>
      <w:r w:rsidRPr="00242570">
        <w:rPr>
          <w:lang w:val="ka-GE"/>
        </w:rPr>
        <w:t xml:space="preserve"> </w:t>
      </w:r>
      <w:r w:rsidRPr="00242570">
        <w:rPr>
          <w:u w:color="FF0000"/>
        </w:rPr>
        <w:t>და</w:t>
      </w:r>
      <w:r w:rsidRPr="00242570">
        <w:rPr>
          <w:lang w:val="ka-GE"/>
        </w:rPr>
        <w:t xml:space="preserve"> </w:t>
      </w:r>
      <w:r w:rsidRPr="00242570">
        <w:rPr>
          <w:u w:color="FF0000"/>
        </w:rPr>
        <w:t>შენობა</w:t>
      </w:r>
      <w:r w:rsidRPr="00242570">
        <w:rPr>
          <w:u w:color="FF0000"/>
          <w:lang w:val="ka-GE"/>
        </w:rPr>
        <w:t>/</w:t>
      </w:r>
      <w:r w:rsidRPr="00242570">
        <w:rPr>
          <w:u w:color="FF0000"/>
        </w:rPr>
        <w:t>ნაგებობების</w:t>
      </w:r>
      <w:r w:rsidRPr="00242570">
        <w:rPr>
          <w:lang w:val="ka-GE"/>
        </w:rPr>
        <w:t xml:space="preserve"> </w:t>
      </w:r>
      <w:r w:rsidRPr="00242570">
        <w:rPr>
          <w:u w:color="FF0000"/>
        </w:rPr>
        <w:t>დათვალიერებით</w:t>
      </w:r>
      <w:r w:rsidRPr="00242570">
        <w:rPr>
          <w:lang w:val="ka-GE"/>
        </w:rPr>
        <w:t xml:space="preserve"> </w:t>
      </w:r>
      <w:r w:rsidRPr="00242570">
        <w:rPr>
          <w:u w:color="FF0000"/>
        </w:rPr>
        <w:t>და</w:t>
      </w:r>
      <w:r w:rsidRPr="00242570">
        <w:rPr>
          <w:lang w:val="ka-GE"/>
        </w:rPr>
        <w:t xml:space="preserve"> </w:t>
      </w:r>
      <w:r w:rsidRPr="00242570">
        <w:rPr>
          <w:u w:color="FF0000"/>
        </w:rPr>
        <w:t>ინვენტარიზაციით</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დ</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აღრიცხვაზე</w:t>
      </w:r>
      <w:r w:rsidRPr="00242570">
        <w:rPr>
          <w:lang w:val="ka-GE"/>
        </w:rPr>
        <w:t xml:space="preserve"> </w:t>
      </w:r>
      <w:r w:rsidRPr="00242570">
        <w:rPr>
          <w:u w:color="FF0000"/>
        </w:rPr>
        <w:t>მყოფი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გადამხდელების</w:t>
      </w:r>
      <w:r w:rsidRPr="00242570">
        <w:rPr>
          <w:lang w:val="ka-GE"/>
        </w:rPr>
        <w:t xml:space="preserve"> </w:t>
      </w:r>
      <w:r w:rsidRPr="00242570">
        <w:rPr>
          <w:u w:color="FF0000"/>
        </w:rPr>
        <w:t>მიერ</w:t>
      </w:r>
      <w:r w:rsidRPr="00242570">
        <w:rPr>
          <w:lang w:val="ka-GE"/>
        </w:rPr>
        <w:t xml:space="preserve"> </w:t>
      </w:r>
      <w:r w:rsidRPr="00242570">
        <w:rPr>
          <w:u w:color="FF0000"/>
        </w:rPr>
        <w:t>აქციზური</w:t>
      </w:r>
      <w:r w:rsidRPr="00242570">
        <w:rPr>
          <w:lang w:val="ka-GE"/>
        </w:rPr>
        <w:t xml:space="preserve"> </w:t>
      </w:r>
      <w:r w:rsidRPr="00242570">
        <w:rPr>
          <w:u w:color="FF0000"/>
        </w:rPr>
        <w:t>მარკებით</w:t>
      </w:r>
      <w:r w:rsidRPr="00242570">
        <w:rPr>
          <w:lang w:val="ka-GE"/>
        </w:rPr>
        <w:t xml:space="preserve"> </w:t>
      </w:r>
      <w:r w:rsidRPr="00242570">
        <w:rPr>
          <w:u w:color="FF0000"/>
        </w:rPr>
        <w:t>ნიშანდებას</w:t>
      </w:r>
      <w:r w:rsidRPr="00242570">
        <w:rPr>
          <w:lang w:val="ka-GE"/>
        </w:rPr>
        <w:t xml:space="preserve"> </w:t>
      </w:r>
      <w:r w:rsidRPr="00242570">
        <w:rPr>
          <w:u w:color="FF0000"/>
        </w:rPr>
        <w:t>დაქვემდებარებული</w:t>
      </w:r>
      <w:r w:rsidRPr="00242570">
        <w:rPr>
          <w:lang w:val="ka-GE"/>
        </w:rPr>
        <w:t xml:space="preserve"> </w:t>
      </w:r>
      <w:r w:rsidRPr="00242570">
        <w:rPr>
          <w:u w:color="FF0000"/>
        </w:rPr>
        <w:t>საქონლის</w:t>
      </w:r>
      <w:r w:rsidRPr="00242570">
        <w:rPr>
          <w:lang w:val="ka-GE"/>
        </w:rPr>
        <w:t xml:space="preserve"> </w:t>
      </w:r>
      <w:r w:rsidRPr="00242570">
        <w:rPr>
          <w:u w:color="FF0000"/>
        </w:rPr>
        <w:t>წარმოების</w:t>
      </w:r>
      <w:r w:rsidRPr="00242570">
        <w:rPr>
          <w:lang w:val="ka-GE"/>
        </w:rPr>
        <w:t xml:space="preserve"> </w:t>
      </w:r>
      <w:r w:rsidRPr="00242570">
        <w:rPr>
          <w:u w:color="FF0000"/>
        </w:rPr>
        <w:t>და</w:t>
      </w:r>
      <w:r w:rsidRPr="00242570">
        <w:rPr>
          <w:lang w:val="ka-GE"/>
        </w:rPr>
        <w:t xml:space="preserve"> </w:t>
      </w:r>
      <w:r w:rsidRPr="00242570">
        <w:rPr>
          <w:u w:color="FF0000"/>
        </w:rPr>
        <w:t>მიწოდების</w:t>
      </w:r>
      <w:r w:rsidRPr="00242570">
        <w:rPr>
          <w:lang w:val="ka-GE"/>
        </w:rPr>
        <w:t xml:space="preserve"> </w:t>
      </w:r>
      <w:r w:rsidRPr="00242570">
        <w:rPr>
          <w:u w:color="FF0000"/>
        </w:rPr>
        <w:t>წესების</w:t>
      </w:r>
      <w:r w:rsidRPr="00242570">
        <w:rPr>
          <w:lang w:val="ka-GE"/>
        </w:rPr>
        <w:t xml:space="preserve"> </w:t>
      </w:r>
      <w:r w:rsidRPr="00242570">
        <w:rPr>
          <w:u w:color="FF0000"/>
        </w:rPr>
        <w:t>დარღვევის</w:t>
      </w:r>
      <w:r w:rsidRPr="00242570">
        <w:rPr>
          <w:lang w:val="ka-GE"/>
        </w:rPr>
        <w:t xml:space="preserve"> </w:t>
      </w:r>
      <w:r w:rsidRPr="00242570">
        <w:rPr>
          <w:u w:color="FF0000"/>
        </w:rPr>
        <w:t>ფაქტების</w:t>
      </w:r>
      <w:r w:rsidRPr="00242570">
        <w:rPr>
          <w:lang w:val="ka-GE"/>
        </w:rPr>
        <w:t xml:space="preserve"> </w:t>
      </w:r>
      <w:r w:rsidRPr="00242570">
        <w:rPr>
          <w:u w:color="FF0000"/>
        </w:rPr>
        <w:t>გამოვლენა</w:t>
      </w:r>
      <w:r w:rsidRPr="00242570">
        <w:rPr>
          <w:u w:color="FF0000"/>
          <w:lang w:val="ka-GE"/>
        </w:rPr>
        <w:t>;</w:t>
      </w:r>
    </w:p>
    <w:p w:rsidR="000556A2" w:rsidRPr="00242570" w:rsidRDefault="000556A2" w:rsidP="00436AA3">
      <w:pPr>
        <w:pStyle w:val="abzacixml"/>
        <w:rPr>
          <w:lang w:val="ka-GE"/>
        </w:rPr>
      </w:pPr>
      <w:r w:rsidRPr="00242570">
        <w:rPr>
          <w:u w:color="FF0000"/>
        </w:rPr>
        <w:t>ე</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ადმინისტრაციულ</w:t>
      </w:r>
      <w:r w:rsidRPr="00242570">
        <w:rPr>
          <w:lang w:val="ka-GE"/>
        </w:rPr>
        <w:t xml:space="preserve"> </w:t>
      </w:r>
      <w:r w:rsidRPr="00242570">
        <w:rPr>
          <w:u w:color="FF0000"/>
        </w:rPr>
        <w:t>სამართალდარღვევათა</w:t>
      </w:r>
      <w:r w:rsidRPr="00242570">
        <w:rPr>
          <w:lang w:val="ka-GE"/>
        </w:rPr>
        <w:t xml:space="preserve"> </w:t>
      </w:r>
      <w:r w:rsidRPr="00242570">
        <w:rPr>
          <w:u w:color="FF0000"/>
        </w:rPr>
        <w:t>და</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კოდექსებით</w:t>
      </w:r>
      <w:r w:rsidRPr="00242570">
        <w:rPr>
          <w:lang w:val="ka-GE"/>
        </w:rPr>
        <w:t xml:space="preserve"> </w:t>
      </w:r>
      <w:r w:rsidRPr="00242570">
        <w:rPr>
          <w:u w:color="FF0000"/>
        </w:rPr>
        <w:t>გათვალისწინებული</w:t>
      </w:r>
      <w:r w:rsidRPr="00242570">
        <w:rPr>
          <w:lang w:val="ka-GE"/>
        </w:rPr>
        <w:t xml:space="preserve"> </w:t>
      </w:r>
      <w:r w:rsidRPr="00242570">
        <w:rPr>
          <w:u w:color="FF0000"/>
        </w:rPr>
        <w:t>სამართალდარღვევების</w:t>
      </w:r>
      <w:r w:rsidRPr="00242570">
        <w:rPr>
          <w:lang w:val="ka-GE"/>
        </w:rPr>
        <w:t xml:space="preserve"> </w:t>
      </w:r>
      <w:r w:rsidRPr="00242570">
        <w:rPr>
          <w:u w:color="FF0000"/>
        </w:rPr>
        <w:t>გამოვლენის</w:t>
      </w:r>
      <w:r w:rsidRPr="00242570">
        <w:rPr>
          <w:lang w:val="ka-GE"/>
        </w:rPr>
        <w:t xml:space="preserve"> </w:t>
      </w:r>
      <w:r w:rsidRPr="00242570">
        <w:rPr>
          <w:u w:color="FF0000"/>
        </w:rPr>
        <w:t>შემთხვევაში</w:t>
      </w:r>
      <w:r w:rsidRPr="00242570">
        <w:rPr>
          <w:lang w:val="ka-GE"/>
        </w:rPr>
        <w:t xml:space="preserve">, </w:t>
      </w:r>
      <w:r w:rsidRPr="00242570">
        <w:rPr>
          <w:u w:color="FF0000"/>
        </w:rPr>
        <w:t>შესაბამის</w:t>
      </w:r>
      <w:r>
        <w:rPr>
          <w:u w:color="FF0000"/>
          <w:lang w:val="ka-GE"/>
        </w:rPr>
        <w:t>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w:t>
      </w:r>
      <w:r w:rsidRPr="00242570">
        <w:rPr>
          <w:lang w:val="ka-GE"/>
        </w:rPr>
        <w:t xml:space="preserve"> </w:t>
      </w:r>
      <w:r w:rsidRPr="00242570">
        <w:rPr>
          <w:u w:color="FF0000"/>
        </w:rPr>
        <w:t>შედგენა</w:t>
      </w:r>
      <w:r w:rsidRPr="00242570">
        <w:rPr>
          <w:u w:color="FF0000"/>
          <w:lang w:val="ka-GE"/>
        </w:rPr>
        <w:t>;</w:t>
      </w:r>
      <w:r w:rsidRPr="00242570">
        <w:rPr>
          <w:lang w:val="ka-GE"/>
        </w:rPr>
        <w:t xml:space="preserve"> </w:t>
      </w:r>
    </w:p>
    <w:p w:rsidR="000556A2" w:rsidRPr="00242570" w:rsidRDefault="000556A2" w:rsidP="00436AA3">
      <w:pPr>
        <w:pStyle w:val="abzacixml"/>
        <w:rPr>
          <w:rFonts w:cs="Times New Roman"/>
          <w:lang w:val="ka-GE"/>
        </w:rPr>
      </w:pPr>
      <w:r w:rsidRPr="00242570">
        <w:rPr>
          <w:u w:color="FF0000"/>
        </w:rPr>
        <w:t>ვ</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w:t>
      </w:r>
      <w:r w:rsidRPr="00242570">
        <w:rPr>
          <w:lang w:val="ka-GE"/>
        </w:rPr>
        <w:t xml:space="preserve"> </w:t>
      </w:r>
      <w:r w:rsidRPr="00242570">
        <w:rPr>
          <w:u w:color="FF0000"/>
        </w:rPr>
        <w:t>განხილვა</w:t>
      </w:r>
      <w:r w:rsidRPr="00242570">
        <w:rPr>
          <w:lang w:val="ka-GE"/>
        </w:rPr>
        <w:t xml:space="preserve"> </w:t>
      </w:r>
      <w:r w:rsidRPr="00242570">
        <w:rPr>
          <w:u w:color="FF0000"/>
        </w:rPr>
        <w:t>და</w:t>
      </w:r>
      <w:r w:rsidRPr="00242570">
        <w:rPr>
          <w:lang w:val="ka-GE"/>
        </w:rPr>
        <w:t xml:space="preserve"> </w:t>
      </w:r>
      <w:r w:rsidRPr="00242570">
        <w:rPr>
          <w:u w:color="FF0000"/>
        </w:rPr>
        <w:t>დეპარტამანტის</w:t>
      </w:r>
      <w:r w:rsidRPr="00242570">
        <w:rPr>
          <w:lang w:val="ka-GE"/>
        </w:rPr>
        <w:t xml:space="preserve"> </w:t>
      </w:r>
      <w:r w:rsidRPr="00242570">
        <w:rPr>
          <w:u w:color="FF0000"/>
        </w:rPr>
        <w:t>უფროსის</w:t>
      </w:r>
      <w:r w:rsidRPr="00242570">
        <w:rPr>
          <w:lang w:val="ka-GE"/>
        </w:rPr>
        <w:t xml:space="preserve"> </w:t>
      </w:r>
      <w:r w:rsidRPr="00242570">
        <w:rPr>
          <w:u w:color="FF0000"/>
        </w:rPr>
        <w:t>გადაწყვეტილების</w:t>
      </w:r>
      <w:r w:rsidRPr="00242570">
        <w:rPr>
          <w:lang w:val="ka-GE"/>
        </w:rPr>
        <w:t xml:space="preserve"> </w:t>
      </w:r>
      <w:r w:rsidRPr="00242570">
        <w:rPr>
          <w:u w:color="FF0000"/>
        </w:rPr>
        <w:t>პროექტების</w:t>
      </w:r>
      <w:r w:rsidRPr="00242570">
        <w:rPr>
          <w:lang w:val="ka-GE"/>
        </w:rPr>
        <w:t xml:space="preserve"> </w:t>
      </w:r>
      <w:r w:rsidRPr="00242570">
        <w:rPr>
          <w:u w:color="FF0000"/>
        </w:rPr>
        <w:t>მომზადება</w:t>
      </w:r>
      <w:r w:rsidRPr="00242570">
        <w:rPr>
          <w:u w:color="FF0000"/>
          <w:lang w:val="ka-GE"/>
        </w:rPr>
        <w:t>;</w:t>
      </w:r>
    </w:p>
    <w:p w:rsidR="000556A2" w:rsidRPr="00242570" w:rsidRDefault="000556A2" w:rsidP="00436AA3">
      <w:pPr>
        <w:pStyle w:val="abzacixml"/>
        <w:rPr>
          <w:lang w:val="ka-GE"/>
        </w:rPr>
      </w:pPr>
      <w:r w:rsidRPr="00242570">
        <w:rPr>
          <w:u w:color="FF0000"/>
        </w:rPr>
        <w:t>ზ</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სანქციის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დაკავშირებით</w:t>
      </w:r>
      <w:r w:rsidRPr="00242570">
        <w:rPr>
          <w:lang w:val="ka-GE"/>
        </w:rPr>
        <w:t xml:space="preserve"> </w:t>
      </w:r>
      <w:r w:rsidRPr="00242570">
        <w:rPr>
          <w:u w:color="FF0000"/>
        </w:rPr>
        <w:t>შესაბამისი</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მომზადება</w:t>
      </w:r>
      <w:r w:rsidRPr="00242570">
        <w:rPr>
          <w:lang w:val="ka-GE"/>
        </w:rPr>
        <w:t xml:space="preserve">, </w:t>
      </w:r>
      <w:r w:rsidRPr="00242570">
        <w:rPr>
          <w:u w:color="FF0000"/>
        </w:rPr>
        <w:t>ანალიზის</w:t>
      </w:r>
      <w:r w:rsidRPr="00242570">
        <w:rPr>
          <w:lang w:val="ka-GE"/>
        </w:rPr>
        <w:t xml:space="preserve">, </w:t>
      </w:r>
      <w:r w:rsidRPr="00242570">
        <w:rPr>
          <w:u w:color="FF0000"/>
        </w:rPr>
        <w:t>დაგეგმვისა</w:t>
      </w:r>
      <w:r w:rsidRPr="00242570">
        <w:rPr>
          <w:lang w:val="ka-GE"/>
        </w:rPr>
        <w:t xml:space="preserve"> </w:t>
      </w:r>
      <w:r w:rsidRPr="00242570">
        <w:rPr>
          <w:u w:color="FF0000"/>
        </w:rPr>
        <w:t>და</w:t>
      </w:r>
      <w:r w:rsidRPr="00242570">
        <w:rPr>
          <w:lang w:val="ka-GE"/>
        </w:rPr>
        <w:t xml:space="preserve"> </w:t>
      </w:r>
      <w:r w:rsidRPr="00242570">
        <w:rPr>
          <w:u w:color="FF0000"/>
        </w:rPr>
        <w:t>სამართლებრივ</w:t>
      </w:r>
      <w:r w:rsidRPr="00242570">
        <w:rPr>
          <w:lang w:val="ka-GE"/>
        </w:rPr>
        <w:t xml:space="preserve"> </w:t>
      </w:r>
      <w:r w:rsidRPr="00242570">
        <w:rPr>
          <w:u w:color="FF0000"/>
        </w:rPr>
        <w:t>საკითხთა</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ანალიზისა</w:t>
      </w:r>
      <w:r w:rsidRPr="00242570">
        <w:rPr>
          <w:lang w:val="ka-GE"/>
        </w:rPr>
        <w:t xml:space="preserve"> </w:t>
      </w:r>
      <w:r w:rsidRPr="00242570">
        <w:rPr>
          <w:u w:color="FF0000"/>
        </w:rPr>
        <w:t>და</w:t>
      </w:r>
      <w:r w:rsidRPr="00242570">
        <w:rPr>
          <w:lang w:val="ka-GE"/>
        </w:rPr>
        <w:t xml:space="preserve"> </w:t>
      </w:r>
      <w:r w:rsidRPr="00242570">
        <w:rPr>
          <w:u w:color="FF0000"/>
        </w:rPr>
        <w:t>დაგეგმვის</w:t>
      </w:r>
      <w:r w:rsidRPr="00242570">
        <w:rPr>
          <w:lang w:val="ka-GE"/>
        </w:rPr>
        <w:t xml:space="preserve"> </w:t>
      </w:r>
      <w:r w:rsidRPr="00242570">
        <w:rPr>
          <w:u w:color="FF0000"/>
        </w:rPr>
        <w:t>განყოფილებაში</w:t>
      </w:r>
      <w:r w:rsidRPr="00242570">
        <w:rPr>
          <w:lang w:val="ka-GE"/>
        </w:rPr>
        <w:t xml:space="preserve"> </w:t>
      </w:r>
      <w:r w:rsidRPr="00242570">
        <w:rPr>
          <w:u w:color="FF0000"/>
        </w:rPr>
        <w:t>წარსადგენად</w:t>
      </w:r>
      <w:r w:rsidRPr="00242570">
        <w:rPr>
          <w:u w:color="FF0000"/>
          <w:lang w:val="ka-GE"/>
        </w:rPr>
        <w:t>;</w:t>
      </w:r>
      <w:r w:rsidRPr="00242570">
        <w:rPr>
          <w:lang w:val="ka-GE"/>
        </w:rPr>
        <w:t xml:space="preserve"> </w:t>
      </w:r>
    </w:p>
    <w:p w:rsidR="000556A2" w:rsidRPr="00242570" w:rsidRDefault="000556A2" w:rsidP="00436AA3">
      <w:pPr>
        <w:pStyle w:val="abzacixml"/>
        <w:rPr>
          <w:lang w:val="ka-GE"/>
        </w:rPr>
      </w:pPr>
      <w:r w:rsidRPr="00242570">
        <w:rPr>
          <w:u w:color="FF0000"/>
        </w:rPr>
        <w:t>თ</w:t>
      </w:r>
      <w:r w:rsidRPr="00242570">
        <w:rPr>
          <w:lang w:val="ka-GE"/>
        </w:rPr>
        <w:t xml:space="preserve">) </w:t>
      </w:r>
      <w:r w:rsidRPr="00242570">
        <w:rPr>
          <w:u w:color="FF0000"/>
        </w:rPr>
        <w:t>კანონით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შემთხვევებში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ოქმებისა</w:t>
      </w:r>
      <w:r w:rsidRPr="00242570">
        <w:rPr>
          <w:lang w:val="ka-GE"/>
        </w:rPr>
        <w:t xml:space="preserve"> </w:t>
      </w:r>
      <w:r w:rsidRPr="00242570">
        <w:rPr>
          <w:u w:color="FF0000"/>
        </w:rPr>
        <w:t>და</w:t>
      </w:r>
      <w:r w:rsidRPr="00242570">
        <w:rPr>
          <w:lang w:val="ka-GE"/>
        </w:rPr>
        <w:t xml:space="preserve"> </w:t>
      </w:r>
      <w:r w:rsidRPr="00242570">
        <w:rPr>
          <w:u w:color="FF0000"/>
        </w:rPr>
        <w:t>სათანადო</w:t>
      </w:r>
      <w:r w:rsidRPr="00242570">
        <w:rPr>
          <w:lang w:val="ka-GE"/>
        </w:rPr>
        <w:t xml:space="preserve"> </w:t>
      </w:r>
      <w:r w:rsidRPr="00242570">
        <w:rPr>
          <w:u w:color="FF0000"/>
        </w:rPr>
        <w:t>მასალების</w:t>
      </w:r>
      <w:r w:rsidRPr="00242570">
        <w:rPr>
          <w:lang w:val="ka-GE"/>
        </w:rPr>
        <w:t xml:space="preserve"> </w:t>
      </w:r>
      <w:r w:rsidRPr="00242570">
        <w:rPr>
          <w:u w:color="FF0000"/>
        </w:rPr>
        <w:t>სასამართლოში</w:t>
      </w:r>
      <w:r w:rsidRPr="00242570">
        <w:rPr>
          <w:lang w:val="ka-GE"/>
        </w:rPr>
        <w:t xml:space="preserve"> </w:t>
      </w:r>
      <w:r w:rsidRPr="00242570">
        <w:rPr>
          <w:u w:color="FF0000"/>
        </w:rPr>
        <w:t>წარდგენა</w:t>
      </w:r>
      <w:r w:rsidRPr="00242570">
        <w:rPr>
          <w:u w:color="FF0000"/>
          <w:lang w:val="ka-GE"/>
        </w:rPr>
        <w:t>;</w:t>
      </w:r>
      <w:r w:rsidRPr="00242570">
        <w:rPr>
          <w:lang w:val="ka-GE"/>
        </w:rPr>
        <w:t xml:space="preserve"> </w:t>
      </w:r>
    </w:p>
    <w:p w:rsidR="000556A2" w:rsidRPr="00242570" w:rsidRDefault="000556A2" w:rsidP="00436AA3">
      <w:pPr>
        <w:pStyle w:val="abzacixml"/>
        <w:rPr>
          <w:rFonts w:cs="Times New Roman"/>
          <w:lang w:val="ka-GE"/>
        </w:rPr>
      </w:pPr>
      <w:r w:rsidRPr="00242570">
        <w:rPr>
          <w:u w:color="FF0000"/>
        </w:rPr>
        <w:t>ი</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სასამართლოში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საქმის</w:t>
      </w:r>
      <w:r w:rsidRPr="00242570">
        <w:rPr>
          <w:lang w:val="ka-GE"/>
        </w:rPr>
        <w:t xml:space="preserve"> </w:t>
      </w:r>
      <w:r w:rsidRPr="00242570">
        <w:rPr>
          <w:u w:color="FF0000"/>
        </w:rPr>
        <w:t>განხილვაში</w:t>
      </w:r>
      <w:r w:rsidRPr="00242570">
        <w:rPr>
          <w:lang w:val="ka-GE"/>
        </w:rPr>
        <w:t xml:space="preserve"> </w:t>
      </w:r>
      <w:r w:rsidRPr="00242570">
        <w:rPr>
          <w:u w:color="FF0000"/>
        </w:rPr>
        <w:t>მონაწილეობა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კ</w:t>
      </w:r>
      <w:r w:rsidRPr="00242570">
        <w:rPr>
          <w:lang w:val="ka-GE"/>
        </w:rPr>
        <w:t xml:space="preserve">) </w:t>
      </w:r>
      <w:r w:rsidRPr="00242570">
        <w:rPr>
          <w:u w:color="FF0000"/>
        </w:rPr>
        <w:t>აზარტული</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მომგებიანი</w:t>
      </w:r>
      <w:r w:rsidRPr="00242570">
        <w:rPr>
          <w:lang w:val="ka-GE"/>
        </w:rPr>
        <w:t xml:space="preserve"> </w:t>
      </w:r>
      <w:r w:rsidRPr="00242570">
        <w:rPr>
          <w:u w:color="FF0000"/>
        </w:rPr>
        <w:t>თამაშობების</w:t>
      </w:r>
      <w:r w:rsidRPr="00242570">
        <w:rPr>
          <w:lang w:val="ka-GE"/>
        </w:rPr>
        <w:t xml:space="preserve"> </w:t>
      </w:r>
      <w:r w:rsidRPr="00242570">
        <w:rPr>
          <w:u w:color="FF0000"/>
        </w:rPr>
        <w:t>თითოეულ</w:t>
      </w:r>
      <w:r w:rsidRPr="00242570">
        <w:rPr>
          <w:lang w:val="ka-GE"/>
        </w:rPr>
        <w:t xml:space="preserve"> </w:t>
      </w:r>
      <w:r w:rsidRPr="00242570">
        <w:rPr>
          <w:u w:color="FF0000"/>
        </w:rPr>
        <w:t>სახეობაზე</w:t>
      </w:r>
      <w:r w:rsidRPr="00242570">
        <w:rPr>
          <w:lang w:val="ka-GE"/>
        </w:rPr>
        <w:t xml:space="preserve"> </w:t>
      </w:r>
      <w:r w:rsidRPr="00242570">
        <w:rPr>
          <w:u w:color="FF0000"/>
        </w:rPr>
        <w:t>ნებართვის</w:t>
      </w:r>
      <w:r w:rsidRPr="00242570">
        <w:rPr>
          <w:lang w:val="ka-GE"/>
        </w:rPr>
        <w:t xml:space="preserve"> </w:t>
      </w:r>
      <w:r w:rsidRPr="00242570">
        <w:rPr>
          <w:u w:color="FF0000"/>
        </w:rPr>
        <w:t>მფლობელის</w:t>
      </w:r>
      <w:r w:rsidRPr="00242570">
        <w:rPr>
          <w:lang w:val="ka-GE"/>
        </w:rPr>
        <w:t xml:space="preserve"> </w:t>
      </w:r>
      <w:r w:rsidRPr="00242570">
        <w:rPr>
          <w:u w:color="FF0000"/>
        </w:rPr>
        <w:t>მიერ</w:t>
      </w:r>
      <w:r w:rsidRPr="00242570">
        <w:rPr>
          <w:lang w:val="ka-GE"/>
        </w:rPr>
        <w:t xml:space="preserve"> </w:t>
      </w:r>
      <w:r w:rsidRPr="00242570">
        <w:rPr>
          <w:u w:color="FF0000"/>
        </w:rPr>
        <w:t>სანებართვო</w:t>
      </w:r>
      <w:r w:rsidRPr="00242570">
        <w:rPr>
          <w:lang w:val="ka-GE"/>
        </w:rPr>
        <w:t xml:space="preserve"> </w:t>
      </w:r>
      <w:r w:rsidRPr="00242570">
        <w:rPr>
          <w:u w:color="FF0000"/>
        </w:rPr>
        <w:t>პირობების</w:t>
      </w:r>
      <w:r w:rsidRPr="00242570">
        <w:rPr>
          <w:lang w:val="ka-GE"/>
        </w:rPr>
        <w:t xml:space="preserve"> </w:t>
      </w:r>
      <w:r w:rsidRPr="00242570">
        <w:rPr>
          <w:u w:color="FF0000"/>
        </w:rPr>
        <w:t>შესრულების</w:t>
      </w:r>
      <w:r w:rsidRPr="00242570">
        <w:rPr>
          <w:lang w:val="ka-GE"/>
        </w:rPr>
        <w:t xml:space="preserve"> </w:t>
      </w:r>
      <w:r w:rsidRPr="00242570">
        <w:rPr>
          <w:u w:color="FF0000"/>
        </w:rPr>
        <w:t>კონტროლი</w:t>
      </w:r>
      <w:r w:rsidRPr="00242570">
        <w:rPr>
          <w:lang w:val="ka-GE"/>
        </w:rPr>
        <w:t xml:space="preserve"> </w:t>
      </w:r>
      <w:r>
        <w:rPr>
          <w:u w:color="FF0000"/>
        </w:rPr>
        <w:t>–</w:t>
      </w:r>
      <w:r w:rsidRPr="00242570">
        <w:rPr>
          <w:lang w:val="ka-GE"/>
        </w:rPr>
        <w:t xml:space="preserve"> </w:t>
      </w:r>
      <w:r w:rsidRPr="00242570">
        <w:rPr>
          <w:u w:color="FF0000"/>
        </w:rPr>
        <w:t>შემოწმება</w:t>
      </w:r>
      <w:r w:rsidRPr="00242570">
        <w:rPr>
          <w:lang w:val="ka-GE"/>
        </w:rPr>
        <w:t xml:space="preserve"> </w:t>
      </w:r>
      <w:r w:rsidRPr="00242570">
        <w:rPr>
          <w:u w:color="FF0000"/>
        </w:rPr>
        <w:t>და</w:t>
      </w:r>
      <w:r w:rsidRPr="00242570">
        <w:rPr>
          <w:lang w:val="ka-GE"/>
        </w:rPr>
        <w:t xml:space="preserve"> </w:t>
      </w:r>
      <w:r w:rsidRPr="00242570">
        <w:rPr>
          <w:u w:color="FF0000"/>
        </w:rPr>
        <w:t>შემოსავლების</w:t>
      </w:r>
      <w:r w:rsidRPr="00242570">
        <w:rPr>
          <w:lang w:val="ka-GE"/>
        </w:rPr>
        <w:t xml:space="preserve"> </w:t>
      </w:r>
      <w:r w:rsidRPr="00242570">
        <w:rPr>
          <w:u w:color="FF0000"/>
        </w:rPr>
        <w:t>სამსახურის</w:t>
      </w:r>
      <w:r w:rsidRPr="00242570">
        <w:rPr>
          <w:lang w:val="ka-GE"/>
        </w:rPr>
        <w:t xml:space="preserve"> </w:t>
      </w:r>
      <w:r w:rsidRPr="00242570">
        <w:rPr>
          <w:u w:color="FF0000"/>
        </w:rPr>
        <w:t>მომსახურების</w:t>
      </w:r>
      <w:r w:rsidRPr="00242570">
        <w:rPr>
          <w:lang w:val="ka-GE"/>
        </w:rPr>
        <w:t xml:space="preserve"> </w:t>
      </w:r>
      <w:r w:rsidRPr="00242570">
        <w:rPr>
          <w:u w:color="FF0000"/>
        </w:rPr>
        <w:t>დეპარტამენტისათვის</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ელექტრონული</w:t>
      </w:r>
      <w:r w:rsidRPr="00242570">
        <w:rPr>
          <w:lang w:val="ka-GE"/>
        </w:rPr>
        <w:t xml:space="preserve"> </w:t>
      </w:r>
      <w:r w:rsidRPr="00242570">
        <w:rPr>
          <w:u w:color="FF0000"/>
        </w:rPr>
        <w:t>ფორმით</w:t>
      </w:r>
      <w:r w:rsidRPr="00242570">
        <w:rPr>
          <w:lang w:val="ka-GE"/>
        </w:rPr>
        <w:t xml:space="preserve"> </w:t>
      </w:r>
      <w:r w:rsidRPr="00242570">
        <w:rPr>
          <w:u w:color="FF0000"/>
        </w:rPr>
        <w:t>მიწოდება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ლ</w:t>
      </w:r>
      <w:r w:rsidRPr="00242570">
        <w:rPr>
          <w:lang w:val="ka-GE"/>
        </w:rPr>
        <w:t xml:space="preserve">) </w:t>
      </w:r>
      <w:r w:rsidRPr="00242570">
        <w:rPr>
          <w:u w:color="FF0000"/>
        </w:rPr>
        <w:t>ვადაგასული</w:t>
      </w:r>
      <w:r w:rsidRPr="00242570">
        <w:rPr>
          <w:lang w:val="ka-GE"/>
        </w:rPr>
        <w:t xml:space="preserve"> </w:t>
      </w:r>
      <w:r w:rsidRPr="00242570">
        <w:rPr>
          <w:u w:color="FF0000"/>
        </w:rPr>
        <w:t>ან</w:t>
      </w:r>
      <w:r w:rsidRPr="00242570">
        <w:rPr>
          <w:u w:color="FF0000"/>
          <w:lang w:val="ka-GE"/>
        </w:rPr>
        <w:t>/</w:t>
      </w:r>
      <w:r w:rsidRPr="00242570">
        <w:rPr>
          <w:u w:color="FF0000"/>
        </w:rPr>
        <w:t>და</w:t>
      </w:r>
      <w:r w:rsidRPr="00242570">
        <w:rPr>
          <w:lang w:val="ka-GE"/>
        </w:rPr>
        <w:t xml:space="preserve"> </w:t>
      </w:r>
      <w:r w:rsidRPr="00242570">
        <w:rPr>
          <w:u w:color="FF0000"/>
        </w:rPr>
        <w:t>გამოსაყენებლად</w:t>
      </w:r>
      <w:r w:rsidRPr="00242570">
        <w:rPr>
          <w:lang w:val="ka-GE"/>
        </w:rPr>
        <w:t xml:space="preserve"> </w:t>
      </w:r>
      <w:r w:rsidRPr="00242570">
        <w:rPr>
          <w:u w:color="FF0000"/>
        </w:rPr>
        <w:t>ან</w:t>
      </w:r>
      <w:r w:rsidRPr="00242570">
        <w:rPr>
          <w:lang w:val="ka-GE"/>
        </w:rPr>
        <w:t xml:space="preserve"> </w:t>
      </w:r>
      <w:r w:rsidRPr="00242570">
        <w:rPr>
          <w:u w:color="FF0000"/>
        </w:rPr>
        <w:t>შემდგომი</w:t>
      </w:r>
      <w:r w:rsidRPr="00242570">
        <w:rPr>
          <w:lang w:val="ka-GE"/>
        </w:rPr>
        <w:t xml:space="preserve"> </w:t>
      </w:r>
      <w:r w:rsidRPr="00242570">
        <w:rPr>
          <w:u w:color="FF0000"/>
        </w:rPr>
        <w:t>მიწოდებისათვის</w:t>
      </w:r>
      <w:r w:rsidRPr="00242570">
        <w:rPr>
          <w:lang w:val="ka-GE"/>
        </w:rPr>
        <w:t xml:space="preserve"> </w:t>
      </w:r>
      <w:r w:rsidRPr="00242570">
        <w:rPr>
          <w:u w:color="FF0000"/>
        </w:rPr>
        <w:t>უვარგისი</w:t>
      </w:r>
      <w:r w:rsidRPr="00242570">
        <w:rPr>
          <w:lang w:val="ka-GE"/>
        </w:rPr>
        <w:t xml:space="preserve"> </w:t>
      </w:r>
      <w:r w:rsidRPr="00242570">
        <w:rPr>
          <w:u w:color="FF0000"/>
        </w:rPr>
        <w:t>სასაქონლო</w:t>
      </w:r>
      <w:r w:rsidRPr="00242570">
        <w:rPr>
          <w:lang w:val="ka-GE"/>
        </w:rPr>
        <w:t>-</w:t>
      </w:r>
      <w:r w:rsidRPr="00242570">
        <w:rPr>
          <w:u w:color="FF0000"/>
        </w:rPr>
        <w:t>მატერიალური</w:t>
      </w:r>
      <w:r w:rsidRPr="00242570">
        <w:rPr>
          <w:lang w:val="ka-GE"/>
        </w:rPr>
        <w:t xml:space="preserve"> </w:t>
      </w:r>
      <w:r w:rsidRPr="00242570">
        <w:rPr>
          <w:u w:color="FF0000"/>
        </w:rPr>
        <w:t>ფასეულობის</w:t>
      </w:r>
      <w:r w:rsidRPr="00242570">
        <w:rPr>
          <w:lang w:val="ka-GE"/>
        </w:rPr>
        <w:t xml:space="preserve"> </w:t>
      </w:r>
      <w:r w:rsidRPr="00242570">
        <w:rPr>
          <w:u w:color="FF0000"/>
        </w:rPr>
        <w:t>ჩამოწერის</w:t>
      </w:r>
      <w:r w:rsidRPr="00242570">
        <w:rPr>
          <w:lang w:val="ka-GE"/>
        </w:rPr>
        <w:t xml:space="preserve"> </w:t>
      </w:r>
      <w:r w:rsidRPr="00242570">
        <w:rPr>
          <w:u w:color="FF0000"/>
        </w:rPr>
        <w:t>დოკუმენტის</w:t>
      </w:r>
      <w:r w:rsidRPr="00242570">
        <w:rPr>
          <w:lang w:val="ka-GE"/>
        </w:rPr>
        <w:t xml:space="preserve"> </w:t>
      </w:r>
      <w:r w:rsidRPr="00242570">
        <w:rPr>
          <w:u w:color="FF0000"/>
        </w:rPr>
        <w:t>დადასტურება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მ</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242570">
        <w:rPr>
          <w:u w:color="FF0000"/>
        </w:rPr>
        <w:t>286</w:t>
      </w:r>
      <w:r w:rsidRPr="00242570">
        <w:rPr>
          <w:lang w:val="ka-GE"/>
        </w:rPr>
        <w:t>-</w:t>
      </w:r>
      <w:r w:rsidRPr="00242570">
        <w:rPr>
          <w:u w:color="FF0000"/>
        </w:rPr>
        <w:t>ე</w:t>
      </w:r>
      <w:r w:rsidRPr="00242570">
        <w:rPr>
          <w:lang w:val="ka-GE"/>
        </w:rPr>
        <w:t xml:space="preserve"> </w:t>
      </w:r>
      <w:r w:rsidRPr="00242570">
        <w:rPr>
          <w:u w:color="FF0000"/>
        </w:rPr>
        <w:t>მუხლის</w:t>
      </w:r>
      <w:r w:rsidRPr="00242570">
        <w:rPr>
          <w:lang w:val="ka-GE"/>
        </w:rPr>
        <w:t xml:space="preserve"> </w:t>
      </w:r>
      <w:r w:rsidRPr="00242570">
        <w:rPr>
          <w:u w:color="FF0000"/>
        </w:rPr>
        <w:t>პირველი</w:t>
      </w:r>
      <w:r w:rsidRPr="00242570">
        <w:rPr>
          <w:lang w:val="ka-GE"/>
        </w:rPr>
        <w:t xml:space="preserve"> </w:t>
      </w:r>
      <w:r w:rsidRPr="00242570">
        <w:rPr>
          <w:u w:color="FF0000"/>
        </w:rPr>
        <w:t>ნაწილით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შემთხვევებში</w:t>
      </w:r>
      <w:r w:rsidRPr="00242570">
        <w:rPr>
          <w:lang w:val="ka-GE"/>
        </w:rPr>
        <w:t xml:space="preserve">, </w:t>
      </w:r>
      <w:r w:rsidRPr="00242570">
        <w:rPr>
          <w:u w:color="FF0000"/>
        </w:rPr>
        <w:t>ტრანსპორტირებულ</w:t>
      </w:r>
      <w:r w:rsidRPr="00242570">
        <w:rPr>
          <w:u w:color="FF0000"/>
          <w:lang w:val="ka-GE"/>
        </w:rPr>
        <w:t>/</w:t>
      </w:r>
      <w:r w:rsidRPr="00242570">
        <w:rPr>
          <w:u w:color="FF0000"/>
        </w:rPr>
        <w:t>შეძენილ</w:t>
      </w:r>
      <w:r w:rsidRPr="00242570">
        <w:rPr>
          <w:lang w:val="ka-GE"/>
        </w:rPr>
        <w:t xml:space="preserve"> </w:t>
      </w:r>
      <w:r w:rsidRPr="00242570">
        <w:rPr>
          <w:u w:color="FF0000"/>
        </w:rPr>
        <w:t>საქონელზე</w:t>
      </w:r>
      <w:r w:rsidRPr="00242570">
        <w:rPr>
          <w:lang w:val="ka-GE"/>
        </w:rPr>
        <w:t xml:space="preserve"> </w:t>
      </w:r>
      <w:r w:rsidRPr="00242570">
        <w:rPr>
          <w:u w:color="FF0000"/>
        </w:rPr>
        <w:t>ყადაღის</w:t>
      </w:r>
      <w:r w:rsidRPr="00242570">
        <w:rPr>
          <w:lang w:val="ka-GE"/>
        </w:rPr>
        <w:t xml:space="preserve"> </w:t>
      </w:r>
      <w:r w:rsidRPr="00242570">
        <w:rPr>
          <w:u w:color="FF0000"/>
        </w:rPr>
        <w:t>დადება</w:t>
      </w:r>
      <w:r w:rsidRPr="00242570">
        <w:rPr>
          <w:u w:color="FF0000"/>
          <w:lang w:val="ka-GE"/>
        </w:rPr>
        <w:t xml:space="preserve"> და მოხსნა;</w:t>
      </w:r>
    </w:p>
    <w:p w:rsidR="000556A2" w:rsidRPr="00242570" w:rsidRDefault="000556A2" w:rsidP="00436AA3">
      <w:pPr>
        <w:pStyle w:val="abzacixml"/>
        <w:rPr>
          <w:lang w:val="pt-BR"/>
        </w:rPr>
      </w:pPr>
      <w:r w:rsidRPr="00242570">
        <w:rPr>
          <w:u w:color="FF0000"/>
        </w:rPr>
        <w:t>ნ</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242570">
        <w:rPr>
          <w:u w:color="FF0000"/>
        </w:rPr>
        <w:t>244</w:t>
      </w:r>
      <w:r w:rsidRPr="00242570">
        <w:rPr>
          <w:lang w:val="ka-GE"/>
        </w:rPr>
        <w:t>-</w:t>
      </w:r>
      <w:r w:rsidRPr="00242570">
        <w:rPr>
          <w:u w:color="FF0000"/>
        </w:rPr>
        <w:t>ე</w:t>
      </w:r>
      <w:r w:rsidRPr="00242570">
        <w:rPr>
          <w:lang w:val="ka-GE"/>
        </w:rPr>
        <w:t xml:space="preserve"> </w:t>
      </w:r>
      <w:r w:rsidRPr="00242570">
        <w:rPr>
          <w:u w:color="FF0000"/>
        </w:rPr>
        <w:t>მუხლით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შემთხვევაში</w:t>
      </w:r>
      <w:r w:rsidRPr="00242570">
        <w:rPr>
          <w:lang w:val="ka-GE"/>
        </w:rPr>
        <w:t xml:space="preserve">, </w:t>
      </w:r>
      <w:r w:rsidRPr="00242570">
        <w:rPr>
          <w:u w:color="FF0000"/>
        </w:rPr>
        <w:t>პირის</w:t>
      </w:r>
      <w:r w:rsidRPr="00242570">
        <w:rPr>
          <w:lang w:val="ka-GE"/>
        </w:rPr>
        <w:t xml:space="preserve"> </w:t>
      </w:r>
      <w:r w:rsidRPr="00242570">
        <w:rPr>
          <w:u w:color="FF0000"/>
        </w:rPr>
        <w:t>სალაროდან</w:t>
      </w:r>
      <w:r w:rsidRPr="00242570">
        <w:rPr>
          <w:lang w:val="pt-BR"/>
        </w:rPr>
        <w:t xml:space="preserve"> </w:t>
      </w:r>
      <w:r w:rsidRPr="00242570">
        <w:rPr>
          <w:u w:color="FF0000"/>
        </w:rPr>
        <w:t>ნაღდი</w:t>
      </w:r>
      <w:r w:rsidRPr="00242570">
        <w:rPr>
          <w:lang w:val="pt-BR"/>
        </w:rPr>
        <w:t xml:space="preserve"> </w:t>
      </w:r>
      <w:r w:rsidRPr="00242570">
        <w:rPr>
          <w:u w:color="FF0000"/>
        </w:rPr>
        <w:t>ფულის</w:t>
      </w:r>
      <w:r w:rsidRPr="00242570">
        <w:rPr>
          <w:lang w:val="pt-BR"/>
        </w:rPr>
        <w:t xml:space="preserve"> </w:t>
      </w:r>
      <w:r w:rsidRPr="00242570">
        <w:rPr>
          <w:u w:color="FF0000"/>
        </w:rPr>
        <w:t>ამოღება</w:t>
      </w:r>
      <w:r w:rsidRPr="00242570">
        <w:rPr>
          <w:u w:color="FF0000"/>
          <w:lang w:val="ka-GE"/>
        </w:rPr>
        <w:t>;</w:t>
      </w:r>
      <w:r w:rsidRPr="00242570">
        <w:rPr>
          <w:lang w:val="pt-BR"/>
        </w:rPr>
        <w:t xml:space="preserve"> </w:t>
      </w:r>
    </w:p>
    <w:p w:rsidR="000556A2" w:rsidRPr="00242570" w:rsidRDefault="000556A2" w:rsidP="00436AA3">
      <w:pPr>
        <w:pStyle w:val="abzacixml"/>
        <w:rPr>
          <w:rFonts w:cs="Times New Roman"/>
          <w:lang w:val="pt-BR"/>
        </w:rPr>
      </w:pPr>
      <w:r w:rsidRPr="00242570">
        <w:rPr>
          <w:u w:color="FF0000"/>
        </w:rPr>
        <w:t>ო</w:t>
      </w:r>
      <w:r w:rsidRPr="00242570">
        <w:rPr>
          <w:lang w:val="pt-BR"/>
        </w:rPr>
        <w:t xml:space="preserve">) </w:t>
      </w:r>
      <w:r w:rsidRPr="00242570">
        <w:rPr>
          <w:u w:color="FF0000"/>
        </w:rPr>
        <w:t>სათამაშო</w:t>
      </w:r>
      <w:r w:rsidRPr="00242570">
        <w:rPr>
          <w:lang w:val="pt-BR"/>
        </w:rPr>
        <w:t xml:space="preserve"> </w:t>
      </w:r>
      <w:r w:rsidRPr="00242570">
        <w:rPr>
          <w:u w:color="FF0000"/>
        </w:rPr>
        <w:t>ბიზნესის</w:t>
      </w:r>
      <w:r w:rsidRPr="00242570">
        <w:rPr>
          <w:lang w:val="pt-BR"/>
        </w:rPr>
        <w:t xml:space="preserve"> </w:t>
      </w:r>
      <w:r w:rsidRPr="00242570">
        <w:rPr>
          <w:u w:color="FF0000"/>
        </w:rPr>
        <w:t>მოსაკრებლის</w:t>
      </w:r>
      <w:r w:rsidRPr="00242570">
        <w:rPr>
          <w:lang w:val="pt-BR"/>
        </w:rPr>
        <w:t xml:space="preserve"> </w:t>
      </w:r>
      <w:r w:rsidRPr="00242570">
        <w:rPr>
          <w:u w:color="FF0000"/>
        </w:rPr>
        <w:t>გადახდის</w:t>
      </w:r>
      <w:r w:rsidRPr="00242570">
        <w:rPr>
          <w:lang w:val="pt-BR"/>
        </w:rPr>
        <w:t xml:space="preserve"> </w:t>
      </w:r>
      <w:r w:rsidRPr="00242570">
        <w:rPr>
          <w:u w:color="FF0000"/>
        </w:rPr>
        <w:t>ნიშნების</w:t>
      </w:r>
      <w:r w:rsidRPr="00242570">
        <w:rPr>
          <w:lang w:val="pt-BR"/>
        </w:rPr>
        <w:t xml:space="preserve"> </w:t>
      </w:r>
      <w:r w:rsidRPr="00242570">
        <w:rPr>
          <w:u w:color="FF0000"/>
        </w:rPr>
        <w:t>გამოყენების</w:t>
      </w:r>
      <w:r w:rsidRPr="00242570">
        <w:rPr>
          <w:lang w:val="pt-BR"/>
        </w:rPr>
        <w:t xml:space="preserve"> </w:t>
      </w:r>
      <w:r w:rsidRPr="00242570">
        <w:rPr>
          <w:u w:color="FF0000"/>
        </w:rPr>
        <w:t>კონტროლი</w:t>
      </w:r>
      <w:r w:rsidRPr="00242570">
        <w:rPr>
          <w:u w:color="FF0000"/>
          <w:lang w:val="ka-GE"/>
        </w:rPr>
        <w:t>;</w:t>
      </w:r>
    </w:p>
    <w:p w:rsidR="000556A2" w:rsidRPr="00242570" w:rsidRDefault="000556A2" w:rsidP="00436AA3">
      <w:pPr>
        <w:pStyle w:val="abzacixml"/>
        <w:rPr>
          <w:rFonts w:cs="Times New Roman"/>
          <w:lang w:val="pt-BR"/>
        </w:rPr>
      </w:pPr>
      <w:r w:rsidRPr="00242570">
        <w:rPr>
          <w:u w:color="FF0000"/>
        </w:rPr>
        <w:t>პ</w:t>
      </w:r>
      <w:r w:rsidRPr="00242570">
        <w:rPr>
          <w:lang w:val="pt-BR"/>
        </w:rPr>
        <w:t xml:space="preserve">) </w:t>
      </w:r>
      <w:r w:rsidRPr="00242570">
        <w:rPr>
          <w:u w:color="FF0000"/>
        </w:rPr>
        <w:t>სათამაშო</w:t>
      </w:r>
      <w:r w:rsidRPr="00242570">
        <w:rPr>
          <w:lang w:val="pt-BR"/>
        </w:rPr>
        <w:t xml:space="preserve"> </w:t>
      </w:r>
      <w:r w:rsidRPr="00242570">
        <w:rPr>
          <w:u w:color="FF0000"/>
        </w:rPr>
        <w:t>ბიზნესის</w:t>
      </w:r>
      <w:r w:rsidRPr="00242570">
        <w:rPr>
          <w:lang w:val="pt-BR"/>
        </w:rPr>
        <w:t xml:space="preserve"> </w:t>
      </w:r>
      <w:r w:rsidRPr="00242570">
        <w:rPr>
          <w:u w:color="FF0000"/>
        </w:rPr>
        <w:t>მოსაკრებლის</w:t>
      </w:r>
      <w:r w:rsidRPr="00242570">
        <w:rPr>
          <w:lang w:val="pt-BR"/>
        </w:rPr>
        <w:t xml:space="preserve"> </w:t>
      </w:r>
      <w:r w:rsidRPr="00242570">
        <w:rPr>
          <w:u w:color="FF0000"/>
        </w:rPr>
        <w:t>უმოქმედო</w:t>
      </w:r>
      <w:r w:rsidRPr="00242570">
        <w:rPr>
          <w:lang w:val="pt-BR"/>
        </w:rPr>
        <w:t xml:space="preserve"> </w:t>
      </w:r>
      <w:r w:rsidRPr="00242570">
        <w:rPr>
          <w:u w:color="FF0000"/>
        </w:rPr>
        <w:t>ობიექტების</w:t>
      </w:r>
      <w:r w:rsidRPr="00242570">
        <w:rPr>
          <w:lang w:val="pt-BR"/>
        </w:rPr>
        <w:t xml:space="preserve"> </w:t>
      </w:r>
      <w:r w:rsidRPr="00242570">
        <w:rPr>
          <w:u w:color="FF0000"/>
        </w:rPr>
        <w:t>დალუქვა</w:t>
      </w:r>
      <w:r w:rsidRPr="00242570">
        <w:rPr>
          <w:u w:color="FF0000"/>
          <w:lang w:val="ka-GE"/>
        </w:rPr>
        <w:t>;</w:t>
      </w:r>
    </w:p>
    <w:p w:rsidR="000556A2" w:rsidRPr="00242570" w:rsidRDefault="000556A2" w:rsidP="00436AA3">
      <w:pPr>
        <w:pStyle w:val="abzacixml"/>
        <w:rPr>
          <w:lang w:val="ka-GE"/>
        </w:rPr>
      </w:pPr>
      <w:r w:rsidRPr="00242570">
        <w:rPr>
          <w:u w:color="FF0000"/>
        </w:rPr>
        <w:t>ჟ</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მისი</w:t>
      </w:r>
      <w:r w:rsidRPr="00242570">
        <w:rPr>
          <w:lang w:val="ka-GE"/>
        </w:rPr>
        <w:t xml:space="preserve"> </w:t>
      </w:r>
      <w:r w:rsidRPr="00242570">
        <w:rPr>
          <w:u w:color="FF0000"/>
        </w:rPr>
        <w:t>წარმომადგენლისა</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დაინტერესებული</w:t>
      </w:r>
      <w:r w:rsidRPr="00242570">
        <w:rPr>
          <w:lang w:val="ka-GE"/>
        </w:rPr>
        <w:t xml:space="preserve"> </w:t>
      </w:r>
      <w:r w:rsidRPr="00242570">
        <w:rPr>
          <w:u w:color="FF0000"/>
        </w:rPr>
        <w:t>პირის</w:t>
      </w:r>
      <w:r w:rsidRPr="00242570">
        <w:rPr>
          <w:lang w:val="ka-GE"/>
        </w:rPr>
        <w:t xml:space="preserve"> </w:t>
      </w:r>
      <w:r w:rsidRPr="00242570">
        <w:rPr>
          <w:u w:color="FF0000"/>
        </w:rPr>
        <w:t>კორესპონდენციის</w:t>
      </w:r>
      <w:r w:rsidRPr="00242570">
        <w:rPr>
          <w:lang w:val="ka-GE"/>
        </w:rPr>
        <w:t xml:space="preserve"> </w:t>
      </w:r>
      <w:r w:rsidRPr="00242570">
        <w:rPr>
          <w:u w:color="FF0000"/>
        </w:rPr>
        <w:t>განხილვა</w:t>
      </w:r>
      <w:r w:rsidRPr="00242570">
        <w:rPr>
          <w:u w:color="FF0000"/>
          <w:lang w:val="ka-GE"/>
        </w:rPr>
        <w:t>;</w:t>
      </w:r>
      <w:r w:rsidRPr="00242570">
        <w:rPr>
          <w:lang w:val="ka-GE"/>
        </w:rPr>
        <w:t xml:space="preserve">  </w:t>
      </w:r>
    </w:p>
    <w:p w:rsidR="000556A2" w:rsidRPr="00242570" w:rsidRDefault="000556A2" w:rsidP="00436AA3">
      <w:pPr>
        <w:pStyle w:val="abzacixml"/>
        <w:rPr>
          <w:lang w:val="ka-GE"/>
        </w:rPr>
      </w:pPr>
      <w:r w:rsidRPr="00242570">
        <w:rPr>
          <w:u w:color="FF0000"/>
        </w:rPr>
        <w:t>რ</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ხელმძღვანელობის</w:t>
      </w:r>
      <w:r w:rsidRPr="00242570">
        <w:rPr>
          <w:lang w:val="ka-GE"/>
        </w:rPr>
        <w:t xml:space="preserve"> </w:t>
      </w:r>
      <w:r w:rsidRPr="00242570">
        <w:rPr>
          <w:u w:color="FF0000"/>
        </w:rPr>
        <w:t>სხვა</w:t>
      </w:r>
      <w:r w:rsidRPr="00242570">
        <w:rPr>
          <w:lang w:val="ka-GE"/>
        </w:rPr>
        <w:t xml:space="preserve"> </w:t>
      </w:r>
      <w:r w:rsidRPr="00242570">
        <w:rPr>
          <w:u w:color="FF0000"/>
        </w:rPr>
        <w:t>დავალებებისა</w:t>
      </w:r>
      <w:r w:rsidRPr="00242570">
        <w:rPr>
          <w:lang w:val="ka-GE"/>
        </w:rPr>
        <w:t xml:space="preserve"> </w:t>
      </w:r>
      <w:r w:rsidRPr="00242570">
        <w:rPr>
          <w:u w:color="FF0000"/>
        </w:rPr>
        <w:t>და</w:t>
      </w:r>
      <w:r w:rsidRPr="00242570">
        <w:rPr>
          <w:lang w:val="ka-GE"/>
        </w:rPr>
        <w:t xml:space="preserve"> </w:t>
      </w:r>
      <w:r w:rsidRPr="00242570">
        <w:rPr>
          <w:u w:color="FF0000"/>
        </w:rPr>
        <w:t>მითითებების</w:t>
      </w:r>
      <w:r w:rsidRPr="00242570">
        <w:rPr>
          <w:lang w:val="ka-GE"/>
        </w:rPr>
        <w:t xml:space="preserve"> </w:t>
      </w:r>
      <w:r w:rsidRPr="00242570">
        <w:rPr>
          <w:u w:color="FF0000"/>
        </w:rPr>
        <w:t>შესრულება</w:t>
      </w:r>
      <w:r w:rsidRPr="00242570">
        <w:rPr>
          <w:lang w:val="ka-GE"/>
        </w:rPr>
        <w:t xml:space="preserve">.  </w:t>
      </w:r>
    </w:p>
    <w:p w:rsidR="000556A2" w:rsidRPr="00141C13" w:rsidRDefault="000556A2" w:rsidP="003F311B">
      <w:pPr>
        <w:pStyle w:val="abzacixml"/>
        <w:rPr>
          <w:rFonts w:cs="Times New Roman"/>
        </w:rPr>
      </w:pPr>
      <w:r w:rsidRPr="00A621D5">
        <w:rPr>
          <w:u w:color="FF0000"/>
        </w:rPr>
        <w:t>2</w:t>
      </w:r>
      <w:r w:rsidRPr="00A621D5">
        <w:rPr>
          <w:lang w:val="ka-GE"/>
        </w:rPr>
        <w:t xml:space="preserve">. </w:t>
      </w:r>
      <w:r w:rsidRPr="00A621D5">
        <w:rPr>
          <w:u w:color="FF0000"/>
        </w:rPr>
        <w:t>ქვემო</w:t>
      </w:r>
      <w:r w:rsidRPr="00A621D5">
        <w:rPr>
          <w:lang w:val="ka-GE"/>
        </w:rPr>
        <w:t xml:space="preserve"> </w:t>
      </w:r>
      <w:r w:rsidRPr="00A621D5">
        <w:rPr>
          <w:u w:color="FF0000"/>
        </w:rPr>
        <w:t>ქართლის</w:t>
      </w:r>
      <w:r w:rsidRPr="00A621D5">
        <w:rPr>
          <w:lang w:val="ka-GE"/>
        </w:rPr>
        <w:t xml:space="preserve">, </w:t>
      </w:r>
      <w:r w:rsidRPr="00A621D5">
        <w:rPr>
          <w:u w:color="FF0000"/>
        </w:rPr>
        <w:t>შიდა</w:t>
      </w:r>
      <w:r w:rsidRPr="00A621D5">
        <w:rPr>
          <w:lang w:val="ka-GE"/>
        </w:rPr>
        <w:t xml:space="preserve"> </w:t>
      </w:r>
      <w:r w:rsidRPr="00A621D5">
        <w:rPr>
          <w:u w:color="FF0000"/>
        </w:rPr>
        <w:t>ქართლის</w:t>
      </w:r>
      <w:r w:rsidRPr="00A621D5">
        <w:rPr>
          <w:lang w:val="ka-GE"/>
        </w:rPr>
        <w:t xml:space="preserve">, </w:t>
      </w:r>
      <w:r w:rsidRPr="00A621D5">
        <w:rPr>
          <w:u w:color="FF0000"/>
        </w:rPr>
        <w:t>კახეთის</w:t>
      </w:r>
      <w:r w:rsidRPr="00A621D5">
        <w:rPr>
          <w:lang w:val="ka-GE"/>
        </w:rPr>
        <w:t xml:space="preserve">,  </w:t>
      </w:r>
      <w:r w:rsidRPr="00A621D5">
        <w:rPr>
          <w:u w:color="FF0000"/>
        </w:rPr>
        <w:t>სამცხე</w:t>
      </w:r>
      <w:r w:rsidRPr="00A621D5">
        <w:rPr>
          <w:lang w:val="ka-GE"/>
        </w:rPr>
        <w:t>-</w:t>
      </w:r>
      <w:r w:rsidRPr="00A621D5">
        <w:rPr>
          <w:u w:color="FF0000"/>
        </w:rPr>
        <w:t>ჯავახეთის</w:t>
      </w:r>
      <w:r w:rsidRPr="00A621D5">
        <w:rPr>
          <w:lang w:val="ka-GE"/>
        </w:rPr>
        <w:t xml:space="preserve">,  </w:t>
      </w:r>
      <w:r w:rsidRPr="00A621D5">
        <w:rPr>
          <w:u w:color="FF0000"/>
        </w:rPr>
        <w:t>იმერეთისა</w:t>
      </w:r>
      <w:r w:rsidRPr="00A621D5">
        <w:rPr>
          <w:lang w:val="ka-GE"/>
        </w:rPr>
        <w:t xml:space="preserve"> </w:t>
      </w:r>
      <w:r w:rsidRPr="00A621D5">
        <w:rPr>
          <w:u w:color="FF0000"/>
        </w:rPr>
        <w:t>და</w:t>
      </w:r>
      <w:r w:rsidRPr="00A621D5">
        <w:rPr>
          <w:lang w:val="ka-GE"/>
        </w:rPr>
        <w:t xml:space="preserve"> </w:t>
      </w:r>
      <w:r w:rsidRPr="00A621D5">
        <w:rPr>
          <w:u w:color="FF0000"/>
        </w:rPr>
        <w:t>რაჭა</w:t>
      </w:r>
      <w:r w:rsidRPr="00A621D5">
        <w:rPr>
          <w:lang w:val="ka-GE"/>
        </w:rPr>
        <w:t>-</w:t>
      </w:r>
      <w:r w:rsidRPr="00A621D5">
        <w:rPr>
          <w:u w:color="FF0000"/>
        </w:rPr>
        <w:t>ლეჩხუმის</w:t>
      </w:r>
      <w:r w:rsidRPr="00A621D5">
        <w:rPr>
          <w:lang w:val="ka-GE"/>
        </w:rPr>
        <w:t xml:space="preserve">,  </w:t>
      </w:r>
      <w:r w:rsidRPr="00A621D5">
        <w:rPr>
          <w:u w:color="FF0000"/>
        </w:rPr>
        <w:t>გურიისა</w:t>
      </w:r>
      <w:r w:rsidRPr="00A621D5">
        <w:rPr>
          <w:lang w:val="ka-GE"/>
        </w:rPr>
        <w:t xml:space="preserve"> </w:t>
      </w:r>
      <w:r w:rsidRPr="00A621D5">
        <w:rPr>
          <w:u w:color="FF0000"/>
        </w:rPr>
        <w:t>და</w:t>
      </w:r>
      <w:r w:rsidRPr="00A621D5">
        <w:rPr>
          <w:lang w:val="ka-GE"/>
        </w:rPr>
        <w:t xml:space="preserve"> </w:t>
      </w:r>
      <w:r w:rsidRPr="00A621D5">
        <w:rPr>
          <w:u w:color="FF0000"/>
        </w:rPr>
        <w:t>სამეგრელო</w:t>
      </w:r>
      <w:r w:rsidRPr="00A621D5">
        <w:rPr>
          <w:lang w:val="ka-GE"/>
        </w:rPr>
        <w:t>-</w:t>
      </w:r>
      <w:r w:rsidRPr="00A621D5">
        <w:rPr>
          <w:u w:color="FF0000"/>
        </w:rPr>
        <w:t>ზემო</w:t>
      </w:r>
      <w:r w:rsidRPr="00A621D5">
        <w:rPr>
          <w:lang w:val="ka-GE"/>
        </w:rPr>
        <w:t xml:space="preserve"> </w:t>
      </w:r>
      <w:r w:rsidRPr="00A621D5">
        <w:rPr>
          <w:u w:color="FF0000"/>
        </w:rPr>
        <w:t>სვანეთის</w:t>
      </w:r>
      <w:r w:rsidRPr="00A621D5">
        <w:rPr>
          <w:lang w:val="ka-GE"/>
        </w:rPr>
        <w:t xml:space="preserve">, </w:t>
      </w:r>
      <w:r w:rsidRPr="00A621D5">
        <w:rPr>
          <w:u w:color="FF0000"/>
        </w:rPr>
        <w:t>აჭარის</w:t>
      </w:r>
      <w:r w:rsidRPr="00A621D5">
        <w:rPr>
          <w:lang w:val="ka-GE"/>
        </w:rPr>
        <w:t xml:space="preserve"> </w:t>
      </w:r>
      <w:r w:rsidRPr="00A621D5">
        <w:rPr>
          <w:u w:color="FF0000"/>
        </w:rPr>
        <w:t>სამმართველოებს</w:t>
      </w:r>
      <w:r w:rsidRPr="00A621D5">
        <w:rPr>
          <w:lang w:val="ka-GE"/>
        </w:rPr>
        <w:t xml:space="preserve"> </w:t>
      </w:r>
      <w:r w:rsidRPr="00A621D5">
        <w:rPr>
          <w:u w:color="FF0000"/>
        </w:rPr>
        <w:t>სამოქმედოდ</w:t>
      </w:r>
      <w:r w:rsidRPr="00A621D5">
        <w:rPr>
          <w:lang w:val="ka-GE"/>
        </w:rPr>
        <w:t xml:space="preserve"> </w:t>
      </w:r>
      <w:r w:rsidRPr="00A621D5">
        <w:rPr>
          <w:u w:color="FF0000"/>
        </w:rPr>
        <w:t>განესაზღვროთ</w:t>
      </w:r>
      <w:r w:rsidRPr="00A621D5">
        <w:rPr>
          <w:lang w:val="ka-GE"/>
        </w:rPr>
        <w:t xml:space="preserve"> </w:t>
      </w:r>
      <w:r w:rsidRPr="00A621D5">
        <w:rPr>
          <w:u w:color="FF0000"/>
        </w:rPr>
        <w:t>შემდეგი</w:t>
      </w:r>
      <w:r w:rsidRPr="00A621D5">
        <w:rPr>
          <w:lang w:val="ka-GE"/>
        </w:rPr>
        <w:t xml:space="preserve"> </w:t>
      </w:r>
      <w:r w:rsidRPr="00A621D5">
        <w:rPr>
          <w:u w:color="FF0000"/>
        </w:rPr>
        <w:t>ადმინისტრაციულ</w:t>
      </w:r>
      <w:r w:rsidRPr="00A621D5">
        <w:rPr>
          <w:lang w:val="ka-GE"/>
        </w:rPr>
        <w:t>-</w:t>
      </w:r>
      <w:r w:rsidRPr="00A621D5">
        <w:rPr>
          <w:u w:color="FF0000"/>
        </w:rPr>
        <w:t>ტერიტორიული</w:t>
      </w:r>
      <w:r w:rsidRPr="00A621D5">
        <w:rPr>
          <w:lang w:val="ka-GE"/>
        </w:rPr>
        <w:t xml:space="preserve"> </w:t>
      </w:r>
      <w:r w:rsidRPr="00A621D5">
        <w:rPr>
          <w:u w:color="FF0000"/>
        </w:rPr>
        <w:t>ერთეულები</w:t>
      </w:r>
      <w:r w:rsidRPr="00A621D5">
        <w:rPr>
          <w:lang w:val="ka-GE"/>
        </w:rPr>
        <w:t>:</w:t>
      </w:r>
    </w:p>
    <w:p w:rsidR="000556A2" w:rsidRPr="00242570" w:rsidRDefault="000556A2" w:rsidP="00436AA3">
      <w:pPr>
        <w:pStyle w:val="abzacixml"/>
        <w:rPr>
          <w:rFonts w:cs="Times New Roman"/>
          <w:lang w:val="ka-GE"/>
        </w:rPr>
      </w:pPr>
      <w:r w:rsidRPr="00242570">
        <w:rPr>
          <w:u w:color="FF0000"/>
        </w:rPr>
        <w:t>ა</w:t>
      </w:r>
      <w:r w:rsidRPr="00242570">
        <w:rPr>
          <w:lang w:val="ka-GE"/>
        </w:rPr>
        <w:t xml:space="preserve">) </w:t>
      </w:r>
      <w:r w:rsidRPr="00242570">
        <w:rPr>
          <w:u w:color="FF0000"/>
        </w:rPr>
        <w:t>ქვემო</w:t>
      </w:r>
      <w:r w:rsidRPr="00242570">
        <w:rPr>
          <w:lang w:val="ka-GE"/>
        </w:rPr>
        <w:t xml:space="preserve"> </w:t>
      </w:r>
      <w:r w:rsidRPr="00242570">
        <w:rPr>
          <w:u w:color="FF0000"/>
        </w:rPr>
        <w:t>ქართლის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თვითმმართველი</w:t>
      </w:r>
      <w:r w:rsidRPr="00242570">
        <w:rPr>
          <w:lang w:val="ka-GE"/>
        </w:rPr>
        <w:t xml:space="preserve"> </w:t>
      </w:r>
      <w:r w:rsidRPr="00242570">
        <w:rPr>
          <w:u w:color="FF0000"/>
        </w:rPr>
        <w:t>ქალაქი</w:t>
      </w:r>
      <w:r w:rsidRPr="00242570">
        <w:rPr>
          <w:lang w:val="ka-GE"/>
        </w:rPr>
        <w:t xml:space="preserve"> </w:t>
      </w:r>
      <w:r w:rsidRPr="00242570">
        <w:rPr>
          <w:u w:color="FF0000"/>
        </w:rPr>
        <w:t>რუსთავის</w:t>
      </w:r>
      <w:r w:rsidRPr="00242570">
        <w:rPr>
          <w:lang w:val="ka-GE"/>
        </w:rPr>
        <w:t xml:space="preserve"> </w:t>
      </w:r>
      <w:r w:rsidRPr="00242570">
        <w:rPr>
          <w:u w:color="FF0000"/>
        </w:rPr>
        <w:t>და</w:t>
      </w:r>
      <w:r w:rsidRPr="00242570">
        <w:rPr>
          <w:lang w:val="ka-GE"/>
        </w:rPr>
        <w:t xml:space="preserve"> </w:t>
      </w:r>
      <w:r w:rsidRPr="00242570">
        <w:rPr>
          <w:u w:color="FF0000"/>
        </w:rPr>
        <w:t>მარნეულის</w:t>
      </w:r>
      <w:r w:rsidRPr="00242570">
        <w:rPr>
          <w:lang w:val="ka-GE"/>
        </w:rPr>
        <w:t xml:space="preserve">, </w:t>
      </w:r>
      <w:r w:rsidRPr="00242570">
        <w:rPr>
          <w:u w:color="FF0000"/>
        </w:rPr>
        <w:t>გარდაბნის</w:t>
      </w:r>
      <w:r w:rsidRPr="00242570">
        <w:rPr>
          <w:lang w:val="ka-GE"/>
        </w:rPr>
        <w:t xml:space="preserve">, </w:t>
      </w:r>
      <w:r w:rsidRPr="00242570">
        <w:rPr>
          <w:u w:color="FF0000"/>
        </w:rPr>
        <w:t>ბოლნისის</w:t>
      </w:r>
      <w:r w:rsidRPr="00242570">
        <w:rPr>
          <w:lang w:val="ka-GE"/>
        </w:rPr>
        <w:t xml:space="preserve">, </w:t>
      </w:r>
      <w:r w:rsidRPr="00242570">
        <w:rPr>
          <w:u w:color="FF0000"/>
        </w:rPr>
        <w:t>დმანისის</w:t>
      </w:r>
      <w:r w:rsidRPr="00242570">
        <w:rPr>
          <w:lang w:val="ka-GE"/>
        </w:rPr>
        <w:t xml:space="preserve">, </w:t>
      </w:r>
      <w:r w:rsidRPr="00242570">
        <w:rPr>
          <w:u w:color="FF0000"/>
        </w:rPr>
        <w:t>თეთრიწყაროს</w:t>
      </w:r>
      <w:r w:rsidRPr="00242570">
        <w:rPr>
          <w:lang w:val="ka-GE"/>
        </w:rPr>
        <w:t xml:space="preserve">, </w:t>
      </w:r>
      <w:r w:rsidRPr="00242570">
        <w:rPr>
          <w:u w:color="FF0000"/>
        </w:rPr>
        <w:t>წალკის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556A2" w:rsidRPr="003F311B" w:rsidRDefault="000556A2" w:rsidP="003F311B">
      <w:pPr>
        <w:pStyle w:val="abzacixml"/>
        <w:rPr>
          <w:rFonts w:cs="Times New Roman"/>
          <w:lang w:val="ka-GE"/>
        </w:rPr>
      </w:pPr>
      <w:r w:rsidRPr="00A621D5">
        <w:rPr>
          <w:u w:color="FF0000"/>
        </w:rPr>
        <w:t>ბ</w:t>
      </w:r>
      <w:r w:rsidRPr="00A621D5">
        <w:rPr>
          <w:lang w:val="ka-GE"/>
        </w:rPr>
        <w:t xml:space="preserve">) </w:t>
      </w:r>
      <w:r w:rsidRPr="00A621D5">
        <w:rPr>
          <w:u w:color="FF0000"/>
        </w:rPr>
        <w:t>შიდა</w:t>
      </w:r>
      <w:r w:rsidRPr="00A621D5">
        <w:rPr>
          <w:lang w:val="ka-GE"/>
        </w:rPr>
        <w:t xml:space="preserve"> </w:t>
      </w:r>
      <w:r w:rsidRPr="00A621D5">
        <w:rPr>
          <w:u w:color="FF0000"/>
        </w:rPr>
        <w:t>ქართლის</w:t>
      </w:r>
      <w:r w:rsidRPr="00A621D5">
        <w:rPr>
          <w:lang w:val="ka-GE"/>
        </w:rPr>
        <w:t xml:space="preserve"> </w:t>
      </w:r>
      <w:r w:rsidRPr="00A621D5">
        <w:rPr>
          <w:u w:color="FF0000"/>
        </w:rPr>
        <w:t>სამმართველოს</w:t>
      </w:r>
      <w:r w:rsidRPr="00A621D5">
        <w:rPr>
          <w:lang w:val="ka-GE"/>
        </w:rPr>
        <w:t xml:space="preserve"> </w:t>
      </w:r>
      <w:r w:rsidRPr="00A621D5">
        <w:rPr>
          <w:u w:color="FF0000"/>
        </w:rPr>
        <w:t>სამოქმედო</w:t>
      </w:r>
      <w:r w:rsidRPr="00A621D5">
        <w:rPr>
          <w:lang w:val="ka-GE"/>
        </w:rPr>
        <w:t xml:space="preserve"> </w:t>
      </w:r>
      <w:r w:rsidRPr="00A621D5">
        <w:rPr>
          <w:u w:color="FF0000"/>
        </w:rPr>
        <w:t>ტერიტორია</w:t>
      </w:r>
      <w:r w:rsidRPr="00A621D5">
        <w:rPr>
          <w:lang w:val="ka-GE"/>
        </w:rPr>
        <w:t xml:space="preserve"> </w:t>
      </w:r>
      <w:r w:rsidRPr="00A621D5">
        <w:rPr>
          <w:u w:color="FF0000"/>
          <w:lang w:val="ka-GE"/>
        </w:rPr>
        <w:t>–</w:t>
      </w:r>
      <w:r w:rsidRPr="00A621D5">
        <w:rPr>
          <w:lang w:val="ka-GE"/>
        </w:rPr>
        <w:t xml:space="preserve"> </w:t>
      </w:r>
      <w:r w:rsidRPr="00A621D5">
        <w:rPr>
          <w:u w:color="FF0000"/>
        </w:rPr>
        <w:t>გორის</w:t>
      </w:r>
      <w:r w:rsidRPr="00A621D5">
        <w:rPr>
          <w:lang w:val="ka-GE"/>
        </w:rPr>
        <w:t xml:space="preserve">, </w:t>
      </w:r>
      <w:r w:rsidRPr="00A621D5">
        <w:rPr>
          <w:u w:color="FF0000"/>
        </w:rPr>
        <w:t>ხაშურის</w:t>
      </w:r>
      <w:r w:rsidRPr="00A621D5">
        <w:rPr>
          <w:lang w:val="ka-GE"/>
        </w:rPr>
        <w:t xml:space="preserve">, </w:t>
      </w:r>
      <w:r w:rsidRPr="00A621D5">
        <w:rPr>
          <w:u w:color="FF0000"/>
        </w:rPr>
        <w:t>კასპის</w:t>
      </w:r>
      <w:r w:rsidRPr="00A621D5">
        <w:rPr>
          <w:lang w:val="ka-GE"/>
        </w:rPr>
        <w:t xml:space="preserve">, </w:t>
      </w:r>
      <w:r w:rsidRPr="00A621D5">
        <w:rPr>
          <w:u w:color="FF0000"/>
        </w:rPr>
        <w:t>ქარელის</w:t>
      </w:r>
      <w:r w:rsidRPr="00A621D5">
        <w:rPr>
          <w:lang w:val="ka-GE"/>
        </w:rPr>
        <w:t xml:space="preserve">, </w:t>
      </w:r>
      <w:r w:rsidRPr="00A621D5">
        <w:rPr>
          <w:u w:color="FF0000"/>
        </w:rPr>
        <w:t>მუნიციპალიტეტების</w:t>
      </w:r>
      <w:r w:rsidRPr="00A621D5">
        <w:rPr>
          <w:lang w:val="ka-GE"/>
        </w:rPr>
        <w:t xml:space="preserve">, </w:t>
      </w:r>
      <w:r w:rsidRPr="00A621D5">
        <w:rPr>
          <w:u w:color="FF0000"/>
        </w:rPr>
        <w:t>ქ</w:t>
      </w:r>
      <w:r w:rsidRPr="00A621D5">
        <w:rPr>
          <w:lang w:val="ka-GE"/>
        </w:rPr>
        <w:t xml:space="preserve">. </w:t>
      </w:r>
      <w:r w:rsidRPr="00A621D5">
        <w:rPr>
          <w:u w:color="FF0000"/>
        </w:rPr>
        <w:t>ცხინვალის</w:t>
      </w:r>
      <w:r w:rsidRPr="00A621D5">
        <w:rPr>
          <w:lang w:val="ka-GE"/>
        </w:rPr>
        <w:t xml:space="preserve">, </w:t>
      </w:r>
      <w:r w:rsidRPr="00A621D5">
        <w:rPr>
          <w:u w:color="FF0000"/>
        </w:rPr>
        <w:t>ქურთას</w:t>
      </w:r>
      <w:r w:rsidRPr="00A621D5">
        <w:rPr>
          <w:lang w:val="ka-GE"/>
        </w:rPr>
        <w:t xml:space="preserve">, </w:t>
      </w:r>
      <w:r w:rsidRPr="00A621D5">
        <w:rPr>
          <w:u w:color="FF0000"/>
        </w:rPr>
        <w:t>ერედვის</w:t>
      </w:r>
      <w:r w:rsidRPr="00A621D5">
        <w:rPr>
          <w:lang w:val="ka-GE"/>
        </w:rPr>
        <w:t xml:space="preserve">, </w:t>
      </w:r>
      <w:r w:rsidRPr="00A621D5">
        <w:rPr>
          <w:u w:color="FF0000"/>
        </w:rPr>
        <w:t>თიღვის</w:t>
      </w:r>
      <w:r w:rsidRPr="00A621D5">
        <w:rPr>
          <w:lang w:val="ka-GE"/>
        </w:rPr>
        <w:t xml:space="preserve">, </w:t>
      </w:r>
      <w:r w:rsidRPr="00A621D5">
        <w:rPr>
          <w:u w:color="FF0000"/>
        </w:rPr>
        <w:t>ყორნისის</w:t>
      </w:r>
      <w:r w:rsidRPr="00A621D5">
        <w:rPr>
          <w:lang w:val="ka-GE"/>
        </w:rPr>
        <w:t xml:space="preserve">, </w:t>
      </w:r>
      <w:r w:rsidRPr="00A621D5">
        <w:rPr>
          <w:u w:color="FF0000"/>
        </w:rPr>
        <w:t>ახალგორის</w:t>
      </w:r>
      <w:r w:rsidRPr="00A621D5">
        <w:rPr>
          <w:lang w:val="ka-GE"/>
        </w:rPr>
        <w:t xml:space="preserve">, </w:t>
      </w:r>
      <w:r w:rsidRPr="00A621D5">
        <w:rPr>
          <w:u w:color="FF0000"/>
        </w:rPr>
        <w:t>ჯავის</w:t>
      </w:r>
      <w:r w:rsidRPr="00A621D5">
        <w:rPr>
          <w:lang w:val="ka-GE"/>
        </w:rPr>
        <w:t xml:space="preserve"> </w:t>
      </w:r>
      <w:r w:rsidRPr="00A621D5">
        <w:rPr>
          <w:u w:color="FF0000"/>
        </w:rPr>
        <w:t>რაიონების</w:t>
      </w:r>
      <w:r w:rsidRPr="00A621D5">
        <w:rPr>
          <w:lang w:val="ka-GE"/>
        </w:rPr>
        <w:t xml:space="preserve"> </w:t>
      </w:r>
      <w:r w:rsidRPr="00A621D5">
        <w:rPr>
          <w:u w:color="FF0000"/>
        </w:rPr>
        <w:t>ადმინისტრაციულ</w:t>
      </w:r>
      <w:r w:rsidRPr="00A621D5">
        <w:rPr>
          <w:lang w:val="ka-GE"/>
        </w:rPr>
        <w:t>-</w:t>
      </w:r>
      <w:r w:rsidRPr="00A621D5">
        <w:rPr>
          <w:u w:color="FF0000"/>
        </w:rPr>
        <w:t>ტერიტორიული</w:t>
      </w:r>
      <w:r w:rsidRPr="00A621D5">
        <w:rPr>
          <w:lang w:val="ka-GE"/>
        </w:rPr>
        <w:t xml:space="preserve"> </w:t>
      </w:r>
      <w:r w:rsidRPr="00A621D5">
        <w:rPr>
          <w:u w:color="FF0000"/>
        </w:rPr>
        <w:t>საზღვრების</w:t>
      </w:r>
      <w:r w:rsidRPr="00A621D5">
        <w:rPr>
          <w:lang w:val="ka-GE"/>
        </w:rPr>
        <w:t xml:space="preserve"> </w:t>
      </w:r>
      <w:r w:rsidRPr="00A621D5">
        <w:rPr>
          <w:u w:color="FF0000"/>
        </w:rPr>
        <w:t>ფარგლებში</w:t>
      </w:r>
      <w:r w:rsidRPr="00A621D5">
        <w:rPr>
          <w:u w:color="FF0000"/>
          <w:lang w:val="ka-GE"/>
        </w:rPr>
        <w:t>;</w:t>
      </w:r>
    </w:p>
    <w:p w:rsidR="000556A2" w:rsidRPr="00242570" w:rsidRDefault="000556A2" w:rsidP="00436AA3">
      <w:pPr>
        <w:pStyle w:val="abzacixml"/>
        <w:rPr>
          <w:rFonts w:cs="Times New Roman"/>
          <w:lang w:val="ka-GE"/>
        </w:rPr>
      </w:pPr>
      <w:r w:rsidRPr="00242570">
        <w:rPr>
          <w:u w:color="FF0000"/>
        </w:rPr>
        <w:t>გ</w:t>
      </w:r>
      <w:r w:rsidRPr="00242570">
        <w:rPr>
          <w:lang w:val="ka-GE"/>
        </w:rPr>
        <w:t xml:space="preserve">) </w:t>
      </w:r>
      <w:r w:rsidRPr="00242570">
        <w:rPr>
          <w:u w:color="FF0000"/>
        </w:rPr>
        <w:t>კახეთის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თელავის</w:t>
      </w:r>
      <w:r w:rsidRPr="00242570">
        <w:rPr>
          <w:lang w:val="ka-GE"/>
        </w:rPr>
        <w:t xml:space="preserve">, </w:t>
      </w:r>
      <w:r w:rsidRPr="00242570">
        <w:rPr>
          <w:u w:color="FF0000"/>
        </w:rPr>
        <w:t>ახმეტის</w:t>
      </w:r>
      <w:r w:rsidRPr="00242570">
        <w:rPr>
          <w:lang w:val="ka-GE"/>
        </w:rPr>
        <w:t xml:space="preserve">, </w:t>
      </w:r>
      <w:r w:rsidRPr="00242570">
        <w:rPr>
          <w:u w:color="FF0000"/>
        </w:rPr>
        <w:t>საგარეჯოს</w:t>
      </w:r>
      <w:r w:rsidRPr="00242570">
        <w:rPr>
          <w:lang w:val="ka-GE"/>
        </w:rPr>
        <w:t xml:space="preserve">, </w:t>
      </w:r>
      <w:r w:rsidRPr="00242570">
        <w:rPr>
          <w:u w:color="FF0000"/>
        </w:rPr>
        <w:t>დედოფლისწყაროს</w:t>
      </w:r>
      <w:r w:rsidRPr="00242570">
        <w:rPr>
          <w:lang w:val="ka-GE"/>
        </w:rPr>
        <w:t xml:space="preserve">, </w:t>
      </w:r>
      <w:r w:rsidRPr="00242570">
        <w:rPr>
          <w:u w:color="FF0000"/>
        </w:rPr>
        <w:t>სიღნაღის</w:t>
      </w:r>
      <w:r w:rsidRPr="00242570">
        <w:rPr>
          <w:lang w:val="ka-GE"/>
        </w:rPr>
        <w:t xml:space="preserve">, </w:t>
      </w:r>
      <w:r w:rsidRPr="00242570">
        <w:rPr>
          <w:u w:color="FF0000"/>
        </w:rPr>
        <w:t>გურჯანის</w:t>
      </w:r>
      <w:r w:rsidRPr="00242570">
        <w:rPr>
          <w:lang w:val="ka-GE"/>
        </w:rPr>
        <w:t xml:space="preserve">, </w:t>
      </w:r>
      <w:r w:rsidRPr="00242570">
        <w:rPr>
          <w:u w:color="FF0000"/>
        </w:rPr>
        <w:t>ლაგოდეხის</w:t>
      </w:r>
      <w:r w:rsidRPr="00242570">
        <w:rPr>
          <w:lang w:val="ka-GE"/>
        </w:rPr>
        <w:t xml:space="preserve">, </w:t>
      </w:r>
      <w:r w:rsidRPr="00242570">
        <w:rPr>
          <w:u w:color="FF0000"/>
        </w:rPr>
        <w:t>და</w:t>
      </w:r>
      <w:r w:rsidRPr="00242570">
        <w:rPr>
          <w:lang w:val="ka-GE"/>
        </w:rPr>
        <w:t xml:space="preserve"> </w:t>
      </w:r>
      <w:r w:rsidRPr="00242570">
        <w:rPr>
          <w:u w:color="FF0000"/>
        </w:rPr>
        <w:t>ყვარლის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დ</w:t>
      </w:r>
      <w:r w:rsidRPr="00242570">
        <w:rPr>
          <w:lang w:val="ka-GE"/>
        </w:rPr>
        <w:t xml:space="preserve">)  </w:t>
      </w:r>
      <w:r w:rsidRPr="00242570">
        <w:rPr>
          <w:u w:color="FF0000"/>
        </w:rPr>
        <w:t>სამცხე</w:t>
      </w:r>
      <w:r w:rsidRPr="00242570">
        <w:rPr>
          <w:lang w:val="ka-GE"/>
        </w:rPr>
        <w:t>-</w:t>
      </w:r>
      <w:r w:rsidRPr="00242570">
        <w:rPr>
          <w:u w:color="FF0000"/>
        </w:rPr>
        <w:t>ჯავახეთის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ახალციხის</w:t>
      </w:r>
      <w:r w:rsidRPr="00242570">
        <w:rPr>
          <w:lang w:val="ka-GE"/>
        </w:rPr>
        <w:t xml:space="preserve">, </w:t>
      </w:r>
      <w:r w:rsidRPr="00242570">
        <w:rPr>
          <w:u w:color="FF0000"/>
        </w:rPr>
        <w:t>ადიგენის</w:t>
      </w:r>
      <w:r w:rsidRPr="00242570">
        <w:rPr>
          <w:lang w:val="ka-GE"/>
        </w:rPr>
        <w:t xml:space="preserve">, </w:t>
      </w:r>
      <w:r w:rsidRPr="00242570">
        <w:rPr>
          <w:u w:color="FF0000"/>
        </w:rPr>
        <w:t>ასპინძის</w:t>
      </w:r>
      <w:r w:rsidRPr="00242570">
        <w:rPr>
          <w:lang w:val="ka-GE"/>
        </w:rPr>
        <w:t xml:space="preserve">, </w:t>
      </w:r>
      <w:r w:rsidRPr="00242570">
        <w:rPr>
          <w:u w:color="FF0000"/>
        </w:rPr>
        <w:t>ახალქალაქის</w:t>
      </w:r>
      <w:r w:rsidRPr="00242570">
        <w:rPr>
          <w:lang w:val="ka-GE"/>
        </w:rPr>
        <w:t xml:space="preserve">, </w:t>
      </w:r>
      <w:r w:rsidRPr="00242570">
        <w:rPr>
          <w:u w:color="FF0000"/>
        </w:rPr>
        <w:t>ნინოწმინდის</w:t>
      </w:r>
      <w:r w:rsidRPr="00242570">
        <w:rPr>
          <w:lang w:val="ka-GE"/>
        </w:rPr>
        <w:t xml:space="preserve"> </w:t>
      </w:r>
      <w:r w:rsidRPr="00242570">
        <w:rPr>
          <w:u w:color="FF0000"/>
        </w:rPr>
        <w:t>და</w:t>
      </w:r>
      <w:r w:rsidRPr="00242570">
        <w:rPr>
          <w:lang w:val="ka-GE"/>
        </w:rPr>
        <w:t xml:space="preserve"> </w:t>
      </w:r>
      <w:r w:rsidRPr="00242570">
        <w:rPr>
          <w:u w:color="FF0000"/>
        </w:rPr>
        <w:t>ბორჯომის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ე</w:t>
      </w:r>
      <w:r w:rsidRPr="00242570">
        <w:rPr>
          <w:lang w:val="ka-GE"/>
        </w:rPr>
        <w:t xml:space="preserve">)  </w:t>
      </w:r>
      <w:r w:rsidRPr="00242570">
        <w:rPr>
          <w:u w:color="FF0000"/>
        </w:rPr>
        <w:t>იმერეთისა</w:t>
      </w:r>
      <w:r w:rsidRPr="00242570">
        <w:rPr>
          <w:lang w:val="ka-GE"/>
        </w:rPr>
        <w:t xml:space="preserve"> </w:t>
      </w:r>
      <w:r w:rsidRPr="00242570">
        <w:rPr>
          <w:u w:color="FF0000"/>
        </w:rPr>
        <w:t>და</w:t>
      </w:r>
      <w:r w:rsidRPr="00242570">
        <w:rPr>
          <w:lang w:val="ka-GE"/>
        </w:rPr>
        <w:t xml:space="preserve"> </w:t>
      </w:r>
      <w:r w:rsidRPr="00242570">
        <w:rPr>
          <w:u w:color="FF0000"/>
        </w:rPr>
        <w:t>რაჭა</w:t>
      </w:r>
      <w:r w:rsidRPr="00242570">
        <w:rPr>
          <w:lang w:val="ka-GE"/>
        </w:rPr>
        <w:t>-</w:t>
      </w:r>
      <w:r w:rsidRPr="00242570">
        <w:rPr>
          <w:u w:color="FF0000"/>
        </w:rPr>
        <w:t>ლეჩხუმის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თვითმმართველი</w:t>
      </w:r>
      <w:r w:rsidRPr="00242570">
        <w:rPr>
          <w:lang w:val="ka-GE"/>
        </w:rPr>
        <w:t xml:space="preserve"> </w:t>
      </w:r>
      <w:r w:rsidRPr="00242570">
        <w:rPr>
          <w:u w:color="FF0000"/>
        </w:rPr>
        <w:t>ქალაქი</w:t>
      </w:r>
      <w:r w:rsidRPr="00242570">
        <w:rPr>
          <w:lang w:val="ka-GE"/>
        </w:rPr>
        <w:t xml:space="preserve"> </w:t>
      </w:r>
      <w:r w:rsidRPr="00242570">
        <w:rPr>
          <w:u w:color="FF0000"/>
        </w:rPr>
        <w:t>ქუთაისის</w:t>
      </w:r>
      <w:r w:rsidRPr="00242570">
        <w:rPr>
          <w:lang w:val="ka-GE"/>
        </w:rPr>
        <w:t xml:space="preserve"> </w:t>
      </w:r>
      <w:r w:rsidRPr="00242570">
        <w:rPr>
          <w:u w:color="FF0000"/>
        </w:rPr>
        <w:t>და</w:t>
      </w:r>
      <w:r w:rsidRPr="00242570">
        <w:rPr>
          <w:lang w:val="ka-GE"/>
        </w:rPr>
        <w:t xml:space="preserve"> </w:t>
      </w:r>
      <w:r w:rsidRPr="00242570">
        <w:rPr>
          <w:u w:color="FF0000"/>
        </w:rPr>
        <w:t>წყალტუბოს</w:t>
      </w:r>
      <w:r w:rsidRPr="00242570">
        <w:rPr>
          <w:lang w:val="ka-GE"/>
        </w:rPr>
        <w:t xml:space="preserve">, </w:t>
      </w:r>
      <w:r w:rsidRPr="00242570">
        <w:rPr>
          <w:u w:color="FF0000"/>
        </w:rPr>
        <w:t>ჭიათურის</w:t>
      </w:r>
      <w:r w:rsidRPr="00242570">
        <w:rPr>
          <w:lang w:val="ka-GE"/>
        </w:rPr>
        <w:t xml:space="preserve">, </w:t>
      </w:r>
      <w:r w:rsidRPr="00242570">
        <w:rPr>
          <w:u w:color="FF0000"/>
        </w:rPr>
        <w:t>ტყიბულის</w:t>
      </w:r>
      <w:r w:rsidRPr="00242570">
        <w:rPr>
          <w:lang w:val="ka-GE"/>
        </w:rPr>
        <w:t xml:space="preserve">, </w:t>
      </w:r>
      <w:r w:rsidRPr="00242570">
        <w:rPr>
          <w:u w:color="FF0000"/>
        </w:rPr>
        <w:t>ბაღდათის</w:t>
      </w:r>
      <w:r w:rsidRPr="00242570">
        <w:rPr>
          <w:lang w:val="ka-GE"/>
        </w:rPr>
        <w:t xml:space="preserve">, </w:t>
      </w:r>
      <w:r w:rsidRPr="00242570">
        <w:rPr>
          <w:u w:color="FF0000"/>
        </w:rPr>
        <w:t>ზესტაფონის</w:t>
      </w:r>
      <w:r w:rsidRPr="00242570">
        <w:rPr>
          <w:lang w:val="ka-GE"/>
        </w:rPr>
        <w:t xml:space="preserve">, </w:t>
      </w:r>
      <w:r w:rsidRPr="00242570">
        <w:rPr>
          <w:u w:color="FF0000"/>
        </w:rPr>
        <w:t>სამტრედიის</w:t>
      </w:r>
      <w:r w:rsidRPr="00242570">
        <w:rPr>
          <w:lang w:val="ka-GE"/>
        </w:rPr>
        <w:t xml:space="preserve">, </w:t>
      </w:r>
      <w:r w:rsidRPr="00242570">
        <w:rPr>
          <w:u w:color="FF0000"/>
        </w:rPr>
        <w:t>თერჯოლის</w:t>
      </w:r>
      <w:r w:rsidRPr="00242570">
        <w:rPr>
          <w:lang w:val="ka-GE"/>
        </w:rPr>
        <w:t xml:space="preserve">, </w:t>
      </w:r>
      <w:r w:rsidRPr="00242570">
        <w:rPr>
          <w:u w:color="FF0000"/>
        </w:rPr>
        <w:t>ხარაგაულის</w:t>
      </w:r>
      <w:r w:rsidRPr="00242570">
        <w:rPr>
          <w:lang w:val="ka-GE"/>
        </w:rPr>
        <w:t xml:space="preserve">, </w:t>
      </w:r>
      <w:r w:rsidRPr="00242570">
        <w:rPr>
          <w:u w:color="FF0000"/>
        </w:rPr>
        <w:t>საჩხერის</w:t>
      </w:r>
      <w:r w:rsidRPr="00242570">
        <w:rPr>
          <w:lang w:val="ka-GE"/>
        </w:rPr>
        <w:t xml:space="preserve">, </w:t>
      </w:r>
      <w:r w:rsidRPr="00242570">
        <w:rPr>
          <w:u w:color="FF0000"/>
        </w:rPr>
        <w:t>ვანის</w:t>
      </w:r>
      <w:r w:rsidRPr="00242570">
        <w:rPr>
          <w:lang w:val="ka-GE"/>
        </w:rPr>
        <w:t xml:space="preserve">, </w:t>
      </w:r>
      <w:r w:rsidRPr="00242570">
        <w:rPr>
          <w:u w:color="FF0000"/>
        </w:rPr>
        <w:t>ხონის</w:t>
      </w:r>
      <w:r w:rsidRPr="00242570">
        <w:rPr>
          <w:lang w:val="ka-GE"/>
        </w:rPr>
        <w:t xml:space="preserve">, </w:t>
      </w:r>
      <w:r w:rsidRPr="00242570">
        <w:rPr>
          <w:u w:color="FF0000"/>
        </w:rPr>
        <w:t>ამბროლაურის</w:t>
      </w:r>
      <w:r w:rsidRPr="00242570">
        <w:rPr>
          <w:lang w:val="ka-GE"/>
        </w:rPr>
        <w:t xml:space="preserve">, </w:t>
      </w:r>
      <w:r w:rsidRPr="00242570">
        <w:rPr>
          <w:u w:color="FF0000"/>
        </w:rPr>
        <w:t>ლენტეხის</w:t>
      </w:r>
      <w:r w:rsidRPr="00242570">
        <w:rPr>
          <w:lang w:val="ka-GE"/>
        </w:rPr>
        <w:t xml:space="preserve">, </w:t>
      </w:r>
      <w:r w:rsidRPr="00242570">
        <w:rPr>
          <w:u w:color="FF0000"/>
        </w:rPr>
        <w:t>ონის</w:t>
      </w:r>
      <w:r w:rsidRPr="00242570">
        <w:rPr>
          <w:lang w:val="ka-GE"/>
        </w:rPr>
        <w:t xml:space="preserve">, </w:t>
      </w:r>
      <w:r w:rsidRPr="00242570">
        <w:rPr>
          <w:u w:color="FF0000"/>
        </w:rPr>
        <w:t>ცაგერის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ვ</w:t>
      </w:r>
      <w:r w:rsidRPr="00242570">
        <w:rPr>
          <w:lang w:val="ka-GE"/>
        </w:rPr>
        <w:t xml:space="preserve">) </w:t>
      </w:r>
      <w:r w:rsidRPr="00242570">
        <w:rPr>
          <w:u w:color="FF0000"/>
        </w:rPr>
        <w:t>გურიისა</w:t>
      </w:r>
      <w:r w:rsidRPr="00242570">
        <w:rPr>
          <w:lang w:val="ka-GE"/>
        </w:rPr>
        <w:t xml:space="preserve"> </w:t>
      </w:r>
      <w:r w:rsidRPr="00242570">
        <w:rPr>
          <w:u w:color="FF0000"/>
        </w:rPr>
        <w:t>და</w:t>
      </w:r>
      <w:r w:rsidRPr="00242570">
        <w:rPr>
          <w:lang w:val="ka-GE"/>
        </w:rPr>
        <w:t xml:space="preserve"> </w:t>
      </w:r>
      <w:r w:rsidRPr="00242570">
        <w:rPr>
          <w:u w:color="FF0000"/>
        </w:rPr>
        <w:t>სამეგრელო</w:t>
      </w:r>
      <w:r w:rsidRPr="00242570">
        <w:rPr>
          <w:lang w:val="ka-GE"/>
        </w:rPr>
        <w:t>-</w:t>
      </w:r>
      <w:r w:rsidRPr="00242570">
        <w:rPr>
          <w:u w:color="FF0000"/>
        </w:rPr>
        <w:t>ზემო</w:t>
      </w:r>
      <w:r w:rsidRPr="00242570">
        <w:rPr>
          <w:lang w:val="ka-GE"/>
        </w:rPr>
        <w:t xml:space="preserve"> </w:t>
      </w:r>
      <w:r w:rsidRPr="00242570">
        <w:rPr>
          <w:u w:color="FF0000"/>
        </w:rPr>
        <w:t>სვანეთის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თვითმმართველი</w:t>
      </w:r>
      <w:r w:rsidRPr="00242570">
        <w:rPr>
          <w:lang w:val="ka-GE"/>
        </w:rPr>
        <w:t xml:space="preserve"> </w:t>
      </w:r>
      <w:r w:rsidRPr="00242570">
        <w:rPr>
          <w:u w:color="FF0000"/>
        </w:rPr>
        <w:t>ქალაქი</w:t>
      </w:r>
      <w:r w:rsidRPr="00242570">
        <w:rPr>
          <w:lang w:val="ka-GE"/>
        </w:rPr>
        <w:t xml:space="preserve"> </w:t>
      </w:r>
      <w:r w:rsidRPr="00242570">
        <w:rPr>
          <w:u w:color="FF0000"/>
        </w:rPr>
        <w:t>ფოთის</w:t>
      </w:r>
      <w:r w:rsidRPr="00242570">
        <w:rPr>
          <w:lang w:val="ka-GE"/>
        </w:rPr>
        <w:t xml:space="preserve"> </w:t>
      </w:r>
      <w:r w:rsidRPr="00242570">
        <w:rPr>
          <w:u w:color="FF0000"/>
        </w:rPr>
        <w:t>და</w:t>
      </w:r>
      <w:r w:rsidRPr="00242570">
        <w:rPr>
          <w:lang w:val="ka-GE"/>
        </w:rPr>
        <w:t xml:space="preserve"> </w:t>
      </w:r>
      <w:r w:rsidRPr="00242570">
        <w:rPr>
          <w:u w:color="FF0000"/>
        </w:rPr>
        <w:t>ზუგდიდის</w:t>
      </w:r>
      <w:r w:rsidRPr="00242570">
        <w:rPr>
          <w:lang w:val="ka-GE"/>
        </w:rPr>
        <w:t xml:space="preserve">, </w:t>
      </w:r>
      <w:r w:rsidRPr="00242570">
        <w:rPr>
          <w:u w:color="FF0000"/>
        </w:rPr>
        <w:t>სენაკის</w:t>
      </w:r>
      <w:r w:rsidRPr="00242570">
        <w:rPr>
          <w:lang w:val="ka-GE"/>
        </w:rPr>
        <w:t xml:space="preserve">, </w:t>
      </w:r>
      <w:r w:rsidRPr="00242570">
        <w:rPr>
          <w:u w:color="FF0000"/>
        </w:rPr>
        <w:t>აბაშის</w:t>
      </w:r>
      <w:r w:rsidRPr="00242570">
        <w:rPr>
          <w:lang w:val="ka-GE"/>
        </w:rPr>
        <w:t xml:space="preserve">, </w:t>
      </w:r>
      <w:r w:rsidRPr="00242570">
        <w:rPr>
          <w:u w:color="FF0000"/>
        </w:rPr>
        <w:t>მარტვილის</w:t>
      </w:r>
      <w:r w:rsidRPr="00242570">
        <w:rPr>
          <w:lang w:val="ka-GE"/>
        </w:rPr>
        <w:t xml:space="preserve">, </w:t>
      </w:r>
      <w:r w:rsidRPr="00242570">
        <w:rPr>
          <w:u w:color="FF0000"/>
        </w:rPr>
        <w:t>ჩხოროწყუს</w:t>
      </w:r>
      <w:r w:rsidRPr="00242570">
        <w:rPr>
          <w:lang w:val="ka-GE"/>
        </w:rPr>
        <w:t xml:space="preserve">, </w:t>
      </w:r>
      <w:r w:rsidRPr="00242570">
        <w:rPr>
          <w:u w:color="FF0000"/>
        </w:rPr>
        <w:t>მესტიის</w:t>
      </w:r>
      <w:r w:rsidRPr="00242570">
        <w:rPr>
          <w:lang w:val="ka-GE"/>
        </w:rPr>
        <w:t xml:space="preserve">, </w:t>
      </w:r>
      <w:r w:rsidRPr="00242570">
        <w:rPr>
          <w:u w:color="FF0000"/>
        </w:rPr>
        <w:t>ხობის</w:t>
      </w:r>
      <w:r w:rsidRPr="00242570">
        <w:rPr>
          <w:lang w:val="ka-GE"/>
        </w:rPr>
        <w:t xml:space="preserve">, </w:t>
      </w:r>
      <w:r w:rsidRPr="00242570">
        <w:rPr>
          <w:u w:color="FF0000"/>
        </w:rPr>
        <w:t>წალენჯიხის</w:t>
      </w:r>
      <w:r w:rsidRPr="00242570">
        <w:rPr>
          <w:lang w:val="ka-GE"/>
        </w:rPr>
        <w:t xml:space="preserve">, </w:t>
      </w:r>
      <w:r w:rsidRPr="00242570">
        <w:rPr>
          <w:u w:color="FF0000"/>
        </w:rPr>
        <w:t>ოზურგეთის</w:t>
      </w:r>
      <w:r w:rsidRPr="00242570">
        <w:rPr>
          <w:lang w:val="ka-GE"/>
        </w:rPr>
        <w:t xml:space="preserve">, </w:t>
      </w:r>
      <w:r w:rsidRPr="00242570">
        <w:rPr>
          <w:u w:color="FF0000"/>
        </w:rPr>
        <w:t>ლანჩხუთის</w:t>
      </w:r>
      <w:r w:rsidRPr="00242570">
        <w:rPr>
          <w:lang w:val="ka-GE"/>
        </w:rPr>
        <w:t xml:space="preserve">, </w:t>
      </w:r>
      <w:r w:rsidRPr="00242570">
        <w:rPr>
          <w:u w:color="FF0000"/>
        </w:rPr>
        <w:t>ჩოხატაურის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556A2" w:rsidRDefault="000556A2" w:rsidP="00436AA3">
      <w:pPr>
        <w:pStyle w:val="abzacixml"/>
        <w:ind w:firstLine="0"/>
        <w:rPr>
          <w:rFonts w:cs="Times New Roman"/>
          <w:u w:color="FF0000"/>
          <w:lang w:val="en-US"/>
        </w:rPr>
      </w:pPr>
      <w:r w:rsidRPr="00242570">
        <w:rPr>
          <w:u w:color="FF0000"/>
        </w:rPr>
        <w:t>ზ</w:t>
      </w:r>
      <w:r w:rsidRPr="00242570">
        <w:rPr>
          <w:lang w:val="ka-GE"/>
        </w:rPr>
        <w:t xml:space="preserve">) </w:t>
      </w:r>
      <w:r w:rsidRPr="00242570">
        <w:rPr>
          <w:u w:color="FF0000"/>
        </w:rPr>
        <w:t>აჭარის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Pr>
          <w:u w:color="FF0000"/>
        </w:rPr>
        <w:t>–</w:t>
      </w:r>
      <w:r w:rsidRPr="00242570">
        <w:rPr>
          <w:lang w:val="ka-GE"/>
        </w:rPr>
        <w:t xml:space="preserve"> </w:t>
      </w:r>
      <w:r w:rsidRPr="00242570">
        <w:rPr>
          <w:u w:color="FF0000"/>
        </w:rPr>
        <w:t>თვითმმართველი</w:t>
      </w:r>
      <w:r w:rsidRPr="00242570">
        <w:rPr>
          <w:lang w:val="ka-GE"/>
        </w:rPr>
        <w:t xml:space="preserve"> </w:t>
      </w:r>
      <w:r w:rsidRPr="00242570">
        <w:rPr>
          <w:u w:color="FF0000"/>
        </w:rPr>
        <w:t>ქალაქი</w:t>
      </w:r>
      <w:r w:rsidRPr="00242570">
        <w:rPr>
          <w:lang w:val="ka-GE"/>
        </w:rPr>
        <w:t xml:space="preserve"> </w:t>
      </w:r>
      <w:r w:rsidRPr="00242570">
        <w:rPr>
          <w:u w:color="FF0000"/>
        </w:rPr>
        <w:t>ბათუმის</w:t>
      </w:r>
      <w:r w:rsidRPr="00242570">
        <w:rPr>
          <w:lang w:val="ka-GE"/>
        </w:rPr>
        <w:t xml:space="preserve"> </w:t>
      </w:r>
      <w:r w:rsidRPr="00242570">
        <w:rPr>
          <w:u w:color="FF0000"/>
        </w:rPr>
        <w:t>და</w:t>
      </w:r>
      <w:r w:rsidRPr="00242570">
        <w:rPr>
          <w:lang w:val="ka-GE"/>
        </w:rPr>
        <w:t xml:space="preserve"> </w:t>
      </w:r>
      <w:r w:rsidRPr="00242570">
        <w:rPr>
          <w:u w:color="FF0000"/>
        </w:rPr>
        <w:t>ქობულეთის</w:t>
      </w:r>
      <w:r w:rsidRPr="00242570">
        <w:rPr>
          <w:lang w:val="ka-GE"/>
        </w:rPr>
        <w:t xml:space="preserve">, </w:t>
      </w:r>
      <w:r w:rsidRPr="00242570">
        <w:rPr>
          <w:u w:color="FF0000"/>
        </w:rPr>
        <w:t>ხელვაჩაურის</w:t>
      </w:r>
      <w:r w:rsidRPr="00242570">
        <w:rPr>
          <w:lang w:val="ka-GE"/>
        </w:rPr>
        <w:t xml:space="preserve">, </w:t>
      </w:r>
      <w:r w:rsidRPr="00242570">
        <w:rPr>
          <w:u w:color="FF0000"/>
        </w:rPr>
        <w:t>შუახევის</w:t>
      </w:r>
      <w:r w:rsidRPr="00242570">
        <w:rPr>
          <w:lang w:val="ka-GE"/>
        </w:rPr>
        <w:t xml:space="preserve">, </w:t>
      </w:r>
      <w:r w:rsidRPr="00242570">
        <w:rPr>
          <w:u w:color="FF0000"/>
        </w:rPr>
        <w:t>ქედის</w:t>
      </w:r>
      <w:r w:rsidRPr="00242570">
        <w:rPr>
          <w:lang w:val="ka-GE"/>
        </w:rPr>
        <w:t xml:space="preserve">, </w:t>
      </w:r>
      <w:r w:rsidRPr="00242570">
        <w:rPr>
          <w:u w:color="FF0000"/>
        </w:rPr>
        <w:t>ხულოს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lang w:val="ka-GE"/>
        </w:rPr>
        <w:t>.</w:t>
      </w:r>
    </w:p>
    <w:p w:rsidR="000556A2" w:rsidRDefault="000556A2" w:rsidP="00436AA3">
      <w:pPr>
        <w:pStyle w:val="abzacixml"/>
        <w:ind w:firstLine="0"/>
        <w:rPr>
          <w:rFonts w:cs="Times New Roman"/>
          <w:i/>
          <w:iCs/>
          <w:sz w:val="20"/>
          <w:szCs w:val="20"/>
          <w:lang w:val="ka-GE"/>
        </w:rPr>
      </w:pPr>
      <w:r>
        <w:rPr>
          <w:i/>
          <w:iCs/>
          <w:sz w:val="20"/>
          <w:szCs w:val="20"/>
          <w:lang w:val="en-US"/>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556A2" w:rsidRPr="00991C55" w:rsidRDefault="000556A2" w:rsidP="00991C55">
      <w:pPr>
        <w:pStyle w:val="abzacixml"/>
        <w:ind w:firstLine="0"/>
        <w:rPr>
          <w:i/>
          <w:iCs/>
          <w:sz w:val="20"/>
          <w:szCs w:val="20"/>
          <w:lang w:val="ka-GE"/>
        </w:rPr>
      </w:pPr>
      <w:r>
        <w:rPr>
          <w:i/>
          <w:iCs/>
          <w:sz w:val="20"/>
          <w:szCs w:val="20"/>
          <w:lang w:val="ka-GE"/>
        </w:rPr>
        <w:t xml:space="preserve"> </w:t>
      </w:r>
      <w:r w:rsidRPr="00991C55">
        <w:rPr>
          <w:i/>
          <w:iCs/>
          <w:sz w:val="20"/>
          <w:szCs w:val="20"/>
          <w:lang w:val="ka-GE"/>
        </w:rPr>
        <w:t>შემოსავლების სამასხურის უფროსის 2011 წლის 1 სექტემბრის ბრძანება №7309-ვებგვერდი, 08.09.2011წ.</w:t>
      </w:r>
    </w:p>
    <w:p w:rsidR="000556A2" w:rsidRPr="009B1279" w:rsidRDefault="000556A2" w:rsidP="009B1279">
      <w:pPr>
        <w:keepNext/>
        <w:keepLines/>
        <w:tabs>
          <w:tab w:val="left" w:pos="283"/>
        </w:tabs>
        <w:suppressAutoHyphens/>
        <w:spacing w:before="240" w:after="0" w:line="240" w:lineRule="exact"/>
        <w:ind w:left="850" w:hanging="850"/>
        <w:rPr>
          <w:rFonts w:ascii="Sylfaen" w:hAnsi="Sylfaen" w:cs="Sylfaen"/>
          <w:b/>
          <w:bCs/>
          <w:lang w:val="ka-GE"/>
        </w:rPr>
      </w:pPr>
      <w:r w:rsidRPr="009B1279">
        <w:rPr>
          <w:rFonts w:ascii="Sylfaen" w:hAnsi="Sylfaen" w:cs="Sylfaen"/>
          <w:b/>
          <w:bCs/>
          <w:u w:color="FF0000"/>
          <w:lang w:val="ka-GE"/>
        </w:rPr>
        <w:tab/>
        <w:t>მუხლი</w:t>
      </w:r>
      <w:r w:rsidRPr="009B1279">
        <w:rPr>
          <w:rFonts w:ascii="Sylfaen" w:hAnsi="Sylfaen" w:cs="Sylfaen"/>
          <w:b/>
          <w:bCs/>
          <w:lang w:val="ka-GE"/>
        </w:rPr>
        <w:t xml:space="preserve"> </w:t>
      </w:r>
      <w:r w:rsidRPr="009B1279">
        <w:rPr>
          <w:rFonts w:ascii="Sylfaen" w:hAnsi="Sylfaen" w:cs="Sylfaen"/>
          <w:b/>
          <w:bCs/>
          <w:u w:color="FF0000"/>
          <w:lang w:val="ka-GE"/>
        </w:rPr>
        <w:t>11</w:t>
      </w:r>
      <w:r w:rsidRPr="009B1279">
        <w:rPr>
          <w:rFonts w:ascii="Sylfaen" w:hAnsi="Sylfaen" w:cs="Sylfaen"/>
          <w:b/>
          <w:bCs/>
          <w:lang w:val="ka-GE"/>
        </w:rPr>
        <w:t xml:space="preserve">. </w:t>
      </w:r>
      <w:r w:rsidRPr="009B1279">
        <w:rPr>
          <w:rFonts w:ascii="Sylfaen" w:hAnsi="Sylfaen" w:cs="Sylfaen"/>
          <w:b/>
          <w:bCs/>
          <w:u w:color="FF0000"/>
          <w:lang w:val="ka-GE"/>
        </w:rPr>
        <w:t>მიმდინარე</w:t>
      </w:r>
      <w:r w:rsidRPr="009B1279">
        <w:rPr>
          <w:rFonts w:ascii="Sylfaen" w:hAnsi="Sylfaen" w:cs="Sylfaen"/>
          <w:b/>
          <w:bCs/>
          <w:lang w:val="ka-GE"/>
        </w:rPr>
        <w:t xml:space="preserve"> </w:t>
      </w:r>
      <w:r w:rsidRPr="009B1279">
        <w:rPr>
          <w:rFonts w:ascii="Sylfaen" w:hAnsi="Sylfaen" w:cs="Sylfaen"/>
          <w:b/>
          <w:bCs/>
          <w:u w:color="FF0000"/>
          <w:lang w:val="ka-GE"/>
        </w:rPr>
        <w:t>კონტროლის</w:t>
      </w:r>
      <w:r w:rsidRPr="009B1279">
        <w:rPr>
          <w:rFonts w:ascii="Sylfaen" w:hAnsi="Sylfaen" w:cs="Sylfaen"/>
          <w:b/>
          <w:bCs/>
          <w:lang w:val="ka-GE"/>
        </w:rPr>
        <w:t xml:space="preserve"> </w:t>
      </w:r>
      <w:r w:rsidRPr="009B1279">
        <w:rPr>
          <w:rFonts w:ascii="Sylfaen" w:hAnsi="Sylfaen" w:cs="Sylfaen"/>
          <w:b/>
          <w:bCs/>
          <w:u w:color="FF0000"/>
          <w:lang w:val="ka-GE"/>
        </w:rPr>
        <w:t>სამმართველო</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1A2BDB">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9B1279">
        <w:rPr>
          <w:rFonts w:ascii="Sylfaen" w:hAnsi="Sylfaen" w:cs="Sylfaen"/>
          <w:lang w:val="ka-GE" w:eastAsia="ru-RU"/>
        </w:rPr>
        <w:t>:</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9B1279">
        <w:rPr>
          <w:rFonts w:ascii="Sylfaen" w:hAnsi="Sylfaen" w:cs="Sylfaen"/>
          <w:lang w:val="ka-GE" w:eastAsia="ru-RU"/>
        </w:rPr>
        <w:t xml:space="preserve">) </w:t>
      </w:r>
      <w:r w:rsidRPr="001A2BDB">
        <w:rPr>
          <w:rFonts w:ascii="Sylfaen" w:hAnsi="Sylfaen" w:cs="Sylfaen"/>
          <w:u w:color="FF0000"/>
          <w:lang w:val="ka-GE" w:eastAsia="ru-RU"/>
        </w:rPr>
        <w:t>საკონტროლო</w:t>
      </w:r>
      <w:r w:rsidRPr="001A2BDB">
        <w:rPr>
          <w:rFonts w:ascii="Sylfaen" w:hAnsi="Sylfaen" w:cs="Sylfaen"/>
          <w:lang w:val="ka-GE" w:eastAsia="ru-RU"/>
        </w:rPr>
        <w:t xml:space="preserve"> </w:t>
      </w:r>
      <w:r w:rsidRPr="001A2BDB">
        <w:rPr>
          <w:rFonts w:ascii="Sylfaen" w:hAnsi="Sylfaen" w:cs="Sylfaen"/>
          <w:u w:color="FF0000"/>
          <w:lang w:val="ka-GE" w:eastAsia="ru-RU"/>
        </w:rPr>
        <w:t>შესყიდვის</w:t>
      </w:r>
      <w:r w:rsidRPr="009B1279">
        <w:rPr>
          <w:rFonts w:ascii="Sylfaen" w:hAnsi="Sylfaen" w:cs="Sylfaen"/>
          <w:u w:color="FF0000"/>
          <w:lang w:val="ka-GE" w:eastAsia="ru-RU"/>
        </w:rPr>
        <w:t>/</w:t>
      </w:r>
      <w:r w:rsidRPr="001A2BDB">
        <w:rPr>
          <w:rFonts w:ascii="Sylfaen" w:hAnsi="Sylfaen" w:cs="Sylfaen"/>
          <w:u w:color="FF0000"/>
          <w:lang w:val="ka-GE" w:eastAsia="ru-RU"/>
        </w:rPr>
        <w:t>საკონტროლო</w:t>
      </w:r>
      <w:r w:rsidRPr="001A2BDB">
        <w:rPr>
          <w:rFonts w:ascii="Sylfaen" w:hAnsi="Sylfaen" w:cs="Sylfaen"/>
          <w:lang w:val="ka-GE" w:eastAsia="ru-RU"/>
        </w:rPr>
        <w:t xml:space="preserve"> </w:t>
      </w:r>
      <w:r w:rsidRPr="001A2BDB">
        <w:rPr>
          <w:rFonts w:ascii="Sylfaen" w:hAnsi="Sylfaen" w:cs="Sylfaen"/>
          <w:u w:color="FF0000"/>
          <w:lang w:val="ka-GE" w:eastAsia="ru-RU"/>
        </w:rPr>
        <w:t>შესყიდვის</w:t>
      </w:r>
      <w:r w:rsidRPr="001A2BDB">
        <w:rPr>
          <w:rFonts w:ascii="Sylfaen" w:hAnsi="Sylfaen" w:cs="Sylfaen"/>
          <w:lang w:val="ka-GE" w:eastAsia="ru-RU"/>
        </w:rPr>
        <w:t xml:space="preserve"> </w:t>
      </w:r>
      <w:r w:rsidRPr="001A2BDB">
        <w:rPr>
          <w:rFonts w:ascii="Sylfaen" w:hAnsi="Sylfaen" w:cs="Sylfaen"/>
          <w:u w:color="FF0000"/>
          <w:lang w:val="ka-GE" w:eastAsia="ru-RU"/>
        </w:rPr>
        <w:t>შეთავაზების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1A2BDB">
        <w:rPr>
          <w:rFonts w:ascii="Sylfaen" w:hAnsi="Sylfaen" w:cs="Sylfaen"/>
          <w:lang w:val="ka-GE" w:eastAsia="ru-RU"/>
        </w:rPr>
        <w:t xml:space="preserve">, </w:t>
      </w:r>
      <w:r w:rsidRPr="001A2BDB">
        <w:rPr>
          <w:rFonts w:ascii="Sylfaen" w:hAnsi="Sylfaen" w:cs="Sylfaen"/>
          <w:u w:color="FF0000"/>
          <w:lang w:val="ka-GE" w:eastAsia="ru-RU"/>
        </w:rPr>
        <w:t>აგრეთვე</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სასაქონლო</w:t>
      </w:r>
      <w:r w:rsidRPr="009B1279">
        <w:rPr>
          <w:rFonts w:ascii="Sylfaen" w:hAnsi="Sylfaen" w:cs="Sylfaen"/>
          <w:lang w:val="ka-GE" w:eastAsia="ru-RU"/>
        </w:rPr>
        <w:t>-</w:t>
      </w:r>
      <w:r w:rsidRPr="001A2BDB">
        <w:rPr>
          <w:rFonts w:ascii="Sylfaen" w:hAnsi="Sylfaen" w:cs="Sylfaen"/>
          <w:u w:color="FF0000"/>
          <w:lang w:val="ka-GE" w:eastAsia="ru-RU"/>
        </w:rPr>
        <w:t>მატერიალური</w:t>
      </w:r>
      <w:r w:rsidRPr="009B1279">
        <w:rPr>
          <w:rFonts w:ascii="Sylfaen" w:hAnsi="Sylfaen" w:cs="Sylfaen"/>
          <w:lang w:val="ka-GE" w:eastAsia="ru-RU"/>
        </w:rPr>
        <w:t xml:space="preserve"> </w:t>
      </w:r>
      <w:r w:rsidRPr="001A2BDB">
        <w:rPr>
          <w:rFonts w:ascii="Sylfaen" w:hAnsi="Sylfaen" w:cs="Sylfaen"/>
          <w:u w:color="FF0000"/>
          <w:lang w:val="ka-GE" w:eastAsia="ru-RU"/>
        </w:rPr>
        <w:t>ფასეულობების</w:t>
      </w:r>
      <w:r w:rsidRPr="009B1279">
        <w:rPr>
          <w:rFonts w:ascii="Sylfaen" w:hAnsi="Sylfaen" w:cs="Sylfaen"/>
          <w:lang w:val="ka-GE" w:eastAsia="ru-RU"/>
        </w:rPr>
        <w:t xml:space="preserve"> </w:t>
      </w:r>
      <w:r w:rsidRPr="001A2BDB">
        <w:rPr>
          <w:rFonts w:ascii="Sylfaen" w:hAnsi="Sylfaen" w:cs="Sylfaen"/>
          <w:u w:color="FF0000"/>
          <w:lang w:val="ka-GE" w:eastAsia="ru-RU"/>
        </w:rPr>
        <w:t>ინვენტარიზაციის</w:t>
      </w:r>
      <w:r w:rsidRPr="009B1279">
        <w:rPr>
          <w:rFonts w:ascii="Sylfaen" w:hAnsi="Sylfaen" w:cs="Sylfaen"/>
          <w:lang w:val="ka-GE" w:eastAsia="ru-RU"/>
        </w:rPr>
        <w:t xml:space="preserve"> </w:t>
      </w:r>
      <w:r w:rsidRPr="001A2BDB">
        <w:rPr>
          <w:rFonts w:ascii="Sylfaen" w:hAnsi="Sylfaen" w:cs="Sylfaen"/>
          <w:u w:color="FF0000"/>
          <w:lang w:val="ka-GE" w:eastAsia="ru-RU"/>
        </w:rPr>
        <w:t>ჩატარება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მისი</w:t>
      </w:r>
      <w:r w:rsidRPr="009B1279">
        <w:rPr>
          <w:rFonts w:ascii="Sylfaen" w:hAnsi="Sylfaen" w:cs="Sylfaen"/>
          <w:lang w:val="ka-GE" w:eastAsia="ru-RU"/>
        </w:rPr>
        <w:t xml:space="preserve"> </w:t>
      </w:r>
      <w:r w:rsidRPr="001A2BDB">
        <w:rPr>
          <w:rFonts w:ascii="Sylfaen" w:hAnsi="Sylfaen" w:cs="Sylfaen"/>
          <w:u w:color="FF0000"/>
          <w:lang w:val="ka-GE" w:eastAsia="ru-RU"/>
        </w:rPr>
        <w:t>თანმდევი</w:t>
      </w:r>
      <w:r w:rsidRPr="009B1279">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ka-GE" w:eastAsia="ru-RU"/>
        </w:rPr>
        <w:t xml:space="preserve"> </w:t>
      </w:r>
      <w:r w:rsidRPr="001A2BDB">
        <w:rPr>
          <w:rFonts w:ascii="Sylfaen" w:hAnsi="Sylfaen" w:cs="Sylfaen"/>
          <w:u w:color="FF0000"/>
          <w:lang w:val="ka-GE" w:eastAsia="ru-RU"/>
        </w:rPr>
        <w:t>პროცედურების</w:t>
      </w:r>
      <w:r w:rsidRPr="009B1279">
        <w:rPr>
          <w:rFonts w:ascii="Sylfaen" w:hAnsi="Sylfaen" w:cs="Sylfaen"/>
          <w:lang w:val="ka-GE" w:eastAsia="ru-RU"/>
        </w:rPr>
        <w:t xml:space="preserve"> (</w:t>
      </w:r>
      <w:r w:rsidRPr="001A2BDB">
        <w:rPr>
          <w:rFonts w:ascii="Sylfaen" w:hAnsi="Sylfaen" w:cs="Sylfaen"/>
          <w:u w:color="FF0000"/>
          <w:lang w:val="ka-GE" w:eastAsia="ru-RU"/>
        </w:rPr>
        <w:t>მათ</w:t>
      </w:r>
      <w:r w:rsidRPr="009B1279">
        <w:rPr>
          <w:rFonts w:ascii="Sylfaen" w:hAnsi="Sylfaen" w:cs="Sylfaen"/>
          <w:lang w:val="ka-GE" w:eastAsia="ru-RU"/>
        </w:rPr>
        <w:t xml:space="preserve"> </w:t>
      </w:r>
      <w:r w:rsidRPr="001A2BDB">
        <w:rPr>
          <w:rFonts w:ascii="Sylfaen" w:hAnsi="Sylfaen" w:cs="Sylfaen"/>
          <w:u w:color="FF0000"/>
          <w:lang w:val="ka-GE" w:eastAsia="ru-RU"/>
        </w:rPr>
        <w:t>შორის</w:t>
      </w:r>
      <w:r w:rsidRPr="009B1279">
        <w:rPr>
          <w:rFonts w:ascii="Sylfaen" w:hAnsi="Sylfaen" w:cs="Sylfaen"/>
          <w:lang w:val="ka-GE" w:eastAsia="ru-RU"/>
        </w:rPr>
        <w:t xml:space="preserve">, </w:t>
      </w:r>
      <w:r w:rsidRPr="001A2BDB">
        <w:rPr>
          <w:rFonts w:ascii="Sylfaen" w:hAnsi="Sylfaen" w:cs="Sylfaen"/>
          <w:u w:color="FF0000"/>
          <w:lang w:val="ka-GE" w:eastAsia="ru-RU"/>
        </w:rPr>
        <w:t>ქრონომეტრაჟის</w:t>
      </w:r>
      <w:r w:rsidRPr="009B1279">
        <w:rPr>
          <w:rFonts w:ascii="Sylfaen" w:hAnsi="Sylfaen" w:cs="Sylfaen"/>
          <w:lang w:val="ka-GE" w:eastAsia="ru-RU"/>
        </w:rPr>
        <w:t xml:space="preserve">, </w:t>
      </w:r>
      <w:r w:rsidRPr="001A2BDB">
        <w:rPr>
          <w:rFonts w:ascii="Sylfaen" w:hAnsi="Sylfaen" w:cs="Sylfaen"/>
          <w:u w:color="FF0000"/>
          <w:lang w:val="ka-GE" w:eastAsia="ru-RU"/>
        </w:rPr>
        <w:t>საკონტროლო</w:t>
      </w:r>
      <w:r w:rsidRPr="009B1279">
        <w:rPr>
          <w:rFonts w:ascii="Sylfaen" w:hAnsi="Sylfaen" w:cs="Sylfaen"/>
          <w:lang w:val="ka-GE" w:eastAsia="ru-RU"/>
        </w:rPr>
        <w:t xml:space="preserve"> </w:t>
      </w:r>
      <w:r w:rsidRPr="001A2BDB">
        <w:rPr>
          <w:rFonts w:ascii="Sylfaen" w:hAnsi="Sylfaen" w:cs="Sylfaen"/>
          <w:u w:color="FF0000"/>
          <w:lang w:val="ka-GE" w:eastAsia="ru-RU"/>
        </w:rPr>
        <w:t>შესყიდვის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ტერიტორიებისა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შენობა</w:t>
      </w:r>
      <w:r w:rsidRPr="009B1279">
        <w:rPr>
          <w:rFonts w:ascii="Sylfaen" w:hAnsi="Sylfaen" w:cs="Sylfaen"/>
          <w:u w:color="FF0000"/>
          <w:lang w:val="ka-GE" w:eastAsia="ru-RU"/>
        </w:rPr>
        <w:t>/</w:t>
      </w:r>
      <w:r w:rsidRPr="001A2BDB">
        <w:rPr>
          <w:rFonts w:ascii="Sylfaen" w:hAnsi="Sylfaen" w:cs="Sylfaen"/>
          <w:u w:color="FF0000"/>
          <w:lang w:val="ka-GE" w:eastAsia="ru-RU"/>
        </w:rPr>
        <w:t>ნაგებობების</w:t>
      </w:r>
      <w:r w:rsidRPr="009B1279">
        <w:rPr>
          <w:rFonts w:ascii="Sylfaen" w:hAnsi="Sylfaen" w:cs="Sylfaen"/>
          <w:lang w:val="ka-GE" w:eastAsia="ru-RU"/>
        </w:rPr>
        <w:t xml:space="preserve"> </w:t>
      </w:r>
      <w:r w:rsidRPr="001A2BDB">
        <w:rPr>
          <w:rFonts w:ascii="Sylfaen" w:hAnsi="Sylfaen" w:cs="Sylfaen"/>
          <w:u w:color="FF0000"/>
          <w:lang w:val="ka-GE" w:eastAsia="ru-RU"/>
        </w:rPr>
        <w:t>დათვალიერების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9B1279">
        <w:rPr>
          <w:rFonts w:ascii="Sylfaen" w:hAnsi="Sylfaen" w:cs="Sylfaen"/>
          <w:lang w:val="ka-GE" w:eastAsia="ru-RU"/>
        </w:rPr>
        <w:t xml:space="preserve">) </w:t>
      </w:r>
      <w:r w:rsidRPr="001A2BDB">
        <w:rPr>
          <w:rFonts w:ascii="Sylfaen" w:hAnsi="Sylfaen" w:cs="Sylfaen"/>
          <w:u w:color="FF0000"/>
          <w:lang w:val="ka-GE" w:eastAsia="ru-RU"/>
        </w:rPr>
        <w:t>სახელმწიფო</w:t>
      </w:r>
      <w:r w:rsidRPr="009B1279">
        <w:rPr>
          <w:rFonts w:ascii="Sylfaen" w:hAnsi="Sylfaen" w:cs="Sylfaen"/>
          <w:u w:color="FF0000"/>
          <w:lang w:val="ka-GE" w:eastAsia="ru-RU"/>
        </w:rPr>
        <w:t>/</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რეგისტრაციის</w:t>
      </w:r>
      <w:r w:rsidRPr="009B1279">
        <w:rPr>
          <w:rFonts w:ascii="Sylfaen" w:hAnsi="Sylfaen" w:cs="Sylfaen"/>
          <w:u w:color="FF0000"/>
          <w:lang w:val="ka-GE" w:eastAsia="ru-RU"/>
        </w:rPr>
        <w:t>/</w:t>
      </w:r>
      <w:r w:rsidRPr="001A2BDB">
        <w:rPr>
          <w:rFonts w:ascii="Sylfaen" w:hAnsi="Sylfaen" w:cs="Sylfaen"/>
          <w:u w:color="FF0000"/>
          <w:lang w:val="ka-GE" w:eastAsia="ru-RU"/>
        </w:rPr>
        <w:t>აღრიცხვის</w:t>
      </w:r>
      <w:r w:rsidRPr="009B1279">
        <w:rPr>
          <w:rFonts w:ascii="Sylfaen" w:hAnsi="Sylfaen" w:cs="Sylfaen"/>
          <w:lang w:val="ka-GE" w:eastAsia="ru-RU"/>
        </w:rPr>
        <w:t xml:space="preserve"> </w:t>
      </w:r>
      <w:r w:rsidRPr="001A2BDB">
        <w:rPr>
          <w:rFonts w:ascii="Sylfaen" w:hAnsi="Sylfaen" w:cs="Sylfaen"/>
          <w:u w:color="FF0000"/>
          <w:lang w:val="ka-GE" w:eastAsia="ru-RU"/>
        </w:rPr>
        <w:t>გარეშე</w:t>
      </w:r>
      <w:r w:rsidRPr="009B1279">
        <w:rPr>
          <w:rFonts w:ascii="Sylfaen" w:hAnsi="Sylfaen" w:cs="Sylfaen"/>
          <w:lang w:val="ka-GE" w:eastAsia="ru-RU"/>
        </w:rPr>
        <w:t xml:space="preserve"> </w:t>
      </w:r>
      <w:r w:rsidRPr="001A2BDB">
        <w:rPr>
          <w:rFonts w:ascii="Sylfaen" w:hAnsi="Sylfaen" w:cs="Sylfaen"/>
          <w:u w:color="FF0000"/>
          <w:lang w:val="ka-GE" w:eastAsia="ru-RU"/>
        </w:rPr>
        <w:t>მომუშავე</w:t>
      </w:r>
      <w:r w:rsidRPr="009B1279">
        <w:rPr>
          <w:rFonts w:ascii="Sylfaen" w:hAnsi="Sylfaen" w:cs="Sylfaen"/>
          <w:lang w:val="ka-GE" w:eastAsia="ru-RU"/>
        </w:rPr>
        <w:t xml:space="preserve"> </w:t>
      </w:r>
      <w:r w:rsidRPr="001A2BDB">
        <w:rPr>
          <w:rFonts w:ascii="Sylfaen" w:hAnsi="Sylfaen" w:cs="Sylfaen"/>
          <w:u w:color="FF0000"/>
          <w:lang w:val="ka-GE" w:eastAsia="ru-RU"/>
        </w:rPr>
        <w:t>პირთა</w:t>
      </w:r>
      <w:r w:rsidRPr="009B127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9B1279">
        <w:rPr>
          <w:rFonts w:ascii="Sylfaen" w:hAnsi="Sylfaen" w:cs="Sylfaen"/>
          <w:u w:color="FF0000"/>
          <w:lang w:val="ka-GE" w:eastAsia="ru-RU"/>
        </w:rPr>
        <w:t>;</w:t>
      </w:r>
    </w:p>
    <w:p w:rsidR="000556A2" w:rsidRPr="001A2BDB"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სამართალდარღვევათა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კოდექსებით</w:t>
      </w:r>
      <w:r w:rsidRPr="009B127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გამოვლენის</w:t>
      </w:r>
      <w:r w:rsidRPr="009B127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ka-GE" w:eastAsia="ru-RU"/>
        </w:rPr>
        <w:t xml:space="preserve">, </w:t>
      </w:r>
      <w:r w:rsidRPr="001A2BDB">
        <w:rPr>
          <w:rFonts w:ascii="Sylfaen" w:hAnsi="Sylfaen" w:cs="Sylfaen"/>
          <w:u w:color="FF0000"/>
          <w:lang w:val="ka-GE" w:eastAsia="ru-RU"/>
        </w:rPr>
        <w:t>შესაბამის</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ka-GE" w:eastAsia="ru-RU"/>
        </w:rPr>
        <w:t xml:space="preserve"> </w:t>
      </w:r>
      <w:r w:rsidRPr="001A2BDB">
        <w:rPr>
          <w:rFonts w:ascii="Sylfaen" w:hAnsi="Sylfaen" w:cs="Sylfaen"/>
          <w:u w:color="FF0000"/>
          <w:lang w:val="ka-GE" w:eastAsia="ru-RU"/>
        </w:rPr>
        <w:t>ოქმების</w:t>
      </w:r>
      <w:r w:rsidRPr="009B1279">
        <w:rPr>
          <w:rFonts w:ascii="Sylfaen" w:hAnsi="Sylfaen" w:cs="Sylfaen"/>
          <w:lang w:val="ka-GE" w:eastAsia="ru-RU"/>
        </w:rPr>
        <w:t xml:space="preserve"> </w:t>
      </w:r>
      <w:r w:rsidRPr="001A2BDB">
        <w:rPr>
          <w:rFonts w:ascii="Sylfaen" w:hAnsi="Sylfaen" w:cs="Sylfaen"/>
          <w:u w:color="FF0000"/>
          <w:lang w:val="ka-GE" w:eastAsia="ru-RU"/>
        </w:rPr>
        <w:t>შედგენა</w:t>
      </w:r>
      <w:r w:rsidRPr="009B1279">
        <w:rPr>
          <w:rFonts w:ascii="Sylfaen" w:hAnsi="Sylfaen" w:cs="Sylfaen"/>
          <w:u w:color="FF0000"/>
          <w:lang w:val="ka-GE" w:eastAsia="ru-RU"/>
        </w:rPr>
        <w:t>;</w:t>
      </w:r>
    </w:p>
    <w:p w:rsidR="000556A2" w:rsidRPr="00242570" w:rsidRDefault="000556A2" w:rsidP="00436AA3">
      <w:pPr>
        <w:pStyle w:val="abzacixml"/>
        <w:rPr>
          <w:u w:color="FF0000"/>
        </w:rPr>
      </w:pPr>
      <w:r w:rsidRPr="00242570">
        <w:rPr>
          <w:u w:color="FF0000"/>
        </w:rPr>
        <w:t>დ) საგადასახადო სანქციის გამოყენებასთან დაკავშირებით ინფორმაციის მომზადება, ანალიზის, დაგეგმვისა და სამართლებრივ საკითხთა სამმართველოს ანალიზის</w:t>
      </w:r>
      <w:r w:rsidRPr="00242570">
        <w:rPr>
          <w:u w:color="FF0000"/>
          <w:lang w:val="ka-GE"/>
        </w:rPr>
        <w:t>ა და დაგეგმვის</w:t>
      </w:r>
      <w:r w:rsidRPr="00242570">
        <w:rPr>
          <w:u w:color="FF0000"/>
        </w:rPr>
        <w:t xml:space="preserve"> განყოფილებაში წარსადგენად; </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მისი</w:t>
      </w:r>
      <w:r w:rsidRPr="009B127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9B1279">
        <w:rPr>
          <w:rFonts w:ascii="Sylfaen" w:hAnsi="Sylfaen" w:cs="Sylfaen"/>
          <w:lang w:val="ka-GE" w:eastAsia="ru-RU"/>
        </w:rPr>
        <w:t xml:space="preserve"> </w:t>
      </w:r>
      <w:r w:rsidRPr="001A2BDB">
        <w:rPr>
          <w:rFonts w:ascii="Sylfaen" w:hAnsi="Sylfaen" w:cs="Sylfaen"/>
          <w:u w:color="FF0000"/>
          <w:lang w:val="ka-GE" w:eastAsia="ru-RU"/>
        </w:rPr>
        <w:t>პირის</w:t>
      </w:r>
      <w:r w:rsidRPr="009B127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9B1279">
        <w:rPr>
          <w:rFonts w:ascii="Sylfaen" w:hAnsi="Sylfaen" w:cs="Sylfaen"/>
          <w:u w:color="FF0000"/>
          <w:lang w:val="ka-GE" w:eastAsia="ru-RU"/>
        </w:rPr>
        <w:t>;</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9B1279">
        <w:rPr>
          <w:rFonts w:ascii="Sylfaen" w:hAnsi="Sylfaen" w:cs="Sylfaen"/>
          <w:lang w:val="ka-GE" w:eastAsia="ru-RU"/>
        </w:rPr>
        <w:t>.</w:t>
      </w:r>
    </w:p>
    <w:p w:rsidR="000556A2" w:rsidRPr="009B1279" w:rsidRDefault="000556A2"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9B1279">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1A2BDB">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პირველი</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მეორე</w:t>
      </w:r>
      <w:r w:rsidRPr="009B1279">
        <w:rPr>
          <w:rFonts w:ascii="Sylfaen" w:hAnsi="Sylfaen" w:cs="Sylfaen"/>
          <w:lang w:val="ka-GE" w:eastAsia="ru-RU"/>
        </w:rPr>
        <w:t xml:space="preserve"> </w:t>
      </w:r>
      <w:r w:rsidRPr="001A2BDB">
        <w:rPr>
          <w:rFonts w:ascii="Sylfaen" w:hAnsi="Sylfaen" w:cs="Sylfaen"/>
          <w:u w:color="FF0000"/>
          <w:lang w:val="ka-GE" w:eastAsia="ru-RU"/>
        </w:rPr>
        <w:t>განყოფილებები</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ახორციელებენ</w:t>
      </w:r>
      <w:r w:rsidRPr="009B1279">
        <w:rPr>
          <w:rFonts w:ascii="Sylfaen" w:hAnsi="Sylfaen" w:cs="Sylfaen"/>
          <w:lang w:val="ka-GE" w:eastAsia="ru-RU"/>
        </w:rPr>
        <w:t xml:space="preserve"> </w:t>
      </w:r>
      <w:r w:rsidRPr="001A2BDB">
        <w:rPr>
          <w:rFonts w:ascii="Sylfaen" w:hAnsi="Sylfaen" w:cs="Sylfaen"/>
          <w:u w:color="FF0000"/>
          <w:lang w:val="ka-GE" w:eastAsia="ru-RU"/>
        </w:rPr>
        <w:t>ამ</w:t>
      </w:r>
      <w:r w:rsidRPr="009B1279">
        <w:rPr>
          <w:rFonts w:ascii="Sylfaen" w:hAnsi="Sylfaen" w:cs="Sylfaen"/>
          <w:lang w:val="ka-GE" w:eastAsia="ru-RU"/>
        </w:rPr>
        <w:t xml:space="preserve"> </w:t>
      </w:r>
      <w:r w:rsidRPr="001A2BDB">
        <w:rPr>
          <w:rFonts w:ascii="Sylfaen" w:hAnsi="Sylfaen" w:cs="Sylfaen"/>
          <w:u w:color="FF0000"/>
          <w:lang w:val="ka-GE" w:eastAsia="ru-RU"/>
        </w:rPr>
        <w:t>მუხლის</w:t>
      </w:r>
      <w:r w:rsidRPr="009B1279">
        <w:rPr>
          <w:rFonts w:ascii="Sylfaen" w:hAnsi="Sylfaen" w:cs="Sylfaen"/>
          <w:lang w:val="ka-GE" w:eastAsia="ru-RU"/>
        </w:rPr>
        <w:t xml:space="preserve"> </w:t>
      </w:r>
      <w:r w:rsidRPr="001A2BDB">
        <w:rPr>
          <w:rFonts w:ascii="Sylfaen" w:hAnsi="Sylfaen" w:cs="Sylfaen"/>
          <w:u w:color="FF0000"/>
          <w:lang w:val="ka-GE" w:eastAsia="ru-RU"/>
        </w:rPr>
        <w:t>პირველი</w:t>
      </w:r>
      <w:r w:rsidRPr="009B1279">
        <w:rPr>
          <w:rFonts w:ascii="Sylfaen" w:hAnsi="Sylfaen" w:cs="Sylfaen"/>
          <w:lang w:val="ka-GE" w:eastAsia="ru-RU"/>
        </w:rPr>
        <w:t xml:space="preserve"> </w:t>
      </w:r>
      <w:r w:rsidRPr="001A2BDB">
        <w:rPr>
          <w:rFonts w:ascii="Sylfaen" w:hAnsi="Sylfaen" w:cs="Sylfaen"/>
          <w:u w:color="FF0000"/>
          <w:lang w:val="ka-GE" w:eastAsia="ru-RU"/>
        </w:rPr>
        <w:t>პუნქტით</w:t>
      </w:r>
      <w:r w:rsidRPr="009B1279">
        <w:rPr>
          <w:rFonts w:ascii="Sylfaen" w:hAnsi="Sylfaen" w:cs="Sylfaen"/>
          <w:lang w:val="ka-GE" w:eastAsia="ru-RU"/>
        </w:rPr>
        <w:t xml:space="preserve"> </w:t>
      </w:r>
      <w:r w:rsidRPr="001A2BDB">
        <w:rPr>
          <w:rFonts w:ascii="Sylfaen" w:hAnsi="Sylfaen" w:cs="Sylfaen"/>
          <w:u w:color="FF0000"/>
          <w:lang w:val="ka-GE" w:eastAsia="ru-RU"/>
        </w:rPr>
        <w:t>გათავლისწინებულ</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ფუნქციებს</w:t>
      </w:r>
      <w:r w:rsidRPr="009B1279">
        <w:rPr>
          <w:rFonts w:ascii="Sylfaen" w:hAnsi="Sylfaen" w:cs="Sylfaen"/>
          <w:lang w:val="ka-GE" w:eastAsia="ru-RU"/>
        </w:rPr>
        <w:t>.</w:t>
      </w:r>
    </w:p>
    <w:p w:rsidR="000556A2" w:rsidRDefault="000556A2" w:rsidP="0071544C">
      <w:pPr>
        <w:pStyle w:val="abzacixml"/>
        <w:ind w:firstLine="0"/>
        <w:rPr>
          <w:rFonts w:cs="Times New Roman"/>
          <w:i/>
          <w:iCs/>
          <w:sz w:val="20"/>
          <w:szCs w:val="20"/>
          <w:lang w:val="en-US"/>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556A2" w:rsidRDefault="000556A2" w:rsidP="00436AA3">
      <w:pPr>
        <w:pStyle w:val="abzacixml"/>
        <w:ind w:firstLine="0"/>
        <w:rPr>
          <w:rFonts w:cs="Times New Roman"/>
          <w:i/>
          <w:iCs/>
          <w:sz w:val="20"/>
          <w:szCs w:val="20"/>
          <w:lang w:val="en-US"/>
        </w:rPr>
      </w:pP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556A2" w:rsidRPr="00242570" w:rsidRDefault="000556A2" w:rsidP="00436AA3">
      <w:pPr>
        <w:pStyle w:val="muxlixml"/>
        <w:tabs>
          <w:tab w:val="left" w:pos="283"/>
        </w:tabs>
        <w:rPr>
          <w:rFonts w:cs="Times New Roman"/>
        </w:rPr>
      </w:pPr>
      <w:r>
        <w:rPr>
          <w:u w:color="FF0000"/>
          <w:lang w:val="en-US"/>
        </w:rPr>
        <w:t xml:space="preserve">     </w:t>
      </w:r>
      <w:r w:rsidRPr="00242570">
        <w:rPr>
          <w:u w:color="FF0000"/>
        </w:rPr>
        <w:t>მუხლი</w:t>
      </w:r>
      <w:r w:rsidRPr="00242570">
        <w:t xml:space="preserve"> </w:t>
      </w:r>
      <w:r w:rsidRPr="00242570">
        <w:rPr>
          <w:u w:color="FF0000"/>
        </w:rPr>
        <w:t>12</w:t>
      </w:r>
      <w:r w:rsidRPr="00242570">
        <w:t xml:space="preserve">.  </w:t>
      </w:r>
      <w:r w:rsidRPr="00242570">
        <w:rPr>
          <w:u w:color="FF0000"/>
        </w:rPr>
        <w:t>სასაქონლო</w:t>
      </w:r>
      <w:r w:rsidRPr="00242570">
        <w:rPr>
          <w:lang w:val="es-AR"/>
        </w:rPr>
        <w:t>-</w:t>
      </w:r>
      <w:r w:rsidRPr="00242570">
        <w:rPr>
          <w:u w:color="FF0000"/>
        </w:rPr>
        <w:t>მატერიალური</w:t>
      </w:r>
      <w:r w:rsidRPr="00242570">
        <w:rPr>
          <w:lang w:val="es-AR"/>
        </w:rPr>
        <w:t xml:space="preserve"> </w:t>
      </w:r>
      <w:r w:rsidRPr="00242570">
        <w:rPr>
          <w:u w:color="FF0000"/>
        </w:rPr>
        <w:t>მარაგების</w:t>
      </w:r>
      <w:r w:rsidRPr="00242570">
        <w:rPr>
          <w:lang w:val="es-AR"/>
        </w:rPr>
        <w:t xml:space="preserve"> </w:t>
      </w:r>
      <w:r w:rsidRPr="00242570">
        <w:rPr>
          <w:u w:color="FF0000"/>
        </w:rPr>
        <w:t>ექსპერტიზის</w:t>
      </w:r>
      <w:r w:rsidRPr="00242570">
        <w:rPr>
          <w:lang w:val="es-AR"/>
        </w:rPr>
        <w:t xml:space="preserve"> </w:t>
      </w:r>
      <w:r w:rsidRPr="00242570">
        <w:rPr>
          <w:u w:color="FF0000"/>
        </w:rPr>
        <w:t>განყოფილება</w:t>
      </w:r>
      <w:r>
        <w:rPr>
          <w:rFonts w:cs="Times New Roman"/>
          <w:u w:color="FF0000"/>
        </w:rPr>
        <w:tab/>
      </w:r>
    </w:p>
    <w:p w:rsidR="000556A2" w:rsidRPr="00242570" w:rsidRDefault="000556A2" w:rsidP="00436AA3">
      <w:pPr>
        <w:pStyle w:val="abzacixml"/>
        <w:rPr>
          <w:rFonts w:cs="Times New Roman"/>
          <w:lang w:val="ka-GE"/>
        </w:rPr>
      </w:pPr>
      <w:r w:rsidRPr="00242570">
        <w:rPr>
          <w:u w:color="FF0000"/>
        </w:rPr>
        <w:t>სასაქონლო</w:t>
      </w:r>
      <w:r w:rsidRPr="00242570">
        <w:rPr>
          <w:lang w:val="es-AR"/>
        </w:rPr>
        <w:t>-</w:t>
      </w:r>
      <w:r w:rsidRPr="00242570">
        <w:rPr>
          <w:u w:color="FF0000"/>
        </w:rPr>
        <w:t>მატერიალური</w:t>
      </w:r>
      <w:r w:rsidRPr="00242570">
        <w:rPr>
          <w:lang w:val="es-AR"/>
        </w:rPr>
        <w:t xml:space="preserve"> </w:t>
      </w:r>
      <w:r w:rsidRPr="00242570">
        <w:rPr>
          <w:u w:color="FF0000"/>
        </w:rPr>
        <w:t>მარაგების</w:t>
      </w:r>
      <w:r w:rsidRPr="00242570">
        <w:rPr>
          <w:lang w:val="es-AR"/>
        </w:rPr>
        <w:t xml:space="preserve"> </w:t>
      </w:r>
      <w:r w:rsidRPr="00242570">
        <w:rPr>
          <w:u w:color="FF0000"/>
        </w:rPr>
        <w:t>ექსპერტიზის</w:t>
      </w:r>
      <w:r w:rsidRPr="00242570">
        <w:rPr>
          <w:lang w:val="es-AR"/>
        </w:rPr>
        <w:t xml:space="preserve"> </w:t>
      </w:r>
      <w:r w:rsidRPr="00242570">
        <w:rPr>
          <w:u w:color="FF0000"/>
        </w:rPr>
        <w:t>განყოფილების</w:t>
      </w:r>
      <w:r w:rsidRPr="00242570">
        <w:rPr>
          <w:lang w:val="es-AR"/>
        </w:rPr>
        <w:t xml:space="preserve"> </w:t>
      </w:r>
      <w:r w:rsidRPr="00242570">
        <w:rPr>
          <w:u w:color="FF0000"/>
        </w:rPr>
        <w:t>ფუნქციებია</w:t>
      </w:r>
      <w:r w:rsidRPr="00242570">
        <w:rPr>
          <w:lang w:val="es-AR"/>
        </w:rPr>
        <w:t>:</w:t>
      </w:r>
    </w:p>
    <w:p w:rsidR="000556A2" w:rsidRPr="00242570" w:rsidRDefault="000556A2" w:rsidP="00436AA3">
      <w:pPr>
        <w:pStyle w:val="abzacixml"/>
        <w:tabs>
          <w:tab w:val="left" w:pos="283"/>
        </w:tabs>
        <w:rPr>
          <w:rFonts w:cs="Times New Roman"/>
          <w:lang w:val="ka-GE"/>
        </w:rPr>
      </w:pPr>
      <w:r w:rsidRPr="00242570">
        <w:rPr>
          <w:u w:color="FF0000"/>
        </w:rPr>
        <w:t>ა</w:t>
      </w:r>
      <w:r w:rsidRPr="00242570">
        <w:rPr>
          <w:lang w:val="ka-GE"/>
        </w:rPr>
        <w:t>)</w:t>
      </w:r>
      <w:r>
        <w:rPr>
          <w:rFonts w:cs="Times New Roman"/>
          <w:lang w:val="ka-GE"/>
        </w:rPr>
        <w:tab/>
      </w:r>
      <w:r w:rsidRPr="00242570">
        <w:rPr>
          <w:u w:color="FF0000"/>
        </w:rPr>
        <w:t>მიმდინარე</w:t>
      </w:r>
      <w:r w:rsidRPr="00242570">
        <w:rPr>
          <w:lang w:val="ka-GE"/>
        </w:rPr>
        <w:t xml:space="preserve"> </w:t>
      </w:r>
      <w:r w:rsidRPr="00242570">
        <w:rPr>
          <w:u w:color="FF0000"/>
        </w:rPr>
        <w:t>კონტროლის</w:t>
      </w:r>
      <w:r w:rsidRPr="00242570">
        <w:rPr>
          <w:lang w:val="ka-GE"/>
        </w:rPr>
        <w:t xml:space="preserve"> </w:t>
      </w:r>
      <w:r w:rsidRPr="00242570">
        <w:rPr>
          <w:u w:color="FF0000"/>
        </w:rPr>
        <w:t>პროცედურების</w:t>
      </w:r>
      <w:r w:rsidRPr="00242570">
        <w:rPr>
          <w:lang w:val="ka-GE"/>
        </w:rPr>
        <w:t xml:space="preserve"> </w:t>
      </w:r>
      <w:r w:rsidRPr="00242570">
        <w:rPr>
          <w:u w:color="FF0000"/>
        </w:rPr>
        <w:t>განხორციელებისას</w:t>
      </w:r>
      <w:r w:rsidRPr="00242570">
        <w:rPr>
          <w:lang w:val="ka-GE"/>
        </w:rPr>
        <w:t xml:space="preserve"> </w:t>
      </w:r>
      <w:r w:rsidRPr="00242570">
        <w:rPr>
          <w:u w:color="FF0000"/>
        </w:rPr>
        <w:t>ან</w:t>
      </w:r>
      <w:r w:rsidRPr="00242570">
        <w:rPr>
          <w:u w:color="FF0000"/>
          <w:lang w:val="ka-GE"/>
        </w:rPr>
        <w:t>/</w:t>
      </w:r>
      <w:r w:rsidRPr="00242570">
        <w:rPr>
          <w:u w:color="FF0000"/>
        </w:rPr>
        <w:t>და</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საქმის</w:t>
      </w:r>
      <w:r w:rsidRPr="00242570">
        <w:rPr>
          <w:lang w:val="ka-GE"/>
        </w:rPr>
        <w:t xml:space="preserve"> </w:t>
      </w:r>
      <w:r w:rsidRPr="00242570">
        <w:rPr>
          <w:u w:color="FF0000"/>
        </w:rPr>
        <w:t>წარმოებისას</w:t>
      </w:r>
      <w:r w:rsidRPr="00242570">
        <w:rPr>
          <w:lang w:val="ka-GE"/>
        </w:rPr>
        <w:t xml:space="preserve"> </w:t>
      </w:r>
      <w:r w:rsidRPr="00242570">
        <w:rPr>
          <w:u w:color="FF0000"/>
        </w:rPr>
        <w:t>სასაქონლო</w:t>
      </w:r>
      <w:r w:rsidRPr="00242570">
        <w:rPr>
          <w:lang w:val="ka-GE"/>
        </w:rPr>
        <w:t xml:space="preserve"> </w:t>
      </w:r>
      <w:r w:rsidRPr="00242570">
        <w:rPr>
          <w:u w:color="FF0000"/>
        </w:rPr>
        <w:t>ექსპერტიზის</w:t>
      </w:r>
      <w:r w:rsidRPr="00242570">
        <w:rPr>
          <w:lang w:val="ka-GE"/>
        </w:rPr>
        <w:t xml:space="preserve"> </w:t>
      </w:r>
      <w:r w:rsidRPr="00242570">
        <w:rPr>
          <w:u w:color="FF0000"/>
        </w:rPr>
        <w:t>განხორციელება</w:t>
      </w:r>
      <w:r w:rsidRPr="00242570">
        <w:rPr>
          <w:lang w:val="ka-GE"/>
        </w:rPr>
        <w:t xml:space="preserve"> </w:t>
      </w:r>
      <w:r>
        <w:rPr>
          <w:u w:color="FF0000"/>
        </w:rPr>
        <w:t>–</w:t>
      </w:r>
      <w:r w:rsidRPr="00242570">
        <w:rPr>
          <w:lang w:val="ka-GE"/>
        </w:rPr>
        <w:t xml:space="preserve"> </w:t>
      </w:r>
      <w:r w:rsidRPr="00242570">
        <w:rPr>
          <w:u w:color="FF0000"/>
        </w:rPr>
        <w:t>საქონლის</w:t>
      </w:r>
      <w:r w:rsidRPr="00242570">
        <w:rPr>
          <w:lang w:val="ka-GE"/>
        </w:rPr>
        <w:t xml:space="preserve"> </w:t>
      </w:r>
      <w:r w:rsidRPr="00242570">
        <w:rPr>
          <w:u w:color="FF0000"/>
        </w:rPr>
        <w:t>რაოდენობის</w:t>
      </w:r>
      <w:r w:rsidRPr="00242570">
        <w:rPr>
          <w:lang w:val="ka-GE"/>
        </w:rPr>
        <w:t xml:space="preserve">, </w:t>
      </w:r>
      <w:r w:rsidRPr="00242570">
        <w:rPr>
          <w:u w:color="FF0000"/>
        </w:rPr>
        <w:t>შემადგენლობის</w:t>
      </w:r>
      <w:r w:rsidRPr="00242570">
        <w:rPr>
          <w:lang w:val="ka-GE"/>
        </w:rPr>
        <w:t xml:space="preserve"> </w:t>
      </w:r>
      <w:r w:rsidRPr="00242570">
        <w:rPr>
          <w:u w:color="FF0000"/>
        </w:rPr>
        <w:t>და</w:t>
      </w:r>
      <w:r w:rsidRPr="00242570">
        <w:rPr>
          <w:lang w:val="ka-GE"/>
        </w:rPr>
        <w:t xml:space="preserve"> </w:t>
      </w:r>
      <w:r w:rsidRPr="00242570">
        <w:rPr>
          <w:u w:color="FF0000"/>
        </w:rPr>
        <w:t>ძირითადი</w:t>
      </w:r>
      <w:r w:rsidRPr="00242570">
        <w:rPr>
          <w:lang w:val="ka-GE"/>
        </w:rPr>
        <w:t xml:space="preserve"> </w:t>
      </w:r>
      <w:r w:rsidRPr="00242570">
        <w:rPr>
          <w:u w:color="FF0000"/>
        </w:rPr>
        <w:t>მახასიათებლების</w:t>
      </w:r>
      <w:r w:rsidRPr="00242570">
        <w:rPr>
          <w:lang w:val="ka-GE"/>
        </w:rPr>
        <w:t xml:space="preserve"> </w:t>
      </w:r>
      <w:r w:rsidRPr="00242570">
        <w:rPr>
          <w:u w:color="FF0000"/>
        </w:rPr>
        <w:t>დადგენა</w:t>
      </w:r>
      <w:r w:rsidRPr="00242570">
        <w:rPr>
          <w:lang w:val="ka-GE"/>
        </w:rPr>
        <w:t xml:space="preserve">, </w:t>
      </w:r>
      <w:r w:rsidRPr="00242570">
        <w:rPr>
          <w:u w:color="FF0000"/>
        </w:rPr>
        <w:t>საქონლის</w:t>
      </w:r>
      <w:r w:rsidRPr="00242570">
        <w:rPr>
          <w:lang w:val="ka-GE"/>
        </w:rPr>
        <w:t xml:space="preserve"> </w:t>
      </w:r>
      <w:r w:rsidRPr="00242570">
        <w:rPr>
          <w:u w:color="FF0000"/>
        </w:rPr>
        <w:t>საბაზრო</w:t>
      </w:r>
      <w:r w:rsidRPr="00242570">
        <w:rPr>
          <w:lang w:val="ka-GE"/>
        </w:rPr>
        <w:t xml:space="preserve"> </w:t>
      </w:r>
      <w:r w:rsidRPr="00242570">
        <w:rPr>
          <w:u w:color="FF0000"/>
        </w:rPr>
        <w:t>ღირებულების</w:t>
      </w:r>
      <w:r w:rsidRPr="00242570">
        <w:rPr>
          <w:lang w:val="ka-GE"/>
        </w:rPr>
        <w:t xml:space="preserve"> </w:t>
      </w:r>
      <w:r w:rsidRPr="00242570">
        <w:rPr>
          <w:u w:color="FF0000"/>
        </w:rPr>
        <w:t>განსაზღვრა</w:t>
      </w:r>
      <w:r w:rsidRPr="00242570">
        <w:rPr>
          <w:u w:color="FF0000"/>
          <w:lang w:val="ka-GE"/>
        </w:rPr>
        <w:t>;</w:t>
      </w:r>
    </w:p>
    <w:p w:rsidR="000556A2" w:rsidRPr="00242570" w:rsidRDefault="000556A2" w:rsidP="00436AA3">
      <w:pPr>
        <w:pStyle w:val="abzacixml"/>
        <w:rPr>
          <w:rFonts w:cs="Times New Roman"/>
          <w:lang w:val="ka-GE"/>
        </w:rPr>
      </w:pPr>
      <w:r w:rsidRPr="00242570">
        <w:rPr>
          <w:u w:color="FF0000"/>
        </w:rPr>
        <w:t>ბ</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მისი</w:t>
      </w:r>
      <w:r w:rsidRPr="00242570">
        <w:rPr>
          <w:lang w:val="ka-GE"/>
        </w:rPr>
        <w:t xml:space="preserve"> </w:t>
      </w:r>
      <w:r w:rsidRPr="00242570">
        <w:rPr>
          <w:u w:color="FF0000"/>
        </w:rPr>
        <w:t>წარმომადგენლისა</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დაინტერესებული</w:t>
      </w:r>
      <w:r w:rsidRPr="00242570">
        <w:rPr>
          <w:lang w:val="ka-GE"/>
        </w:rPr>
        <w:t xml:space="preserve"> </w:t>
      </w:r>
      <w:r w:rsidRPr="00242570">
        <w:rPr>
          <w:u w:color="FF0000"/>
        </w:rPr>
        <w:t>პირის</w:t>
      </w:r>
      <w:r w:rsidRPr="00242570">
        <w:rPr>
          <w:lang w:val="ka-GE"/>
        </w:rPr>
        <w:t xml:space="preserve"> </w:t>
      </w:r>
      <w:r w:rsidRPr="00242570">
        <w:rPr>
          <w:u w:color="FF0000"/>
        </w:rPr>
        <w:t>კორესპონდენციის</w:t>
      </w:r>
      <w:r w:rsidRPr="00242570">
        <w:rPr>
          <w:lang w:val="ka-GE"/>
        </w:rPr>
        <w:t xml:space="preserve"> </w:t>
      </w:r>
      <w:r w:rsidRPr="00242570">
        <w:rPr>
          <w:u w:color="FF0000"/>
        </w:rPr>
        <w:t>განხილვა</w:t>
      </w:r>
      <w:r w:rsidRPr="00242570">
        <w:rPr>
          <w:u w:color="FF0000"/>
          <w:lang w:val="ka-GE"/>
        </w:rPr>
        <w:t>;</w:t>
      </w:r>
    </w:p>
    <w:p w:rsidR="000556A2" w:rsidRDefault="000556A2" w:rsidP="00436AA3">
      <w:pPr>
        <w:pStyle w:val="abzacixml"/>
        <w:rPr>
          <w:rFonts w:cs="Times New Roman"/>
          <w:u w:color="FF0000"/>
          <w:lang w:val="en-US"/>
        </w:rPr>
      </w:pPr>
      <w:r w:rsidRPr="00242570">
        <w:rPr>
          <w:u w:color="FF0000"/>
        </w:rPr>
        <w:t>გ</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ხელმძღვანელობის</w:t>
      </w:r>
      <w:r w:rsidRPr="00242570">
        <w:rPr>
          <w:lang w:val="ka-GE"/>
        </w:rPr>
        <w:t xml:space="preserve"> </w:t>
      </w:r>
      <w:r w:rsidRPr="00242570">
        <w:rPr>
          <w:u w:color="FF0000"/>
        </w:rPr>
        <w:t>სხვა</w:t>
      </w:r>
      <w:r w:rsidRPr="00242570">
        <w:rPr>
          <w:lang w:val="ka-GE"/>
        </w:rPr>
        <w:t xml:space="preserve"> </w:t>
      </w:r>
      <w:r w:rsidRPr="00242570">
        <w:rPr>
          <w:u w:color="FF0000"/>
        </w:rPr>
        <w:t>დავალებებისა</w:t>
      </w:r>
      <w:r w:rsidRPr="00242570">
        <w:rPr>
          <w:lang w:val="ka-GE"/>
        </w:rPr>
        <w:t xml:space="preserve"> </w:t>
      </w:r>
      <w:r w:rsidRPr="00242570">
        <w:rPr>
          <w:u w:color="FF0000"/>
        </w:rPr>
        <w:t>და</w:t>
      </w:r>
      <w:r w:rsidRPr="00242570">
        <w:rPr>
          <w:lang w:val="ka-GE"/>
        </w:rPr>
        <w:t xml:space="preserve"> </w:t>
      </w:r>
      <w:r w:rsidRPr="00242570">
        <w:rPr>
          <w:u w:color="FF0000"/>
        </w:rPr>
        <w:t>მითითებების</w:t>
      </w:r>
      <w:r w:rsidRPr="00242570">
        <w:rPr>
          <w:lang w:val="ka-GE"/>
        </w:rPr>
        <w:t xml:space="preserve"> </w:t>
      </w:r>
      <w:r w:rsidRPr="00242570">
        <w:rPr>
          <w:u w:color="FF0000"/>
        </w:rPr>
        <w:t>შესრულება</w:t>
      </w:r>
      <w:r w:rsidRPr="00242570">
        <w:rPr>
          <w:lang w:val="ka-GE"/>
        </w:rPr>
        <w:t>.</w:t>
      </w:r>
    </w:p>
    <w:p w:rsidR="000556A2" w:rsidRDefault="000556A2" w:rsidP="00436AA3">
      <w:pPr>
        <w:pStyle w:val="abzacixml"/>
        <w:ind w:firstLine="0"/>
        <w:rPr>
          <w:rFonts w:cs="Times New Roman"/>
          <w:i/>
          <w:iCs/>
          <w:sz w:val="20"/>
          <w:szCs w:val="20"/>
          <w:lang w:val="en-US"/>
        </w:rPr>
      </w:pP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556A2" w:rsidRPr="00873350" w:rsidRDefault="000556A2" w:rsidP="0028750C">
      <w:pPr>
        <w:pStyle w:val="danartixml"/>
        <w:rPr>
          <w:lang w:val="ka-GE"/>
        </w:rPr>
      </w:pPr>
      <w:r>
        <w:rPr>
          <w:rFonts w:cs="Times New Roman"/>
          <w:lang w:val="ka-GE"/>
        </w:rPr>
        <w:br w:type="page"/>
      </w:r>
      <w:r w:rsidRPr="00873350">
        <w:rPr>
          <w:lang w:val="ka-GE"/>
        </w:rPr>
        <w:t>დანართი №11</w:t>
      </w:r>
    </w:p>
    <w:p w:rsidR="000556A2" w:rsidRPr="00873350" w:rsidRDefault="000556A2" w:rsidP="0028750C">
      <w:pPr>
        <w:pStyle w:val="sataurixml"/>
        <w:rPr>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 xml:space="preserve">გაფორმების დეპარტამენტის </w:t>
      </w:r>
    </w:p>
    <w:p w:rsidR="000556A2" w:rsidRPr="00873350" w:rsidRDefault="000556A2" w:rsidP="0028750C">
      <w:pPr>
        <w:pStyle w:val="sataurixml"/>
        <w:rPr>
          <w:rFonts w:cs="Times New Roman"/>
          <w:lang w:val="ka-GE"/>
        </w:rPr>
      </w:pPr>
      <w:r w:rsidRPr="00873350">
        <w:rPr>
          <w:lang w:val="ka-GE"/>
        </w:rPr>
        <w:t>დებულება</w:t>
      </w:r>
    </w:p>
    <w:p w:rsidR="000556A2" w:rsidRPr="004E3DE2" w:rsidRDefault="000556A2" w:rsidP="00202CB1">
      <w:pPr>
        <w:pStyle w:val="muxlixml"/>
        <w:tabs>
          <w:tab w:val="left" w:pos="283"/>
        </w:tabs>
        <w:rPr>
          <w:rFonts w:cs="Times New Roman"/>
        </w:rPr>
      </w:pPr>
      <w:r>
        <w:rPr>
          <w:rFonts w:cs="Times New Roman"/>
        </w:rPr>
        <w:tab/>
      </w:r>
      <w:r w:rsidRPr="004E3DE2">
        <w:t>მუხლი 1. ზოგადი დებულებები</w:t>
      </w:r>
    </w:p>
    <w:p w:rsidR="000556A2" w:rsidRPr="00873350" w:rsidRDefault="000556A2"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შემოსავლების სამსახური)</w:t>
      </w:r>
      <w:r w:rsidRPr="00873350">
        <w:rPr>
          <w:lang w:val="ka-GE"/>
        </w:rPr>
        <w:t xml:space="preserve"> გაფორმების</w:t>
      </w:r>
      <w:r w:rsidRPr="004E3DE2">
        <w:rPr>
          <w:lang w:val="ka-GE"/>
        </w:rPr>
        <w:t xml:space="preserve"> დეპარტამენტი (შემდგომში – დეპარტამენტი) არის შემოსავლების სამსახურის</w:t>
      </w:r>
      <w:r w:rsidRPr="00873350">
        <w:rPr>
          <w:lang w:val="ka-GE"/>
        </w:rPr>
        <w:t xml:space="preserve"> სტრუქტურული ერთეული.</w:t>
      </w:r>
    </w:p>
    <w:p w:rsidR="000556A2" w:rsidRPr="004E3DE2" w:rsidRDefault="000556A2"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r w:rsidRPr="004E3DE2">
        <w:rPr>
          <w:lang w:val="ka-GE"/>
        </w:rPr>
        <w:t>.</w:t>
      </w:r>
    </w:p>
    <w:p w:rsidR="000556A2" w:rsidRPr="004E3DE2" w:rsidRDefault="000556A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556A2" w:rsidRPr="004E3DE2" w:rsidRDefault="000556A2" w:rsidP="004E3DE2">
      <w:pPr>
        <w:pStyle w:val="abzacixml"/>
        <w:rPr>
          <w:lang w:val="ka-GE"/>
        </w:rPr>
      </w:pPr>
      <w:r w:rsidRPr="00873350">
        <w:rPr>
          <w:lang w:val="ka-GE"/>
        </w:rPr>
        <w:t>4</w:t>
      </w:r>
      <w:r w:rsidRPr="004E3DE2">
        <w:rPr>
          <w:lang w:val="ka-GE"/>
        </w:rPr>
        <w:t>.  დეპარტამენტს აქვს ბეჭედი.</w:t>
      </w:r>
    </w:p>
    <w:p w:rsidR="000556A2" w:rsidRPr="004E3DE2" w:rsidRDefault="000556A2" w:rsidP="004E3DE2">
      <w:pPr>
        <w:pStyle w:val="abzacixml"/>
        <w:rPr>
          <w:lang w:val="ka-GE"/>
        </w:rPr>
      </w:pPr>
      <w:r w:rsidRPr="00873350">
        <w:rPr>
          <w:lang w:val="ka-GE"/>
        </w:rPr>
        <w:t>5</w:t>
      </w:r>
      <w:r w:rsidRPr="004E3DE2">
        <w:rPr>
          <w:lang w:val="ka-GE"/>
        </w:rPr>
        <w:t>.  დეპარტამენტის იურიდიული მისამართია: ქ. თბილისის შემოსავლელი გზის 36-ე კილომეტრი, გარდაბნის რაიონი, სოფელი მარტყოფი.</w:t>
      </w:r>
    </w:p>
    <w:p w:rsidR="000556A2" w:rsidRPr="004E3DE2" w:rsidRDefault="000556A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556A2" w:rsidRPr="004E3DE2" w:rsidRDefault="000556A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საქართველოს კონსტიტუცია, საქართველოს საგადასახადო კოდექსი,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საქართველოს ფინანსთა სამინისტროს დებულება,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556A2" w:rsidRPr="004E3DE2" w:rsidRDefault="000556A2" w:rsidP="00202CB1">
      <w:pPr>
        <w:pStyle w:val="muxlixml"/>
        <w:tabs>
          <w:tab w:val="left" w:pos="283"/>
        </w:tabs>
        <w:rPr>
          <w:rFonts w:cs="Times New Roman"/>
        </w:rPr>
      </w:pPr>
      <w:r>
        <w:rPr>
          <w:rFonts w:cs="Times New Roman"/>
        </w:rPr>
        <w:tab/>
      </w:r>
      <w:r w:rsidRPr="004E3DE2">
        <w:t>მუხლი 3. დეპარტამენტის ურთიერთობა მესამე პირებთან</w:t>
      </w:r>
    </w:p>
    <w:p w:rsidR="000556A2" w:rsidRPr="004E3DE2" w:rsidRDefault="000556A2" w:rsidP="004E3DE2">
      <w:pPr>
        <w:pStyle w:val="abzacixml"/>
        <w:rPr>
          <w:lang w:val="ka-GE"/>
        </w:rPr>
      </w:pPr>
      <w:r w:rsidRPr="004E3DE2">
        <w:rPr>
          <w:lang w:val="ka-GE"/>
        </w:rPr>
        <w:t>1. დეპარტამენტი შემოსავლების სამსახურის შემადგენლობაში შემავალი საგადასახადო ორგანოა.</w:t>
      </w:r>
    </w:p>
    <w:p w:rsidR="000556A2" w:rsidRPr="004E3DE2" w:rsidRDefault="000556A2" w:rsidP="004E3DE2">
      <w:pPr>
        <w:pStyle w:val="abzacixml"/>
        <w:rPr>
          <w:lang w:val="ka-GE"/>
        </w:rPr>
      </w:pPr>
      <w:r w:rsidRPr="004E3DE2">
        <w:rPr>
          <w:lang w:val="ka-GE"/>
        </w:rPr>
        <w:t>2. დეპარტამენტი თავისი ფუნქციების განხორციელებისას მოქმედებს სახელმწიფოს სახელით.</w:t>
      </w:r>
    </w:p>
    <w:p w:rsidR="000556A2" w:rsidRPr="004E3DE2" w:rsidRDefault="000556A2" w:rsidP="004E3DE2">
      <w:pPr>
        <w:pStyle w:val="abzacixml"/>
        <w:rPr>
          <w:lang w:val="ka-GE"/>
        </w:rPr>
      </w:pPr>
      <w:r w:rsidRPr="004E3DE2">
        <w:rPr>
          <w:lang w:val="ka-GE"/>
        </w:rPr>
        <w:t>3. დეპარტამენტი დამოუკიდებელია თავისი მოვალეობის შესრულებისას და საჭიროებისამებრ თანამშრომლობს სახელმწიფო ხელისუფლების სხვა ორგანოებთან.</w:t>
      </w:r>
    </w:p>
    <w:p w:rsidR="000556A2" w:rsidRPr="004E3DE2" w:rsidRDefault="000556A2" w:rsidP="00202CB1">
      <w:pPr>
        <w:pStyle w:val="muxlixml"/>
        <w:tabs>
          <w:tab w:val="left" w:pos="283"/>
        </w:tabs>
        <w:rPr>
          <w:rFonts w:cs="Times New Roman"/>
        </w:rPr>
      </w:pPr>
      <w:r>
        <w:rPr>
          <w:rFonts w:cs="Times New Roman"/>
        </w:rPr>
        <w:tab/>
      </w:r>
      <w:r w:rsidRPr="004E3DE2">
        <w:t>მუხლი 4. უფლებამოსილების დელეგირება</w:t>
      </w:r>
    </w:p>
    <w:p w:rsidR="000556A2" w:rsidRPr="004E3DE2" w:rsidRDefault="000556A2" w:rsidP="004E3DE2">
      <w:pPr>
        <w:pStyle w:val="abzacixml"/>
        <w:rPr>
          <w:lang w:val="pt-BR"/>
        </w:rPr>
      </w:pPr>
      <w:r w:rsidRPr="004E3DE2">
        <w:rPr>
          <w:lang w:val="pt-BR"/>
        </w:rPr>
        <w:t>1. ცალკეული საკითხის გადაწყვეტისას დეპარტამენტის უფროსის მიერ შესაძლებელია დეპარტამენტის თანამშრომელზე დელეგირებულ იქნეს უფლებამოსილება.</w:t>
      </w:r>
    </w:p>
    <w:p w:rsidR="000556A2" w:rsidRPr="004E3DE2" w:rsidRDefault="000556A2" w:rsidP="004E3DE2">
      <w:pPr>
        <w:pStyle w:val="abzacixml"/>
        <w:rPr>
          <w:lang w:val="pt-BR"/>
        </w:rPr>
      </w:pPr>
      <w:r w:rsidRPr="004E3DE2">
        <w:rPr>
          <w:lang w:val="pt-BR"/>
        </w:rPr>
        <w:t xml:space="preserve">2. დეპარტამენტის თანამშრომელს ეკრძალება საქართველოს კანონმდებლობით დადგენილი წესით მისთვის დაკისრებული ვალდებულების ან მინიჭებული უფლებამოსილების სხვა თანამშრომლისათვის გადაცემა. </w:t>
      </w:r>
    </w:p>
    <w:p w:rsidR="000556A2" w:rsidRPr="004E3DE2" w:rsidRDefault="000556A2" w:rsidP="00202CB1">
      <w:pPr>
        <w:pStyle w:val="muxlixml"/>
        <w:tabs>
          <w:tab w:val="left" w:pos="283"/>
        </w:tabs>
      </w:pPr>
      <w:r>
        <w:rPr>
          <w:rFonts w:cs="Times New Roman"/>
        </w:rPr>
        <w:tab/>
      </w:r>
      <w:r w:rsidRPr="004E3DE2">
        <w:t xml:space="preserve">მუხლი 5. დეპარტამენტის ფუნქციები </w:t>
      </w:r>
    </w:p>
    <w:p w:rsidR="000556A2" w:rsidRPr="00873350" w:rsidRDefault="000556A2" w:rsidP="004E3DE2">
      <w:pPr>
        <w:pStyle w:val="abzacixml"/>
        <w:rPr>
          <w:rFonts w:cs="Times New Roman"/>
          <w:lang w:val="ka-GE"/>
        </w:rPr>
      </w:pPr>
      <w:r w:rsidRPr="00873350">
        <w:rPr>
          <w:lang w:val="ka-GE"/>
        </w:rPr>
        <w:t xml:space="preserve">1. </w:t>
      </w:r>
      <w:r w:rsidRPr="004E3DE2">
        <w:rPr>
          <w:lang w:val="ka-GE"/>
        </w:rPr>
        <w:t>დეპარტამენტი</w:t>
      </w:r>
      <w:r w:rsidRPr="00873350">
        <w:rPr>
          <w:lang w:val="ka-GE"/>
        </w:rPr>
        <w:t>,</w:t>
      </w:r>
      <w:r w:rsidRPr="004E3DE2">
        <w:rPr>
          <w:lang w:val="ka-GE"/>
        </w:rPr>
        <w:t xml:space="preserve"> თავისი კომპეტენციის ფარგლებში უზრუნველყოფს:</w:t>
      </w:r>
    </w:p>
    <w:p w:rsidR="000556A2" w:rsidRPr="00873350" w:rsidRDefault="000556A2" w:rsidP="004E3DE2">
      <w:pPr>
        <w:pStyle w:val="abzacixml"/>
        <w:rPr>
          <w:lang w:val="ka-GE"/>
        </w:rPr>
      </w:pPr>
      <w:r w:rsidRPr="004E3DE2">
        <w:rPr>
          <w:u w:color="FF0000"/>
          <w:lang w:val="ka-GE"/>
        </w:rPr>
        <w:t>ა</w:t>
      </w:r>
      <w:r w:rsidRPr="00873350">
        <w:rPr>
          <w:lang w:val="ka-GE"/>
        </w:rPr>
        <w:t xml:space="preserve">) </w:t>
      </w:r>
      <w:r w:rsidRPr="00873350">
        <w:rPr>
          <w:u w:color="FF0000"/>
          <w:lang w:val="ka-GE"/>
        </w:rPr>
        <w:t xml:space="preserve">სასაქონლო ოპერაციათა </w:t>
      </w:r>
      <w:r w:rsidRPr="004E3DE2">
        <w:rPr>
          <w:u w:color="FF0000"/>
          <w:lang w:val="ka-GE"/>
        </w:rPr>
        <w:t>მონიტორინგ</w:t>
      </w:r>
      <w:r w:rsidRPr="00873350">
        <w:rPr>
          <w:u w:color="FF0000"/>
          <w:lang w:val="ka-GE"/>
        </w:rPr>
        <w:t>ს,</w:t>
      </w:r>
      <w:r w:rsidRPr="00873350">
        <w:rPr>
          <w:lang w:val="ka-GE"/>
        </w:rPr>
        <w:t xml:space="preserve"> </w:t>
      </w:r>
      <w:r w:rsidRPr="004E3DE2">
        <w:rPr>
          <w:u w:color="FF0000"/>
          <w:lang w:val="ka-GE"/>
        </w:rPr>
        <w:t>ზედამხედველობა</w:t>
      </w:r>
      <w:r w:rsidRPr="00873350">
        <w:rPr>
          <w:u w:color="FF0000"/>
          <w:lang w:val="ka-GE"/>
        </w:rPr>
        <w:t>ს და ანალიზს</w:t>
      </w:r>
      <w:r w:rsidRPr="004E3DE2">
        <w:rPr>
          <w:u w:color="FF0000"/>
          <w:lang w:val="ka-GE"/>
        </w:rPr>
        <w:t>;</w:t>
      </w:r>
      <w:r w:rsidRPr="00873350">
        <w:rPr>
          <w:lang w:val="ka-GE"/>
        </w:rPr>
        <w:t xml:space="preserve"> </w:t>
      </w:r>
      <w:r w:rsidRPr="00873350">
        <w:rPr>
          <w:u w:color="FF0000"/>
          <w:lang w:val="ka-GE"/>
        </w:rPr>
        <w:t xml:space="preserve">სასაქონლო ოპერაციების </w:t>
      </w:r>
      <w:r w:rsidRPr="004E3DE2">
        <w:rPr>
          <w:u w:color="FF0000"/>
          <w:lang w:val="ka-GE"/>
        </w:rPr>
        <w:t>განხორციელების</w:t>
      </w:r>
      <w:r w:rsidRPr="00873350">
        <w:rPr>
          <w:u w:color="FF0000"/>
          <w:lang w:val="ka-GE"/>
        </w:rPr>
        <w:t xml:space="preserve"> თაობაზე </w:t>
      </w:r>
      <w:r w:rsidRPr="004E3DE2">
        <w:rPr>
          <w:u w:color="FF0000"/>
          <w:lang w:val="ka-GE"/>
        </w:rPr>
        <w:t>მიღებ</w:t>
      </w:r>
      <w:r w:rsidRPr="00873350">
        <w:rPr>
          <w:u w:color="FF0000"/>
          <w:lang w:val="ka-GE"/>
        </w:rPr>
        <w:t>ული</w:t>
      </w:r>
      <w:r w:rsidRPr="00873350">
        <w:rPr>
          <w:lang w:val="ka-GE"/>
        </w:rPr>
        <w:t xml:space="preserve"> </w:t>
      </w:r>
      <w:r w:rsidRPr="004E3DE2">
        <w:rPr>
          <w:u w:color="FF0000"/>
          <w:lang w:val="ka-GE"/>
        </w:rPr>
        <w:t>გადაწყვეტილების აღსრულების</w:t>
      </w:r>
      <w:r w:rsidRPr="00873350">
        <w:rPr>
          <w:lang w:val="ka-GE"/>
        </w:rPr>
        <w:t xml:space="preserve"> </w:t>
      </w:r>
      <w:r w:rsidRPr="004E3DE2">
        <w:rPr>
          <w:u w:color="FF0000"/>
          <w:lang w:val="ka-GE"/>
        </w:rPr>
        <w:t>პროცესის</w:t>
      </w:r>
      <w:r w:rsidRPr="00873350">
        <w:rPr>
          <w:lang w:val="ka-GE"/>
        </w:rPr>
        <w:t xml:space="preserve"> </w:t>
      </w:r>
      <w:r w:rsidRPr="004E3DE2">
        <w:rPr>
          <w:u w:color="FF0000"/>
          <w:lang w:val="ka-GE"/>
        </w:rPr>
        <w:t>მონიტორინგ</w:t>
      </w:r>
      <w:r w:rsidRPr="00873350">
        <w:rPr>
          <w:u w:color="FF0000"/>
          <w:lang w:val="ka-GE"/>
        </w:rPr>
        <w:t>ს</w:t>
      </w:r>
      <w:r w:rsidRPr="004E3DE2">
        <w:rPr>
          <w:u w:color="FF0000"/>
          <w:lang w:val="ka-GE"/>
        </w:rPr>
        <w:t>;</w:t>
      </w:r>
      <w:r w:rsidRPr="00873350">
        <w:rPr>
          <w:lang w:val="ka-GE"/>
        </w:rPr>
        <w:t xml:space="preserve"> </w:t>
      </w:r>
    </w:p>
    <w:p w:rsidR="000556A2" w:rsidRPr="004E3DE2" w:rsidRDefault="000556A2" w:rsidP="004E3DE2">
      <w:pPr>
        <w:pStyle w:val="abzacixml"/>
        <w:rPr>
          <w:lang w:val="pt-BR"/>
        </w:rPr>
      </w:pPr>
      <w:r w:rsidRPr="004E3DE2">
        <w:rPr>
          <w:lang w:val="pt-BR"/>
        </w:rPr>
        <w:t>ბ) სავაჭრო პოლიტიკის ღონისძიებებისა და სახელმწიფო კონტროლის განხორციელებას, გარდა პორტალებში წარდგენილი საქონლის მიმართ გასატარებელი ღონისძიებებისა;</w:t>
      </w:r>
    </w:p>
    <w:p w:rsidR="000556A2" w:rsidRPr="004E3DE2" w:rsidRDefault="000556A2" w:rsidP="004E3DE2">
      <w:pPr>
        <w:pStyle w:val="abzacixml"/>
        <w:rPr>
          <w:lang w:val="pt-BR"/>
        </w:rPr>
      </w:pPr>
      <w:r w:rsidRPr="004E3DE2">
        <w:rPr>
          <w:lang w:val="pt-BR"/>
        </w:rPr>
        <w:t>გ) სასაქონლო დეკლარაციის შევსებას და სასაქონლო ოპერაციების განხორციელებას;</w:t>
      </w:r>
    </w:p>
    <w:p w:rsidR="000556A2" w:rsidRPr="004E3DE2" w:rsidRDefault="000556A2" w:rsidP="004E3DE2">
      <w:pPr>
        <w:pStyle w:val="abzacixml"/>
        <w:rPr>
          <w:rFonts w:cs="Times New Roman"/>
          <w:lang w:val="pt-BR"/>
        </w:rPr>
      </w:pPr>
      <w:r w:rsidRPr="004E3DE2">
        <w:rPr>
          <w:lang w:val="pt-BR"/>
        </w:rPr>
        <w:t>დ</w:t>
      </w:r>
      <w:r w:rsidRPr="004E3DE2">
        <w:rPr>
          <w:lang w:val="ka-GE"/>
        </w:rPr>
        <w:t xml:space="preserve">) </w:t>
      </w:r>
      <w:r w:rsidRPr="004E3DE2">
        <w:rPr>
          <w:u w:color="FF0000"/>
          <w:lang w:val="ka-GE"/>
        </w:rPr>
        <w:t>სახელმწიფო</w:t>
      </w:r>
      <w:r w:rsidRPr="004E3DE2">
        <w:rPr>
          <w:lang w:val="ka-GE"/>
        </w:rPr>
        <w:t xml:space="preserve"> </w:t>
      </w:r>
      <w:r w:rsidRPr="004E3DE2">
        <w:rPr>
          <w:u w:color="FF0000"/>
          <w:lang w:val="pt-BR"/>
        </w:rPr>
        <w:t>ზედამხედველობ</w:t>
      </w:r>
      <w:r w:rsidRPr="004E3DE2">
        <w:rPr>
          <w:u w:color="FF0000"/>
          <w:lang w:val="ka-GE"/>
        </w:rPr>
        <w:t>ის</w:t>
      </w:r>
      <w:r w:rsidRPr="004E3DE2">
        <w:rPr>
          <w:lang w:val="ka-GE"/>
        </w:rPr>
        <w:t xml:space="preserve"> </w:t>
      </w:r>
      <w:r w:rsidRPr="004E3DE2">
        <w:rPr>
          <w:u w:color="FF0000"/>
          <w:lang w:val="ka-GE"/>
        </w:rPr>
        <w:t>ქვეშ</w:t>
      </w:r>
      <w:r w:rsidRPr="004E3DE2">
        <w:rPr>
          <w:lang w:val="ka-GE"/>
        </w:rPr>
        <w:t xml:space="preserve"> </w:t>
      </w:r>
      <w:r w:rsidRPr="004E3DE2">
        <w:rPr>
          <w:u w:color="FF0000"/>
          <w:lang w:val="ka-GE"/>
        </w:rPr>
        <w:t>მყოფი</w:t>
      </w:r>
      <w:r w:rsidRPr="004E3DE2">
        <w:rPr>
          <w:lang w:val="ka-GE"/>
        </w:rPr>
        <w:t xml:space="preserve"> </w:t>
      </w:r>
      <w:r w:rsidRPr="004E3DE2">
        <w:rPr>
          <w:u w:color="FF0000"/>
          <w:lang w:val="ka-GE"/>
        </w:rPr>
        <w:t>საქონლის</w:t>
      </w:r>
      <w:r w:rsidRPr="004E3DE2">
        <w:rPr>
          <w:lang w:val="ka-GE"/>
        </w:rPr>
        <w:t xml:space="preserve"> </w:t>
      </w:r>
      <w:r w:rsidRPr="004E3DE2">
        <w:rPr>
          <w:u w:color="FF0000"/>
          <w:lang w:val="ka-GE"/>
        </w:rPr>
        <w:t>ან/და</w:t>
      </w:r>
      <w:r w:rsidRPr="004E3DE2">
        <w:rPr>
          <w:lang w:val="ka-GE"/>
        </w:rPr>
        <w:t xml:space="preserve"> </w:t>
      </w:r>
      <w:r w:rsidRPr="004E3DE2">
        <w:rPr>
          <w:u w:color="FF0000"/>
          <w:lang w:val="ka-GE"/>
        </w:rPr>
        <w:t>სატრანსპორტო</w:t>
      </w:r>
      <w:r w:rsidRPr="004E3DE2">
        <w:rPr>
          <w:lang w:val="ka-GE"/>
        </w:rPr>
        <w:t xml:space="preserve"> </w:t>
      </w:r>
      <w:r w:rsidRPr="004E3DE2">
        <w:rPr>
          <w:u w:color="FF0000"/>
          <w:lang w:val="ka-GE"/>
        </w:rPr>
        <w:t>საშუალების</w:t>
      </w:r>
      <w:r w:rsidRPr="004E3DE2">
        <w:rPr>
          <w:lang w:val="ka-GE"/>
        </w:rPr>
        <w:t xml:space="preserve"> </w:t>
      </w:r>
      <w:r w:rsidRPr="004E3DE2">
        <w:rPr>
          <w:u w:color="FF0000"/>
          <w:lang w:val="ka-GE"/>
        </w:rPr>
        <w:t>მიმართ</w:t>
      </w:r>
      <w:r w:rsidRPr="004E3DE2">
        <w:rPr>
          <w:lang w:val="ka-GE"/>
        </w:rPr>
        <w:t xml:space="preserve"> </w:t>
      </w:r>
      <w:r w:rsidRPr="004E3DE2">
        <w:rPr>
          <w:u w:color="FF0000"/>
          <w:lang w:val="ka-GE"/>
        </w:rPr>
        <w:t xml:space="preserve">სასაქონლო ოპერაციების </w:t>
      </w:r>
      <w:r w:rsidRPr="004E3DE2">
        <w:rPr>
          <w:lang w:val="ka-GE"/>
        </w:rPr>
        <w:t xml:space="preserve"> </w:t>
      </w:r>
      <w:r w:rsidRPr="004E3DE2">
        <w:rPr>
          <w:u w:color="FF0000"/>
          <w:lang w:val="ka-GE"/>
        </w:rPr>
        <w:t>განხორციელების</w:t>
      </w:r>
      <w:r w:rsidRPr="004E3DE2">
        <w:rPr>
          <w:lang w:val="ka-GE"/>
        </w:rPr>
        <w:t xml:space="preserve"> </w:t>
      </w:r>
      <w:r w:rsidRPr="004E3DE2">
        <w:rPr>
          <w:u w:color="FF0000"/>
          <w:lang w:val="ka-GE"/>
        </w:rPr>
        <w:t>ადგილებში</w:t>
      </w:r>
      <w:r w:rsidRPr="004E3DE2">
        <w:rPr>
          <w:lang w:val="ka-GE"/>
        </w:rPr>
        <w:t xml:space="preserve"> (ან სხვა კონტროლის ზონაში) </w:t>
      </w:r>
      <w:r w:rsidRPr="004E3DE2">
        <w:rPr>
          <w:u w:color="FF0000"/>
          <w:lang w:val="ka-GE"/>
        </w:rPr>
        <w:t>სახელმწიფო</w:t>
      </w:r>
      <w:r w:rsidRPr="004E3DE2">
        <w:rPr>
          <w:lang w:val="ka-GE"/>
        </w:rPr>
        <w:t xml:space="preserve"> </w:t>
      </w:r>
      <w:r w:rsidRPr="004E3DE2">
        <w:rPr>
          <w:u w:color="FF0000"/>
          <w:lang w:val="ka-GE"/>
        </w:rPr>
        <w:t>კონტროლის</w:t>
      </w:r>
      <w:r w:rsidRPr="004E3DE2">
        <w:rPr>
          <w:lang w:val="ka-GE"/>
        </w:rPr>
        <w:t xml:space="preserve"> </w:t>
      </w:r>
      <w:r w:rsidRPr="004E3DE2">
        <w:rPr>
          <w:u w:color="FF0000"/>
          <w:lang w:val="ka-GE"/>
        </w:rPr>
        <w:t>განხორციელება</w:t>
      </w:r>
      <w:r w:rsidRPr="004E3DE2">
        <w:rPr>
          <w:u w:color="FF0000"/>
          <w:lang w:val="pt-BR"/>
        </w:rPr>
        <w:t>ს</w:t>
      </w:r>
      <w:r w:rsidRPr="004E3DE2">
        <w:rPr>
          <w:lang w:val="ka-GE"/>
        </w:rPr>
        <w:t xml:space="preserve"> </w:t>
      </w:r>
      <w:r w:rsidRPr="004E3DE2">
        <w:rPr>
          <w:u w:color="FF0000"/>
          <w:lang w:val="ka-GE"/>
        </w:rPr>
        <w:t>რენტგენ</w:t>
      </w:r>
      <w:r w:rsidRPr="00873350">
        <w:rPr>
          <w:u w:color="FF0000"/>
          <w:lang w:val="ka-GE"/>
        </w:rPr>
        <w:t>ო</w:t>
      </w:r>
      <w:r w:rsidRPr="004E3DE2">
        <w:rPr>
          <w:lang w:val="ka-GE"/>
        </w:rPr>
        <w:t>-</w:t>
      </w:r>
      <w:r w:rsidRPr="004E3DE2">
        <w:rPr>
          <w:u w:color="FF0000"/>
          <w:lang w:val="ka-GE"/>
        </w:rPr>
        <w:t>სკანერის</w:t>
      </w:r>
      <w:r w:rsidRPr="004E3DE2">
        <w:rPr>
          <w:lang w:val="ka-GE"/>
        </w:rPr>
        <w:t xml:space="preserve"> </w:t>
      </w:r>
      <w:r w:rsidRPr="004E3DE2">
        <w:rPr>
          <w:u w:color="FF0000"/>
          <w:lang w:val="ka-GE"/>
        </w:rPr>
        <w:t>მეშვეობით</w:t>
      </w:r>
      <w:r w:rsidRPr="004E3DE2">
        <w:rPr>
          <w:lang w:val="ka-GE"/>
        </w:rPr>
        <w:t xml:space="preserve">, </w:t>
      </w:r>
      <w:r w:rsidRPr="004E3DE2">
        <w:rPr>
          <w:u w:color="FF0000"/>
          <w:lang w:val="ka-GE"/>
        </w:rPr>
        <w:t>მათ</w:t>
      </w:r>
      <w:r w:rsidRPr="004E3DE2">
        <w:rPr>
          <w:lang w:val="ka-GE"/>
        </w:rPr>
        <w:t xml:space="preserve"> </w:t>
      </w:r>
      <w:r w:rsidRPr="004E3DE2">
        <w:rPr>
          <w:u w:color="FF0000"/>
          <w:lang w:val="ka-GE"/>
        </w:rPr>
        <w:t>ექსპლუატაციას</w:t>
      </w:r>
      <w:r w:rsidRPr="004E3DE2">
        <w:rPr>
          <w:lang w:val="ka-GE"/>
        </w:rPr>
        <w:t xml:space="preserve">, </w:t>
      </w:r>
      <w:r w:rsidRPr="004E3DE2">
        <w:rPr>
          <w:u w:color="FF0000"/>
          <w:lang w:val="ka-GE"/>
        </w:rPr>
        <w:t>სკანირების</w:t>
      </w:r>
      <w:r w:rsidRPr="004E3DE2">
        <w:rPr>
          <w:lang w:val="ka-GE"/>
        </w:rPr>
        <w:t xml:space="preserve"> </w:t>
      </w:r>
      <w:r w:rsidRPr="004E3DE2">
        <w:rPr>
          <w:u w:color="FF0000"/>
          <w:lang w:val="ka-GE"/>
        </w:rPr>
        <w:t>შედეგად</w:t>
      </w:r>
      <w:r w:rsidRPr="004E3DE2">
        <w:rPr>
          <w:lang w:val="ka-GE"/>
        </w:rPr>
        <w:t xml:space="preserve"> </w:t>
      </w:r>
      <w:r w:rsidRPr="004E3DE2">
        <w:rPr>
          <w:u w:color="FF0000"/>
          <w:lang w:val="ka-GE"/>
        </w:rPr>
        <w:t>მიღებული</w:t>
      </w:r>
      <w:r w:rsidRPr="004E3DE2">
        <w:rPr>
          <w:lang w:val="ka-GE"/>
        </w:rPr>
        <w:t xml:space="preserve"> </w:t>
      </w:r>
      <w:r w:rsidRPr="004E3DE2">
        <w:rPr>
          <w:u w:color="FF0000"/>
          <w:lang w:val="ka-GE"/>
        </w:rPr>
        <w:t>ინფორმაციის</w:t>
      </w:r>
      <w:r w:rsidRPr="004E3DE2">
        <w:rPr>
          <w:lang w:val="ka-GE"/>
        </w:rPr>
        <w:t xml:space="preserve"> </w:t>
      </w:r>
      <w:r w:rsidRPr="004E3DE2">
        <w:rPr>
          <w:u w:color="FF0000"/>
          <w:lang w:val="ka-GE"/>
        </w:rPr>
        <w:t>დამუშავების</w:t>
      </w:r>
      <w:r w:rsidRPr="004E3DE2">
        <w:rPr>
          <w:lang w:val="ka-GE"/>
        </w:rPr>
        <w:t xml:space="preserve"> </w:t>
      </w:r>
      <w:r w:rsidRPr="004E3DE2">
        <w:rPr>
          <w:u w:color="FF0000"/>
          <w:lang w:val="ka-GE"/>
        </w:rPr>
        <w:t>ანალიზს და</w:t>
      </w:r>
      <w:r w:rsidRPr="004E3DE2">
        <w:rPr>
          <w:u w:color="FF0000"/>
          <w:lang w:val="pt-BR"/>
        </w:rPr>
        <w:t xml:space="preserve"> სათანადო</w:t>
      </w:r>
      <w:r w:rsidRPr="004E3DE2">
        <w:rPr>
          <w:u w:color="FF0000"/>
          <w:lang w:val="ka-GE"/>
        </w:rPr>
        <w:t xml:space="preserve"> რეაგირებას</w:t>
      </w:r>
      <w:r w:rsidRPr="004E3DE2">
        <w:rPr>
          <w:lang w:val="ka-GE"/>
        </w:rPr>
        <w:t xml:space="preserve">; </w:t>
      </w:r>
    </w:p>
    <w:p w:rsidR="000556A2" w:rsidRPr="004E3DE2" w:rsidRDefault="000556A2" w:rsidP="004E3DE2">
      <w:pPr>
        <w:pStyle w:val="abzacixml"/>
        <w:rPr>
          <w:lang w:val="pt-BR"/>
        </w:rPr>
      </w:pPr>
      <w:r w:rsidRPr="004E3DE2">
        <w:rPr>
          <w:lang w:val="pt-BR"/>
        </w:rPr>
        <w:t>ე</w:t>
      </w:r>
      <w:r w:rsidRPr="004E3DE2">
        <w:rPr>
          <w:lang w:val="ka-GE"/>
        </w:rPr>
        <w:t>) საგადასახადო ორგანოებში არსებული სპეციალური ტექნიკის გამოყენების ორგანიზებას. სახელმწიფო კონტროლის განხორციელებისათვის საჭირო ინფრასტრუქტურის განვითარების, ახალი მეთოდებისა და ტექნიკური საშუალებების დანერგვის თაობაზე წინადადებების შემუშავებას;</w:t>
      </w:r>
      <w:r w:rsidRPr="004E3DE2">
        <w:rPr>
          <w:lang w:val="pt-BR"/>
        </w:rPr>
        <w:t xml:space="preserve"> </w:t>
      </w:r>
    </w:p>
    <w:p w:rsidR="000556A2" w:rsidRPr="004E3DE2" w:rsidRDefault="000556A2" w:rsidP="004E3DE2">
      <w:pPr>
        <w:pStyle w:val="abzacixml"/>
        <w:rPr>
          <w:lang w:val="pt-BR"/>
        </w:rPr>
      </w:pPr>
      <w:r w:rsidRPr="004E3DE2">
        <w:rPr>
          <w:lang w:val="pt-BR"/>
        </w:rPr>
        <w:t xml:space="preserve">ვ) კომპეტენციის ფარგლებში, მონაცემთა ავტომატიზებულ სისტემა </w:t>
      </w:r>
      <w:r>
        <w:rPr>
          <w:lang w:val="pt-BR"/>
        </w:rPr>
        <w:t xml:space="preserve">„ASYCUDA“-ში </w:t>
      </w:r>
      <w:r w:rsidRPr="004E3DE2">
        <w:rPr>
          <w:lang w:val="pt-BR"/>
        </w:rPr>
        <w:t>პირის დაშვებას და დაშვების გაუქმებას;</w:t>
      </w:r>
    </w:p>
    <w:p w:rsidR="000556A2" w:rsidRPr="004E3DE2" w:rsidRDefault="000556A2" w:rsidP="004E3DE2">
      <w:pPr>
        <w:pStyle w:val="abzacixml"/>
        <w:rPr>
          <w:lang w:val="pt-BR"/>
        </w:rPr>
      </w:pPr>
      <w:r w:rsidRPr="004E3DE2">
        <w:rPr>
          <w:lang w:val="pt-BR"/>
        </w:rPr>
        <w:t>ზ) თავისუფალი საწყობის საქმიანობის ნებართვის გაცემას, ნებართვაში ცვლილების შეტანას და ნებართვის გაუქმებას. საწყობის (ღია ან/და დახურული) საქმიანობის ნებართვის გაცემას, ნებართვაში ცვლილების შეტანას და ნებართვის გაუქმებას;</w:t>
      </w:r>
    </w:p>
    <w:p w:rsidR="000556A2" w:rsidRPr="004E3DE2" w:rsidRDefault="000556A2" w:rsidP="004E3DE2">
      <w:pPr>
        <w:pStyle w:val="abzacixml"/>
        <w:rPr>
          <w:lang w:val="pt-BR"/>
        </w:rPr>
      </w:pPr>
      <w:r w:rsidRPr="004E3DE2">
        <w:rPr>
          <w:lang w:val="pt-BR"/>
        </w:rPr>
        <w:t xml:space="preserve">თ) საწყობის (ღია ან/და დახურული), თავისუფალი საწყობის </w:t>
      </w:r>
      <w:r w:rsidRPr="004E3DE2">
        <w:rPr>
          <w:lang w:val="ka-GE"/>
        </w:rPr>
        <w:t>უწყებრივი სანებართვო რეესტრის წარმოება</w:t>
      </w:r>
      <w:r w:rsidRPr="00873350">
        <w:rPr>
          <w:lang w:val="ka-GE"/>
        </w:rPr>
        <w:t xml:space="preserve">ს. </w:t>
      </w:r>
      <w:r w:rsidRPr="004E3DE2">
        <w:rPr>
          <w:lang w:val="pt-BR"/>
        </w:rPr>
        <w:t>საწყობის (ღია ან/და დახურული), თავისუფალი საწყობის საქმიანობის ნებართვების მფლობელთა მიერ სანებართვო პირობების შესრულებაზე კონტროლს;</w:t>
      </w:r>
    </w:p>
    <w:p w:rsidR="000556A2" w:rsidRPr="0073386A" w:rsidRDefault="000556A2" w:rsidP="004E3DE2">
      <w:pPr>
        <w:pStyle w:val="abzacixml"/>
        <w:rPr>
          <w:rFonts w:cs="Times New Roman"/>
          <w:lang w:val="ka-GE"/>
        </w:rPr>
      </w:pPr>
      <w:r w:rsidRPr="004E3DE2">
        <w:rPr>
          <w:lang w:val="pt-BR"/>
        </w:rPr>
        <w:t xml:space="preserve">ი) </w:t>
      </w:r>
      <w:r>
        <w:rPr>
          <w:lang w:val="ka-GE"/>
        </w:rPr>
        <w:t>( ამოღებულია - 30.06.2011, №3539)</w:t>
      </w:r>
    </w:p>
    <w:p w:rsidR="000556A2" w:rsidRPr="004E3DE2" w:rsidRDefault="000556A2" w:rsidP="004E3DE2">
      <w:pPr>
        <w:pStyle w:val="abzacixml"/>
        <w:rPr>
          <w:lang w:val="pt-BR"/>
        </w:rPr>
      </w:pPr>
      <w:r w:rsidRPr="004E3DE2">
        <w:rPr>
          <w:lang w:val="pt-BR"/>
        </w:rPr>
        <w:t xml:space="preserve">კ) საწყობების (ღია ან/და დახურული), თავისუფალი ვაჭრობის პუნქტების, </w:t>
      </w:r>
      <w:r>
        <w:rPr>
          <w:lang w:val="pt-BR"/>
        </w:rPr>
        <w:t>„</w:t>
      </w:r>
      <w:r w:rsidRPr="004E3DE2">
        <w:rPr>
          <w:lang w:val="pt-BR"/>
        </w:rPr>
        <w:t>ოქროს სიის</w:t>
      </w:r>
      <w:r>
        <w:rPr>
          <w:lang w:val="pt-BR"/>
        </w:rPr>
        <w:t>“</w:t>
      </w:r>
      <w:r w:rsidRPr="004E3DE2">
        <w:rPr>
          <w:lang w:val="pt-BR"/>
        </w:rPr>
        <w:t xml:space="preserve"> მონაწილეთა საწყობების, საფოსტო გზავნილების გადამზიდველების საწყობების და საქონლის დროებით შენახვის სხვა ადგილების კლასიფიკატორის მომზადებას;</w:t>
      </w:r>
    </w:p>
    <w:p w:rsidR="000556A2" w:rsidRPr="004E3DE2" w:rsidRDefault="000556A2" w:rsidP="004E3DE2">
      <w:pPr>
        <w:pStyle w:val="abzacixml"/>
        <w:rPr>
          <w:lang w:val="pt-BR"/>
        </w:rPr>
      </w:pPr>
      <w:r w:rsidRPr="004E3DE2">
        <w:rPr>
          <w:lang w:val="pt-BR"/>
        </w:rPr>
        <w:t xml:space="preserve">ლ) საქართველოს ეკონომიკური ტერიტორიიდან საქონლის გატანისას საქონლის წარმოშობის სერტიფიკატის გაცემას; </w:t>
      </w:r>
    </w:p>
    <w:p w:rsidR="000556A2" w:rsidRPr="004E3DE2" w:rsidRDefault="000556A2" w:rsidP="004E3DE2">
      <w:pPr>
        <w:pStyle w:val="abzacixml"/>
        <w:rPr>
          <w:lang w:val="pt-BR"/>
        </w:rPr>
      </w:pPr>
      <w:r w:rsidRPr="004E3DE2">
        <w:rPr>
          <w:lang w:val="pt-BR"/>
        </w:rPr>
        <w:t>მ) ლუქების გამოყენებით ტვირთის გადაზიდვაზე ავტოსატრანსპორტო საშუალების დაშვების სერტიფიკატის გაცემას;</w:t>
      </w:r>
    </w:p>
    <w:p w:rsidR="000556A2" w:rsidRPr="004E3DE2" w:rsidRDefault="000556A2" w:rsidP="004E3DE2">
      <w:pPr>
        <w:pStyle w:val="abzacixml"/>
        <w:rPr>
          <w:lang w:val="pt-BR"/>
        </w:rPr>
      </w:pPr>
      <w:r w:rsidRPr="004E3DE2">
        <w:rPr>
          <w:lang w:val="pt-BR"/>
        </w:rPr>
        <w:t>ნ) კომპეტენციის ფარგლებში, ინტელექტუალური საკუთრების დაცვასთან დაკავშირებული სასაზღვრო ღონისძიებების განხორციელებას;</w:t>
      </w:r>
    </w:p>
    <w:p w:rsidR="000556A2" w:rsidRPr="004E3DE2" w:rsidRDefault="000556A2" w:rsidP="004E3DE2">
      <w:pPr>
        <w:pStyle w:val="abzacixml"/>
        <w:rPr>
          <w:lang w:val="pt-BR"/>
        </w:rPr>
      </w:pPr>
      <w:r w:rsidRPr="004E3DE2">
        <w:rPr>
          <w:lang w:val="pt-BR"/>
        </w:rPr>
        <w:t>ო) სასაქონლო ექსპერტიზის განხორციელებას საქონლის რაოდენობის, შემადგენლობის და ძირითადი მახასიათებლების დადგენის, საქონლის საბაზრო ღირებულების განსაზღვრის, კანონმდებლობით გათვალისწინებულ შემთხვევებში საქონლის სატარიფო ღირებულების განსაზღვრის,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განსაზღვრის ან/და საქონლის წარმოშობის ქვეყნის დადგენის მიზნით;</w:t>
      </w:r>
    </w:p>
    <w:p w:rsidR="000556A2" w:rsidRPr="004E3DE2" w:rsidRDefault="000556A2" w:rsidP="004E3DE2">
      <w:pPr>
        <w:pStyle w:val="abzacixml"/>
        <w:rPr>
          <w:rFonts w:cs="Times New Roman"/>
          <w:lang w:val="pt-BR"/>
        </w:rPr>
      </w:pPr>
      <w:r w:rsidRPr="00873350">
        <w:rPr>
          <w:lang w:val="ka-GE"/>
        </w:rPr>
        <w:t>პ) გადასახადის გადამხდელ არარეზიდენტ ფიზიკურ პირთა საგადასახადო აღრიცხვას;</w:t>
      </w:r>
    </w:p>
    <w:p w:rsidR="000556A2" w:rsidRPr="004E3DE2" w:rsidRDefault="000556A2" w:rsidP="004E3DE2">
      <w:pPr>
        <w:pStyle w:val="abzacixml"/>
        <w:rPr>
          <w:lang w:val="pt-BR"/>
        </w:rPr>
      </w:pPr>
      <w:r w:rsidRPr="004E3DE2">
        <w:rPr>
          <w:lang w:val="pt-BR"/>
        </w:rPr>
        <w:t xml:space="preserve">ჟ) საგადასახადო და ადმინისტრაციული სამართალდარღვევის საქმეთა წარმოებას; </w:t>
      </w:r>
    </w:p>
    <w:p w:rsidR="000556A2" w:rsidRPr="004E3DE2" w:rsidRDefault="000556A2" w:rsidP="004E3DE2">
      <w:pPr>
        <w:pStyle w:val="abzacixml"/>
        <w:rPr>
          <w:lang w:val="pt-BR"/>
        </w:rPr>
      </w:pPr>
      <w:r w:rsidRPr="004E3DE2">
        <w:rPr>
          <w:lang w:val="pt-BR"/>
        </w:rPr>
        <w:t xml:space="preserve">რ)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განხილვას;  </w:t>
      </w:r>
    </w:p>
    <w:p w:rsidR="000556A2" w:rsidRPr="004E3DE2" w:rsidRDefault="000556A2" w:rsidP="004E3DE2">
      <w:pPr>
        <w:pStyle w:val="abzacixml"/>
        <w:rPr>
          <w:lang w:val="pt-BR"/>
        </w:rPr>
      </w:pPr>
      <w:r w:rsidRPr="004E3DE2">
        <w:rPr>
          <w:lang w:val="pt-BR"/>
        </w:rPr>
        <w:t xml:space="preserve">ს) სამსახურის ხელმძღვანელობის სხვა დავალებებისა და მითითებების შესრულებას. </w:t>
      </w:r>
    </w:p>
    <w:p w:rsidR="000556A2" w:rsidRPr="004E3DE2" w:rsidRDefault="000556A2"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0556A2" w:rsidRDefault="000556A2" w:rsidP="004E3DE2">
      <w:pPr>
        <w:pStyle w:val="abzacixml"/>
        <w:rPr>
          <w:rFonts w:cs="Times New Roman"/>
          <w:lang w:val="ka-GE"/>
        </w:rPr>
      </w:pPr>
      <w:r w:rsidRPr="004E3DE2">
        <w:rPr>
          <w:lang w:val="pt-BR"/>
        </w:rPr>
        <w:t>3. დეპარტამენტის სტრუქტურული ერთეულები კომპეტენციის ფარგლებში უზრუნველყოფენ საქართველოს ფინანსთა სამინისტროსთან არსებული დავების განხილვის საბჭოში ან შემოსავლების სამსახურში მიმდინარე საგადასახადო ან სხვა დავებთან დაკავშირებით დასკვნების მომზადებას და შესაბამისი მასალებისა და დოკუმენტაციის საქართველოს ფინანსთა სამინისტროსთან არსებული დავების განხილვის საბჭოსათვის ან შემოსავლების სამსახურისათვის მიწოდებას.</w:t>
      </w:r>
    </w:p>
    <w:p w:rsidR="000556A2" w:rsidRPr="0071544C" w:rsidRDefault="000556A2" w:rsidP="00B30B6B">
      <w:pPr>
        <w:pStyle w:val="abzacixml"/>
        <w:ind w:firstLine="0"/>
        <w:rPr>
          <w:rFonts w:cs="Times New Roman"/>
          <w:i/>
          <w:iCs/>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0556A2" w:rsidRPr="004E3DE2" w:rsidRDefault="000556A2" w:rsidP="00202CB1">
      <w:pPr>
        <w:pStyle w:val="muxlixml"/>
        <w:tabs>
          <w:tab w:val="left" w:pos="283"/>
        </w:tabs>
        <w:rPr>
          <w:rFonts w:cs="Times New Roman"/>
        </w:rPr>
      </w:pPr>
      <w:r>
        <w:rPr>
          <w:rFonts w:cs="Times New Roman"/>
        </w:rPr>
        <w:tab/>
      </w:r>
      <w:r w:rsidRPr="004E3DE2">
        <w:t>მუხლი 6. დეპარტამენტის ხელმძღვანელობა</w:t>
      </w:r>
    </w:p>
    <w:p w:rsidR="000556A2" w:rsidRPr="004E3DE2" w:rsidRDefault="000556A2" w:rsidP="004E3DE2">
      <w:pPr>
        <w:pStyle w:val="abzacixml"/>
        <w:rPr>
          <w:lang w:val="pt-BR"/>
        </w:rPr>
      </w:pPr>
      <w:r w:rsidRPr="004E3DE2">
        <w:rPr>
          <w:lang w:val="pt-BR"/>
        </w:rPr>
        <w:t>1. დეპარტამენტს ხელმძღვანელობს – გაფორმების დეპარტამენტის უფროსი (შემდგომში – დეპარტამენტის უფროსი), რომელსაც შემოსავლების სამსახურის უფროსის წარდგინებით თანამდებობაზე ნიშნავს და თანამდებობიდან ათავისუფლებს საქართველოს ფინანსთა მინისტრი.</w:t>
      </w:r>
    </w:p>
    <w:p w:rsidR="000556A2" w:rsidRPr="004E3DE2" w:rsidRDefault="000556A2" w:rsidP="004E3DE2">
      <w:pPr>
        <w:pStyle w:val="abzacixml"/>
        <w:rPr>
          <w:lang w:val="pt-BR"/>
        </w:rPr>
      </w:pPr>
      <w:r w:rsidRPr="004E3DE2">
        <w:rPr>
          <w:lang w:val="pt-BR"/>
        </w:rPr>
        <w:t xml:space="preserve">2. დეპარტამენტის უფროსს ჰყავს მოადგილეები,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0556A2" w:rsidRPr="004E3DE2" w:rsidRDefault="000556A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556A2" w:rsidRPr="004E3DE2" w:rsidRDefault="000556A2" w:rsidP="004E3DE2">
      <w:pPr>
        <w:pStyle w:val="abzacixml"/>
        <w:rPr>
          <w:lang w:val="pt-BR"/>
        </w:rPr>
      </w:pPr>
      <w:r w:rsidRPr="004E3DE2">
        <w:rPr>
          <w:lang w:val="pt-BR"/>
        </w:rPr>
        <w:t>ა) იღებს გადაწყვეტილებებს, მოქმედებს დეპარტამენტის სახელით, წარმოადგენს დეპარტამენტს სახელმწიფო ხელისუფლების სხვა ორგანოებთან ურთიერთობაში;</w:t>
      </w:r>
    </w:p>
    <w:p w:rsidR="000556A2" w:rsidRPr="004E3DE2" w:rsidRDefault="000556A2"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556A2" w:rsidRPr="004E3DE2" w:rsidRDefault="000556A2"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 საჭიროების შემთხვევაში გამოსცემს ინდივიდუალურ ადმინისტრაციულ</w:t>
      </w:r>
      <w:r>
        <w:rPr>
          <w:lang w:val="ka-GE"/>
        </w:rPr>
        <w:t>-</w:t>
      </w:r>
      <w:r w:rsidRPr="004E3DE2">
        <w:rPr>
          <w:lang w:val="pt-BR"/>
        </w:rPr>
        <w:t>სამართლებრივ აქტებს შესაბამისი სტრუქტურული ერთეულის და დეპარტამენტის თანამშრომელთა მიერ შესაბამისი ფუნქციების შესრულების თაობაზე;</w:t>
      </w:r>
    </w:p>
    <w:p w:rsidR="000556A2" w:rsidRPr="004E3DE2" w:rsidRDefault="000556A2" w:rsidP="004E3DE2">
      <w:pPr>
        <w:pStyle w:val="abzacixml"/>
        <w:rPr>
          <w:lang w:val="pt-BR"/>
        </w:rPr>
      </w:pPr>
      <w:r w:rsidRPr="004E3DE2">
        <w:rPr>
          <w:lang w:val="pt-BR"/>
        </w:rPr>
        <w:t xml:space="preserve">დ) იღებს გადაწყვეტილებას მონაცემთა ავტომატიზებულ სისტემა </w:t>
      </w:r>
      <w:r>
        <w:rPr>
          <w:lang w:val="pt-BR"/>
        </w:rPr>
        <w:t xml:space="preserve">„ASYCUDA“-ში </w:t>
      </w:r>
      <w:r w:rsidRPr="004E3DE2">
        <w:rPr>
          <w:lang w:val="pt-BR"/>
        </w:rPr>
        <w:t>პირის დაშვების, გადაწყვეტილების შეჩერების და დაშვების გაუქმების თაობაზე;</w:t>
      </w:r>
    </w:p>
    <w:p w:rsidR="000556A2" w:rsidRPr="004E3DE2" w:rsidRDefault="000556A2"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556A2" w:rsidRPr="00202CB1" w:rsidRDefault="000556A2" w:rsidP="004E3DE2">
      <w:pPr>
        <w:pStyle w:val="abzacixml"/>
        <w:rPr>
          <w:lang w:val="pt-BR"/>
        </w:rPr>
      </w:pPr>
      <w:r w:rsidRPr="00873350">
        <w:rPr>
          <w:lang w:val="ka-GE"/>
        </w:rPr>
        <w:t>ვ</w:t>
      </w:r>
      <w:r w:rsidRPr="00202CB1">
        <w:rPr>
          <w:lang w:val="pt-BR"/>
        </w:rPr>
        <w:t xml:space="preserve">) </w:t>
      </w:r>
      <w:r w:rsidRPr="00873350">
        <w:rPr>
          <w:lang w:val="ka-GE"/>
        </w:rPr>
        <w:t>ანგარიშვალდებულია</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უფროსის</w:t>
      </w:r>
      <w:r w:rsidRPr="00202CB1">
        <w:rPr>
          <w:lang w:val="pt-BR"/>
        </w:rPr>
        <w:t xml:space="preserve"> </w:t>
      </w:r>
      <w:r w:rsidRPr="00873350">
        <w:rPr>
          <w:lang w:val="ka-GE"/>
        </w:rPr>
        <w:t>წინაშე</w:t>
      </w:r>
      <w:r w:rsidRPr="00202CB1">
        <w:rPr>
          <w:lang w:val="pt-BR"/>
        </w:rPr>
        <w:t>;</w:t>
      </w:r>
    </w:p>
    <w:p w:rsidR="000556A2" w:rsidRPr="00202CB1" w:rsidRDefault="000556A2" w:rsidP="004E3DE2">
      <w:pPr>
        <w:pStyle w:val="abzacixml"/>
        <w:rPr>
          <w:lang w:val="pt-BR"/>
        </w:rPr>
      </w:pPr>
      <w:r w:rsidRPr="00873350">
        <w:rPr>
          <w:lang w:val="ka-GE"/>
        </w:rPr>
        <w:t>ზ</w:t>
      </w:r>
      <w:r w:rsidRPr="00202CB1">
        <w:rPr>
          <w:lang w:val="pt-BR"/>
        </w:rPr>
        <w:t xml:space="preserve">) </w:t>
      </w:r>
      <w:r w:rsidRPr="00873350">
        <w:rPr>
          <w:lang w:val="ka-GE"/>
        </w:rPr>
        <w:t>გამოსცემს</w:t>
      </w:r>
      <w:r w:rsidRPr="00202CB1">
        <w:rPr>
          <w:lang w:val="pt-BR"/>
        </w:rPr>
        <w:t xml:space="preserve"> </w:t>
      </w:r>
      <w:r w:rsidRPr="00873350">
        <w:rPr>
          <w:lang w:val="ka-GE"/>
        </w:rPr>
        <w:t>ინდივიდუალურ</w:t>
      </w:r>
      <w:r w:rsidRPr="00202CB1">
        <w:rPr>
          <w:lang w:val="pt-BR"/>
        </w:rPr>
        <w:t xml:space="preserve"> </w:t>
      </w:r>
      <w:r w:rsidRPr="00873350">
        <w:rPr>
          <w:lang w:val="ka-GE"/>
        </w:rPr>
        <w:t>ადმინისტრაციულ</w:t>
      </w:r>
      <w:r w:rsidRPr="00202CB1">
        <w:rPr>
          <w:lang w:val="pt-BR"/>
        </w:rPr>
        <w:t>–</w:t>
      </w:r>
      <w:r w:rsidRPr="00873350">
        <w:rPr>
          <w:lang w:val="ka-GE"/>
        </w:rPr>
        <w:t>სამართლებრივ</w:t>
      </w:r>
      <w:r w:rsidRPr="00202CB1">
        <w:rPr>
          <w:lang w:val="pt-BR"/>
        </w:rPr>
        <w:t xml:space="preserve"> </w:t>
      </w:r>
      <w:r w:rsidRPr="00873350">
        <w:rPr>
          <w:lang w:val="ka-GE"/>
        </w:rPr>
        <w:t>აქტებს</w:t>
      </w:r>
      <w:r w:rsidRPr="00202CB1">
        <w:rPr>
          <w:lang w:val="pt-BR"/>
        </w:rPr>
        <w:t>;</w:t>
      </w:r>
    </w:p>
    <w:p w:rsidR="000556A2" w:rsidRPr="00202CB1" w:rsidRDefault="000556A2" w:rsidP="004E3DE2">
      <w:pPr>
        <w:pStyle w:val="abzacixml"/>
        <w:rPr>
          <w:lang w:val="pt-BR"/>
        </w:rPr>
      </w:pPr>
      <w:r w:rsidRPr="00873350">
        <w:rPr>
          <w:lang w:val="ka-GE"/>
        </w:rPr>
        <w:t>თ</w:t>
      </w:r>
      <w:r w:rsidRPr="00202CB1">
        <w:rPr>
          <w:lang w:val="pt-BR"/>
        </w:rPr>
        <w:t xml:space="preserve">) </w:t>
      </w:r>
      <w:r w:rsidRPr="00873350">
        <w:rPr>
          <w:lang w:val="ka-GE"/>
        </w:rPr>
        <w:t>ცვლის</w:t>
      </w:r>
      <w:r w:rsidRPr="00202CB1">
        <w:rPr>
          <w:lang w:val="pt-BR"/>
        </w:rPr>
        <w:t xml:space="preserve">, </w:t>
      </w:r>
      <w:r w:rsidRPr="00873350">
        <w:rPr>
          <w:lang w:val="ka-GE"/>
        </w:rPr>
        <w:t>ძალადაკარგულად</w:t>
      </w:r>
      <w:r w:rsidRPr="00202CB1">
        <w:rPr>
          <w:lang w:val="pt-BR"/>
        </w:rPr>
        <w:t xml:space="preserve"> </w:t>
      </w:r>
      <w:r w:rsidRPr="00873350">
        <w:rPr>
          <w:lang w:val="ka-GE"/>
        </w:rPr>
        <w:t>ან</w:t>
      </w:r>
      <w:r w:rsidRPr="00202CB1">
        <w:rPr>
          <w:lang w:val="pt-BR"/>
        </w:rPr>
        <w:t xml:space="preserve"> </w:t>
      </w:r>
      <w:r w:rsidRPr="00873350">
        <w:rPr>
          <w:lang w:val="ka-GE"/>
        </w:rPr>
        <w:t>ბათილად</w:t>
      </w:r>
      <w:r w:rsidRPr="00202CB1">
        <w:rPr>
          <w:lang w:val="pt-BR"/>
        </w:rPr>
        <w:t xml:space="preserve"> </w:t>
      </w:r>
      <w:r w:rsidRPr="00873350">
        <w:rPr>
          <w:lang w:val="ka-GE"/>
        </w:rPr>
        <w:t>ცნობს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უფლებამოსილი</w:t>
      </w:r>
      <w:r w:rsidRPr="00202CB1">
        <w:rPr>
          <w:lang w:val="pt-BR"/>
        </w:rPr>
        <w:t xml:space="preserve"> </w:t>
      </w:r>
      <w:r w:rsidRPr="00873350">
        <w:rPr>
          <w:lang w:val="ka-GE"/>
        </w:rPr>
        <w:t>თანამშრომლების</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კანონმდებლობასთან</w:t>
      </w:r>
      <w:r w:rsidRPr="00202CB1">
        <w:rPr>
          <w:lang w:val="pt-BR"/>
        </w:rPr>
        <w:t xml:space="preserve"> </w:t>
      </w:r>
      <w:r w:rsidRPr="00873350">
        <w:rPr>
          <w:lang w:val="ka-GE"/>
        </w:rPr>
        <w:t>შეუსაბამო</w:t>
      </w:r>
      <w:r w:rsidRPr="00202CB1">
        <w:rPr>
          <w:lang w:val="pt-BR"/>
        </w:rPr>
        <w:t xml:space="preserve"> </w:t>
      </w:r>
      <w:r w:rsidRPr="00873350">
        <w:rPr>
          <w:lang w:val="ka-GE"/>
        </w:rPr>
        <w:t>ან</w:t>
      </w:r>
      <w:r w:rsidRPr="00202CB1">
        <w:rPr>
          <w:lang w:val="pt-BR"/>
        </w:rPr>
        <w:t xml:space="preserve"> </w:t>
      </w:r>
      <w:r w:rsidRPr="00873350">
        <w:rPr>
          <w:lang w:val="ka-GE"/>
        </w:rPr>
        <w:t>მიზანშეუწონელ</w:t>
      </w:r>
      <w:r w:rsidRPr="00202CB1">
        <w:rPr>
          <w:lang w:val="pt-BR"/>
        </w:rPr>
        <w:t xml:space="preserve"> </w:t>
      </w:r>
      <w:r w:rsidRPr="00873350">
        <w:rPr>
          <w:lang w:val="ka-GE"/>
        </w:rPr>
        <w:t>გადაწყვეტილებებს</w:t>
      </w:r>
      <w:r w:rsidRPr="00202CB1">
        <w:rPr>
          <w:lang w:val="pt-BR"/>
        </w:rPr>
        <w:t>;</w:t>
      </w:r>
    </w:p>
    <w:p w:rsidR="000556A2" w:rsidRPr="00202CB1" w:rsidRDefault="000556A2" w:rsidP="004E3DE2">
      <w:pPr>
        <w:pStyle w:val="abzacixml"/>
        <w:rPr>
          <w:lang w:val="pt-BR"/>
        </w:rPr>
      </w:pPr>
      <w:r w:rsidRPr="00873350">
        <w:rPr>
          <w:lang w:val="ka-GE"/>
        </w:rPr>
        <w:t>ი</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კანონმდებლობის</w:t>
      </w:r>
      <w:r w:rsidRPr="00202CB1">
        <w:rPr>
          <w:lang w:val="pt-BR"/>
        </w:rPr>
        <w:t xml:space="preserve"> </w:t>
      </w:r>
      <w:r w:rsidRPr="00873350">
        <w:rPr>
          <w:lang w:val="ka-GE"/>
        </w:rPr>
        <w:t>შესაბამისად</w:t>
      </w:r>
      <w:r w:rsidRPr="00202CB1">
        <w:rPr>
          <w:lang w:val="pt-BR"/>
        </w:rPr>
        <w:t xml:space="preserve"> </w:t>
      </w:r>
      <w:r w:rsidRPr="00873350">
        <w:rPr>
          <w:lang w:val="ka-GE"/>
        </w:rPr>
        <w:t>ახორციელებს</w:t>
      </w:r>
      <w:r w:rsidRPr="00202CB1">
        <w:rPr>
          <w:lang w:val="pt-BR"/>
        </w:rPr>
        <w:t xml:space="preserve"> </w:t>
      </w:r>
      <w:r w:rsidRPr="00873350">
        <w:rPr>
          <w:lang w:val="ka-GE"/>
        </w:rPr>
        <w:t>სხვა</w:t>
      </w:r>
      <w:r w:rsidRPr="00202CB1">
        <w:rPr>
          <w:lang w:val="pt-BR"/>
        </w:rPr>
        <w:t xml:space="preserve"> </w:t>
      </w:r>
      <w:r w:rsidRPr="00873350">
        <w:rPr>
          <w:lang w:val="ka-GE"/>
        </w:rPr>
        <w:t>უფლებამოსილებებს</w:t>
      </w:r>
      <w:r w:rsidRPr="00202CB1">
        <w:rPr>
          <w:lang w:val="pt-BR"/>
        </w:rPr>
        <w:t>.</w:t>
      </w:r>
    </w:p>
    <w:p w:rsidR="000556A2" w:rsidRPr="00202CB1" w:rsidRDefault="000556A2" w:rsidP="004E3DE2">
      <w:pPr>
        <w:pStyle w:val="abzacixml"/>
        <w:rPr>
          <w:lang w:val="pt-BR"/>
        </w:rPr>
      </w:pPr>
      <w:r w:rsidRPr="00202CB1">
        <w:rPr>
          <w:lang w:val="pt-BR"/>
        </w:rPr>
        <w:t xml:space="preserve">5.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 xml:space="preserve"> </w:t>
      </w:r>
      <w:r w:rsidRPr="00873350">
        <w:rPr>
          <w:lang w:val="ka-GE"/>
        </w:rPr>
        <w:t>არყოფნის</w:t>
      </w:r>
      <w:r w:rsidRPr="00202CB1">
        <w:rPr>
          <w:lang w:val="pt-BR"/>
        </w:rPr>
        <w:t xml:space="preserve"> </w:t>
      </w:r>
      <w:r w:rsidRPr="00873350">
        <w:rPr>
          <w:lang w:val="ka-GE"/>
        </w:rPr>
        <w:t>შემთხვევაში</w:t>
      </w:r>
      <w:r w:rsidRPr="00202CB1">
        <w:rPr>
          <w:lang w:val="pt-BR"/>
        </w:rPr>
        <w:t xml:space="preserve">, </w:t>
      </w:r>
      <w:r w:rsidRPr="00873350">
        <w:rPr>
          <w:lang w:val="ka-GE"/>
        </w:rPr>
        <w:t>მის</w:t>
      </w:r>
      <w:r w:rsidRPr="00202CB1">
        <w:rPr>
          <w:lang w:val="pt-BR"/>
        </w:rPr>
        <w:t xml:space="preserve"> </w:t>
      </w:r>
      <w:r w:rsidRPr="00873350">
        <w:rPr>
          <w:lang w:val="ka-GE"/>
        </w:rPr>
        <w:t>მოვალეობას</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უფროსის</w:t>
      </w:r>
      <w:r w:rsidRPr="00202CB1">
        <w:rPr>
          <w:lang w:val="pt-BR"/>
        </w:rPr>
        <w:t xml:space="preserve"> </w:t>
      </w:r>
      <w:r w:rsidRPr="00873350">
        <w:rPr>
          <w:lang w:val="ka-GE"/>
        </w:rPr>
        <w:t>გადაწყვეტილებით</w:t>
      </w:r>
      <w:r w:rsidRPr="00202CB1">
        <w:rPr>
          <w:lang w:val="pt-BR"/>
        </w:rPr>
        <w:t xml:space="preserve">, </w:t>
      </w:r>
      <w:r w:rsidRPr="00873350">
        <w:rPr>
          <w:lang w:val="ka-GE"/>
        </w:rPr>
        <w:t>ასრულებს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 xml:space="preserve"> </w:t>
      </w:r>
      <w:r w:rsidRPr="00873350">
        <w:rPr>
          <w:lang w:val="ka-GE"/>
        </w:rPr>
        <w:t>ერთ</w:t>
      </w:r>
      <w:r w:rsidRPr="00202CB1">
        <w:rPr>
          <w:lang w:val="pt-BR"/>
        </w:rPr>
        <w:t>-</w:t>
      </w:r>
      <w:r w:rsidRPr="00873350">
        <w:rPr>
          <w:lang w:val="ka-GE"/>
        </w:rPr>
        <w:t>ერთი</w:t>
      </w:r>
      <w:r w:rsidRPr="00202CB1">
        <w:rPr>
          <w:lang w:val="pt-BR"/>
        </w:rPr>
        <w:t xml:space="preserve"> </w:t>
      </w:r>
      <w:r w:rsidRPr="00873350">
        <w:rPr>
          <w:lang w:val="ka-GE"/>
        </w:rPr>
        <w:t>მოადგილე</w:t>
      </w:r>
      <w:r w:rsidRPr="00202CB1">
        <w:rPr>
          <w:lang w:val="pt-BR"/>
        </w:rPr>
        <w:t>.</w:t>
      </w:r>
    </w:p>
    <w:p w:rsidR="000556A2" w:rsidRPr="0028750C" w:rsidRDefault="000556A2" w:rsidP="0028750C">
      <w:pPr>
        <w:pStyle w:val="muxlixml"/>
        <w:tabs>
          <w:tab w:val="left" w:pos="283"/>
        </w:tabs>
      </w:pPr>
      <w:r w:rsidRPr="00873350">
        <w:rPr>
          <w:rFonts w:cs="Times New Roman"/>
        </w:rPr>
        <w:tab/>
      </w:r>
      <w:r w:rsidRPr="0028750C">
        <w:t xml:space="preserve">მუხლი  7. დეპარტამენტის სტრუქტურა </w:t>
      </w:r>
    </w:p>
    <w:p w:rsidR="000556A2" w:rsidRPr="00202CB1" w:rsidRDefault="000556A2" w:rsidP="004E3DE2">
      <w:pPr>
        <w:pStyle w:val="abzacixml"/>
        <w:rPr>
          <w:lang w:val="pt-BR"/>
        </w:rPr>
      </w:pPr>
      <w:r w:rsidRPr="001A2BDB">
        <w:rPr>
          <w:lang w:val="ka-GE"/>
        </w:rPr>
        <w:t xml:space="preserve">1. </w:t>
      </w:r>
      <w:r w:rsidRPr="00873350">
        <w:rPr>
          <w:lang w:val="ka-GE"/>
        </w:rPr>
        <w:t>დეპარტამენტის</w:t>
      </w:r>
      <w:r w:rsidRPr="00202CB1">
        <w:rPr>
          <w:lang w:val="pt-BR"/>
        </w:rPr>
        <w:t xml:space="preserve"> </w:t>
      </w:r>
      <w:r w:rsidRPr="00873350">
        <w:rPr>
          <w:lang w:val="ka-GE"/>
        </w:rPr>
        <w:t>სტრუქტურული</w:t>
      </w:r>
      <w:r w:rsidRPr="00202CB1">
        <w:rPr>
          <w:lang w:val="pt-BR"/>
        </w:rPr>
        <w:t xml:space="preserve"> </w:t>
      </w:r>
      <w:r w:rsidRPr="00873350">
        <w:rPr>
          <w:lang w:val="ka-GE"/>
        </w:rPr>
        <w:t>ერთეულებია</w:t>
      </w:r>
      <w:r w:rsidRPr="00202CB1">
        <w:rPr>
          <w:lang w:val="pt-BR"/>
        </w:rPr>
        <w:t>:</w:t>
      </w:r>
    </w:p>
    <w:p w:rsidR="000556A2" w:rsidRPr="0036339B" w:rsidRDefault="000556A2" w:rsidP="0036339B">
      <w:pPr>
        <w:pStyle w:val="abzacixml"/>
        <w:rPr>
          <w:rFonts w:cs="Times New Roman"/>
          <w:lang w:val="ka-GE"/>
        </w:rPr>
      </w:pPr>
      <w:r w:rsidRPr="001A2BDB">
        <w:rPr>
          <w:u w:color="FF0000"/>
          <w:lang w:val="ka-GE"/>
        </w:rPr>
        <w:t>ა</w:t>
      </w:r>
      <w:r w:rsidRPr="001A2BDB">
        <w:rPr>
          <w:lang w:val="ka-GE"/>
        </w:rPr>
        <w:t xml:space="preserve">) </w:t>
      </w:r>
      <w:r w:rsidRPr="001A2BDB">
        <w:rPr>
          <w:u w:color="FF0000"/>
          <w:lang w:val="ka-GE"/>
        </w:rPr>
        <w:t>ადმინისტრაციული</w:t>
      </w:r>
      <w:r w:rsidRPr="001A2BDB">
        <w:rPr>
          <w:lang w:val="ka-GE"/>
        </w:rPr>
        <w:t xml:space="preserve"> </w:t>
      </w:r>
      <w:r w:rsidRPr="001A2BDB">
        <w:rPr>
          <w:u w:color="FF0000"/>
          <w:lang w:val="ka-GE"/>
        </w:rPr>
        <w:t>სამმართველო</w:t>
      </w:r>
      <w:r w:rsidRPr="00827F16">
        <w:rPr>
          <w:u w:color="FF0000"/>
          <w:lang w:val="ka-GE"/>
        </w:rPr>
        <w:t>;</w:t>
      </w:r>
    </w:p>
    <w:p w:rsidR="000556A2" w:rsidRPr="00202CB1" w:rsidRDefault="000556A2" w:rsidP="004E3DE2">
      <w:pPr>
        <w:pStyle w:val="abzacixml"/>
        <w:rPr>
          <w:lang w:val="pt-BR"/>
        </w:rPr>
      </w:pPr>
      <w:r w:rsidRPr="00873350">
        <w:rPr>
          <w:lang w:val="ka-GE"/>
        </w:rPr>
        <w:t>ბ</w:t>
      </w:r>
      <w:r w:rsidRPr="00202CB1">
        <w:rPr>
          <w:lang w:val="pt-BR"/>
        </w:rPr>
        <w:t xml:space="preserve">) </w:t>
      </w:r>
      <w:r w:rsidRPr="00873350">
        <w:rPr>
          <w:lang w:val="ka-GE"/>
        </w:rPr>
        <w:t>ანალიზისა</w:t>
      </w:r>
      <w:r w:rsidRPr="00202CB1">
        <w:rPr>
          <w:lang w:val="pt-BR"/>
        </w:rPr>
        <w:t xml:space="preserve"> </w:t>
      </w:r>
      <w:r w:rsidRPr="00873350">
        <w:rPr>
          <w:lang w:val="ka-GE"/>
        </w:rPr>
        <w:t>და</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სამმართველო</w:t>
      </w:r>
      <w:r w:rsidRPr="00202CB1">
        <w:rPr>
          <w:lang w:val="pt-BR"/>
        </w:rPr>
        <w:t>;</w:t>
      </w:r>
    </w:p>
    <w:p w:rsidR="000556A2" w:rsidRPr="00202CB1" w:rsidRDefault="000556A2" w:rsidP="004E3DE2">
      <w:pPr>
        <w:pStyle w:val="abzacixml"/>
        <w:rPr>
          <w:lang w:val="pt-BR"/>
        </w:rPr>
      </w:pPr>
      <w:r w:rsidRPr="00873350">
        <w:rPr>
          <w:lang w:val="ka-GE"/>
        </w:rPr>
        <w:t>გ</w:t>
      </w:r>
      <w:r w:rsidRPr="004E3DE2">
        <w:rPr>
          <w:lang w:val="ka-GE"/>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თბილისი</w:t>
      </w:r>
      <w:r w:rsidRPr="00202CB1">
        <w:rPr>
          <w:lang w:val="pt-BR"/>
        </w:rPr>
        <w:t>“;</w:t>
      </w:r>
    </w:p>
    <w:p w:rsidR="000556A2" w:rsidRPr="00202CB1" w:rsidRDefault="000556A2" w:rsidP="004E3DE2">
      <w:pPr>
        <w:pStyle w:val="abzacixml"/>
        <w:rPr>
          <w:lang w:val="pt-BR"/>
        </w:rPr>
      </w:pPr>
      <w:r w:rsidRPr="00873350">
        <w:rPr>
          <w:lang w:val="ka-GE"/>
        </w:rPr>
        <w:t>დ</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ბათუმი</w:t>
      </w:r>
      <w:r w:rsidRPr="00202CB1">
        <w:rPr>
          <w:lang w:val="pt-BR"/>
        </w:rPr>
        <w:t>“;</w:t>
      </w:r>
    </w:p>
    <w:p w:rsidR="000556A2" w:rsidRPr="00202CB1" w:rsidRDefault="000556A2" w:rsidP="004E3DE2">
      <w:pPr>
        <w:pStyle w:val="abzacixml"/>
        <w:rPr>
          <w:lang w:val="pt-BR"/>
        </w:rPr>
      </w:pPr>
      <w:r w:rsidRPr="00873350">
        <w:rPr>
          <w:lang w:val="ka-GE"/>
        </w:rPr>
        <w:t>ე</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ფოთი</w:t>
      </w:r>
      <w:r w:rsidRPr="00202CB1">
        <w:rPr>
          <w:lang w:val="pt-BR"/>
        </w:rPr>
        <w:t>“.</w:t>
      </w:r>
    </w:p>
    <w:p w:rsidR="000556A2" w:rsidRPr="00202CB1" w:rsidRDefault="000556A2" w:rsidP="004E3DE2">
      <w:pPr>
        <w:pStyle w:val="abzacixml"/>
        <w:rPr>
          <w:rFonts w:cs="Times New Roman"/>
          <w:lang w:val="pt-BR"/>
        </w:rPr>
      </w:pPr>
      <w:r w:rsidRPr="004E3DE2">
        <w:rPr>
          <w:lang w:val="ka-GE"/>
        </w:rPr>
        <w:t>2. დეპარტამენტის სტრუქტურული ერთეულები შედგება შემდეგი სტრუქტურული ქვედანაყოფებისაგან:</w:t>
      </w:r>
    </w:p>
    <w:p w:rsidR="000556A2" w:rsidRPr="001A2BDB" w:rsidRDefault="000556A2" w:rsidP="0036339B">
      <w:pPr>
        <w:pStyle w:val="abzacixml"/>
        <w:rPr>
          <w:rFonts w:cs="Times New Roman"/>
          <w:lang w:val="ka-GE"/>
        </w:rPr>
      </w:pPr>
      <w:r w:rsidRPr="001A2BDB">
        <w:rPr>
          <w:u w:color="FF0000"/>
          <w:lang w:val="ka-GE"/>
        </w:rPr>
        <w:t>ა</w:t>
      </w:r>
      <w:r w:rsidRPr="001A2BDB">
        <w:rPr>
          <w:lang w:val="ka-GE"/>
        </w:rPr>
        <w:t xml:space="preserve">) </w:t>
      </w:r>
      <w:r w:rsidRPr="001A2BDB">
        <w:rPr>
          <w:u w:color="FF0000"/>
          <w:lang w:val="ka-GE"/>
        </w:rPr>
        <w:t>ადმინისტრაციული</w:t>
      </w:r>
      <w:r w:rsidRPr="001A2BDB">
        <w:rPr>
          <w:lang w:val="ka-GE"/>
        </w:rPr>
        <w:t xml:space="preserve"> </w:t>
      </w:r>
      <w:r w:rsidRPr="001A2BDB">
        <w:rPr>
          <w:u w:color="FF0000"/>
          <w:lang w:val="ka-GE"/>
        </w:rPr>
        <w:t>სამმართველო</w:t>
      </w:r>
      <w:r w:rsidRPr="00202CB1">
        <w:rPr>
          <w:lang w:val="pt-BR"/>
        </w:rPr>
        <w:t>:</w:t>
      </w:r>
    </w:p>
    <w:p w:rsidR="000556A2" w:rsidRPr="00202CB1" w:rsidRDefault="000556A2" w:rsidP="004E3DE2">
      <w:pPr>
        <w:pStyle w:val="abzacixml"/>
        <w:rPr>
          <w:lang w:val="pt-BR"/>
        </w:rPr>
      </w:pPr>
      <w:r w:rsidRPr="00873350">
        <w:rPr>
          <w:lang w:val="ka-GE"/>
        </w:rPr>
        <w:t>ა</w:t>
      </w:r>
      <w:r w:rsidRPr="00202CB1">
        <w:rPr>
          <w:lang w:val="pt-BR"/>
        </w:rPr>
        <w:t>.</w:t>
      </w:r>
      <w:r w:rsidRPr="00873350">
        <w:rPr>
          <w:lang w:val="ka-GE"/>
        </w:rPr>
        <w:t>ა</w:t>
      </w:r>
      <w:r w:rsidRPr="00202CB1">
        <w:rPr>
          <w:lang w:val="pt-BR"/>
        </w:rPr>
        <w:t xml:space="preserve">) </w:t>
      </w:r>
      <w:r w:rsidRPr="00873350">
        <w:rPr>
          <w:lang w:val="ka-GE"/>
        </w:rPr>
        <w:t>ლოჯისტიკის</w:t>
      </w:r>
      <w:r w:rsidRPr="00202CB1">
        <w:rPr>
          <w:lang w:val="pt-BR"/>
        </w:rPr>
        <w:t xml:space="preserve"> </w:t>
      </w:r>
      <w:r w:rsidRPr="00873350">
        <w:rPr>
          <w:lang w:val="ka-GE"/>
        </w:rPr>
        <w:t>განყოფილება</w:t>
      </w:r>
      <w:r w:rsidRPr="00202CB1">
        <w:rPr>
          <w:lang w:val="pt-BR"/>
        </w:rPr>
        <w:t>.</w:t>
      </w:r>
    </w:p>
    <w:p w:rsidR="000556A2" w:rsidRPr="00202CB1" w:rsidRDefault="000556A2" w:rsidP="004E3DE2">
      <w:pPr>
        <w:pStyle w:val="abzacixml"/>
        <w:rPr>
          <w:lang w:val="pt-BR"/>
        </w:rPr>
      </w:pPr>
      <w:r w:rsidRPr="00873350">
        <w:rPr>
          <w:lang w:val="ka-GE"/>
        </w:rPr>
        <w:t>ბ</w:t>
      </w:r>
      <w:r w:rsidRPr="00202CB1">
        <w:rPr>
          <w:lang w:val="pt-BR"/>
        </w:rPr>
        <w:t xml:space="preserve">) </w:t>
      </w:r>
      <w:r w:rsidRPr="00873350">
        <w:rPr>
          <w:lang w:val="ka-GE"/>
        </w:rPr>
        <w:t>ანალიზისა</w:t>
      </w:r>
      <w:r w:rsidRPr="00202CB1">
        <w:rPr>
          <w:lang w:val="pt-BR"/>
        </w:rPr>
        <w:t xml:space="preserve"> </w:t>
      </w:r>
      <w:r w:rsidRPr="00873350">
        <w:rPr>
          <w:lang w:val="ka-GE"/>
        </w:rPr>
        <w:t>და</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სამმართველო</w:t>
      </w:r>
      <w:r w:rsidRPr="00202CB1">
        <w:rPr>
          <w:lang w:val="pt-BR"/>
        </w:rPr>
        <w:t>:</w:t>
      </w:r>
    </w:p>
    <w:p w:rsidR="000556A2" w:rsidRDefault="000556A2" w:rsidP="008C2793">
      <w:pPr>
        <w:pStyle w:val="abzacixml"/>
      </w:pPr>
      <w:r>
        <w:t>ბ.ა) დოკუმენტური კონტროლის</w:t>
      </w:r>
      <w:r>
        <w:rPr>
          <w:lang w:val="ka-GE"/>
        </w:rPr>
        <w:t xml:space="preserve">ა </w:t>
      </w:r>
      <w:r>
        <w:t xml:space="preserve">და „ოქროს სიის“ მონაწილის საქონლის გაფორმების განყოფილება; </w:t>
      </w:r>
    </w:p>
    <w:p w:rsidR="000556A2" w:rsidRPr="008C2793" w:rsidRDefault="000556A2" w:rsidP="008C2793">
      <w:pPr>
        <w:pStyle w:val="abzacixml"/>
        <w:rPr>
          <w:rFonts w:cs="Times New Roman"/>
          <w:lang w:val="en-US"/>
        </w:rPr>
      </w:pPr>
      <w:r>
        <w:t>ბ.ბ)</w:t>
      </w:r>
      <w:r>
        <w:rPr>
          <w:lang w:val="ka-GE"/>
        </w:rPr>
        <w:t xml:space="preserve"> </w:t>
      </w:r>
      <w:r>
        <w:t>სარკინიგზო ტრანსპორტით გადაადგილებული საქონლის გაფორმების განყოფილება;</w:t>
      </w:r>
    </w:p>
    <w:p w:rsidR="000556A2" w:rsidRPr="00202CB1" w:rsidRDefault="000556A2" w:rsidP="004E3DE2">
      <w:pPr>
        <w:pStyle w:val="abzacixml"/>
        <w:rPr>
          <w:lang w:val="pt-BR"/>
        </w:rPr>
      </w:pPr>
      <w:r w:rsidRPr="00873350">
        <w:rPr>
          <w:lang w:val="ka-GE"/>
        </w:rPr>
        <w:t>ბ</w:t>
      </w:r>
      <w:r w:rsidRPr="00202CB1">
        <w:rPr>
          <w:lang w:val="pt-BR"/>
        </w:rPr>
        <w:t>.</w:t>
      </w:r>
      <w:r w:rsidRPr="00873350">
        <w:rPr>
          <w:lang w:val="ka-GE"/>
        </w:rPr>
        <w:t>გ</w:t>
      </w:r>
      <w:r w:rsidRPr="00202CB1">
        <w:rPr>
          <w:lang w:val="pt-BR"/>
        </w:rPr>
        <w:t xml:space="preserve">) </w:t>
      </w:r>
      <w:r w:rsidRPr="00873350">
        <w:rPr>
          <w:lang w:val="ka-GE"/>
        </w:rPr>
        <w:t>თელავის</w:t>
      </w:r>
      <w:r w:rsidRPr="00202CB1">
        <w:rPr>
          <w:lang w:val="pt-BR"/>
        </w:rPr>
        <w:t xml:space="preserve"> </w:t>
      </w:r>
      <w:r w:rsidRPr="00873350">
        <w:rPr>
          <w:lang w:val="ka-GE"/>
        </w:rPr>
        <w:t>განყოფილება</w:t>
      </w:r>
      <w:r w:rsidRPr="00202CB1">
        <w:rPr>
          <w:lang w:val="pt-BR"/>
        </w:rPr>
        <w:t>;</w:t>
      </w:r>
    </w:p>
    <w:p w:rsidR="000556A2" w:rsidRPr="00202CB1" w:rsidRDefault="000556A2" w:rsidP="004E3DE2">
      <w:pPr>
        <w:pStyle w:val="abzacixml"/>
        <w:rPr>
          <w:lang w:val="pt-BR"/>
        </w:rPr>
      </w:pPr>
      <w:r w:rsidRPr="00873350">
        <w:rPr>
          <w:lang w:val="ka-GE"/>
        </w:rPr>
        <w:t>ბ</w:t>
      </w:r>
      <w:r w:rsidRPr="00202CB1">
        <w:rPr>
          <w:lang w:val="pt-BR"/>
        </w:rPr>
        <w:t>.</w:t>
      </w:r>
      <w:r w:rsidRPr="00873350">
        <w:rPr>
          <w:lang w:val="ka-GE"/>
        </w:rPr>
        <w:t>დ</w:t>
      </w:r>
      <w:r w:rsidRPr="00202CB1">
        <w:rPr>
          <w:lang w:val="pt-BR"/>
        </w:rPr>
        <w:t xml:space="preserve">) </w:t>
      </w:r>
      <w:r w:rsidRPr="00873350">
        <w:rPr>
          <w:lang w:val="ka-GE"/>
        </w:rPr>
        <w:t>ახალციხის</w:t>
      </w:r>
      <w:r w:rsidRPr="00202CB1">
        <w:rPr>
          <w:lang w:val="pt-BR"/>
        </w:rPr>
        <w:t xml:space="preserve"> </w:t>
      </w:r>
      <w:r w:rsidRPr="00873350">
        <w:rPr>
          <w:lang w:val="ka-GE"/>
        </w:rPr>
        <w:t>განყოფილება</w:t>
      </w:r>
      <w:r w:rsidRPr="00202CB1">
        <w:rPr>
          <w:lang w:val="pt-BR"/>
        </w:rPr>
        <w:t>;</w:t>
      </w:r>
    </w:p>
    <w:p w:rsidR="000556A2" w:rsidRPr="00202CB1" w:rsidRDefault="000556A2" w:rsidP="004E3DE2">
      <w:pPr>
        <w:pStyle w:val="abzacixml"/>
        <w:rPr>
          <w:lang w:val="pt-BR"/>
        </w:rPr>
      </w:pPr>
      <w:r w:rsidRPr="00873350">
        <w:rPr>
          <w:lang w:val="ka-GE"/>
        </w:rPr>
        <w:t>ბ</w:t>
      </w:r>
      <w:r w:rsidRPr="00202CB1">
        <w:rPr>
          <w:lang w:val="pt-BR"/>
        </w:rPr>
        <w:t>.</w:t>
      </w:r>
      <w:r w:rsidRPr="00873350">
        <w:rPr>
          <w:lang w:val="ka-GE"/>
        </w:rPr>
        <w:t>ე</w:t>
      </w:r>
      <w:r w:rsidRPr="00202CB1">
        <w:rPr>
          <w:lang w:val="pt-BR"/>
        </w:rPr>
        <w:t xml:space="preserve">) </w:t>
      </w:r>
      <w:r w:rsidRPr="00873350">
        <w:rPr>
          <w:lang w:val="ka-GE"/>
        </w:rPr>
        <w:t>ქუთაისის</w:t>
      </w:r>
      <w:r w:rsidRPr="00202CB1">
        <w:rPr>
          <w:lang w:val="pt-BR"/>
        </w:rPr>
        <w:t xml:space="preserve"> </w:t>
      </w:r>
      <w:r w:rsidRPr="00873350">
        <w:rPr>
          <w:lang w:val="ka-GE"/>
        </w:rPr>
        <w:t>განყოფილება</w:t>
      </w:r>
      <w:r w:rsidRPr="00202CB1">
        <w:rPr>
          <w:lang w:val="pt-BR"/>
        </w:rPr>
        <w:t>;</w:t>
      </w:r>
    </w:p>
    <w:p w:rsidR="000556A2" w:rsidRPr="00202CB1" w:rsidRDefault="000556A2" w:rsidP="004E3DE2">
      <w:pPr>
        <w:pStyle w:val="abzacixml"/>
        <w:rPr>
          <w:lang w:val="pt-BR"/>
        </w:rPr>
      </w:pPr>
      <w:r w:rsidRPr="00873350">
        <w:rPr>
          <w:lang w:val="ka-GE"/>
        </w:rPr>
        <w:t>ბ</w:t>
      </w:r>
      <w:r w:rsidRPr="00202CB1">
        <w:rPr>
          <w:lang w:val="pt-BR"/>
        </w:rPr>
        <w:t>.</w:t>
      </w:r>
      <w:r w:rsidRPr="00873350">
        <w:rPr>
          <w:lang w:val="ka-GE"/>
        </w:rPr>
        <w:t>ვ</w:t>
      </w:r>
      <w:r w:rsidRPr="00202CB1">
        <w:rPr>
          <w:lang w:val="pt-BR"/>
        </w:rPr>
        <w:t xml:space="preserve">) </w:t>
      </w:r>
      <w:r w:rsidRPr="00873350">
        <w:rPr>
          <w:lang w:val="ka-GE"/>
        </w:rPr>
        <w:t>რუსთავის</w:t>
      </w:r>
      <w:r w:rsidRPr="00202CB1">
        <w:rPr>
          <w:lang w:val="pt-BR"/>
        </w:rPr>
        <w:t xml:space="preserve"> </w:t>
      </w:r>
      <w:r w:rsidRPr="00873350">
        <w:rPr>
          <w:lang w:val="ka-GE"/>
        </w:rPr>
        <w:t>განყოფილება</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თბილისი</w:t>
      </w:r>
      <w:r w:rsidRPr="00202CB1">
        <w:rPr>
          <w:lang w:val="pt-BR"/>
        </w:rPr>
        <w:t xml:space="preserve">“: </w:t>
      </w:r>
    </w:p>
    <w:p w:rsidR="000556A2" w:rsidRPr="00202CB1" w:rsidRDefault="000556A2" w:rsidP="004E3DE2">
      <w:pPr>
        <w:pStyle w:val="abzacixml"/>
        <w:rPr>
          <w:lang w:val="pt-BR"/>
        </w:rPr>
      </w:pPr>
      <w:r w:rsidRPr="00873350">
        <w:rPr>
          <w:lang w:val="ka-GE"/>
        </w:rPr>
        <w:t>გ</w:t>
      </w:r>
      <w:r w:rsidRPr="00202CB1">
        <w:rPr>
          <w:lang w:val="pt-BR"/>
        </w:rPr>
        <w:t>.</w:t>
      </w:r>
      <w:r w:rsidRPr="00873350">
        <w:rPr>
          <w:lang w:val="ka-GE"/>
        </w:rPr>
        <w:t>ა</w:t>
      </w:r>
      <w:r w:rsidRPr="004E3DE2">
        <w:rPr>
          <w:lang w:val="ka-GE"/>
        </w:rPr>
        <w:t xml:space="preserve">) </w:t>
      </w:r>
      <w:r w:rsidRPr="00873350">
        <w:rPr>
          <w:lang w:val="ka-GE"/>
        </w:rPr>
        <w:t>მომსახურების</w:t>
      </w:r>
      <w:r w:rsidRPr="00202CB1">
        <w:rPr>
          <w:lang w:val="pt-BR"/>
        </w:rPr>
        <w:t xml:space="preserve"> </w:t>
      </w:r>
      <w:r w:rsidRPr="00873350">
        <w:rPr>
          <w:lang w:val="ka-GE"/>
        </w:rPr>
        <w:t>სამმართველო</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w:t>
      </w:r>
      <w:r w:rsidRPr="00873350">
        <w:rPr>
          <w:lang w:val="ka-GE"/>
        </w:rPr>
        <w:t>ბ</w:t>
      </w:r>
      <w:r w:rsidRPr="00202CB1">
        <w:rPr>
          <w:lang w:val="pt-BR"/>
        </w:rPr>
        <w:t xml:space="preserve">) </w:t>
      </w:r>
      <w:r w:rsidRPr="00873350">
        <w:rPr>
          <w:lang w:val="ka-GE"/>
        </w:rPr>
        <w:t>ექსპერტიზისა</w:t>
      </w:r>
      <w:r w:rsidRPr="00202CB1">
        <w:rPr>
          <w:lang w:val="pt-BR"/>
        </w:rPr>
        <w:t xml:space="preserve"> </w:t>
      </w:r>
      <w:r w:rsidRPr="00873350">
        <w:rPr>
          <w:lang w:val="ka-GE"/>
        </w:rPr>
        <w:t>და</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სამმართველო</w:t>
      </w:r>
      <w:r w:rsidRPr="00202CB1">
        <w:rPr>
          <w:lang w:val="pt-BR"/>
        </w:rPr>
        <w:t>.</w:t>
      </w:r>
    </w:p>
    <w:p w:rsidR="000556A2" w:rsidRPr="004E3DE2" w:rsidRDefault="000556A2" w:rsidP="004E3DE2">
      <w:pPr>
        <w:pStyle w:val="abzacixml"/>
        <w:rPr>
          <w:lang w:val="ka-GE"/>
        </w:rPr>
      </w:pPr>
      <w:r w:rsidRPr="00873350">
        <w:rPr>
          <w:lang w:val="ka-GE"/>
        </w:rPr>
        <w:t>დ</w:t>
      </w:r>
      <w:r w:rsidRPr="004E3DE2">
        <w:rPr>
          <w:lang w:val="ka-GE"/>
        </w:rPr>
        <w:t xml:space="preserve">) გაფორმების ეკონომიკური ზონა </w:t>
      </w:r>
      <w:r>
        <w:rPr>
          <w:lang w:val="ka-GE"/>
        </w:rPr>
        <w:t>–</w:t>
      </w:r>
      <w:r w:rsidRPr="004E3DE2">
        <w:rPr>
          <w:lang w:val="ka-GE"/>
        </w:rPr>
        <w:t xml:space="preserve"> </w:t>
      </w:r>
      <w:r>
        <w:rPr>
          <w:lang w:val="ka-GE"/>
        </w:rPr>
        <w:t>„</w:t>
      </w:r>
      <w:r w:rsidRPr="004E3DE2">
        <w:rPr>
          <w:lang w:val="ka-GE"/>
        </w:rPr>
        <w:t>ბათუმი</w:t>
      </w:r>
      <w:r>
        <w:rPr>
          <w:lang w:val="ka-GE"/>
        </w:rPr>
        <w:t>“</w:t>
      </w:r>
      <w:r w:rsidRPr="004E3DE2">
        <w:rPr>
          <w:lang w:val="ka-GE"/>
        </w:rPr>
        <w:t>:</w:t>
      </w:r>
    </w:p>
    <w:p w:rsidR="000556A2" w:rsidRPr="004E3DE2" w:rsidRDefault="000556A2" w:rsidP="004E3DE2">
      <w:pPr>
        <w:pStyle w:val="abzacixml"/>
        <w:rPr>
          <w:lang w:val="ka-GE"/>
        </w:rPr>
      </w:pPr>
      <w:r w:rsidRPr="004E3DE2">
        <w:rPr>
          <w:lang w:val="ka-GE"/>
        </w:rPr>
        <w:t>დ.ა) ლოჯისტიკის განყოფილება;</w:t>
      </w:r>
    </w:p>
    <w:p w:rsidR="000556A2" w:rsidRPr="004E3DE2" w:rsidRDefault="000556A2" w:rsidP="004E3DE2">
      <w:pPr>
        <w:pStyle w:val="abzacixml"/>
        <w:rPr>
          <w:lang w:val="ka-GE"/>
        </w:rPr>
      </w:pPr>
      <w:r w:rsidRPr="004E3DE2">
        <w:rPr>
          <w:lang w:val="ka-GE"/>
        </w:rPr>
        <w:t>დ.ბ) მომსახურების სამმართველო;</w:t>
      </w:r>
    </w:p>
    <w:p w:rsidR="000556A2" w:rsidRPr="00202CB1" w:rsidRDefault="000556A2" w:rsidP="004E3DE2">
      <w:pPr>
        <w:pStyle w:val="abzacixml"/>
        <w:rPr>
          <w:lang w:val="pt-BR"/>
        </w:rPr>
      </w:pPr>
      <w:r w:rsidRPr="004E3DE2">
        <w:rPr>
          <w:lang w:val="ka-GE"/>
        </w:rPr>
        <w:t>დ.</w:t>
      </w:r>
      <w:r w:rsidRPr="00873350">
        <w:rPr>
          <w:lang w:val="ka-GE"/>
        </w:rPr>
        <w:t>გ</w:t>
      </w:r>
      <w:r w:rsidRPr="004E3DE2">
        <w:rPr>
          <w:lang w:val="ka-GE"/>
        </w:rPr>
        <w:t xml:space="preserve">) ექსპერტიზისა და სასაქონლო ოპერაციების </w:t>
      </w:r>
      <w:r w:rsidRPr="00873350">
        <w:rPr>
          <w:lang w:val="ka-GE"/>
        </w:rPr>
        <w:t>განყოფილება</w:t>
      </w:r>
      <w:r w:rsidRPr="00202CB1">
        <w:rPr>
          <w:lang w:val="pt-BR"/>
        </w:rPr>
        <w:t>.</w:t>
      </w:r>
    </w:p>
    <w:p w:rsidR="000556A2" w:rsidRPr="004E3DE2" w:rsidRDefault="000556A2" w:rsidP="004E3DE2">
      <w:pPr>
        <w:pStyle w:val="abzacixml"/>
        <w:rPr>
          <w:lang w:val="ka-GE"/>
        </w:rPr>
      </w:pPr>
      <w:r w:rsidRPr="004E3DE2">
        <w:rPr>
          <w:lang w:val="ka-GE"/>
        </w:rPr>
        <w:t xml:space="preserve">ე) გაფორმების ეკონომიკური ზონა </w:t>
      </w:r>
      <w:r>
        <w:rPr>
          <w:lang w:val="ka-GE"/>
        </w:rPr>
        <w:t>–</w:t>
      </w:r>
      <w:r w:rsidRPr="004E3DE2">
        <w:rPr>
          <w:lang w:val="ka-GE"/>
        </w:rPr>
        <w:t xml:space="preserve"> </w:t>
      </w:r>
      <w:r>
        <w:rPr>
          <w:lang w:val="ka-GE"/>
        </w:rPr>
        <w:t>„</w:t>
      </w:r>
      <w:r w:rsidRPr="004E3DE2">
        <w:rPr>
          <w:lang w:val="ka-GE"/>
        </w:rPr>
        <w:t>ფოთი</w:t>
      </w:r>
      <w:r>
        <w:rPr>
          <w:lang w:val="ka-GE"/>
        </w:rPr>
        <w:t>“</w:t>
      </w:r>
      <w:r w:rsidRPr="004E3DE2">
        <w:rPr>
          <w:lang w:val="ka-GE"/>
        </w:rPr>
        <w:t xml:space="preserve">: </w:t>
      </w:r>
    </w:p>
    <w:p w:rsidR="000556A2" w:rsidRPr="004E3DE2" w:rsidRDefault="000556A2" w:rsidP="004E3DE2">
      <w:pPr>
        <w:pStyle w:val="abzacixml"/>
        <w:rPr>
          <w:lang w:val="ka-GE"/>
        </w:rPr>
      </w:pPr>
      <w:r w:rsidRPr="004E3DE2">
        <w:rPr>
          <w:lang w:val="ka-GE"/>
        </w:rPr>
        <w:t>ე.ა) ლოჯისტიკის განყოფილება;</w:t>
      </w:r>
    </w:p>
    <w:p w:rsidR="000556A2" w:rsidRPr="004E3DE2" w:rsidRDefault="000556A2" w:rsidP="004E3DE2">
      <w:pPr>
        <w:pStyle w:val="abzacixml"/>
        <w:rPr>
          <w:lang w:val="ka-GE"/>
        </w:rPr>
      </w:pPr>
      <w:r w:rsidRPr="004E3DE2">
        <w:rPr>
          <w:lang w:val="ka-GE"/>
        </w:rPr>
        <w:t>ე.ბ) მომსახურების სამმართველო;</w:t>
      </w:r>
    </w:p>
    <w:p w:rsidR="000556A2" w:rsidRDefault="000556A2" w:rsidP="004E3DE2">
      <w:pPr>
        <w:pStyle w:val="abzacixml"/>
        <w:rPr>
          <w:rFonts w:cs="Times New Roman"/>
          <w:lang w:val="ka-GE"/>
        </w:rPr>
      </w:pPr>
      <w:r w:rsidRPr="00873350">
        <w:rPr>
          <w:lang w:val="ka-GE"/>
        </w:rPr>
        <w:t>ე</w:t>
      </w:r>
      <w:r w:rsidRPr="004E3DE2">
        <w:rPr>
          <w:lang w:val="ka-GE"/>
        </w:rPr>
        <w:t>.</w:t>
      </w:r>
      <w:r w:rsidRPr="00873350">
        <w:rPr>
          <w:lang w:val="ka-GE"/>
        </w:rPr>
        <w:t>გ</w:t>
      </w:r>
      <w:r w:rsidRPr="004E3DE2">
        <w:rPr>
          <w:lang w:val="ka-GE"/>
        </w:rPr>
        <w:t xml:space="preserve">) ექსპერტიზისა და სასაქონლო ოპერაციების </w:t>
      </w:r>
      <w:r w:rsidRPr="00873350">
        <w:rPr>
          <w:lang w:val="ka-GE"/>
        </w:rPr>
        <w:t>განყოფილება</w:t>
      </w:r>
      <w:r w:rsidRPr="00202CB1">
        <w:rPr>
          <w:lang w:val="pt-BR"/>
        </w:rPr>
        <w:t>.</w:t>
      </w:r>
    </w:p>
    <w:p w:rsidR="000556A2" w:rsidRDefault="000556A2" w:rsidP="0071544C">
      <w:pPr>
        <w:pStyle w:val="abzacixml"/>
        <w:ind w:firstLine="0"/>
        <w:rPr>
          <w:rFonts w:cs="Times New Roman"/>
          <w:i/>
          <w:iCs/>
          <w:sz w:val="20"/>
          <w:szCs w:val="20"/>
          <w:lang w:val="en-US"/>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556A2" w:rsidRPr="00E233E5" w:rsidRDefault="000556A2" w:rsidP="0071544C">
      <w:pPr>
        <w:pStyle w:val="abzacixml"/>
        <w:ind w:firstLine="0"/>
        <w:rPr>
          <w:i/>
          <w:iCs/>
          <w:sz w:val="20"/>
          <w:szCs w:val="20"/>
          <w:lang w:val="ka-GE"/>
        </w:rPr>
      </w:pPr>
      <w:r w:rsidRPr="00E233E5">
        <w:rPr>
          <w:i/>
          <w:iCs/>
          <w:sz w:val="20"/>
          <w:szCs w:val="20"/>
          <w:lang w:val="ka-GE"/>
        </w:rPr>
        <w:t>შემოსავლების სამასხურის უფროსის 2011 წლის 19 სექტემბრის ბრძანება №8123-ვებგვერდი, 30.09.2011წ.</w:t>
      </w:r>
    </w:p>
    <w:p w:rsidR="000556A2" w:rsidRPr="004E3DE2" w:rsidRDefault="000556A2" w:rsidP="00202CB1">
      <w:pPr>
        <w:pStyle w:val="muxlixml"/>
        <w:tabs>
          <w:tab w:val="left" w:pos="283"/>
        </w:tabs>
        <w:rPr>
          <w:rFonts w:cs="Times New Roman"/>
        </w:rPr>
      </w:pPr>
      <w:r>
        <w:rPr>
          <w:rFonts w:cs="Times New Roman"/>
        </w:rPr>
        <w:tab/>
      </w:r>
      <w:r w:rsidRPr="004E3DE2">
        <w:t xml:space="preserve">მუხლი 8.  </w:t>
      </w:r>
      <w:r>
        <w:t>ადმინისტრაციული სამმართველო</w:t>
      </w:r>
    </w:p>
    <w:p w:rsidR="000556A2" w:rsidRPr="00202CB1" w:rsidRDefault="000556A2" w:rsidP="004E3DE2">
      <w:pPr>
        <w:pStyle w:val="abzacixml"/>
        <w:rPr>
          <w:lang w:val="pt-BR"/>
        </w:rPr>
      </w:pPr>
      <w:r w:rsidRPr="00202CB1">
        <w:rPr>
          <w:lang w:val="pt-BR"/>
        </w:rPr>
        <w:t xml:space="preserve">1. </w:t>
      </w:r>
      <w:r>
        <w:rPr>
          <w:lang w:val="ka-GE"/>
        </w:rPr>
        <w:t>ადმინისტრაციული სამმართველო</w:t>
      </w:r>
      <w:r w:rsidRPr="00202CB1">
        <w:rPr>
          <w:lang w:val="pt-BR"/>
        </w:rPr>
        <w:t>:</w:t>
      </w:r>
    </w:p>
    <w:p w:rsidR="000556A2" w:rsidRPr="00202CB1" w:rsidRDefault="000556A2" w:rsidP="004E3DE2">
      <w:pPr>
        <w:pStyle w:val="abzacixml"/>
        <w:rPr>
          <w:lang w:val="pt-BR"/>
        </w:rPr>
      </w:pPr>
      <w:r w:rsidRPr="00873350">
        <w:rPr>
          <w:lang w:val="ka-GE"/>
        </w:rPr>
        <w:t>ა</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დეპარტამენტში</w:t>
      </w:r>
      <w:r w:rsidRPr="00202CB1">
        <w:rPr>
          <w:lang w:val="pt-BR"/>
        </w:rPr>
        <w:t xml:space="preserve"> </w:t>
      </w:r>
      <w:r w:rsidRPr="00873350">
        <w:rPr>
          <w:lang w:val="ka-GE"/>
        </w:rPr>
        <w:t>საქმისწარმოებას</w:t>
      </w:r>
      <w:r w:rsidRPr="00202CB1">
        <w:rPr>
          <w:lang w:val="pt-BR"/>
        </w:rPr>
        <w:t xml:space="preserve"> –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უფროსის</w:t>
      </w:r>
      <w:r w:rsidRPr="00202CB1">
        <w:rPr>
          <w:lang w:val="pt-BR"/>
        </w:rPr>
        <w:t xml:space="preserve"> </w:t>
      </w:r>
      <w:r w:rsidRPr="00873350">
        <w:rPr>
          <w:lang w:val="ka-GE"/>
        </w:rPr>
        <w:t>ინდივიდუალური</w:t>
      </w:r>
      <w:r w:rsidRPr="00202CB1">
        <w:rPr>
          <w:lang w:val="pt-BR"/>
        </w:rPr>
        <w:t xml:space="preserve"> </w:t>
      </w:r>
      <w:r w:rsidRPr="00873350">
        <w:rPr>
          <w:lang w:val="ka-GE"/>
        </w:rPr>
        <w:t>ადმინისტრაციულ-სამართლებრივი</w:t>
      </w:r>
      <w:r w:rsidRPr="00202CB1">
        <w:rPr>
          <w:lang w:val="pt-BR"/>
        </w:rPr>
        <w:t xml:space="preserve"> </w:t>
      </w:r>
      <w:r w:rsidRPr="00873350">
        <w:rPr>
          <w:lang w:val="ka-GE"/>
        </w:rPr>
        <w:t>აქტის</w:t>
      </w:r>
      <w:r w:rsidRPr="00202CB1">
        <w:rPr>
          <w:lang w:val="pt-BR"/>
        </w:rPr>
        <w:t xml:space="preserve"> </w:t>
      </w:r>
      <w:r w:rsidRPr="00873350">
        <w:rPr>
          <w:lang w:val="ka-GE"/>
        </w:rPr>
        <w:t>შესაბამისად</w:t>
      </w:r>
      <w:r w:rsidRPr="00202CB1">
        <w:rPr>
          <w:lang w:val="pt-BR"/>
        </w:rPr>
        <w:t>;</w:t>
      </w:r>
    </w:p>
    <w:p w:rsidR="000556A2" w:rsidRPr="00202CB1" w:rsidRDefault="000556A2" w:rsidP="004E3DE2">
      <w:pPr>
        <w:pStyle w:val="abzacixml"/>
        <w:rPr>
          <w:lang w:val="pt-BR"/>
        </w:rPr>
      </w:pPr>
      <w:r w:rsidRPr="00873350">
        <w:rPr>
          <w:lang w:val="ka-GE"/>
        </w:rPr>
        <w:t>ბ</w:t>
      </w:r>
      <w:r w:rsidRPr="00202CB1">
        <w:rPr>
          <w:lang w:val="pt-BR"/>
        </w:rPr>
        <w:t xml:space="preserve">) </w:t>
      </w:r>
      <w:r w:rsidRPr="00873350">
        <w:rPr>
          <w:lang w:val="ka-GE"/>
        </w:rPr>
        <w:t>ახორციელებს</w:t>
      </w:r>
      <w:r w:rsidRPr="00202CB1">
        <w:rPr>
          <w:lang w:val="pt-BR"/>
        </w:rPr>
        <w:t xml:space="preserve"> </w:t>
      </w:r>
      <w:r w:rsidRPr="00873350">
        <w:rPr>
          <w:lang w:val="ka-GE"/>
        </w:rPr>
        <w:t>საკონტროლო</w:t>
      </w:r>
      <w:r w:rsidRPr="00202CB1">
        <w:rPr>
          <w:lang w:val="pt-BR"/>
        </w:rPr>
        <w:t xml:space="preserve"> </w:t>
      </w:r>
      <w:r w:rsidRPr="00873350">
        <w:rPr>
          <w:lang w:val="ka-GE"/>
        </w:rPr>
        <w:t>დავალებათა</w:t>
      </w:r>
      <w:r w:rsidRPr="00202CB1">
        <w:rPr>
          <w:lang w:val="pt-BR"/>
        </w:rPr>
        <w:t xml:space="preserve"> </w:t>
      </w:r>
      <w:r w:rsidRPr="00873350">
        <w:rPr>
          <w:lang w:val="ka-GE"/>
        </w:rPr>
        <w:t>შესრულებაზე</w:t>
      </w:r>
      <w:r w:rsidRPr="00202CB1">
        <w:rPr>
          <w:lang w:val="pt-BR"/>
        </w:rPr>
        <w:t xml:space="preserve"> </w:t>
      </w:r>
      <w:r w:rsidRPr="00873350">
        <w:rPr>
          <w:lang w:val="ka-GE"/>
        </w:rPr>
        <w:t>კონტროლს</w:t>
      </w:r>
      <w:r w:rsidRPr="00202CB1">
        <w:rPr>
          <w:lang w:val="pt-BR"/>
        </w:rPr>
        <w:t xml:space="preserve"> </w:t>
      </w:r>
      <w:r w:rsidRPr="00873350">
        <w:rPr>
          <w:lang w:val="ka-GE"/>
        </w:rPr>
        <w:t>და</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უფროსს</w:t>
      </w:r>
      <w:r w:rsidRPr="00202CB1">
        <w:rPr>
          <w:lang w:val="pt-BR"/>
        </w:rPr>
        <w:t xml:space="preserve"> </w:t>
      </w:r>
      <w:r w:rsidRPr="00873350">
        <w:rPr>
          <w:lang w:val="ka-GE"/>
        </w:rPr>
        <w:t>პერიოდულად</w:t>
      </w:r>
      <w:r w:rsidRPr="00202CB1">
        <w:rPr>
          <w:lang w:val="pt-BR"/>
        </w:rPr>
        <w:t xml:space="preserve"> </w:t>
      </w:r>
      <w:r w:rsidRPr="00873350">
        <w:rPr>
          <w:lang w:val="ka-GE"/>
        </w:rPr>
        <w:t>აწვდის</w:t>
      </w:r>
      <w:r w:rsidRPr="00202CB1">
        <w:rPr>
          <w:lang w:val="pt-BR"/>
        </w:rPr>
        <w:t xml:space="preserve"> </w:t>
      </w:r>
      <w:r w:rsidRPr="00873350">
        <w:rPr>
          <w:lang w:val="ka-GE"/>
        </w:rPr>
        <w:t>ინფორმაციას</w:t>
      </w:r>
      <w:r w:rsidRPr="00202CB1">
        <w:rPr>
          <w:lang w:val="pt-BR"/>
        </w:rPr>
        <w:t xml:space="preserve"> </w:t>
      </w:r>
      <w:r w:rsidRPr="00873350">
        <w:rPr>
          <w:lang w:val="ka-GE"/>
        </w:rPr>
        <w:t>მათი</w:t>
      </w:r>
      <w:r w:rsidRPr="00202CB1">
        <w:rPr>
          <w:lang w:val="pt-BR"/>
        </w:rPr>
        <w:t xml:space="preserve"> </w:t>
      </w:r>
      <w:r w:rsidRPr="00873350">
        <w:rPr>
          <w:lang w:val="ka-GE"/>
        </w:rPr>
        <w:t>შესრულების</w:t>
      </w:r>
      <w:r w:rsidRPr="00202CB1">
        <w:rPr>
          <w:lang w:val="pt-BR"/>
        </w:rPr>
        <w:t xml:space="preserve"> </w:t>
      </w:r>
      <w:r w:rsidRPr="00873350">
        <w:rPr>
          <w:lang w:val="ka-GE"/>
        </w:rPr>
        <w:t>შესახებ</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 xml:space="preserve"> </w:t>
      </w:r>
      <w:r w:rsidRPr="00873350">
        <w:rPr>
          <w:lang w:val="ka-GE"/>
        </w:rPr>
        <w:t>მიერ</w:t>
      </w:r>
      <w:r w:rsidRPr="00202CB1">
        <w:rPr>
          <w:lang w:val="pt-BR"/>
        </w:rPr>
        <w:t xml:space="preserve"> </w:t>
      </w:r>
      <w:r w:rsidRPr="00873350">
        <w:rPr>
          <w:lang w:val="ka-GE"/>
        </w:rPr>
        <w:t>გამოცემული</w:t>
      </w:r>
      <w:r w:rsidRPr="00202CB1">
        <w:rPr>
          <w:lang w:val="pt-BR"/>
        </w:rPr>
        <w:t xml:space="preserve"> </w:t>
      </w:r>
      <w:r w:rsidRPr="00873350">
        <w:rPr>
          <w:lang w:val="ka-GE"/>
        </w:rPr>
        <w:t>ყველა</w:t>
      </w:r>
      <w:r w:rsidRPr="00202CB1">
        <w:rPr>
          <w:lang w:val="pt-BR"/>
        </w:rPr>
        <w:t xml:space="preserve"> </w:t>
      </w:r>
      <w:r w:rsidRPr="00873350">
        <w:rPr>
          <w:lang w:val="ka-GE"/>
        </w:rPr>
        <w:t>ინდივიდუალური</w:t>
      </w:r>
      <w:r w:rsidRPr="00202CB1">
        <w:rPr>
          <w:lang w:val="pt-BR"/>
        </w:rPr>
        <w:t xml:space="preserve"> </w:t>
      </w:r>
      <w:r w:rsidRPr="00873350">
        <w:rPr>
          <w:lang w:val="ka-GE"/>
        </w:rPr>
        <w:t>ადმინისტრაციულ-სამართლებრივი</w:t>
      </w:r>
      <w:r w:rsidRPr="00202CB1">
        <w:rPr>
          <w:lang w:val="pt-BR"/>
        </w:rPr>
        <w:t xml:space="preserve"> </w:t>
      </w:r>
      <w:r w:rsidRPr="00873350">
        <w:rPr>
          <w:lang w:val="ka-GE"/>
        </w:rPr>
        <w:t>აქტის</w:t>
      </w:r>
      <w:r w:rsidRPr="00202CB1">
        <w:rPr>
          <w:lang w:val="pt-BR"/>
        </w:rPr>
        <w:t xml:space="preserve"> (</w:t>
      </w:r>
      <w:r w:rsidRPr="00873350">
        <w:rPr>
          <w:lang w:val="ka-GE"/>
        </w:rPr>
        <w:t>ბრძანების</w:t>
      </w:r>
      <w:r w:rsidRPr="00202CB1">
        <w:rPr>
          <w:lang w:val="pt-BR"/>
        </w:rPr>
        <w:t xml:space="preserve">) </w:t>
      </w:r>
      <w:r w:rsidRPr="00873350">
        <w:rPr>
          <w:lang w:val="ka-GE"/>
        </w:rPr>
        <w:t>რეგისტრაციას</w:t>
      </w:r>
      <w:r w:rsidRPr="00202CB1">
        <w:rPr>
          <w:lang w:val="pt-BR"/>
        </w:rPr>
        <w:t xml:space="preserve"> </w:t>
      </w:r>
      <w:r w:rsidRPr="00873350">
        <w:rPr>
          <w:lang w:val="ka-GE"/>
        </w:rPr>
        <w:t>და</w:t>
      </w:r>
      <w:r w:rsidRPr="00202CB1">
        <w:rPr>
          <w:lang w:val="pt-BR"/>
        </w:rPr>
        <w:t xml:space="preserve"> </w:t>
      </w:r>
      <w:r w:rsidRPr="00873350">
        <w:rPr>
          <w:lang w:val="ka-GE"/>
        </w:rPr>
        <w:t>შემსრულებლამდე</w:t>
      </w:r>
      <w:r w:rsidRPr="00202CB1">
        <w:rPr>
          <w:lang w:val="pt-BR"/>
        </w:rPr>
        <w:t xml:space="preserve"> </w:t>
      </w:r>
      <w:r w:rsidRPr="00873350">
        <w:rPr>
          <w:lang w:val="ka-GE"/>
        </w:rPr>
        <w:t>დაყვანას</w:t>
      </w:r>
      <w:r w:rsidRPr="00202CB1">
        <w:rPr>
          <w:lang w:val="pt-BR"/>
        </w:rPr>
        <w:t>;</w:t>
      </w:r>
    </w:p>
    <w:p w:rsidR="000556A2" w:rsidRPr="00202CB1" w:rsidRDefault="000556A2" w:rsidP="004E3DE2">
      <w:pPr>
        <w:pStyle w:val="abzacixml"/>
        <w:rPr>
          <w:lang w:val="pt-BR"/>
        </w:rPr>
      </w:pPr>
      <w:r w:rsidRPr="00873350">
        <w:rPr>
          <w:lang w:val="ka-GE"/>
        </w:rPr>
        <w:t>დ</w:t>
      </w:r>
      <w:r w:rsidRPr="00202CB1">
        <w:rPr>
          <w:lang w:val="pt-BR"/>
        </w:rPr>
        <w:t xml:space="preserve">) </w:t>
      </w:r>
      <w:r w:rsidRPr="00873350">
        <w:rPr>
          <w:lang w:val="ka-GE"/>
        </w:rPr>
        <w:t>ახდენს</w:t>
      </w:r>
      <w:r w:rsidRPr="00202CB1">
        <w:rPr>
          <w:lang w:val="pt-BR"/>
        </w:rPr>
        <w:t xml:space="preserve"> </w:t>
      </w:r>
      <w:r w:rsidRPr="00873350">
        <w:rPr>
          <w:lang w:val="ka-GE"/>
        </w:rPr>
        <w:t>შემოსული</w:t>
      </w:r>
      <w:r w:rsidRPr="00202CB1">
        <w:rPr>
          <w:lang w:val="pt-BR"/>
        </w:rPr>
        <w:t xml:space="preserve"> </w:t>
      </w:r>
      <w:r w:rsidRPr="00873350">
        <w:rPr>
          <w:lang w:val="ka-GE"/>
        </w:rPr>
        <w:t>და</w:t>
      </w:r>
      <w:r w:rsidRPr="00202CB1">
        <w:rPr>
          <w:lang w:val="pt-BR"/>
        </w:rPr>
        <w:t xml:space="preserve"> </w:t>
      </w:r>
      <w:r w:rsidRPr="00873350">
        <w:rPr>
          <w:lang w:val="ka-GE"/>
        </w:rPr>
        <w:t>გასული</w:t>
      </w:r>
      <w:r w:rsidRPr="00202CB1">
        <w:rPr>
          <w:lang w:val="pt-BR"/>
        </w:rPr>
        <w:t xml:space="preserve"> </w:t>
      </w:r>
      <w:r w:rsidRPr="00873350">
        <w:rPr>
          <w:lang w:val="ka-GE"/>
        </w:rPr>
        <w:t>კორესპონდენციების</w:t>
      </w:r>
      <w:r w:rsidRPr="00202CB1">
        <w:rPr>
          <w:lang w:val="pt-BR"/>
        </w:rPr>
        <w:t xml:space="preserve"> </w:t>
      </w:r>
      <w:r w:rsidRPr="00873350">
        <w:rPr>
          <w:lang w:val="ka-GE"/>
        </w:rPr>
        <w:t>სათანადო</w:t>
      </w:r>
      <w:r w:rsidRPr="00202CB1">
        <w:rPr>
          <w:lang w:val="pt-BR"/>
        </w:rPr>
        <w:t xml:space="preserve"> </w:t>
      </w:r>
      <w:r w:rsidRPr="00873350">
        <w:rPr>
          <w:lang w:val="ka-GE"/>
        </w:rPr>
        <w:t>დამუშავებას</w:t>
      </w:r>
      <w:r w:rsidRPr="00202CB1">
        <w:rPr>
          <w:lang w:val="pt-BR"/>
        </w:rPr>
        <w:t xml:space="preserve"> </w:t>
      </w:r>
      <w:r w:rsidRPr="00873350">
        <w:rPr>
          <w:lang w:val="ka-GE"/>
        </w:rPr>
        <w:t>და</w:t>
      </w:r>
      <w:r w:rsidRPr="00202CB1">
        <w:rPr>
          <w:lang w:val="pt-BR"/>
        </w:rPr>
        <w:t xml:space="preserve"> </w:t>
      </w:r>
      <w:r w:rsidRPr="00873350">
        <w:rPr>
          <w:lang w:val="ka-GE"/>
        </w:rPr>
        <w:t>აწესებს</w:t>
      </w:r>
      <w:r w:rsidRPr="00202CB1">
        <w:rPr>
          <w:lang w:val="pt-BR"/>
        </w:rPr>
        <w:t xml:space="preserve"> </w:t>
      </w:r>
      <w:r w:rsidRPr="00873350">
        <w:rPr>
          <w:lang w:val="ka-GE"/>
        </w:rPr>
        <w:t>კონტროლს</w:t>
      </w:r>
      <w:r w:rsidRPr="00202CB1">
        <w:rPr>
          <w:lang w:val="pt-BR"/>
        </w:rPr>
        <w:t xml:space="preserve"> </w:t>
      </w:r>
      <w:r w:rsidRPr="00873350">
        <w:rPr>
          <w:lang w:val="ka-GE"/>
        </w:rPr>
        <w:t>შემოსული</w:t>
      </w:r>
      <w:r w:rsidRPr="00202CB1">
        <w:rPr>
          <w:lang w:val="pt-BR"/>
        </w:rPr>
        <w:t xml:space="preserve"> </w:t>
      </w:r>
      <w:r w:rsidRPr="00873350">
        <w:rPr>
          <w:lang w:val="ka-GE"/>
        </w:rPr>
        <w:t>კორესპონდენციების</w:t>
      </w:r>
      <w:r w:rsidRPr="00202CB1">
        <w:rPr>
          <w:lang w:val="pt-BR"/>
        </w:rPr>
        <w:t xml:space="preserve"> </w:t>
      </w:r>
      <w:r w:rsidRPr="00873350">
        <w:rPr>
          <w:lang w:val="ka-GE"/>
        </w:rPr>
        <w:t>მოძრაობაზე</w:t>
      </w:r>
      <w:r w:rsidRPr="00202CB1">
        <w:rPr>
          <w:lang w:val="pt-BR"/>
        </w:rPr>
        <w:t>;</w:t>
      </w:r>
    </w:p>
    <w:p w:rsidR="000556A2" w:rsidRPr="00202CB1" w:rsidRDefault="000556A2" w:rsidP="004E3DE2">
      <w:pPr>
        <w:pStyle w:val="abzacixml"/>
        <w:rPr>
          <w:lang w:val="pt-BR"/>
        </w:rPr>
      </w:pPr>
      <w:r w:rsidRPr="00873350">
        <w:rPr>
          <w:lang w:val="ka-GE"/>
        </w:rPr>
        <w:t>ე</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არქივის</w:t>
      </w:r>
      <w:r w:rsidRPr="00202CB1">
        <w:rPr>
          <w:lang w:val="pt-BR"/>
        </w:rPr>
        <w:t xml:space="preserve"> </w:t>
      </w:r>
      <w:r w:rsidRPr="00873350">
        <w:rPr>
          <w:lang w:val="ka-GE"/>
        </w:rPr>
        <w:t>წარმოებას</w:t>
      </w:r>
      <w:r w:rsidRPr="00202CB1">
        <w:rPr>
          <w:lang w:val="pt-BR"/>
        </w:rPr>
        <w:t>;</w:t>
      </w:r>
    </w:p>
    <w:p w:rsidR="000556A2" w:rsidRPr="00202CB1" w:rsidRDefault="000556A2" w:rsidP="004E3DE2">
      <w:pPr>
        <w:pStyle w:val="abzacixml"/>
        <w:rPr>
          <w:lang w:val="pt-BR"/>
        </w:rPr>
      </w:pPr>
      <w:r w:rsidRPr="00873350">
        <w:rPr>
          <w:lang w:val="ka-GE"/>
        </w:rPr>
        <w:t>ვ</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მუდმივად</w:t>
      </w:r>
      <w:r w:rsidRPr="00202CB1">
        <w:rPr>
          <w:lang w:val="pt-BR"/>
        </w:rPr>
        <w:t xml:space="preserve"> </w:t>
      </w:r>
      <w:r w:rsidRPr="00873350">
        <w:rPr>
          <w:lang w:val="ka-GE"/>
        </w:rPr>
        <w:t>შესანახი</w:t>
      </w:r>
      <w:r w:rsidRPr="00202CB1">
        <w:rPr>
          <w:lang w:val="pt-BR"/>
        </w:rPr>
        <w:t xml:space="preserve"> </w:t>
      </w:r>
      <w:r w:rsidRPr="00873350">
        <w:rPr>
          <w:lang w:val="ka-GE"/>
        </w:rPr>
        <w:t>კორესპონდენციის</w:t>
      </w:r>
      <w:r w:rsidRPr="00202CB1">
        <w:rPr>
          <w:lang w:val="pt-BR"/>
        </w:rPr>
        <w:t xml:space="preserve"> </w:t>
      </w:r>
      <w:r w:rsidRPr="00873350">
        <w:rPr>
          <w:lang w:val="ka-GE"/>
        </w:rPr>
        <w:t>ქრონოლოგიური</w:t>
      </w:r>
      <w:r w:rsidRPr="00202CB1">
        <w:rPr>
          <w:lang w:val="pt-BR"/>
        </w:rPr>
        <w:t xml:space="preserve"> </w:t>
      </w:r>
      <w:r w:rsidRPr="00873350">
        <w:rPr>
          <w:lang w:val="ka-GE"/>
        </w:rPr>
        <w:t>წესით</w:t>
      </w:r>
      <w:r w:rsidRPr="00202CB1">
        <w:rPr>
          <w:lang w:val="pt-BR"/>
        </w:rPr>
        <w:t xml:space="preserve"> </w:t>
      </w:r>
      <w:r w:rsidRPr="00873350">
        <w:rPr>
          <w:lang w:val="ka-GE"/>
        </w:rPr>
        <w:t>დალაგებას</w:t>
      </w:r>
      <w:r w:rsidRPr="00202CB1">
        <w:rPr>
          <w:lang w:val="pt-BR"/>
        </w:rPr>
        <w:t xml:space="preserve"> </w:t>
      </w:r>
      <w:r w:rsidRPr="00873350">
        <w:rPr>
          <w:lang w:val="ka-GE"/>
        </w:rPr>
        <w:t>და</w:t>
      </w:r>
      <w:r w:rsidRPr="00202CB1">
        <w:rPr>
          <w:lang w:val="pt-BR"/>
        </w:rPr>
        <w:t xml:space="preserve"> </w:t>
      </w:r>
      <w:r w:rsidRPr="00873350">
        <w:rPr>
          <w:lang w:val="ka-GE"/>
        </w:rPr>
        <w:t>ამზადებს</w:t>
      </w:r>
      <w:r w:rsidRPr="00202CB1">
        <w:rPr>
          <w:lang w:val="pt-BR"/>
        </w:rPr>
        <w:t xml:space="preserve"> </w:t>
      </w:r>
      <w:r w:rsidRPr="00873350">
        <w:rPr>
          <w:lang w:val="ka-GE"/>
        </w:rPr>
        <w:t>მათ</w:t>
      </w:r>
      <w:r w:rsidRPr="00202CB1">
        <w:rPr>
          <w:lang w:val="pt-BR"/>
        </w:rPr>
        <w:t xml:space="preserve"> </w:t>
      </w:r>
      <w:r w:rsidRPr="00873350">
        <w:rPr>
          <w:lang w:val="ka-GE"/>
        </w:rPr>
        <w:t>არქივში</w:t>
      </w:r>
      <w:r w:rsidRPr="00202CB1">
        <w:rPr>
          <w:lang w:val="pt-BR"/>
        </w:rPr>
        <w:t xml:space="preserve"> </w:t>
      </w:r>
      <w:r w:rsidRPr="00873350">
        <w:rPr>
          <w:lang w:val="ka-GE"/>
        </w:rPr>
        <w:t>გადასაცემად</w:t>
      </w:r>
      <w:r w:rsidRPr="00202CB1">
        <w:rPr>
          <w:lang w:val="pt-BR"/>
        </w:rPr>
        <w:t>;</w:t>
      </w:r>
    </w:p>
    <w:p w:rsidR="000556A2" w:rsidRPr="00202CB1" w:rsidRDefault="000556A2" w:rsidP="004E3DE2">
      <w:pPr>
        <w:pStyle w:val="abzacixml"/>
        <w:rPr>
          <w:lang w:val="pt-BR"/>
        </w:rPr>
      </w:pPr>
      <w:r w:rsidRPr="00873350">
        <w:rPr>
          <w:lang w:val="ka-GE"/>
        </w:rPr>
        <w:t>ზ</w:t>
      </w:r>
      <w:r w:rsidRPr="00202CB1">
        <w:rPr>
          <w:lang w:val="pt-BR"/>
        </w:rPr>
        <w:t xml:space="preserve">) </w:t>
      </w:r>
      <w:r w:rsidRPr="00873350">
        <w:rPr>
          <w:lang w:val="ka-GE"/>
        </w:rPr>
        <w:t>ახორციელებს</w:t>
      </w:r>
      <w:r w:rsidRPr="00202CB1">
        <w:rPr>
          <w:lang w:val="pt-BR"/>
        </w:rPr>
        <w:t xml:space="preserve"> </w:t>
      </w:r>
      <w:r w:rsidRPr="00873350">
        <w:rPr>
          <w:lang w:val="ka-GE"/>
        </w:rPr>
        <w:t>დეპარტამენტში</w:t>
      </w:r>
      <w:r w:rsidRPr="00202CB1">
        <w:rPr>
          <w:lang w:val="pt-BR"/>
        </w:rPr>
        <w:t xml:space="preserve"> </w:t>
      </w:r>
      <w:r w:rsidRPr="00873350">
        <w:rPr>
          <w:lang w:val="ka-GE"/>
        </w:rPr>
        <w:t>საინფორმაციო</w:t>
      </w:r>
      <w:r w:rsidRPr="00202CB1">
        <w:rPr>
          <w:lang w:val="pt-BR"/>
        </w:rPr>
        <w:t xml:space="preserve"> </w:t>
      </w:r>
      <w:r w:rsidRPr="00873350">
        <w:rPr>
          <w:lang w:val="ka-GE"/>
        </w:rPr>
        <w:t>საძიებო</w:t>
      </w:r>
      <w:r w:rsidRPr="00202CB1">
        <w:rPr>
          <w:lang w:val="pt-BR"/>
        </w:rPr>
        <w:t xml:space="preserve"> </w:t>
      </w:r>
      <w:r w:rsidRPr="00873350">
        <w:rPr>
          <w:lang w:val="ka-GE"/>
        </w:rPr>
        <w:t>სისტემების</w:t>
      </w:r>
      <w:r w:rsidRPr="00202CB1">
        <w:rPr>
          <w:lang w:val="pt-BR"/>
        </w:rPr>
        <w:t xml:space="preserve"> </w:t>
      </w:r>
      <w:r w:rsidRPr="00873350">
        <w:rPr>
          <w:lang w:val="ka-GE"/>
        </w:rPr>
        <w:t>დანერგვა</w:t>
      </w:r>
      <w:r>
        <w:rPr>
          <w:lang w:val="ka-GE"/>
        </w:rPr>
        <w:t>-</w:t>
      </w:r>
      <w:r w:rsidRPr="00873350">
        <w:rPr>
          <w:lang w:val="ka-GE"/>
        </w:rPr>
        <w:t>ექსპლუატაციას</w:t>
      </w:r>
      <w:r w:rsidRPr="00202CB1">
        <w:rPr>
          <w:lang w:val="pt-BR"/>
        </w:rPr>
        <w:t>;</w:t>
      </w:r>
    </w:p>
    <w:p w:rsidR="000556A2" w:rsidRPr="00202CB1" w:rsidRDefault="000556A2" w:rsidP="004E3DE2">
      <w:pPr>
        <w:pStyle w:val="abzacixml"/>
        <w:rPr>
          <w:lang w:val="pt-BR"/>
        </w:rPr>
      </w:pPr>
      <w:r w:rsidRPr="00873350">
        <w:rPr>
          <w:lang w:val="ka-GE"/>
        </w:rPr>
        <w:t>თ</w:t>
      </w:r>
      <w:r w:rsidRPr="00202CB1">
        <w:rPr>
          <w:lang w:val="pt-BR"/>
        </w:rPr>
        <w:t xml:space="preserve">) </w:t>
      </w:r>
      <w:r w:rsidRPr="00873350">
        <w:rPr>
          <w:lang w:val="ka-GE"/>
        </w:rPr>
        <w:t>ასრულებს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მითითებებს</w:t>
      </w:r>
      <w:r w:rsidRPr="00202CB1">
        <w:rPr>
          <w:lang w:val="pt-BR"/>
        </w:rPr>
        <w:t xml:space="preserve">. </w:t>
      </w:r>
    </w:p>
    <w:p w:rsidR="000556A2" w:rsidRPr="00202CB1" w:rsidRDefault="000556A2" w:rsidP="004E3DE2">
      <w:pPr>
        <w:pStyle w:val="abzacixml"/>
        <w:rPr>
          <w:lang w:val="pt-BR"/>
        </w:rPr>
      </w:pPr>
      <w:r w:rsidRPr="00202CB1">
        <w:rPr>
          <w:lang w:val="pt-BR"/>
        </w:rPr>
        <w:t xml:space="preserve">2. </w:t>
      </w:r>
      <w:r w:rsidRPr="00873350">
        <w:rPr>
          <w:lang w:val="ka-GE"/>
        </w:rPr>
        <w:t>ლოჯისტიკის</w:t>
      </w:r>
      <w:r w:rsidRPr="00202CB1">
        <w:rPr>
          <w:lang w:val="pt-BR"/>
        </w:rPr>
        <w:t xml:space="preserve"> </w:t>
      </w:r>
      <w:r w:rsidRPr="00873350">
        <w:rPr>
          <w:lang w:val="ka-GE"/>
        </w:rPr>
        <w:t>განყოფილების</w:t>
      </w:r>
      <w:r w:rsidRPr="00202CB1">
        <w:rPr>
          <w:lang w:val="pt-BR"/>
        </w:rPr>
        <w:t xml:space="preserve"> </w:t>
      </w:r>
      <w:r w:rsidRPr="00873350">
        <w:rPr>
          <w:lang w:val="ka-GE"/>
        </w:rPr>
        <w:t>ფუნქციებია</w:t>
      </w:r>
      <w:r w:rsidRPr="00202CB1">
        <w:rPr>
          <w:lang w:val="pt-BR"/>
        </w:rPr>
        <w:t>:</w:t>
      </w:r>
    </w:p>
    <w:p w:rsidR="000556A2" w:rsidRPr="00202CB1" w:rsidRDefault="000556A2" w:rsidP="004E3DE2">
      <w:pPr>
        <w:pStyle w:val="abzacixml"/>
        <w:rPr>
          <w:lang w:val="pt-BR"/>
        </w:rPr>
      </w:pPr>
      <w:r w:rsidRPr="00873350">
        <w:rPr>
          <w:lang w:val="ka-GE"/>
        </w:rPr>
        <w:t>ა</w:t>
      </w:r>
      <w:r w:rsidRPr="00202CB1">
        <w:rPr>
          <w:lang w:val="pt-BR"/>
        </w:rPr>
        <w:t xml:space="preserve">) </w:t>
      </w:r>
      <w:r w:rsidRPr="00873350">
        <w:rPr>
          <w:lang w:val="ka-GE"/>
        </w:rPr>
        <w:t>უზრუნველყოს</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ზონის</w:t>
      </w:r>
      <w:r w:rsidRPr="00202CB1">
        <w:rPr>
          <w:lang w:val="pt-BR"/>
        </w:rPr>
        <w:t xml:space="preserve"> </w:t>
      </w:r>
      <w:r w:rsidRPr="00873350">
        <w:rPr>
          <w:lang w:val="ka-GE"/>
        </w:rPr>
        <w:t>შიდა</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კონტროლის</w:t>
      </w:r>
      <w:r w:rsidRPr="00202CB1">
        <w:rPr>
          <w:lang w:val="pt-BR"/>
        </w:rPr>
        <w:t xml:space="preserve"> </w:t>
      </w:r>
      <w:r w:rsidRPr="00873350">
        <w:rPr>
          <w:lang w:val="ka-GE"/>
        </w:rPr>
        <w:t>განხორციელების</w:t>
      </w:r>
      <w:r w:rsidRPr="00202CB1">
        <w:rPr>
          <w:lang w:val="pt-BR"/>
        </w:rPr>
        <w:t xml:space="preserve"> </w:t>
      </w:r>
      <w:r w:rsidRPr="00873350">
        <w:rPr>
          <w:lang w:val="ka-GE"/>
        </w:rPr>
        <w:t>დროს</w:t>
      </w:r>
      <w:r w:rsidRPr="001A2BDB">
        <w:rPr>
          <w:lang w:val="ka-GE"/>
        </w:rPr>
        <w:t>,</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ფუნქციების</w:t>
      </w:r>
      <w:r w:rsidRPr="00202CB1">
        <w:rPr>
          <w:lang w:val="pt-BR"/>
        </w:rPr>
        <w:t xml:space="preserve"> </w:t>
      </w:r>
      <w:r w:rsidRPr="00873350">
        <w:rPr>
          <w:lang w:val="ka-GE"/>
        </w:rPr>
        <w:t>ორგანიზება</w:t>
      </w:r>
      <w:r w:rsidRPr="00202CB1">
        <w:rPr>
          <w:lang w:val="pt-BR"/>
        </w:rPr>
        <w:t xml:space="preserve">, </w:t>
      </w:r>
      <w:r w:rsidRPr="00873350">
        <w:rPr>
          <w:lang w:val="ka-GE"/>
        </w:rPr>
        <w:t>კოორდინაცია</w:t>
      </w:r>
      <w:r w:rsidRPr="00202CB1">
        <w:rPr>
          <w:lang w:val="pt-BR"/>
        </w:rPr>
        <w:t xml:space="preserve"> </w:t>
      </w:r>
      <w:r w:rsidRPr="00873350">
        <w:rPr>
          <w:lang w:val="ka-GE"/>
        </w:rPr>
        <w:t>და</w:t>
      </w:r>
      <w:r w:rsidRPr="00202CB1">
        <w:rPr>
          <w:lang w:val="pt-BR"/>
        </w:rPr>
        <w:t xml:space="preserve"> </w:t>
      </w:r>
      <w:r w:rsidRPr="00873350">
        <w:rPr>
          <w:lang w:val="ka-GE"/>
        </w:rPr>
        <w:t>მართვა</w:t>
      </w:r>
      <w:r w:rsidRPr="00202CB1">
        <w:rPr>
          <w:lang w:val="pt-BR"/>
        </w:rPr>
        <w:t>;</w:t>
      </w:r>
    </w:p>
    <w:p w:rsidR="000556A2" w:rsidRPr="00202CB1" w:rsidRDefault="000556A2" w:rsidP="004E3DE2">
      <w:pPr>
        <w:pStyle w:val="abzacixml"/>
        <w:rPr>
          <w:lang w:val="pt-BR"/>
        </w:rPr>
      </w:pPr>
      <w:r w:rsidRPr="00873350">
        <w:rPr>
          <w:lang w:val="ka-GE"/>
        </w:rPr>
        <w:t>ბ</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ზონის</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ავტოსატრანსპორტო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შესვლის</w:t>
      </w:r>
      <w:r w:rsidRPr="00202CB1">
        <w:rPr>
          <w:lang w:val="pt-BR"/>
        </w:rPr>
        <w:t xml:space="preserve">, </w:t>
      </w:r>
      <w:r w:rsidRPr="00873350">
        <w:rPr>
          <w:lang w:val="ka-GE"/>
        </w:rPr>
        <w:t>გასვლის</w:t>
      </w:r>
      <w:r w:rsidRPr="00202CB1">
        <w:rPr>
          <w:lang w:val="pt-BR"/>
        </w:rPr>
        <w:t xml:space="preserve">, </w:t>
      </w:r>
      <w:r w:rsidRPr="00873350">
        <w:rPr>
          <w:lang w:val="ka-GE"/>
        </w:rPr>
        <w:t>დგომის</w:t>
      </w:r>
      <w:r w:rsidRPr="00202CB1">
        <w:rPr>
          <w:lang w:val="pt-BR"/>
        </w:rPr>
        <w:t xml:space="preserve">, </w:t>
      </w:r>
      <w:r w:rsidRPr="00873350">
        <w:rPr>
          <w:lang w:val="ka-GE"/>
        </w:rPr>
        <w:t>მთლიანობისა</w:t>
      </w:r>
      <w:r w:rsidRPr="00202CB1">
        <w:rPr>
          <w:lang w:val="pt-BR"/>
        </w:rPr>
        <w:t xml:space="preserve"> </w:t>
      </w:r>
      <w:r w:rsidRPr="00873350">
        <w:rPr>
          <w:lang w:val="ka-GE"/>
        </w:rPr>
        <w:t>და</w:t>
      </w:r>
      <w:r w:rsidRPr="00202CB1">
        <w:rPr>
          <w:lang w:val="pt-BR"/>
        </w:rPr>
        <w:t xml:space="preserve"> </w:t>
      </w:r>
      <w:r w:rsidRPr="00873350">
        <w:rPr>
          <w:lang w:val="ka-GE"/>
        </w:rPr>
        <w:t>ლუქების</w:t>
      </w:r>
      <w:r w:rsidRPr="00202CB1">
        <w:rPr>
          <w:lang w:val="pt-BR"/>
        </w:rPr>
        <w:t xml:space="preserve"> </w:t>
      </w:r>
      <w:r w:rsidRPr="00873350">
        <w:rPr>
          <w:lang w:val="ka-GE"/>
        </w:rPr>
        <w:t>კონტროლი</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ზონის</w:t>
      </w:r>
      <w:r w:rsidRPr="00202CB1">
        <w:rPr>
          <w:lang w:val="pt-BR"/>
        </w:rPr>
        <w:t xml:space="preserve"> </w:t>
      </w:r>
      <w:r w:rsidRPr="00873350">
        <w:rPr>
          <w:lang w:val="ka-GE"/>
        </w:rPr>
        <w:t>შიდა</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არსებული</w:t>
      </w:r>
      <w:r w:rsidRPr="00202CB1">
        <w:rPr>
          <w:lang w:val="pt-BR"/>
        </w:rPr>
        <w:t xml:space="preserve"> </w:t>
      </w:r>
      <w:r w:rsidRPr="00873350">
        <w:rPr>
          <w:lang w:val="ka-GE"/>
        </w:rPr>
        <w:t>სათავსების</w:t>
      </w:r>
      <w:r w:rsidRPr="00202CB1">
        <w:rPr>
          <w:lang w:val="pt-BR"/>
        </w:rPr>
        <w:t>/</w:t>
      </w:r>
      <w:r w:rsidRPr="00873350">
        <w:rPr>
          <w:lang w:val="ka-GE"/>
        </w:rPr>
        <w:t>საწყობების</w:t>
      </w:r>
      <w:r w:rsidRPr="00202CB1">
        <w:rPr>
          <w:lang w:val="pt-BR"/>
        </w:rPr>
        <w:t xml:space="preserve"> </w:t>
      </w:r>
      <w:r w:rsidRPr="00873350">
        <w:rPr>
          <w:lang w:val="ka-GE"/>
        </w:rPr>
        <w:t>საქმიანობის</w:t>
      </w:r>
      <w:r w:rsidRPr="00202CB1">
        <w:rPr>
          <w:lang w:val="pt-BR"/>
        </w:rPr>
        <w:t xml:space="preserve"> </w:t>
      </w:r>
      <w:r w:rsidRPr="00873350">
        <w:rPr>
          <w:lang w:val="ka-GE"/>
        </w:rPr>
        <w:t>ორგანიზება</w:t>
      </w:r>
      <w:r w:rsidRPr="00202CB1">
        <w:rPr>
          <w:lang w:val="pt-BR"/>
        </w:rPr>
        <w:t xml:space="preserve"> </w:t>
      </w:r>
      <w:r w:rsidRPr="00873350">
        <w:rPr>
          <w:lang w:val="ka-GE"/>
        </w:rPr>
        <w:t>და</w:t>
      </w:r>
      <w:r w:rsidRPr="00202CB1">
        <w:rPr>
          <w:lang w:val="pt-BR"/>
        </w:rPr>
        <w:t xml:space="preserve"> </w:t>
      </w:r>
      <w:r w:rsidRPr="00873350">
        <w:rPr>
          <w:lang w:val="ka-GE"/>
        </w:rPr>
        <w:t>მართვა</w:t>
      </w:r>
      <w:r w:rsidRPr="00202CB1">
        <w:rPr>
          <w:lang w:val="pt-BR"/>
        </w:rPr>
        <w:t>;</w:t>
      </w:r>
    </w:p>
    <w:p w:rsidR="000556A2" w:rsidRPr="00202CB1" w:rsidRDefault="000556A2" w:rsidP="004E3DE2">
      <w:pPr>
        <w:pStyle w:val="abzacixml"/>
        <w:rPr>
          <w:lang w:val="pt-BR"/>
        </w:rPr>
      </w:pPr>
      <w:r w:rsidRPr="00873350">
        <w:rPr>
          <w:lang w:val="ka-GE"/>
        </w:rPr>
        <w:t>დ</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საშუალების</w:t>
      </w:r>
      <w:r w:rsidRPr="00202CB1">
        <w:rPr>
          <w:lang w:val="pt-BR"/>
        </w:rPr>
        <w:t xml:space="preserve"> </w:t>
      </w:r>
      <w:r w:rsidRPr="00873350">
        <w:rPr>
          <w:lang w:val="ka-GE"/>
        </w:rPr>
        <w:t>მიმართ</w:t>
      </w:r>
      <w:r w:rsidRPr="00202CB1">
        <w:rPr>
          <w:lang w:val="pt-BR"/>
        </w:rPr>
        <w:t xml:space="preserve"> </w:t>
      </w:r>
      <w:r w:rsidRPr="00873350">
        <w:rPr>
          <w:lang w:val="ka-GE"/>
        </w:rPr>
        <w:t>სატვირთო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გადმოტვირთვა</w:t>
      </w:r>
      <w:r w:rsidRPr="00202CB1">
        <w:rPr>
          <w:lang w:val="pt-BR"/>
        </w:rPr>
        <w:t>/</w:t>
      </w:r>
      <w:r w:rsidRPr="00873350">
        <w:rPr>
          <w:lang w:val="ka-GE"/>
        </w:rPr>
        <w:t>ჩატვირთვა</w:t>
      </w:r>
      <w:r w:rsidRPr="00202CB1">
        <w:rPr>
          <w:lang w:val="pt-BR"/>
        </w:rPr>
        <w:t xml:space="preserve">) </w:t>
      </w:r>
      <w:r w:rsidRPr="00873350">
        <w:rPr>
          <w:lang w:val="ka-GE"/>
        </w:rPr>
        <w:t>უზრუნველყოფა</w:t>
      </w:r>
      <w:r w:rsidRPr="00202CB1">
        <w:rPr>
          <w:lang w:val="pt-BR"/>
        </w:rPr>
        <w:t xml:space="preserve"> </w:t>
      </w:r>
      <w:r w:rsidRPr="00873350">
        <w:rPr>
          <w:lang w:val="ka-GE"/>
        </w:rPr>
        <w:t>და</w:t>
      </w:r>
      <w:r w:rsidRPr="00202CB1">
        <w:rPr>
          <w:lang w:val="pt-BR"/>
        </w:rPr>
        <w:t xml:space="preserve"> </w:t>
      </w:r>
      <w:r w:rsidRPr="00873350">
        <w:rPr>
          <w:lang w:val="ka-GE"/>
        </w:rPr>
        <w:t>მომსახურების</w:t>
      </w:r>
      <w:r w:rsidRPr="00202CB1">
        <w:rPr>
          <w:lang w:val="pt-BR"/>
        </w:rPr>
        <w:t xml:space="preserve"> </w:t>
      </w:r>
      <w:r w:rsidRPr="00873350">
        <w:rPr>
          <w:lang w:val="ka-GE"/>
        </w:rPr>
        <w:t>გაწევისათვის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საფასურის</w:t>
      </w:r>
      <w:r w:rsidRPr="00202CB1">
        <w:rPr>
          <w:lang w:val="pt-BR"/>
        </w:rPr>
        <w:t xml:space="preserve"> </w:t>
      </w:r>
      <w:r w:rsidRPr="00873350">
        <w:rPr>
          <w:lang w:val="ka-GE"/>
        </w:rPr>
        <w:t>დარიცხვა</w:t>
      </w:r>
      <w:r w:rsidRPr="00202CB1">
        <w:rPr>
          <w:lang w:val="pt-BR"/>
        </w:rPr>
        <w:t xml:space="preserve">; </w:t>
      </w:r>
    </w:p>
    <w:p w:rsidR="000556A2" w:rsidRPr="00202CB1" w:rsidRDefault="000556A2" w:rsidP="004E3DE2">
      <w:pPr>
        <w:pStyle w:val="abzacixml"/>
        <w:rPr>
          <w:lang w:val="pt-BR"/>
        </w:rPr>
      </w:pPr>
      <w:r w:rsidRPr="00873350">
        <w:rPr>
          <w:lang w:val="ka-GE"/>
        </w:rPr>
        <w:t>ე</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კონტროლის</w:t>
      </w:r>
      <w:r w:rsidRPr="00202CB1">
        <w:rPr>
          <w:lang w:val="pt-BR"/>
        </w:rPr>
        <w:t xml:space="preserve"> </w:t>
      </w:r>
      <w:r w:rsidRPr="00873350">
        <w:rPr>
          <w:lang w:val="ka-GE"/>
        </w:rPr>
        <w:t>განხორციელების</w:t>
      </w:r>
      <w:r w:rsidRPr="00202CB1">
        <w:rPr>
          <w:lang w:val="pt-BR"/>
        </w:rPr>
        <w:t xml:space="preserve"> </w:t>
      </w:r>
      <w:r w:rsidRPr="00873350">
        <w:rPr>
          <w:lang w:val="ka-GE"/>
        </w:rPr>
        <w:t>დროს</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სამართალდარღვევის</w:t>
      </w:r>
      <w:r w:rsidRPr="00202CB1">
        <w:rPr>
          <w:lang w:val="pt-BR"/>
        </w:rPr>
        <w:t xml:space="preserve"> </w:t>
      </w:r>
      <w:r w:rsidRPr="00873350">
        <w:rPr>
          <w:lang w:val="ka-GE"/>
        </w:rPr>
        <w:t>გამოვლენა</w:t>
      </w:r>
      <w:r w:rsidRPr="00202CB1">
        <w:rPr>
          <w:lang w:val="pt-BR"/>
        </w:rPr>
        <w:t xml:space="preserve"> </w:t>
      </w:r>
      <w:r w:rsidRPr="00873350">
        <w:rPr>
          <w:lang w:val="ka-GE"/>
        </w:rPr>
        <w:t>და</w:t>
      </w:r>
      <w:r w:rsidRPr="00202CB1">
        <w:rPr>
          <w:lang w:val="pt-BR"/>
        </w:rPr>
        <w:t xml:space="preserve"> </w:t>
      </w:r>
      <w:r w:rsidRPr="00873350">
        <w:rPr>
          <w:lang w:val="ka-GE"/>
        </w:rPr>
        <w:t>რეაგირება</w:t>
      </w:r>
      <w:r w:rsidRPr="00202CB1">
        <w:rPr>
          <w:lang w:val="pt-BR"/>
        </w:rPr>
        <w:t>;</w:t>
      </w:r>
    </w:p>
    <w:p w:rsidR="000556A2" w:rsidRDefault="000556A2" w:rsidP="004E3DE2">
      <w:pPr>
        <w:pStyle w:val="abzacixml"/>
        <w:rPr>
          <w:rFonts w:cs="Times New Roman"/>
          <w:lang w:val="ka-GE"/>
        </w:rPr>
      </w:pPr>
      <w:r w:rsidRPr="00873350">
        <w:rPr>
          <w:lang w:val="ka-GE"/>
        </w:rPr>
        <w:t>ვ</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 xml:space="preserve">. </w:t>
      </w:r>
    </w:p>
    <w:p w:rsidR="000556A2" w:rsidRPr="0071544C" w:rsidRDefault="000556A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№2744-ვებგვერდი,08.07.2011წ.</w:t>
      </w:r>
    </w:p>
    <w:p w:rsidR="000556A2" w:rsidRPr="00202CB1" w:rsidRDefault="000556A2" w:rsidP="00202CB1">
      <w:pPr>
        <w:pStyle w:val="muxlixml"/>
        <w:tabs>
          <w:tab w:val="left" w:pos="283"/>
        </w:tabs>
        <w:rPr>
          <w:rFonts w:cs="Times New Roman"/>
          <w:lang w:val="pt-BR"/>
        </w:rPr>
      </w:pPr>
      <w:r>
        <w:rPr>
          <w:rFonts w:cs="Times New Roman"/>
        </w:rPr>
        <w:tab/>
      </w:r>
      <w:r w:rsidRPr="004E3DE2">
        <w:t>მუხლი</w:t>
      </w:r>
      <w:r w:rsidRPr="00202CB1">
        <w:rPr>
          <w:lang w:val="pt-BR"/>
        </w:rPr>
        <w:t xml:space="preserve"> 9. </w:t>
      </w:r>
      <w:r w:rsidRPr="004E3DE2">
        <w:t>ანალიზისა</w:t>
      </w:r>
      <w:r w:rsidRPr="00202CB1">
        <w:rPr>
          <w:lang w:val="pt-BR"/>
        </w:rPr>
        <w:t xml:space="preserve"> </w:t>
      </w:r>
      <w:r w:rsidRPr="004E3DE2">
        <w:t>და</w:t>
      </w:r>
      <w:r w:rsidRPr="00202CB1">
        <w:rPr>
          <w:lang w:val="pt-BR"/>
        </w:rPr>
        <w:t xml:space="preserve"> </w:t>
      </w:r>
      <w:r w:rsidRPr="004E3DE2">
        <w:t>მონიტორინგის</w:t>
      </w:r>
      <w:r w:rsidRPr="00202CB1">
        <w:rPr>
          <w:lang w:val="pt-BR"/>
        </w:rPr>
        <w:t xml:space="preserve"> </w:t>
      </w:r>
      <w:r w:rsidRPr="004E3DE2">
        <w:t>სამმართველო</w:t>
      </w:r>
    </w:p>
    <w:p w:rsidR="000556A2" w:rsidRPr="00202CB1" w:rsidRDefault="000556A2" w:rsidP="004E3DE2">
      <w:pPr>
        <w:pStyle w:val="abzacixml"/>
        <w:rPr>
          <w:lang w:val="pt-BR"/>
        </w:rPr>
      </w:pPr>
      <w:r w:rsidRPr="00202CB1">
        <w:rPr>
          <w:lang w:val="pt-BR"/>
        </w:rPr>
        <w:t xml:space="preserve">1. </w:t>
      </w:r>
      <w:r w:rsidRPr="00873350">
        <w:rPr>
          <w:lang w:val="ka-GE"/>
        </w:rPr>
        <w:t>ანალიზისა</w:t>
      </w:r>
      <w:r w:rsidRPr="00202CB1">
        <w:rPr>
          <w:lang w:val="pt-BR"/>
        </w:rPr>
        <w:t xml:space="preserve"> </w:t>
      </w:r>
      <w:r w:rsidRPr="00873350">
        <w:rPr>
          <w:lang w:val="ka-GE"/>
        </w:rPr>
        <w:t>და</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სამმართველოს</w:t>
      </w:r>
      <w:r w:rsidRPr="00202CB1">
        <w:rPr>
          <w:lang w:val="pt-BR"/>
        </w:rPr>
        <w:t xml:space="preserve"> </w:t>
      </w:r>
      <w:r w:rsidRPr="00873350">
        <w:rPr>
          <w:lang w:val="ka-GE"/>
        </w:rPr>
        <w:t>ფუნქციებია</w:t>
      </w:r>
      <w:r w:rsidRPr="00202CB1">
        <w:rPr>
          <w:lang w:val="pt-BR"/>
        </w:rPr>
        <w:t>:</w:t>
      </w:r>
    </w:p>
    <w:p w:rsidR="000556A2" w:rsidRPr="00202CB1" w:rsidRDefault="000556A2" w:rsidP="004E3DE2">
      <w:pPr>
        <w:pStyle w:val="abzacixml"/>
        <w:rPr>
          <w:lang w:val="pt-BR"/>
        </w:rPr>
      </w:pPr>
      <w:r w:rsidRPr="00873350">
        <w:rPr>
          <w:lang w:val="ka-GE"/>
        </w:rPr>
        <w:t>ა</w:t>
      </w:r>
      <w:r w:rsidRPr="00202CB1">
        <w:rPr>
          <w:lang w:val="pt-BR"/>
        </w:rPr>
        <w:t xml:space="preserve">) </w:t>
      </w:r>
      <w:r w:rsidRPr="00873350">
        <w:rPr>
          <w:lang w:val="ka-GE"/>
        </w:rPr>
        <w:t>სამმართველოს</w:t>
      </w:r>
      <w:r w:rsidRPr="00202CB1">
        <w:rPr>
          <w:lang w:val="pt-BR"/>
        </w:rPr>
        <w:t xml:space="preserve"> </w:t>
      </w:r>
      <w:r w:rsidRPr="00873350">
        <w:rPr>
          <w:lang w:val="ka-GE"/>
        </w:rPr>
        <w:t>სტრუქტურული</w:t>
      </w:r>
      <w:r w:rsidRPr="00202CB1">
        <w:rPr>
          <w:lang w:val="pt-BR"/>
        </w:rPr>
        <w:t xml:space="preserve"> </w:t>
      </w:r>
      <w:r w:rsidRPr="00873350">
        <w:rPr>
          <w:lang w:val="ka-GE"/>
        </w:rPr>
        <w:t>ქვედანაყოფების</w:t>
      </w:r>
      <w:r w:rsidRPr="00202CB1">
        <w:rPr>
          <w:lang w:val="pt-BR"/>
        </w:rPr>
        <w:t xml:space="preserve"> </w:t>
      </w:r>
      <w:r w:rsidRPr="00873350">
        <w:rPr>
          <w:lang w:val="ka-GE"/>
        </w:rPr>
        <w:t>საქმიანობის</w:t>
      </w:r>
      <w:r w:rsidRPr="00202CB1">
        <w:rPr>
          <w:lang w:val="pt-BR"/>
        </w:rPr>
        <w:t xml:space="preserve"> </w:t>
      </w:r>
      <w:r w:rsidRPr="00873350">
        <w:rPr>
          <w:lang w:val="ka-GE"/>
        </w:rPr>
        <w:t>კოორდინაცია</w:t>
      </w:r>
      <w:r w:rsidRPr="00202CB1">
        <w:rPr>
          <w:lang w:val="pt-BR"/>
        </w:rPr>
        <w:t>;</w:t>
      </w:r>
    </w:p>
    <w:p w:rsidR="000556A2" w:rsidRPr="00202CB1" w:rsidRDefault="000556A2" w:rsidP="004E3DE2">
      <w:pPr>
        <w:pStyle w:val="abzacixml"/>
        <w:rPr>
          <w:lang w:val="pt-BR"/>
        </w:rPr>
      </w:pPr>
      <w:r w:rsidRPr="00873350">
        <w:rPr>
          <w:lang w:val="ka-GE"/>
        </w:rPr>
        <w:t>ბ</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ოპერაციათა</w:t>
      </w:r>
      <w:r w:rsidRPr="00202CB1">
        <w:rPr>
          <w:lang w:val="pt-BR"/>
        </w:rPr>
        <w:t xml:space="preserve"> </w:t>
      </w:r>
      <w:r w:rsidRPr="00873350">
        <w:rPr>
          <w:lang w:val="ka-GE"/>
        </w:rPr>
        <w:t>მონიტორინგი</w:t>
      </w:r>
      <w:r w:rsidRPr="00202CB1">
        <w:rPr>
          <w:lang w:val="pt-BR"/>
        </w:rPr>
        <w:t xml:space="preserve">, </w:t>
      </w:r>
      <w:r w:rsidRPr="00873350">
        <w:rPr>
          <w:lang w:val="ka-GE"/>
        </w:rPr>
        <w:t>ზედამხედველობა</w:t>
      </w:r>
      <w:r w:rsidRPr="00202CB1">
        <w:rPr>
          <w:lang w:val="pt-BR"/>
        </w:rPr>
        <w:t xml:space="preserve"> </w:t>
      </w:r>
      <w:r w:rsidRPr="00873350">
        <w:rPr>
          <w:lang w:val="ka-GE"/>
        </w:rPr>
        <w:t>და</w:t>
      </w:r>
      <w:r w:rsidRPr="00202CB1">
        <w:rPr>
          <w:lang w:val="pt-BR"/>
        </w:rPr>
        <w:t xml:space="preserve"> </w:t>
      </w:r>
      <w:r w:rsidRPr="00873350">
        <w:rPr>
          <w:lang w:val="ka-GE"/>
        </w:rPr>
        <w:t>ანალიზი</w:t>
      </w:r>
      <w:r w:rsidRPr="00202CB1">
        <w:rPr>
          <w:lang w:val="pt-BR"/>
        </w:rPr>
        <w:t xml:space="preserve">; </w:t>
      </w:r>
    </w:p>
    <w:p w:rsidR="000556A2" w:rsidRPr="00202CB1" w:rsidRDefault="000556A2" w:rsidP="004E3DE2">
      <w:pPr>
        <w:pStyle w:val="abzacixml"/>
        <w:rPr>
          <w:lang w:val="pt-BR"/>
        </w:rPr>
      </w:pPr>
      <w:r w:rsidRPr="00873350">
        <w:rPr>
          <w:lang w:val="ka-GE"/>
        </w:rPr>
        <w:t>გ</w:t>
      </w:r>
      <w:r w:rsidRPr="00202CB1">
        <w:rPr>
          <w:lang w:val="pt-BR"/>
        </w:rPr>
        <w:t xml:space="preserve">) </w:t>
      </w:r>
      <w:r w:rsidRPr="00873350">
        <w:rPr>
          <w:lang w:val="ka-GE"/>
        </w:rPr>
        <w:t>არასატარიფო</w:t>
      </w:r>
      <w:r w:rsidRPr="00202CB1">
        <w:rPr>
          <w:lang w:val="pt-BR"/>
        </w:rPr>
        <w:t xml:space="preserve"> </w:t>
      </w:r>
      <w:r w:rsidRPr="00873350">
        <w:rPr>
          <w:lang w:val="ka-GE"/>
        </w:rPr>
        <w:t>ღონისძიებებზე</w:t>
      </w:r>
      <w:r w:rsidRPr="00202CB1">
        <w:rPr>
          <w:lang w:val="pt-BR"/>
        </w:rPr>
        <w:t xml:space="preserve"> </w:t>
      </w:r>
      <w:r w:rsidRPr="00873350">
        <w:rPr>
          <w:lang w:val="ka-GE"/>
        </w:rPr>
        <w:t>მონიტორინგი</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w:t>
      </w:r>
      <w:r w:rsidRPr="00873350">
        <w:rPr>
          <w:lang w:val="ka-GE"/>
        </w:rPr>
        <w:t>ა</w:t>
      </w:r>
      <w:r w:rsidRPr="00202CB1">
        <w:rPr>
          <w:lang w:val="pt-BR"/>
        </w:rPr>
        <w:t xml:space="preserve">) </w:t>
      </w:r>
      <w:r w:rsidRPr="00873350">
        <w:rPr>
          <w:lang w:val="ka-GE"/>
        </w:rPr>
        <w:t>იარაღის</w:t>
      </w:r>
      <w:r w:rsidRPr="00202CB1">
        <w:rPr>
          <w:lang w:val="pt-BR"/>
        </w:rPr>
        <w:t xml:space="preserve">, </w:t>
      </w:r>
      <w:r w:rsidRPr="00873350">
        <w:rPr>
          <w:lang w:val="ka-GE"/>
        </w:rPr>
        <w:t>ბირთვული</w:t>
      </w:r>
      <w:r w:rsidRPr="00202CB1">
        <w:rPr>
          <w:lang w:val="pt-BR"/>
        </w:rPr>
        <w:t xml:space="preserve">, </w:t>
      </w:r>
      <w:r w:rsidRPr="00873350">
        <w:rPr>
          <w:lang w:val="ka-GE"/>
        </w:rPr>
        <w:t>რადიაციული</w:t>
      </w:r>
      <w:r w:rsidRPr="00202CB1">
        <w:rPr>
          <w:lang w:val="pt-BR"/>
        </w:rPr>
        <w:t xml:space="preserve"> </w:t>
      </w:r>
      <w:r w:rsidRPr="00873350">
        <w:rPr>
          <w:lang w:val="ka-GE"/>
        </w:rPr>
        <w:t>ობიექტების</w:t>
      </w:r>
      <w:r w:rsidRPr="00202CB1">
        <w:rPr>
          <w:lang w:val="pt-BR"/>
        </w:rPr>
        <w:t xml:space="preserve">, </w:t>
      </w:r>
      <w:r w:rsidRPr="00873350">
        <w:rPr>
          <w:lang w:val="ka-GE"/>
        </w:rPr>
        <w:t>ბირთვული</w:t>
      </w:r>
      <w:r w:rsidRPr="00202CB1">
        <w:rPr>
          <w:lang w:val="pt-BR"/>
        </w:rPr>
        <w:t xml:space="preserve"> </w:t>
      </w:r>
      <w:r w:rsidRPr="00873350">
        <w:rPr>
          <w:lang w:val="ka-GE"/>
        </w:rPr>
        <w:t>მასალების</w:t>
      </w:r>
      <w:r w:rsidRPr="00202CB1">
        <w:rPr>
          <w:lang w:val="pt-BR"/>
        </w:rPr>
        <w:t xml:space="preserve">, </w:t>
      </w:r>
      <w:r w:rsidRPr="00873350">
        <w:rPr>
          <w:lang w:val="ka-GE"/>
        </w:rPr>
        <w:t>რადიაქტიული</w:t>
      </w:r>
      <w:r w:rsidRPr="00202CB1">
        <w:rPr>
          <w:lang w:val="pt-BR"/>
        </w:rPr>
        <w:t xml:space="preserve"> </w:t>
      </w:r>
      <w:r w:rsidRPr="00873350">
        <w:rPr>
          <w:lang w:val="ka-GE"/>
        </w:rPr>
        <w:t>მასალების</w:t>
      </w:r>
      <w:r w:rsidRPr="00202CB1">
        <w:rPr>
          <w:lang w:val="pt-BR"/>
        </w:rPr>
        <w:t xml:space="preserve">, </w:t>
      </w:r>
      <w:r w:rsidRPr="00873350">
        <w:rPr>
          <w:lang w:val="ka-GE"/>
        </w:rPr>
        <w:t>რადიაქტიული</w:t>
      </w:r>
      <w:r w:rsidRPr="00202CB1">
        <w:rPr>
          <w:lang w:val="pt-BR"/>
        </w:rPr>
        <w:t xml:space="preserve"> </w:t>
      </w:r>
      <w:r w:rsidRPr="00873350">
        <w:rPr>
          <w:lang w:val="ka-GE"/>
        </w:rPr>
        <w:t>ნარჩენების</w:t>
      </w:r>
      <w:r w:rsidRPr="00202CB1">
        <w:rPr>
          <w:lang w:val="pt-BR"/>
        </w:rPr>
        <w:t xml:space="preserve">, </w:t>
      </w:r>
      <w:r w:rsidRPr="00873350">
        <w:rPr>
          <w:lang w:val="ka-GE"/>
        </w:rPr>
        <w:t>მინერალების</w:t>
      </w:r>
      <w:r w:rsidRPr="00202CB1">
        <w:rPr>
          <w:lang w:val="pt-BR"/>
        </w:rPr>
        <w:t xml:space="preserve"> (</w:t>
      </w:r>
      <w:r w:rsidRPr="00873350">
        <w:rPr>
          <w:lang w:val="ka-GE"/>
        </w:rPr>
        <w:t>წიაღისეულის</w:t>
      </w:r>
      <w:r w:rsidRPr="00202CB1">
        <w:rPr>
          <w:lang w:val="pt-BR"/>
        </w:rPr>
        <w:t xml:space="preserve">), </w:t>
      </w:r>
      <w:r w:rsidRPr="00873350">
        <w:rPr>
          <w:lang w:val="ka-GE"/>
        </w:rPr>
        <w:t>რომლებისგანაც</w:t>
      </w:r>
      <w:r w:rsidRPr="00202CB1">
        <w:rPr>
          <w:lang w:val="pt-BR"/>
        </w:rPr>
        <w:t xml:space="preserve"> </w:t>
      </w:r>
      <w:r w:rsidRPr="00873350">
        <w:rPr>
          <w:lang w:val="ka-GE"/>
        </w:rPr>
        <w:t>პრაქტიკულად</w:t>
      </w:r>
      <w:r w:rsidRPr="00202CB1">
        <w:rPr>
          <w:lang w:val="pt-BR"/>
        </w:rPr>
        <w:t xml:space="preserve"> </w:t>
      </w:r>
      <w:r w:rsidRPr="00873350">
        <w:rPr>
          <w:lang w:val="ka-GE"/>
        </w:rPr>
        <w:t>შესაძლებელია</w:t>
      </w:r>
      <w:r w:rsidRPr="00202CB1">
        <w:rPr>
          <w:lang w:val="pt-BR"/>
        </w:rPr>
        <w:t xml:space="preserve"> </w:t>
      </w:r>
      <w:r w:rsidRPr="00873350">
        <w:rPr>
          <w:lang w:val="ka-GE"/>
        </w:rPr>
        <w:t>ბირთვული</w:t>
      </w:r>
      <w:r w:rsidRPr="00202CB1">
        <w:rPr>
          <w:lang w:val="pt-BR"/>
        </w:rPr>
        <w:t xml:space="preserve"> </w:t>
      </w:r>
      <w:r w:rsidRPr="00873350">
        <w:rPr>
          <w:lang w:val="ka-GE"/>
        </w:rPr>
        <w:t>მასალების</w:t>
      </w:r>
      <w:r w:rsidRPr="00202CB1">
        <w:rPr>
          <w:lang w:val="pt-BR"/>
        </w:rPr>
        <w:t xml:space="preserve"> </w:t>
      </w:r>
      <w:r w:rsidRPr="00873350">
        <w:rPr>
          <w:lang w:val="ka-GE"/>
        </w:rPr>
        <w:t>მიღება</w:t>
      </w:r>
      <w:r w:rsidRPr="00202CB1">
        <w:rPr>
          <w:lang w:val="pt-BR"/>
        </w:rPr>
        <w:t xml:space="preserve">, </w:t>
      </w:r>
      <w:r w:rsidRPr="00873350">
        <w:rPr>
          <w:lang w:val="ka-GE"/>
        </w:rPr>
        <w:t>ყველაფრის</w:t>
      </w:r>
      <w:r w:rsidRPr="00202CB1">
        <w:rPr>
          <w:lang w:val="pt-BR"/>
        </w:rPr>
        <w:t xml:space="preserve">, </w:t>
      </w:r>
      <w:r w:rsidRPr="00873350">
        <w:rPr>
          <w:lang w:val="ka-GE"/>
        </w:rPr>
        <w:t>რაც</w:t>
      </w:r>
      <w:r w:rsidRPr="00202CB1">
        <w:rPr>
          <w:lang w:val="pt-BR"/>
        </w:rPr>
        <w:t xml:space="preserve"> </w:t>
      </w:r>
      <w:r w:rsidRPr="00873350">
        <w:rPr>
          <w:lang w:val="ka-GE"/>
        </w:rPr>
        <w:t>დამზადებულია</w:t>
      </w:r>
      <w:r w:rsidRPr="00202CB1">
        <w:rPr>
          <w:lang w:val="pt-BR"/>
        </w:rPr>
        <w:t xml:space="preserve"> </w:t>
      </w:r>
      <w:r w:rsidRPr="00873350">
        <w:rPr>
          <w:lang w:val="ka-GE"/>
        </w:rPr>
        <w:t>ბირთვული</w:t>
      </w:r>
      <w:r w:rsidRPr="00202CB1">
        <w:rPr>
          <w:lang w:val="pt-BR"/>
        </w:rPr>
        <w:t xml:space="preserve"> </w:t>
      </w:r>
      <w:r w:rsidRPr="00873350">
        <w:rPr>
          <w:lang w:val="ka-GE"/>
        </w:rPr>
        <w:t>მასალისაგან</w:t>
      </w:r>
      <w:r w:rsidRPr="00202CB1">
        <w:rPr>
          <w:lang w:val="pt-BR"/>
        </w:rPr>
        <w:t xml:space="preserve"> </w:t>
      </w:r>
      <w:r w:rsidRPr="00873350">
        <w:rPr>
          <w:lang w:val="ka-GE"/>
        </w:rPr>
        <w:t>ან</w:t>
      </w:r>
      <w:r w:rsidRPr="00202CB1">
        <w:rPr>
          <w:lang w:val="pt-BR"/>
        </w:rPr>
        <w:t xml:space="preserve"> </w:t>
      </w:r>
      <w:r w:rsidRPr="00873350">
        <w:rPr>
          <w:lang w:val="ka-GE"/>
        </w:rPr>
        <w:t>რადიაქტიული</w:t>
      </w:r>
      <w:r w:rsidRPr="00202CB1">
        <w:rPr>
          <w:lang w:val="pt-BR"/>
        </w:rPr>
        <w:t xml:space="preserve"> </w:t>
      </w:r>
      <w:r w:rsidRPr="00873350">
        <w:rPr>
          <w:lang w:val="ka-GE"/>
        </w:rPr>
        <w:t>ნივთიერებისაგან</w:t>
      </w:r>
      <w:r w:rsidRPr="00202CB1">
        <w:rPr>
          <w:lang w:val="pt-BR"/>
        </w:rPr>
        <w:t xml:space="preserve">, </w:t>
      </w:r>
      <w:r w:rsidRPr="00873350">
        <w:rPr>
          <w:lang w:val="ka-GE"/>
        </w:rPr>
        <w:t>ან</w:t>
      </w:r>
      <w:r w:rsidRPr="00202CB1">
        <w:rPr>
          <w:lang w:val="pt-BR"/>
        </w:rPr>
        <w:t xml:space="preserve"> </w:t>
      </w:r>
      <w:r w:rsidRPr="00873350">
        <w:rPr>
          <w:lang w:val="ka-GE"/>
        </w:rPr>
        <w:t>შეიცავს</w:t>
      </w:r>
      <w:r w:rsidRPr="00202CB1">
        <w:rPr>
          <w:lang w:val="pt-BR"/>
        </w:rPr>
        <w:t xml:space="preserve"> </w:t>
      </w:r>
      <w:r w:rsidRPr="00873350">
        <w:rPr>
          <w:lang w:val="ka-GE"/>
        </w:rPr>
        <w:t>მათ</w:t>
      </w:r>
      <w:r w:rsidRPr="00202CB1">
        <w:rPr>
          <w:lang w:val="pt-BR"/>
        </w:rPr>
        <w:t xml:space="preserve"> </w:t>
      </w:r>
      <w:r w:rsidRPr="00873350">
        <w:rPr>
          <w:lang w:val="ka-GE"/>
        </w:rPr>
        <w:t>როგორც</w:t>
      </w:r>
      <w:r w:rsidRPr="00202CB1">
        <w:rPr>
          <w:lang w:val="pt-BR"/>
        </w:rPr>
        <w:t xml:space="preserve"> </w:t>
      </w:r>
      <w:r w:rsidRPr="00873350">
        <w:rPr>
          <w:lang w:val="ka-GE"/>
        </w:rPr>
        <w:t>შემადგენელ</w:t>
      </w:r>
      <w:r w:rsidRPr="00202CB1">
        <w:rPr>
          <w:lang w:val="pt-BR"/>
        </w:rPr>
        <w:t xml:space="preserve"> </w:t>
      </w:r>
      <w:r w:rsidRPr="00873350">
        <w:rPr>
          <w:lang w:val="ka-GE"/>
        </w:rPr>
        <w:t>ნაწილს</w:t>
      </w:r>
      <w:r w:rsidRPr="00202CB1">
        <w:rPr>
          <w:lang w:val="pt-BR"/>
        </w:rPr>
        <w:t xml:space="preserve">, </w:t>
      </w:r>
      <w:r w:rsidRPr="00873350">
        <w:rPr>
          <w:lang w:val="ka-GE"/>
        </w:rPr>
        <w:t>ორმაგი</w:t>
      </w:r>
      <w:r w:rsidRPr="00202CB1">
        <w:rPr>
          <w:lang w:val="pt-BR"/>
        </w:rPr>
        <w:t xml:space="preserve"> </w:t>
      </w:r>
      <w:r w:rsidRPr="00873350">
        <w:rPr>
          <w:lang w:val="ka-GE"/>
        </w:rPr>
        <w:t>დანიშნულების</w:t>
      </w:r>
      <w:r w:rsidRPr="00202CB1">
        <w:rPr>
          <w:lang w:val="pt-BR"/>
        </w:rPr>
        <w:t xml:space="preserve"> </w:t>
      </w:r>
      <w:r w:rsidRPr="00873350">
        <w:rPr>
          <w:lang w:val="ka-GE"/>
        </w:rPr>
        <w:t>საქონლის</w:t>
      </w:r>
      <w:r w:rsidRPr="00202CB1">
        <w:rPr>
          <w:lang w:val="pt-BR"/>
        </w:rPr>
        <w:t xml:space="preserve">, </w:t>
      </w:r>
      <w:r w:rsidRPr="00873350">
        <w:rPr>
          <w:lang w:val="ka-GE"/>
        </w:rPr>
        <w:t>ნარკოტიკული</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ფსიქოტროპიული</w:t>
      </w:r>
      <w:r w:rsidRPr="00202CB1">
        <w:rPr>
          <w:lang w:val="pt-BR"/>
        </w:rPr>
        <w:t xml:space="preserve"> </w:t>
      </w:r>
      <w:r w:rsidRPr="00873350">
        <w:rPr>
          <w:lang w:val="ka-GE"/>
        </w:rPr>
        <w:t>ნივთიერებების</w:t>
      </w:r>
      <w:r w:rsidRPr="00202CB1">
        <w:rPr>
          <w:lang w:val="pt-BR"/>
        </w:rPr>
        <w:t xml:space="preserve"> </w:t>
      </w:r>
      <w:r w:rsidRPr="00873350">
        <w:rPr>
          <w:lang w:val="ka-GE"/>
        </w:rPr>
        <w:t>და</w:t>
      </w:r>
      <w:r w:rsidRPr="00202CB1">
        <w:rPr>
          <w:lang w:val="pt-BR"/>
        </w:rPr>
        <w:t xml:space="preserve"> </w:t>
      </w:r>
      <w:r w:rsidRPr="00873350">
        <w:rPr>
          <w:lang w:val="ka-GE"/>
        </w:rPr>
        <w:t>პრეკურსორების</w:t>
      </w:r>
      <w:r w:rsidRPr="00202CB1">
        <w:rPr>
          <w:lang w:val="pt-BR"/>
        </w:rPr>
        <w:t xml:space="preserve">, </w:t>
      </w:r>
      <w:r w:rsidRPr="00873350">
        <w:rPr>
          <w:lang w:val="ka-GE"/>
        </w:rPr>
        <w:t>სამკურნალო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საშიში</w:t>
      </w:r>
      <w:r w:rsidRPr="00202CB1">
        <w:rPr>
          <w:lang w:val="pt-BR"/>
        </w:rPr>
        <w:t xml:space="preserve"> </w:t>
      </w:r>
      <w:r w:rsidRPr="00873350">
        <w:rPr>
          <w:lang w:val="ka-GE"/>
        </w:rPr>
        <w:t>ქიმიური</w:t>
      </w:r>
      <w:r w:rsidRPr="00202CB1">
        <w:rPr>
          <w:lang w:val="pt-BR"/>
        </w:rPr>
        <w:t xml:space="preserve"> </w:t>
      </w:r>
      <w:r w:rsidRPr="00873350">
        <w:rPr>
          <w:lang w:val="ka-GE"/>
        </w:rPr>
        <w:t>ნივთიერებების</w:t>
      </w:r>
      <w:r w:rsidRPr="00202CB1">
        <w:rPr>
          <w:lang w:val="pt-BR"/>
        </w:rPr>
        <w:t xml:space="preserve">, </w:t>
      </w:r>
      <w:r w:rsidRPr="00873350">
        <w:rPr>
          <w:lang w:val="ka-GE"/>
        </w:rPr>
        <w:t>ოზონდამშლელი</w:t>
      </w:r>
      <w:r w:rsidRPr="00202CB1">
        <w:rPr>
          <w:lang w:val="pt-BR"/>
        </w:rPr>
        <w:t xml:space="preserve"> </w:t>
      </w:r>
      <w:r w:rsidRPr="00873350">
        <w:rPr>
          <w:lang w:val="ka-GE"/>
        </w:rPr>
        <w:t>ნივთიერებების</w:t>
      </w:r>
      <w:r w:rsidRPr="00202CB1">
        <w:rPr>
          <w:lang w:val="pt-BR"/>
        </w:rPr>
        <w:t xml:space="preserve">, </w:t>
      </w:r>
      <w:r w:rsidRPr="00873350">
        <w:rPr>
          <w:lang w:val="ka-GE"/>
        </w:rPr>
        <w:t>ნარჩენების</w:t>
      </w:r>
      <w:r w:rsidRPr="00202CB1">
        <w:rPr>
          <w:lang w:val="pt-BR"/>
        </w:rPr>
        <w:t xml:space="preserve">, </w:t>
      </w:r>
      <w:r w:rsidRPr="00873350">
        <w:rPr>
          <w:lang w:val="ka-GE"/>
        </w:rPr>
        <w:t>პესტიციდებისა</w:t>
      </w:r>
      <w:r w:rsidRPr="00202CB1">
        <w:rPr>
          <w:lang w:val="pt-BR"/>
        </w:rPr>
        <w:t xml:space="preserve"> </w:t>
      </w:r>
      <w:r w:rsidRPr="00873350">
        <w:rPr>
          <w:lang w:val="ka-GE"/>
        </w:rPr>
        <w:t>და</w:t>
      </w:r>
      <w:r w:rsidRPr="00202CB1">
        <w:rPr>
          <w:lang w:val="pt-BR"/>
        </w:rPr>
        <w:t xml:space="preserve"> </w:t>
      </w:r>
      <w:r w:rsidRPr="00873350">
        <w:rPr>
          <w:lang w:val="ka-GE"/>
        </w:rPr>
        <w:t>აგროქიმიკატების</w:t>
      </w:r>
      <w:r w:rsidRPr="00202CB1">
        <w:rPr>
          <w:lang w:val="pt-BR"/>
        </w:rPr>
        <w:t xml:space="preserve">, </w:t>
      </w:r>
      <w:r>
        <w:rPr>
          <w:lang w:val="pt-BR"/>
        </w:rPr>
        <w:t>„</w:t>
      </w:r>
      <w:r w:rsidRPr="00873350">
        <w:rPr>
          <w:lang w:val="ka-GE"/>
        </w:rPr>
        <w:t>გადაშენების</w:t>
      </w:r>
      <w:r w:rsidRPr="00202CB1">
        <w:rPr>
          <w:lang w:val="pt-BR"/>
        </w:rPr>
        <w:t xml:space="preserve"> </w:t>
      </w:r>
      <w:r w:rsidRPr="00873350">
        <w:rPr>
          <w:lang w:val="ka-GE"/>
        </w:rPr>
        <w:t>საფრთხის</w:t>
      </w:r>
      <w:r w:rsidRPr="00202CB1">
        <w:rPr>
          <w:lang w:val="pt-BR"/>
        </w:rPr>
        <w:t xml:space="preserve"> </w:t>
      </w:r>
      <w:r w:rsidRPr="00873350">
        <w:rPr>
          <w:lang w:val="ka-GE"/>
        </w:rPr>
        <w:t>წინაშე</w:t>
      </w:r>
      <w:r w:rsidRPr="00202CB1">
        <w:rPr>
          <w:lang w:val="pt-BR"/>
        </w:rPr>
        <w:t xml:space="preserve"> </w:t>
      </w:r>
      <w:r w:rsidRPr="00873350">
        <w:rPr>
          <w:lang w:val="ka-GE"/>
        </w:rPr>
        <w:t>მყოფი</w:t>
      </w:r>
      <w:r w:rsidRPr="00202CB1">
        <w:rPr>
          <w:lang w:val="pt-BR"/>
        </w:rPr>
        <w:t xml:space="preserve"> </w:t>
      </w:r>
      <w:r w:rsidRPr="00873350">
        <w:rPr>
          <w:lang w:val="ka-GE"/>
        </w:rPr>
        <w:t>ველური</w:t>
      </w:r>
      <w:r w:rsidRPr="00202CB1">
        <w:rPr>
          <w:lang w:val="pt-BR"/>
        </w:rPr>
        <w:t xml:space="preserve"> </w:t>
      </w:r>
      <w:r w:rsidRPr="00873350">
        <w:rPr>
          <w:lang w:val="ka-GE"/>
        </w:rPr>
        <w:t>ფაუნისა</w:t>
      </w:r>
      <w:r w:rsidRPr="00202CB1">
        <w:rPr>
          <w:lang w:val="pt-BR"/>
        </w:rPr>
        <w:t xml:space="preserve"> </w:t>
      </w:r>
      <w:r w:rsidRPr="00873350">
        <w:rPr>
          <w:lang w:val="ka-GE"/>
        </w:rPr>
        <w:t>და</w:t>
      </w:r>
      <w:r w:rsidRPr="00202CB1">
        <w:rPr>
          <w:lang w:val="pt-BR"/>
        </w:rPr>
        <w:t xml:space="preserve"> </w:t>
      </w:r>
      <w:r w:rsidRPr="00873350">
        <w:rPr>
          <w:lang w:val="ka-GE"/>
        </w:rPr>
        <w:t>ფლორის</w:t>
      </w:r>
      <w:r w:rsidRPr="00202CB1">
        <w:rPr>
          <w:lang w:val="pt-BR"/>
        </w:rPr>
        <w:t xml:space="preserve"> </w:t>
      </w:r>
      <w:r w:rsidRPr="00873350">
        <w:rPr>
          <w:lang w:val="ka-GE"/>
        </w:rPr>
        <w:t>სახეობებით</w:t>
      </w:r>
      <w:r w:rsidRPr="00202CB1">
        <w:rPr>
          <w:lang w:val="pt-BR"/>
        </w:rPr>
        <w:t xml:space="preserve"> </w:t>
      </w:r>
      <w:r w:rsidRPr="00873350">
        <w:rPr>
          <w:lang w:val="ka-GE"/>
        </w:rPr>
        <w:t>საერთაშორისო</w:t>
      </w:r>
      <w:r w:rsidRPr="00202CB1">
        <w:rPr>
          <w:lang w:val="pt-BR"/>
        </w:rPr>
        <w:t xml:space="preserve"> </w:t>
      </w:r>
      <w:r w:rsidRPr="00873350">
        <w:rPr>
          <w:lang w:val="ka-GE"/>
        </w:rPr>
        <w:t>ვაჭრობის</w:t>
      </w:r>
      <w:r w:rsidRPr="00202CB1">
        <w:rPr>
          <w:lang w:val="pt-BR"/>
        </w:rPr>
        <w:t xml:space="preserve"> </w:t>
      </w:r>
      <w:r w:rsidRPr="00873350">
        <w:rPr>
          <w:lang w:val="ka-GE"/>
        </w:rPr>
        <w:t>შესახებ</w:t>
      </w:r>
      <w:r w:rsidRPr="00202CB1">
        <w:rPr>
          <w:lang w:val="pt-BR"/>
        </w:rPr>
        <w:t xml:space="preserve">“ </w:t>
      </w:r>
      <w:r w:rsidRPr="00873350">
        <w:rPr>
          <w:lang w:val="ka-GE"/>
        </w:rPr>
        <w:t>კონვენციის</w:t>
      </w:r>
      <w:r w:rsidRPr="00202CB1">
        <w:rPr>
          <w:lang w:val="pt-BR"/>
        </w:rPr>
        <w:t xml:space="preserve"> </w:t>
      </w:r>
      <w:r>
        <w:rPr>
          <w:lang w:val="pt-BR"/>
        </w:rPr>
        <w:t xml:space="preserve">(CITEZ) </w:t>
      </w:r>
      <w:r w:rsidRPr="00873350">
        <w:rPr>
          <w:lang w:val="ka-GE"/>
        </w:rPr>
        <w:t>დანართებში</w:t>
      </w:r>
      <w:r w:rsidRPr="00202CB1">
        <w:rPr>
          <w:lang w:val="pt-BR"/>
        </w:rPr>
        <w:t xml:space="preserve"> </w:t>
      </w:r>
      <w:r w:rsidRPr="00873350">
        <w:rPr>
          <w:lang w:val="ka-GE"/>
        </w:rPr>
        <w:t>შეტანილი</w:t>
      </w:r>
      <w:r w:rsidRPr="00202CB1">
        <w:rPr>
          <w:lang w:val="pt-BR"/>
        </w:rPr>
        <w:t xml:space="preserve"> </w:t>
      </w:r>
      <w:r w:rsidRPr="00873350">
        <w:rPr>
          <w:lang w:val="ka-GE"/>
        </w:rPr>
        <w:t>სახეობების</w:t>
      </w:r>
      <w:r w:rsidRPr="00202CB1">
        <w:rPr>
          <w:lang w:val="pt-BR"/>
        </w:rPr>
        <w:t xml:space="preserve">, </w:t>
      </w:r>
      <w:r w:rsidRPr="00873350">
        <w:rPr>
          <w:lang w:val="ka-GE"/>
        </w:rPr>
        <w:t>მათი</w:t>
      </w:r>
      <w:r w:rsidRPr="00202CB1">
        <w:rPr>
          <w:lang w:val="pt-BR"/>
        </w:rPr>
        <w:t xml:space="preserve"> </w:t>
      </w:r>
      <w:r w:rsidRPr="00873350">
        <w:rPr>
          <w:lang w:val="ka-GE"/>
        </w:rPr>
        <w:t>ნაწილებისა</w:t>
      </w:r>
      <w:r w:rsidRPr="00202CB1">
        <w:rPr>
          <w:lang w:val="pt-BR"/>
        </w:rPr>
        <w:t xml:space="preserve"> </w:t>
      </w:r>
      <w:r w:rsidRPr="00873350">
        <w:rPr>
          <w:lang w:val="ka-GE"/>
        </w:rPr>
        <w:t>და</w:t>
      </w:r>
      <w:r w:rsidRPr="00202CB1">
        <w:rPr>
          <w:lang w:val="pt-BR"/>
        </w:rPr>
        <w:t xml:space="preserve"> </w:t>
      </w:r>
      <w:r w:rsidRPr="00873350">
        <w:rPr>
          <w:lang w:val="ka-GE"/>
        </w:rPr>
        <w:t>დერივატების</w:t>
      </w:r>
      <w:r w:rsidRPr="00202CB1">
        <w:rPr>
          <w:lang w:val="pt-BR"/>
        </w:rPr>
        <w:t xml:space="preserve">, </w:t>
      </w:r>
      <w:r w:rsidRPr="00873350">
        <w:rPr>
          <w:lang w:val="ka-GE"/>
        </w:rPr>
        <w:t>არაიოდიზირებული</w:t>
      </w:r>
      <w:r w:rsidRPr="00202CB1">
        <w:rPr>
          <w:lang w:val="pt-BR"/>
        </w:rPr>
        <w:t xml:space="preserve"> </w:t>
      </w:r>
      <w:r w:rsidRPr="00873350">
        <w:rPr>
          <w:lang w:val="ka-GE"/>
        </w:rPr>
        <w:t>მარილის</w:t>
      </w:r>
      <w:r w:rsidRPr="00202CB1">
        <w:rPr>
          <w:lang w:val="pt-BR"/>
        </w:rPr>
        <w:t xml:space="preserve"> </w:t>
      </w:r>
      <w:r w:rsidRPr="00873350">
        <w:rPr>
          <w:lang w:val="ka-GE"/>
        </w:rPr>
        <w:t>და</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კულტურულ</w:t>
      </w:r>
      <w:r w:rsidRPr="00202CB1">
        <w:rPr>
          <w:lang w:val="pt-BR"/>
        </w:rPr>
        <w:t xml:space="preserve"> </w:t>
      </w:r>
      <w:r w:rsidRPr="00873350">
        <w:rPr>
          <w:lang w:val="ka-GE"/>
        </w:rPr>
        <w:t>ფასეულობათა</w:t>
      </w:r>
      <w:r w:rsidRPr="00202CB1">
        <w:rPr>
          <w:lang w:val="pt-BR"/>
        </w:rPr>
        <w:t xml:space="preserve"> </w:t>
      </w:r>
      <w:r w:rsidRPr="00873350">
        <w:rPr>
          <w:lang w:val="ka-GE"/>
        </w:rPr>
        <w:t>საქართველოში</w:t>
      </w:r>
      <w:r w:rsidRPr="00202CB1">
        <w:rPr>
          <w:lang w:val="pt-BR"/>
        </w:rPr>
        <w:t xml:space="preserve"> </w:t>
      </w:r>
      <w:r w:rsidRPr="00873350">
        <w:rPr>
          <w:lang w:val="ka-GE"/>
        </w:rPr>
        <w:t>შემოტანისა</w:t>
      </w:r>
      <w:r w:rsidRPr="00202CB1">
        <w:rPr>
          <w:lang w:val="pt-BR"/>
        </w:rPr>
        <w:t xml:space="preserve"> </w:t>
      </w:r>
      <w:r w:rsidRPr="00873350">
        <w:rPr>
          <w:lang w:val="ka-GE"/>
        </w:rPr>
        <w:t>და</w:t>
      </w:r>
      <w:r w:rsidRPr="00202CB1">
        <w:rPr>
          <w:lang w:val="pt-BR"/>
        </w:rPr>
        <w:t xml:space="preserve"> </w:t>
      </w:r>
      <w:r w:rsidRPr="00873350">
        <w:rPr>
          <w:lang w:val="ka-GE"/>
        </w:rPr>
        <w:t>საქართველოდან</w:t>
      </w:r>
      <w:r w:rsidRPr="00202CB1">
        <w:rPr>
          <w:lang w:val="pt-BR"/>
        </w:rPr>
        <w:t xml:space="preserve"> </w:t>
      </w:r>
      <w:r w:rsidRPr="00873350">
        <w:rPr>
          <w:lang w:val="ka-GE"/>
        </w:rPr>
        <w:t>გატანაზე</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განხორციელება</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w:t>
      </w:r>
      <w:r w:rsidRPr="00873350">
        <w:rPr>
          <w:lang w:val="ka-GE"/>
        </w:rPr>
        <w:t>ბ</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ზონებიდან</w:t>
      </w:r>
      <w:r w:rsidRPr="00202CB1">
        <w:rPr>
          <w:lang w:val="pt-BR"/>
        </w:rPr>
        <w:t xml:space="preserve"> </w:t>
      </w:r>
      <w:r w:rsidRPr="00873350">
        <w:rPr>
          <w:lang w:val="ka-GE"/>
        </w:rPr>
        <w:t>ფარმაცევტული</w:t>
      </w:r>
      <w:r w:rsidRPr="00202CB1">
        <w:rPr>
          <w:lang w:val="pt-BR"/>
        </w:rPr>
        <w:t xml:space="preserve"> </w:t>
      </w:r>
      <w:r w:rsidRPr="00873350">
        <w:rPr>
          <w:lang w:val="ka-GE"/>
        </w:rPr>
        <w:t>პროდუქტის</w:t>
      </w:r>
      <w:r w:rsidRPr="00202CB1">
        <w:rPr>
          <w:lang w:val="pt-BR"/>
        </w:rPr>
        <w:t xml:space="preserve"> </w:t>
      </w:r>
      <w:r w:rsidRPr="00873350">
        <w:rPr>
          <w:lang w:val="ka-GE"/>
        </w:rPr>
        <w:t>სპეციალური</w:t>
      </w:r>
      <w:r w:rsidRPr="00202CB1">
        <w:rPr>
          <w:lang w:val="pt-BR"/>
        </w:rPr>
        <w:t xml:space="preserve"> </w:t>
      </w:r>
      <w:r w:rsidRPr="00873350">
        <w:rPr>
          <w:lang w:val="ka-GE"/>
        </w:rPr>
        <w:t>აღნუსხვის</w:t>
      </w:r>
      <w:r w:rsidRPr="00202CB1">
        <w:rPr>
          <w:lang w:val="pt-BR"/>
        </w:rPr>
        <w:t xml:space="preserve"> </w:t>
      </w:r>
      <w:r w:rsidRPr="00873350">
        <w:rPr>
          <w:lang w:val="ka-GE"/>
        </w:rPr>
        <w:t>ფორმებისა</w:t>
      </w:r>
      <w:r w:rsidRPr="00202CB1">
        <w:rPr>
          <w:lang w:val="pt-BR"/>
        </w:rPr>
        <w:t xml:space="preserve"> </w:t>
      </w:r>
      <w:r w:rsidRPr="00873350">
        <w:rPr>
          <w:lang w:val="ka-GE"/>
        </w:rPr>
        <w:t>და</w:t>
      </w:r>
      <w:r w:rsidRPr="00202CB1">
        <w:rPr>
          <w:lang w:val="pt-BR"/>
        </w:rPr>
        <w:t xml:space="preserve"> </w:t>
      </w:r>
      <w:r w:rsidRPr="00873350">
        <w:rPr>
          <w:lang w:val="ka-GE"/>
        </w:rPr>
        <w:t>მათი</w:t>
      </w:r>
      <w:r w:rsidRPr="00202CB1">
        <w:rPr>
          <w:lang w:val="pt-BR"/>
        </w:rPr>
        <w:t xml:space="preserve"> </w:t>
      </w:r>
      <w:r w:rsidRPr="00873350">
        <w:rPr>
          <w:lang w:val="ka-GE"/>
        </w:rPr>
        <w:t>ელექტრონული</w:t>
      </w:r>
      <w:r w:rsidRPr="00202CB1">
        <w:rPr>
          <w:lang w:val="pt-BR"/>
        </w:rPr>
        <w:t xml:space="preserve"> </w:t>
      </w:r>
      <w:r w:rsidRPr="00873350">
        <w:rPr>
          <w:lang w:val="ka-GE"/>
        </w:rPr>
        <w:t>ვერსიების</w:t>
      </w:r>
      <w:r w:rsidRPr="00202CB1">
        <w:rPr>
          <w:lang w:val="pt-BR"/>
        </w:rPr>
        <w:t xml:space="preserve"> </w:t>
      </w:r>
      <w:r w:rsidRPr="00873350">
        <w:rPr>
          <w:lang w:val="ka-GE"/>
        </w:rPr>
        <w:t>მიღება</w:t>
      </w:r>
      <w:r w:rsidRPr="00202CB1">
        <w:rPr>
          <w:lang w:val="pt-BR"/>
        </w:rPr>
        <w:t xml:space="preserve">, </w:t>
      </w:r>
      <w:r w:rsidRPr="00873350">
        <w:rPr>
          <w:lang w:val="ka-GE"/>
        </w:rPr>
        <w:t>სისტემატიზაცია</w:t>
      </w:r>
      <w:r w:rsidRPr="00202CB1">
        <w:rPr>
          <w:lang w:val="pt-BR"/>
        </w:rPr>
        <w:t xml:space="preserve"> </w:t>
      </w:r>
      <w:r w:rsidRPr="00873350">
        <w:rPr>
          <w:lang w:val="ka-GE"/>
        </w:rPr>
        <w:t>და</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დეპარტამენტისათვის</w:t>
      </w:r>
      <w:r w:rsidRPr="00202CB1">
        <w:rPr>
          <w:lang w:val="pt-BR"/>
        </w:rPr>
        <w:t xml:space="preserve"> </w:t>
      </w:r>
      <w:r w:rsidRPr="00873350">
        <w:rPr>
          <w:lang w:val="ka-GE"/>
        </w:rPr>
        <w:t>მიწოდება</w:t>
      </w:r>
      <w:r w:rsidRPr="00202CB1">
        <w:rPr>
          <w:lang w:val="pt-BR"/>
        </w:rPr>
        <w:t>.</w:t>
      </w:r>
    </w:p>
    <w:p w:rsidR="000556A2" w:rsidRPr="004E3DE2" w:rsidRDefault="000556A2" w:rsidP="004E3DE2">
      <w:pPr>
        <w:pStyle w:val="abzacixml"/>
        <w:rPr>
          <w:rFonts w:cs="Times New Roman"/>
          <w:lang w:val="pt-BR"/>
        </w:rPr>
      </w:pPr>
      <w:r w:rsidRPr="004E3DE2">
        <w:rPr>
          <w:lang w:val="pt-BR"/>
        </w:rPr>
        <w:t xml:space="preserve">დ) საწყობის (ღია ან/და დახურული) საქმიანობის, თავისუფალი საწყობის საქმიანობის ნებართვის გაცემასთან, ნებართვაში ცვლილების შეტანასთან და ნებართვის გაუქმებასთან დაკავშირებული ადმინისტრაციული წარმოების წარმართვა. საწყობის (ღია ან/და დახურული), თავისუფალი საწყობის </w:t>
      </w:r>
      <w:r w:rsidRPr="004E3DE2">
        <w:rPr>
          <w:lang w:val="ka-GE"/>
        </w:rPr>
        <w:t>უწყებრივი სანებართვო რეესტრის წარმოება</w:t>
      </w:r>
      <w:r w:rsidRPr="00202CB1">
        <w:rPr>
          <w:lang w:val="pt-BR"/>
        </w:rPr>
        <w:t>;</w:t>
      </w:r>
    </w:p>
    <w:p w:rsidR="000556A2" w:rsidRPr="004E3DE2" w:rsidRDefault="000556A2" w:rsidP="004E3DE2">
      <w:pPr>
        <w:pStyle w:val="abzacixml"/>
        <w:rPr>
          <w:lang w:val="pt-BR"/>
        </w:rPr>
      </w:pPr>
      <w:r w:rsidRPr="004E3DE2">
        <w:rPr>
          <w:lang w:val="pt-BR"/>
        </w:rPr>
        <w:t>ე) საწყობის (ღია ან/და დახურული) საქმიანობის, თავისუფალი საწყობის საქმიანობის ნებართვების მფლობელთა მიერ სანებართვო პირობების შესრულებაზე კონტროლი. საწყობის საქმიანობის ნებართვის მფლობელის მიერ სანებართვო პირობების შესრულების მდგომარეობის ანალიზი და შესაბამისი გადაწყვეტილების პროექტის მომზადება;</w:t>
      </w:r>
    </w:p>
    <w:p w:rsidR="000556A2" w:rsidRPr="004E3DE2" w:rsidRDefault="000556A2" w:rsidP="004E3DE2">
      <w:pPr>
        <w:pStyle w:val="abzacixml"/>
        <w:rPr>
          <w:lang w:val="pt-BR"/>
        </w:rPr>
      </w:pPr>
      <w:r w:rsidRPr="004E3DE2">
        <w:rPr>
          <w:lang w:val="pt-BR"/>
        </w:rPr>
        <w:t xml:space="preserve">ვ) საწყობების (ღია ან/და დახურული), თავისუფალი ვაჭრობის პუნქტების, </w:t>
      </w:r>
      <w:r>
        <w:rPr>
          <w:lang w:val="pt-BR"/>
        </w:rPr>
        <w:t>„</w:t>
      </w:r>
      <w:r w:rsidRPr="004E3DE2">
        <w:rPr>
          <w:lang w:val="pt-BR"/>
        </w:rPr>
        <w:t>ოქროს სიის</w:t>
      </w:r>
      <w:r>
        <w:rPr>
          <w:lang w:val="pt-BR"/>
        </w:rPr>
        <w:t>“</w:t>
      </w:r>
      <w:r w:rsidRPr="004E3DE2">
        <w:rPr>
          <w:lang w:val="pt-BR"/>
        </w:rPr>
        <w:t xml:space="preserve"> მონაწილეთა საწყობების, საფოსტო გზავნილების გადამზიდველების საწყობების და საქონლის დროებით შენახვის სხვა ადგილების კლასიფიკატორის მომზადება;</w:t>
      </w:r>
    </w:p>
    <w:p w:rsidR="000556A2" w:rsidRPr="004E3DE2" w:rsidRDefault="000556A2" w:rsidP="004E3DE2">
      <w:pPr>
        <w:pStyle w:val="abzacixml"/>
        <w:rPr>
          <w:lang w:val="pt-BR"/>
        </w:rPr>
      </w:pPr>
      <w:r w:rsidRPr="004E3DE2">
        <w:rPr>
          <w:lang w:val="pt-BR"/>
        </w:rPr>
        <w:t xml:space="preserve">ზ) მონაცემთა ავტომატიზებულ სისტემა </w:t>
      </w:r>
      <w:r>
        <w:rPr>
          <w:lang w:val="pt-BR"/>
        </w:rPr>
        <w:t xml:space="preserve">„ASYCUDA“-ში </w:t>
      </w:r>
      <w:r w:rsidRPr="004E3DE2">
        <w:rPr>
          <w:lang w:val="pt-BR"/>
        </w:rPr>
        <w:t>პირის დაშვების მიზნით, გადაწყვეტილების მიღების, მიღებული გადაწყვეტილების მოქმედების შეჩერების ან გაუქმებასთან დაკავშირებით ადმინისტრაციული წარმოების წარმართვა, შესაბამისი გადაწყვეტილების პროექტის მომზადება;</w:t>
      </w:r>
    </w:p>
    <w:p w:rsidR="000556A2" w:rsidRPr="004E3DE2" w:rsidRDefault="000556A2" w:rsidP="004E3DE2">
      <w:pPr>
        <w:pStyle w:val="abzacixml"/>
        <w:rPr>
          <w:lang w:val="pt-BR"/>
        </w:rPr>
      </w:pPr>
      <w:r w:rsidRPr="004E3DE2">
        <w:rPr>
          <w:lang w:val="pt-BR"/>
        </w:rPr>
        <w:t xml:space="preserve">თ) გაფორმების </w:t>
      </w:r>
      <w:r w:rsidRPr="004E3DE2">
        <w:rPr>
          <w:lang w:val="ka-GE"/>
        </w:rPr>
        <w:t>ეკონომიკური ზონ</w:t>
      </w:r>
      <w:r w:rsidRPr="004E3DE2">
        <w:rPr>
          <w:lang w:val="pt-BR"/>
        </w:rPr>
        <w:t>ების</w:t>
      </w:r>
      <w:r w:rsidRPr="004E3DE2">
        <w:rPr>
          <w:lang w:val="ka-GE"/>
        </w:rPr>
        <w:t>ა</w:t>
      </w:r>
      <w:r w:rsidRPr="004E3DE2">
        <w:rPr>
          <w:lang w:val="pt-BR"/>
        </w:rPr>
        <w:t xml:space="preserve"> და სტრუქტურული ქვედანაყოფების  ინფორმირება საქონლის გაფორმებასთან დაკავშირებული პროცედურების მარეგულირებელი სამართლებრივი აქტების თაობაზე, აგრეთვე, საგადასახადო კანონმდებლობის გამოყენების თაობაზე კონსულტაცია, დეპარტამენტის სტრუქტურული ქვედანაყოფებიდან ინფორმაციის მიღება/დამუშავება და შესაბამისი რეაგირება;</w:t>
      </w:r>
    </w:p>
    <w:p w:rsidR="000556A2" w:rsidRPr="004E3DE2" w:rsidRDefault="000556A2" w:rsidP="004E3DE2">
      <w:pPr>
        <w:pStyle w:val="abzacixml"/>
        <w:rPr>
          <w:rFonts w:cs="Times New Roman"/>
          <w:lang w:val="pt-BR"/>
        </w:rPr>
      </w:pPr>
      <w:r w:rsidRPr="004E3DE2">
        <w:rPr>
          <w:lang w:val="pt-BR"/>
        </w:rPr>
        <w:t xml:space="preserve">ი)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0556A2" w:rsidRDefault="000556A2" w:rsidP="008C2793">
      <w:pPr>
        <w:pStyle w:val="abzacixml"/>
      </w:pPr>
      <w:r>
        <w:t>2. დოკუმენტური კონტროლისა და ,,ოქროს სიის” მონაწილის საქონლის გაფორმების განყოფილების ფუნქციებია:</w:t>
      </w:r>
    </w:p>
    <w:p w:rsidR="000556A2" w:rsidRDefault="000556A2" w:rsidP="008C2793">
      <w:pPr>
        <w:pStyle w:val="abzacixml"/>
      </w:pPr>
      <w:r>
        <w:t>ა) კანონმდებლობით განსაზღვრულ შემთხვევებში სასაქონლო დეკლარაციების შევსება;</w:t>
      </w:r>
    </w:p>
    <w:p w:rsidR="000556A2" w:rsidRDefault="000556A2" w:rsidP="008C2793">
      <w:pPr>
        <w:pStyle w:val="abzacixml"/>
        <w:rPr>
          <w:lang w:val="ka-GE"/>
        </w:rPr>
      </w:pPr>
      <w:r>
        <w:t xml:space="preserve">ბ) </w:t>
      </w:r>
      <w:r>
        <w:rPr>
          <w:lang w:val="ka-GE"/>
        </w:rPr>
        <w:t>რეგისტრირებული დეკლარაციისათვის დერეფნის შერჩევის უზრუნვეყოფა;</w:t>
      </w:r>
    </w:p>
    <w:p w:rsidR="000556A2" w:rsidRDefault="000556A2" w:rsidP="008C2793">
      <w:pPr>
        <w:pStyle w:val="abzacixml"/>
        <w:rPr>
          <w:lang w:val="ka-GE"/>
        </w:rPr>
      </w:pPr>
      <w:r>
        <w:rPr>
          <w:lang w:val="ka-GE"/>
        </w:rPr>
        <w:t>გ) ყვითელ</w:t>
      </w:r>
      <w:r>
        <w:t xml:space="preserve"> დერეფანში განსაზღრული დეკლარაციის გაფორმებისა და გამოყენებული სასაქონლო </w:t>
      </w:r>
      <w:r>
        <w:rPr>
          <w:lang w:val="ka-GE"/>
        </w:rPr>
        <w:t>ოპერაციების განხორციელების უზრუნველყოფის მიზნით:</w:t>
      </w:r>
    </w:p>
    <w:p w:rsidR="000556A2" w:rsidRDefault="000556A2" w:rsidP="008C2793">
      <w:pPr>
        <w:pStyle w:val="abzacixml"/>
        <w:rPr>
          <w:lang w:val="ka-GE"/>
        </w:rPr>
      </w:pPr>
      <w:r>
        <w:rPr>
          <w:lang w:val="ka-GE"/>
        </w:rPr>
        <w:t>გ.ა) დანიშნულების საგადასახადო ორგანოში საქონლის წარდგენის, პირობებისა და ვადების შემოწმება და სათანადო რეაგირება;</w:t>
      </w:r>
    </w:p>
    <w:p w:rsidR="000556A2" w:rsidRDefault="000556A2" w:rsidP="008C2793">
      <w:pPr>
        <w:pStyle w:val="abzacixml"/>
        <w:rPr>
          <w:lang w:val="ka-GE"/>
        </w:rPr>
      </w:pPr>
      <w:r>
        <w:rPr>
          <w:lang w:val="ka-GE"/>
        </w:rPr>
        <w:t>გ.ბ) დეკლარაციისა და თანდართული საბუთების, დეკლარირების ვადების და დეკლარირების სისწორის შემოწმება (მათ შორის, სეს ესნ-ის შესაბამისად სასაქონლო კოდის, საქონლის სატარიფო ღირებულების განსაზღვრის, იმპორტის/ექსპორტის გადასახდელების დარიცხვის სისწორის შემოწმება);</w:t>
      </w:r>
    </w:p>
    <w:p w:rsidR="000556A2" w:rsidRDefault="000556A2" w:rsidP="008C2793">
      <w:pPr>
        <w:pStyle w:val="abzacixml"/>
        <w:rPr>
          <w:lang w:val="ka-GE"/>
        </w:rPr>
      </w:pPr>
      <w:r>
        <w:rPr>
          <w:lang w:val="ka-GE"/>
        </w:rPr>
        <w:t>გ.გ) სახელმწიფო კონტროლის ღონისძიებების განხორციელება;</w:t>
      </w:r>
    </w:p>
    <w:p w:rsidR="000556A2" w:rsidRDefault="000556A2" w:rsidP="008C2793">
      <w:pPr>
        <w:pStyle w:val="abzacixml"/>
        <w:rPr>
          <w:rFonts w:cs="Times New Roman"/>
          <w:lang w:val="en-US"/>
        </w:rPr>
      </w:pPr>
      <w:r>
        <w:rPr>
          <w:lang w:val="ka-GE"/>
        </w:rPr>
        <w:t>გ.დ) საქართველოს ტერიტორიაზე საქონლის ან/და სატრანსპორტო საშუალებების შემოტანასთან ან გატანასთან</w:t>
      </w:r>
      <w:r>
        <w:t xml:space="preserve"> და სასაქონლო ოპერაციის გამოყენებასთან დაკავშირებული პირობების დაცვის შემოწმება;</w:t>
      </w:r>
    </w:p>
    <w:p w:rsidR="000556A2" w:rsidRDefault="000556A2" w:rsidP="008C2793">
      <w:pPr>
        <w:pStyle w:val="abzacixml"/>
        <w:rPr>
          <w:lang w:val="ka-GE"/>
        </w:rPr>
      </w:pPr>
      <w:r>
        <w:rPr>
          <w:lang w:val="ka-GE"/>
        </w:rPr>
        <w:t>გ</w:t>
      </w:r>
      <w:r>
        <w:t xml:space="preserve">.ე) </w:t>
      </w:r>
      <w:r>
        <w:rPr>
          <w:lang w:val="ka-GE"/>
        </w:rPr>
        <w:t>საგადასახადო შეღავათების გამოყენების საფუძვლიანობის შემოწმება;</w:t>
      </w:r>
    </w:p>
    <w:p w:rsidR="000556A2" w:rsidRDefault="000556A2" w:rsidP="008C2793">
      <w:pPr>
        <w:pStyle w:val="abzacixml"/>
        <w:rPr>
          <w:lang w:val="ka-GE"/>
        </w:rPr>
      </w:pPr>
      <w:r>
        <w:rPr>
          <w:lang w:val="ka-GE"/>
        </w:rPr>
        <w:t>გ.ვ) კომპეტენციის ფარგლებში გადასახდელების დარიცხვა;</w:t>
      </w:r>
    </w:p>
    <w:p w:rsidR="000556A2" w:rsidRDefault="000556A2" w:rsidP="008C2793">
      <w:pPr>
        <w:pStyle w:val="abzacixml"/>
        <w:rPr>
          <w:lang w:val="ka-GE"/>
        </w:rPr>
      </w:pPr>
      <w:r>
        <w:rPr>
          <w:lang w:val="ka-GE"/>
        </w:rPr>
        <w:t>დ) ვალდებულების შესრულების გარანტიებზე (საბანკო გარანტია, ფინანსური რისკის დაზღვევის პოლისი, დეპოზიტი სახელმწიფო ხაზინაში), მათ შესრულებასა და გაუქმებაზე, თანხების ჩამოჭრაზე მონიტორინგის განხორციელება;</w:t>
      </w:r>
    </w:p>
    <w:p w:rsidR="000556A2" w:rsidRDefault="000556A2" w:rsidP="008C2793">
      <w:pPr>
        <w:pStyle w:val="abzacixml"/>
        <w:rPr>
          <w:lang w:val="ka-GE"/>
        </w:rPr>
      </w:pPr>
      <w:r>
        <w:rPr>
          <w:lang w:val="ka-GE"/>
        </w:rPr>
        <w:t>ე) გამოყ</w:t>
      </w:r>
      <w:r>
        <w:t>ე</w:t>
      </w:r>
      <w:r>
        <w:rPr>
          <w:lang w:val="ka-GE"/>
        </w:rPr>
        <w:t>ნებული სასაქონლო ოპერაციის პირობებისა და ვალდებულების, აგრეთვე, საგადასახადო კანონმდებლობით დადგენილი სხვა მოთხოვნების შესრულების მიზნით, სახელმწიფო ზედამხედველობას დაქვემდებარებული საქონლისა და სატრანსპორტო საშუალებების კონტროლი;</w:t>
      </w:r>
    </w:p>
    <w:p w:rsidR="000556A2" w:rsidRDefault="000556A2" w:rsidP="008C2793">
      <w:pPr>
        <w:pStyle w:val="abzacixml"/>
        <w:rPr>
          <w:lang w:val="ka-GE"/>
        </w:rPr>
      </w:pPr>
      <w:r>
        <w:rPr>
          <w:lang w:val="ka-GE"/>
        </w:rPr>
        <w:t>ვ) კომპეტენციის ფარგლებში, საგადასახადო და ადმინისტრაციულ სამართალდარღვევათა გამოვლენა-აღკვეთა, შესაბამისი სამართალდარღვევის ოქმის შედგენა;</w:t>
      </w:r>
    </w:p>
    <w:p w:rsidR="000556A2" w:rsidRDefault="000556A2" w:rsidP="008C2793">
      <w:pPr>
        <w:pStyle w:val="abzacixml"/>
        <w:rPr>
          <w:lang w:val="ka-GE"/>
        </w:rPr>
      </w:pPr>
      <w:r>
        <w:rPr>
          <w:lang w:val="ka-GE"/>
        </w:rPr>
        <w:t>ზ) საგადასახადო/ადმინისტრაციული სამართალდარღვევების აღრიცხვა;</w:t>
      </w:r>
    </w:p>
    <w:p w:rsidR="000556A2" w:rsidRDefault="000556A2" w:rsidP="008C2793">
      <w:pPr>
        <w:pStyle w:val="abzacixml"/>
        <w:rPr>
          <w:rFonts w:cs="Times New Roman"/>
          <w:lang w:val="en-US"/>
        </w:rPr>
      </w:pPr>
      <w:r>
        <w:rPr>
          <w:lang w:val="ka-GE"/>
        </w:rPr>
        <w:t>თ) კანონმდებლობით მინიჭებული სხვა უფლებამოსილებების განხორციელება;</w:t>
      </w:r>
    </w:p>
    <w:p w:rsidR="000556A2" w:rsidRDefault="000556A2" w:rsidP="008C2793">
      <w:pPr>
        <w:pStyle w:val="abzacixml"/>
        <w:rPr>
          <w:lang w:val="ka-GE"/>
        </w:rPr>
      </w:pPr>
      <w:r>
        <w:rPr>
          <w:lang w:val="ka-GE"/>
        </w:rPr>
        <w:t>ი) დეპარტამენტის უფროსის/მოადგილის სხვა დავალებების და მითითებების შესრულება.</w:t>
      </w:r>
    </w:p>
    <w:p w:rsidR="000556A2" w:rsidRDefault="000556A2" w:rsidP="008C2793">
      <w:pPr>
        <w:pStyle w:val="abzacixml"/>
        <w:rPr>
          <w:lang w:val="ka-GE"/>
        </w:rPr>
      </w:pPr>
      <w:r>
        <w:rPr>
          <w:lang w:val="ka-GE"/>
        </w:rPr>
        <w:t xml:space="preserve">3. სარკინიგზო ტრანსპორტით გადაადგილებული საქონლის გაფორმების, თელავის, ახალციხის, ქუთაისის, რუსთავის განყოფილებების ფუნქციებია: </w:t>
      </w:r>
    </w:p>
    <w:p w:rsidR="000556A2" w:rsidRDefault="000556A2" w:rsidP="008C2793">
      <w:pPr>
        <w:pStyle w:val="abzacixml"/>
        <w:rPr>
          <w:lang w:val="ka-GE"/>
        </w:rPr>
      </w:pPr>
      <w:r>
        <w:rPr>
          <w:lang w:val="ka-GE"/>
        </w:rPr>
        <w:t>ა) საქონლის გაფორმებისა და გამოყენებული სასაქონლო ოპერაციების დასრულების მიზნით:</w:t>
      </w:r>
    </w:p>
    <w:p w:rsidR="000556A2" w:rsidRDefault="000556A2" w:rsidP="008C2793">
      <w:pPr>
        <w:pStyle w:val="abzacixml"/>
        <w:rPr>
          <w:lang w:val="ka-GE"/>
        </w:rPr>
      </w:pPr>
      <w:r>
        <w:rPr>
          <w:lang w:val="ka-GE"/>
        </w:rPr>
        <w:t>ა.ა) დანიშნულების საგადასახადო ორგანოში საქონლის წარდგენის პირობებისა და ვადების შემოწმება და სათანადო რეაგირება;</w:t>
      </w:r>
    </w:p>
    <w:p w:rsidR="000556A2" w:rsidRDefault="000556A2" w:rsidP="008C2793">
      <w:pPr>
        <w:pStyle w:val="abzacixml"/>
        <w:rPr>
          <w:lang w:val="ka-GE"/>
        </w:rPr>
      </w:pPr>
      <w:r>
        <w:rPr>
          <w:lang w:val="ka-GE"/>
        </w:rPr>
        <w:t>ა.ბ) კანონმდებლობით განსაზღვრულ შემთხვევებში სასაქონლო დეკლარაციების შევსება;</w:t>
      </w:r>
    </w:p>
    <w:p w:rsidR="000556A2" w:rsidRDefault="000556A2" w:rsidP="008C2793">
      <w:pPr>
        <w:pStyle w:val="abzacixml"/>
        <w:rPr>
          <w:lang w:val="ka-GE"/>
        </w:rPr>
      </w:pPr>
      <w:r>
        <w:rPr>
          <w:lang w:val="ka-GE"/>
        </w:rPr>
        <w:t>ა.გ) დეკლარაციისა და თანდართული საბუთების, დეკლარირების ვადების და დეკლარირების სისწორის შემოწმება (მათ შორის, სეს ესნ-ის შესაბამისად სასაქონლო კოდის, საქონლის სატარიფო ღირებულების განსაზღვრის, გადასახდელების დარიცხვის სისწორის შემოწმება);</w:t>
      </w:r>
    </w:p>
    <w:p w:rsidR="000556A2" w:rsidRDefault="000556A2" w:rsidP="008C2793">
      <w:pPr>
        <w:pStyle w:val="abzacixml"/>
        <w:rPr>
          <w:lang w:val="ka-GE"/>
        </w:rPr>
      </w:pPr>
      <w:r>
        <w:rPr>
          <w:lang w:val="ka-GE"/>
        </w:rPr>
        <w:t>ა.დ) სახელმწიფო კონტროლის ღონისძიებების განხორციელება;</w:t>
      </w:r>
    </w:p>
    <w:p w:rsidR="000556A2" w:rsidRDefault="000556A2" w:rsidP="008C2793">
      <w:pPr>
        <w:pStyle w:val="abzacixml"/>
        <w:rPr>
          <w:lang w:val="ka-GE"/>
        </w:rPr>
      </w:pPr>
      <w:r>
        <w:rPr>
          <w:lang w:val="ka-GE"/>
        </w:rPr>
        <w:t>ა.ე) საქართველოს ტერიტორიაზე საქონლისა ან/და სატრანსპორტო საშუალებების შემოტანასთან ან გატანასთან და სასაქონლო ოპერაციის გამოყენებასთან დაკავშირებული პირობების დაცვის შემოწმება;</w:t>
      </w:r>
    </w:p>
    <w:p w:rsidR="000556A2" w:rsidRDefault="000556A2" w:rsidP="008C2793">
      <w:pPr>
        <w:pStyle w:val="abzacixml"/>
        <w:rPr>
          <w:lang w:val="ka-GE"/>
        </w:rPr>
      </w:pPr>
      <w:r>
        <w:rPr>
          <w:lang w:val="ka-GE"/>
        </w:rPr>
        <w:t>ა.ვ) საგადასახადო შეღავათების გამოყენების საფუძვლიანობის შემოწმება;</w:t>
      </w:r>
    </w:p>
    <w:p w:rsidR="000556A2" w:rsidRDefault="000556A2" w:rsidP="008C2793">
      <w:pPr>
        <w:pStyle w:val="abzacixml"/>
        <w:rPr>
          <w:lang w:val="ka-GE"/>
        </w:rPr>
      </w:pPr>
      <w:r>
        <w:rPr>
          <w:lang w:val="ka-GE"/>
        </w:rPr>
        <w:t>ა.ზ) კომპეტენციის ფარგლებში გადასახდელების დარიცხვა;</w:t>
      </w:r>
    </w:p>
    <w:p w:rsidR="000556A2" w:rsidRDefault="000556A2" w:rsidP="008C2793">
      <w:pPr>
        <w:pStyle w:val="abzacixml"/>
        <w:rPr>
          <w:lang w:val="ka-GE"/>
        </w:rPr>
      </w:pPr>
      <w:r>
        <w:t xml:space="preserve">ბ) </w:t>
      </w:r>
      <w:r>
        <w:rPr>
          <w:lang w:val="ka-GE"/>
        </w:rPr>
        <w:t>რეგისტრირებული დეკლარაციისათვის დერეფნის შერჩევის უზრუნვეყოფა;</w:t>
      </w:r>
    </w:p>
    <w:p w:rsidR="000556A2" w:rsidRDefault="000556A2" w:rsidP="008C2793">
      <w:pPr>
        <w:pStyle w:val="abzacixml"/>
        <w:rPr>
          <w:lang w:val="ka-GE"/>
        </w:rPr>
      </w:pPr>
      <w:r>
        <w:rPr>
          <w:lang w:val="ka-GE"/>
        </w:rPr>
        <w:t>გ) გამოყენებული სასაქონლო ოპერაციის პირობებისა და ვალდებულებების, აგრეთვე, საგადასახადო კანონმდებლობით დადგენილი სხვა მოთხოვნების შესრულების მიზნით, სახელმწიფო ზედამხედველობას დაქვემდებარებული საქონლისა და სატრანსპორტო საშუალებების სისტემატური კონტროლი;</w:t>
      </w:r>
    </w:p>
    <w:p w:rsidR="000556A2" w:rsidRDefault="000556A2" w:rsidP="008C2793">
      <w:pPr>
        <w:pStyle w:val="abzacixml"/>
        <w:rPr>
          <w:lang w:val="ka-GE"/>
        </w:rPr>
      </w:pPr>
      <w:r>
        <w:rPr>
          <w:lang w:val="ka-GE"/>
        </w:rPr>
        <w:t>დ) განყოფილებაში წარდგენილ საგადასახადო ვალდებულების დაფარვის გარანტიებზე (საბანკო გარანტია, დაზღვევა, დეპოზიტი და სხვა), მათ შესრულებასა და გაუქმებაზე, თანხების ჩამოჭრაზე მონიტორინგის განხორციელება;</w:t>
      </w:r>
    </w:p>
    <w:p w:rsidR="000556A2" w:rsidRDefault="000556A2" w:rsidP="008C2793">
      <w:pPr>
        <w:pStyle w:val="abzacixml"/>
        <w:rPr>
          <w:lang w:val="ka-GE"/>
        </w:rPr>
      </w:pPr>
      <w:r>
        <w:rPr>
          <w:lang w:val="ka-GE"/>
        </w:rPr>
        <w:t xml:space="preserve">ე) კომპეტენციის ფარგლებში, საგადასახადო და ადმინისტრაციულ სამართალდარღვევათა გამოვლენა-აღკვეთა, შესაბამისი სამართალდარღვევის ოქმის შედგენა; </w:t>
      </w:r>
    </w:p>
    <w:p w:rsidR="000556A2" w:rsidRDefault="000556A2" w:rsidP="008C2793">
      <w:pPr>
        <w:pStyle w:val="abzacixml"/>
        <w:rPr>
          <w:lang w:val="ka-GE"/>
        </w:rPr>
      </w:pPr>
      <w:r>
        <w:rPr>
          <w:lang w:val="ka-GE"/>
        </w:rPr>
        <w:t xml:space="preserve">ვ) საგადასახადო/ადმინისტრაციული სამართალდარღვევების აღრიცხვა; </w:t>
      </w:r>
    </w:p>
    <w:p w:rsidR="000556A2" w:rsidRDefault="000556A2" w:rsidP="008C2793">
      <w:pPr>
        <w:pStyle w:val="abzacixml"/>
        <w:rPr>
          <w:lang w:val="ka-GE"/>
        </w:rPr>
      </w:pPr>
      <w:r>
        <w:rPr>
          <w:lang w:val="ka-GE"/>
        </w:rPr>
        <w:t>ზ) კანონმდებლობით მინიჭებული სხვა უფლებამოსილებების განხორციელება;</w:t>
      </w:r>
    </w:p>
    <w:p w:rsidR="000556A2" w:rsidRPr="008C2793" w:rsidRDefault="000556A2" w:rsidP="008C2793">
      <w:pPr>
        <w:pStyle w:val="abzacixml"/>
        <w:rPr>
          <w:rFonts w:cs="Times New Roman"/>
          <w:lang w:val="en-US"/>
        </w:rPr>
      </w:pPr>
      <w:r>
        <w:rPr>
          <w:lang w:val="ka-GE"/>
        </w:rPr>
        <w:t>თ) დეპარტამენტის უფროსის/მოადგილის სხვა დავალებების და მითითებების შესრულება.</w:t>
      </w:r>
    </w:p>
    <w:p w:rsidR="000556A2" w:rsidRDefault="000556A2" w:rsidP="004E3DE2">
      <w:pPr>
        <w:pStyle w:val="abzacixml"/>
        <w:rPr>
          <w:rFonts w:cs="Times New Roman"/>
          <w:lang w:val="ka-GE"/>
        </w:rPr>
      </w:pPr>
      <w:r w:rsidRPr="004E3DE2">
        <w:rPr>
          <w:lang w:val="pt-BR"/>
        </w:rPr>
        <w:t>4.</w:t>
      </w:r>
      <w:r>
        <w:rPr>
          <w:lang w:val="ka-GE"/>
        </w:rPr>
        <w:t>(ამოღებულია-02.06.2011,№2744)</w:t>
      </w:r>
      <w:r w:rsidRPr="00202CB1">
        <w:rPr>
          <w:lang w:val="pt-BR"/>
        </w:rPr>
        <w:t>.</w:t>
      </w:r>
    </w:p>
    <w:p w:rsidR="000556A2" w:rsidRDefault="000556A2" w:rsidP="0071544C">
      <w:pPr>
        <w:pStyle w:val="abzacixml"/>
        <w:ind w:firstLine="0"/>
        <w:rPr>
          <w:rFonts w:cs="Times New Roman"/>
          <w:i/>
          <w:iCs/>
          <w:sz w:val="20"/>
          <w:szCs w:val="20"/>
          <w:lang w:val="en-US"/>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556A2" w:rsidRPr="00E233E5" w:rsidRDefault="000556A2" w:rsidP="00E233E5">
      <w:pPr>
        <w:pStyle w:val="abzacixml"/>
        <w:ind w:firstLine="0"/>
        <w:rPr>
          <w:i/>
          <w:iCs/>
          <w:sz w:val="20"/>
          <w:szCs w:val="20"/>
          <w:lang w:val="ka-GE"/>
        </w:rPr>
      </w:pPr>
      <w:r w:rsidRPr="00E233E5">
        <w:rPr>
          <w:i/>
          <w:iCs/>
          <w:sz w:val="20"/>
          <w:szCs w:val="20"/>
          <w:lang w:val="ka-GE"/>
        </w:rPr>
        <w:t>შემოსავლების სამასხურის უფროსის 2011 წლის 19 სექტემბრის ბრძანება №8123-ვებგვერდი, 30.09.2011წ.</w:t>
      </w:r>
    </w:p>
    <w:p w:rsidR="000556A2" w:rsidRPr="004E3DE2" w:rsidRDefault="000556A2" w:rsidP="00202CB1">
      <w:pPr>
        <w:pStyle w:val="muxlixml"/>
        <w:tabs>
          <w:tab w:val="left" w:pos="283"/>
        </w:tabs>
      </w:pPr>
      <w:r>
        <w:rPr>
          <w:rFonts w:cs="Times New Roman"/>
        </w:rPr>
        <w:tab/>
      </w:r>
      <w:r w:rsidRPr="004E3DE2">
        <w:t xml:space="preserve">მუხლი 10. გაფორმების ეკონომიკური ზონები </w:t>
      </w:r>
    </w:p>
    <w:p w:rsidR="000556A2" w:rsidRPr="004E3DE2" w:rsidRDefault="000556A2" w:rsidP="004E3DE2">
      <w:pPr>
        <w:pStyle w:val="abzacixml"/>
        <w:rPr>
          <w:lang w:val="pt-BR"/>
        </w:rPr>
      </w:pPr>
      <w:r w:rsidRPr="004E3DE2">
        <w:rPr>
          <w:lang w:val="pt-BR"/>
        </w:rPr>
        <w:t xml:space="preserve">1. გაფორმების ეკონომიკური ზონა </w:t>
      </w:r>
      <w:r>
        <w:rPr>
          <w:lang w:val="pt-BR"/>
        </w:rPr>
        <w:t>–</w:t>
      </w:r>
      <w:r w:rsidRPr="004E3DE2">
        <w:rPr>
          <w:lang w:val="pt-BR"/>
        </w:rPr>
        <w:t xml:space="preserve"> </w:t>
      </w:r>
      <w:r>
        <w:rPr>
          <w:lang w:val="pt-BR"/>
        </w:rPr>
        <w:t>„</w:t>
      </w:r>
      <w:r w:rsidRPr="004E3DE2">
        <w:rPr>
          <w:lang w:val="pt-BR"/>
        </w:rPr>
        <w:t>ბათუმის</w:t>
      </w:r>
      <w:r>
        <w:rPr>
          <w:lang w:val="pt-BR"/>
        </w:rPr>
        <w:t>“</w:t>
      </w:r>
      <w:r w:rsidRPr="004E3DE2">
        <w:rPr>
          <w:lang w:val="pt-BR"/>
        </w:rPr>
        <w:t xml:space="preserve"> და </w:t>
      </w:r>
      <w:r>
        <w:rPr>
          <w:lang w:val="pt-BR"/>
        </w:rPr>
        <w:t>„</w:t>
      </w:r>
      <w:r w:rsidRPr="004E3DE2">
        <w:rPr>
          <w:lang w:val="pt-BR"/>
        </w:rPr>
        <w:t>ფოთის</w:t>
      </w:r>
      <w:r>
        <w:rPr>
          <w:lang w:val="pt-BR"/>
        </w:rPr>
        <w:t>“</w:t>
      </w:r>
      <w:r w:rsidRPr="004E3DE2">
        <w:rPr>
          <w:lang w:val="pt-BR"/>
        </w:rPr>
        <w:t xml:space="preserve"> ლოჯისტიკის განყოფილებების ფუნქციებია:</w:t>
      </w:r>
    </w:p>
    <w:p w:rsidR="000556A2" w:rsidRPr="004E3DE2" w:rsidRDefault="000556A2" w:rsidP="004E3DE2">
      <w:pPr>
        <w:pStyle w:val="abzacixml"/>
        <w:rPr>
          <w:lang w:val="ka-GE"/>
        </w:rPr>
      </w:pPr>
      <w:r w:rsidRPr="004E3DE2">
        <w:rPr>
          <w:lang w:val="ka-GE"/>
        </w:rPr>
        <w:t xml:space="preserve">ა) უზრუნველყოს გაფორმების ეკონომიკური ზონის შიდა ტერიტორიაზე, </w:t>
      </w:r>
      <w:r w:rsidRPr="004E3DE2">
        <w:rPr>
          <w:lang w:val="pt-BR"/>
        </w:rPr>
        <w:t>სახელმწიფო</w:t>
      </w:r>
      <w:r w:rsidRPr="004E3DE2">
        <w:rPr>
          <w:lang w:val="ka-GE"/>
        </w:rPr>
        <w:t xml:space="preserve"> კონტროლის განხორციელების დროს კომპეტენციის ფარგლებში ფუნქციების ორგანიზება, კოორდინაცია და მართვა:</w:t>
      </w:r>
    </w:p>
    <w:p w:rsidR="000556A2" w:rsidRPr="00202CB1" w:rsidRDefault="000556A2" w:rsidP="004E3DE2">
      <w:pPr>
        <w:pStyle w:val="abzacixml"/>
        <w:rPr>
          <w:rFonts w:cs="Times New Roman"/>
          <w:lang w:val="pt-BR"/>
        </w:rPr>
      </w:pPr>
      <w:r w:rsidRPr="004E3DE2">
        <w:rPr>
          <w:lang w:val="ka-GE"/>
        </w:rPr>
        <w:t>ა.ა) გაფორმების ეკონომიკური ზონის ტერიტორიაზე ავტოსატრანსპორტო საშუალებების შესვლის, გასვლის, დგომის, მთლიანობისა და ლუქების კონტროლი;</w:t>
      </w:r>
    </w:p>
    <w:p w:rsidR="000556A2" w:rsidRPr="00202CB1" w:rsidRDefault="000556A2" w:rsidP="004E3DE2">
      <w:pPr>
        <w:pStyle w:val="abzacixml"/>
        <w:rPr>
          <w:lang w:val="pt-BR"/>
        </w:rPr>
      </w:pPr>
      <w:r w:rsidRPr="00873350">
        <w:rPr>
          <w:lang w:val="ka-GE"/>
        </w:rPr>
        <w:t>ა</w:t>
      </w:r>
      <w:r w:rsidRPr="00202CB1">
        <w:rPr>
          <w:lang w:val="pt-BR"/>
        </w:rPr>
        <w:t>.</w:t>
      </w:r>
      <w:r w:rsidRPr="00873350">
        <w:rPr>
          <w:lang w:val="ka-GE"/>
        </w:rPr>
        <w:t>ბ</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საშუალების</w:t>
      </w:r>
      <w:r w:rsidRPr="00202CB1">
        <w:rPr>
          <w:lang w:val="pt-BR"/>
        </w:rPr>
        <w:t xml:space="preserve"> </w:t>
      </w:r>
      <w:r w:rsidRPr="00873350">
        <w:rPr>
          <w:lang w:val="ka-GE"/>
        </w:rPr>
        <w:t>მიმართ</w:t>
      </w:r>
      <w:r w:rsidRPr="00202CB1">
        <w:rPr>
          <w:lang w:val="pt-BR"/>
        </w:rPr>
        <w:t xml:space="preserve"> </w:t>
      </w:r>
      <w:r w:rsidRPr="00873350">
        <w:rPr>
          <w:lang w:val="ka-GE"/>
        </w:rPr>
        <w:t>სატვირთო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გადმოტვირთვა</w:t>
      </w:r>
      <w:r w:rsidRPr="00202CB1">
        <w:rPr>
          <w:lang w:val="pt-BR"/>
        </w:rPr>
        <w:t>/</w:t>
      </w:r>
      <w:r w:rsidRPr="00873350">
        <w:rPr>
          <w:lang w:val="ka-GE"/>
        </w:rPr>
        <w:t>ჩატვირთვა</w:t>
      </w:r>
      <w:r w:rsidRPr="00202CB1">
        <w:rPr>
          <w:lang w:val="pt-BR"/>
        </w:rPr>
        <w:t xml:space="preserve">) </w:t>
      </w:r>
      <w:r w:rsidRPr="00873350">
        <w:rPr>
          <w:lang w:val="ka-GE"/>
        </w:rPr>
        <w:t>უზრუნველყოფა</w:t>
      </w:r>
      <w:r w:rsidRPr="00202CB1">
        <w:rPr>
          <w:lang w:val="pt-BR"/>
        </w:rPr>
        <w:t xml:space="preserve"> </w:t>
      </w:r>
      <w:r w:rsidRPr="00873350">
        <w:rPr>
          <w:lang w:val="ka-GE"/>
        </w:rPr>
        <w:t>და</w:t>
      </w:r>
      <w:r w:rsidRPr="00202CB1">
        <w:rPr>
          <w:lang w:val="pt-BR"/>
        </w:rPr>
        <w:t xml:space="preserve"> </w:t>
      </w:r>
      <w:r w:rsidRPr="00873350">
        <w:rPr>
          <w:lang w:val="ka-GE"/>
        </w:rPr>
        <w:t>მომსახურების</w:t>
      </w:r>
      <w:r w:rsidRPr="00202CB1">
        <w:rPr>
          <w:lang w:val="pt-BR"/>
        </w:rPr>
        <w:t xml:space="preserve"> </w:t>
      </w:r>
      <w:r w:rsidRPr="00873350">
        <w:rPr>
          <w:lang w:val="ka-GE"/>
        </w:rPr>
        <w:t>გაწევისათვის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საფასურის</w:t>
      </w:r>
      <w:r w:rsidRPr="00202CB1">
        <w:rPr>
          <w:lang w:val="pt-BR"/>
        </w:rPr>
        <w:t xml:space="preserve"> </w:t>
      </w:r>
      <w:r w:rsidRPr="00873350">
        <w:rPr>
          <w:lang w:val="ka-GE"/>
        </w:rPr>
        <w:t>დარიცხვა</w:t>
      </w:r>
      <w:r w:rsidRPr="00202CB1">
        <w:rPr>
          <w:lang w:val="pt-BR"/>
        </w:rPr>
        <w:t xml:space="preserve">; </w:t>
      </w:r>
    </w:p>
    <w:p w:rsidR="000556A2" w:rsidRPr="00202CB1" w:rsidRDefault="000556A2" w:rsidP="004E3DE2">
      <w:pPr>
        <w:pStyle w:val="abzacixml"/>
        <w:rPr>
          <w:lang w:val="pt-BR"/>
        </w:rPr>
      </w:pPr>
      <w:r w:rsidRPr="004E3DE2">
        <w:rPr>
          <w:lang w:val="ka-GE"/>
        </w:rPr>
        <w:t>ა.</w:t>
      </w:r>
      <w:r w:rsidRPr="00873350">
        <w:rPr>
          <w:lang w:val="ka-GE"/>
        </w:rPr>
        <w:t>გ</w:t>
      </w:r>
      <w:r w:rsidRPr="004E3DE2">
        <w:rPr>
          <w:lang w:val="ka-GE"/>
        </w:rPr>
        <w:t>) გაფორმების ეკონომიკური ზონის შიდა ტერიტორიაზე არსებული სათავსების/საწყობების საქმიანობის ორგანიზება და მართვა</w:t>
      </w:r>
      <w:r w:rsidRPr="00202CB1">
        <w:rPr>
          <w:lang w:val="pt-BR"/>
        </w:rPr>
        <w:t>.</w:t>
      </w:r>
    </w:p>
    <w:p w:rsidR="000556A2" w:rsidRPr="00202CB1" w:rsidRDefault="000556A2" w:rsidP="004E3DE2">
      <w:pPr>
        <w:pStyle w:val="abzacixml"/>
        <w:rPr>
          <w:rFonts w:cs="Times New Roman"/>
          <w:lang w:val="pt-BR"/>
        </w:rPr>
      </w:pPr>
      <w:r w:rsidRPr="004E3DE2">
        <w:rPr>
          <w:lang w:val="ka-GE"/>
        </w:rPr>
        <w:t>ბ) სახელმწიფო კონტროლის განხორციელების დროს, კომპეტენციის ფარგლებში, სამართალდარღვევის გამოვლენა და რეაგირება;</w:t>
      </w:r>
    </w:p>
    <w:p w:rsidR="000556A2" w:rsidRPr="00202CB1" w:rsidRDefault="000556A2" w:rsidP="004E3DE2">
      <w:pPr>
        <w:pStyle w:val="abzacixml"/>
        <w:rPr>
          <w:lang w:val="pt-BR"/>
        </w:rPr>
      </w:pPr>
      <w:r w:rsidRPr="00873350">
        <w:rPr>
          <w:lang w:val="ka-GE"/>
        </w:rPr>
        <w:t>გ</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0556A2" w:rsidRPr="004E3DE2" w:rsidRDefault="000556A2" w:rsidP="004E3DE2">
      <w:pPr>
        <w:pStyle w:val="abzacixml"/>
        <w:rPr>
          <w:lang w:val="ka-GE"/>
        </w:rPr>
      </w:pPr>
      <w:r w:rsidRPr="004E3DE2">
        <w:rPr>
          <w:lang w:val="ka-GE"/>
        </w:rPr>
        <w:t xml:space="preserve">2. გაფორმების ეკონომიკური ზონა </w:t>
      </w:r>
      <w:r w:rsidRPr="0028750C">
        <w:rPr>
          <w:lang w:val="pt-BR"/>
        </w:rPr>
        <w:t>–</w:t>
      </w:r>
      <w:r w:rsidRPr="004E3DE2">
        <w:rPr>
          <w:lang w:val="ka-GE"/>
        </w:rPr>
        <w:t xml:space="preserve"> </w:t>
      </w:r>
      <w:r>
        <w:rPr>
          <w:lang w:val="ka-GE"/>
        </w:rPr>
        <w:t>„</w:t>
      </w:r>
      <w:r w:rsidRPr="004E3DE2">
        <w:rPr>
          <w:lang w:val="ka-GE"/>
        </w:rPr>
        <w:t>თბილისის</w:t>
      </w:r>
      <w:r>
        <w:rPr>
          <w:lang w:val="ka-GE"/>
        </w:rPr>
        <w:t>“</w:t>
      </w:r>
      <w:r w:rsidRPr="004E3DE2">
        <w:rPr>
          <w:lang w:val="ka-GE"/>
        </w:rPr>
        <w:t xml:space="preserve">, </w:t>
      </w:r>
      <w:r>
        <w:rPr>
          <w:lang w:val="ka-GE"/>
        </w:rPr>
        <w:t>„</w:t>
      </w:r>
      <w:r w:rsidRPr="004E3DE2">
        <w:rPr>
          <w:lang w:val="ka-GE"/>
        </w:rPr>
        <w:t>ბათუმის</w:t>
      </w:r>
      <w:r>
        <w:rPr>
          <w:lang w:val="ka-GE"/>
        </w:rPr>
        <w:t>“</w:t>
      </w:r>
      <w:r w:rsidRPr="004E3DE2">
        <w:rPr>
          <w:lang w:val="ka-GE"/>
        </w:rPr>
        <w:t xml:space="preserve">, </w:t>
      </w:r>
      <w:r>
        <w:rPr>
          <w:lang w:val="ka-GE"/>
        </w:rPr>
        <w:t>„</w:t>
      </w:r>
      <w:r w:rsidRPr="004E3DE2">
        <w:rPr>
          <w:lang w:val="ka-GE"/>
        </w:rPr>
        <w:t>ფოთის</w:t>
      </w:r>
      <w:r>
        <w:rPr>
          <w:lang w:val="ka-GE"/>
        </w:rPr>
        <w:t>“</w:t>
      </w:r>
      <w:r w:rsidRPr="004E3DE2">
        <w:rPr>
          <w:lang w:val="ka-GE"/>
        </w:rPr>
        <w:t xml:space="preserve"> მომსახურების სამმართველოების ფუნქციებია:</w:t>
      </w:r>
    </w:p>
    <w:p w:rsidR="000556A2" w:rsidRPr="004E3DE2" w:rsidRDefault="000556A2" w:rsidP="004E3DE2">
      <w:pPr>
        <w:pStyle w:val="abzacixml"/>
        <w:rPr>
          <w:lang w:val="ka-GE"/>
        </w:rPr>
      </w:pPr>
      <w:r>
        <w:rPr>
          <w:lang w:val="ka-GE"/>
        </w:rPr>
        <w:t xml:space="preserve">ა) </w:t>
      </w:r>
      <w:r w:rsidRPr="004E3DE2">
        <w:rPr>
          <w:lang w:val="ka-GE"/>
        </w:rPr>
        <w:t>თანმხლები საბუთების საფუძველზე, დეკლარაციის შევსება და შევსებულ დეკლარაციაზე სარეგისტრაციო ნომრის მინიჭება;</w:t>
      </w:r>
    </w:p>
    <w:p w:rsidR="000556A2" w:rsidRPr="004E3DE2" w:rsidRDefault="000556A2" w:rsidP="004E3DE2">
      <w:pPr>
        <w:pStyle w:val="abzacixml"/>
        <w:rPr>
          <w:lang w:val="ka-GE"/>
        </w:rPr>
      </w:pPr>
      <w:r>
        <w:rPr>
          <w:lang w:val="ka-GE"/>
        </w:rPr>
        <w:t xml:space="preserve">ბ) </w:t>
      </w:r>
      <w:r w:rsidRPr="004E3DE2">
        <w:rPr>
          <w:lang w:val="ka-GE"/>
        </w:rPr>
        <w:t>დეკლარანტის მომართვის საფუძველზე, წარმოდგენილი საქონლისა და სატრანსპორტო საშუალების დათვალიერებაზე თანხმობის მიცემა ან/და სასაქონლო ექსპერტის მოწვევა;</w:t>
      </w:r>
    </w:p>
    <w:p w:rsidR="000556A2" w:rsidRPr="004E3DE2" w:rsidRDefault="000556A2" w:rsidP="004E3DE2">
      <w:pPr>
        <w:pStyle w:val="abzacixml"/>
        <w:rPr>
          <w:lang w:val="ka-GE"/>
        </w:rPr>
      </w:pPr>
      <w:r w:rsidRPr="004E3DE2">
        <w:rPr>
          <w:lang w:val="ka-GE"/>
        </w:rPr>
        <w:t>გ) დეკლარირებული საქონლის მიმართ არასატარიფო ღონისძიებების განხორციელების უზრუნველყოფა;</w:t>
      </w:r>
    </w:p>
    <w:p w:rsidR="000556A2" w:rsidRPr="004E3DE2" w:rsidRDefault="000556A2" w:rsidP="004E3DE2">
      <w:pPr>
        <w:pStyle w:val="abzacixml"/>
        <w:rPr>
          <w:lang w:val="ka-GE"/>
        </w:rPr>
      </w:pPr>
      <w:r w:rsidRPr="004E3DE2">
        <w:rPr>
          <w:lang w:val="ka-GE"/>
        </w:rPr>
        <w:t>დ) რეგისტრირებული დეკლარაციისათვის დერეფნის შერჩევის უზრუნველყოფა;</w:t>
      </w:r>
    </w:p>
    <w:p w:rsidR="000556A2" w:rsidRPr="004E3DE2" w:rsidRDefault="000556A2" w:rsidP="004E3DE2">
      <w:pPr>
        <w:pStyle w:val="abzacixml"/>
        <w:rPr>
          <w:lang w:val="ka-GE"/>
        </w:rPr>
      </w:pPr>
      <w:r w:rsidRPr="004E3DE2">
        <w:rPr>
          <w:lang w:val="ka-GE"/>
        </w:rPr>
        <w:t>ე) მწვანე და ლურჯ დერეფნებში მოხვედრილი დეკლარაციის მიმართ პროცედურების დასრულება;</w:t>
      </w:r>
    </w:p>
    <w:p w:rsidR="000556A2" w:rsidRPr="004E3DE2" w:rsidRDefault="000556A2" w:rsidP="004E3DE2">
      <w:pPr>
        <w:pStyle w:val="abzacixml"/>
        <w:rPr>
          <w:lang w:val="ka-GE"/>
        </w:rPr>
      </w:pPr>
      <w:r w:rsidRPr="004E3DE2">
        <w:rPr>
          <w:lang w:val="ka-GE"/>
        </w:rPr>
        <w:t>ვ) საქონლის წარდგენის ვადების დაცვის შემოწმება. დარღვევის აღმოჩენის შემთხვევაში სამართლებრივი რეაგირება;</w:t>
      </w:r>
    </w:p>
    <w:p w:rsidR="000556A2" w:rsidRPr="00202CB1" w:rsidRDefault="000556A2" w:rsidP="004E3DE2">
      <w:pPr>
        <w:pStyle w:val="abzacixml"/>
        <w:rPr>
          <w:lang w:val="pt-BR"/>
        </w:rPr>
      </w:pPr>
      <w:r w:rsidRPr="00873350">
        <w:rPr>
          <w:lang w:val="ka-GE"/>
        </w:rPr>
        <w:t>ზ</w:t>
      </w:r>
      <w:r w:rsidRPr="00202CB1">
        <w:rPr>
          <w:lang w:val="pt-BR"/>
        </w:rPr>
        <w:t xml:space="preserve">) </w:t>
      </w:r>
      <w:r w:rsidRPr="00873350">
        <w:rPr>
          <w:lang w:val="ka-GE"/>
        </w:rPr>
        <w:t>გაფორმებული</w:t>
      </w:r>
      <w:r w:rsidRPr="00202CB1">
        <w:rPr>
          <w:lang w:val="pt-BR"/>
        </w:rPr>
        <w:t xml:space="preserve"> </w:t>
      </w:r>
      <w:r w:rsidRPr="00873350">
        <w:rPr>
          <w:lang w:val="ka-GE"/>
        </w:rPr>
        <w:t>დეკლარაციის</w:t>
      </w:r>
      <w:r w:rsidRPr="00202CB1">
        <w:rPr>
          <w:lang w:val="pt-BR"/>
        </w:rPr>
        <w:t xml:space="preserve"> </w:t>
      </w:r>
      <w:r w:rsidRPr="00873350">
        <w:rPr>
          <w:lang w:val="ka-GE"/>
        </w:rPr>
        <w:t>დეკლარანტისათვის</w:t>
      </w:r>
      <w:r w:rsidRPr="00202CB1">
        <w:rPr>
          <w:lang w:val="pt-BR"/>
        </w:rPr>
        <w:t xml:space="preserve"> </w:t>
      </w:r>
      <w:r w:rsidRPr="00873350">
        <w:rPr>
          <w:lang w:val="ka-GE"/>
        </w:rPr>
        <w:t>ჩაბარება</w:t>
      </w:r>
      <w:r w:rsidRPr="00202CB1">
        <w:rPr>
          <w:lang w:val="pt-BR"/>
        </w:rPr>
        <w:t>;</w:t>
      </w:r>
    </w:p>
    <w:p w:rsidR="000556A2" w:rsidRPr="00202CB1" w:rsidRDefault="000556A2" w:rsidP="004E3DE2">
      <w:pPr>
        <w:pStyle w:val="abzacixml"/>
        <w:rPr>
          <w:lang w:val="pt-BR"/>
        </w:rPr>
      </w:pPr>
      <w:r w:rsidRPr="00873350">
        <w:rPr>
          <w:lang w:val="ka-GE"/>
        </w:rPr>
        <w:t>თ</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დარიცხვა</w:t>
      </w:r>
      <w:r w:rsidRPr="00202CB1">
        <w:rPr>
          <w:lang w:val="pt-BR"/>
        </w:rPr>
        <w:t>;</w:t>
      </w:r>
    </w:p>
    <w:p w:rsidR="000556A2" w:rsidRPr="00202CB1" w:rsidRDefault="000556A2" w:rsidP="004E3DE2">
      <w:pPr>
        <w:pStyle w:val="abzacixml"/>
        <w:rPr>
          <w:lang w:val="pt-BR"/>
        </w:rPr>
      </w:pPr>
      <w:r w:rsidRPr="00873350">
        <w:rPr>
          <w:lang w:val="ka-GE"/>
        </w:rPr>
        <w:t>ი</w:t>
      </w:r>
      <w:r w:rsidRPr="00202CB1">
        <w:rPr>
          <w:lang w:val="pt-BR"/>
        </w:rPr>
        <w:t xml:space="preserve">) </w:t>
      </w:r>
      <w:r w:rsidRPr="00873350">
        <w:rPr>
          <w:lang w:val="ka-GE"/>
        </w:rPr>
        <w:t>მომსახურების</w:t>
      </w:r>
      <w:r w:rsidRPr="00202CB1">
        <w:rPr>
          <w:lang w:val="pt-BR"/>
        </w:rPr>
        <w:t xml:space="preserve"> </w:t>
      </w:r>
      <w:r w:rsidRPr="00873350">
        <w:rPr>
          <w:lang w:val="ka-GE"/>
        </w:rPr>
        <w:t>გაწევისათვის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საფასურის</w:t>
      </w:r>
      <w:r w:rsidRPr="00202CB1">
        <w:rPr>
          <w:lang w:val="pt-BR"/>
        </w:rPr>
        <w:t xml:space="preserve"> </w:t>
      </w:r>
      <w:r w:rsidRPr="00873350">
        <w:rPr>
          <w:lang w:val="ka-GE"/>
        </w:rPr>
        <w:t>დარიცხვა</w:t>
      </w:r>
      <w:r w:rsidRPr="00202CB1">
        <w:rPr>
          <w:lang w:val="pt-BR"/>
        </w:rPr>
        <w:t xml:space="preserve">; </w:t>
      </w:r>
    </w:p>
    <w:p w:rsidR="000556A2" w:rsidRPr="00202CB1" w:rsidRDefault="000556A2" w:rsidP="004E3DE2">
      <w:pPr>
        <w:pStyle w:val="abzacixml"/>
        <w:rPr>
          <w:lang w:val="pt-BR"/>
        </w:rPr>
      </w:pPr>
      <w:r w:rsidRPr="00873350">
        <w:rPr>
          <w:lang w:val="ka-GE"/>
        </w:rPr>
        <w:t>კ</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გადასახადის</w:t>
      </w:r>
      <w:r w:rsidRPr="00202CB1">
        <w:rPr>
          <w:lang w:val="pt-BR"/>
        </w:rPr>
        <w:t xml:space="preserve"> </w:t>
      </w:r>
      <w:r w:rsidRPr="00873350">
        <w:rPr>
          <w:lang w:val="ka-GE"/>
        </w:rPr>
        <w:t>გადამხდელ</w:t>
      </w:r>
      <w:r w:rsidRPr="00202CB1">
        <w:rPr>
          <w:lang w:val="pt-BR"/>
        </w:rPr>
        <w:t xml:space="preserve"> </w:t>
      </w:r>
      <w:r w:rsidRPr="00873350">
        <w:rPr>
          <w:lang w:val="ka-GE"/>
        </w:rPr>
        <w:t>არარეზიდენტ</w:t>
      </w:r>
      <w:r w:rsidRPr="00202CB1">
        <w:rPr>
          <w:lang w:val="pt-BR"/>
        </w:rPr>
        <w:t xml:space="preserve"> </w:t>
      </w:r>
      <w:r w:rsidRPr="00873350">
        <w:rPr>
          <w:lang w:val="ka-GE"/>
        </w:rPr>
        <w:t>ფიზიკურ</w:t>
      </w:r>
      <w:r w:rsidRPr="00202CB1">
        <w:rPr>
          <w:lang w:val="pt-BR"/>
        </w:rPr>
        <w:t xml:space="preserve"> </w:t>
      </w:r>
      <w:r w:rsidRPr="00873350">
        <w:rPr>
          <w:lang w:val="ka-GE"/>
        </w:rPr>
        <w:t>პირთა</w:t>
      </w:r>
      <w:r w:rsidRPr="00202CB1">
        <w:rPr>
          <w:lang w:val="pt-BR"/>
        </w:rPr>
        <w:t xml:space="preserve"> </w:t>
      </w:r>
      <w:r w:rsidRPr="00873350">
        <w:rPr>
          <w:lang w:val="ka-GE"/>
        </w:rPr>
        <w:t>საგადასახადო</w:t>
      </w:r>
      <w:r w:rsidRPr="00202CB1">
        <w:rPr>
          <w:lang w:val="pt-BR"/>
        </w:rPr>
        <w:t xml:space="preserve"> </w:t>
      </w:r>
      <w:r w:rsidRPr="00873350">
        <w:rPr>
          <w:lang w:val="ka-GE"/>
        </w:rPr>
        <w:t>აღრიცხვა</w:t>
      </w:r>
      <w:r w:rsidRPr="00202CB1">
        <w:rPr>
          <w:lang w:val="pt-BR"/>
        </w:rPr>
        <w:t xml:space="preserve">; </w:t>
      </w:r>
    </w:p>
    <w:p w:rsidR="000556A2" w:rsidRPr="00202CB1" w:rsidRDefault="000556A2" w:rsidP="004E3DE2">
      <w:pPr>
        <w:pStyle w:val="abzacixml"/>
        <w:rPr>
          <w:lang w:val="pt-BR"/>
        </w:rPr>
      </w:pPr>
      <w:r w:rsidRPr="00873350">
        <w:rPr>
          <w:lang w:val="ka-GE"/>
        </w:rPr>
        <w:t>ლ</w:t>
      </w:r>
      <w:r w:rsidRPr="00202CB1">
        <w:rPr>
          <w:lang w:val="pt-BR"/>
        </w:rPr>
        <w:t xml:space="preserve">) </w:t>
      </w:r>
      <w:r w:rsidRPr="00873350">
        <w:rPr>
          <w:lang w:val="ka-GE"/>
        </w:rPr>
        <w:t>საინფორმაციო</w:t>
      </w:r>
      <w:r w:rsidRPr="00202CB1">
        <w:rPr>
          <w:lang w:val="pt-BR"/>
        </w:rPr>
        <w:t xml:space="preserve"> </w:t>
      </w:r>
      <w:r w:rsidRPr="00873350">
        <w:rPr>
          <w:lang w:val="ka-GE"/>
        </w:rPr>
        <w:t>ცენტრის</w:t>
      </w:r>
      <w:r w:rsidRPr="00202CB1">
        <w:rPr>
          <w:lang w:val="pt-BR"/>
        </w:rPr>
        <w:t xml:space="preserve"> </w:t>
      </w:r>
      <w:r w:rsidRPr="00873350">
        <w:rPr>
          <w:lang w:val="ka-GE"/>
        </w:rPr>
        <w:t>საქმიანობის</w:t>
      </w:r>
      <w:r w:rsidRPr="00202CB1">
        <w:rPr>
          <w:lang w:val="pt-BR"/>
        </w:rPr>
        <w:t xml:space="preserve"> </w:t>
      </w:r>
      <w:r w:rsidRPr="00873350">
        <w:rPr>
          <w:lang w:val="ka-GE"/>
        </w:rPr>
        <w:t>ორგანიზების</w:t>
      </w:r>
      <w:r w:rsidRPr="00202CB1">
        <w:rPr>
          <w:lang w:val="pt-BR"/>
        </w:rPr>
        <w:t xml:space="preserve"> </w:t>
      </w:r>
      <w:r w:rsidRPr="00873350">
        <w:rPr>
          <w:lang w:val="ka-GE"/>
        </w:rPr>
        <w:t>და</w:t>
      </w:r>
      <w:r w:rsidRPr="00202CB1">
        <w:rPr>
          <w:lang w:val="pt-BR"/>
        </w:rPr>
        <w:t xml:space="preserve"> </w:t>
      </w:r>
      <w:r w:rsidRPr="00873350">
        <w:rPr>
          <w:lang w:val="ka-GE"/>
        </w:rPr>
        <w:t>მართვის</w:t>
      </w:r>
      <w:r w:rsidRPr="00202CB1">
        <w:rPr>
          <w:lang w:val="pt-BR"/>
        </w:rPr>
        <w:t xml:space="preserve"> </w:t>
      </w:r>
      <w:r w:rsidRPr="00873350">
        <w:rPr>
          <w:lang w:val="ka-GE"/>
        </w:rPr>
        <w:t>უზრუნველყოფა</w:t>
      </w:r>
      <w:r w:rsidRPr="00202CB1">
        <w:rPr>
          <w:lang w:val="pt-BR"/>
        </w:rPr>
        <w:t>;</w:t>
      </w:r>
    </w:p>
    <w:p w:rsidR="000556A2" w:rsidRPr="00202CB1" w:rsidRDefault="000556A2" w:rsidP="004E3DE2">
      <w:pPr>
        <w:pStyle w:val="abzacixml"/>
        <w:rPr>
          <w:lang w:val="pt-BR"/>
        </w:rPr>
      </w:pPr>
      <w:r w:rsidRPr="00873350">
        <w:rPr>
          <w:lang w:val="ka-GE"/>
        </w:rPr>
        <w:t>მ</w:t>
      </w:r>
      <w:r w:rsidRPr="00202CB1">
        <w:rPr>
          <w:lang w:val="pt-BR"/>
        </w:rPr>
        <w:t xml:space="preserve">) </w:t>
      </w:r>
      <w:r w:rsidRPr="00873350">
        <w:rPr>
          <w:lang w:val="ka-GE"/>
        </w:rPr>
        <w:t>კანონმდებლობით</w:t>
      </w:r>
      <w:r w:rsidRPr="00202CB1">
        <w:rPr>
          <w:lang w:val="pt-BR"/>
        </w:rPr>
        <w:t xml:space="preserve"> </w:t>
      </w:r>
      <w:r w:rsidRPr="00873350">
        <w:rPr>
          <w:lang w:val="ka-GE"/>
        </w:rPr>
        <w:t>მინიჭებული</w:t>
      </w:r>
      <w:r w:rsidRPr="00202CB1">
        <w:rPr>
          <w:lang w:val="pt-BR"/>
        </w:rPr>
        <w:t xml:space="preserve"> </w:t>
      </w:r>
      <w:r w:rsidRPr="00873350">
        <w:rPr>
          <w:lang w:val="ka-GE"/>
        </w:rPr>
        <w:t>სხვა</w:t>
      </w:r>
      <w:r w:rsidRPr="00202CB1">
        <w:rPr>
          <w:lang w:val="pt-BR"/>
        </w:rPr>
        <w:t xml:space="preserve"> </w:t>
      </w:r>
      <w:r w:rsidRPr="00873350">
        <w:rPr>
          <w:lang w:val="ka-GE"/>
        </w:rPr>
        <w:t>უფლებამოსილებების</w:t>
      </w:r>
      <w:r w:rsidRPr="00202CB1">
        <w:rPr>
          <w:lang w:val="pt-BR"/>
        </w:rPr>
        <w:t xml:space="preserve"> </w:t>
      </w:r>
      <w:r w:rsidRPr="00873350">
        <w:rPr>
          <w:lang w:val="ka-GE"/>
        </w:rPr>
        <w:t>განხორციელება</w:t>
      </w:r>
      <w:r w:rsidRPr="00202CB1">
        <w:rPr>
          <w:lang w:val="pt-BR"/>
        </w:rPr>
        <w:t>;</w:t>
      </w:r>
    </w:p>
    <w:p w:rsidR="000556A2" w:rsidRPr="00202CB1" w:rsidRDefault="000556A2" w:rsidP="004E3DE2">
      <w:pPr>
        <w:pStyle w:val="abzacixml"/>
        <w:rPr>
          <w:lang w:val="pt-BR"/>
        </w:rPr>
      </w:pPr>
      <w:r w:rsidRPr="00873350">
        <w:rPr>
          <w:lang w:val="ka-GE"/>
        </w:rPr>
        <w:t>ნ</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0556A2" w:rsidRPr="004E3DE2" w:rsidRDefault="000556A2" w:rsidP="004E3DE2">
      <w:pPr>
        <w:pStyle w:val="abzacixml"/>
        <w:rPr>
          <w:lang w:val="ka-GE"/>
        </w:rPr>
      </w:pPr>
      <w:r w:rsidRPr="00202CB1">
        <w:rPr>
          <w:lang w:val="pt-BR"/>
        </w:rPr>
        <w:t xml:space="preserve">3. </w:t>
      </w:r>
      <w:r w:rsidRPr="004E3DE2">
        <w:rPr>
          <w:lang w:val="ka-GE"/>
        </w:rPr>
        <w:t xml:space="preserve">გაფორმების ეკონომიკური ზონა </w:t>
      </w:r>
      <w:r>
        <w:rPr>
          <w:lang w:val="ka-GE"/>
        </w:rPr>
        <w:t>„</w:t>
      </w:r>
      <w:r w:rsidRPr="004E3DE2">
        <w:rPr>
          <w:lang w:val="ka-GE"/>
        </w:rPr>
        <w:t>თბილისის</w:t>
      </w:r>
      <w:r>
        <w:rPr>
          <w:lang w:val="ka-GE"/>
        </w:rPr>
        <w:t>“</w:t>
      </w:r>
      <w:r w:rsidRPr="00202CB1">
        <w:rPr>
          <w:lang w:val="pt-BR"/>
        </w:rPr>
        <w:t xml:space="preserve"> </w:t>
      </w:r>
      <w:r w:rsidRPr="00873350">
        <w:rPr>
          <w:lang w:val="ka-GE"/>
        </w:rPr>
        <w:t>ექსპერტიზისა</w:t>
      </w:r>
      <w:r w:rsidRPr="00202CB1">
        <w:rPr>
          <w:lang w:val="pt-BR"/>
        </w:rPr>
        <w:t xml:space="preserve"> </w:t>
      </w:r>
      <w:r w:rsidRPr="00873350">
        <w:rPr>
          <w:lang w:val="ka-GE"/>
        </w:rPr>
        <w:t>და</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სამმართველოს</w:t>
      </w:r>
      <w:r w:rsidRPr="00202CB1">
        <w:rPr>
          <w:lang w:val="pt-BR"/>
        </w:rPr>
        <w:t xml:space="preserve"> </w:t>
      </w:r>
      <w:r w:rsidRPr="00873350">
        <w:rPr>
          <w:lang w:val="ka-GE"/>
        </w:rPr>
        <w:t>და</w:t>
      </w:r>
      <w:r w:rsidRPr="004E3DE2">
        <w:rPr>
          <w:lang w:val="ka-GE"/>
        </w:rPr>
        <w:t xml:space="preserve"> გაფორმების ეკონომიკური ზონა </w:t>
      </w:r>
      <w:r>
        <w:rPr>
          <w:lang w:val="pt-BR"/>
        </w:rPr>
        <w:t>–</w:t>
      </w:r>
      <w:r w:rsidRPr="00202CB1">
        <w:rPr>
          <w:lang w:val="pt-BR"/>
        </w:rPr>
        <w:t xml:space="preserve"> </w:t>
      </w:r>
      <w:r>
        <w:rPr>
          <w:lang w:val="ka-GE"/>
        </w:rPr>
        <w:t>„</w:t>
      </w:r>
      <w:r w:rsidRPr="004E3DE2">
        <w:rPr>
          <w:lang w:val="ka-GE"/>
        </w:rPr>
        <w:t>ბათუმის</w:t>
      </w:r>
      <w:r>
        <w:rPr>
          <w:lang w:val="ka-GE"/>
        </w:rPr>
        <w:t>“</w:t>
      </w:r>
      <w:r w:rsidRPr="004E3DE2">
        <w:rPr>
          <w:lang w:val="ka-GE"/>
        </w:rPr>
        <w:t xml:space="preserve">, </w:t>
      </w:r>
      <w:r>
        <w:rPr>
          <w:lang w:val="ka-GE"/>
        </w:rPr>
        <w:t>„</w:t>
      </w:r>
      <w:r w:rsidRPr="004E3DE2">
        <w:rPr>
          <w:lang w:val="ka-GE"/>
        </w:rPr>
        <w:t>ფოთის</w:t>
      </w:r>
      <w:r>
        <w:rPr>
          <w:lang w:val="ka-GE"/>
        </w:rPr>
        <w:t>“</w:t>
      </w:r>
      <w:r w:rsidRPr="004E3DE2">
        <w:rPr>
          <w:lang w:val="ka-GE"/>
        </w:rPr>
        <w:t xml:space="preserve"> ექსპერტიზისა და სასაქონლო ოპერაციების </w:t>
      </w:r>
      <w:r w:rsidRPr="00873350">
        <w:rPr>
          <w:lang w:val="ka-GE"/>
        </w:rPr>
        <w:t>განყოფილებების</w:t>
      </w:r>
      <w:r w:rsidRPr="00202CB1">
        <w:rPr>
          <w:lang w:val="pt-BR"/>
        </w:rPr>
        <w:t xml:space="preserve"> </w:t>
      </w:r>
      <w:r w:rsidRPr="004E3DE2">
        <w:rPr>
          <w:lang w:val="ka-GE"/>
        </w:rPr>
        <w:t>ფუნქციებია:</w:t>
      </w:r>
    </w:p>
    <w:p w:rsidR="000556A2" w:rsidRPr="004E3DE2" w:rsidRDefault="000556A2" w:rsidP="004E3DE2">
      <w:pPr>
        <w:pStyle w:val="abzacixml"/>
        <w:rPr>
          <w:lang w:val="pt-BR"/>
        </w:rPr>
      </w:pPr>
      <w:r w:rsidRPr="004E3DE2">
        <w:rPr>
          <w:lang w:val="pt-BR"/>
        </w:rPr>
        <w:t>ა) სასაქონლო ექსპერტიზის განხორციელება საქონლის რაოდენობის, შემადგენლობის და ძირითადი მახასიათებლების დადგენის, საქონლის საბაზრო ღირებულების განსაზღვრის, კანონმდებლობით გათვალისწინებულ შემთხვევებში საქონლის სატარიფო ღირებულების განსაზღვრის, საქონლის მიმართ საგარეო ეკონომიკური საქმიანობის ეროვნული სასაქონლო ნომენკლატურის შესაბამისად</w:t>
      </w:r>
      <w:r>
        <w:rPr>
          <w:lang w:val="ka-GE"/>
        </w:rPr>
        <w:t>,</w:t>
      </w:r>
      <w:r w:rsidRPr="004E3DE2">
        <w:rPr>
          <w:lang w:val="pt-BR"/>
        </w:rPr>
        <w:t xml:space="preserve"> სასაქონლო კოდის განსაზღვრის ან/და საქონლის წარმოშობის ქვეყნის დადგენის მიზნით;</w:t>
      </w:r>
    </w:p>
    <w:p w:rsidR="000556A2" w:rsidRPr="004E3DE2" w:rsidRDefault="000556A2" w:rsidP="004E3DE2">
      <w:pPr>
        <w:pStyle w:val="abzacixml"/>
        <w:rPr>
          <w:lang w:val="ka-GE"/>
        </w:rPr>
      </w:pPr>
      <w:r w:rsidRPr="004E3DE2">
        <w:rPr>
          <w:lang w:val="pt-BR"/>
        </w:rPr>
        <w:t>ბ</w:t>
      </w:r>
      <w:r w:rsidRPr="004E3DE2">
        <w:rPr>
          <w:lang w:val="ka-GE"/>
        </w:rPr>
        <w:t>) სახელმწიფო კონტროლის ქვეშ მყოფი საქონლის ან/და სატრანსპორტო საშუალების მიმართ სასაქონლო ოპერაციების განხორციელების ადგილებში (გაფორმების ეკონომიკურ ზონაში ან სხვა ადგილებში) რენტგენო-სკანერის ექსპლუატაცია და სკანირების განხორციელება;</w:t>
      </w:r>
    </w:p>
    <w:p w:rsidR="000556A2" w:rsidRPr="004E3DE2" w:rsidRDefault="000556A2" w:rsidP="004E3DE2">
      <w:pPr>
        <w:pStyle w:val="abzacixml"/>
        <w:rPr>
          <w:lang w:val="pt-BR"/>
        </w:rPr>
      </w:pPr>
      <w:r w:rsidRPr="004E3DE2">
        <w:rPr>
          <w:lang w:val="pt-BR"/>
        </w:rPr>
        <w:t xml:space="preserve">გ) წითელ დერეფანში განსაზღრული დეკლარაციის მიმართ საქონლის გაფორმებისა და გამოყენებული სასაქონლო ოპერაციების დასრულების მიზნით: </w:t>
      </w:r>
    </w:p>
    <w:p w:rsidR="000556A2" w:rsidRPr="00202CB1" w:rsidRDefault="000556A2" w:rsidP="004E3DE2">
      <w:pPr>
        <w:pStyle w:val="abzacixml"/>
        <w:rPr>
          <w:lang w:val="pt-BR"/>
        </w:rPr>
      </w:pPr>
      <w:r w:rsidRPr="00873350">
        <w:rPr>
          <w:lang w:val="ka-GE"/>
        </w:rPr>
        <w:t>გ</w:t>
      </w:r>
      <w:r w:rsidRPr="00202CB1">
        <w:rPr>
          <w:lang w:val="pt-BR"/>
        </w:rPr>
        <w:t>.</w:t>
      </w:r>
      <w:r w:rsidRPr="00873350">
        <w:rPr>
          <w:lang w:val="ka-GE"/>
        </w:rPr>
        <w:t>ა</w:t>
      </w:r>
      <w:r w:rsidRPr="00202CB1">
        <w:rPr>
          <w:lang w:val="pt-BR"/>
        </w:rPr>
        <w:t xml:space="preserve">) </w:t>
      </w:r>
      <w:r w:rsidRPr="00873350">
        <w:rPr>
          <w:lang w:val="ka-GE"/>
        </w:rPr>
        <w:t>დეკლარაციისა</w:t>
      </w:r>
      <w:r w:rsidRPr="00202CB1">
        <w:rPr>
          <w:lang w:val="pt-BR"/>
        </w:rPr>
        <w:t xml:space="preserve"> </w:t>
      </w:r>
      <w:r w:rsidRPr="00873350">
        <w:rPr>
          <w:lang w:val="ka-GE"/>
        </w:rPr>
        <w:t>და</w:t>
      </w:r>
      <w:r w:rsidRPr="00202CB1">
        <w:rPr>
          <w:lang w:val="pt-BR"/>
        </w:rPr>
        <w:t xml:space="preserve"> </w:t>
      </w:r>
      <w:r w:rsidRPr="00873350">
        <w:rPr>
          <w:lang w:val="ka-GE"/>
        </w:rPr>
        <w:t>თანდართული</w:t>
      </w:r>
      <w:r w:rsidRPr="00202CB1">
        <w:rPr>
          <w:lang w:val="pt-BR"/>
        </w:rPr>
        <w:t xml:space="preserve"> </w:t>
      </w:r>
      <w:r w:rsidRPr="00873350">
        <w:rPr>
          <w:lang w:val="ka-GE"/>
        </w:rPr>
        <w:t>საბუთების</w:t>
      </w:r>
      <w:r w:rsidRPr="00202CB1">
        <w:rPr>
          <w:lang w:val="pt-BR"/>
        </w:rPr>
        <w:t xml:space="preserve">, </w:t>
      </w:r>
      <w:r w:rsidRPr="00873350">
        <w:rPr>
          <w:lang w:val="ka-GE"/>
        </w:rPr>
        <w:t>დეკლარირების</w:t>
      </w:r>
      <w:r w:rsidRPr="00202CB1">
        <w:rPr>
          <w:lang w:val="pt-BR"/>
        </w:rPr>
        <w:t xml:space="preserve"> </w:t>
      </w:r>
      <w:r w:rsidRPr="00873350">
        <w:rPr>
          <w:lang w:val="ka-GE"/>
        </w:rPr>
        <w:t>ვადების</w:t>
      </w:r>
      <w:r w:rsidRPr="00202CB1">
        <w:rPr>
          <w:lang w:val="pt-BR"/>
        </w:rPr>
        <w:t xml:space="preserve"> </w:t>
      </w:r>
      <w:r w:rsidRPr="00873350">
        <w:rPr>
          <w:lang w:val="ka-GE"/>
        </w:rPr>
        <w:t>და</w:t>
      </w:r>
      <w:r w:rsidRPr="00202CB1">
        <w:rPr>
          <w:lang w:val="pt-BR"/>
        </w:rPr>
        <w:t xml:space="preserve"> </w:t>
      </w:r>
      <w:r w:rsidRPr="00873350">
        <w:rPr>
          <w:lang w:val="ka-GE"/>
        </w:rPr>
        <w:t>დეკლარირების</w:t>
      </w:r>
      <w:r w:rsidRPr="00202CB1">
        <w:rPr>
          <w:lang w:val="pt-BR"/>
        </w:rPr>
        <w:t xml:space="preserve"> </w:t>
      </w:r>
      <w:r w:rsidRPr="00873350">
        <w:rPr>
          <w:lang w:val="ka-GE"/>
        </w:rPr>
        <w:t>სისწორის</w:t>
      </w:r>
      <w:r w:rsidRPr="00202CB1">
        <w:rPr>
          <w:lang w:val="pt-BR"/>
        </w:rPr>
        <w:t xml:space="preserve"> </w:t>
      </w:r>
      <w:r w:rsidRPr="00873350">
        <w:rPr>
          <w:lang w:val="ka-GE"/>
        </w:rPr>
        <w:t>შემოწმება</w:t>
      </w:r>
      <w:r w:rsidRPr="00202CB1">
        <w:rPr>
          <w:lang w:val="pt-BR"/>
        </w:rPr>
        <w:t xml:space="preserve"> (</w:t>
      </w:r>
      <w:r w:rsidRPr="00873350">
        <w:rPr>
          <w:lang w:val="ka-GE"/>
        </w:rPr>
        <w:t>მათ</w:t>
      </w:r>
      <w:r w:rsidRPr="00202CB1">
        <w:rPr>
          <w:lang w:val="pt-BR"/>
        </w:rPr>
        <w:t xml:space="preserve"> </w:t>
      </w:r>
      <w:r w:rsidRPr="00873350">
        <w:rPr>
          <w:lang w:val="ka-GE"/>
        </w:rPr>
        <w:t>შორის</w:t>
      </w:r>
      <w:r w:rsidRPr="00202CB1">
        <w:rPr>
          <w:lang w:val="pt-BR"/>
        </w:rPr>
        <w:t xml:space="preserve">, </w:t>
      </w:r>
      <w:r w:rsidRPr="00873350">
        <w:rPr>
          <w:lang w:val="ka-GE"/>
        </w:rPr>
        <w:t>სეს</w:t>
      </w:r>
      <w:r w:rsidRPr="00202CB1">
        <w:rPr>
          <w:lang w:val="pt-BR"/>
        </w:rPr>
        <w:t xml:space="preserve"> </w:t>
      </w:r>
      <w:r w:rsidRPr="00873350">
        <w:rPr>
          <w:lang w:val="ka-GE"/>
        </w:rPr>
        <w:t>ესნ</w:t>
      </w:r>
      <w:r w:rsidRPr="00202CB1">
        <w:rPr>
          <w:lang w:val="pt-BR"/>
        </w:rPr>
        <w:t>-</w:t>
      </w:r>
      <w:r w:rsidRPr="00873350">
        <w:rPr>
          <w:lang w:val="ka-GE"/>
        </w:rPr>
        <w:t>ის</w:t>
      </w:r>
      <w:r w:rsidRPr="00202CB1">
        <w:rPr>
          <w:lang w:val="pt-BR"/>
        </w:rPr>
        <w:t xml:space="preserve"> </w:t>
      </w:r>
      <w:r w:rsidRPr="00873350">
        <w:rPr>
          <w:lang w:val="ka-GE"/>
        </w:rPr>
        <w:t>შესაბამისად</w:t>
      </w:r>
      <w:r w:rsidRPr="00202CB1">
        <w:rPr>
          <w:lang w:val="pt-BR"/>
        </w:rPr>
        <w:t xml:space="preserve"> </w:t>
      </w:r>
      <w:r w:rsidRPr="00873350">
        <w:rPr>
          <w:lang w:val="ka-GE"/>
        </w:rPr>
        <w:t>სასაქონლო</w:t>
      </w:r>
      <w:r w:rsidRPr="00202CB1">
        <w:rPr>
          <w:lang w:val="pt-BR"/>
        </w:rPr>
        <w:t xml:space="preserve"> </w:t>
      </w:r>
      <w:r w:rsidRPr="00873350">
        <w:rPr>
          <w:lang w:val="ka-GE"/>
        </w:rPr>
        <w:t>კოდის</w:t>
      </w:r>
      <w:r w:rsidRPr="00202CB1">
        <w:rPr>
          <w:lang w:val="pt-BR"/>
        </w:rPr>
        <w:t xml:space="preserve">, </w:t>
      </w:r>
      <w:r w:rsidRPr="00873350">
        <w:rPr>
          <w:lang w:val="ka-GE"/>
        </w:rPr>
        <w:t>საქონლის</w:t>
      </w:r>
      <w:r w:rsidRPr="00202CB1">
        <w:rPr>
          <w:lang w:val="pt-BR"/>
        </w:rPr>
        <w:t xml:space="preserve"> </w:t>
      </w:r>
      <w:r w:rsidRPr="00873350">
        <w:rPr>
          <w:lang w:val="ka-GE"/>
        </w:rPr>
        <w:t>სატარიფო</w:t>
      </w:r>
      <w:r w:rsidRPr="00202CB1">
        <w:rPr>
          <w:lang w:val="pt-BR"/>
        </w:rPr>
        <w:t xml:space="preserve"> </w:t>
      </w:r>
      <w:r w:rsidRPr="00873350">
        <w:rPr>
          <w:lang w:val="ka-GE"/>
        </w:rPr>
        <w:t>ღირებულების</w:t>
      </w:r>
      <w:r w:rsidRPr="00202CB1">
        <w:rPr>
          <w:lang w:val="pt-BR"/>
        </w:rPr>
        <w:t xml:space="preserve"> </w:t>
      </w:r>
      <w:r w:rsidRPr="00873350">
        <w:rPr>
          <w:lang w:val="ka-GE"/>
        </w:rPr>
        <w:t>განსაზღვრის</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დარიცხვის</w:t>
      </w:r>
      <w:r w:rsidRPr="00202CB1">
        <w:rPr>
          <w:lang w:val="pt-BR"/>
        </w:rPr>
        <w:t xml:space="preserve"> </w:t>
      </w:r>
      <w:r w:rsidRPr="00873350">
        <w:rPr>
          <w:lang w:val="ka-GE"/>
        </w:rPr>
        <w:t>სისწორის</w:t>
      </w:r>
      <w:r w:rsidRPr="00202CB1">
        <w:rPr>
          <w:lang w:val="pt-BR"/>
        </w:rPr>
        <w:t xml:space="preserve"> </w:t>
      </w:r>
      <w:r w:rsidRPr="00873350">
        <w:rPr>
          <w:lang w:val="ka-GE"/>
        </w:rPr>
        <w:t>შემოწმება</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w:t>
      </w:r>
      <w:r w:rsidRPr="00873350">
        <w:rPr>
          <w:lang w:val="ka-GE"/>
        </w:rPr>
        <w:t>ბ</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კონტროლის</w:t>
      </w:r>
      <w:r w:rsidRPr="00202CB1">
        <w:rPr>
          <w:lang w:val="pt-BR"/>
        </w:rPr>
        <w:t xml:space="preserve"> </w:t>
      </w:r>
      <w:r w:rsidRPr="00873350">
        <w:rPr>
          <w:lang w:val="ka-GE"/>
        </w:rPr>
        <w:t>ღონისძიებების</w:t>
      </w:r>
      <w:r w:rsidRPr="00202CB1">
        <w:rPr>
          <w:lang w:val="pt-BR"/>
        </w:rPr>
        <w:t xml:space="preserve"> </w:t>
      </w:r>
      <w:r w:rsidRPr="00873350">
        <w:rPr>
          <w:lang w:val="ka-GE"/>
        </w:rPr>
        <w:t>განხორციელება</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w:t>
      </w:r>
      <w:r w:rsidRPr="00873350">
        <w:rPr>
          <w:lang w:val="ka-GE"/>
        </w:rPr>
        <w:t>გ</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საქონლისა</w:t>
      </w:r>
      <w:r w:rsidRPr="00202CB1">
        <w:rPr>
          <w:lang w:val="pt-BR"/>
        </w:rPr>
        <w:t xml:space="preserve"> </w:t>
      </w:r>
      <w:r w:rsidRPr="00873350">
        <w:rPr>
          <w:lang w:val="ka-GE"/>
        </w:rPr>
        <w:t>ან</w:t>
      </w:r>
      <w:r w:rsidRPr="00202CB1">
        <w:rPr>
          <w:lang w:val="pt-BR"/>
        </w:rPr>
        <w:t>/</w:t>
      </w:r>
      <w:r w:rsidRPr="00873350">
        <w:rPr>
          <w:lang w:val="ka-GE"/>
        </w:rPr>
        <w:t>და</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შემოტანასთან</w:t>
      </w:r>
      <w:r w:rsidRPr="00202CB1">
        <w:rPr>
          <w:lang w:val="pt-BR"/>
        </w:rPr>
        <w:t xml:space="preserve"> </w:t>
      </w:r>
      <w:r w:rsidRPr="00873350">
        <w:rPr>
          <w:lang w:val="ka-GE"/>
        </w:rPr>
        <w:t>ან</w:t>
      </w:r>
      <w:r w:rsidRPr="00202CB1">
        <w:rPr>
          <w:lang w:val="pt-BR"/>
        </w:rPr>
        <w:t xml:space="preserve"> </w:t>
      </w:r>
      <w:r w:rsidRPr="00873350">
        <w:rPr>
          <w:lang w:val="ka-GE"/>
        </w:rPr>
        <w:t>გატანასთან</w:t>
      </w:r>
      <w:r w:rsidRPr="00202CB1">
        <w:rPr>
          <w:lang w:val="pt-BR"/>
        </w:rPr>
        <w:t xml:space="preserve"> </w:t>
      </w:r>
      <w:r w:rsidRPr="00873350">
        <w:rPr>
          <w:lang w:val="ka-GE"/>
        </w:rPr>
        <w:t>და</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ოპერაციის</w:t>
      </w:r>
      <w:r w:rsidRPr="00202CB1">
        <w:rPr>
          <w:lang w:val="pt-BR"/>
        </w:rPr>
        <w:t xml:space="preserve"> </w:t>
      </w:r>
      <w:r w:rsidRPr="00873350">
        <w:rPr>
          <w:lang w:val="ka-GE"/>
        </w:rPr>
        <w:t>გამოყენებასთან</w:t>
      </w:r>
      <w:r w:rsidRPr="00202CB1">
        <w:rPr>
          <w:lang w:val="pt-BR"/>
        </w:rPr>
        <w:t xml:space="preserve">  </w:t>
      </w:r>
      <w:r w:rsidRPr="00873350">
        <w:rPr>
          <w:lang w:val="ka-GE"/>
        </w:rPr>
        <w:t>დაკავშირებული</w:t>
      </w:r>
      <w:r w:rsidRPr="00202CB1">
        <w:rPr>
          <w:lang w:val="pt-BR"/>
        </w:rPr>
        <w:t xml:space="preserve"> </w:t>
      </w:r>
      <w:r w:rsidRPr="00873350">
        <w:rPr>
          <w:lang w:val="ka-GE"/>
        </w:rPr>
        <w:t>პირობების</w:t>
      </w:r>
      <w:r w:rsidRPr="00202CB1">
        <w:rPr>
          <w:lang w:val="pt-BR"/>
        </w:rPr>
        <w:t xml:space="preserve"> </w:t>
      </w:r>
      <w:r w:rsidRPr="00873350">
        <w:rPr>
          <w:lang w:val="ka-GE"/>
        </w:rPr>
        <w:t>დაცვის</w:t>
      </w:r>
      <w:r w:rsidRPr="00202CB1">
        <w:rPr>
          <w:lang w:val="pt-BR"/>
        </w:rPr>
        <w:t xml:space="preserve"> </w:t>
      </w:r>
      <w:r w:rsidRPr="00873350">
        <w:rPr>
          <w:lang w:val="ka-GE"/>
        </w:rPr>
        <w:t>შემოწმება</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w:t>
      </w:r>
      <w:r w:rsidRPr="00873350">
        <w:rPr>
          <w:lang w:val="ka-GE"/>
        </w:rPr>
        <w:t>დ</w:t>
      </w:r>
      <w:r w:rsidRPr="00202CB1">
        <w:rPr>
          <w:lang w:val="pt-BR"/>
        </w:rPr>
        <w:t xml:space="preserve">) </w:t>
      </w:r>
      <w:r w:rsidRPr="00873350">
        <w:rPr>
          <w:lang w:val="ka-GE"/>
        </w:rPr>
        <w:t>საგადასახადო</w:t>
      </w:r>
      <w:r w:rsidRPr="00202CB1">
        <w:rPr>
          <w:lang w:val="pt-BR"/>
        </w:rPr>
        <w:t xml:space="preserve"> </w:t>
      </w:r>
      <w:r w:rsidRPr="00873350">
        <w:rPr>
          <w:lang w:val="ka-GE"/>
        </w:rPr>
        <w:t>შეღავათების</w:t>
      </w:r>
      <w:r w:rsidRPr="00202CB1">
        <w:rPr>
          <w:lang w:val="pt-BR"/>
        </w:rPr>
        <w:t xml:space="preserve"> </w:t>
      </w:r>
      <w:r w:rsidRPr="00873350">
        <w:rPr>
          <w:lang w:val="ka-GE"/>
        </w:rPr>
        <w:t>გამოყენების</w:t>
      </w:r>
      <w:r w:rsidRPr="00202CB1">
        <w:rPr>
          <w:lang w:val="pt-BR"/>
        </w:rPr>
        <w:t xml:space="preserve"> </w:t>
      </w:r>
      <w:r w:rsidRPr="00873350">
        <w:rPr>
          <w:lang w:val="ka-GE"/>
        </w:rPr>
        <w:t>საფუძვლიანობის</w:t>
      </w:r>
      <w:r w:rsidRPr="00202CB1">
        <w:rPr>
          <w:lang w:val="pt-BR"/>
        </w:rPr>
        <w:t xml:space="preserve"> </w:t>
      </w:r>
      <w:r w:rsidRPr="00873350">
        <w:rPr>
          <w:lang w:val="ka-GE"/>
        </w:rPr>
        <w:t>შემოწმება</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w:t>
      </w:r>
      <w:r w:rsidRPr="00873350">
        <w:rPr>
          <w:lang w:val="ka-GE"/>
        </w:rPr>
        <w:t>ე</w:t>
      </w:r>
      <w:r w:rsidRPr="00202CB1">
        <w:rPr>
          <w:lang w:val="pt-BR"/>
        </w:rPr>
        <w:t xml:space="preserve">) </w:t>
      </w:r>
      <w:r w:rsidRPr="00873350">
        <w:rPr>
          <w:lang w:val="ka-GE"/>
        </w:rPr>
        <w:t>საქონლის</w:t>
      </w:r>
      <w:r w:rsidRPr="00202CB1">
        <w:rPr>
          <w:lang w:val="pt-BR"/>
        </w:rPr>
        <w:t xml:space="preserve"> </w:t>
      </w:r>
      <w:r>
        <w:rPr>
          <w:lang w:val="pt-BR"/>
        </w:rPr>
        <w:t>–</w:t>
      </w:r>
      <w:r w:rsidRPr="00202CB1">
        <w:rPr>
          <w:lang w:val="pt-BR"/>
        </w:rPr>
        <w:t xml:space="preserve"> </w:t>
      </w:r>
      <w:r w:rsidRPr="00873350">
        <w:rPr>
          <w:lang w:val="ka-GE"/>
        </w:rPr>
        <w:t>იდენტიფიკაციისა</w:t>
      </w:r>
      <w:r w:rsidRPr="00202CB1">
        <w:rPr>
          <w:lang w:val="pt-BR"/>
        </w:rPr>
        <w:t xml:space="preserve"> </w:t>
      </w:r>
      <w:r w:rsidRPr="00873350">
        <w:rPr>
          <w:lang w:val="ka-GE"/>
        </w:rPr>
        <w:t>და</w:t>
      </w:r>
      <w:r w:rsidRPr="00202CB1">
        <w:rPr>
          <w:lang w:val="pt-BR"/>
        </w:rPr>
        <w:t xml:space="preserve"> </w:t>
      </w:r>
      <w:r w:rsidRPr="00873350">
        <w:rPr>
          <w:lang w:val="ka-GE"/>
        </w:rPr>
        <w:t>დეკლარირებულთან</w:t>
      </w:r>
      <w:r w:rsidRPr="00202CB1">
        <w:rPr>
          <w:lang w:val="pt-BR"/>
        </w:rPr>
        <w:t xml:space="preserve"> </w:t>
      </w:r>
      <w:r w:rsidRPr="00873350">
        <w:rPr>
          <w:lang w:val="ka-GE"/>
        </w:rPr>
        <w:t>შესაბამისობის</w:t>
      </w:r>
      <w:r w:rsidRPr="00202CB1">
        <w:rPr>
          <w:lang w:val="pt-BR"/>
        </w:rPr>
        <w:t xml:space="preserve"> </w:t>
      </w:r>
      <w:r w:rsidRPr="00873350">
        <w:rPr>
          <w:lang w:val="ka-GE"/>
        </w:rPr>
        <w:t>მიზნით</w:t>
      </w:r>
      <w:r w:rsidRPr="00202CB1">
        <w:rPr>
          <w:lang w:val="pt-BR"/>
        </w:rPr>
        <w:t xml:space="preserve">, </w:t>
      </w:r>
      <w:r w:rsidRPr="00873350">
        <w:rPr>
          <w:lang w:val="ka-GE"/>
        </w:rPr>
        <w:t>დათვალიერება</w:t>
      </w:r>
      <w:r w:rsidRPr="00202CB1">
        <w:rPr>
          <w:lang w:val="pt-BR"/>
        </w:rPr>
        <w:t>;</w:t>
      </w:r>
    </w:p>
    <w:p w:rsidR="000556A2" w:rsidRPr="00202CB1" w:rsidRDefault="000556A2" w:rsidP="004E3DE2">
      <w:pPr>
        <w:pStyle w:val="abzacixml"/>
        <w:rPr>
          <w:lang w:val="pt-BR"/>
        </w:rPr>
      </w:pPr>
      <w:r w:rsidRPr="00873350">
        <w:rPr>
          <w:lang w:val="ka-GE"/>
        </w:rPr>
        <w:t>გ</w:t>
      </w:r>
      <w:r w:rsidRPr="00202CB1">
        <w:rPr>
          <w:lang w:val="pt-BR"/>
        </w:rPr>
        <w:t>.</w:t>
      </w:r>
      <w:r w:rsidRPr="00873350">
        <w:rPr>
          <w:lang w:val="ka-GE"/>
        </w:rPr>
        <w:t>ვ</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დარიცხვა</w:t>
      </w:r>
      <w:r w:rsidRPr="00202CB1">
        <w:rPr>
          <w:lang w:val="pt-BR"/>
        </w:rPr>
        <w:t>;</w:t>
      </w:r>
    </w:p>
    <w:p w:rsidR="000556A2" w:rsidRPr="001A2BDB" w:rsidRDefault="000556A2" w:rsidP="00042A89">
      <w:pPr>
        <w:pStyle w:val="abzacixml"/>
        <w:rPr>
          <w:rFonts w:cs="Times New Roman"/>
          <w:lang w:val="ka-GE"/>
        </w:rPr>
      </w:pPr>
      <w:r w:rsidRPr="001A2BDB">
        <w:rPr>
          <w:u w:color="FF0000"/>
          <w:lang w:val="ka-GE"/>
        </w:rPr>
        <w:t>დ</w:t>
      </w:r>
      <w:r w:rsidRPr="001A2BDB">
        <w:rPr>
          <w:lang w:val="ka-GE"/>
        </w:rPr>
        <w:t xml:space="preserve">) </w:t>
      </w:r>
      <w:r w:rsidRPr="001A2BDB">
        <w:rPr>
          <w:u w:color="FF0000"/>
          <w:lang w:val="ka-GE"/>
        </w:rPr>
        <w:t>კომპეტენციის</w:t>
      </w:r>
      <w:r w:rsidRPr="001A2BDB">
        <w:rPr>
          <w:lang w:val="ka-GE"/>
        </w:rPr>
        <w:t xml:space="preserve"> </w:t>
      </w:r>
      <w:r w:rsidRPr="001A2BDB">
        <w:rPr>
          <w:u w:color="FF0000"/>
          <w:lang w:val="ka-GE"/>
        </w:rPr>
        <w:t>ფარგლებში</w:t>
      </w:r>
      <w:r w:rsidRPr="001A2BDB">
        <w:rPr>
          <w:lang w:val="ka-GE"/>
        </w:rPr>
        <w:t xml:space="preserve">, </w:t>
      </w:r>
      <w:r w:rsidRPr="001A2BDB">
        <w:rPr>
          <w:u w:color="FF0000"/>
          <w:lang w:val="ka-GE"/>
        </w:rPr>
        <w:t>საგადასახადო</w:t>
      </w:r>
      <w:r w:rsidRPr="001A2BDB">
        <w:rPr>
          <w:lang w:val="ka-GE"/>
        </w:rPr>
        <w:t xml:space="preserve"> </w:t>
      </w:r>
      <w:r w:rsidRPr="001A2BDB">
        <w:rPr>
          <w:u w:color="FF0000"/>
          <w:lang w:val="ka-GE"/>
        </w:rPr>
        <w:t>და</w:t>
      </w:r>
      <w:r w:rsidRPr="001A2BDB">
        <w:rPr>
          <w:lang w:val="ka-GE"/>
        </w:rPr>
        <w:t xml:space="preserve"> </w:t>
      </w:r>
      <w:r w:rsidRPr="001A2BDB">
        <w:rPr>
          <w:u w:color="FF0000"/>
          <w:lang w:val="ka-GE"/>
        </w:rPr>
        <w:t>ადმინისტრაციულ</w:t>
      </w:r>
      <w:r w:rsidRPr="001A2BDB">
        <w:rPr>
          <w:lang w:val="ka-GE"/>
        </w:rPr>
        <w:t xml:space="preserve"> </w:t>
      </w:r>
      <w:r w:rsidRPr="001A2BDB">
        <w:rPr>
          <w:u w:color="FF0000"/>
          <w:lang w:val="ka-GE"/>
        </w:rPr>
        <w:t>სამართალდარღვევათა</w:t>
      </w:r>
      <w:r w:rsidRPr="001A2BDB">
        <w:rPr>
          <w:lang w:val="ka-GE"/>
        </w:rPr>
        <w:t xml:space="preserve"> </w:t>
      </w:r>
      <w:r w:rsidRPr="001A2BDB">
        <w:rPr>
          <w:u w:color="FF0000"/>
          <w:lang w:val="ka-GE"/>
        </w:rPr>
        <w:t>გამოვლენა-აღკვეთა</w:t>
      </w:r>
      <w:r w:rsidRPr="001A2BDB">
        <w:rPr>
          <w:lang w:val="ka-GE"/>
        </w:rPr>
        <w:t xml:space="preserve">, </w:t>
      </w:r>
      <w:r w:rsidRPr="001A2BDB">
        <w:rPr>
          <w:u w:color="FF0000"/>
          <w:lang w:val="ka-GE"/>
        </w:rPr>
        <w:t>შესაბამისი</w:t>
      </w:r>
      <w:r w:rsidRPr="001A2BDB">
        <w:rPr>
          <w:lang w:val="ka-GE"/>
        </w:rPr>
        <w:t xml:space="preserve"> </w:t>
      </w:r>
      <w:r w:rsidRPr="001A2BDB">
        <w:rPr>
          <w:u w:color="FF0000"/>
          <w:lang w:val="ka-GE"/>
        </w:rPr>
        <w:t>სამართალდარღვევის</w:t>
      </w:r>
      <w:r w:rsidRPr="001A2BDB">
        <w:rPr>
          <w:lang w:val="ka-GE"/>
        </w:rPr>
        <w:t xml:space="preserve"> </w:t>
      </w:r>
      <w:r w:rsidRPr="001A2BDB">
        <w:rPr>
          <w:u w:color="FF0000"/>
          <w:lang w:val="ka-GE"/>
        </w:rPr>
        <w:t>ოქმის</w:t>
      </w:r>
      <w:r w:rsidRPr="001A2BDB">
        <w:rPr>
          <w:lang w:val="ka-GE"/>
        </w:rPr>
        <w:t xml:space="preserve"> </w:t>
      </w:r>
      <w:r w:rsidRPr="001A2BDB">
        <w:rPr>
          <w:u w:color="FF0000"/>
          <w:lang w:val="ka-GE"/>
        </w:rPr>
        <w:t>შედგენა</w:t>
      </w:r>
      <w:r w:rsidRPr="00827F16">
        <w:rPr>
          <w:u w:color="FF0000"/>
          <w:lang w:val="ka-GE"/>
        </w:rPr>
        <w:t>;</w:t>
      </w:r>
    </w:p>
    <w:p w:rsidR="000556A2" w:rsidRPr="00042A89" w:rsidRDefault="000556A2" w:rsidP="00042A89">
      <w:pPr>
        <w:pStyle w:val="abzacixml"/>
        <w:rPr>
          <w:rFonts w:cs="Times New Roman"/>
          <w:lang w:val="ka-GE"/>
        </w:rPr>
      </w:pPr>
      <w:r w:rsidRPr="001A2BDB">
        <w:rPr>
          <w:u w:color="FF0000"/>
          <w:lang w:val="ka-GE"/>
        </w:rPr>
        <w:t>ე</w:t>
      </w:r>
      <w:r w:rsidRPr="001A2BDB">
        <w:rPr>
          <w:lang w:val="ka-GE"/>
        </w:rPr>
        <w:t xml:space="preserve">) </w:t>
      </w:r>
      <w:r w:rsidRPr="001A2BDB">
        <w:rPr>
          <w:u w:color="FF0000"/>
          <w:lang w:val="ka-GE"/>
        </w:rPr>
        <w:t>საგადასახადო</w:t>
      </w:r>
      <w:r w:rsidRPr="00827F16">
        <w:rPr>
          <w:u w:color="FF0000"/>
          <w:lang w:val="ka-GE"/>
        </w:rPr>
        <w:t>/</w:t>
      </w:r>
      <w:r w:rsidRPr="001A2BDB">
        <w:rPr>
          <w:u w:color="FF0000"/>
          <w:lang w:val="ka-GE"/>
        </w:rPr>
        <w:t>ადმინისტრაციული</w:t>
      </w:r>
      <w:r w:rsidRPr="001A2BDB">
        <w:rPr>
          <w:lang w:val="ka-GE"/>
        </w:rPr>
        <w:t xml:space="preserve"> </w:t>
      </w:r>
      <w:r w:rsidRPr="001A2BDB">
        <w:rPr>
          <w:u w:color="FF0000"/>
          <w:lang w:val="ka-GE"/>
        </w:rPr>
        <w:t>სამართალდარღვევების</w:t>
      </w:r>
      <w:r w:rsidRPr="001A2BDB">
        <w:rPr>
          <w:lang w:val="ka-GE"/>
        </w:rPr>
        <w:t xml:space="preserve"> </w:t>
      </w:r>
      <w:r w:rsidRPr="001A2BDB">
        <w:rPr>
          <w:u w:color="FF0000"/>
          <w:lang w:val="ka-GE"/>
        </w:rPr>
        <w:t>აღრიცხვა</w:t>
      </w:r>
      <w:r w:rsidRPr="00827F16">
        <w:rPr>
          <w:u w:color="FF0000"/>
          <w:lang w:val="ka-GE"/>
        </w:rPr>
        <w:t>;</w:t>
      </w:r>
    </w:p>
    <w:p w:rsidR="000556A2" w:rsidRPr="00202CB1" w:rsidRDefault="000556A2" w:rsidP="004E3DE2">
      <w:pPr>
        <w:pStyle w:val="abzacixml"/>
        <w:rPr>
          <w:rFonts w:cs="Times New Roman"/>
          <w:lang w:val="pt-BR"/>
        </w:rPr>
      </w:pPr>
      <w:r w:rsidRPr="00873350">
        <w:rPr>
          <w:lang w:val="ka-GE"/>
        </w:rPr>
        <w:t>ვ</w:t>
      </w:r>
      <w:r w:rsidRPr="00202CB1">
        <w:rPr>
          <w:lang w:val="pt-BR"/>
        </w:rPr>
        <w:t xml:space="preserve">) </w:t>
      </w:r>
      <w:r w:rsidRPr="004E3DE2">
        <w:rPr>
          <w:lang w:val="pt-BR"/>
        </w:rPr>
        <w:t>კანონმდებლობით მინიჭებული სხვა უფლებამოსილებების განხორციელება;</w:t>
      </w:r>
    </w:p>
    <w:p w:rsidR="000556A2" w:rsidRPr="00202CB1" w:rsidRDefault="000556A2" w:rsidP="004E3DE2">
      <w:pPr>
        <w:pStyle w:val="abzacixml"/>
        <w:rPr>
          <w:lang w:val="pt-BR"/>
        </w:rPr>
      </w:pPr>
      <w:r w:rsidRPr="004E3DE2">
        <w:rPr>
          <w:lang w:val="pt-BR"/>
        </w:rPr>
        <w:t xml:space="preserve">ზ)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0556A2" w:rsidRDefault="000556A2" w:rsidP="00042A89">
      <w:pPr>
        <w:pStyle w:val="abzacixml"/>
        <w:rPr>
          <w:rFonts w:cs="Times New Roman"/>
          <w:lang w:val="ka-GE"/>
        </w:rPr>
      </w:pPr>
      <w:r w:rsidRPr="00202CB1">
        <w:rPr>
          <w:lang w:val="pt-BR"/>
        </w:rPr>
        <w:t xml:space="preserve">4. </w:t>
      </w:r>
      <w:r>
        <w:rPr>
          <w:lang w:val="ka-GE"/>
        </w:rPr>
        <w:t>(ამოღებულია-02.06.2011,№2744)</w:t>
      </w:r>
      <w:r w:rsidRPr="00202CB1">
        <w:rPr>
          <w:lang w:val="pt-BR"/>
        </w:rPr>
        <w:t>.</w:t>
      </w:r>
    </w:p>
    <w:p w:rsidR="000556A2" w:rsidRPr="0071544C" w:rsidRDefault="000556A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556A2" w:rsidRPr="00202CB1" w:rsidRDefault="000556A2" w:rsidP="0028750C">
      <w:pPr>
        <w:pStyle w:val="danartixml"/>
        <w:rPr>
          <w:lang w:val="pt-BR"/>
        </w:rPr>
      </w:pPr>
      <w:r w:rsidRPr="00873350">
        <w:rPr>
          <w:lang w:val="ka-GE"/>
        </w:rPr>
        <w:t>დანართი</w:t>
      </w:r>
      <w:r w:rsidRPr="00202CB1">
        <w:rPr>
          <w:lang w:val="pt-BR"/>
        </w:rPr>
        <w:t xml:space="preserve"> №12</w:t>
      </w:r>
    </w:p>
    <w:p w:rsidR="000556A2" w:rsidRDefault="000556A2" w:rsidP="0028750C">
      <w:pPr>
        <w:pStyle w:val="sataurixml"/>
        <w:rPr>
          <w:rFonts w:cs="Times New Roman"/>
          <w:lang w:val="pt-BR"/>
        </w:rPr>
      </w:pPr>
      <w:r w:rsidRPr="00873350">
        <w:rPr>
          <w:lang w:val="ka-GE"/>
        </w:rPr>
        <w:t>საჯარო</w:t>
      </w:r>
      <w:r w:rsidRPr="00202CB1">
        <w:rPr>
          <w:lang w:val="pt-BR"/>
        </w:rPr>
        <w:t xml:space="preserve"> </w:t>
      </w:r>
      <w:r w:rsidRPr="00873350">
        <w:rPr>
          <w:lang w:val="ka-GE"/>
        </w:rPr>
        <w:t>სამართლის</w:t>
      </w:r>
      <w:r w:rsidRPr="00202CB1">
        <w:rPr>
          <w:lang w:val="pt-BR"/>
        </w:rPr>
        <w:t xml:space="preserve"> </w:t>
      </w:r>
      <w:r w:rsidRPr="00873350">
        <w:rPr>
          <w:lang w:val="ka-GE"/>
        </w:rPr>
        <w:t>იურიდიული</w:t>
      </w:r>
      <w:r w:rsidRPr="00202CB1">
        <w:rPr>
          <w:lang w:val="pt-BR"/>
        </w:rPr>
        <w:t xml:space="preserve"> </w:t>
      </w:r>
      <w:r w:rsidRPr="00873350">
        <w:rPr>
          <w:lang w:val="ka-GE"/>
        </w:rPr>
        <w:t>პირის</w:t>
      </w:r>
      <w:r w:rsidRPr="00202CB1">
        <w:rPr>
          <w:lang w:val="pt-BR"/>
        </w:rPr>
        <w:t xml:space="preserve"> </w:t>
      </w:r>
      <w:r>
        <w:rPr>
          <w:lang w:val="pt-BR"/>
        </w:rPr>
        <w:t>–</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საზღვრის</w:t>
      </w:r>
      <w:r w:rsidRPr="00202CB1">
        <w:rPr>
          <w:lang w:val="pt-BR"/>
        </w:rPr>
        <w:t xml:space="preserve"> </w:t>
      </w:r>
      <w:r w:rsidRPr="00873350">
        <w:rPr>
          <w:lang w:val="ka-GE"/>
        </w:rPr>
        <w:t>დაცვის</w:t>
      </w:r>
      <w:r w:rsidRPr="00202CB1">
        <w:rPr>
          <w:lang w:val="pt-BR"/>
        </w:rPr>
        <w:t xml:space="preserve"> </w:t>
      </w:r>
      <w:r w:rsidRPr="00873350">
        <w:rPr>
          <w:lang w:val="ka-GE"/>
        </w:rPr>
        <w:t>დეპარტამენტის</w:t>
      </w:r>
      <w:r w:rsidRPr="00202CB1">
        <w:rPr>
          <w:lang w:val="pt-BR"/>
        </w:rPr>
        <w:t xml:space="preserve"> </w:t>
      </w:r>
    </w:p>
    <w:p w:rsidR="000556A2" w:rsidRPr="00202CB1" w:rsidRDefault="000556A2" w:rsidP="0028750C">
      <w:pPr>
        <w:pStyle w:val="sataurixml"/>
        <w:rPr>
          <w:rFonts w:cs="Times New Roman"/>
          <w:lang w:val="pt-BR"/>
        </w:rPr>
      </w:pPr>
      <w:r w:rsidRPr="00873350">
        <w:rPr>
          <w:lang w:val="ka-GE"/>
        </w:rPr>
        <w:t>დებულება</w:t>
      </w:r>
    </w:p>
    <w:p w:rsidR="000556A2" w:rsidRPr="00202CB1" w:rsidRDefault="000556A2" w:rsidP="00202CB1">
      <w:pPr>
        <w:pStyle w:val="muxlixml"/>
        <w:tabs>
          <w:tab w:val="left" w:pos="283"/>
        </w:tabs>
        <w:rPr>
          <w:rFonts w:cs="Times New Roman"/>
          <w:lang w:val="pt-BR"/>
        </w:rPr>
      </w:pPr>
      <w:r>
        <w:rPr>
          <w:rFonts w:cs="Times New Roman"/>
        </w:rPr>
        <w:tab/>
      </w:r>
      <w:r w:rsidRPr="004E3DE2">
        <w:t>მუხლი</w:t>
      </w:r>
      <w:r w:rsidRPr="00202CB1">
        <w:rPr>
          <w:lang w:val="pt-BR"/>
        </w:rPr>
        <w:t xml:space="preserve"> 1. </w:t>
      </w:r>
      <w:r w:rsidRPr="004E3DE2">
        <w:t>ზოგადი</w:t>
      </w:r>
      <w:r w:rsidRPr="00202CB1">
        <w:rPr>
          <w:lang w:val="pt-BR"/>
        </w:rPr>
        <w:t xml:space="preserve"> </w:t>
      </w:r>
      <w:r w:rsidRPr="004E3DE2">
        <w:t>დებულებები</w:t>
      </w:r>
    </w:p>
    <w:p w:rsidR="000556A2" w:rsidRPr="00202CB1" w:rsidRDefault="000556A2" w:rsidP="004E3DE2">
      <w:pPr>
        <w:pStyle w:val="abzacixml"/>
        <w:rPr>
          <w:lang w:val="pt-BR"/>
        </w:rPr>
      </w:pPr>
      <w:r w:rsidRPr="00202CB1">
        <w:rPr>
          <w:lang w:val="pt-BR"/>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202CB1">
        <w:rPr>
          <w:lang w:val="pt-BR"/>
        </w:rPr>
        <w:t xml:space="preserve"> </w:t>
      </w:r>
      <w:r w:rsidRPr="004E3DE2">
        <w:rPr>
          <w:lang w:val="ka-GE"/>
        </w:rPr>
        <w:t xml:space="preserve">შემოსავლების სამსახურის (შემდგომში </w:t>
      </w:r>
      <w:r>
        <w:rPr>
          <w:lang w:val="pt-BR"/>
        </w:rPr>
        <w:t>–</w:t>
      </w:r>
      <w:r w:rsidRPr="00202CB1">
        <w:rPr>
          <w:lang w:val="pt-BR"/>
        </w:rPr>
        <w:t xml:space="preserve"> </w:t>
      </w:r>
      <w:r w:rsidRPr="00873350">
        <w:rPr>
          <w:lang w:val="ka-GE"/>
        </w:rPr>
        <w:t>შემოსავლების</w:t>
      </w:r>
      <w:r w:rsidRPr="00202CB1">
        <w:rPr>
          <w:lang w:val="pt-BR"/>
        </w:rPr>
        <w:t xml:space="preserve"> </w:t>
      </w:r>
      <w:r w:rsidRPr="004E3DE2">
        <w:rPr>
          <w:lang w:val="ka-GE"/>
        </w:rPr>
        <w:t>სამსახური)</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საზღვრის</w:t>
      </w:r>
      <w:r w:rsidRPr="00202CB1">
        <w:rPr>
          <w:lang w:val="pt-BR"/>
        </w:rPr>
        <w:t xml:space="preserve"> </w:t>
      </w:r>
      <w:r w:rsidRPr="00873350">
        <w:rPr>
          <w:lang w:val="ka-GE"/>
        </w:rPr>
        <w:t>დაცვის</w:t>
      </w:r>
      <w:r w:rsidRPr="004E3DE2">
        <w:rPr>
          <w:lang w:val="ka-GE"/>
        </w:rPr>
        <w:t xml:space="preserve"> დეპარტამენტი (შემდგომში – დეპარტამენტი) არის შემოსავლების სამსახურის</w:t>
      </w:r>
      <w:r w:rsidRPr="00202CB1">
        <w:rPr>
          <w:lang w:val="pt-BR"/>
        </w:rPr>
        <w:t xml:space="preserve"> </w:t>
      </w:r>
      <w:r w:rsidRPr="00873350">
        <w:rPr>
          <w:lang w:val="ka-GE"/>
        </w:rPr>
        <w:t>სტრუქტურული</w:t>
      </w:r>
      <w:r w:rsidRPr="00202CB1">
        <w:rPr>
          <w:lang w:val="pt-BR"/>
        </w:rPr>
        <w:t xml:space="preserve"> </w:t>
      </w:r>
      <w:r w:rsidRPr="00873350">
        <w:rPr>
          <w:lang w:val="ka-GE"/>
        </w:rPr>
        <w:t>ერთეული</w:t>
      </w:r>
      <w:r w:rsidRPr="00202CB1">
        <w:rPr>
          <w:lang w:val="pt-BR"/>
        </w:rPr>
        <w:t>.</w:t>
      </w:r>
    </w:p>
    <w:p w:rsidR="000556A2" w:rsidRPr="00202CB1" w:rsidRDefault="000556A2" w:rsidP="004E3DE2">
      <w:pPr>
        <w:pStyle w:val="abzacixml"/>
        <w:rPr>
          <w:rFonts w:cs="Times New Roman"/>
          <w:lang w:val="pt-BR"/>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202CB1">
        <w:rPr>
          <w:lang w:val="pt-BR"/>
        </w:rPr>
        <w:t>/</w:t>
      </w:r>
      <w:r w:rsidRPr="00873350">
        <w:rPr>
          <w:lang w:val="ka-GE"/>
        </w:rPr>
        <w:t>კურატორი</w:t>
      </w:r>
      <w:r w:rsidRPr="00202CB1">
        <w:rPr>
          <w:lang w:val="pt-BR"/>
        </w:rPr>
        <w:t xml:space="preserve"> </w:t>
      </w:r>
      <w:r w:rsidRPr="00873350">
        <w:rPr>
          <w:lang w:val="ka-GE"/>
        </w:rPr>
        <w:t>მოადგილე</w:t>
      </w:r>
      <w:r w:rsidRPr="004E3DE2">
        <w:rPr>
          <w:lang w:val="ka-GE"/>
        </w:rPr>
        <w:t>.</w:t>
      </w:r>
    </w:p>
    <w:p w:rsidR="000556A2" w:rsidRPr="004E3DE2" w:rsidRDefault="000556A2"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556A2" w:rsidRPr="004E3DE2" w:rsidRDefault="000556A2" w:rsidP="004E3DE2">
      <w:pPr>
        <w:pStyle w:val="abzacixml"/>
        <w:rPr>
          <w:lang w:val="ka-GE"/>
        </w:rPr>
      </w:pPr>
      <w:r w:rsidRPr="00202CB1">
        <w:rPr>
          <w:lang w:val="pt-BR"/>
        </w:rPr>
        <w:t>4</w:t>
      </w:r>
      <w:r w:rsidRPr="004E3DE2">
        <w:rPr>
          <w:lang w:val="ka-GE"/>
        </w:rPr>
        <w:t>.  დეპარტამენტს აქვს ბეჭედი.</w:t>
      </w:r>
    </w:p>
    <w:p w:rsidR="000556A2" w:rsidRPr="004E3DE2" w:rsidRDefault="000556A2" w:rsidP="004E3DE2">
      <w:pPr>
        <w:pStyle w:val="abzacixml"/>
        <w:rPr>
          <w:lang w:val="ka-GE"/>
        </w:rPr>
      </w:pPr>
      <w:r w:rsidRPr="00202CB1">
        <w:rPr>
          <w:lang w:val="pt-BR"/>
        </w:rPr>
        <w:t>5</w:t>
      </w:r>
      <w:r w:rsidRPr="004E3DE2">
        <w:rPr>
          <w:lang w:val="ka-GE"/>
        </w:rPr>
        <w:t xml:space="preserve">. დეპარტამენტის იურიდიული მისამართია: ქ. თბილისი, ვ. გორგასლის ქ. </w:t>
      </w:r>
      <w:r>
        <w:rPr>
          <w:lang w:val="ka-GE"/>
        </w:rPr>
        <w:t>№</w:t>
      </w:r>
      <w:r w:rsidRPr="004E3DE2">
        <w:rPr>
          <w:lang w:val="ka-GE"/>
        </w:rPr>
        <w:t>16.</w:t>
      </w:r>
    </w:p>
    <w:p w:rsidR="000556A2" w:rsidRPr="004E3DE2" w:rsidRDefault="000556A2"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556A2" w:rsidRPr="004E3DE2" w:rsidRDefault="000556A2"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საქართველოს კონსტიტუცია, საქართველოს საგადასახადო კოდექსი,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საქართველოს ფინანსთა სამინისტროს დებულება,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556A2" w:rsidRPr="004E3DE2" w:rsidRDefault="000556A2" w:rsidP="00202CB1">
      <w:pPr>
        <w:pStyle w:val="muxlixml"/>
        <w:tabs>
          <w:tab w:val="left" w:pos="283"/>
        </w:tabs>
        <w:rPr>
          <w:rFonts w:cs="Times New Roman"/>
        </w:rPr>
      </w:pPr>
      <w:r>
        <w:rPr>
          <w:rFonts w:cs="Times New Roman"/>
        </w:rPr>
        <w:tab/>
      </w:r>
      <w:r w:rsidRPr="004E3DE2">
        <w:t>მუხლი 3. დეპარტამენტის ურთიერთობა მესამე პირებთან</w:t>
      </w:r>
    </w:p>
    <w:p w:rsidR="000556A2" w:rsidRPr="004E3DE2" w:rsidRDefault="000556A2" w:rsidP="004E3DE2">
      <w:pPr>
        <w:pStyle w:val="abzacixml"/>
        <w:rPr>
          <w:lang w:val="ka-GE"/>
        </w:rPr>
      </w:pPr>
      <w:r w:rsidRPr="004E3DE2">
        <w:rPr>
          <w:lang w:val="ka-GE"/>
        </w:rPr>
        <w:t>1. დეპარტამენტი შემოსავლების სამსახურის შემადგენლობაში შემავალი საგადასახადო ორგანოა.</w:t>
      </w:r>
    </w:p>
    <w:p w:rsidR="000556A2" w:rsidRPr="004E3DE2" w:rsidRDefault="000556A2" w:rsidP="004E3DE2">
      <w:pPr>
        <w:pStyle w:val="abzacixml"/>
        <w:rPr>
          <w:lang w:val="ka-GE"/>
        </w:rPr>
      </w:pPr>
      <w:r w:rsidRPr="004E3DE2">
        <w:rPr>
          <w:lang w:val="ka-GE"/>
        </w:rPr>
        <w:t>2. დეპარტამენტი თავისი ფუნქციების განხორციელებისას მოქმედებს სახელმწიფოს სახელით.</w:t>
      </w:r>
    </w:p>
    <w:p w:rsidR="000556A2" w:rsidRPr="004E3DE2" w:rsidRDefault="000556A2" w:rsidP="004E3DE2">
      <w:pPr>
        <w:pStyle w:val="abzacixml"/>
        <w:rPr>
          <w:lang w:val="ka-GE"/>
        </w:rPr>
      </w:pPr>
      <w:r w:rsidRPr="004E3DE2">
        <w:rPr>
          <w:lang w:val="ka-GE"/>
        </w:rPr>
        <w:t>3. დეპარტამენტი დამოუკიდებელია თავისი მოვალეობის შესრულებისას და საჭიროებისამებრ თანამშრომლობს სახელმწიფო ხელისუფლების სხვა ორგანოებთან.</w:t>
      </w:r>
    </w:p>
    <w:p w:rsidR="000556A2" w:rsidRPr="004E3DE2" w:rsidRDefault="000556A2" w:rsidP="00202CB1">
      <w:pPr>
        <w:pStyle w:val="muxlixml"/>
        <w:tabs>
          <w:tab w:val="left" w:pos="283"/>
        </w:tabs>
        <w:rPr>
          <w:rFonts w:cs="Times New Roman"/>
        </w:rPr>
      </w:pPr>
      <w:r>
        <w:rPr>
          <w:rFonts w:cs="Times New Roman"/>
        </w:rPr>
        <w:tab/>
      </w:r>
      <w:r w:rsidRPr="004E3DE2">
        <w:t>მუხლი 4. უფლებამოსილების დელეგირება</w:t>
      </w:r>
    </w:p>
    <w:p w:rsidR="000556A2" w:rsidRPr="004E3DE2" w:rsidRDefault="000556A2" w:rsidP="004E3DE2">
      <w:pPr>
        <w:pStyle w:val="abzacixml"/>
        <w:rPr>
          <w:lang w:val="pt-BR"/>
        </w:rPr>
      </w:pPr>
      <w:r w:rsidRPr="004E3DE2">
        <w:rPr>
          <w:lang w:val="pt-BR"/>
        </w:rPr>
        <w:t xml:space="preserve">1. ცალკეული საკითხის გადაწყვეტისას დეპარტამენტის უფროსის მიერ შესაძლებელია დეპარტამენტის თანამშრომელზე დელეგირებულ იქნეს უფლებამოსილება. </w:t>
      </w:r>
    </w:p>
    <w:p w:rsidR="000556A2" w:rsidRPr="004E3DE2" w:rsidRDefault="000556A2" w:rsidP="004E3DE2">
      <w:pPr>
        <w:pStyle w:val="abzacixml"/>
        <w:rPr>
          <w:lang w:val="pt-BR"/>
        </w:rPr>
      </w:pPr>
      <w:r w:rsidRPr="004E3DE2">
        <w:rPr>
          <w:lang w:val="pt-BR"/>
        </w:rPr>
        <w:t xml:space="preserve">2. დეპარტამენტის თანამშრომელს ეკრძალება საქართველოს კანონმდებლობით დადგენილი წესით მისთვის დაკისრებული ვალდებულების ან მინიჭებული უფლებამოსილების სხვა თანამშრომლისათვის გადაცემა. </w:t>
      </w:r>
    </w:p>
    <w:p w:rsidR="000556A2" w:rsidRPr="004E3DE2" w:rsidRDefault="000556A2" w:rsidP="00202CB1">
      <w:pPr>
        <w:pStyle w:val="muxlixml"/>
        <w:tabs>
          <w:tab w:val="left" w:pos="283"/>
        </w:tabs>
      </w:pPr>
      <w:r>
        <w:rPr>
          <w:rFonts w:cs="Times New Roman"/>
        </w:rPr>
        <w:tab/>
      </w:r>
      <w:r w:rsidRPr="004E3DE2">
        <w:t xml:space="preserve">მუხლი 5. დეპარტამენტის ფუნქციები </w:t>
      </w:r>
    </w:p>
    <w:p w:rsidR="000556A2" w:rsidRPr="004E3DE2" w:rsidRDefault="000556A2" w:rsidP="004E3DE2">
      <w:pPr>
        <w:pStyle w:val="abzacixml"/>
        <w:rPr>
          <w:lang w:val="pt-BR"/>
        </w:rPr>
      </w:pPr>
      <w:r w:rsidRPr="004E3DE2">
        <w:rPr>
          <w:lang w:val="pt-BR"/>
        </w:rPr>
        <w:t>1. დეპარტამენტი, თავისი კომპეტენციის ფარგლებში უზრუნველყოფს:</w:t>
      </w:r>
    </w:p>
    <w:p w:rsidR="000556A2" w:rsidRPr="004E3DE2" w:rsidRDefault="000556A2" w:rsidP="004E3DE2">
      <w:pPr>
        <w:pStyle w:val="abzacixml"/>
        <w:rPr>
          <w:lang w:val="pt-BR"/>
        </w:rPr>
      </w:pPr>
      <w:r w:rsidRPr="004E3DE2">
        <w:rPr>
          <w:lang w:val="pt-BR"/>
        </w:rPr>
        <w:t xml:space="preserve">ა) სახელმწიფო ზედამხედველობას დაქვემდებარებული საქონლისა და სატრანსპორტო საშუალებების აღრიცხვას და გადადგილებაზე კონტროლს;  </w:t>
      </w:r>
    </w:p>
    <w:p w:rsidR="000556A2" w:rsidRPr="004E3DE2" w:rsidRDefault="000556A2" w:rsidP="004E3DE2">
      <w:pPr>
        <w:pStyle w:val="abzacixml"/>
        <w:rPr>
          <w:lang w:val="pt-BR"/>
        </w:rPr>
      </w:pPr>
      <w:r w:rsidRPr="004E3DE2">
        <w:rPr>
          <w:lang w:val="pt-BR"/>
        </w:rPr>
        <w:t>ბ) პორტალებში სავაჭრო პოლიტიკის ღონისძიებებისა და სახელმწიფო კონტროლის განხორციელებას;</w:t>
      </w:r>
    </w:p>
    <w:p w:rsidR="000556A2" w:rsidRPr="004E3DE2" w:rsidRDefault="000556A2" w:rsidP="004E3DE2">
      <w:pPr>
        <w:pStyle w:val="abzacixml"/>
        <w:rPr>
          <w:lang w:val="pt-BR"/>
        </w:rPr>
      </w:pPr>
      <w:r w:rsidRPr="004E3DE2">
        <w:rPr>
          <w:lang w:val="pt-BR"/>
        </w:rPr>
        <w:t>გ) საქართველოს სახელმწიფო საზღვრის გადაკვეთისას სამგზავრო დოკუმენტებში შესაბამისი აღნიშვნების განხორციელებას და საქართველოს შინაგან საქმეთა სამინისტროს მონაცემთა ავტომატიზებულ ბაზაში ფიზიკური პირის, სატრანსპორტო საშუალების ან/და საქონლის შესახებ ინფორმაციის აღრიცხვას;</w:t>
      </w:r>
    </w:p>
    <w:p w:rsidR="000556A2" w:rsidRPr="004E3DE2" w:rsidRDefault="000556A2" w:rsidP="004E3DE2">
      <w:pPr>
        <w:pStyle w:val="abzacixml"/>
        <w:rPr>
          <w:lang w:val="pt-BR"/>
        </w:rPr>
      </w:pPr>
      <w:r w:rsidRPr="004E3DE2">
        <w:rPr>
          <w:lang w:val="pt-BR"/>
        </w:rPr>
        <w:t xml:space="preserve">დ) </w:t>
      </w:r>
      <w:r>
        <w:rPr>
          <w:lang w:val="pt-BR"/>
        </w:rPr>
        <w:t>„</w:t>
      </w:r>
      <w:r w:rsidRPr="004E3DE2">
        <w:rPr>
          <w:lang w:val="pt-BR"/>
        </w:rPr>
        <w:t>უკანონო შემოსავლის ლეგალიზაციის აღკვეთის ხელშეწყობის შესახებ</w:t>
      </w:r>
      <w:r>
        <w:rPr>
          <w:lang w:val="pt-BR"/>
        </w:rPr>
        <w:t>“</w:t>
      </w:r>
      <w:r w:rsidRPr="004E3DE2">
        <w:rPr>
          <w:lang w:val="pt-BR"/>
        </w:rPr>
        <w:t xml:space="preserve"> საქართველოს კანონის შესაბამისად, მონიტორინგს დაქვემდებარებული ნაღდი ფულის, ჩეკებისა და სხვა ფასიანი ქაღალდების გადამაადგილებელი პირების იდენტიფიკაციას;</w:t>
      </w:r>
    </w:p>
    <w:p w:rsidR="000556A2" w:rsidRPr="004E3DE2" w:rsidRDefault="000556A2" w:rsidP="004E3DE2">
      <w:pPr>
        <w:pStyle w:val="abzacixml"/>
        <w:rPr>
          <w:lang w:val="pt-BR"/>
        </w:rPr>
      </w:pPr>
      <w:r w:rsidRPr="004E3DE2">
        <w:rPr>
          <w:lang w:val="pt-BR"/>
        </w:rPr>
        <w:t>ე) კომპეტენციის ფარგლებში, ინტელექტუალურ საკუთრებასთან დაკავშირებულ სასაზღვრო ღონისძიებების განხორციელებას;</w:t>
      </w:r>
    </w:p>
    <w:p w:rsidR="000556A2" w:rsidRPr="004E3DE2" w:rsidRDefault="000556A2" w:rsidP="004E3DE2">
      <w:pPr>
        <w:pStyle w:val="abzacixml"/>
        <w:rPr>
          <w:lang w:val="pt-BR"/>
        </w:rPr>
      </w:pPr>
      <w:r w:rsidRPr="004E3DE2">
        <w:rPr>
          <w:lang w:val="pt-BR"/>
        </w:rPr>
        <w:t>ვ) პორტალებიდან სტაციონარული მონიტორების მიერ რადიაციული განგაშის დაფიქსირების შემთხვევაში, კანონმდებლობით განსაზღვრული ღონისძიებების გატარებას;</w:t>
      </w:r>
    </w:p>
    <w:p w:rsidR="000556A2" w:rsidRPr="004E3DE2" w:rsidRDefault="000556A2" w:rsidP="004E3DE2">
      <w:pPr>
        <w:pStyle w:val="abzacixml"/>
        <w:rPr>
          <w:lang w:val="pt-BR"/>
        </w:rPr>
      </w:pPr>
      <w:r w:rsidRPr="004E3DE2">
        <w:rPr>
          <w:lang w:val="pt-BR"/>
        </w:rPr>
        <w:t>ზ) სანიტარიულ-საკარანტინო, სახელმწიფო ვეტერინარულ სასაზღვრო-საკარანტინო, სახელმწიფო ფიტოსანიტარიულ სასაზღვრო-საკარანტინო კონტროლს, აღნიშნულ საკითხებზე შესაბამის უწყებებთან, საერთაშორისო ორგანიზაციებთან და უცხო ქვეყნის უფლებამოსილ ორგანოებთან თანამშრომლობას, პროექტების განხორციელების ხელშეწყობას და მასში მონაწილეობას;</w:t>
      </w:r>
    </w:p>
    <w:p w:rsidR="000556A2" w:rsidRPr="004E3DE2" w:rsidRDefault="000556A2" w:rsidP="004E3DE2">
      <w:pPr>
        <w:pStyle w:val="abzacixml"/>
        <w:rPr>
          <w:lang w:val="pt-BR"/>
        </w:rPr>
      </w:pPr>
      <w:r w:rsidRPr="004E3DE2">
        <w:rPr>
          <w:lang w:val="pt-BR"/>
        </w:rPr>
        <w:t xml:space="preserve">თ)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აგრეთვე ფიტოსანიტარიულ კონტროლს დაქვემდებარებული მცენარეული წარმოშობის პროდუქციის იმპორტის ნებართვის გაცემას, ნებართვაში ცვლილების შეტანას, ნებართვის გაუქმებას, აღნიშნული ნებართვების უწყებრივი სანებართვო რეესტრის წარმოებას; </w:t>
      </w:r>
    </w:p>
    <w:p w:rsidR="000556A2" w:rsidRPr="004E3DE2" w:rsidRDefault="000556A2" w:rsidP="004E3DE2">
      <w:pPr>
        <w:pStyle w:val="abzacixml"/>
        <w:rPr>
          <w:lang w:val="pt-BR"/>
        </w:rPr>
      </w:pPr>
      <w:r w:rsidRPr="004E3DE2">
        <w:rPr>
          <w:lang w:val="pt-BR"/>
        </w:rPr>
        <w:t>ი) შემოსავლების სამსახურის კომპეტენციის ფარგლებში, ფიტოსანიტარიული სერტიფიკატისა და რეექსპორტის ფიტოსანიტარიული სერტიფიკატის, ცხოველთა, მეცხოველეობის ნედლეულისა და პროდუქტების ექსპორტის დროს გამოსაყენებელი ვეტერინარული სერტიფიკატების, სურსათისა და სურსათთან დაკავშირებული ტარის ჰიგიენური სერტიფიკატის გაცემას;</w:t>
      </w:r>
    </w:p>
    <w:p w:rsidR="000556A2" w:rsidRPr="004E3DE2" w:rsidRDefault="000556A2" w:rsidP="004E3DE2">
      <w:pPr>
        <w:pStyle w:val="abzacixml"/>
        <w:rPr>
          <w:lang w:val="pt-BR"/>
        </w:rPr>
      </w:pPr>
      <w:r w:rsidRPr="004E3DE2">
        <w:rPr>
          <w:lang w:val="pt-BR"/>
        </w:rPr>
        <w:t>კ) სახელმწიფო ზედამხედველობის ქვეშ მყოფი საქონლის ან/და სატრანსპორტო საშუალების მიმართ სახელმწიფო კონტროლის სპეციალური საშუალებების (მათ შორის, სკანირების, სამოსამსახურეო დანიშნულების ძაღლების და სხვ.) დანერგვასა და გამოყენებას, მიღებულ ინფორმაციაზე სათანადო რეაგირებას;</w:t>
      </w:r>
    </w:p>
    <w:p w:rsidR="000556A2" w:rsidRPr="004E3DE2" w:rsidRDefault="000556A2" w:rsidP="004E3DE2">
      <w:pPr>
        <w:pStyle w:val="abzacixml"/>
        <w:rPr>
          <w:lang w:val="pt-BR"/>
        </w:rPr>
      </w:pPr>
      <w:r w:rsidRPr="004E3DE2">
        <w:rPr>
          <w:lang w:val="pt-BR"/>
        </w:rPr>
        <w:t xml:space="preserve">ლ)  ფარმაცევტული პროდუქტის საგადასახადო აღნუსხვის ფორმებისა და მათი ელექტრონული ვერსიების სისტემატიზაციას და საქართველოს შრომის, ჯანმრთელობისა და სოციალური დაცვის სამინისტროს მმართველობის სფეროში შემავალი სახელმწიფო საქვეუწყებო დაწესებულება </w:t>
      </w:r>
      <w:r>
        <w:rPr>
          <w:lang w:val="pt-BR"/>
        </w:rPr>
        <w:t>–</w:t>
      </w:r>
      <w:r w:rsidRPr="004E3DE2">
        <w:rPr>
          <w:lang w:val="pt-BR"/>
        </w:rPr>
        <w:t xml:space="preserve"> სამედიცინო საქმიანობის სახელმწიფო რეგულირების სააგენტოსათვის მიწოდებას;</w:t>
      </w:r>
    </w:p>
    <w:p w:rsidR="000556A2" w:rsidRPr="004E3DE2" w:rsidRDefault="000556A2" w:rsidP="004E3DE2">
      <w:pPr>
        <w:pStyle w:val="abzacixml"/>
        <w:rPr>
          <w:lang w:val="pt-BR"/>
        </w:rPr>
      </w:pPr>
      <w:r w:rsidRPr="004E3DE2">
        <w:rPr>
          <w:lang w:val="pt-BR"/>
        </w:rPr>
        <w:t>მ) სახელმწიფო კონტროლს დაქვემდებარებული მიწოდების განხორციელებისას სამართალდამცავ ორგანოებთან თანამშრომლობას;</w:t>
      </w:r>
    </w:p>
    <w:p w:rsidR="000556A2" w:rsidRPr="004E3DE2" w:rsidRDefault="000556A2" w:rsidP="004E3DE2">
      <w:pPr>
        <w:pStyle w:val="abzacixml"/>
        <w:rPr>
          <w:lang w:val="pt-BR"/>
        </w:rPr>
      </w:pPr>
      <w:r w:rsidRPr="004E3DE2">
        <w:rPr>
          <w:lang w:val="pt-BR"/>
        </w:rPr>
        <w:t xml:space="preserve">ნ) ექსპორტის კონტროლისა და საზღვრის უშიშროებასთან დაკავშირებული პროგრამის ფარგლებში მოქმედი ავტომატიზებული სისტემა </w:t>
      </w:r>
      <w:r>
        <w:rPr>
          <w:lang w:val="pt-BR"/>
        </w:rPr>
        <w:t>„Tracker</w:t>
      </w:r>
      <w:r w:rsidRPr="004E3DE2">
        <w:rPr>
          <w:lang w:val="pt-BR"/>
        </w:rPr>
        <w:t xml:space="preserve"> 7</w:t>
      </w:r>
      <w:r>
        <w:rPr>
          <w:lang w:val="pt-BR"/>
        </w:rPr>
        <w:t>“</w:t>
      </w:r>
      <w:r w:rsidRPr="004E3DE2">
        <w:rPr>
          <w:lang w:val="pt-BR"/>
        </w:rPr>
        <w:t>-ის საშუალებით საექსპორტო კონტროლს დაქვემდებარებულ პროდუქციაზე ნებართვის გაცემაზე უფლებამოსილ სახელმწიფო უწყებებს შორის ელექტრონული დოკუმენტბრუნვის კოორდინაციას ნებართვების ერთი სარკმლის პრინციპით გაცემის უზრუნველყოფის მიზნით;</w:t>
      </w:r>
    </w:p>
    <w:p w:rsidR="000556A2" w:rsidRPr="004E3DE2" w:rsidRDefault="000556A2" w:rsidP="004E3DE2">
      <w:pPr>
        <w:pStyle w:val="abzacixml"/>
        <w:rPr>
          <w:lang w:val="pt-BR"/>
        </w:rPr>
      </w:pPr>
      <w:r w:rsidRPr="004E3DE2">
        <w:rPr>
          <w:lang w:val="pt-BR"/>
        </w:rPr>
        <w:t xml:space="preserve">ო) თავისუფალი ვაჭრობის პუნქტის საქმიანობის ნებართვების მფლობელთა მიერ სანებართვო პირობების შესრულების კონტროლს; </w:t>
      </w:r>
    </w:p>
    <w:p w:rsidR="000556A2" w:rsidRPr="004E3DE2" w:rsidRDefault="000556A2" w:rsidP="004E3DE2">
      <w:pPr>
        <w:pStyle w:val="abzacixml"/>
        <w:rPr>
          <w:lang w:val="pt-BR"/>
        </w:rPr>
      </w:pPr>
      <w:r w:rsidRPr="004E3DE2">
        <w:rPr>
          <w:lang w:val="pt-BR"/>
        </w:rPr>
        <w:t>პ) პორტალებში სასაქონლო ოპერაციების განხორციელებასთან დაკავშირებულ მომსახურებას;</w:t>
      </w:r>
    </w:p>
    <w:p w:rsidR="000556A2" w:rsidRPr="004E3DE2" w:rsidRDefault="000556A2" w:rsidP="004E3DE2">
      <w:pPr>
        <w:pStyle w:val="abzacixml"/>
        <w:rPr>
          <w:lang w:val="pt-BR"/>
        </w:rPr>
      </w:pPr>
      <w:r w:rsidRPr="004E3DE2">
        <w:rPr>
          <w:lang w:val="pt-BR"/>
        </w:rPr>
        <w:t>ჟ) პორტალში საქონლის გაფორმებისას ან/და სამართალდარღვევის საქმის წარმოებისას სასაქონლო ექსპერტიზის განხორციელებას საქონლის რაოდენობის, შემადგენლობის და ძირითადი მახასიათებლების დადგენის, კანონმდებლობით გათვალისწინებულ შემთხვევებში საქონლის სატარიფო ღირებულების განსაზღვრის ან/და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განსაზღვრის მიზნით;</w:t>
      </w:r>
    </w:p>
    <w:p w:rsidR="000556A2" w:rsidRPr="004E3DE2" w:rsidRDefault="000556A2" w:rsidP="004E3DE2">
      <w:pPr>
        <w:pStyle w:val="abzacixml"/>
        <w:rPr>
          <w:lang w:val="pt-BR"/>
        </w:rPr>
      </w:pPr>
      <w:r w:rsidRPr="004E3DE2">
        <w:rPr>
          <w:lang w:val="pt-BR"/>
        </w:rPr>
        <w:t>რ) გაფორმებას დაქვემდებარებული საქონლის მიმართ საგარეო-ეკონომიკური საქმიანობის ეროვნული სასაქონლო ნომენკლატურის შესაბამისად სასაქონლო კოდის ან წარმოშობის ქვეყნის განსაზღვრის თაობაზე პირის (დაინტერესებული მხარის) წერილობითი განცხადების (მოთხოვნის) საფუძველზე შემოსავლების სამსახურის წინასწარი გადაწყვეტილების პროექტის მომზადებას;</w:t>
      </w:r>
    </w:p>
    <w:p w:rsidR="000556A2" w:rsidRPr="004E3DE2" w:rsidRDefault="000556A2" w:rsidP="004E3DE2">
      <w:pPr>
        <w:pStyle w:val="abzacixml"/>
        <w:rPr>
          <w:lang w:val="pt-BR"/>
        </w:rPr>
      </w:pPr>
      <w:r w:rsidRPr="004E3DE2">
        <w:rPr>
          <w:lang w:val="pt-BR"/>
        </w:rPr>
        <w:t>ს) კონტროლის ზონაში გამოვლენილ სამართალდარღვევათა შესახებ ინფორმაციის დამუშავებას მსოფლიო საბაჟო ორგანიზაციის (</w:t>
      </w:r>
      <w:r>
        <w:rPr>
          <w:lang w:val="pt-BR"/>
        </w:rPr>
        <w:t>WCO</w:t>
      </w:r>
      <w:r w:rsidRPr="004E3DE2">
        <w:rPr>
          <w:lang w:val="pt-BR"/>
        </w:rPr>
        <w:t>) საინფორმაციო საკონსულტაციო სისტემაში (</w:t>
      </w:r>
      <w:r>
        <w:rPr>
          <w:lang w:val="pt-BR"/>
        </w:rPr>
        <w:t>C</w:t>
      </w:r>
      <w:r w:rsidRPr="004E3DE2">
        <w:rPr>
          <w:lang w:val="pt-BR"/>
        </w:rPr>
        <w:t xml:space="preserve">EN, </w:t>
      </w:r>
      <w:r>
        <w:rPr>
          <w:lang w:val="pt-BR"/>
        </w:rPr>
        <w:t>e</w:t>
      </w:r>
      <w:r w:rsidRPr="004E3DE2">
        <w:rPr>
          <w:lang w:val="pt-BR"/>
        </w:rPr>
        <w:t>-</w:t>
      </w:r>
      <w:r>
        <w:rPr>
          <w:lang w:val="pt-BR"/>
        </w:rPr>
        <w:t>C</w:t>
      </w:r>
      <w:r w:rsidRPr="004E3DE2">
        <w:rPr>
          <w:lang w:val="pt-BR"/>
        </w:rPr>
        <w:t>EN) განთავსების მიზნით;</w:t>
      </w:r>
    </w:p>
    <w:p w:rsidR="000556A2" w:rsidRPr="004E3DE2" w:rsidRDefault="000556A2" w:rsidP="004E3DE2">
      <w:pPr>
        <w:pStyle w:val="abzacixml"/>
        <w:rPr>
          <w:rFonts w:cs="Times New Roman"/>
          <w:lang w:val="pt-BR"/>
        </w:rPr>
      </w:pPr>
      <w:r w:rsidRPr="004E3DE2">
        <w:t>ტ</w:t>
      </w:r>
      <w:r w:rsidRPr="0028750C">
        <w:rPr>
          <w:lang w:val="pt-BR"/>
        </w:rPr>
        <w:t xml:space="preserve">) </w:t>
      </w:r>
      <w:r w:rsidRPr="004E3DE2">
        <w:t>გადასახადის</w:t>
      </w:r>
      <w:r w:rsidRPr="0028750C">
        <w:rPr>
          <w:lang w:val="pt-BR"/>
        </w:rPr>
        <w:t xml:space="preserve"> </w:t>
      </w:r>
      <w:r w:rsidRPr="004E3DE2">
        <w:t>გადამხდელ</w:t>
      </w:r>
      <w:r w:rsidRPr="0028750C">
        <w:rPr>
          <w:lang w:val="pt-BR"/>
        </w:rPr>
        <w:t xml:space="preserve"> </w:t>
      </w:r>
      <w:r w:rsidRPr="004E3DE2">
        <w:t>არარეზიდენტ</w:t>
      </w:r>
      <w:r w:rsidRPr="0028750C">
        <w:rPr>
          <w:lang w:val="pt-BR"/>
        </w:rPr>
        <w:t xml:space="preserve"> </w:t>
      </w:r>
      <w:r w:rsidRPr="004E3DE2">
        <w:t>ფიზიკურ</w:t>
      </w:r>
      <w:r w:rsidRPr="0028750C">
        <w:rPr>
          <w:lang w:val="pt-BR"/>
        </w:rPr>
        <w:t xml:space="preserve"> </w:t>
      </w:r>
      <w:r w:rsidRPr="004E3DE2">
        <w:t>პირთა</w:t>
      </w:r>
      <w:r w:rsidRPr="0028750C">
        <w:rPr>
          <w:lang w:val="pt-BR"/>
        </w:rPr>
        <w:t xml:space="preserve"> </w:t>
      </w:r>
      <w:r w:rsidRPr="004E3DE2">
        <w:t>საგადასახადო</w:t>
      </w:r>
      <w:r w:rsidRPr="0028750C">
        <w:rPr>
          <w:lang w:val="pt-BR"/>
        </w:rPr>
        <w:t xml:space="preserve"> </w:t>
      </w:r>
      <w:r w:rsidRPr="004E3DE2">
        <w:t>აღრიცხვას</w:t>
      </w:r>
      <w:r w:rsidRPr="0028750C">
        <w:rPr>
          <w:lang w:val="pt-BR"/>
        </w:rPr>
        <w:t>;</w:t>
      </w:r>
    </w:p>
    <w:p w:rsidR="000556A2" w:rsidRPr="004E3DE2" w:rsidRDefault="000556A2" w:rsidP="004E3DE2">
      <w:pPr>
        <w:pStyle w:val="abzacixml"/>
        <w:rPr>
          <w:lang w:val="pt-BR"/>
        </w:rPr>
      </w:pPr>
      <w:r w:rsidRPr="004E3DE2">
        <w:rPr>
          <w:lang w:val="pt-BR"/>
        </w:rPr>
        <w:t>უ) საგადასახადო და ადმინისტრაციული სამართალდარღვევის საქმეთა წარმოებას;</w:t>
      </w:r>
    </w:p>
    <w:p w:rsidR="000556A2" w:rsidRPr="004E3DE2" w:rsidRDefault="000556A2" w:rsidP="004E3DE2">
      <w:pPr>
        <w:pStyle w:val="abzacixml"/>
        <w:rPr>
          <w:lang w:val="pt-BR"/>
        </w:rPr>
      </w:pPr>
      <w:r w:rsidRPr="004E3DE2">
        <w:rPr>
          <w:lang w:val="pt-BR"/>
        </w:rPr>
        <w:t>ფ) საგადასახადო მომსახურების მიმდინარე საქმიანობაზე ონლაინ</w:t>
      </w:r>
      <w:r>
        <w:rPr>
          <w:lang w:val="pt-BR"/>
        </w:rPr>
        <w:t>-</w:t>
      </w:r>
      <w:r w:rsidRPr="004E3DE2">
        <w:rPr>
          <w:lang w:val="pt-BR"/>
        </w:rPr>
        <w:t>რეჟიმში კოორდინაციის  გაწევას და მუდმივი მონიტორინგის განხორციელებას;</w:t>
      </w:r>
    </w:p>
    <w:p w:rsidR="000556A2" w:rsidRPr="004E3DE2" w:rsidRDefault="000556A2" w:rsidP="004E3DE2">
      <w:pPr>
        <w:pStyle w:val="abzacixml"/>
        <w:rPr>
          <w:lang w:val="pt-BR"/>
        </w:rPr>
      </w:pPr>
      <w:r w:rsidRPr="004E3DE2">
        <w:rPr>
          <w:lang w:val="pt-BR"/>
        </w:rPr>
        <w:t>ქ) მონიტორინგის შედეგების ანალიზს და, საჭიროების შემთხვევაში, შესაბამისი ორგანოებისათვის ინფორმაციის მიწოდებას რიგების აღმოფხვრის, საგადასახადო მომსახურების ხარისხის გაუმჯობესების მიზნით;</w:t>
      </w:r>
    </w:p>
    <w:p w:rsidR="000556A2" w:rsidRPr="004E3DE2" w:rsidRDefault="000556A2" w:rsidP="004E3DE2">
      <w:pPr>
        <w:pStyle w:val="abzacixml"/>
        <w:rPr>
          <w:lang w:val="pt-BR"/>
        </w:rPr>
      </w:pPr>
      <w:r w:rsidRPr="004E3DE2">
        <w:rPr>
          <w:lang w:val="pt-BR"/>
        </w:rPr>
        <w:t>ღ) შემოსავლების სამსახურის მონაცემთა ავტომატიზებულ სისტემებში დეპარტამენტის უფლებამოსილ თანამშრომელთა დაშვებას და დაშვების გაუქმებას;</w:t>
      </w:r>
    </w:p>
    <w:p w:rsidR="000556A2" w:rsidRDefault="000556A2" w:rsidP="004E3DE2">
      <w:pPr>
        <w:pStyle w:val="abzacixml"/>
        <w:rPr>
          <w:rFonts w:cs="Times New Roman"/>
          <w:lang w:val="ka-GE"/>
        </w:rPr>
      </w:pPr>
      <w:r w:rsidRPr="004E3DE2">
        <w:rPr>
          <w:lang w:val="pt-BR"/>
        </w:rPr>
        <w:t>ყ) გზათსარგებლობის საფასურის გადახდის კონტროლს, გზათსარგებლობის საფასურის ბარათების გაცემას ბარათების რეალიზატორ პირებზე, გაცემული ბარათების აღრიცხვას და რეალიზაციის კონტროლს;</w:t>
      </w:r>
    </w:p>
    <w:p w:rsidR="000556A2" w:rsidRPr="0073386A" w:rsidRDefault="000556A2" w:rsidP="0073386A">
      <w:pPr>
        <w:pStyle w:val="abzacixml"/>
        <w:rPr>
          <w:rFonts w:cs="Times New Roman"/>
          <w:lang w:val="ka-GE"/>
        </w:rPr>
      </w:pPr>
      <w:r w:rsidRPr="002F5D30">
        <w:rPr>
          <w:u w:color="FF0000"/>
          <w:lang w:val="ka-GE"/>
        </w:rPr>
        <w:t>ყ</w:t>
      </w:r>
      <w:r w:rsidRPr="002F5D30">
        <w:rPr>
          <w:u w:color="FF0000"/>
          <w:vertAlign w:val="superscript"/>
          <w:lang w:val="ka-GE"/>
        </w:rPr>
        <w:t>1</w:t>
      </w:r>
      <w:r w:rsidRPr="00336CE5">
        <w:rPr>
          <w:lang w:val="pt-BR"/>
        </w:rPr>
        <w:t>)</w:t>
      </w:r>
      <w:r w:rsidRPr="00336CE5">
        <w:rPr>
          <w:vertAlign w:val="superscript"/>
          <w:lang w:val="pt-BR"/>
        </w:rPr>
        <w:t xml:space="preserve"> </w:t>
      </w:r>
      <w:r w:rsidRPr="002F5D30">
        <w:rPr>
          <w:u w:color="FF0000"/>
          <w:lang w:val="ka-GE"/>
        </w:rPr>
        <w:t>თავისუფალი</w:t>
      </w:r>
      <w:r w:rsidRPr="00336CE5">
        <w:rPr>
          <w:lang w:val="pt-BR"/>
        </w:rPr>
        <w:t xml:space="preserve"> </w:t>
      </w:r>
      <w:r w:rsidRPr="002F5D30">
        <w:rPr>
          <w:u w:color="FF0000"/>
          <w:lang w:val="ka-GE"/>
        </w:rPr>
        <w:t>ზონის</w:t>
      </w:r>
      <w:r w:rsidRPr="00336CE5">
        <w:rPr>
          <w:lang w:val="pt-BR"/>
        </w:rPr>
        <w:t xml:space="preserve"> </w:t>
      </w:r>
      <w:r w:rsidRPr="002F5D30">
        <w:rPr>
          <w:u w:color="FF0000"/>
          <w:lang w:val="ka-GE"/>
        </w:rPr>
        <w:t>შექმნისათვის</w:t>
      </w:r>
      <w:r w:rsidRPr="00336CE5">
        <w:rPr>
          <w:lang w:val="pt-BR"/>
        </w:rPr>
        <w:t xml:space="preserve"> </w:t>
      </w:r>
      <w:r w:rsidRPr="002F5D30">
        <w:rPr>
          <w:u w:color="FF0000"/>
          <w:lang w:val="ka-GE"/>
        </w:rPr>
        <w:t>საჭირო</w:t>
      </w:r>
      <w:r w:rsidRPr="00336CE5">
        <w:rPr>
          <w:lang w:val="pt-BR"/>
        </w:rPr>
        <w:t xml:space="preserve"> </w:t>
      </w:r>
      <w:r w:rsidRPr="002F5D30">
        <w:rPr>
          <w:u w:color="FF0000"/>
          <w:lang w:val="ka-GE"/>
        </w:rPr>
        <w:t>პირობების</w:t>
      </w:r>
      <w:r w:rsidRPr="00336CE5">
        <w:rPr>
          <w:lang w:val="pt-BR"/>
        </w:rPr>
        <w:t xml:space="preserve"> </w:t>
      </w:r>
      <w:r w:rsidRPr="002F5D30">
        <w:rPr>
          <w:u w:color="FF0000"/>
          <w:lang w:val="ka-GE"/>
        </w:rPr>
        <w:t>განსაზღვრასთან</w:t>
      </w:r>
      <w:r w:rsidRPr="00336CE5">
        <w:rPr>
          <w:lang w:val="pt-BR"/>
        </w:rPr>
        <w:t xml:space="preserve"> </w:t>
      </w:r>
      <w:r w:rsidRPr="002F5D30">
        <w:rPr>
          <w:u w:color="FF0000"/>
          <w:lang w:val="ka-GE"/>
        </w:rPr>
        <w:t>დაკავშირებული</w:t>
      </w:r>
      <w:r w:rsidRPr="00336CE5">
        <w:rPr>
          <w:lang w:val="pt-BR"/>
        </w:rPr>
        <w:t xml:space="preserve"> </w:t>
      </w:r>
      <w:r w:rsidRPr="002F5D30">
        <w:rPr>
          <w:u w:color="FF0000"/>
          <w:lang w:val="ka-GE"/>
        </w:rPr>
        <w:t>ადმინისტრაციული</w:t>
      </w:r>
      <w:r w:rsidRPr="00336CE5">
        <w:rPr>
          <w:lang w:val="pt-BR"/>
        </w:rPr>
        <w:t xml:space="preserve"> </w:t>
      </w:r>
      <w:r w:rsidRPr="002F5D30">
        <w:rPr>
          <w:u w:color="FF0000"/>
          <w:lang w:val="ka-GE"/>
        </w:rPr>
        <w:t>წარმოების</w:t>
      </w:r>
      <w:r w:rsidRPr="00336CE5">
        <w:rPr>
          <w:lang w:val="pt-BR"/>
        </w:rPr>
        <w:t xml:space="preserve"> </w:t>
      </w:r>
      <w:r w:rsidRPr="002F5D30">
        <w:rPr>
          <w:u w:color="FF0000"/>
          <w:lang w:val="ka-GE"/>
        </w:rPr>
        <w:t>წარმართვას;</w:t>
      </w:r>
    </w:p>
    <w:p w:rsidR="000556A2" w:rsidRPr="004E3DE2" w:rsidRDefault="000556A2" w:rsidP="004E3DE2">
      <w:pPr>
        <w:pStyle w:val="abzacixml"/>
        <w:rPr>
          <w:rFonts w:cs="Times New Roman"/>
          <w:lang w:val="pt-BR"/>
        </w:rPr>
      </w:pPr>
      <w:r w:rsidRPr="004E3DE2">
        <w:rPr>
          <w:color w:val="000000"/>
          <w:lang w:val="pt-BR"/>
        </w:rPr>
        <w:t xml:space="preserve">შ)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განხილვას;  </w:t>
      </w:r>
    </w:p>
    <w:p w:rsidR="000556A2" w:rsidRPr="004E3DE2" w:rsidRDefault="000556A2" w:rsidP="004E3DE2">
      <w:pPr>
        <w:pStyle w:val="abzacixml"/>
        <w:rPr>
          <w:lang w:val="pt-BR"/>
        </w:rPr>
      </w:pPr>
      <w:r w:rsidRPr="004E3DE2">
        <w:rPr>
          <w:lang w:val="pt-BR"/>
        </w:rPr>
        <w:t>ჩ) შემოსავლების სამსახურის ხელმძღვანელობის სხვა დავალებებისა და მითითებების შესრულებას.</w:t>
      </w:r>
    </w:p>
    <w:p w:rsidR="000556A2" w:rsidRPr="004E3DE2" w:rsidRDefault="000556A2"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0556A2" w:rsidRDefault="000556A2" w:rsidP="004E3DE2">
      <w:pPr>
        <w:pStyle w:val="abzacixml"/>
        <w:rPr>
          <w:rFonts w:cs="Times New Roman"/>
          <w:lang w:val="ka-GE"/>
        </w:rPr>
      </w:pPr>
      <w:r w:rsidRPr="004E3DE2">
        <w:rPr>
          <w:lang w:val="pt-BR"/>
        </w:rPr>
        <w:t xml:space="preserve">3. დეპარტამენტის სტრუქტურული ერთეულები კომპეტენციის ფარგლებში უზრუნველყოფენ საქართველოს ფინანსთა სამინისტროსთან არსებული დავების განხილვის საბჭოში ან შემოსავლების სამსახურში მიმდინარე საგადასახადო ან სხვა დავებთან დაკავშირებით დასკვნების მომზადებას და შესაბამისი მასალებისა და დოკუმენტაციის საქართველოს ფინანსთა სამინისტროსთან არსებული დავების განხილვის საბჭოსათვის ან შემოსავლების სამსახურის დავების დეპარტამენტისათვის მიწოდებას.  </w:t>
      </w:r>
    </w:p>
    <w:p w:rsidR="000556A2" w:rsidRPr="0071544C" w:rsidRDefault="000556A2" w:rsidP="00B30B6B">
      <w:pPr>
        <w:pStyle w:val="abzacixml"/>
        <w:ind w:firstLine="0"/>
        <w:rPr>
          <w:rFonts w:cs="Times New Roman"/>
          <w:i/>
          <w:iCs/>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0556A2" w:rsidRPr="004E3DE2" w:rsidRDefault="000556A2" w:rsidP="00202CB1">
      <w:pPr>
        <w:pStyle w:val="muxlixml"/>
        <w:tabs>
          <w:tab w:val="left" w:pos="283"/>
        </w:tabs>
        <w:rPr>
          <w:rFonts w:cs="Times New Roman"/>
        </w:rPr>
      </w:pPr>
      <w:r>
        <w:rPr>
          <w:rFonts w:cs="Times New Roman"/>
        </w:rPr>
        <w:tab/>
      </w:r>
      <w:r w:rsidRPr="004E3DE2">
        <w:t>მუხლი 6. დეპარტამენტის ხელმძღვანელობა</w:t>
      </w:r>
    </w:p>
    <w:p w:rsidR="000556A2" w:rsidRPr="004E3DE2" w:rsidRDefault="000556A2" w:rsidP="004E3DE2">
      <w:pPr>
        <w:pStyle w:val="abzacixml"/>
        <w:rPr>
          <w:lang w:val="pt-BR"/>
        </w:rPr>
      </w:pPr>
      <w:r w:rsidRPr="004E3DE2">
        <w:rPr>
          <w:lang w:val="pt-BR"/>
        </w:rPr>
        <w:t>1. დეპარტამენტს ხელმძღვანელობს ეკონომიკური საზღვრის დაცვის დეპარტამენტის უფროსი (შემდგომში – დეპარტამენტის უფროსი), რომელსაც შემოსავლების სამსახურის უფროსის წარდგინებით თანამდებობაზე ნიშნავს და თანამდებობიდან ათავისუფლებს საქართველოს ფინანსთა მინისტრი.</w:t>
      </w:r>
    </w:p>
    <w:p w:rsidR="000556A2" w:rsidRPr="004E3DE2" w:rsidRDefault="000556A2" w:rsidP="004E3DE2">
      <w:pPr>
        <w:pStyle w:val="abzacixml"/>
        <w:rPr>
          <w:lang w:val="pt-BR"/>
        </w:rPr>
      </w:pPr>
      <w:r w:rsidRPr="004E3DE2">
        <w:rPr>
          <w:lang w:val="pt-BR"/>
        </w:rPr>
        <w:t xml:space="preserve">2. დეპარტამენტის უფროსს ჰყავს მოადგილეები, რომლებსაც თანამდებობაზე ნიშნავს და თანამდებობიდან ათავისუფლებს შემოსავლების სამსახურის უფროსი. </w:t>
      </w:r>
    </w:p>
    <w:p w:rsidR="000556A2" w:rsidRPr="004E3DE2" w:rsidRDefault="000556A2"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556A2" w:rsidRPr="004E3DE2" w:rsidRDefault="000556A2"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556A2" w:rsidRPr="004E3DE2" w:rsidRDefault="000556A2" w:rsidP="004E3DE2">
      <w:pPr>
        <w:pStyle w:val="abzacixml"/>
        <w:rPr>
          <w:lang w:val="pt-BR"/>
        </w:rPr>
      </w:pPr>
      <w:r w:rsidRPr="004E3DE2">
        <w:rPr>
          <w:lang w:val="pt-BR"/>
        </w:rPr>
        <w:t>ა) იღებს გადაწყვეტილებებს, მოქმედებს დეპარტამენტის სახელით, წარმოადგენს დეპარტამენტს სახელმწიფო ხელისუფლების სხვა ორგანოებთან ურთიერთობაში;</w:t>
      </w:r>
    </w:p>
    <w:p w:rsidR="000556A2" w:rsidRPr="004E3DE2" w:rsidRDefault="000556A2" w:rsidP="004E3DE2">
      <w:pPr>
        <w:pStyle w:val="abzacixml"/>
        <w:rPr>
          <w:lang w:val="pt-BR"/>
        </w:rPr>
      </w:pPr>
      <w:r w:rsidRPr="004E3DE2">
        <w:rPr>
          <w:lang w:val="pt-BR"/>
        </w:rPr>
        <w:t>ბ) უზრუნველყოფს საქართველოს საკანონმდებლო და კანონქვემდებარე აქტების შესრულებას;</w:t>
      </w:r>
    </w:p>
    <w:p w:rsidR="000556A2" w:rsidRPr="004E3DE2" w:rsidRDefault="000556A2"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 საჭიროების შემთხვევაში გამოსცემს ინდივიდუალურ ადმინისტრაციულ</w:t>
      </w:r>
      <w:r>
        <w:rPr>
          <w:lang w:val="pt-BR"/>
        </w:rPr>
        <w:t>-</w:t>
      </w:r>
      <w:r w:rsidRPr="004E3DE2">
        <w:rPr>
          <w:lang w:val="pt-BR"/>
        </w:rPr>
        <w:t>სამართლებრივ აქტებს დეპარტამენტის სტრუქტურული ერთეულის და თანამშრომელთა მიერ შესაბამისი ფუნქციების შესრულების თაობაზე;</w:t>
      </w:r>
    </w:p>
    <w:p w:rsidR="000556A2" w:rsidRPr="004E3DE2" w:rsidRDefault="000556A2" w:rsidP="004E3DE2">
      <w:pPr>
        <w:pStyle w:val="abzacixml"/>
        <w:rPr>
          <w:lang w:val="pt-BR"/>
        </w:rPr>
      </w:pPr>
      <w:r w:rsidRPr="004E3DE2">
        <w:rPr>
          <w:lang w:val="pt-BR"/>
        </w:rPr>
        <w:t>დ)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556A2" w:rsidRPr="0028750C" w:rsidRDefault="000556A2" w:rsidP="004E3DE2">
      <w:pPr>
        <w:pStyle w:val="abzacixml"/>
        <w:rPr>
          <w:lang w:val="pt-BR"/>
        </w:rPr>
      </w:pPr>
      <w:r w:rsidRPr="00B30B6B">
        <w:rPr>
          <w:lang w:val="ka-GE"/>
        </w:rPr>
        <w:t>ე</w:t>
      </w:r>
      <w:r w:rsidRPr="0028750C">
        <w:rPr>
          <w:lang w:val="pt-BR"/>
        </w:rPr>
        <w:t xml:space="preserve">) </w:t>
      </w:r>
      <w:r w:rsidRPr="00B30B6B">
        <w:rPr>
          <w:lang w:val="ka-GE"/>
        </w:rPr>
        <w:t>ანგარიშვალდებულია</w:t>
      </w:r>
      <w:r w:rsidRPr="0028750C">
        <w:rPr>
          <w:lang w:val="pt-BR"/>
        </w:rPr>
        <w:t xml:space="preserve">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უფროსის</w:t>
      </w:r>
      <w:r w:rsidRPr="0028750C">
        <w:rPr>
          <w:lang w:val="pt-BR"/>
        </w:rPr>
        <w:t xml:space="preserve"> </w:t>
      </w:r>
      <w:r w:rsidRPr="00B30B6B">
        <w:rPr>
          <w:lang w:val="ka-GE"/>
        </w:rPr>
        <w:t>წინაშე</w:t>
      </w:r>
      <w:r w:rsidRPr="0028750C">
        <w:rPr>
          <w:lang w:val="pt-BR"/>
        </w:rPr>
        <w:t>;</w:t>
      </w:r>
    </w:p>
    <w:p w:rsidR="000556A2" w:rsidRPr="0028750C" w:rsidRDefault="000556A2" w:rsidP="004E3DE2">
      <w:pPr>
        <w:pStyle w:val="abzacixml"/>
        <w:rPr>
          <w:lang w:val="pt-BR"/>
        </w:rPr>
      </w:pPr>
      <w:r w:rsidRPr="00B30B6B">
        <w:rPr>
          <w:lang w:val="ka-GE"/>
        </w:rPr>
        <w:t>ვ</w:t>
      </w:r>
      <w:r w:rsidRPr="0028750C">
        <w:rPr>
          <w:lang w:val="pt-BR"/>
        </w:rPr>
        <w:t xml:space="preserve">) </w:t>
      </w:r>
      <w:r w:rsidRPr="00B30B6B">
        <w:rPr>
          <w:lang w:val="ka-GE"/>
        </w:rPr>
        <w:t>გამოსცემს</w:t>
      </w:r>
      <w:r w:rsidRPr="0028750C">
        <w:rPr>
          <w:lang w:val="pt-BR"/>
        </w:rPr>
        <w:t xml:space="preserve"> </w:t>
      </w:r>
      <w:r w:rsidRPr="00B30B6B">
        <w:rPr>
          <w:lang w:val="ka-GE"/>
        </w:rPr>
        <w:t>ინდივიდუალურ</w:t>
      </w:r>
      <w:r w:rsidRPr="0028750C">
        <w:rPr>
          <w:lang w:val="pt-BR"/>
        </w:rPr>
        <w:t xml:space="preserve"> </w:t>
      </w:r>
      <w:r w:rsidRPr="00B30B6B">
        <w:rPr>
          <w:lang w:val="ka-GE"/>
        </w:rPr>
        <w:t>ადმინისტრაციულ</w:t>
      </w:r>
      <w:r w:rsidRPr="0028750C">
        <w:rPr>
          <w:lang w:val="pt-BR"/>
        </w:rPr>
        <w:t>-</w:t>
      </w:r>
      <w:r w:rsidRPr="00B30B6B">
        <w:rPr>
          <w:lang w:val="ka-GE"/>
        </w:rPr>
        <w:t>სამართლებრივ</w:t>
      </w:r>
      <w:r w:rsidRPr="0028750C">
        <w:rPr>
          <w:lang w:val="pt-BR"/>
        </w:rPr>
        <w:t xml:space="preserve"> </w:t>
      </w:r>
      <w:r w:rsidRPr="00B30B6B">
        <w:rPr>
          <w:lang w:val="ka-GE"/>
        </w:rPr>
        <w:t>აქტებს</w:t>
      </w:r>
      <w:r w:rsidRPr="0028750C">
        <w:rPr>
          <w:lang w:val="pt-BR"/>
        </w:rPr>
        <w:t>;</w:t>
      </w:r>
    </w:p>
    <w:p w:rsidR="000556A2" w:rsidRPr="0028750C" w:rsidRDefault="000556A2" w:rsidP="004E3DE2">
      <w:pPr>
        <w:pStyle w:val="abzacixml"/>
        <w:rPr>
          <w:lang w:val="pt-BR"/>
        </w:rPr>
      </w:pPr>
      <w:r w:rsidRPr="00B30B6B">
        <w:rPr>
          <w:lang w:val="ka-GE"/>
        </w:rPr>
        <w:t>ზ</w:t>
      </w:r>
      <w:r w:rsidRPr="0028750C">
        <w:rPr>
          <w:lang w:val="pt-BR"/>
        </w:rPr>
        <w:t xml:space="preserve">) </w:t>
      </w:r>
      <w:r w:rsidRPr="00B30B6B">
        <w:rPr>
          <w:lang w:val="ka-GE"/>
        </w:rPr>
        <w:t>ცვლის</w:t>
      </w:r>
      <w:r w:rsidRPr="0028750C">
        <w:rPr>
          <w:lang w:val="pt-BR"/>
        </w:rPr>
        <w:t xml:space="preserve">, </w:t>
      </w:r>
      <w:r w:rsidRPr="00B30B6B">
        <w:rPr>
          <w:lang w:val="ka-GE"/>
        </w:rPr>
        <w:t>ძალადაკარგულად</w:t>
      </w:r>
      <w:r w:rsidRPr="0028750C">
        <w:rPr>
          <w:lang w:val="pt-BR"/>
        </w:rPr>
        <w:t xml:space="preserve"> </w:t>
      </w:r>
      <w:r w:rsidRPr="00B30B6B">
        <w:rPr>
          <w:lang w:val="ka-GE"/>
        </w:rPr>
        <w:t>ან</w:t>
      </w:r>
      <w:r w:rsidRPr="0028750C">
        <w:rPr>
          <w:lang w:val="pt-BR"/>
        </w:rPr>
        <w:t xml:space="preserve"> </w:t>
      </w:r>
      <w:r w:rsidRPr="00B30B6B">
        <w:rPr>
          <w:lang w:val="ka-GE"/>
        </w:rPr>
        <w:t>ბათილად</w:t>
      </w:r>
      <w:r w:rsidRPr="0028750C">
        <w:rPr>
          <w:lang w:val="pt-BR"/>
        </w:rPr>
        <w:t xml:space="preserve"> </w:t>
      </w:r>
      <w:r w:rsidRPr="00B30B6B">
        <w:rPr>
          <w:lang w:val="ka-GE"/>
        </w:rPr>
        <w:t>ცნობს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უფლებამოსილი</w:t>
      </w:r>
      <w:r w:rsidRPr="0028750C">
        <w:rPr>
          <w:lang w:val="pt-BR"/>
        </w:rPr>
        <w:t xml:space="preserve"> </w:t>
      </w:r>
      <w:r w:rsidRPr="00B30B6B">
        <w:rPr>
          <w:lang w:val="ka-GE"/>
        </w:rPr>
        <w:t>თანამშრომლების</w:t>
      </w:r>
      <w:r w:rsidRPr="0028750C">
        <w:rPr>
          <w:lang w:val="pt-BR"/>
        </w:rPr>
        <w:t xml:space="preserve"> </w:t>
      </w:r>
      <w:r w:rsidRPr="00B30B6B">
        <w:rPr>
          <w:lang w:val="ka-GE"/>
        </w:rPr>
        <w:t>საქართველოს</w:t>
      </w:r>
      <w:r w:rsidRPr="0028750C">
        <w:rPr>
          <w:lang w:val="pt-BR"/>
        </w:rPr>
        <w:t xml:space="preserve"> </w:t>
      </w:r>
      <w:r w:rsidRPr="00B30B6B">
        <w:rPr>
          <w:lang w:val="ka-GE"/>
        </w:rPr>
        <w:t>კანონმდებლობასთან</w:t>
      </w:r>
      <w:r w:rsidRPr="0028750C">
        <w:rPr>
          <w:lang w:val="pt-BR"/>
        </w:rPr>
        <w:t xml:space="preserve"> </w:t>
      </w:r>
      <w:r w:rsidRPr="00B30B6B">
        <w:rPr>
          <w:lang w:val="ka-GE"/>
        </w:rPr>
        <w:t>შეუსაბამო</w:t>
      </w:r>
      <w:r w:rsidRPr="0028750C">
        <w:rPr>
          <w:lang w:val="pt-BR"/>
        </w:rPr>
        <w:t xml:space="preserve"> </w:t>
      </w:r>
      <w:r w:rsidRPr="00B30B6B">
        <w:rPr>
          <w:lang w:val="ka-GE"/>
        </w:rPr>
        <w:t>ან</w:t>
      </w:r>
      <w:r w:rsidRPr="0028750C">
        <w:rPr>
          <w:lang w:val="pt-BR"/>
        </w:rPr>
        <w:t xml:space="preserve"> </w:t>
      </w:r>
      <w:r w:rsidRPr="00B30B6B">
        <w:rPr>
          <w:lang w:val="ka-GE"/>
        </w:rPr>
        <w:t>მიზანშეუწონელ</w:t>
      </w:r>
      <w:r w:rsidRPr="0028750C">
        <w:rPr>
          <w:lang w:val="pt-BR"/>
        </w:rPr>
        <w:t xml:space="preserve"> </w:t>
      </w:r>
      <w:r w:rsidRPr="00B30B6B">
        <w:rPr>
          <w:lang w:val="ka-GE"/>
        </w:rPr>
        <w:t>გადაწყვეტილებებს</w:t>
      </w:r>
      <w:r w:rsidRPr="0028750C">
        <w:rPr>
          <w:lang w:val="pt-BR"/>
        </w:rPr>
        <w:t>;</w:t>
      </w:r>
    </w:p>
    <w:p w:rsidR="000556A2" w:rsidRPr="004E3DE2" w:rsidRDefault="000556A2" w:rsidP="004E3DE2">
      <w:pPr>
        <w:pStyle w:val="abzacixml"/>
        <w:rPr>
          <w:lang w:val="pt-BR"/>
        </w:rPr>
      </w:pPr>
      <w:r w:rsidRPr="00B30B6B">
        <w:rPr>
          <w:lang w:val="ka-GE"/>
        </w:rPr>
        <w:t>თ</w:t>
      </w:r>
      <w:r w:rsidRPr="0028750C">
        <w:rPr>
          <w:lang w:val="pt-BR"/>
        </w:rPr>
        <w:t xml:space="preserve">) </w:t>
      </w:r>
      <w:r w:rsidRPr="004E3DE2">
        <w:rPr>
          <w:lang w:val="pt-BR"/>
        </w:rPr>
        <w:t>იღებს გადაწყვეტილებას შემოსავლების სამსახურის მონაცემთა ავტომატიზებულ სისტემებში დეპარტამენტის უფლებამოსილ თანამშრომელთა დაშვებისა და დაშვების გაუქმების თაობაზე;</w:t>
      </w:r>
    </w:p>
    <w:p w:rsidR="000556A2" w:rsidRPr="004E3DE2" w:rsidRDefault="000556A2" w:rsidP="004E3DE2">
      <w:pPr>
        <w:pStyle w:val="abzacixml"/>
        <w:rPr>
          <w:lang w:val="pt-BR"/>
        </w:rPr>
      </w:pPr>
      <w:r w:rsidRPr="004E3DE2">
        <w:rPr>
          <w:lang w:val="pt-BR"/>
        </w:rPr>
        <w:t>ი) საქართველოს კანონმდებლობის შესაბამისად ახორციელებს სხვა უფლებამოსილებებს.</w:t>
      </w:r>
    </w:p>
    <w:p w:rsidR="000556A2" w:rsidRPr="0028750C" w:rsidRDefault="000556A2" w:rsidP="004E3DE2">
      <w:pPr>
        <w:pStyle w:val="abzacixml"/>
        <w:rPr>
          <w:lang w:val="pt-BR"/>
        </w:rPr>
      </w:pPr>
      <w:r w:rsidRPr="0028750C">
        <w:rPr>
          <w:lang w:val="pt-BR"/>
        </w:rPr>
        <w:t xml:space="preserve">5.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 xml:space="preserve"> </w:t>
      </w:r>
      <w:r w:rsidRPr="00B30B6B">
        <w:rPr>
          <w:lang w:val="ka-GE"/>
        </w:rPr>
        <w:t>არყოფნის</w:t>
      </w:r>
      <w:r w:rsidRPr="0028750C">
        <w:rPr>
          <w:lang w:val="pt-BR"/>
        </w:rPr>
        <w:t xml:space="preserve"> </w:t>
      </w:r>
      <w:r w:rsidRPr="00B30B6B">
        <w:rPr>
          <w:lang w:val="ka-GE"/>
        </w:rPr>
        <w:t>შემთხვევაში</w:t>
      </w:r>
      <w:r w:rsidRPr="0028750C">
        <w:rPr>
          <w:lang w:val="pt-BR"/>
        </w:rPr>
        <w:t xml:space="preserve">, </w:t>
      </w:r>
      <w:r w:rsidRPr="00B30B6B">
        <w:rPr>
          <w:lang w:val="ka-GE"/>
        </w:rPr>
        <w:t>მის</w:t>
      </w:r>
      <w:r w:rsidRPr="0028750C">
        <w:rPr>
          <w:lang w:val="pt-BR"/>
        </w:rPr>
        <w:t xml:space="preserve"> </w:t>
      </w:r>
      <w:r w:rsidRPr="00B30B6B">
        <w:rPr>
          <w:lang w:val="ka-GE"/>
        </w:rPr>
        <w:t>მოვალეობას</w:t>
      </w:r>
      <w:r w:rsidRPr="0028750C">
        <w:rPr>
          <w:lang w:val="pt-BR"/>
        </w:rPr>
        <w:t xml:space="preserve">,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უფროსის</w:t>
      </w:r>
      <w:r w:rsidRPr="0028750C">
        <w:rPr>
          <w:lang w:val="pt-BR"/>
        </w:rPr>
        <w:t xml:space="preserve"> </w:t>
      </w:r>
      <w:r w:rsidRPr="00B30B6B">
        <w:rPr>
          <w:lang w:val="ka-GE"/>
        </w:rPr>
        <w:t>გადაწყვეტილებით</w:t>
      </w:r>
      <w:r w:rsidRPr="0028750C">
        <w:rPr>
          <w:lang w:val="pt-BR"/>
        </w:rPr>
        <w:t xml:space="preserve">, </w:t>
      </w:r>
      <w:r w:rsidRPr="00B30B6B">
        <w:rPr>
          <w:lang w:val="ka-GE"/>
        </w:rPr>
        <w:t>ასრულებს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 xml:space="preserve"> </w:t>
      </w:r>
      <w:r w:rsidRPr="00B30B6B">
        <w:rPr>
          <w:lang w:val="ka-GE"/>
        </w:rPr>
        <w:t>ერთ</w:t>
      </w:r>
      <w:r w:rsidRPr="0028750C">
        <w:rPr>
          <w:lang w:val="pt-BR"/>
        </w:rPr>
        <w:t>-</w:t>
      </w:r>
      <w:r w:rsidRPr="00B30B6B">
        <w:rPr>
          <w:lang w:val="ka-GE"/>
        </w:rPr>
        <w:t>ერთი</w:t>
      </w:r>
      <w:r w:rsidRPr="0028750C">
        <w:rPr>
          <w:lang w:val="pt-BR"/>
        </w:rPr>
        <w:t xml:space="preserve"> </w:t>
      </w:r>
      <w:r w:rsidRPr="00B30B6B">
        <w:rPr>
          <w:lang w:val="ka-GE"/>
        </w:rPr>
        <w:t>მოადგილე</w:t>
      </w:r>
      <w:r w:rsidRPr="0028750C">
        <w:rPr>
          <w:lang w:val="pt-BR"/>
        </w:rPr>
        <w:t>.</w:t>
      </w:r>
    </w:p>
    <w:p w:rsidR="000556A2" w:rsidRPr="0028750C" w:rsidRDefault="000556A2" w:rsidP="0028750C">
      <w:pPr>
        <w:pStyle w:val="muxlixml"/>
        <w:tabs>
          <w:tab w:val="left" w:pos="283"/>
        </w:tabs>
      </w:pPr>
      <w:r w:rsidRPr="00B30B6B">
        <w:rPr>
          <w:rFonts w:cs="Times New Roman"/>
        </w:rPr>
        <w:tab/>
      </w:r>
      <w:r w:rsidRPr="0028750C">
        <w:t xml:space="preserve">მუხლი  7. დეპარტამენტის სტრუქტურა </w:t>
      </w:r>
    </w:p>
    <w:p w:rsidR="000556A2" w:rsidRPr="0028750C" w:rsidRDefault="000556A2" w:rsidP="004E3DE2">
      <w:pPr>
        <w:pStyle w:val="abzacixml"/>
        <w:rPr>
          <w:rFonts w:cs="Times New Roman"/>
          <w:lang w:val="pt-BR"/>
        </w:rPr>
      </w:pPr>
      <w:r w:rsidRPr="0028750C">
        <w:rPr>
          <w:lang w:val="pt-BR"/>
        </w:rPr>
        <w:t xml:space="preserve">1. </w:t>
      </w:r>
      <w:r w:rsidRPr="00B30B6B">
        <w:rPr>
          <w:lang w:val="ka-GE"/>
        </w:rPr>
        <w:t>დეპარტამენტის</w:t>
      </w:r>
      <w:r w:rsidRPr="0028750C">
        <w:rPr>
          <w:lang w:val="pt-BR"/>
        </w:rPr>
        <w:t xml:space="preserve"> </w:t>
      </w:r>
      <w:r w:rsidRPr="00B30B6B">
        <w:rPr>
          <w:lang w:val="ka-GE"/>
        </w:rPr>
        <w:t>სტრუქტურული</w:t>
      </w:r>
      <w:r w:rsidRPr="0028750C">
        <w:rPr>
          <w:lang w:val="pt-BR"/>
        </w:rPr>
        <w:t xml:space="preserve"> </w:t>
      </w:r>
      <w:r w:rsidRPr="00B30B6B">
        <w:rPr>
          <w:lang w:val="ka-GE"/>
        </w:rPr>
        <w:t>ერთეულებია</w:t>
      </w:r>
      <w:r w:rsidRPr="0028750C">
        <w:rPr>
          <w:lang w:val="pt-BR"/>
        </w:rPr>
        <w:t>:</w:t>
      </w:r>
    </w:p>
    <w:p w:rsidR="000556A2" w:rsidRPr="0028750C" w:rsidRDefault="000556A2" w:rsidP="004E3DE2">
      <w:pPr>
        <w:pStyle w:val="abzacixml"/>
        <w:rPr>
          <w:lang w:val="pt-BR"/>
        </w:rPr>
      </w:pPr>
      <w:r w:rsidRPr="00B30B6B">
        <w:rPr>
          <w:lang w:val="ka-GE"/>
        </w:rPr>
        <w:t>ა</w:t>
      </w:r>
      <w:r w:rsidRPr="0028750C">
        <w:rPr>
          <w:lang w:val="pt-BR"/>
        </w:rPr>
        <w:t xml:space="preserve">) </w:t>
      </w:r>
      <w:r w:rsidRPr="00B30B6B">
        <w:rPr>
          <w:lang w:val="ka-GE"/>
        </w:rPr>
        <w:t>ლოჯისტიკის</w:t>
      </w:r>
      <w:r w:rsidRPr="0028750C">
        <w:rPr>
          <w:lang w:val="pt-BR"/>
        </w:rPr>
        <w:t xml:space="preserve"> </w:t>
      </w:r>
      <w:r w:rsidRPr="00B30B6B">
        <w:rPr>
          <w:lang w:val="ka-GE"/>
        </w:rPr>
        <w:t>სამმართველო</w:t>
      </w:r>
      <w:r w:rsidRPr="0028750C">
        <w:rPr>
          <w:lang w:val="pt-BR"/>
        </w:rPr>
        <w:t>;</w:t>
      </w:r>
    </w:p>
    <w:p w:rsidR="000556A2" w:rsidRPr="0028750C" w:rsidRDefault="000556A2" w:rsidP="004E3DE2">
      <w:pPr>
        <w:pStyle w:val="abzacixml"/>
        <w:rPr>
          <w:lang w:val="pt-BR"/>
        </w:rPr>
      </w:pPr>
      <w:r w:rsidRPr="00B30B6B">
        <w:rPr>
          <w:lang w:val="ka-GE"/>
        </w:rPr>
        <w:t>ბ</w:t>
      </w:r>
      <w:r w:rsidRPr="0028750C">
        <w:rPr>
          <w:lang w:val="pt-BR"/>
        </w:rPr>
        <w:t xml:space="preserve">) </w:t>
      </w:r>
      <w:r w:rsidRPr="00B30B6B">
        <w:rPr>
          <w:lang w:val="ka-GE"/>
        </w:rPr>
        <w:t>ანალიზისა</w:t>
      </w:r>
      <w:r w:rsidRPr="0028750C">
        <w:rPr>
          <w:lang w:val="pt-BR"/>
        </w:rPr>
        <w:t xml:space="preserve"> </w:t>
      </w:r>
      <w:r w:rsidRPr="00B30B6B">
        <w:rPr>
          <w:lang w:val="ka-GE"/>
        </w:rPr>
        <w:t>და</w:t>
      </w:r>
      <w:r w:rsidRPr="0028750C">
        <w:rPr>
          <w:lang w:val="pt-BR"/>
        </w:rPr>
        <w:t xml:space="preserve"> </w:t>
      </w:r>
      <w:r w:rsidRPr="00B30B6B">
        <w:rPr>
          <w:lang w:val="ka-GE"/>
        </w:rPr>
        <w:t>მეთოდოლოგიის</w:t>
      </w:r>
      <w:r w:rsidRPr="0028750C">
        <w:rPr>
          <w:lang w:val="pt-BR"/>
        </w:rPr>
        <w:t xml:space="preserve"> </w:t>
      </w:r>
      <w:r w:rsidRPr="00B30B6B">
        <w:rPr>
          <w:lang w:val="ka-GE"/>
        </w:rPr>
        <w:t>სამმართველო</w:t>
      </w:r>
      <w:r w:rsidRPr="0028750C">
        <w:rPr>
          <w:lang w:val="pt-BR"/>
        </w:rPr>
        <w:t>;</w:t>
      </w:r>
    </w:p>
    <w:p w:rsidR="000556A2" w:rsidRPr="0028750C" w:rsidRDefault="000556A2" w:rsidP="004E3DE2">
      <w:pPr>
        <w:pStyle w:val="abzacixml"/>
        <w:rPr>
          <w:lang w:val="pt-BR"/>
        </w:rPr>
      </w:pPr>
      <w:r w:rsidRPr="00B30B6B">
        <w:rPr>
          <w:lang w:val="ka-GE"/>
        </w:rPr>
        <w:t>გ</w:t>
      </w:r>
      <w:r w:rsidRPr="0028750C">
        <w:rPr>
          <w:lang w:val="pt-BR"/>
        </w:rPr>
        <w:t xml:space="preserve">) </w:t>
      </w:r>
      <w:r w:rsidRPr="00B30B6B">
        <w:rPr>
          <w:lang w:val="ka-GE"/>
        </w:rPr>
        <w:t>ოპერატიული</w:t>
      </w:r>
      <w:r w:rsidRPr="0028750C">
        <w:rPr>
          <w:lang w:val="pt-BR"/>
        </w:rPr>
        <w:t xml:space="preserve"> </w:t>
      </w:r>
      <w:r w:rsidRPr="00B30B6B">
        <w:rPr>
          <w:lang w:val="ka-GE"/>
        </w:rPr>
        <w:t>მართვისა</w:t>
      </w:r>
      <w:r w:rsidRPr="0028750C">
        <w:rPr>
          <w:lang w:val="pt-BR"/>
        </w:rPr>
        <w:t xml:space="preserve"> </w:t>
      </w:r>
      <w:r w:rsidRPr="00B30B6B">
        <w:rPr>
          <w:lang w:val="ka-GE"/>
        </w:rPr>
        <w:t>და</w:t>
      </w:r>
      <w:r w:rsidRPr="0028750C">
        <w:rPr>
          <w:lang w:val="pt-BR"/>
        </w:rPr>
        <w:t xml:space="preserve"> </w:t>
      </w:r>
      <w:r w:rsidRPr="00B30B6B">
        <w:rPr>
          <w:lang w:val="ka-GE"/>
        </w:rPr>
        <w:t>ვიდეომონიტორინგის</w:t>
      </w:r>
      <w:r w:rsidRPr="0028750C">
        <w:rPr>
          <w:lang w:val="pt-BR"/>
        </w:rPr>
        <w:t xml:space="preserve"> </w:t>
      </w:r>
      <w:r w:rsidRPr="00B30B6B">
        <w:rPr>
          <w:lang w:val="ka-GE"/>
        </w:rPr>
        <w:t>სამმართველო</w:t>
      </w:r>
      <w:r w:rsidRPr="0028750C">
        <w:rPr>
          <w:lang w:val="pt-BR"/>
        </w:rPr>
        <w:t>;</w:t>
      </w:r>
    </w:p>
    <w:p w:rsidR="000556A2" w:rsidRPr="0028750C" w:rsidRDefault="000556A2" w:rsidP="004E3DE2">
      <w:pPr>
        <w:pStyle w:val="abzacixml"/>
        <w:rPr>
          <w:lang w:val="pt-BR"/>
        </w:rPr>
      </w:pPr>
      <w:r w:rsidRPr="00B30B6B">
        <w:rPr>
          <w:lang w:val="ka-GE"/>
        </w:rPr>
        <w:t>დ</w:t>
      </w:r>
      <w:r w:rsidRPr="0028750C">
        <w:rPr>
          <w:lang w:val="pt-BR"/>
        </w:rPr>
        <w:t xml:space="preserve">) </w:t>
      </w:r>
      <w:r w:rsidRPr="00B30B6B">
        <w:rPr>
          <w:lang w:val="ka-GE"/>
        </w:rPr>
        <w:t>სანიტარიული</w:t>
      </w:r>
      <w:r w:rsidRPr="0028750C">
        <w:rPr>
          <w:lang w:val="pt-BR"/>
        </w:rPr>
        <w:t xml:space="preserve">, </w:t>
      </w:r>
      <w:r w:rsidRPr="00B30B6B">
        <w:rPr>
          <w:lang w:val="ka-GE"/>
        </w:rPr>
        <w:t>ფიტოსანიტარიული</w:t>
      </w:r>
      <w:r w:rsidRPr="0028750C">
        <w:rPr>
          <w:lang w:val="pt-BR"/>
        </w:rPr>
        <w:t xml:space="preserve"> </w:t>
      </w:r>
      <w:r w:rsidRPr="00B30B6B">
        <w:rPr>
          <w:lang w:val="ka-GE"/>
        </w:rPr>
        <w:t>და</w:t>
      </w:r>
      <w:r w:rsidRPr="0028750C">
        <w:rPr>
          <w:lang w:val="pt-BR"/>
        </w:rPr>
        <w:t xml:space="preserve"> </w:t>
      </w:r>
      <w:r w:rsidRPr="00B30B6B">
        <w:rPr>
          <w:lang w:val="ka-GE"/>
        </w:rPr>
        <w:t>არასატარიფო</w:t>
      </w:r>
      <w:r w:rsidRPr="0028750C">
        <w:rPr>
          <w:lang w:val="pt-BR"/>
        </w:rPr>
        <w:t xml:space="preserve"> </w:t>
      </w:r>
      <w:r w:rsidRPr="00B30B6B">
        <w:rPr>
          <w:lang w:val="ka-GE"/>
        </w:rPr>
        <w:t>ღონისძიებების</w:t>
      </w:r>
      <w:r w:rsidRPr="0028750C">
        <w:rPr>
          <w:lang w:val="pt-BR"/>
        </w:rPr>
        <w:t xml:space="preserve"> </w:t>
      </w:r>
      <w:r w:rsidRPr="00B30B6B">
        <w:rPr>
          <w:lang w:val="ka-GE"/>
        </w:rPr>
        <w:t>სამმართველო</w:t>
      </w:r>
      <w:r w:rsidRPr="0028750C">
        <w:rPr>
          <w:lang w:val="pt-BR"/>
        </w:rPr>
        <w:t>;</w:t>
      </w:r>
    </w:p>
    <w:p w:rsidR="000556A2" w:rsidRPr="0028750C" w:rsidRDefault="000556A2" w:rsidP="004E3DE2">
      <w:pPr>
        <w:pStyle w:val="abzacixml"/>
        <w:rPr>
          <w:lang w:val="pt-BR"/>
        </w:rPr>
      </w:pPr>
      <w:r w:rsidRPr="00B30B6B">
        <w:rPr>
          <w:lang w:val="ka-GE"/>
        </w:rPr>
        <w:t>ე</w:t>
      </w:r>
      <w:r w:rsidRPr="0028750C">
        <w:rPr>
          <w:lang w:val="pt-BR"/>
        </w:rPr>
        <w:t xml:space="preserve">) </w:t>
      </w:r>
      <w:r w:rsidRPr="00B30B6B">
        <w:rPr>
          <w:lang w:val="ka-GE"/>
        </w:rPr>
        <w:t>პორტალი</w:t>
      </w:r>
      <w:r w:rsidRPr="0028750C">
        <w:rPr>
          <w:lang w:val="pt-BR"/>
        </w:rPr>
        <w:t xml:space="preserve"> „</w:t>
      </w:r>
      <w:r w:rsidRPr="00B30B6B">
        <w:rPr>
          <w:lang w:val="ka-GE"/>
        </w:rPr>
        <w:t>სადახლო</w:t>
      </w:r>
      <w:r w:rsidRPr="0028750C">
        <w:rPr>
          <w:lang w:val="pt-BR"/>
        </w:rPr>
        <w:t xml:space="preserve">“; </w:t>
      </w:r>
    </w:p>
    <w:p w:rsidR="000556A2" w:rsidRPr="0028750C" w:rsidRDefault="000556A2" w:rsidP="004E3DE2">
      <w:pPr>
        <w:pStyle w:val="abzacixml"/>
        <w:rPr>
          <w:lang w:val="pt-BR"/>
        </w:rPr>
      </w:pPr>
      <w:r w:rsidRPr="00B30B6B">
        <w:rPr>
          <w:lang w:val="ka-GE"/>
        </w:rPr>
        <w:t>ვ</w:t>
      </w:r>
      <w:r w:rsidRPr="0028750C">
        <w:rPr>
          <w:lang w:val="pt-BR"/>
        </w:rPr>
        <w:t xml:space="preserve">) </w:t>
      </w:r>
      <w:r w:rsidRPr="00B30B6B">
        <w:rPr>
          <w:lang w:val="ka-GE"/>
        </w:rPr>
        <w:t>პორტალი</w:t>
      </w:r>
      <w:r w:rsidRPr="0028750C">
        <w:rPr>
          <w:lang w:val="pt-BR"/>
        </w:rPr>
        <w:t xml:space="preserve"> „</w:t>
      </w:r>
      <w:r w:rsidRPr="00B30B6B">
        <w:rPr>
          <w:lang w:val="ka-GE"/>
        </w:rPr>
        <w:t>წითელი</w:t>
      </w:r>
      <w:r w:rsidRPr="0028750C">
        <w:rPr>
          <w:lang w:val="pt-BR"/>
        </w:rPr>
        <w:t xml:space="preserve"> </w:t>
      </w:r>
      <w:r w:rsidRPr="00B30B6B">
        <w:rPr>
          <w:lang w:val="ka-GE"/>
        </w:rPr>
        <w:t>ხიდი</w:t>
      </w:r>
      <w:r w:rsidRPr="0028750C">
        <w:rPr>
          <w:lang w:val="pt-BR"/>
        </w:rPr>
        <w:t>“;</w:t>
      </w:r>
    </w:p>
    <w:p w:rsidR="000556A2" w:rsidRPr="0028750C" w:rsidRDefault="000556A2" w:rsidP="004E3DE2">
      <w:pPr>
        <w:pStyle w:val="abzacixml"/>
        <w:rPr>
          <w:lang w:val="pt-BR"/>
        </w:rPr>
      </w:pPr>
      <w:r w:rsidRPr="00B30B6B">
        <w:rPr>
          <w:lang w:val="ka-GE"/>
        </w:rPr>
        <w:t>ზ</w:t>
      </w:r>
      <w:r w:rsidRPr="0028750C">
        <w:rPr>
          <w:lang w:val="pt-BR"/>
        </w:rPr>
        <w:t xml:space="preserve">) </w:t>
      </w:r>
      <w:r w:rsidRPr="00B30B6B">
        <w:rPr>
          <w:lang w:val="ka-GE"/>
        </w:rPr>
        <w:t>პორტალი</w:t>
      </w:r>
      <w:r w:rsidRPr="0028750C">
        <w:rPr>
          <w:lang w:val="pt-BR"/>
        </w:rPr>
        <w:t xml:space="preserve"> „</w:t>
      </w:r>
      <w:r w:rsidRPr="00B30B6B">
        <w:rPr>
          <w:lang w:val="ka-GE"/>
        </w:rPr>
        <w:t>ახკერპი</w:t>
      </w:r>
      <w:r w:rsidRPr="0028750C">
        <w:rPr>
          <w:lang w:val="pt-BR"/>
        </w:rPr>
        <w:t xml:space="preserve">“; </w:t>
      </w:r>
    </w:p>
    <w:p w:rsidR="000556A2" w:rsidRPr="0028750C" w:rsidRDefault="000556A2" w:rsidP="004E3DE2">
      <w:pPr>
        <w:pStyle w:val="abzacixml"/>
        <w:rPr>
          <w:lang w:val="pt-BR"/>
        </w:rPr>
      </w:pPr>
      <w:r w:rsidRPr="00B30B6B">
        <w:rPr>
          <w:lang w:val="ka-GE"/>
        </w:rPr>
        <w:t>თ</w:t>
      </w:r>
      <w:r w:rsidRPr="0028750C">
        <w:rPr>
          <w:lang w:val="pt-BR"/>
        </w:rPr>
        <w:t xml:space="preserve">) </w:t>
      </w:r>
      <w:r w:rsidRPr="00B30B6B">
        <w:rPr>
          <w:lang w:val="ka-GE"/>
        </w:rPr>
        <w:t>პორტალი</w:t>
      </w:r>
      <w:r w:rsidRPr="0028750C">
        <w:rPr>
          <w:lang w:val="pt-BR"/>
        </w:rPr>
        <w:t xml:space="preserve"> „</w:t>
      </w:r>
      <w:r w:rsidRPr="00B30B6B">
        <w:rPr>
          <w:lang w:val="ka-GE"/>
        </w:rPr>
        <w:t>გარდაბანი</w:t>
      </w:r>
      <w:r w:rsidRPr="0028750C">
        <w:rPr>
          <w:lang w:val="pt-BR"/>
        </w:rPr>
        <w:t>“;</w:t>
      </w:r>
    </w:p>
    <w:p w:rsidR="000556A2" w:rsidRPr="0028750C" w:rsidRDefault="000556A2" w:rsidP="004E3DE2">
      <w:pPr>
        <w:pStyle w:val="abzacixml"/>
        <w:rPr>
          <w:lang w:val="pt-BR"/>
        </w:rPr>
      </w:pPr>
      <w:r w:rsidRPr="00B30B6B">
        <w:rPr>
          <w:lang w:val="ka-GE"/>
        </w:rPr>
        <w:t>ი</w:t>
      </w:r>
      <w:r w:rsidRPr="0028750C">
        <w:rPr>
          <w:lang w:val="pt-BR"/>
        </w:rPr>
        <w:t xml:space="preserve">) </w:t>
      </w:r>
      <w:r w:rsidRPr="00B30B6B">
        <w:rPr>
          <w:lang w:val="ka-GE"/>
        </w:rPr>
        <w:t>პორტალი</w:t>
      </w:r>
      <w:r w:rsidRPr="0028750C">
        <w:rPr>
          <w:lang w:val="pt-BR"/>
        </w:rPr>
        <w:t xml:space="preserve"> „</w:t>
      </w:r>
      <w:r w:rsidRPr="00B30B6B">
        <w:rPr>
          <w:lang w:val="ka-GE"/>
        </w:rPr>
        <w:t>გუგუთი</w:t>
      </w:r>
      <w:r w:rsidRPr="0028750C">
        <w:rPr>
          <w:lang w:val="pt-BR"/>
        </w:rPr>
        <w:t xml:space="preserve">“; </w:t>
      </w:r>
    </w:p>
    <w:p w:rsidR="000556A2" w:rsidRPr="0028750C" w:rsidRDefault="000556A2" w:rsidP="004E3DE2">
      <w:pPr>
        <w:pStyle w:val="abzacixml"/>
        <w:rPr>
          <w:lang w:val="pt-BR"/>
        </w:rPr>
      </w:pPr>
      <w:r w:rsidRPr="00B30B6B">
        <w:rPr>
          <w:lang w:val="ka-GE"/>
        </w:rPr>
        <w:t>კ</w:t>
      </w:r>
      <w:r w:rsidRPr="0028750C">
        <w:rPr>
          <w:lang w:val="pt-BR"/>
        </w:rPr>
        <w:t xml:space="preserve">) </w:t>
      </w:r>
      <w:r w:rsidRPr="00B30B6B">
        <w:rPr>
          <w:lang w:val="ka-GE"/>
        </w:rPr>
        <w:t>პორტალი</w:t>
      </w:r>
      <w:r w:rsidRPr="0028750C">
        <w:rPr>
          <w:lang w:val="pt-BR"/>
        </w:rPr>
        <w:t xml:space="preserve"> „</w:t>
      </w:r>
      <w:r w:rsidRPr="00B30B6B">
        <w:rPr>
          <w:lang w:val="ka-GE"/>
        </w:rPr>
        <w:t>ლაგოდეხი</w:t>
      </w:r>
      <w:r w:rsidRPr="0028750C">
        <w:rPr>
          <w:lang w:val="pt-BR"/>
        </w:rPr>
        <w:t>“;</w:t>
      </w:r>
    </w:p>
    <w:p w:rsidR="000556A2" w:rsidRPr="0028750C" w:rsidRDefault="000556A2" w:rsidP="004E3DE2">
      <w:pPr>
        <w:pStyle w:val="abzacixml"/>
        <w:rPr>
          <w:lang w:val="pt-BR"/>
        </w:rPr>
      </w:pPr>
      <w:r w:rsidRPr="00B30B6B">
        <w:rPr>
          <w:lang w:val="ka-GE"/>
        </w:rPr>
        <w:t>ლ</w:t>
      </w:r>
      <w:r w:rsidRPr="0028750C">
        <w:rPr>
          <w:lang w:val="pt-BR"/>
        </w:rPr>
        <w:t xml:space="preserve">) </w:t>
      </w:r>
      <w:r w:rsidRPr="00B30B6B">
        <w:rPr>
          <w:lang w:val="ka-GE"/>
        </w:rPr>
        <w:t>პორტალი</w:t>
      </w:r>
      <w:r w:rsidRPr="0028750C">
        <w:rPr>
          <w:lang w:val="pt-BR"/>
        </w:rPr>
        <w:t xml:space="preserve"> „</w:t>
      </w:r>
      <w:r w:rsidRPr="00B30B6B">
        <w:rPr>
          <w:lang w:val="ka-GE"/>
        </w:rPr>
        <w:t>სამთაწყარო</w:t>
      </w:r>
      <w:r w:rsidRPr="0028750C">
        <w:rPr>
          <w:lang w:val="pt-BR"/>
        </w:rPr>
        <w:t>“;</w:t>
      </w:r>
    </w:p>
    <w:p w:rsidR="000556A2" w:rsidRPr="0028750C" w:rsidRDefault="000556A2" w:rsidP="004E3DE2">
      <w:pPr>
        <w:pStyle w:val="abzacixml"/>
        <w:rPr>
          <w:lang w:val="pt-BR"/>
        </w:rPr>
      </w:pPr>
      <w:r w:rsidRPr="00B30B6B">
        <w:rPr>
          <w:lang w:val="ka-GE"/>
        </w:rPr>
        <w:t>მ</w:t>
      </w:r>
      <w:r w:rsidRPr="0028750C">
        <w:rPr>
          <w:lang w:val="pt-BR"/>
        </w:rPr>
        <w:t xml:space="preserve">) </w:t>
      </w:r>
      <w:r w:rsidRPr="00B30B6B">
        <w:rPr>
          <w:lang w:val="ka-GE"/>
        </w:rPr>
        <w:t>პორტალი</w:t>
      </w:r>
      <w:r w:rsidRPr="0028750C">
        <w:rPr>
          <w:lang w:val="pt-BR"/>
        </w:rPr>
        <w:t xml:space="preserve"> „</w:t>
      </w:r>
      <w:r w:rsidRPr="00B30B6B">
        <w:rPr>
          <w:lang w:val="ka-GE"/>
        </w:rPr>
        <w:t>ყაზბეგი</w:t>
      </w:r>
      <w:r w:rsidRPr="0028750C">
        <w:rPr>
          <w:lang w:val="pt-BR"/>
        </w:rPr>
        <w:t>“;</w:t>
      </w:r>
    </w:p>
    <w:p w:rsidR="000556A2" w:rsidRPr="0028750C" w:rsidRDefault="000556A2" w:rsidP="004E3DE2">
      <w:pPr>
        <w:pStyle w:val="abzacixml"/>
        <w:rPr>
          <w:lang w:val="pt-BR"/>
        </w:rPr>
      </w:pPr>
      <w:r w:rsidRPr="00B30B6B">
        <w:rPr>
          <w:lang w:val="ka-GE"/>
        </w:rPr>
        <w:t>ნ</w:t>
      </w:r>
      <w:r w:rsidRPr="0028750C">
        <w:rPr>
          <w:lang w:val="pt-BR"/>
        </w:rPr>
        <w:t xml:space="preserve">) </w:t>
      </w:r>
      <w:r w:rsidRPr="00B30B6B">
        <w:rPr>
          <w:lang w:val="ka-GE"/>
        </w:rPr>
        <w:t>პორტალი</w:t>
      </w:r>
      <w:r w:rsidRPr="0028750C">
        <w:rPr>
          <w:lang w:val="pt-BR"/>
        </w:rPr>
        <w:t xml:space="preserve"> „</w:t>
      </w:r>
      <w:r w:rsidRPr="00B30B6B">
        <w:rPr>
          <w:lang w:val="ka-GE"/>
        </w:rPr>
        <w:t>ვალე</w:t>
      </w:r>
      <w:r w:rsidRPr="0028750C">
        <w:rPr>
          <w:lang w:val="pt-BR"/>
        </w:rPr>
        <w:t>“;</w:t>
      </w:r>
    </w:p>
    <w:p w:rsidR="000556A2" w:rsidRPr="0028750C" w:rsidRDefault="000556A2" w:rsidP="004E3DE2">
      <w:pPr>
        <w:pStyle w:val="abzacixml"/>
        <w:rPr>
          <w:lang w:val="pt-BR"/>
        </w:rPr>
      </w:pPr>
      <w:r w:rsidRPr="00B30B6B">
        <w:rPr>
          <w:lang w:val="ka-GE"/>
        </w:rPr>
        <w:t>ო</w:t>
      </w:r>
      <w:r w:rsidRPr="0028750C">
        <w:rPr>
          <w:lang w:val="pt-BR"/>
        </w:rPr>
        <w:t xml:space="preserve">) </w:t>
      </w:r>
      <w:r w:rsidRPr="00B30B6B">
        <w:rPr>
          <w:lang w:val="ka-GE"/>
        </w:rPr>
        <w:t>პორტალი</w:t>
      </w:r>
      <w:r w:rsidRPr="0028750C">
        <w:rPr>
          <w:lang w:val="pt-BR"/>
        </w:rPr>
        <w:t xml:space="preserve"> „</w:t>
      </w:r>
      <w:r w:rsidRPr="00B30B6B">
        <w:rPr>
          <w:lang w:val="ka-GE"/>
        </w:rPr>
        <w:t>ნინოწმინდა</w:t>
      </w:r>
      <w:r w:rsidRPr="0028750C">
        <w:rPr>
          <w:lang w:val="pt-BR"/>
        </w:rPr>
        <w:t>“;</w:t>
      </w:r>
    </w:p>
    <w:p w:rsidR="000556A2" w:rsidRPr="0028750C" w:rsidRDefault="000556A2" w:rsidP="004E3DE2">
      <w:pPr>
        <w:pStyle w:val="abzacixml"/>
        <w:rPr>
          <w:lang w:val="pt-BR"/>
        </w:rPr>
      </w:pPr>
      <w:r w:rsidRPr="00B30B6B">
        <w:rPr>
          <w:lang w:val="ka-GE"/>
        </w:rPr>
        <w:t>პ</w:t>
      </w:r>
      <w:r w:rsidRPr="0028750C">
        <w:rPr>
          <w:lang w:val="pt-BR"/>
        </w:rPr>
        <w:t xml:space="preserve">) </w:t>
      </w:r>
      <w:r w:rsidRPr="00B30B6B">
        <w:rPr>
          <w:lang w:val="ka-GE"/>
        </w:rPr>
        <w:t>პორტალი</w:t>
      </w:r>
      <w:r w:rsidRPr="0028750C">
        <w:rPr>
          <w:lang w:val="pt-BR"/>
        </w:rPr>
        <w:t xml:space="preserve"> „</w:t>
      </w:r>
      <w:r w:rsidRPr="00B30B6B">
        <w:rPr>
          <w:lang w:val="ka-GE"/>
        </w:rPr>
        <w:t>სარფი</w:t>
      </w:r>
      <w:r w:rsidRPr="0028750C">
        <w:rPr>
          <w:lang w:val="pt-BR"/>
        </w:rPr>
        <w:t>“;</w:t>
      </w:r>
    </w:p>
    <w:p w:rsidR="000556A2" w:rsidRPr="0028750C" w:rsidRDefault="000556A2" w:rsidP="004E3DE2">
      <w:pPr>
        <w:pStyle w:val="abzacixml"/>
        <w:rPr>
          <w:lang w:val="pt-BR"/>
        </w:rPr>
      </w:pPr>
      <w:r w:rsidRPr="00B30B6B">
        <w:rPr>
          <w:lang w:val="ka-GE"/>
        </w:rPr>
        <w:t>ჟ</w:t>
      </w:r>
      <w:r w:rsidRPr="0028750C">
        <w:rPr>
          <w:lang w:val="pt-BR"/>
        </w:rPr>
        <w:t xml:space="preserve">) </w:t>
      </w:r>
      <w:r w:rsidRPr="00B30B6B">
        <w:rPr>
          <w:lang w:val="ka-GE"/>
        </w:rPr>
        <w:t>პორტალი</w:t>
      </w:r>
      <w:r w:rsidRPr="0028750C">
        <w:rPr>
          <w:lang w:val="pt-BR"/>
        </w:rPr>
        <w:t xml:space="preserve"> „</w:t>
      </w:r>
      <w:r w:rsidRPr="00B30B6B">
        <w:rPr>
          <w:lang w:val="ka-GE"/>
        </w:rPr>
        <w:t>მტკვარი</w:t>
      </w:r>
      <w:r w:rsidRPr="0028750C">
        <w:rPr>
          <w:lang w:val="pt-BR"/>
        </w:rPr>
        <w:t>“;</w:t>
      </w:r>
    </w:p>
    <w:p w:rsidR="000556A2" w:rsidRPr="0065224C" w:rsidRDefault="000556A2" w:rsidP="0065224C">
      <w:pPr>
        <w:pStyle w:val="abzacixml"/>
        <w:rPr>
          <w:rFonts w:cs="Times New Roman"/>
          <w:lang w:val="ka-GE"/>
        </w:rPr>
      </w:pPr>
      <w:r w:rsidRPr="00062DDB">
        <w:rPr>
          <w:lang w:val="ka-GE"/>
        </w:rPr>
        <w:t>რ) პორტალი „ქუთაისისა და სენაკის აეროპორტები და ქუთაისის</w:t>
      </w:r>
      <w:r>
        <w:rPr>
          <w:lang w:val="ka-GE"/>
        </w:rPr>
        <w:t xml:space="preserve"> </w:t>
      </w:r>
      <w:r w:rsidRPr="00062DDB">
        <w:rPr>
          <w:lang w:val="ka-GE"/>
        </w:rPr>
        <w:t>თავისუფალი ინდუსტრიული</w:t>
      </w:r>
      <w:r>
        <w:rPr>
          <w:lang w:val="ka-GE"/>
        </w:rPr>
        <w:t xml:space="preserve"> </w:t>
      </w:r>
      <w:r w:rsidRPr="00062DDB">
        <w:rPr>
          <w:lang w:val="ka-GE"/>
        </w:rPr>
        <w:t>ზონა“</w:t>
      </w:r>
      <w:r>
        <w:rPr>
          <w:lang w:val="ka-GE"/>
        </w:rPr>
        <w:t>;</w:t>
      </w:r>
    </w:p>
    <w:p w:rsidR="000556A2" w:rsidRPr="0028750C" w:rsidRDefault="000556A2" w:rsidP="004E3DE2">
      <w:pPr>
        <w:pStyle w:val="abzacixml"/>
        <w:rPr>
          <w:lang w:val="pt-BR"/>
        </w:rPr>
      </w:pPr>
      <w:r w:rsidRPr="00B30B6B">
        <w:rPr>
          <w:lang w:val="ka-GE"/>
        </w:rPr>
        <w:t>ს</w:t>
      </w:r>
      <w:r w:rsidRPr="0028750C">
        <w:rPr>
          <w:lang w:val="pt-BR"/>
        </w:rPr>
        <w:t xml:space="preserve">) </w:t>
      </w:r>
      <w:r w:rsidRPr="00B30B6B">
        <w:rPr>
          <w:lang w:val="ka-GE"/>
        </w:rPr>
        <w:t>პორტალი</w:t>
      </w:r>
      <w:r w:rsidRPr="0028750C">
        <w:rPr>
          <w:lang w:val="pt-BR"/>
        </w:rPr>
        <w:t xml:space="preserve"> „</w:t>
      </w:r>
      <w:r w:rsidRPr="00B30B6B">
        <w:rPr>
          <w:lang w:val="ka-GE"/>
        </w:rPr>
        <w:t>ბათუმის</w:t>
      </w:r>
      <w:r w:rsidRPr="0028750C">
        <w:rPr>
          <w:lang w:val="pt-BR"/>
        </w:rPr>
        <w:t xml:space="preserve"> </w:t>
      </w:r>
      <w:r w:rsidRPr="00B30B6B">
        <w:rPr>
          <w:lang w:val="ka-GE"/>
        </w:rPr>
        <w:t>აეროპორტი</w:t>
      </w:r>
      <w:r w:rsidRPr="0028750C">
        <w:rPr>
          <w:lang w:val="pt-BR"/>
        </w:rPr>
        <w:t xml:space="preserve">“; </w:t>
      </w:r>
    </w:p>
    <w:p w:rsidR="000556A2" w:rsidRPr="0028750C" w:rsidRDefault="000556A2" w:rsidP="004E3DE2">
      <w:pPr>
        <w:pStyle w:val="abzacixml"/>
        <w:rPr>
          <w:lang w:val="pt-BR"/>
        </w:rPr>
      </w:pPr>
      <w:r w:rsidRPr="00B30B6B">
        <w:rPr>
          <w:lang w:val="ka-GE"/>
        </w:rPr>
        <w:t>ტ</w:t>
      </w:r>
      <w:r w:rsidRPr="0028750C">
        <w:rPr>
          <w:lang w:val="pt-BR"/>
        </w:rPr>
        <w:t xml:space="preserve">) </w:t>
      </w:r>
      <w:r w:rsidRPr="00B30B6B">
        <w:rPr>
          <w:lang w:val="ka-GE"/>
        </w:rPr>
        <w:t>პორტალი</w:t>
      </w:r>
      <w:r w:rsidRPr="0028750C">
        <w:rPr>
          <w:lang w:val="pt-BR"/>
        </w:rPr>
        <w:t xml:space="preserve"> „</w:t>
      </w:r>
      <w:r w:rsidRPr="00B30B6B">
        <w:rPr>
          <w:lang w:val="ka-GE"/>
        </w:rPr>
        <w:t>ბათუმის</w:t>
      </w:r>
      <w:r w:rsidRPr="0028750C">
        <w:rPr>
          <w:lang w:val="pt-BR"/>
        </w:rPr>
        <w:t xml:space="preserve"> </w:t>
      </w:r>
      <w:r w:rsidRPr="00B30B6B">
        <w:rPr>
          <w:lang w:val="ka-GE"/>
        </w:rPr>
        <w:t>პორტი</w:t>
      </w:r>
      <w:r w:rsidRPr="0028750C">
        <w:rPr>
          <w:lang w:val="pt-BR"/>
        </w:rPr>
        <w:t xml:space="preserve">“; </w:t>
      </w:r>
    </w:p>
    <w:p w:rsidR="000556A2" w:rsidRPr="0065224C" w:rsidRDefault="000556A2" w:rsidP="0065224C">
      <w:pPr>
        <w:pStyle w:val="abzacixml"/>
        <w:rPr>
          <w:rFonts w:cs="Times New Roman"/>
          <w:lang w:val="ka-GE"/>
        </w:rPr>
      </w:pPr>
      <w:r w:rsidRPr="00062DDB">
        <w:rPr>
          <w:lang w:val="ka-GE"/>
        </w:rPr>
        <w:t>უ) პორტალი „ფოთისა და ყულევის პორტები და ფოთის თავისუფალი ინდუსტრიული</w:t>
      </w:r>
      <w:r>
        <w:rPr>
          <w:lang w:val="ka-GE"/>
        </w:rPr>
        <w:t xml:space="preserve"> </w:t>
      </w:r>
      <w:r w:rsidRPr="00062DDB">
        <w:rPr>
          <w:lang w:val="ka-GE"/>
        </w:rPr>
        <w:t>ზონა“</w:t>
      </w:r>
      <w:r>
        <w:rPr>
          <w:lang w:val="ka-GE"/>
        </w:rPr>
        <w:t>;</w:t>
      </w:r>
    </w:p>
    <w:p w:rsidR="000556A2" w:rsidRPr="0065224C" w:rsidRDefault="000556A2" w:rsidP="004E3DE2">
      <w:pPr>
        <w:pStyle w:val="abzacixml"/>
        <w:rPr>
          <w:rFonts w:cs="Times New Roman"/>
          <w:lang w:val="pt-BR"/>
        </w:rPr>
      </w:pPr>
      <w:r w:rsidRPr="00B30B6B">
        <w:rPr>
          <w:lang w:val="ka-GE"/>
        </w:rPr>
        <w:t>ფ</w:t>
      </w:r>
      <w:r w:rsidRPr="0028750C">
        <w:rPr>
          <w:lang w:val="pt-BR"/>
        </w:rPr>
        <w:t xml:space="preserve">) </w:t>
      </w:r>
      <w:r>
        <w:rPr>
          <w:lang w:val="ka-GE"/>
        </w:rPr>
        <w:t>(ამოღებულია - 09.08.2011. №6366)</w:t>
      </w:r>
    </w:p>
    <w:p w:rsidR="000556A2" w:rsidRPr="0028750C" w:rsidRDefault="000556A2" w:rsidP="004E3DE2">
      <w:pPr>
        <w:pStyle w:val="abzacixml"/>
        <w:rPr>
          <w:rFonts w:cs="Times New Roman"/>
          <w:lang w:val="pt-BR"/>
        </w:rPr>
      </w:pPr>
      <w:r w:rsidRPr="00B30B6B">
        <w:rPr>
          <w:lang w:val="ka-GE"/>
        </w:rPr>
        <w:t>ქ</w:t>
      </w:r>
      <w:r w:rsidRPr="0028750C">
        <w:rPr>
          <w:lang w:val="pt-BR"/>
        </w:rPr>
        <w:t xml:space="preserve">) </w:t>
      </w:r>
      <w:r>
        <w:rPr>
          <w:lang w:val="ka-GE"/>
        </w:rPr>
        <w:t>(ამოღებულია - 09.08.2011. №6366)</w:t>
      </w:r>
    </w:p>
    <w:p w:rsidR="000556A2" w:rsidRPr="0028750C" w:rsidRDefault="000556A2" w:rsidP="004E3DE2">
      <w:pPr>
        <w:pStyle w:val="abzacixml"/>
        <w:rPr>
          <w:lang w:val="pt-BR"/>
        </w:rPr>
      </w:pPr>
      <w:r w:rsidRPr="00B30B6B">
        <w:rPr>
          <w:lang w:val="ka-GE"/>
        </w:rPr>
        <w:t>ღ</w:t>
      </w:r>
      <w:r w:rsidRPr="0028750C">
        <w:rPr>
          <w:lang w:val="pt-BR"/>
        </w:rPr>
        <w:t xml:space="preserve">) </w:t>
      </w:r>
      <w:r w:rsidRPr="00B30B6B">
        <w:rPr>
          <w:lang w:val="ka-GE"/>
        </w:rPr>
        <w:t>პორტალი</w:t>
      </w:r>
      <w:r w:rsidRPr="0028750C">
        <w:rPr>
          <w:lang w:val="pt-BR"/>
        </w:rPr>
        <w:t xml:space="preserve"> „</w:t>
      </w:r>
      <w:r w:rsidRPr="00B30B6B">
        <w:rPr>
          <w:lang w:val="ka-GE"/>
        </w:rPr>
        <w:t>თბილისის</w:t>
      </w:r>
      <w:r w:rsidRPr="0028750C">
        <w:rPr>
          <w:lang w:val="pt-BR"/>
        </w:rPr>
        <w:t xml:space="preserve"> </w:t>
      </w:r>
      <w:r w:rsidRPr="00B30B6B">
        <w:rPr>
          <w:lang w:val="ka-GE"/>
        </w:rPr>
        <w:t>აეროპორტი</w:t>
      </w:r>
      <w:r w:rsidRPr="0028750C">
        <w:rPr>
          <w:lang w:val="pt-BR"/>
        </w:rPr>
        <w:t>“.</w:t>
      </w:r>
    </w:p>
    <w:p w:rsidR="000556A2" w:rsidRDefault="000556A2" w:rsidP="004E3DE2">
      <w:pPr>
        <w:pStyle w:val="abzacixml"/>
        <w:rPr>
          <w:rFonts w:cs="Times New Roman"/>
          <w:lang w:val="ka-GE"/>
        </w:rPr>
      </w:pPr>
      <w:r w:rsidRPr="0028750C">
        <w:rPr>
          <w:lang w:val="pt-BR"/>
        </w:rPr>
        <w:t xml:space="preserve">2. </w:t>
      </w:r>
      <w:r w:rsidRPr="00B30B6B">
        <w:rPr>
          <w:lang w:val="ka-GE"/>
        </w:rPr>
        <w:t>პორტალი</w:t>
      </w:r>
      <w:r w:rsidRPr="0028750C">
        <w:rPr>
          <w:lang w:val="pt-BR"/>
        </w:rPr>
        <w:t xml:space="preserve"> „</w:t>
      </w:r>
      <w:r w:rsidRPr="00B30B6B">
        <w:rPr>
          <w:lang w:val="ka-GE"/>
        </w:rPr>
        <w:t>თბილისის</w:t>
      </w:r>
      <w:r w:rsidRPr="0028750C">
        <w:rPr>
          <w:lang w:val="pt-BR"/>
        </w:rPr>
        <w:t xml:space="preserve"> </w:t>
      </w:r>
      <w:r w:rsidRPr="00B30B6B">
        <w:rPr>
          <w:lang w:val="ka-GE"/>
        </w:rPr>
        <w:t>აეროპორტის</w:t>
      </w:r>
      <w:r w:rsidRPr="0028750C">
        <w:rPr>
          <w:lang w:val="pt-BR"/>
        </w:rPr>
        <w:t xml:space="preserve">“ </w:t>
      </w:r>
      <w:r w:rsidRPr="00B30B6B">
        <w:rPr>
          <w:lang w:val="ka-GE"/>
        </w:rPr>
        <w:t>სტრუქტურული</w:t>
      </w:r>
      <w:r w:rsidRPr="0028750C">
        <w:rPr>
          <w:lang w:val="pt-BR"/>
        </w:rPr>
        <w:t xml:space="preserve"> </w:t>
      </w:r>
      <w:r w:rsidRPr="00B30B6B">
        <w:rPr>
          <w:lang w:val="ka-GE"/>
        </w:rPr>
        <w:t>ქვედანაყოფია</w:t>
      </w:r>
      <w:r w:rsidRPr="0028750C">
        <w:rPr>
          <w:lang w:val="pt-BR"/>
        </w:rPr>
        <w:t xml:space="preserve"> </w:t>
      </w:r>
      <w:r w:rsidRPr="00B30B6B">
        <w:rPr>
          <w:lang w:val="ka-GE"/>
        </w:rPr>
        <w:t>ექსპერტიზის</w:t>
      </w:r>
      <w:r w:rsidRPr="0028750C">
        <w:rPr>
          <w:lang w:val="pt-BR"/>
        </w:rPr>
        <w:t xml:space="preserve"> </w:t>
      </w:r>
      <w:r w:rsidRPr="00B30B6B">
        <w:rPr>
          <w:lang w:val="ka-GE"/>
        </w:rPr>
        <w:t>განყოფილება</w:t>
      </w:r>
      <w:r w:rsidRPr="0028750C">
        <w:rPr>
          <w:lang w:val="pt-BR"/>
        </w:rPr>
        <w:t>.</w:t>
      </w:r>
    </w:p>
    <w:p w:rsidR="000556A2" w:rsidRPr="0065224C" w:rsidRDefault="000556A2" w:rsidP="0065224C">
      <w:pPr>
        <w:pStyle w:val="abzacixml"/>
        <w:ind w:firstLine="0"/>
        <w:rPr>
          <w:rFonts w:cs="Times New Roman"/>
          <w:i/>
          <w:iCs/>
          <w:sz w:val="20"/>
          <w:szCs w:val="20"/>
          <w:lang w:val="ka-GE"/>
        </w:rPr>
      </w:pPr>
      <w:r>
        <w:rPr>
          <w:i/>
          <w:iCs/>
          <w:sz w:val="20"/>
          <w:szCs w:val="20"/>
          <w:lang w:val="ka-GE"/>
        </w:rPr>
        <w:t xml:space="preserve">    </w:t>
      </w:r>
      <w:r w:rsidRPr="0065224C">
        <w:rPr>
          <w:i/>
          <w:iCs/>
          <w:sz w:val="20"/>
          <w:szCs w:val="20"/>
          <w:lang w:val="ka-GE"/>
        </w:rPr>
        <w:t>შემოსავლების სამასხურის უფროსის 2011 წლის</w:t>
      </w:r>
      <w:r w:rsidRPr="0065224C">
        <w:rPr>
          <w:i/>
          <w:iCs/>
          <w:sz w:val="20"/>
          <w:szCs w:val="20"/>
          <w:lang w:val="pt-BR"/>
        </w:rPr>
        <w:t xml:space="preserve"> 9 </w:t>
      </w:r>
      <w:r w:rsidRPr="0065224C">
        <w:rPr>
          <w:i/>
          <w:iCs/>
          <w:sz w:val="20"/>
          <w:szCs w:val="20"/>
          <w:lang w:val="ka-GE"/>
        </w:rPr>
        <w:t>აგვისტოს ბრძანება</w:t>
      </w:r>
      <w:r w:rsidRPr="0065224C">
        <w:rPr>
          <w:i/>
          <w:iCs/>
          <w:sz w:val="20"/>
          <w:szCs w:val="20"/>
          <w:lang w:val="pt-BR"/>
        </w:rPr>
        <w:t xml:space="preserve"> </w:t>
      </w:r>
      <w:r w:rsidRPr="0065224C">
        <w:rPr>
          <w:i/>
          <w:iCs/>
          <w:sz w:val="20"/>
          <w:szCs w:val="20"/>
          <w:lang w:val="ka-GE"/>
        </w:rPr>
        <w:t>№6366</w:t>
      </w:r>
      <w:r w:rsidRPr="0065224C">
        <w:rPr>
          <w:i/>
          <w:iCs/>
          <w:sz w:val="20"/>
          <w:szCs w:val="20"/>
          <w:lang w:val="pt-BR"/>
        </w:rPr>
        <w:t>-</w:t>
      </w:r>
      <w:r w:rsidRPr="0065224C">
        <w:rPr>
          <w:i/>
          <w:iCs/>
          <w:sz w:val="20"/>
          <w:szCs w:val="20"/>
          <w:lang w:val="ka-GE"/>
        </w:rPr>
        <w:t>ვებგვერდი,11.08.2011წ.</w:t>
      </w:r>
    </w:p>
    <w:p w:rsidR="000556A2" w:rsidRPr="004E3DE2" w:rsidRDefault="000556A2" w:rsidP="00202CB1">
      <w:pPr>
        <w:pStyle w:val="muxlixml"/>
        <w:tabs>
          <w:tab w:val="left" w:pos="283"/>
        </w:tabs>
        <w:rPr>
          <w:rFonts w:cs="Times New Roman"/>
        </w:rPr>
      </w:pPr>
      <w:r>
        <w:rPr>
          <w:rFonts w:cs="Times New Roman"/>
        </w:rPr>
        <w:tab/>
      </w:r>
      <w:r w:rsidRPr="004E3DE2">
        <w:t>მუხლი 8.  ლოჯისტიკის სამმართველო</w:t>
      </w:r>
    </w:p>
    <w:p w:rsidR="000556A2" w:rsidRPr="0028750C" w:rsidRDefault="000556A2" w:rsidP="004E3DE2">
      <w:pPr>
        <w:pStyle w:val="abzacixml"/>
        <w:rPr>
          <w:lang w:val="pt-BR"/>
        </w:rPr>
      </w:pPr>
      <w:r w:rsidRPr="00B30B6B">
        <w:rPr>
          <w:lang w:val="ka-GE"/>
        </w:rPr>
        <w:t>ლოჯისტიკის</w:t>
      </w:r>
      <w:r w:rsidRPr="0028750C">
        <w:rPr>
          <w:lang w:val="pt-BR"/>
        </w:rPr>
        <w:t xml:space="preserve"> </w:t>
      </w:r>
      <w:r w:rsidRPr="00B30B6B">
        <w:rPr>
          <w:lang w:val="ka-GE"/>
        </w:rPr>
        <w:t>სამმართველო</w:t>
      </w:r>
      <w:r w:rsidRPr="0028750C">
        <w:rPr>
          <w:lang w:val="pt-BR"/>
        </w:rPr>
        <w:t xml:space="preserve">, </w:t>
      </w:r>
      <w:r w:rsidRPr="00B30B6B">
        <w:rPr>
          <w:lang w:val="ka-GE"/>
        </w:rPr>
        <w:t>კომპეტენციის</w:t>
      </w:r>
      <w:r w:rsidRPr="0028750C">
        <w:rPr>
          <w:lang w:val="pt-BR"/>
        </w:rPr>
        <w:t xml:space="preserve"> </w:t>
      </w:r>
      <w:r w:rsidRPr="00B30B6B">
        <w:rPr>
          <w:lang w:val="ka-GE"/>
        </w:rPr>
        <w:t>ფარგლებში</w:t>
      </w:r>
      <w:r w:rsidRPr="0028750C">
        <w:rPr>
          <w:lang w:val="pt-BR"/>
        </w:rPr>
        <w:t>:</w:t>
      </w:r>
    </w:p>
    <w:p w:rsidR="000556A2" w:rsidRPr="0028750C" w:rsidRDefault="000556A2" w:rsidP="004E3DE2">
      <w:pPr>
        <w:pStyle w:val="abzacixml"/>
        <w:rPr>
          <w:lang w:val="pt-BR"/>
        </w:rPr>
      </w:pPr>
      <w:r w:rsidRPr="00B30B6B">
        <w:rPr>
          <w:lang w:val="ka-GE"/>
        </w:rPr>
        <w:t>ა</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დეპარტამენტში</w:t>
      </w:r>
      <w:r w:rsidRPr="0028750C">
        <w:rPr>
          <w:lang w:val="pt-BR"/>
        </w:rPr>
        <w:t xml:space="preserve"> </w:t>
      </w:r>
      <w:r w:rsidRPr="00B30B6B">
        <w:rPr>
          <w:lang w:val="ka-GE"/>
        </w:rPr>
        <w:t>საქმისწარმოებას</w:t>
      </w:r>
      <w:r w:rsidRPr="0028750C">
        <w:rPr>
          <w:lang w:val="pt-BR"/>
        </w:rPr>
        <w:t xml:space="preserve"> –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უფროსის</w:t>
      </w:r>
      <w:r w:rsidRPr="0028750C">
        <w:rPr>
          <w:lang w:val="pt-BR"/>
        </w:rPr>
        <w:t xml:space="preserve"> </w:t>
      </w:r>
      <w:r w:rsidRPr="00B30B6B">
        <w:rPr>
          <w:lang w:val="ka-GE"/>
        </w:rPr>
        <w:t>ინდივიდუალური</w:t>
      </w:r>
      <w:r w:rsidRPr="0028750C">
        <w:rPr>
          <w:lang w:val="pt-BR"/>
        </w:rPr>
        <w:t xml:space="preserve"> </w:t>
      </w:r>
      <w:r w:rsidRPr="00B30B6B">
        <w:rPr>
          <w:lang w:val="ka-GE"/>
        </w:rPr>
        <w:t>ადმინისტრაციულ</w:t>
      </w:r>
      <w:r w:rsidRPr="0028750C">
        <w:rPr>
          <w:lang w:val="pt-BR"/>
        </w:rPr>
        <w:t>-</w:t>
      </w:r>
      <w:r w:rsidRPr="00B30B6B">
        <w:rPr>
          <w:lang w:val="ka-GE"/>
        </w:rPr>
        <w:t>სამართლებრივი</w:t>
      </w:r>
      <w:r w:rsidRPr="0028750C">
        <w:rPr>
          <w:lang w:val="pt-BR"/>
        </w:rPr>
        <w:t xml:space="preserve"> </w:t>
      </w:r>
      <w:r w:rsidRPr="00B30B6B">
        <w:rPr>
          <w:lang w:val="ka-GE"/>
        </w:rPr>
        <w:t>აქტის</w:t>
      </w:r>
      <w:r w:rsidRPr="0028750C">
        <w:rPr>
          <w:lang w:val="pt-BR"/>
        </w:rPr>
        <w:t xml:space="preserve"> </w:t>
      </w:r>
      <w:r w:rsidRPr="00B30B6B">
        <w:rPr>
          <w:lang w:val="ka-GE"/>
        </w:rPr>
        <w:t>შესაბამისად</w:t>
      </w:r>
      <w:r w:rsidRPr="0028750C">
        <w:rPr>
          <w:lang w:val="pt-BR"/>
        </w:rPr>
        <w:t>;</w:t>
      </w:r>
    </w:p>
    <w:p w:rsidR="000556A2" w:rsidRPr="0028750C" w:rsidRDefault="000556A2" w:rsidP="004E3DE2">
      <w:pPr>
        <w:pStyle w:val="abzacixml"/>
        <w:rPr>
          <w:lang w:val="pt-BR"/>
        </w:rPr>
      </w:pPr>
      <w:r w:rsidRPr="00B30B6B">
        <w:rPr>
          <w:lang w:val="ka-GE"/>
        </w:rPr>
        <w:t>ბ</w:t>
      </w:r>
      <w:r w:rsidRPr="0028750C">
        <w:rPr>
          <w:lang w:val="pt-BR"/>
        </w:rPr>
        <w:t xml:space="preserve">) </w:t>
      </w:r>
      <w:r w:rsidRPr="00B30B6B">
        <w:rPr>
          <w:lang w:val="ka-GE"/>
        </w:rPr>
        <w:t>ახორციელებს</w:t>
      </w:r>
      <w:r w:rsidRPr="0028750C">
        <w:rPr>
          <w:lang w:val="pt-BR"/>
        </w:rPr>
        <w:t xml:space="preserve"> </w:t>
      </w:r>
      <w:r w:rsidRPr="00B30B6B">
        <w:rPr>
          <w:lang w:val="ka-GE"/>
        </w:rPr>
        <w:t>საკონტროლო</w:t>
      </w:r>
      <w:r w:rsidRPr="0028750C">
        <w:rPr>
          <w:lang w:val="pt-BR"/>
        </w:rPr>
        <w:t xml:space="preserve"> </w:t>
      </w:r>
      <w:r w:rsidRPr="00B30B6B">
        <w:rPr>
          <w:lang w:val="ka-GE"/>
        </w:rPr>
        <w:t>დავალებათა</w:t>
      </w:r>
      <w:r w:rsidRPr="0028750C">
        <w:rPr>
          <w:lang w:val="pt-BR"/>
        </w:rPr>
        <w:t xml:space="preserve"> </w:t>
      </w:r>
      <w:r w:rsidRPr="00B30B6B">
        <w:rPr>
          <w:lang w:val="ka-GE"/>
        </w:rPr>
        <w:t>შესრულებაზე</w:t>
      </w:r>
      <w:r w:rsidRPr="0028750C">
        <w:rPr>
          <w:lang w:val="pt-BR"/>
        </w:rPr>
        <w:t xml:space="preserve"> </w:t>
      </w:r>
      <w:r w:rsidRPr="00B30B6B">
        <w:rPr>
          <w:lang w:val="ka-GE"/>
        </w:rPr>
        <w:t>კონტროლს</w:t>
      </w:r>
      <w:r w:rsidRPr="0028750C">
        <w:rPr>
          <w:lang w:val="pt-BR"/>
        </w:rPr>
        <w:t xml:space="preserve"> </w:t>
      </w:r>
      <w:r w:rsidRPr="00B30B6B">
        <w:rPr>
          <w:lang w:val="ka-GE"/>
        </w:rPr>
        <w:t>და</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უფროსს</w:t>
      </w:r>
      <w:r w:rsidRPr="0028750C">
        <w:rPr>
          <w:lang w:val="pt-BR"/>
        </w:rPr>
        <w:t xml:space="preserve"> </w:t>
      </w:r>
      <w:r w:rsidRPr="00B30B6B">
        <w:rPr>
          <w:lang w:val="ka-GE"/>
        </w:rPr>
        <w:t>პერიოდულად</w:t>
      </w:r>
      <w:r w:rsidRPr="0028750C">
        <w:rPr>
          <w:lang w:val="pt-BR"/>
        </w:rPr>
        <w:t xml:space="preserve"> </w:t>
      </w:r>
      <w:r w:rsidRPr="00B30B6B">
        <w:rPr>
          <w:lang w:val="ka-GE"/>
        </w:rPr>
        <w:t>აწვდის</w:t>
      </w:r>
      <w:r w:rsidRPr="0028750C">
        <w:rPr>
          <w:lang w:val="pt-BR"/>
        </w:rPr>
        <w:t xml:space="preserve"> </w:t>
      </w:r>
      <w:r w:rsidRPr="00B30B6B">
        <w:rPr>
          <w:lang w:val="ka-GE"/>
        </w:rPr>
        <w:t>ინფორმაციას</w:t>
      </w:r>
      <w:r w:rsidRPr="0028750C">
        <w:rPr>
          <w:lang w:val="pt-BR"/>
        </w:rPr>
        <w:t xml:space="preserve"> </w:t>
      </w:r>
      <w:r w:rsidRPr="00B30B6B">
        <w:rPr>
          <w:lang w:val="ka-GE"/>
        </w:rPr>
        <w:t>მათი</w:t>
      </w:r>
      <w:r w:rsidRPr="0028750C">
        <w:rPr>
          <w:lang w:val="pt-BR"/>
        </w:rPr>
        <w:t xml:space="preserve"> </w:t>
      </w:r>
      <w:r w:rsidRPr="00B30B6B">
        <w:rPr>
          <w:lang w:val="ka-GE"/>
        </w:rPr>
        <w:t>შესრულების</w:t>
      </w:r>
      <w:r w:rsidRPr="0028750C">
        <w:rPr>
          <w:lang w:val="pt-BR"/>
        </w:rPr>
        <w:t xml:space="preserve"> </w:t>
      </w:r>
      <w:r w:rsidRPr="00B30B6B">
        <w:rPr>
          <w:lang w:val="ka-GE"/>
        </w:rPr>
        <w:t>შესახებ</w:t>
      </w:r>
      <w:r w:rsidRPr="0028750C">
        <w:rPr>
          <w:lang w:val="pt-BR"/>
        </w:rPr>
        <w:t>;</w:t>
      </w:r>
    </w:p>
    <w:p w:rsidR="000556A2" w:rsidRPr="0028750C" w:rsidRDefault="000556A2" w:rsidP="004E3DE2">
      <w:pPr>
        <w:pStyle w:val="abzacixml"/>
        <w:rPr>
          <w:lang w:val="pt-BR"/>
        </w:rPr>
      </w:pPr>
      <w:r w:rsidRPr="00B30B6B">
        <w:rPr>
          <w:lang w:val="ka-GE"/>
        </w:rPr>
        <w:t>გ</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 xml:space="preserve"> </w:t>
      </w:r>
      <w:r w:rsidRPr="00B30B6B">
        <w:rPr>
          <w:lang w:val="ka-GE"/>
        </w:rPr>
        <w:t>მიერ</w:t>
      </w:r>
      <w:r w:rsidRPr="0028750C">
        <w:rPr>
          <w:lang w:val="pt-BR"/>
        </w:rPr>
        <w:t xml:space="preserve"> </w:t>
      </w:r>
      <w:r w:rsidRPr="00B30B6B">
        <w:rPr>
          <w:lang w:val="ka-GE"/>
        </w:rPr>
        <w:t>გამოცემული</w:t>
      </w:r>
      <w:r w:rsidRPr="0028750C">
        <w:rPr>
          <w:lang w:val="pt-BR"/>
        </w:rPr>
        <w:t xml:space="preserve"> </w:t>
      </w:r>
      <w:r w:rsidRPr="00B30B6B">
        <w:rPr>
          <w:lang w:val="ka-GE"/>
        </w:rPr>
        <w:t>ყველა</w:t>
      </w:r>
      <w:r w:rsidRPr="0028750C">
        <w:rPr>
          <w:lang w:val="pt-BR"/>
        </w:rPr>
        <w:t xml:space="preserve"> </w:t>
      </w:r>
      <w:r w:rsidRPr="00B30B6B">
        <w:rPr>
          <w:lang w:val="ka-GE"/>
        </w:rPr>
        <w:t>ინდივიდუალური</w:t>
      </w:r>
      <w:r w:rsidRPr="0028750C">
        <w:rPr>
          <w:lang w:val="pt-BR"/>
        </w:rPr>
        <w:t xml:space="preserve"> </w:t>
      </w:r>
      <w:r w:rsidRPr="00B30B6B">
        <w:rPr>
          <w:lang w:val="ka-GE"/>
        </w:rPr>
        <w:t>ადმინისტრაციულ</w:t>
      </w:r>
      <w:r w:rsidRPr="0028750C">
        <w:rPr>
          <w:lang w:val="pt-BR"/>
        </w:rPr>
        <w:t>-</w:t>
      </w:r>
      <w:r w:rsidRPr="00B30B6B">
        <w:rPr>
          <w:lang w:val="ka-GE"/>
        </w:rPr>
        <w:t>სამართლებრივი</w:t>
      </w:r>
      <w:r w:rsidRPr="0028750C">
        <w:rPr>
          <w:lang w:val="pt-BR"/>
        </w:rPr>
        <w:t xml:space="preserve"> </w:t>
      </w:r>
      <w:r w:rsidRPr="00B30B6B">
        <w:rPr>
          <w:lang w:val="ka-GE"/>
        </w:rPr>
        <w:t>აქტის</w:t>
      </w:r>
      <w:r w:rsidRPr="0028750C">
        <w:rPr>
          <w:lang w:val="pt-BR"/>
        </w:rPr>
        <w:t xml:space="preserve"> (</w:t>
      </w:r>
      <w:r w:rsidRPr="00B30B6B">
        <w:rPr>
          <w:lang w:val="ka-GE"/>
        </w:rPr>
        <w:t>ბრძანების</w:t>
      </w:r>
      <w:r w:rsidRPr="0028750C">
        <w:rPr>
          <w:lang w:val="pt-BR"/>
        </w:rPr>
        <w:t xml:space="preserve">) </w:t>
      </w:r>
      <w:r w:rsidRPr="00B30B6B">
        <w:rPr>
          <w:lang w:val="ka-GE"/>
        </w:rPr>
        <w:t>რეგისტრაციას</w:t>
      </w:r>
      <w:r w:rsidRPr="0028750C">
        <w:rPr>
          <w:lang w:val="pt-BR"/>
        </w:rPr>
        <w:t xml:space="preserve"> </w:t>
      </w:r>
      <w:r w:rsidRPr="00B30B6B">
        <w:rPr>
          <w:lang w:val="ka-GE"/>
        </w:rPr>
        <w:t>და</w:t>
      </w:r>
      <w:r w:rsidRPr="0028750C">
        <w:rPr>
          <w:lang w:val="pt-BR"/>
        </w:rPr>
        <w:t xml:space="preserve"> </w:t>
      </w:r>
      <w:r w:rsidRPr="00B30B6B">
        <w:rPr>
          <w:lang w:val="ka-GE"/>
        </w:rPr>
        <w:t>შემსრულებლამდე</w:t>
      </w:r>
      <w:r w:rsidRPr="0028750C">
        <w:rPr>
          <w:lang w:val="pt-BR"/>
        </w:rPr>
        <w:t xml:space="preserve"> </w:t>
      </w:r>
      <w:r w:rsidRPr="00B30B6B">
        <w:rPr>
          <w:lang w:val="ka-GE"/>
        </w:rPr>
        <w:t>დაყვანას</w:t>
      </w:r>
      <w:r w:rsidRPr="0028750C">
        <w:rPr>
          <w:lang w:val="pt-BR"/>
        </w:rPr>
        <w:t>;</w:t>
      </w:r>
    </w:p>
    <w:p w:rsidR="000556A2" w:rsidRPr="0028750C" w:rsidRDefault="000556A2" w:rsidP="004E3DE2">
      <w:pPr>
        <w:pStyle w:val="abzacixml"/>
        <w:rPr>
          <w:lang w:val="pt-BR"/>
        </w:rPr>
      </w:pPr>
      <w:r w:rsidRPr="00B30B6B">
        <w:rPr>
          <w:lang w:val="ka-GE"/>
        </w:rPr>
        <w:t>დ</w:t>
      </w:r>
      <w:r w:rsidRPr="0028750C">
        <w:rPr>
          <w:lang w:val="pt-BR"/>
        </w:rPr>
        <w:t xml:space="preserve">) </w:t>
      </w:r>
      <w:r w:rsidRPr="00B30B6B">
        <w:rPr>
          <w:lang w:val="ka-GE"/>
        </w:rPr>
        <w:t>ახდენს</w:t>
      </w:r>
      <w:r w:rsidRPr="0028750C">
        <w:rPr>
          <w:lang w:val="pt-BR"/>
        </w:rPr>
        <w:t xml:space="preserve"> </w:t>
      </w:r>
      <w:r w:rsidRPr="00B30B6B">
        <w:rPr>
          <w:lang w:val="ka-GE"/>
        </w:rPr>
        <w:t>შემოსული</w:t>
      </w:r>
      <w:r w:rsidRPr="0028750C">
        <w:rPr>
          <w:lang w:val="pt-BR"/>
        </w:rPr>
        <w:t xml:space="preserve"> </w:t>
      </w:r>
      <w:r w:rsidRPr="00B30B6B">
        <w:rPr>
          <w:lang w:val="ka-GE"/>
        </w:rPr>
        <w:t>და</w:t>
      </w:r>
      <w:r w:rsidRPr="0028750C">
        <w:rPr>
          <w:lang w:val="pt-BR"/>
        </w:rPr>
        <w:t xml:space="preserve"> </w:t>
      </w:r>
      <w:r w:rsidRPr="00B30B6B">
        <w:rPr>
          <w:lang w:val="ka-GE"/>
        </w:rPr>
        <w:t>გასული</w:t>
      </w:r>
      <w:r w:rsidRPr="0028750C">
        <w:rPr>
          <w:lang w:val="pt-BR"/>
        </w:rPr>
        <w:t xml:space="preserve"> </w:t>
      </w:r>
      <w:r w:rsidRPr="00B30B6B">
        <w:rPr>
          <w:lang w:val="ka-GE"/>
        </w:rPr>
        <w:t>კორესპონდენციების</w:t>
      </w:r>
      <w:r w:rsidRPr="0028750C">
        <w:rPr>
          <w:lang w:val="pt-BR"/>
        </w:rPr>
        <w:t xml:space="preserve"> </w:t>
      </w:r>
      <w:r w:rsidRPr="00B30B6B">
        <w:rPr>
          <w:lang w:val="ka-GE"/>
        </w:rPr>
        <w:t>სათანადო</w:t>
      </w:r>
      <w:r w:rsidRPr="0028750C">
        <w:rPr>
          <w:lang w:val="pt-BR"/>
        </w:rPr>
        <w:t xml:space="preserve"> </w:t>
      </w:r>
      <w:r w:rsidRPr="00B30B6B">
        <w:rPr>
          <w:lang w:val="ka-GE"/>
        </w:rPr>
        <w:t>დამუშავებას</w:t>
      </w:r>
      <w:r w:rsidRPr="0028750C">
        <w:rPr>
          <w:lang w:val="pt-BR"/>
        </w:rPr>
        <w:t xml:space="preserve"> </w:t>
      </w:r>
      <w:r w:rsidRPr="00B30B6B">
        <w:rPr>
          <w:lang w:val="ka-GE"/>
        </w:rPr>
        <w:t>და</w:t>
      </w:r>
      <w:r w:rsidRPr="0028750C">
        <w:rPr>
          <w:lang w:val="pt-BR"/>
        </w:rPr>
        <w:t xml:space="preserve"> </w:t>
      </w:r>
      <w:r w:rsidRPr="00B30B6B">
        <w:rPr>
          <w:lang w:val="ka-GE"/>
        </w:rPr>
        <w:t>აწესებს</w:t>
      </w:r>
      <w:r w:rsidRPr="0028750C">
        <w:rPr>
          <w:lang w:val="pt-BR"/>
        </w:rPr>
        <w:t xml:space="preserve"> </w:t>
      </w:r>
      <w:r w:rsidRPr="00B30B6B">
        <w:rPr>
          <w:lang w:val="ka-GE"/>
        </w:rPr>
        <w:t>კონტროლს</w:t>
      </w:r>
      <w:r w:rsidRPr="0028750C">
        <w:rPr>
          <w:lang w:val="pt-BR"/>
        </w:rPr>
        <w:t xml:space="preserve"> </w:t>
      </w:r>
      <w:r w:rsidRPr="00B30B6B">
        <w:rPr>
          <w:lang w:val="ka-GE"/>
        </w:rPr>
        <w:t>შემოსული</w:t>
      </w:r>
      <w:r w:rsidRPr="0028750C">
        <w:rPr>
          <w:lang w:val="pt-BR"/>
        </w:rPr>
        <w:t xml:space="preserve"> </w:t>
      </w:r>
      <w:r w:rsidRPr="00B30B6B">
        <w:rPr>
          <w:lang w:val="ka-GE"/>
        </w:rPr>
        <w:t>კორესპონდენციების</w:t>
      </w:r>
      <w:r w:rsidRPr="0028750C">
        <w:rPr>
          <w:lang w:val="pt-BR"/>
        </w:rPr>
        <w:t xml:space="preserve"> </w:t>
      </w:r>
      <w:r w:rsidRPr="00B30B6B">
        <w:rPr>
          <w:lang w:val="ka-GE"/>
        </w:rPr>
        <w:t>მოძრაობაზე</w:t>
      </w:r>
      <w:r w:rsidRPr="0028750C">
        <w:rPr>
          <w:lang w:val="pt-BR"/>
        </w:rPr>
        <w:t>;</w:t>
      </w:r>
    </w:p>
    <w:p w:rsidR="000556A2" w:rsidRPr="0028750C" w:rsidRDefault="000556A2" w:rsidP="004E3DE2">
      <w:pPr>
        <w:pStyle w:val="abzacixml"/>
        <w:rPr>
          <w:lang w:val="pt-BR"/>
        </w:rPr>
      </w:pPr>
      <w:r w:rsidRPr="00B30B6B">
        <w:rPr>
          <w:lang w:val="ka-GE"/>
        </w:rPr>
        <w:t>ე</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არქივის</w:t>
      </w:r>
      <w:r w:rsidRPr="0028750C">
        <w:rPr>
          <w:lang w:val="pt-BR"/>
        </w:rPr>
        <w:t xml:space="preserve"> </w:t>
      </w:r>
      <w:r w:rsidRPr="00B30B6B">
        <w:rPr>
          <w:lang w:val="ka-GE"/>
        </w:rPr>
        <w:t>წარმოებას</w:t>
      </w:r>
      <w:r w:rsidRPr="0028750C">
        <w:rPr>
          <w:lang w:val="pt-BR"/>
        </w:rPr>
        <w:t>;</w:t>
      </w:r>
    </w:p>
    <w:p w:rsidR="000556A2" w:rsidRPr="0028750C" w:rsidRDefault="000556A2" w:rsidP="004E3DE2">
      <w:pPr>
        <w:pStyle w:val="abzacixml"/>
        <w:rPr>
          <w:lang w:val="pt-BR"/>
        </w:rPr>
      </w:pPr>
      <w:r w:rsidRPr="00B30B6B">
        <w:rPr>
          <w:lang w:val="ka-GE"/>
        </w:rPr>
        <w:t>ვ</w:t>
      </w:r>
      <w:r w:rsidRPr="0028750C">
        <w:rPr>
          <w:lang w:val="pt-BR"/>
        </w:rPr>
        <w:t xml:space="preserve">) </w:t>
      </w:r>
      <w:r w:rsidRPr="00B30B6B">
        <w:rPr>
          <w:lang w:val="ka-GE"/>
        </w:rPr>
        <w:t>ახორციელებს</w:t>
      </w:r>
      <w:r w:rsidRPr="0028750C">
        <w:rPr>
          <w:lang w:val="pt-BR"/>
        </w:rPr>
        <w:t xml:space="preserve"> </w:t>
      </w:r>
      <w:r w:rsidRPr="00B30B6B">
        <w:rPr>
          <w:lang w:val="ka-GE"/>
        </w:rPr>
        <w:t>დეპარტამენტში</w:t>
      </w:r>
      <w:r w:rsidRPr="0028750C">
        <w:rPr>
          <w:lang w:val="pt-BR"/>
        </w:rPr>
        <w:t xml:space="preserve"> </w:t>
      </w:r>
      <w:r w:rsidRPr="00B30B6B">
        <w:rPr>
          <w:lang w:val="ka-GE"/>
        </w:rPr>
        <w:t>საინფორმაციო</w:t>
      </w:r>
      <w:r w:rsidRPr="0028750C">
        <w:rPr>
          <w:lang w:val="pt-BR"/>
        </w:rPr>
        <w:t xml:space="preserve"> </w:t>
      </w:r>
      <w:r w:rsidRPr="00B30B6B">
        <w:rPr>
          <w:lang w:val="ka-GE"/>
        </w:rPr>
        <w:t>საძიებო</w:t>
      </w:r>
      <w:r w:rsidRPr="0028750C">
        <w:rPr>
          <w:lang w:val="pt-BR"/>
        </w:rPr>
        <w:t xml:space="preserve"> </w:t>
      </w:r>
      <w:r w:rsidRPr="00B30B6B">
        <w:rPr>
          <w:lang w:val="ka-GE"/>
        </w:rPr>
        <w:t>სისტემების</w:t>
      </w:r>
      <w:r w:rsidRPr="0028750C">
        <w:rPr>
          <w:lang w:val="pt-BR"/>
        </w:rPr>
        <w:t xml:space="preserve"> </w:t>
      </w:r>
      <w:r w:rsidRPr="00B30B6B">
        <w:rPr>
          <w:lang w:val="ka-GE"/>
        </w:rPr>
        <w:t>დანერგვა</w:t>
      </w:r>
      <w:r w:rsidRPr="0028750C">
        <w:rPr>
          <w:lang w:val="pt-BR"/>
        </w:rPr>
        <w:t>-</w:t>
      </w:r>
      <w:r w:rsidRPr="00B30B6B">
        <w:rPr>
          <w:lang w:val="ka-GE"/>
        </w:rPr>
        <w:t>ექსპლუატაციას</w:t>
      </w:r>
      <w:r w:rsidRPr="0028750C">
        <w:rPr>
          <w:lang w:val="pt-BR"/>
        </w:rPr>
        <w:t>;</w:t>
      </w:r>
    </w:p>
    <w:p w:rsidR="000556A2" w:rsidRPr="0028750C" w:rsidRDefault="000556A2" w:rsidP="004E3DE2">
      <w:pPr>
        <w:pStyle w:val="abzacixml"/>
        <w:rPr>
          <w:lang w:val="pt-BR"/>
        </w:rPr>
      </w:pPr>
      <w:r w:rsidRPr="00B30B6B">
        <w:rPr>
          <w:lang w:val="ka-GE"/>
        </w:rPr>
        <w:t>ზ</w:t>
      </w:r>
      <w:r w:rsidRPr="0028750C">
        <w:rPr>
          <w:lang w:val="pt-BR"/>
        </w:rPr>
        <w:t xml:space="preserve">) </w:t>
      </w:r>
      <w:r w:rsidRPr="00B30B6B">
        <w:rPr>
          <w:lang w:val="ka-GE"/>
        </w:rPr>
        <w:t>ამზადებს</w:t>
      </w:r>
      <w:r w:rsidRPr="0028750C">
        <w:rPr>
          <w:lang w:val="pt-BR"/>
        </w:rPr>
        <w:t xml:space="preserve"> </w:t>
      </w:r>
      <w:r w:rsidRPr="00B30B6B">
        <w:rPr>
          <w:lang w:val="ka-GE"/>
        </w:rPr>
        <w:t>წინადადებებს</w:t>
      </w:r>
      <w:r w:rsidRPr="0028750C">
        <w:rPr>
          <w:lang w:val="pt-BR"/>
        </w:rPr>
        <w:t xml:space="preserve"> </w:t>
      </w:r>
      <w:r w:rsidRPr="00B30B6B">
        <w:rPr>
          <w:lang w:val="ka-GE"/>
        </w:rPr>
        <w:t>გზათსარგებლობის</w:t>
      </w:r>
      <w:r w:rsidRPr="0028750C">
        <w:rPr>
          <w:lang w:val="pt-BR"/>
        </w:rPr>
        <w:t xml:space="preserve"> </w:t>
      </w:r>
      <w:r w:rsidRPr="00B30B6B">
        <w:rPr>
          <w:lang w:val="ka-GE"/>
        </w:rPr>
        <w:t>საფასურის</w:t>
      </w:r>
      <w:r w:rsidRPr="0028750C">
        <w:rPr>
          <w:lang w:val="pt-BR"/>
        </w:rPr>
        <w:t xml:space="preserve"> </w:t>
      </w:r>
      <w:r w:rsidRPr="00B30B6B">
        <w:rPr>
          <w:lang w:val="ka-GE"/>
        </w:rPr>
        <w:t>ბარათების</w:t>
      </w:r>
      <w:r w:rsidRPr="0028750C">
        <w:rPr>
          <w:lang w:val="pt-BR"/>
        </w:rPr>
        <w:t xml:space="preserve"> </w:t>
      </w:r>
      <w:r w:rsidRPr="00B30B6B">
        <w:rPr>
          <w:lang w:val="ka-GE"/>
        </w:rPr>
        <w:t>ბეჭდვის</w:t>
      </w:r>
      <w:r w:rsidRPr="0028750C">
        <w:rPr>
          <w:lang w:val="pt-BR"/>
        </w:rPr>
        <w:t xml:space="preserve"> </w:t>
      </w:r>
      <w:r w:rsidRPr="00B30B6B">
        <w:rPr>
          <w:lang w:val="ka-GE"/>
        </w:rPr>
        <w:t>ორგანიზებაზე</w:t>
      </w:r>
      <w:r w:rsidRPr="0028750C">
        <w:rPr>
          <w:lang w:val="pt-BR"/>
        </w:rPr>
        <w:t xml:space="preserve">,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ადმინისტრაციულ</w:t>
      </w:r>
      <w:r w:rsidRPr="0028750C">
        <w:rPr>
          <w:lang w:val="pt-BR"/>
        </w:rPr>
        <w:t xml:space="preserve"> </w:t>
      </w:r>
      <w:r w:rsidRPr="00B30B6B">
        <w:rPr>
          <w:lang w:val="ka-GE"/>
        </w:rPr>
        <w:t>დეპარტამენტში</w:t>
      </w:r>
      <w:r w:rsidRPr="0028750C">
        <w:rPr>
          <w:lang w:val="pt-BR"/>
        </w:rPr>
        <w:t xml:space="preserve"> </w:t>
      </w:r>
      <w:r w:rsidRPr="00B30B6B">
        <w:rPr>
          <w:lang w:val="ka-GE"/>
        </w:rPr>
        <w:t>წარსადგენად</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ბარათების</w:t>
      </w:r>
      <w:r w:rsidRPr="0028750C">
        <w:rPr>
          <w:lang w:val="pt-BR"/>
        </w:rPr>
        <w:t xml:space="preserve"> </w:t>
      </w:r>
      <w:r w:rsidRPr="00B30B6B">
        <w:rPr>
          <w:lang w:val="ka-GE"/>
        </w:rPr>
        <w:t>გაცემას</w:t>
      </w:r>
      <w:r w:rsidRPr="0028750C">
        <w:rPr>
          <w:lang w:val="pt-BR"/>
        </w:rPr>
        <w:t xml:space="preserve"> </w:t>
      </w:r>
      <w:r w:rsidRPr="00B30B6B">
        <w:rPr>
          <w:lang w:val="ka-GE"/>
        </w:rPr>
        <w:t>ბარათების</w:t>
      </w:r>
      <w:r w:rsidRPr="0028750C">
        <w:rPr>
          <w:lang w:val="pt-BR"/>
        </w:rPr>
        <w:t xml:space="preserve"> </w:t>
      </w:r>
      <w:r w:rsidRPr="00B30B6B">
        <w:rPr>
          <w:lang w:val="ka-GE"/>
        </w:rPr>
        <w:t>რეალიზატორ</w:t>
      </w:r>
      <w:r w:rsidRPr="0028750C">
        <w:rPr>
          <w:lang w:val="pt-BR"/>
        </w:rPr>
        <w:t xml:space="preserve"> </w:t>
      </w:r>
      <w:r w:rsidRPr="00B30B6B">
        <w:rPr>
          <w:lang w:val="ka-GE"/>
        </w:rPr>
        <w:t>პირებზე</w:t>
      </w:r>
      <w:r w:rsidRPr="0028750C">
        <w:rPr>
          <w:lang w:val="pt-BR"/>
        </w:rPr>
        <w:t xml:space="preserve"> </w:t>
      </w:r>
      <w:r w:rsidRPr="00B30B6B">
        <w:rPr>
          <w:lang w:val="ka-GE"/>
        </w:rPr>
        <w:t>და</w:t>
      </w:r>
      <w:r w:rsidRPr="0028750C">
        <w:rPr>
          <w:lang w:val="pt-BR"/>
        </w:rPr>
        <w:t xml:space="preserve"> </w:t>
      </w:r>
      <w:r w:rsidRPr="00B30B6B">
        <w:rPr>
          <w:lang w:val="ka-GE"/>
        </w:rPr>
        <w:t>მონაცემთა</w:t>
      </w:r>
      <w:r w:rsidRPr="0028750C">
        <w:rPr>
          <w:lang w:val="pt-BR"/>
        </w:rPr>
        <w:t xml:space="preserve"> </w:t>
      </w:r>
      <w:r w:rsidRPr="00B30B6B">
        <w:rPr>
          <w:lang w:val="ka-GE"/>
        </w:rPr>
        <w:t>ელექტრონულ</w:t>
      </w:r>
      <w:r w:rsidRPr="0028750C">
        <w:rPr>
          <w:lang w:val="pt-BR"/>
        </w:rPr>
        <w:t xml:space="preserve"> </w:t>
      </w:r>
      <w:r w:rsidRPr="00B30B6B">
        <w:rPr>
          <w:lang w:val="ka-GE"/>
        </w:rPr>
        <w:t>ბაზაში</w:t>
      </w:r>
      <w:r w:rsidRPr="0028750C">
        <w:rPr>
          <w:lang w:val="pt-BR"/>
        </w:rPr>
        <w:t xml:space="preserve"> </w:t>
      </w:r>
      <w:r w:rsidRPr="00B30B6B">
        <w:rPr>
          <w:lang w:val="ka-GE"/>
        </w:rPr>
        <w:t>შესაბამისი</w:t>
      </w:r>
      <w:r w:rsidRPr="0028750C">
        <w:rPr>
          <w:lang w:val="pt-BR"/>
        </w:rPr>
        <w:t xml:space="preserve"> </w:t>
      </w:r>
      <w:r w:rsidRPr="00B30B6B">
        <w:rPr>
          <w:lang w:val="ka-GE"/>
        </w:rPr>
        <w:t>ინფორმაციის</w:t>
      </w:r>
      <w:r w:rsidRPr="0028750C">
        <w:rPr>
          <w:lang w:val="pt-BR"/>
        </w:rPr>
        <w:t xml:space="preserve"> </w:t>
      </w:r>
      <w:r w:rsidRPr="00B30B6B">
        <w:rPr>
          <w:lang w:val="ka-GE"/>
        </w:rPr>
        <w:t>ასახვას</w:t>
      </w:r>
      <w:r w:rsidRPr="0028750C">
        <w:rPr>
          <w:lang w:val="pt-BR"/>
        </w:rPr>
        <w:t xml:space="preserve">, </w:t>
      </w:r>
      <w:r w:rsidRPr="00B30B6B">
        <w:rPr>
          <w:lang w:val="ka-GE"/>
        </w:rPr>
        <w:t>ახორციელებს</w:t>
      </w:r>
      <w:r w:rsidRPr="0028750C">
        <w:rPr>
          <w:lang w:val="pt-BR"/>
        </w:rPr>
        <w:t xml:space="preserve"> </w:t>
      </w:r>
      <w:r w:rsidRPr="00B30B6B">
        <w:rPr>
          <w:lang w:val="ka-GE"/>
        </w:rPr>
        <w:t>გაცემული</w:t>
      </w:r>
      <w:r w:rsidRPr="0028750C">
        <w:rPr>
          <w:lang w:val="pt-BR"/>
        </w:rPr>
        <w:t xml:space="preserve"> </w:t>
      </w:r>
      <w:r w:rsidRPr="00B30B6B">
        <w:rPr>
          <w:lang w:val="ka-GE"/>
        </w:rPr>
        <w:t>ბარათების</w:t>
      </w:r>
      <w:r w:rsidRPr="0028750C">
        <w:rPr>
          <w:lang w:val="pt-BR"/>
        </w:rPr>
        <w:t xml:space="preserve"> </w:t>
      </w:r>
      <w:r w:rsidRPr="00B30B6B">
        <w:rPr>
          <w:lang w:val="ka-GE"/>
        </w:rPr>
        <w:t>აღრიცხვას</w:t>
      </w:r>
      <w:r w:rsidRPr="0028750C">
        <w:rPr>
          <w:lang w:val="pt-BR"/>
        </w:rPr>
        <w:t xml:space="preserve"> </w:t>
      </w:r>
      <w:r w:rsidRPr="00B30B6B">
        <w:rPr>
          <w:lang w:val="ka-GE"/>
        </w:rPr>
        <w:t>და</w:t>
      </w:r>
      <w:r w:rsidRPr="0028750C">
        <w:rPr>
          <w:lang w:val="pt-BR"/>
        </w:rPr>
        <w:t xml:space="preserve"> </w:t>
      </w:r>
      <w:r w:rsidRPr="00B30B6B">
        <w:rPr>
          <w:lang w:val="ka-GE"/>
        </w:rPr>
        <w:t>რეალიზაციის</w:t>
      </w:r>
      <w:r w:rsidRPr="0028750C">
        <w:rPr>
          <w:lang w:val="pt-BR"/>
        </w:rPr>
        <w:t xml:space="preserve"> </w:t>
      </w:r>
      <w:r w:rsidRPr="00B30B6B">
        <w:rPr>
          <w:lang w:val="ka-GE"/>
        </w:rPr>
        <w:t>კონტროლს</w:t>
      </w:r>
      <w:r w:rsidRPr="0028750C">
        <w:rPr>
          <w:lang w:val="pt-BR"/>
        </w:rPr>
        <w:t>;</w:t>
      </w:r>
    </w:p>
    <w:p w:rsidR="000556A2" w:rsidRPr="0028750C" w:rsidRDefault="000556A2" w:rsidP="004E3DE2">
      <w:pPr>
        <w:pStyle w:val="abzacixml"/>
        <w:rPr>
          <w:lang w:val="pt-BR"/>
        </w:rPr>
      </w:pPr>
      <w:r w:rsidRPr="00B30B6B">
        <w:rPr>
          <w:lang w:val="ka-GE"/>
        </w:rPr>
        <w:t>თ</w:t>
      </w:r>
      <w:r w:rsidRPr="0028750C">
        <w:rPr>
          <w:lang w:val="pt-BR"/>
        </w:rPr>
        <w:t xml:space="preserve">) </w:t>
      </w:r>
      <w:r w:rsidRPr="00B30B6B">
        <w:rPr>
          <w:lang w:val="ka-GE"/>
        </w:rPr>
        <w:t>ასრულებს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w:t>
      </w:r>
      <w:r w:rsidRPr="00B30B6B">
        <w:rPr>
          <w:lang w:val="ka-GE"/>
        </w:rPr>
        <w:t>მოადგილის</w:t>
      </w:r>
      <w:r w:rsidRPr="0028750C">
        <w:rPr>
          <w:lang w:val="pt-BR"/>
        </w:rPr>
        <w:t xml:space="preserve"> </w:t>
      </w:r>
      <w:r w:rsidRPr="00B30B6B">
        <w:rPr>
          <w:lang w:val="ka-GE"/>
        </w:rPr>
        <w:t>სხვა</w:t>
      </w:r>
      <w:r w:rsidRPr="0028750C">
        <w:rPr>
          <w:lang w:val="pt-BR"/>
        </w:rPr>
        <w:t xml:space="preserve"> </w:t>
      </w:r>
      <w:r w:rsidRPr="00B30B6B">
        <w:rPr>
          <w:lang w:val="ka-GE"/>
        </w:rPr>
        <w:t>დავალებებს</w:t>
      </w:r>
      <w:r w:rsidRPr="0028750C">
        <w:rPr>
          <w:lang w:val="pt-BR"/>
        </w:rPr>
        <w:t xml:space="preserve"> </w:t>
      </w:r>
      <w:r w:rsidRPr="00B30B6B">
        <w:rPr>
          <w:lang w:val="ka-GE"/>
        </w:rPr>
        <w:t>და</w:t>
      </w:r>
      <w:r w:rsidRPr="0028750C">
        <w:rPr>
          <w:lang w:val="pt-BR"/>
        </w:rPr>
        <w:t xml:space="preserve"> </w:t>
      </w:r>
      <w:r w:rsidRPr="00B30B6B">
        <w:rPr>
          <w:lang w:val="ka-GE"/>
        </w:rPr>
        <w:t>მითითებებს</w:t>
      </w:r>
      <w:r w:rsidRPr="0028750C">
        <w:rPr>
          <w:lang w:val="pt-BR"/>
        </w:rPr>
        <w:t>.</w:t>
      </w:r>
    </w:p>
    <w:p w:rsidR="000556A2" w:rsidRPr="004E3DE2" w:rsidRDefault="000556A2" w:rsidP="00202CB1">
      <w:pPr>
        <w:pStyle w:val="muxlixml"/>
        <w:tabs>
          <w:tab w:val="left" w:pos="283"/>
        </w:tabs>
        <w:rPr>
          <w:rFonts w:cs="Times New Roman"/>
        </w:rPr>
      </w:pPr>
      <w:r>
        <w:rPr>
          <w:rFonts w:cs="Times New Roman"/>
        </w:rPr>
        <w:tab/>
      </w:r>
      <w:r w:rsidRPr="004E3DE2">
        <w:t>მუხლი 9. ანალიზისა და მეთოდოლოგიის სამმართველო</w:t>
      </w:r>
    </w:p>
    <w:p w:rsidR="000556A2" w:rsidRPr="0028750C" w:rsidRDefault="000556A2" w:rsidP="004E3DE2">
      <w:pPr>
        <w:pStyle w:val="abzacixml"/>
        <w:rPr>
          <w:lang w:val="pt-BR"/>
        </w:rPr>
      </w:pPr>
      <w:r w:rsidRPr="00B30B6B">
        <w:rPr>
          <w:lang w:val="ka-GE"/>
        </w:rPr>
        <w:t>ანალიზისა</w:t>
      </w:r>
      <w:r w:rsidRPr="0028750C">
        <w:rPr>
          <w:lang w:val="pt-BR"/>
        </w:rPr>
        <w:t xml:space="preserve"> </w:t>
      </w:r>
      <w:r w:rsidRPr="00B30B6B">
        <w:rPr>
          <w:lang w:val="ka-GE"/>
        </w:rPr>
        <w:t>და</w:t>
      </w:r>
      <w:r w:rsidRPr="0028750C">
        <w:rPr>
          <w:lang w:val="pt-BR"/>
        </w:rPr>
        <w:t xml:space="preserve"> </w:t>
      </w:r>
      <w:r w:rsidRPr="00B30B6B">
        <w:rPr>
          <w:lang w:val="ka-GE"/>
        </w:rPr>
        <w:t>მეთოდოლოგიის</w:t>
      </w:r>
      <w:r w:rsidRPr="0028750C">
        <w:rPr>
          <w:lang w:val="pt-BR"/>
        </w:rPr>
        <w:t xml:space="preserve"> </w:t>
      </w:r>
      <w:r w:rsidRPr="00B30B6B">
        <w:rPr>
          <w:lang w:val="ka-GE"/>
        </w:rPr>
        <w:t>სამმართველოს</w:t>
      </w:r>
      <w:r w:rsidRPr="0028750C">
        <w:rPr>
          <w:lang w:val="pt-BR"/>
        </w:rPr>
        <w:t xml:space="preserve"> </w:t>
      </w:r>
      <w:r w:rsidRPr="00B30B6B">
        <w:rPr>
          <w:lang w:val="ka-GE"/>
        </w:rPr>
        <w:t>ფუნქციებია</w:t>
      </w:r>
      <w:r w:rsidRPr="0028750C">
        <w:rPr>
          <w:lang w:val="pt-BR"/>
        </w:rPr>
        <w:t>:</w:t>
      </w:r>
    </w:p>
    <w:p w:rsidR="000556A2" w:rsidRPr="0028750C" w:rsidRDefault="000556A2" w:rsidP="004E3DE2">
      <w:pPr>
        <w:pStyle w:val="abzacixml"/>
        <w:rPr>
          <w:lang w:val="pt-BR"/>
        </w:rPr>
      </w:pPr>
      <w:r w:rsidRPr="00B30B6B">
        <w:rPr>
          <w:lang w:val="ka-GE"/>
        </w:rPr>
        <w:t>ა</w:t>
      </w:r>
      <w:r w:rsidRPr="0028750C">
        <w:rPr>
          <w:lang w:val="pt-BR"/>
        </w:rPr>
        <w:t xml:space="preserve">) </w:t>
      </w:r>
      <w:r w:rsidRPr="00B30B6B">
        <w:rPr>
          <w:lang w:val="ka-GE"/>
        </w:rPr>
        <w:t>სახელმწიფო</w:t>
      </w:r>
      <w:r w:rsidRPr="0028750C">
        <w:rPr>
          <w:lang w:val="pt-BR"/>
        </w:rPr>
        <w:t xml:space="preserve"> </w:t>
      </w:r>
      <w:r w:rsidRPr="00B30B6B">
        <w:rPr>
          <w:lang w:val="ka-GE"/>
        </w:rPr>
        <w:t>კონტროლისა</w:t>
      </w:r>
      <w:r w:rsidRPr="0028750C">
        <w:rPr>
          <w:lang w:val="pt-BR"/>
        </w:rPr>
        <w:t xml:space="preserve"> </w:t>
      </w:r>
      <w:r w:rsidRPr="00B30B6B">
        <w:rPr>
          <w:lang w:val="ka-GE"/>
        </w:rPr>
        <w:t>და</w:t>
      </w:r>
      <w:r w:rsidRPr="0028750C">
        <w:rPr>
          <w:lang w:val="pt-BR"/>
        </w:rPr>
        <w:t xml:space="preserve"> </w:t>
      </w:r>
      <w:r w:rsidRPr="00B30B6B">
        <w:rPr>
          <w:lang w:val="ka-GE"/>
        </w:rPr>
        <w:t>საქონლის</w:t>
      </w:r>
      <w:r w:rsidRPr="0028750C">
        <w:rPr>
          <w:lang w:val="pt-BR"/>
        </w:rPr>
        <w:t xml:space="preserve"> </w:t>
      </w:r>
      <w:r w:rsidRPr="00B30B6B">
        <w:rPr>
          <w:lang w:val="ka-GE"/>
        </w:rPr>
        <w:t>გაფორმების</w:t>
      </w:r>
      <w:r w:rsidRPr="0028750C">
        <w:rPr>
          <w:lang w:val="pt-BR"/>
        </w:rPr>
        <w:t xml:space="preserve"> </w:t>
      </w:r>
      <w:r w:rsidRPr="00B30B6B">
        <w:rPr>
          <w:lang w:val="ka-GE"/>
        </w:rPr>
        <w:t>მონიტორინგი</w:t>
      </w:r>
      <w:r w:rsidRPr="0028750C">
        <w:rPr>
          <w:lang w:val="pt-BR"/>
        </w:rPr>
        <w:t xml:space="preserve"> </w:t>
      </w:r>
      <w:r w:rsidRPr="00B30B6B">
        <w:rPr>
          <w:lang w:val="ka-GE"/>
        </w:rPr>
        <w:t>და</w:t>
      </w:r>
      <w:r w:rsidRPr="0028750C">
        <w:rPr>
          <w:lang w:val="pt-BR"/>
        </w:rPr>
        <w:t xml:space="preserve"> </w:t>
      </w:r>
      <w:r w:rsidRPr="00B30B6B">
        <w:rPr>
          <w:lang w:val="ka-GE"/>
        </w:rPr>
        <w:t>ანალიზი</w:t>
      </w:r>
      <w:r w:rsidRPr="0028750C">
        <w:rPr>
          <w:lang w:val="pt-BR"/>
        </w:rPr>
        <w:t>;</w:t>
      </w:r>
    </w:p>
    <w:p w:rsidR="000556A2" w:rsidRPr="004E3DE2" w:rsidRDefault="000556A2" w:rsidP="004E3DE2">
      <w:pPr>
        <w:pStyle w:val="abzacixml"/>
        <w:rPr>
          <w:lang w:val="pt-BR"/>
        </w:rPr>
      </w:pPr>
      <w:r w:rsidRPr="004E3DE2">
        <w:rPr>
          <w:lang w:val="pt-BR"/>
        </w:rPr>
        <w:t>ბ) თავისუფალი ვაჭრობის პუნქტის საქმიანობის ნებართვის მფლობელის მიერ სანებართვო პირობების შესრულების მდგომარეობის ანალიზი და, საჭიროების შემთხვევაში, შესაბამისი წინადადებების შემოსავლების სამსახურის მომსახურების დეპარტამენტისათვის მიწოდება;</w:t>
      </w:r>
    </w:p>
    <w:p w:rsidR="000556A2" w:rsidRPr="004E3DE2" w:rsidRDefault="000556A2" w:rsidP="004E3DE2">
      <w:pPr>
        <w:pStyle w:val="abzacixml"/>
        <w:rPr>
          <w:lang w:val="pt-BR"/>
        </w:rPr>
      </w:pPr>
      <w:r w:rsidRPr="004E3DE2">
        <w:rPr>
          <w:lang w:val="pt-BR"/>
        </w:rPr>
        <w:t>გ) გაფორმებას დაქვემდებარებული საქონლის მიმართ საგარეო-ეკონომიკური საქმიანობის ეროვნული სასაქონლო ნომენკლატურის შესაბამისად სასაქონლო კოდის ან წარმოშობის ქვეყნის განსაზღვრის თაობაზე პირის (დაინტერესებული მხარის) წერილობითი განცხადების (მოთხოვნის) საფუძველზე შემოსავლების სამსახურის წინასწარი გადაწყვეტილების პროექტის მომზადება;</w:t>
      </w:r>
    </w:p>
    <w:p w:rsidR="000556A2" w:rsidRPr="004E3DE2" w:rsidRDefault="000556A2" w:rsidP="004E3DE2">
      <w:pPr>
        <w:pStyle w:val="abzacixml"/>
        <w:rPr>
          <w:lang w:val="pt-BR"/>
        </w:rPr>
      </w:pPr>
      <w:r w:rsidRPr="004E3DE2">
        <w:rPr>
          <w:lang w:val="pt-BR"/>
        </w:rPr>
        <w:t>დ) კანონმდებლობის სრულყოფაზე წინადადებების, შესაბამისი ნორმატიული აქტების პროექტების მომზადება;</w:t>
      </w:r>
    </w:p>
    <w:p w:rsidR="000556A2" w:rsidRPr="004E3DE2" w:rsidRDefault="000556A2" w:rsidP="004E3DE2">
      <w:pPr>
        <w:pStyle w:val="abzacixml"/>
        <w:rPr>
          <w:lang w:val="pt-BR"/>
        </w:rPr>
      </w:pPr>
      <w:r w:rsidRPr="004E3DE2">
        <w:rPr>
          <w:lang w:val="pt-BR"/>
        </w:rPr>
        <w:t>ე) დეპარტამენტის სტრუქტურული ერთეულების საქმიანობის პროცედურული სახელმძღვანელოების შემუშავება;</w:t>
      </w:r>
    </w:p>
    <w:p w:rsidR="000556A2" w:rsidRPr="004E3DE2" w:rsidRDefault="000556A2" w:rsidP="004E3DE2">
      <w:pPr>
        <w:pStyle w:val="abzacixml"/>
        <w:rPr>
          <w:lang w:val="pt-BR"/>
        </w:rPr>
      </w:pPr>
      <w:r w:rsidRPr="004E3DE2">
        <w:rPr>
          <w:lang w:val="pt-BR"/>
        </w:rPr>
        <w:t xml:space="preserve">ვ) ეკონომიკური საზღვრის გადაკვეთასთან დაკავშირებული კონტროლის პროცედურების განხორციელებისას კანონმდებლობის ნორმათა გამოყენების  პრაქტიკის შესწავლა და რეკომენდაციებისა და მეთოდური მითითებების შემუშავება; </w:t>
      </w:r>
    </w:p>
    <w:p w:rsidR="000556A2" w:rsidRPr="004E3DE2" w:rsidRDefault="000556A2" w:rsidP="004E3DE2">
      <w:pPr>
        <w:pStyle w:val="abzacixml"/>
        <w:rPr>
          <w:lang w:val="pt-BR"/>
        </w:rPr>
      </w:pPr>
      <w:r w:rsidRPr="004E3DE2">
        <w:rPr>
          <w:lang w:val="pt-BR"/>
        </w:rPr>
        <w:t>ზ) დეპარტამენტის კომპეტენციის ფარგლებში, საგადასახადო და ადმინისტრაციული სამართალდარღვევათა საქმის წარმოების ორგანიზება;</w:t>
      </w:r>
    </w:p>
    <w:p w:rsidR="000556A2" w:rsidRPr="004E3DE2" w:rsidRDefault="000556A2" w:rsidP="004E3DE2">
      <w:pPr>
        <w:pStyle w:val="abzacixml"/>
        <w:rPr>
          <w:lang w:val="pt-BR"/>
        </w:rPr>
      </w:pPr>
      <w:r w:rsidRPr="004E3DE2">
        <w:rPr>
          <w:lang w:val="pt-BR"/>
        </w:rPr>
        <w:t xml:space="preserve">თ) დეპარტამენტის უფროსის/მოადგილის სხვა დავალებების და მითითებების შესრულება. </w:t>
      </w:r>
    </w:p>
    <w:p w:rsidR="000556A2" w:rsidRPr="004E3DE2" w:rsidRDefault="000556A2" w:rsidP="00202CB1">
      <w:pPr>
        <w:pStyle w:val="muxlixml"/>
        <w:tabs>
          <w:tab w:val="left" w:pos="283"/>
        </w:tabs>
        <w:rPr>
          <w:rFonts w:cs="Times New Roman"/>
        </w:rPr>
      </w:pPr>
      <w:r>
        <w:rPr>
          <w:rFonts w:cs="Times New Roman"/>
        </w:rPr>
        <w:tab/>
      </w:r>
      <w:r w:rsidRPr="004E3DE2">
        <w:t>მუხლი 10. ოპერატიული მართვისა და ვიდეომონიტორინგის სამმართველო</w:t>
      </w:r>
    </w:p>
    <w:p w:rsidR="000556A2" w:rsidRPr="004E3DE2" w:rsidRDefault="000556A2" w:rsidP="004E3DE2">
      <w:pPr>
        <w:pStyle w:val="abzacixml"/>
        <w:rPr>
          <w:lang w:val="pt-BR"/>
        </w:rPr>
      </w:pPr>
      <w:r w:rsidRPr="004E3DE2">
        <w:rPr>
          <w:lang w:val="pt-BR"/>
        </w:rPr>
        <w:t xml:space="preserve">ოპერატიული მართვისა და ვიდეომონიტორინგის სამმართველოს ფუნქციებია:  </w:t>
      </w:r>
    </w:p>
    <w:p w:rsidR="000556A2" w:rsidRPr="004E3DE2" w:rsidRDefault="000556A2" w:rsidP="004E3DE2">
      <w:pPr>
        <w:pStyle w:val="abzacixml"/>
        <w:rPr>
          <w:lang w:val="pt-BR"/>
        </w:rPr>
      </w:pPr>
      <w:r w:rsidRPr="004E3DE2">
        <w:rPr>
          <w:lang w:val="pt-BR"/>
        </w:rPr>
        <w:t>ა) კავშირის ელექტრონული საშუალებების გამოყენებით (ტელეფონი, რადიოკავშირი, ელექტრონული ფოსტა, ფაქსი და სხვა) პორტალების ინფორმირება საქართველოს ეკონომიკური საზღვრის გადაკვეთასთან დაკავშირებული პროცედურების მარეგულირებელი სამართლებრივი აქტების თაობაზე, აგრეთვე, საგადასახადო კანონმდებლობის გამოყენების თაობაზე კონსულტაცია, დეპარტამენტის სტრუქტურული ერთეულებიდან ოპერატიული ინფორმაციის მიღება/დამუშავება და შესაბამისი რეაგირება;</w:t>
      </w:r>
    </w:p>
    <w:p w:rsidR="000556A2" w:rsidRPr="004E3DE2" w:rsidRDefault="000556A2" w:rsidP="004E3DE2">
      <w:pPr>
        <w:pStyle w:val="abzacixml"/>
        <w:rPr>
          <w:lang w:val="pt-BR"/>
        </w:rPr>
      </w:pPr>
      <w:r w:rsidRPr="004E3DE2">
        <w:rPr>
          <w:lang w:val="pt-BR"/>
        </w:rPr>
        <w:t>ბ) ოპერატიული მართვის ორგანიზების მიზნით, პორტალებიდან შესაბამისი ინფორმაციის მიღება/დამუშავება;</w:t>
      </w:r>
    </w:p>
    <w:p w:rsidR="000556A2" w:rsidRPr="004E3DE2" w:rsidRDefault="000556A2" w:rsidP="004E3DE2">
      <w:pPr>
        <w:pStyle w:val="abzacixml"/>
        <w:rPr>
          <w:lang w:val="pt-BR"/>
        </w:rPr>
      </w:pPr>
      <w:r w:rsidRPr="004E3DE2">
        <w:rPr>
          <w:lang w:val="pt-BR"/>
        </w:rPr>
        <w:t xml:space="preserve">გ) საქონლისა და სატრანსპორტო საშუალებების დანიშნულების საგადასახადო ორგანოში წარდგენისთვის გაგზავნის საგადასახადო ორგანოს მიერ დადგენილი ვადებისა და პირობების შესრულებაზე მონიტორინგი და შესაბამისი რეაგირება; </w:t>
      </w:r>
    </w:p>
    <w:p w:rsidR="000556A2" w:rsidRPr="004E3DE2" w:rsidRDefault="000556A2" w:rsidP="004E3DE2">
      <w:pPr>
        <w:pStyle w:val="abzacixml"/>
        <w:rPr>
          <w:lang w:val="pt-BR"/>
        </w:rPr>
      </w:pPr>
      <w:r w:rsidRPr="004E3DE2">
        <w:rPr>
          <w:lang w:val="pt-BR"/>
        </w:rPr>
        <w:t xml:space="preserve">დ) დეპარტამენტის კომპეტენციის ფარგლებში, კონტროლს დაქვემდებარებულ მიწოდებასთან დაკავშირებული ღონისძიებების ორგანიზება; </w:t>
      </w:r>
    </w:p>
    <w:p w:rsidR="000556A2" w:rsidRPr="004E3DE2" w:rsidRDefault="000556A2" w:rsidP="004E3DE2">
      <w:pPr>
        <w:pStyle w:val="abzacixml"/>
        <w:rPr>
          <w:lang w:val="pt-BR"/>
        </w:rPr>
      </w:pPr>
      <w:r w:rsidRPr="004E3DE2">
        <w:rPr>
          <w:lang w:val="pt-BR"/>
        </w:rPr>
        <w:t>ე) პორტალებში რისკის მართვის სისტემის საფუძველზე სახელმწიფო კონტროლის ღონისძიებების შემუშავება და მათი განხორციელების მონიტორინგი;</w:t>
      </w:r>
    </w:p>
    <w:p w:rsidR="000556A2" w:rsidRPr="004E3DE2" w:rsidRDefault="000556A2" w:rsidP="004E3DE2">
      <w:pPr>
        <w:pStyle w:val="abzacixml"/>
        <w:rPr>
          <w:lang w:val="pt-BR"/>
        </w:rPr>
      </w:pPr>
      <w:r w:rsidRPr="004E3DE2">
        <w:rPr>
          <w:lang w:val="pt-BR"/>
        </w:rPr>
        <w:t>ვ) საქართველოს სახელმწიფო საზღვრის გადაკვეთისას სამგზავრო დოკუმენტებში შესაბამისი აღნიშვნების განხორციელებისა და საქართველოს შინაგან საქმეთა სამინისტროს მონაცემთა ავტომატიზებულ ბაზაში ფიზიკური პირის, სატრანსპორტო საშუალების ან/და საქონლის შესახებ ინფორმაციის აღრიცხვის ორგანიზება;</w:t>
      </w:r>
    </w:p>
    <w:p w:rsidR="000556A2" w:rsidRPr="004E3DE2" w:rsidRDefault="000556A2" w:rsidP="004E3DE2">
      <w:pPr>
        <w:pStyle w:val="abzacixml"/>
        <w:rPr>
          <w:lang w:val="pt-BR"/>
        </w:rPr>
      </w:pPr>
      <w:r w:rsidRPr="004E3DE2">
        <w:rPr>
          <w:lang w:val="pt-BR"/>
        </w:rPr>
        <w:t>ზ) პორტალებში არსებული სპეციალური ტექნიკის გამოყენების ორგანიზება. სახელმწიფო კონტროლის განხორციელებისათვის საჭირო ინფრასტრუქტურის განვითარების, ახალი მეთოდებისა და ტექნიკური საშუალებების დანერგვის თაობაზე წინადადებების შემუშავება;</w:t>
      </w:r>
    </w:p>
    <w:p w:rsidR="000556A2" w:rsidRPr="004E3DE2" w:rsidRDefault="000556A2" w:rsidP="004E3DE2">
      <w:pPr>
        <w:pStyle w:val="abzacixml"/>
        <w:rPr>
          <w:lang w:val="pt-BR"/>
        </w:rPr>
      </w:pPr>
      <w:r w:rsidRPr="004E3DE2">
        <w:rPr>
          <w:lang w:val="pt-BR"/>
        </w:rPr>
        <w:t>თ) კონტროლის ზონაში გამოვლენილ სამართალდარღვევათა შესახებ ინფორმაციის დამუშავება მსოფლიო საბაჟო ორგანიზაციის (</w:t>
      </w:r>
      <w:r>
        <w:rPr>
          <w:lang w:val="pt-BR"/>
        </w:rPr>
        <w:t>WCO</w:t>
      </w:r>
      <w:r w:rsidRPr="004E3DE2">
        <w:rPr>
          <w:lang w:val="pt-BR"/>
        </w:rPr>
        <w:t>) საინფორმაციო საკონსულტაციო სისტემაში (</w:t>
      </w:r>
      <w:r>
        <w:rPr>
          <w:lang w:val="pt-BR"/>
        </w:rPr>
        <w:t>C</w:t>
      </w:r>
      <w:r w:rsidRPr="004E3DE2">
        <w:rPr>
          <w:lang w:val="pt-BR"/>
        </w:rPr>
        <w:t xml:space="preserve">EN, </w:t>
      </w:r>
      <w:r>
        <w:rPr>
          <w:lang w:val="pt-BR"/>
        </w:rPr>
        <w:t>e</w:t>
      </w:r>
      <w:r w:rsidRPr="004E3DE2">
        <w:rPr>
          <w:lang w:val="pt-BR"/>
        </w:rPr>
        <w:t>-</w:t>
      </w:r>
      <w:r>
        <w:rPr>
          <w:lang w:val="pt-BR"/>
        </w:rPr>
        <w:t>C</w:t>
      </w:r>
      <w:r w:rsidRPr="004E3DE2">
        <w:rPr>
          <w:lang w:val="pt-BR"/>
        </w:rPr>
        <w:t>EN) განთავსების მიზნით;</w:t>
      </w:r>
    </w:p>
    <w:p w:rsidR="000556A2" w:rsidRPr="004E3DE2" w:rsidRDefault="000556A2" w:rsidP="004E3DE2">
      <w:pPr>
        <w:pStyle w:val="abzacixml"/>
        <w:rPr>
          <w:lang w:val="pt-BR"/>
        </w:rPr>
      </w:pPr>
      <w:r w:rsidRPr="004E3DE2">
        <w:rPr>
          <w:lang w:val="pt-BR"/>
        </w:rPr>
        <w:t>ი) შემოსავლების სამსახურის მონაცემთა ავტომატიზებულ სისტემებში დეპარტამენტის უფლებამოსილ თანამშრომელთა დაშვებისა და დაშვების გაუქმების თაობაზე ადმინისტრაციული წარმოების განხორციელება და დაშვების ტექნიკური უზრუნველყოფა;</w:t>
      </w:r>
    </w:p>
    <w:p w:rsidR="000556A2" w:rsidRPr="00EE20C5" w:rsidRDefault="000556A2" w:rsidP="004E3DE2">
      <w:pPr>
        <w:pStyle w:val="abzacixml"/>
        <w:rPr>
          <w:highlight w:val="red"/>
          <w:lang w:val="pt-BR"/>
        </w:rPr>
      </w:pPr>
      <w:r w:rsidRPr="004E3DE2">
        <w:rPr>
          <w:lang w:val="pt-BR"/>
        </w:rPr>
        <w:t>კ) საგადასახადო მომსახურების მიმდინარე საქმიანობაზე ონლაინ</w:t>
      </w:r>
      <w:r>
        <w:rPr>
          <w:lang w:val="pt-BR"/>
        </w:rPr>
        <w:t>-</w:t>
      </w:r>
      <w:r w:rsidRPr="004E3DE2">
        <w:rPr>
          <w:lang w:val="pt-BR"/>
        </w:rPr>
        <w:t>რეჟიმში მუდმივი მონიტორინგის განხორციელება და კოორდინაციის  გაწევა;</w:t>
      </w:r>
      <w:r w:rsidRPr="00EE20C5">
        <w:rPr>
          <w:highlight w:val="red"/>
          <w:lang w:val="pt-BR"/>
        </w:rPr>
        <w:t xml:space="preserve"> </w:t>
      </w:r>
    </w:p>
    <w:p w:rsidR="000556A2" w:rsidRPr="00EE20C5" w:rsidRDefault="000556A2" w:rsidP="004E3DE2">
      <w:pPr>
        <w:pStyle w:val="abzacixml"/>
        <w:rPr>
          <w:lang w:val="pt-BR"/>
        </w:rPr>
      </w:pPr>
      <w:r w:rsidRPr="00B30B6B">
        <w:rPr>
          <w:lang w:val="ka-GE"/>
        </w:rPr>
        <w:t>ლ</w:t>
      </w:r>
      <w:r w:rsidRPr="00EE20C5">
        <w:rPr>
          <w:lang w:val="pt-BR"/>
        </w:rPr>
        <w:t xml:space="preserve">) </w:t>
      </w:r>
      <w:r w:rsidRPr="00B30B6B">
        <w:rPr>
          <w:lang w:val="ka-GE"/>
        </w:rPr>
        <w:t>პორტალებში</w:t>
      </w:r>
      <w:r w:rsidRPr="00EE20C5">
        <w:rPr>
          <w:lang w:val="pt-BR"/>
        </w:rPr>
        <w:t xml:space="preserve"> </w:t>
      </w:r>
      <w:r w:rsidRPr="00B30B6B">
        <w:rPr>
          <w:lang w:val="ka-GE"/>
        </w:rPr>
        <w:t>და</w:t>
      </w:r>
      <w:r w:rsidRPr="00EE20C5">
        <w:rPr>
          <w:lang w:val="pt-BR"/>
        </w:rPr>
        <w:t xml:space="preserve"> </w:t>
      </w:r>
      <w:r w:rsidRPr="00B30B6B">
        <w:rPr>
          <w:lang w:val="ka-GE"/>
        </w:rPr>
        <w:t>საქონლის</w:t>
      </w:r>
      <w:r w:rsidRPr="00EE20C5">
        <w:rPr>
          <w:lang w:val="pt-BR"/>
        </w:rPr>
        <w:t xml:space="preserve"> </w:t>
      </w:r>
      <w:r w:rsidRPr="00B30B6B">
        <w:rPr>
          <w:lang w:val="ka-GE"/>
        </w:rPr>
        <w:t>დათვალიერების</w:t>
      </w:r>
      <w:r w:rsidRPr="00EE20C5">
        <w:rPr>
          <w:lang w:val="pt-BR"/>
        </w:rPr>
        <w:t xml:space="preserve"> </w:t>
      </w:r>
      <w:r w:rsidRPr="00B30B6B">
        <w:rPr>
          <w:lang w:val="ka-GE"/>
        </w:rPr>
        <w:t>ადგილებზე</w:t>
      </w:r>
      <w:r w:rsidRPr="00EE20C5">
        <w:rPr>
          <w:lang w:val="pt-BR"/>
        </w:rPr>
        <w:t xml:space="preserve"> </w:t>
      </w:r>
      <w:r w:rsidRPr="00B30B6B">
        <w:rPr>
          <w:lang w:val="ka-GE"/>
        </w:rPr>
        <w:t>განხორციელებული</w:t>
      </w:r>
      <w:r w:rsidRPr="00EE20C5">
        <w:rPr>
          <w:lang w:val="pt-BR"/>
        </w:rPr>
        <w:t xml:space="preserve"> </w:t>
      </w:r>
      <w:r w:rsidRPr="00B30B6B">
        <w:rPr>
          <w:lang w:val="ka-GE"/>
        </w:rPr>
        <w:t>პროცედურების</w:t>
      </w:r>
      <w:r w:rsidRPr="00EE20C5">
        <w:rPr>
          <w:lang w:val="pt-BR"/>
        </w:rPr>
        <w:t xml:space="preserve"> </w:t>
      </w:r>
      <w:r w:rsidRPr="00B30B6B">
        <w:rPr>
          <w:lang w:val="ka-GE"/>
        </w:rPr>
        <w:t>თაობაზე</w:t>
      </w:r>
      <w:r w:rsidRPr="00EE20C5">
        <w:rPr>
          <w:lang w:val="pt-BR"/>
        </w:rPr>
        <w:t xml:space="preserve"> </w:t>
      </w:r>
      <w:r w:rsidRPr="00B30B6B">
        <w:rPr>
          <w:lang w:val="ka-GE"/>
        </w:rPr>
        <w:t>ჩამწერი</w:t>
      </w:r>
      <w:r w:rsidRPr="00EE20C5">
        <w:rPr>
          <w:lang w:val="pt-BR"/>
        </w:rPr>
        <w:t xml:space="preserve"> </w:t>
      </w:r>
      <w:r w:rsidRPr="00B30B6B">
        <w:rPr>
          <w:lang w:val="ka-GE"/>
        </w:rPr>
        <w:t>საშუალებების</w:t>
      </w:r>
      <w:r w:rsidRPr="00EE20C5">
        <w:rPr>
          <w:lang w:val="pt-BR"/>
        </w:rPr>
        <w:t xml:space="preserve"> </w:t>
      </w:r>
      <w:r w:rsidRPr="00B30B6B">
        <w:rPr>
          <w:lang w:val="ka-GE"/>
        </w:rPr>
        <w:t>მეშვეობით</w:t>
      </w:r>
      <w:r w:rsidRPr="00EE20C5">
        <w:rPr>
          <w:lang w:val="pt-BR"/>
        </w:rPr>
        <w:t xml:space="preserve"> </w:t>
      </w:r>
      <w:r w:rsidRPr="00B30B6B">
        <w:rPr>
          <w:lang w:val="ka-GE"/>
        </w:rPr>
        <w:t>მიღებული</w:t>
      </w:r>
      <w:r w:rsidRPr="00EE20C5">
        <w:rPr>
          <w:lang w:val="pt-BR"/>
        </w:rPr>
        <w:t xml:space="preserve"> </w:t>
      </w:r>
      <w:r w:rsidRPr="00B30B6B">
        <w:rPr>
          <w:lang w:val="ka-GE"/>
        </w:rPr>
        <w:t>ინფორმაციის</w:t>
      </w:r>
      <w:r w:rsidRPr="00EE20C5">
        <w:rPr>
          <w:lang w:val="pt-BR"/>
        </w:rPr>
        <w:t xml:space="preserve"> </w:t>
      </w:r>
      <w:r w:rsidRPr="00B30B6B">
        <w:rPr>
          <w:lang w:val="ka-GE"/>
        </w:rPr>
        <w:t>დამუშავება</w:t>
      </w:r>
      <w:r w:rsidRPr="00EE20C5">
        <w:rPr>
          <w:lang w:val="pt-BR"/>
        </w:rPr>
        <w:t>;</w:t>
      </w:r>
    </w:p>
    <w:p w:rsidR="000556A2" w:rsidRPr="004E3DE2" w:rsidRDefault="000556A2" w:rsidP="004E3DE2">
      <w:pPr>
        <w:pStyle w:val="abzacixml"/>
        <w:rPr>
          <w:rFonts w:cs="Times New Roman"/>
          <w:lang w:val="pt-BR"/>
        </w:rPr>
      </w:pPr>
      <w:r w:rsidRPr="00B30B6B">
        <w:rPr>
          <w:lang w:val="ka-GE"/>
        </w:rPr>
        <w:t>მ</w:t>
      </w:r>
      <w:r w:rsidRPr="00EE20C5">
        <w:rPr>
          <w:lang w:val="pt-BR"/>
        </w:rPr>
        <w:t xml:space="preserve">) </w:t>
      </w:r>
      <w:r w:rsidRPr="00B30B6B">
        <w:rPr>
          <w:lang w:val="ka-GE"/>
        </w:rPr>
        <w:t>საქონლის</w:t>
      </w:r>
      <w:r w:rsidRPr="00EE20C5">
        <w:rPr>
          <w:lang w:val="pt-BR"/>
        </w:rPr>
        <w:t xml:space="preserve"> </w:t>
      </w:r>
      <w:r w:rsidRPr="00B30B6B">
        <w:rPr>
          <w:lang w:val="ka-GE"/>
        </w:rPr>
        <w:t>ან</w:t>
      </w:r>
      <w:r w:rsidRPr="00EE20C5">
        <w:rPr>
          <w:lang w:val="pt-BR"/>
        </w:rPr>
        <w:t>/</w:t>
      </w:r>
      <w:r w:rsidRPr="00B30B6B">
        <w:rPr>
          <w:lang w:val="ka-GE"/>
        </w:rPr>
        <w:t>და</w:t>
      </w:r>
      <w:r w:rsidRPr="00EE20C5">
        <w:rPr>
          <w:lang w:val="pt-BR"/>
        </w:rPr>
        <w:t xml:space="preserve"> </w:t>
      </w:r>
      <w:r w:rsidRPr="00B30B6B">
        <w:rPr>
          <w:lang w:val="ka-GE"/>
        </w:rPr>
        <w:t>სატრანსპორტო</w:t>
      </w:r>
      <w:r w:rsidRPr="00EE20C5">
        <w:rPr>
          <w:lang w:val="pt-BR"/>
        </w:rPr>
        <w:t xml:space="preserve"> </w:t>
      </w:r>
      <w:r w:rsidRPr="00B30B6B">
        <w:rPr>
          <w:lang w:val="ka-GE"/>
        </w:rPr>
        <w:t>საშუალების</w:t>
      </w:r>
      <w:r w:rsidRPr="00EE20C5">
        <w:rPr>
          <w:lang w:val="pt-BR"/>
        </w:rPr>
        <w:t xml:space="preserve"> </w:t>
      </w:r>
      <w:r w:rsidRPr="00B30B6B">
        <w:rPr>
          <w:lang w:val="ka-GE"/>
        </w:rPr>
        <w:t>სკანირების</w:t>
      </w:r>
      <w:r w:rsidRPr="00EE20C5">
        <w:rPr>
          <w:lang w:val="pt-BR"/>
        </w:rPr>
        <w:t xml:space="preserve"> </w:t>
      </w:r>
      <w:r w:rsidRPr="00B30B6B">
        <w:rPr>
          <w:lang w:val="ka-GE"/>
        </w:rPr>
        <w:t>მეშვეობით</w:t>
      </w:r>
      <w:r w:rsidRPr="00EE20C5">
        <w:rPr>
          <w:lang w:val="pt-BR"/>
        </w:rPr>
        <w:t xml:space="preserve"> </w:t>
      </w:r>
      <w:r w:rsidRPr="00B30B6B">
        <w:rPr>
          <w:lang w:val="ka-GE"/>
        </w:rPr>
        <w:t>მიღებული</w:t>
      </w:r>
      <w:r w:rsidRPr="00EE20C5">
        <w:rPr>
          <w:lang w:val="pt-BR"/>
        </w:rPr>
        <w:t xml:space="preserve"> </w:t>
      </w:r>
      <w:r w:rsidRPr="00B30B6B">
        <w:rPr>
          <w:lang w:val="ka-GE"/>
        </w:rPr>
        <w:t>ინფორმაციის</w:t>
      </w:r>
      <w:r w:rsidRPr="00EE20C5">
        <w:rPr>
          <w:lang w:val="pt-BR"/>
        </w:rPr>
        <w:t xml:space="preserve"> </w:t>
      </w:r>
      <w:r w:rsidRPr="00B30B6B">
        <w:rPr>
          <w:lang w:val="ka-GE"/>
        </w:rPr>
        <w:t>დამუშავება</w:t>
      </w:r>
      <w:r w:rsidRPr="00EE20C5">
        <w:rPr>
          <w:lang w:val="pt-BR"/>
        </w:rPr>
        <w:t>;</w:t>
      </w:r>
    </w:p>
    <w:p w:rsidR="000556A2" w:rsidRPr="004E3DE2" w:rsidRDefault="000556A2" w:rsidP="004E3DE2">
      <w:pPr>
        <w:pStyle w:val="abzacixml"/>
        <w:rPr>
          <w:lang w:val="pt-BR"/>
        </w:rPr>
      </w:pPr>
      <w:r w:rsidRPr="004E3DE2">
        <w:rPr>
          <w:lang w:val="pt-BR"/>
        </w:rPr>
        <w:t>ნ) მონიტორინგის შედეგების ანალიზი და, საჭიროების შემთხვევაში, შესაბამისი ორგანოებისათვის ინფორმაციის მიწოდება რიგების აღმოფხვრის, საგადასახადო მომსახურების ხარისხის გაუმჯობესების მიზნით;</w:t>
      </w:r>
    </w:p>
    <w:p w:rsidR="000556A2" w:rsidRPr="00EE20C5" w:rsidRDefault="000556A2" w:rsidP="004E3DE2">
      <w:pPr>
        <w:pStyle w:val="abzacixml"/>
        <w:rPr>
          <w:lang w:val="pt-BR"/>
        </w:rPr>
      </w:pPr>
      <w:r w:rsidRPr="00B30B6B">
        <w:rPr>
          <w:lang w:val="ka-GE"/>
        </w:rPr>
        <w:t>ო</w:t>
      </w:r>
      <w:r w:rsidRPr="00EE20C5">
        <w:rPr>
          <w:lang w:val="pt-BR"/>
        </w:rPr>
        <w:t xml:space="preserve">) </w:t>
      </w:r>
      <w:r w:rsidRPr="00B30B6B">
        <w:rPr>
          <w:lang w:val="ka-GE"/>
        </w:rPr>
        <w:t>დეპარტამენტის</w:t>
      </w:r>
      <w:r w:rsidRPr="00EE20C5">
        <w:rPr>
          <w:lang w:val="pt-BR"/>
        </w:rPr>
        <w:t xml:space="preserve"> </w:t>
      </w:r>
      <w:r w:rsidRPr="00B30B6B">
        <w:rPr>
          <w:lang w:val="ka-GE"/>
        </w:rPr>
        <w:t>უფროსის</w:t>
      </w:r>
      <w:r w:rsidRPr="00EE20C5">
        <w:rPr>
          <w:lang w:val="pt-BR"/>
        </w:rPr>
        <w:t>/</w:t>
      </w:r>
      <w:r w:rsidRPr="00B30B6B">
        <w:rPr>
          <w:lang w:val="ka-GE"/>
        </w:rPr>
        <w:t>მოადგილის</w:t>
      </w:r>
      <w:r w:rsidRPr="00EE20C5">
        <w:rPr>
          <w:lang w:val="pt-BR"/>
        </w:rPr>
        <w:t xml:space="preserve"> </w:t>
      </w:r>
      <w:r w:rsidRPr="00B30B6B">
        <w:rPr>
          <w:lang w:val="ka-GE"/>
        </w:rPr>
        <w:t>სხვა</w:t>
      </w:r>
      <w:r w:rsidRPr="00EE20C5">
        <w:rPr>
          <w:lang w:val="pt-BR"/>
        </w:rPr>
        <w:t xml:space="preserve"> </w:t>
      </w:r>
      <w:r w:rsidRPr="00B30B6B">
        <w:rPr>
          <w:lang w:val="ka-GE"/>
        </w:rPr>
        <w:t>დავალებების</w:t>
      </w:r>
      <w:r w:rsidRPr="00EE20C5">
        <w:rPr>
          <w:lang w:val="pt-BR"/>
        </w:rPr>
        <w:t xml:space="preserve"> </w:t>
      </w:r>
      <w:r w:rsidRPr="00B30B6B">
        <w:rPr>
          <w:lang w:val="ka-GE"/>
        </w:rPr>
        <w:t>და</w:t>
      </w:r>
      <w:r w:rsidRPr="00EE20C5">
        <w:rPr>
          <w:lang w:val="pt-BR"/>
        </w:rPr>
        <w:t xml:space="preserve"> </w:t>
      </w:r>
      <w:r w:rsidRPr="00B30B6B">
        <w:rPr>
          <w:lang w:val="ka-GE"/>
        </w:rPr>
        <w:t>მითითებების</w:t>
      </w:r>
      <w:r w:rsidRPr="00EE20C5">
        <w:rPr>
          <w:lang w:val="pt-BR"/>
        </w:rPr>
        <w:t xml:space="preserve"> </w:t>
      </w:r>
      <w:r w:rsidRPr="00B30B6B">
        <w:rPr>
          <w:lang w:val="ka-GE"/>
        </w:rPr>
        <w:t>შესრულება</w:t>
      </w:r>
      <w:r w:rsidRPr="00EE20C5">
        <w:rPr>
          <w:lang w:val="pt-BR"/>
        </w:rPr>
        <w:t>.</w:t>
      </w:r>
    </w:p>
    <w:p w:rsidR="000556A2" w:rsidRPr="004E3DE2" w:rsidRDefault="000556A2" w:rsidP="00202CB1">
      <w:pPr>
        <w:pStyle w:val="muxlixml"/>
        <w:tabs>
          <w:tab w:val="left" w:pos="283"/>
        </w:tabs>
        <w:rPr>
          <w:rFonts w:cs="Times New Roman"/>
        </w:rPr>
      </w:pPr>
      <w:r>
        <w:rPr>
          <w:rFonts w:cs="Times New Roman"/>
        </w:rPr>
        <w:tab/>
      </w:r>
      <w:r w:rsidRPr="004E3DE2">
        <w:t>მუხლი 11. სანიტარიული, ფიტოსანიტარიული და არასატარიფო ღონისძიებების სამმართველო</w:t>
      </w:r>
    </w:p>
    <w:p w:rsidR="000556A2" w:rsidRPr="00EE20C5" w:rsidRDefault="000556A2" w:rsidP="004E3DE2">
      <w:pPr>
        <w:pStyle w:val="abzacixml"/>
        <w:rPr>
          <w:lang w:val="pt-BR"/>
        </w:rPr>
      </w:pPr>
      <w:r w:rsidRPr="00EE20C5">
        <w:rPr>
          <w:lang w:val="pt-BR"/>
        </w:rPr>
        <w:t xml:space="preserve">1. </w:t>
      </w:r>
      <w:r w:rsidRPr="00B30B6B">
        <w:rPr>
          <w:lang w:val="ka-GE"/>
        </w:rPr>
        <w:t>სანიტარიული</w:t>
      </w:r>
      <w:r w:rsidRPr="00EE20C5">
        <w:rPr>
          <w:lang w:val="pt-BR"/>
        </w:rPr>
        <w:t xml:space="preserve">, </w:t>
      </w:r>
      <w:r w:rsidRPr="00B30B6B">
        <w:rPr>
          <w:lang w:val="ka-GE"/>
        </w:rPr>
        <w:t>ფიტოსანიტარიული</w:t>
      </w:r>
      <w:r w:rsidRPr="00EE20C5">
        <w:rPr>
          <w:lang w:val="pt-BR"/>
        </w:rPr>
        <w:t xml:space="preserve"> </w:t>
      </w:r>
      <w:r w:rsidRPr="00B30B6B">
        <w:rPr>
          <w:lang w:val="ka-GE"/>
        </w:rPr>
        <w:t>და</w:t>
      </w:r>
      <w:r w:rsidRPr="00EE20C5">
        <w:rPr>
          <w:lang w:val="pt-BR"/>
        </w:rPr>
        <w:t xml:space="preserve"> </w:t>
      </w:r>
      <w:r w:rsidRPr="00B30B6B">
        <w:rPr>
          <w:lang w:val="ka-GE"/>
        </w:rPr>
        <w:t>არასატარიფო</w:t>
      </w:r>
      <w:r w:rsidRPr="00EE20C5">
        <w:rPr>
          <w:lang w:val="pt-BR"/>
        </w:rPr>
        <w:t xml:space="preserve"> </w:t>
      </w:r>
      <w:r w:rsidRPr="00B30B6B">
        <w:rPr>
          <w:lang w:val="ka-GE"/>
        </w:rPr>
        <w:t>ღონისძიებების</w:t>
      </w:r>
      <w:r w:rsidRPr="00EE20C5">
        <w:rPr>
          <w:lang w:val="pt-BR"/>
        </w:rPr>
        <w:t xml:space="preserve"> </w:t>
      </w:r>
      <w:r w:rsidRPr="00B30B6B">
        <w:rPr>
          <w:lang w:val="ka-GE"/>
        </w:rPr>
        <w:t>სამმართველოს</w:t>
      </w:r>
      <w:r w:rsidRPr="00EE20C5">
        <w:rPr>
          <w:lang w:val="pt-BR"/>
        </w:rPr>
        <w:t xml:space="preserve"> </w:t>
      </w:r>
      <w:r w:rsidRPr="00B30B6B">
        <w:rPr>
          <w:lang w:val="ka-GE"/>
        </w:rPr>
        <w:t>ფუნქციებია</w:t>
      </w:r>
      <w:r w:rsidRPr="00EE20C5">
        <w:rPr>
          <w:lang w:val="pt-BR"/>
        </w:rPr>
        <w:t xml:space="preserve">:  </w:t>
      </w:r>
    </w:p>
    <w:p w:rsidR="000556A2" w:rsidRPr="00EE20C5" w:rsidRDefault="000556A2" w:rsidP="004E3DE2">
      <w:pPr>
        <w:pStyle w:val="abzacixml"/>
        <w:rPr>
          <w:lang w:val="pt-BR"/>
        </w:rPr>
      </w:pPr>
      <w:r w:rsidRPr="00B30B6B">
        <w:rPr>
          <w:lang w:val="ka-GE"/>
        </w:rPr>
        <w:t>ა</w:t>
      </w:r>
      <w:r w:rsidRPr="00EE20C5">
        <w:rPr>
          <w:lang w:val="pt-BR"/>
        </w:rPr>
        <w:t xml:space="preserve">) </w:t>
      </w:r>
      <w:r w:rsidRPr="004E3DE2">
        <w:rPr>
          <w:lang w:val="ka-GE"/>
        </w:rPr>
        <w:t>შეზღუდულად ბრუნვადი მასალების</w:t>
      </w:r>
      <w:r w:rsidRPr="00EE20C5">
        <w:rPr>
          <w:lang w:val="pt-BR"/>
        </w:rPr>
        <w:t xml:space="preserve">, </w:t>
      </w:r>
      <w:r w:rsidRPr="004E3DE2">
        <w:rPr>
          <w:lang w:val="ka-GE"/>
        </w:rPr>
        <w:t xml:space="preserve">ბირთვული მასალების, რადიაქტიული ნივთიერებების და რადიაქტიული ნარჩენებისა და მინერალების (წიაღისეულის), </w:t>
      </w:r>
      <w:r w:rsidRPr="00EE20C5">
        <w:rPr>
          <w:lang w:val="pt-BR"/>
        </w:rPr>
        <w:t xml:space="preserve"> </w:t>
      </w:r>
      <w:r w:rsidRPr="00B30B6B">
        <w:rPr>
          <w:lang w:val="ka-GE"/>
        </w:rPr>
        <w:t>ორმაგი</w:t>
      </w:r>
      <w:r w:rsidRPr="00EE20C5">
        <w:rPr>
          <w:lang w:val="pt-BR"/>
        </w:rPr>
        <w:t xml:space="preserve"> </w:t>
      </w:r>
      <w:r w:rsidRPr="00B30B6B">
        <w:rPr>
          <w:lang w:val="ka-GE"/>
        </w:rPr>
        <w:t>დანიშნულების</w:t>
      </w:r>
      <w:r w:rsidRPr="00EE20C5">
        <w:rPr>
          <w:lang w:val="pt-BR"/>
        </w:rPr>
        <w:t xml:space="preserve"> </w:t>
      </w:r>
      <w:r w:rsidRPr="00B30B6B">
        <w:rPr>
          <w:lang w:val="ka-GE"/>
        </w:rPr>
        <w:t>საქონლის</w:t>
      </w:r>
      <w:r w:rsidRPr="00EE20C5">
        <w:rPr>
          <w:lang w:val="pt-BR"/>
        </w:rPr>
        <w:t>,</w:t>
      </w:r>
      <w:r w:rsidRPr="004E3DE2">
        <w:rPr>
          <w:lang w:val="ka-GE"/>
        </w:rPr>
        <w:t xml:space="preserve"> სამხედრო–საბრძოლო იარაღის, საბრძოლო მასალის, იარაღის, </w:t>
      </w:r>
      <w:r w:rsidRPr="00B30B6B">
        <w:rPr>
          <w:lang w:val="ka-GE"/>
        </w:rPr>
        <w:t>ნარკოტიკული</w:t>
      </w:r>
      <w:r w:rsidRPr="00EE20C5">
        <w:rPr>
          <w:lang w:val="pt-BR"/>
        </w:rPr>
        <w:t xml:space="preserve"> </w:t>
      </w:r>
      <w:r w:rsidRPr="00B30B6B">
        <w:rPr>
          <w:lang w:val="ka-GE"/>
        </w:rPr>
        <w:t>საშუალებების</w:t>
      </w:r>
      <w:r w:rsidRPr="00EE20C5">
        <w:rPr>
          <w:lang w:val="pt-BR"/>
        </w:rPr>
        <w:t xml:space="preserve">, </w:t>
      </w:r>
      <w:r w:rsidRPr="00B30B6B">
        <w:rPr>
          <w:lang w:val="ka-GE"/>
        </w:rPr>
        <w:t>ფსიქოტროპიული</w:t>
      </w:r>
      <w:r w:rsidRPr="00EE20C5">
        <w:rPr>
          <w:lang w:val="pt-BR"/>
        </w:rPr>
        <w:t xml:space="preserve"> </w:t>
      </w:r>
      <w:r w:rsidRPr="00B30B6B">
        <w:rPr>
          <w:lang w:val="ka-GE"/>
        </w:rPr>
        <w:t>ნივთიერებების</w:t>
      </w:r>
      <w:r w:rsidRPr="00EE20C5">
        <w:rPr>
          <w:lang w:val="pt-BR"/>
        </w:rPr>
        <w:t xml:space="preserve"> </w:t>
      </w:r>
      <w:r w:rsidRPr="00B30B6B">
        <w:rPr>
          <w:lang w:val="ka-GE"/>
        </w:rPr>
        <w:t>და</w:t>
      </w:r>
      <w:r w:rsidRPr="00EE20C5">
        <w:rPr>
          <w:lang w:val="pt-BR"/>
        </w:rPr>
        <w:t xml:space="preserve"> </w:t>
      </w:r>
      <w:r w:rsidRPr="00B30B6B">
        <w:rPr>
          <w:lang w:val="ka-GE"/>
        </w:rPr>
        <w:t>პრეკურსორების</w:t>
      </w:r>
      <w:r w:rsidRPr="00EE20C5">
        <w:rPr>
          <w:lang w:val="pt-BR"/>
        </w:rPr>
        <w:t xml:space="preserve">, </w:t>
      </w:r>
      <w:r w:rsidRPr="00B30B6B">
        <w:rPr>
          <w:lang w:val="ka-GE"/>
        </w:rPr>
        <w:t>სამკურნალო</w:t>
      </w:r>
      <w:r w:rsidRPr="00EE20C5">
        <w:rPr>
          <w:lang w:val="pt-BR"/>
        </w:rPr>
        <w:t xml:space="preserve"> </w:t>
      </w:r>
      <w:r w:rsidRPr="00B30B6B">
        <w:rPr>
          <w:lang w:val="ka-GE"/>
        </w:rPr>
        <w:t>საშუალებების</w:t>
      </w:r>
      <w:r w:rsidRPr="00EE20C5">
        <w:rPr>
          <w:lang w:val="pt-BR"/>
        </w:rPr>
        <w:t xml:space="preserve">, </w:t>
      </w:r>
      <w:r w:rsidRPr="00B30B6B">
        <w:rPr>
          <w:lang w:val="ka-GE"/>
        </w:rPr>
        <w:t>საშიში</w:t>
      </w:r>
      <w:r w:rsidRPr="00EE20C5">
        <w:rPr>
          <w:lang w:val="pt-BR"/>
        </w:rPr>
        <w:t xml:space="preserve"> </w:t>
      </w:r>
      <w:r w:rsidRPr="00B30B6B">
        <w:rPr>
          <w:lang w:val="ka-GE"/>
        </w:rPr>
        <w:t>ქიმიური</w:t>
      </w:r>
      <w:r w:rsidRPr="00EE20C5">
        <w:rPr>
          <w:lang w:val="pt-BR"/>
        </w:rPr>
        <w:t xml:space="preserve"> </w:t>
      </w:r>
      <w:r w:rsidRPr="00B30B6B">
        <w:rPr>
          <w:lang w:val="ka-GE"/>
        </w:rPr>
        <w:t>ნივთიერებების</w:t>
      </w:r>
      <w:r w:rsidRPr="00EE20C5">
        <w:rPr>
          <w:lang w:val="pt-BR"/>
        </w:rPr>
        <w:t xml:space="preserve">, </w:t>
      </w:r>
      <w:r w:rsidRPr="00B30B6B">
        <w:rPr>
          <w:lang w:val="ka-GE"/>
        </w:rPr>
        <w:t>ოზონდამშლელი</w:t>
      </w:r>
      <w:r w:rsidRPr="00EE20C5">
        <w:rPr>
          <w:lang w:val="pt-BR"/>
        </w:rPr>
        <w:t xml:space="preserve"> </w:t>
      </w:r>
      <w:r w:rsidRPr="00B30B6B">
        <w:rPr>
          <w:lang w:val="ka-GE"/>
        </w:rPr>
        <w:t>ნივთიერებების</w:t>
      </w:r>
      <w:r w:rsidRPr="00EE20C5">
        <w:rPr>
          <w:lang w:val="pt-BR"/>
        </w:rPr>
        <w:t xml:space="preserve">, </w:t>
      </w:r>
      <w:r w:rsidRPr="00B30B6B">
        <w:rPr>
          <w:lang w:val="ka-GE"/>
        </w:rPr>
        <w:t>ნარჩენების</w:t>
      </w:r>
      <w:r w:rsidRPr="00EE20C5">
        <w:rPr>
          <w:lang w:val="pt-BR"/>
        </w:rPr>
        <w:t xml:space="preserve">, </w:t>
      </w:r>
      <w:r w:rsidRPr="00B30B6B">
        <w:rPr>
          <w:lang w:val="ka-GE"/>
        </w:rPr>
        <w:t>პესტიციდებისა</w:t>
      </w:r>
      <w:r w:rsidRPr="00EE20C5">
        <w:rPr>
          <w:lang w:val="pt-BR"/>
        </w:rPr>
        <w:t xml:space="preserve"> </w:t>
      </w:r>
      <w:r w:rsidRPr="00B30B6B">
        <w:rPr>
          <w:lang w:val="ka-GE"/>
        </w:rPr>
        <w:t>და</w:t>
      </w:r>
      <w:r w:rsidRPr="00EE20C5">
        <w:rPr>
          <w:lang w:val="pt-BR"/>
        </w:rPr>
        <w:t xml:space="preserve"> </w:t>
      </w:r>
      <w:r w:rsidRPr="00B30B6B">
        <w:rPr>
          <w:lang w:val="ka-GE"/>
        </w:rPr>
        <w:t>აგროქიმიკატების</w:t>
      </w:r>
      <w:r w:rsidRPr="00EE20C5">
        <w:rPr>
          <w:lang w:val="pt-BR"/>
        </w:rPr>
        <w:t>, „</w:t>
      </w:r>
      <w:r w:rsidRPr="00B30B6B">
        <w:rPr>
          <w:lang w:val="ka-GE"/>
        </w:rPr>
        <w:t>გადაშენების</w:t>
      </w:r>
      <w:r w:rsidRPr="00EE20C5">
        <w:rPr>
          <w:lang w:val="pt-BR"/>
        </w:rPr>
        <w:t xml:space="preserve"> </w:t>
      </w:r>
      <w:r w:rsidRPr="00B30B6B">
        <w:rPr>
          <w:lang w:val="ka-GE"/>
        </w:rPr>
        <w:t>საფრთხის</w:t>
      </w:r>
      <w:r w:rsidRPr="00EE20C5">
        <w:rPr>
          <w:lang w:val="pt-BR"/>
        </w:rPr>
        <w:t xml:space="preserve"> </w:t>
      </w:r>
      <w:r w:rsidRPr="00B30B6B">
        <w:rPr>
          <w:lang w:val="ka-GE"/>
        </w:rPr>
        <w:t>წინაშე</w:t>
      </w:r>
      <w:r w:rsidRPr="00EE20C5">
        <w:rPr>
          <w:lang w:val="pt-BR"/>
        </w:rPr>
        <w:t xml:space="preserve"> </w:t>
      </w:r>
      <w:r w:rsidRPr="00B30B6B">
        <w:rPr>
          <w:lang w:val="ka-GE"/>
        </w:rPr>
        <w:t>მყოფი</w:t>
      </w:r>
      <w:r w:rsidRPr="00EE20C5">
        <w:rPr>
          <w:lang w:val="pt-BR"/>
        </w:rPr>
        <w:t xml:space="preserve"> </w:t>
      </w:r>
      <w:r w:rsidRPr="00B30B6B">
        <w:rPr>
          <w:lang w:val="ka-GE"/>
        </w:rPr>
        <w:t>ველური</w:t>
      </w:r>
      <w:r w:rsidRPr="00EE20C5">
        <w:rPr>
          <w:lang w:val="pt-BR"/>
        </w:rPr>
        <w:t xml:space="preserve"> </w:t>
      </w:r>
      <w:r w:rsidRPr="00B30B6B">
        <w:rPr>
          <w:lang w:val="ka-GE"/>
        </w:rPr>
        <w:t>ფაუნისა</w:t>
      </w:r>
      <w:r w:rsidRPr="00EE20C5">
        <w:rPr>
          <w:lang w:val="pt-BR"/>
        </w:rPr>
        <w:t xml:space="preserve"> </w:t>
      </w:r>
      <w:r w:rsidRPr="00B30B6B">
        <w:rPr>
          <w:lang w:val="ka-GE"/>
        </w:rPr>
        <w:t>და</w:t>
      </w:r>
      <w:r w:rsidRPr="00EE20C5">
        <w:rPr>
          <w:lang w:val="pt-BR"/>
        </w:rPr>
        <w:t xml:space="preserve"> </w:t>
      </w:r>
      <w:r w:rsidRPr="00B30B6B">
        <w:rPr>
          <w:lang w:val="ka-GE"/>
        </w:rPr>
        <w:t>ფლორის</w:t>
      </w:r>
      <w:r w:rsidRPr="00EE20C5">
        <w:rPr>
          <w:lang w:val="pt-BR"/>
        </w:rPr>
        <w:t xml:space="preserve"> </w:t>
      </w:r>
      <w:r w:rsidRPr="00B30B6B">
        <w:rPr>
          <w:lang w:val="ka-GE"/>
        </w:rPr>
        <w:t>სახეობებით</w:t>
      </w:r>
      <w:r w:rsidRPr="00EE20C5">
        <w:rPr>
          <w:lang w:val="pt-BR"/>
        </w:rPr>
        <w:t xml:space="preserve"> </w:t>
      </w:r>
      <w:r w:rsidRPr="00B30B6B">
        <w:rPr>
          <w:lang w:val="ka-GE"/>
        </w:rPr>
        <w:t>საერთაშორისო</w:t>
      </w:r>
      <w:r w:rsidRPr="00EE20C5">
        <w:rPr>
          <w:lang w:val="pt-BR"/>
        </w:rPr>
        <w:t xml:space="preserve"> </w:t>
      </w:r>
      <w:r w:rsidRPr="00B30B6B">
        <w:rPr>
          <w:lang w:val="ka-GE"/>
        </w:rPr>
        <w:t>ვაჭრობის</w:t>
      </w:r>
      <w:r w:rsidRPr="00EE20C5">
        <w:rPr>
          <w:lang w:val="pt-BR"/>
        </w:rPr>
        <w:t xml:space="preserve"> </w:t>
      </w:r>
      <w:r w:rsidRPr="00B30B6B">
        <w:rPr>
          <w:lang w:val="ka-GE"/>
        </w:rPr>
        <w:t>შესახებ</w:t>
      </w:r>
      <w:r w:rsidRPr="00EE20C5">
        <w:rPr>
          <w:lang w:val="pt-BR"/>
        </w:rPr>
        <w:t xml:space="preserve">“ </w:t>
      </w:r>
      <w:r w:rsidRPr="00B30B6B">
        <w:rPr>
          <w:lang w:val="ka-GE"/>
        </w:rPr>
        <w:t>კონვენციის</w:t>
      </w:r>
      <w:r w:rsidRPr="00EE20C5">
        <w:rPr>
          <w:lang w:val="pt-BR"/>
        </w:rPr>
        <w:t xml:space="preserve"> (</w:t>
      </w:r>
      <w:r w:rsidRPr="00B30B6B">
        <w:rPr>
          <w:lang w:val="ka-GE"/>
        </w:rPr>
        <w:t>C</w:t>
      </w:r>
      <w:r w:rsidRPr="00EE20C5">
        <w:rPr>
          <w:lang w:val="pt-BR"/>
        </w:rPr>
        <w:t>I</w:t>
      </w:r>
      <w:r w:rsidRPr="00B30B6B">
        <w:rPr>
          <w:lang w:val="ka-GE"/>
        </w:rPr>
        <w:t>T</w:t>
      </w:r>
      <w:r w:rsidRPr="00EE20C5">
        <w:rPr>
          <w:lang w:val="pt-BR"/>
        </w:rPr>
        <w:t>E</w:t>
      </w:r>
      <w:r w:rsidRPr="00B30B6B">
        <w:rPr>
          <w:lang w:val="ka-GE"/>
        </w:rPr>
        <w:t>S</w:t>
      </w:r>
      <w:r w:rsidRPr="00EE20C5">
        <w:rPr>
          <w:lang w:val="pt-BR"/>
        </w:rPr>
        <w:t xml:space="preserve">) </w:t>
      </w:r>
      <w:r w:rsidRPr="00B30B6B">
        <w:rPr>
          <w:lang w:val="ka-GE"/>
        </w:rPr>
        <w:t>დანართებში</w:t>
      </w:r>
      <w:r w:rsidRPr="00EE20C5">
        <w:rPr>
          <w:lang w:val="pt-BR"/>
        </w:rPr>
        <w:t xml:space="preserve"> </w:t>
      </w:r>
      <w:r w:rsidRPr="00B30B6B">
        <w:rPr>
          <w:lang w:val="ka-GE"/>
        </w:rPr>
        <w:t>შეტანილი</w:t>
      </w:r>
      <w:r w:rsidRPr="00EE20C5">
        <w:rPr>
          <w:lang w:val="pt-BR"/>
        </w:rPr>
        <w:t xml:space="preserve"> </w:t>
      </w:r>
      <w:r w:rsidRPr="00B30B6B">
        <w:rPr>
          <w:lang w:val="ka-GE"/>
        </w:rPr>
        <w:t>სახეობების</w:t>
      </w:r>
      <w:r w:rsidRPr="00EE20C5">
        <w:rPr>
          <w:lang w:val="pt-BR"/>
        </w:rPr>
        <w:t xml:space="preserve">, </w:t>
      </w:r>
      <w:r w:rsidRPr="00B30B6B">
        <w:rPr>
          <w:lang w:val="ka-GE"/>
        </w:rPr>
        <w:t>მათი</w:t>
      </w:r>
      <w:r w:rsidRPr="00EE20C5">
        <w:rPr>
          <w:lang w:val="pt-BR"/>
        </w:rPr>
        <w:t xml:space="preserve"> </w:t>
      </w:r>
      <w:r w:rsidRPr="00B30B6B">
        <w:rPr>
          <w:lang w:val="ka-GE"/>
        </w:rPr>
        <w:t>ნაწილებისა</w:t>
      </w:r>
      <w:r w:rsidRPr="00EE20C5">
        <w:rPr>
          <w:lang w:val="pt-BR"/>
        </w:rPr>
        <w:t xml:space="preserve"> </w:t>
      </w:r>
      <w:r w:rsidRPr="00B30B6B">
        <w:rPr>
          <w:lang w:val="ka-GE"/>
        </w:rPr>
        <w:t>და</w:t>
      </w:r>
      <w:r w:rsidRPr="00EE20C5">
        <w:rPr>
          <w:lang w:val="pt-BR"/>
        </w:rPr>
        <w:t xml:space="preserve"> </w:t>
      </w:r>
      <w:r w:rsidRPr="00B30B6B">
        <w:rPr>
          <w:lang w:val="ka-GE"/>
        </w:rPr>
        <w:t>დერივატების</w:t>
      </w:r>
      <w:r w:rsidRPr="00EE20C5">
        <w:rPr>
          <w:lang w:val="pt-BR"/>
        </w:rPr>
        <w:t xml:space="preserve">, </w:t>
      </w:r>
      <w:r w:rsidRPr="00B30B6B">
        <w:rPr>
          <w:lang w:val="ka-GE"/>
        </w:rPr>
        <w:t>არაიოდიზირებული</w:t>
      </w:r>
      <w:r w:rsidRPr="00EE20C5">
        <w:rPr>
          <w:lang w:val="pt-BR"/>
        </w:rPr>
        <w:t xml:space="preserve"> </w:t>
      </w:r>
      <w:r w:rsidRPr="00B30B6B">
        <w:rPr>
          <w:lang w:val="ka-GE"/>
        </w:rPr>
        <w:t>მარილის</w:t>
      </w:r>
      <w:r w:rsidRPr="00EE20C5">
        <w:rPr>
          <w:lang w:val="pt-BR"/>
        </w:rPr>
        <w:t xml:space="preserve">, </w:t>
      </w:r>
      <w:r w:rsidRPr="004E3DE2">
        <w:rPr>
          <w:lang w:val="ka-GE"/>
        </w:rPr>
        <w:t>საქართველოს კულტურულ ფასეულობათა, სავალუტო კონტროლის და ინტელექტუალურ საკუთრებასთან დაკავშირებული სასაზღვრო ღონისძიებების კოორდინაცია</w:t>
      </w:r>
      <w:r w:rsidRPr="00EE20C5">
        <w:rPr>
          <w:lang w:val="pt-BR"/>
        </w:rPr>
        <w:t>;</w:t>
      </w:r>
    </w:p>
    <w:p w:rsidR="000556A2" w:rsidRPr="00EE20C5" w:rsidRDefault="000556A2" w:rsidP="004E3DE2">
      <w:pPr>
        <w:pStyle w:val="abzacixml"/>
        <w:rPr>
          <w:lang w:val="pt-BR"/>
        </w:rPr>
      </w:pPr>
      <w:r w:rsidRPr="004E3DE2">
        <w:rPr>
          <w:lang w:val="de-DE"/>
        </w:rPr>
        <w:t>ბ</w:t>
      </w:r>
      <w:r w:rsidRPr="00EE20C5">
        <w:rPr>
          <w:lang w:val="pt-BR"/>
        </w:rPr>
        <w:t xml:space="preserve">) </w:t>
      </w:r>
      <w:r w:rsidRPr="004E3DE2">
        <w:rPr>
          <w:lang w:val="de-DE"/>
        </w:rPr>
        <w:t>დეპარტამენტის</w:t>
      </w:r>
      <w:r w:rsidRPr="00EE20C5">
        <w:rPr>
          <w:lang w:val="pt-BR"/>
        </w:rPr>
        <w:t xml:space="preserve"> </w:t>
      </w:r>
      <w:r w:rsidRPr="004E3DE2">
        <w:rPr>
          <w:lang w:val="de-DE"/>
        </w:rPr>
        <w:t>სტრუქტურული</w:t>
      </w:r>
      <w:r w:rsidRPr="00EE20C5">
        <w:rPr>
          <w:lang w:val="pt-BR"/>
        </w:rPr>
        <w:t xml:space="preserve"> </w:t>
      </w:r>
      <w:r w:rsidRPr="004E3DE2">
        <w:rPr>
          <w:lang w:val="de-DE"/>
        </w:rPr>
        <w:t>ერთეულებიდან</w:t>
      </w:r>
      <w:r w:rsidRPr="00EE20C5">
        <w:rPr>
          <w:lang w:val="pt-BR"/>
        </w:rPr>
        <w:t xml:space="preserve"> </w:t>
      </w:r>
      <w:r w:rsidRPr="004E3DE2">
        <w:rPr>
          <w:lang w:val="de-DE"/>
        </w:rPr>
        <w:t>ფარმაცევტული</w:t>
      </w:r>
      <w:r w:rsidRPr="00EE20C5">
        <w:rPr>
          <w:lang w:val="pt-BR"/>
        </w:rPr>
        <w:t xml:space="preserve"> </w:t>
      </w:r>
      <w:r w:rsidRPr="004E3DE2">
        <w:rPr>
          <w:lang w:val="de-DE"/>
        </w:rPr>
        <w:t>პროდუქტის</w:t>
      </w:r>
      <w:r w:rsidRPr="00EE20C5">
        <w:rPr>
          <w:lang w:val="pt-BR"/>
        </w:rPr>
        <w:t xml:space="preserve"> </w:t>
      </w:r>
      <w:r w:rsidRPr="004E3DE2">
        <w:rPr>
          <w:lang w:val="de-DE"/>
        </w:rPr>
        <w:t>სპეციალური</w:t>
      </w:r>
      <w:r w:rsidRPr="00EE20C5">
        <w:rPr>
          <w:lang w:val="pt-BR"/>
        </w:rPr>
        <w:t xml:space="preserve"> </w:t>
      </w:r>
      <w:r w:rsidRPr="004E3DE2">
        <w:rPr>
          <w:lang w:val="de-DE"/>
        </w:rPr>
        <w:t>აღნუსხვის</w:t>
      </w:r>
      <w:r w:rsidRPr="00EE20C5">
        <w:rPr>
          <w:lang w:val="pt-BR"/>
        </w:rPr>
        <w:t xml:space="preserve"> </w:t>
      </w:r>
      <w:r w:rsidRPr="004E3DE2">
        <w:rPr>
          <w:lang w:val="de-DE"/>
        </w:rPr>
        <w:t>ფორმებისა</w:t>
      </w:r>
      <w:r w:rsidRPr="00EE20C5">
        <w:rPr>
          <w:lang w:val="pt-BR"/>
        </w:rPr>
        <w:t xml:space="preserve"> </w:t>
      </w:r>
      <w:r w:rsidRPr="004E3DE2">
        <w:rPr>
          <w:lang w:val="de-DE"/>
        </w:rPr>
        <w:t>და</w:t>
      </w:r>
      <w:r w:rsidRPr="00EE20C5">
        <w:rPr>
          <w:lang w:val="pt-BR"/>
        </w:rPr>
        <w:t xml:space="preserve"> </w:t>
      </w:r>
      <w:r w:rsidRPr="004E3DE2">
        <w:rPr>
          <w:lang w:val="de-DE"/>
        </w:rPr>
        <w:t>მათი</w:t>
      </w:r>
      <w:r w:rsidRPr="00EE20C5">
        <w:rPr>
          <w:lang w:val="pt-BR"/>
        </w:rPr>
        <w:t xml:space="preserve"> </w:t>
      </w:r>
      <w:r w:rsidRPr="004E3DE2">
        <w:rPr>
          <w:lang w:val="de-DE"/>
        </w:rPr>
        <w:t>ელექტრონული</w:t>
      </w:r>
      <w:r w:rsidRPr="00EE20C5">
        <w:rPr>
          <w:lang w:val="pt-BR"/>
        </w:rPr>
        <w:t xml:space="preserve"> </w:t>
      </w:r>
      <w:r w:rsidRPr="004E3DE2">
        <w:rPr>
          <w:lang w:val="de-DE"/>
        </w:rPr>
        <w:t>ვერსიების</w:t>
      </w:r>
      <w:r w:rsidRPr="00EE20C5">
        <w:rPr>
          <w:lang w:val="pt-BR"/>
        </w:rPr>
        <w:t xml:space="preserve"> </w:t>
      </w:r>
      <w:r w:rsidRPr="004E3DE2">
        <w:rPr>
          <w:lang w:val="de-DE"/>
        </w:rPr>
        <w:t>მიღება</w:t>
      </w:r>
      <w:r w:rsidRPr="00EE20C5">
        <w:rPr>
          <w:lang w:val="pt-BR"/>
        </w:rPr>
        <w:t xml:space="preserve">,   </w:t>
      </w:r>
      <w:r w:rsidRPr="004E3DE2">
        <w:rPr>
          <w:lang w:val="de-DE"/>
        </w:rPr>
        <w:t>სისტემატიზაცია</w:t>
      </w:r>
      <w:r w:rsidRPr="00EE20C5">
        <w:rPr>
          <w:lang w:val="pt-BR"/>
        </w:rPr>
        <w:t xml:space="preserve"> </w:t>
      </w:r>
      <w:r w:rsidRPr="004E3DE2">
        <w:rPr>
          <w:lang w:val="de-DE"/>
        </w:rPr>
        <w:t>და</w:t>
      </w:r>
      <w:r w:rsidRPr="004E3DE2">
        <w:rPr>
          <w:lang w:val="pt-BR"/>
        </w:rPr>
        <w:t xml:space="preserve"> სამედიცინო საქმიანობის სახელმწიფო რეგულირების სააგენტოსათვის მიწოდების უზრუნველყოფა</w:t>
      </w:r>
      <w:r w:rsidRPr="00EE20C5">
        <w:rPr>
          <w:lang w:val="pt-BR"/>
        </w:rPr>
        <w:t>;</w:t>
      </w:r>
    </w:p>
    <w:p w:rsidR="000556A2" w:rsidRPr="004E3DE2" w:rsidRDefault="000556A2" w:rsidP="004E3DE2">
      <w:pPr>
        <w:pStyle w:val="abzacixml"/>
        <w:rPr>
          <w:lang w:val="pt-BR"/>
        </w:rPr>
      </w:pPr>
      <w:r w:rsidRPr="004E3DE2">
        <w:rPr>
          <w:lang w:val="pt-BR"/>
        </w:rPr>
        <w:t>გ) სანიტარიულ-საკარანტინო, სახელმწიფო ვეტერინარულ სასაზღვრო-საკარანტინო, სახელმწიფო ფიტოსანიტარიულ სასაზღვრო-საკარანტინო კონტროლი, აღნიშნულ საკითხებზე შესაბამის უწყებებთან, საერთაშორისო ორგანიზაციებთან და უცხო ქვეყნის უფლებამოსილ ორგანოებთან თანამშრომლობის ორგანიზება, პროექტების განხორციელების ხელშეწყობა;</w:t>
      </w:r>
    </w:p>
    <w:p w:rsidR="000556A2" w:rsidRPr="004E3DE2" w:rsidRDefault="000556A2" w:rsidP="004E3DE2">
      <w:pPr>
        <w:pStyle w:val="abzacixml"/>
        <w:rPr>
          <w:lang w:val="pt-BR"/>
        </w:rPr>
      </w:pPr>
      <w:r w:rsidRPr="004E3DE2">
        <w:rPr>
          <w:lang w:val="pt-BR"/>
        </w:rPr>
        <w:t xml:space="preserve">დ)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ფიტოსანიტარიულ კონტროლს დაქვემდებარებული მცენარეული წარმოშობის პროდუქციის იმპორტის ნებართვის გაცემასთან, ნებართვაში ცვლილების შეტანასთან და ნებართვის გაუქმებასთან დაკავშირებული ადმინისტრაციული წარმოების უზრუნველყოფა; </w:t>
      </w:r>
    </w:p>
    <w:p w:rsidR="000556A2" w:rsidRPr="004E3DE2" w:rsidRDefault="000556A2" w:rsidP="004E3DE2">
      <w:pPr>
        <w:pStyle w:val="abzacixml"/>
        <w:rPr>
          <w:lang w:val="pt-BR"/>
        </w:rPr>
      </w:pPr>
      <w:r w:rsidRPr="004E3DE2">
        <w:rPr>
          <w:lang w:val="pt-BR"/>
        </w:rPr>
        <w:t xml:space="preserve">ე)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აგრეთვე ფიტოსანიტარიულ კონტროლს დაქვემდებარებული მცენარეული წარმოშობის პროდუქციის უწყებრივი სანებართვო რეესტრის წარმოება; </w:t>
      </w:r>
    </w:p>
    <w:p w:rsidR="000556A2" w:rsidRDefault="000556A2" w:rsidP="004E3DE2">
      <w:pPr>
        <w:pStyle w:val="abzacixml"/>
        <w:rPr>
          <w:rFonts w:cs="Times New Roman"/>
          <w:lang w:val="ka-GE"/>
        </w:rPr>
      </w:pPr>
      <w:r w:rsidRPr="004E3DE2">
        <w:rPr>
          <w:lang w:val="pt-BR"/>
        </w:rPr>
        <w:t xml:space="preserve">ვ) ექსპორტის კონტროლისა და საზღვრის უშიშროებასთან დაკავშირებული პროგრამის ფარგლებში მოქმედი ავტომატიზებული სისტემა </w:t>
      </w:r>
      <w:r>
        <w:rPr>
          <w:lang w:val="pt-BR"/>
        </w:rPr>
        <w:t>„Tracker</w:t>
      </w:r>
      <w:r w:rsidRPr="004E3DE2">
        <w:rPr>
          <w:lang w:val="pt-BR"/>
        </w:rPr>
        <w:t xml:space="preserve"> 7</w:t>
      </w:r>
      <w:r>
        <w:rPr>
          <w:lang w:val="pt-BR"/>
        </w:rPr>
        <w:t>“</w:t>
      </w:r>
      <w:r w:rsidRPr="004E3DE2">
        <w:rPr>
          <w:lang w:val="pt-BR"/>
        </w:rPr>
        <w:t>-ის საშუალებით საექსპორტო კონტროლს დაქვემდებარებულ პროდუქციაზე ნებართვის გაცემაზე უფლებამოსილ სახელმწიფო უწყებებს შორის ელექტრონული დოკუმენტბრუნვის კოორდინაცია, ნებართვების ერთი სარკმლის პრინციპით გაცემის უზრუნველყოფის მიზნით;</w:t>
      </w:r>
    </w:p>
    <w:p w:rsidR="000556A2" w:rsidRPr="0073386A" w:rsidRDefault="000556A2" w:rsidP="004E3DE2">
      <w:pPr>
        <w:pStyle w:val="abzacixml"/>
        <w:rPr>
          <w:rFonts w:cs="Times New Roman"/>
          <w:lang w:val="ka-GE"/>
        </w:rPr>
      </w:pPr>
      <w:r w:rsidRPr="002F5D30">
        <w:rPr>
          <w:u w:color="FF0000"/>
          <w:lang w:val="ka-GE"/>
        </w:rPr>
        <w:t>ვ</w:t>
      </w:r>
      <w:r w:rsidRPr="002F5D30">
        <w:rPr>
          <w:u w:color="FF0000"/>
          <w:vertAlign w:val="superscript"/>
          <w:lang w:val="ka-GE"/>
        </w:rPr>
        <w:t>1</w:t>
      </w:r>
      <w:r w:rsidRPr="0065224C">
        <w:rPr>
          <w:lang w:val="pt-BR"/>
        </w:rPr>
        <w:t>)</w:t>
      </w:r>
      <w:r w:rsidRPr="0065224C">
        <w:rPr>
          <w:vertAlign w:val="superscript"/>
          <w:lang w:val="pt-BR"/>
        </w:rPr>
        <w:t xml:space="preserve"> </w:t>
      </w:r>
      <w:r w:rsidRPr="002F5D30">
        <w:rPr>
          <w:u w:color="FF0000"/>
          <w:lang w:val="ka-GE"/>
        </w:rPr>
        <w:t>თავისუფალი</w:t>
      </w:r>
      <w:r w:rsidRPr="0065224C">
        <w:rPr>
          <w:lang w:val="pt-BR"/>
        </w:rPr>
        <w:t xml:space="preserve"> </w:t>
      </w:r>
      <w:r w:rsidRPr="002F5D30">
        <w:rPr>
          <w:u w:color="FF0000"/>
          <w:lang w:val="ka-GE"/>
        </w:rPr>
        <w:t>ზონის</w:t>
      </w:r>
      <w:r w:rsidRPr="0065224C">
        <w:rPr>
          <w:lang w:val="pt-BR"/>
        </w:rPr>
        <w:t xml:space="preserve"> </w:t>
      </w:r>
      <w:r w:rsidRPr="002F5D30">
        <w:rPr>
          <w:u w:color="FF0000"/>
          <w:lang w:val="ka-GE"/>
        </w:rPr>
        <w:t>შექმნისათვის</w:t>
      </w:r>
      <w:r w:rsidRPr="0065224C">
        <w:rPr>
          <w:lang w:val="pt-BR"/>
        </w:rPr>
        <w:t xml:space="preserve"> </w:t>
      </w:r>
      <w:r w:rsidRPr="002F5D30">
        <w:rPr>
          <w:u w:color="FF0000"/>
          <w:lang w:val="ka-GE"/>
        </w:rPr>
        <w:t>საჭირო</w:t>
      </w:r>
      <w:r w:rsidRPr="0065224C">
        <w:rPr>
          <w:lang w:val="pt-BR"/>
        </w:rPr>
        <w:t xml:space="preserve"> </w:t>
      </w:r>
      <w:r w:rsidRPr="002F5D30">
        <w:rPr>
          <w:u w:color="FF0000"/>
          <w:lang w:val="ka-GE"/>
        </w:rPr>
        <w:t>პირობების</w:t>
      </w:r>
      <w:r w:rsidRPr="0065224C">
        <w:rPr>
          <w:lang w:val="pt-BR"/>
        </w:rPr>
        <w:t xml:space="preserve"> </w:t>
      </w:r>
      <w:r w:rsidRPr="002F5D30">
        <w:rPr>
          <w:u w:color="FF0000"/>
          <w:lang w:val="ka-GE"/>
        </w:rPr>
        <w:t>განსაზღვრასთან</w:t>
      </w:r>
      <w:r w:rsidRPr="0065224C">
        <w:rPr>
          <w:lang w:val="pt-BR"/>
        </w:rPr>
        <w:t xml:space="preserve"> </w:t>
      </w:r>
      <w:r w:rsidRPr="002F5D30">
        <w:rPr>
          <w:u w:color="FF0000"/>
          <w:lang w:val="ka-GE"/>
        </w:rPr>
        <w:t>დაკავშირებული</w:t>
      </w:r>
      <w:r w:rsidRPr="0065224C">
        <w:rPr>
          <w:lang w:val="pt-BR"/>
        </w:rPr>
        <w:t xml:space="preserve"> </w:t>
      </w:r>
      <w:r w:rsidRPr="002F5D30">
        <w:rPr>
          <w:u w:color="FF0000"/>
          <w:lang w:val="ka-GE"/>
        </w:rPr>
        <w:t>ადმინისტრაციული</w:t>
      </w:r>
      <w:r w:rsidRPr="0065224C">
        <w:rPr>
          <w:lang w:val="pt-BR"/>
        </w:rPr>
        <w:t xml:space="preserve"> </w:t>
      </w:r>
      <w:r w:rsidRPr="002F5D30">
        <w:rPr>
          <w:u w:color="FF0000"/>
          <w:lang w:val="ka-GE"/>
        </w:rPr>
        <w:t>წარმოების</w:t>
      </w:r>
      <w:r w:rsidRPr="0065224C">
        <w:rPr>
          <w:lang w:val="pt-BR"/>
        </w:rPr>
        <w:t xml:space="preserve"> </w:t>
      </w:r>
      <w:r w:rsidRPr="002F5D30">
        <w:rPr>
          <w:u w:color="FF0000"/>
          <w:lang w:val="ka-GE"/>
        </w:rPr>
        <w:t>წარმართვა;</w:t>
      </w:r>
    </w:p>
    <w:p w:rsidR="000556A2" w:rsidRPr="004E3DE2" w:rsidRDefault="000556A2" w:rsidP="004E3DE2">
      <w:pPr>
        <w:pStyle w:val="abzacixml"/>
        <w:rPr>
          <w:lang w:val="pt-BR"/>
        </w:rPr>
      </w:pPr>
      <w:r w:rsidRPr="004E3DE2">
        <w:rPr>
          <w:lang w:val="pt-BR"/>
        </w:rPr>
        <w:t>ზ) დეპარტამენტის უფროსის/მოადგილის სხვა დავალებების და მითითებების შესრულება.</w:t>
      </w:r>
    </w:p>
    <w:p w:rsidR="000556A2" w:rsidRPr="00042A89" w:rsidRDefault="000556A2" w:rsidP="00042A89">
      <w:pPr>
        <w:pStyle w:val="abzacixml"/>
        <w:rPr>
          <w:rFonts w:cs="Times New Roman"/>
          <w:lang w:val="ka-GE"/>
        </w:rPr>
      </w:pPr>
      <w:r w:rsidRPr="0065224C">
        <w:rPr>
          <w:u w:color="FF0000"/>
          <w:lang w:val="pt-BR"/>
        </w:rPr>
        <w:t>2</w:t>
      </w:r>
      <w:r w:rsidRPr="0065224C">
        <w:rPr>
          <w:lang w:val="pt-BR"/>
        </w:rPr>
        <w:t xml:space="preserve">. </w:t>
      </w:r>
      <w:r w:rsidRPr="00827F16">
        <w:rPr>
          <w:u w:color="FF0000"/>
        </w:rPr>
        <w:t>ვეტერინარულ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იმპორტისა</w:t>
      </w:r>
      <w:r w:rsidRPr="0065224C">
        <w:rPr>
          <w:lang w:val="pt-BR"/>
        </w:rPr>
        <w:t xml:space="preserve"> </w:t>
      </w:r>
      <w:r w:rsidRPr="00827F16">
        <w:rPr>
          <w:u w:color="FF0000"/>
        </w:rPr>
        <w:t>და</w:t>
      </w:r>
      <w:r w:rsidRPr="0065224C">
        <w:rPr>
          <w:lang w:val="pt-BR"/>
        </w:rPr>
        <w:t xml:space="preserve"> </w:t>
      </w:r>
      <w:r w:rsidRPr="00827F16">
        <w:rPr>
          <w:u w:color="FF0000"/>
        </w:rPr>
        <w:t>ტრანზიტის</w:t>
      </w:r>
      <w:r w:rsidRPr="0065224C">
        <w:rPr>
          <w:lang w:val="pt-BR"/>
        </w:rPr>
        <w:t xml:space="preserve">, </w:t>
      </w:r>
      <w:r w:rsidRPr="00827F16">
        <w:rPr>
          <w:u w:color="FF0000"/>
        </w:rPr>
        <w:t>ფიტოსანიტარიულ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მცენარეული</w:t>
      </w:r>
      <w:r w:rsidRPr="0065224C">
        <w:rPr>
          <w:lang w:val="pt-BR"/>
        </w:rPr>
        <w:t xml:space="preserve"> </w:t>
      </w:r>
      <w:r w:rsidRPr="00827F16">
        <w:rPr>
          <w:u w:color="FF0000"/>
        </w:rPr>
        <w:t>წარმოშობის</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გაცემასთან</w:t>
      </w:r>
      <w:r w:rsidRPr="0065224C">
        <w:rPr>
          <w:lang w:val="pt-BR"/>
        </w:rPr>
        <w:t xml:space="preserve">, </w:t>
      </w:r>
      <w:r w:rsidRPr="00827F16">
        <w:rPr>
          <w:u w:color="FF0000"/>
        </w:rPr>
        <w:t>ნებართვაში</w:t>
      </w:r>
      <w:r w:rsidRPr="0065224C">
        <w:rPr>
          <w:lang w:val="pt-BR"/>
        </w:rPr>
        <w:t xml:space="preserve"> </w:t>
      </w:r>
      <w:r w:rsidRPr="00827F16">
        <w:rPr>
          <w:u w:color="FF0000"/>
        </w:rPr>
        <w:t>ცვლილების</w:t>
      </w:r>
      <w:r w:rsidRPr="0065224C">
        <w:rPr>
          <w:lang w:val="pt-BR"/>
        </w:rPr>
        <w:t xml:space="preserve"> </w:t>
      </w:r>
      <w:r w:rsidRPr="00827F16">
        <w:rPr>
          <w:u w:color="FF0000"/>
        </w:rPr>
        <w:t>შეტანასთან</w:t>
      </w:r>
      <w:r w:rsidRPr="0065224C">
        <w:rPr>
          <w:lang w:val="pt-BR"/>
        </w:rPr>
        <w:t xml:space="preserve"> </w:t>
      </w:r>
      <w:r w:rsidRPr="00827F16">
        <w:rPr>
          <w:u w:color="FF0000"/>
        </w:rPr>
        <w:t>და</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გაუქმებასთან</w:t>
      </w:r>
      <w:r w:rsidRPr="0065224C">
        <w:rPr>
          <w:lang w:val="pt-BR"/>
        </w:rPr>
        <w:t xml:space="preserve"> </w:t>
      </w:r>
      <w:r w:rsidRPr="00827F16">
        <w:rPr>
          <w:u w:color="FF0000"/>
        </w:rPr>
        <w:t>დაკავშირებულ</w:t>
      </w:r>
      <w:r w:rsidRPr="0065224C">
        <w:rPr>
          <w:lang w:val="pt-BR"/>
        </w:rPr>
        <w:t xml:space="preserve"> </w:t>
      </w:r>
      <w:r w:rsidRPr="00827F16">
        <w:rPr>
          <w:u w:color="FF0000"/>
        </w:rPr>
        <w:t>ადმინისტრაციულ</w:t>
      </w:r>
      <w:r w:rsidRPr="0065224C">
        <w:rPr>
          <w:lang w:val="pt-BR"/>
        </w:rPr>
        <w:t>-</w:t>
      </w:r>
      <w:r w:rsidRPr="00827F16">
        <w:rPr>
          <w:u w:color="FF0000"/>
        </w:rPr>
        <w:t>სამართლებრივ</w:t>
      </w:r>
      <w:r w:rsidRPr="0065224C">
        <w:rPr>
          <w:lang w:val="pt-BR"/>
        </w:rPr>
        <w:t xml:space="preserve"> </w:t>
      </w:r>
      <w:r w:rsidRPr="00827F16">
        <w:rPr>
          <w:u w:color="FF0000"/>
        </w:rPr>
        <w:t>აქტებს</w:t>
      </w:r>
      <w:r w:rsidRPr="0065224C">
        <w:rPr>
          <w:lang w:val="pt-BR"/>
        </w:rPr>
        <w:t xml:space="preserve"> </w:t>
      </w:r>
      <w:r w:rsidRPr="00827F16">
        <w:rPr>
          <w:u w:color="FF0000"/>
        </w:rPr>
        <w:t>ხელს</w:t>
      </w:r>
      <w:r w:rsidRPr="0065224C">
        <w:rPr>
          <w:lang w:val="pt-BR"/>
        </w:rPr>
        <w:t xml:space="preserve"> </w:t>
      </w:r>
      <w:r w:rsidRPr="00827F16">
        <w:rPr>
          <w:u w:color="FF0000"/>
        </w:rPr>
        <w:t>აწერს</w:t>
      </w:r>
      <w:r w:rsidRPr="0065224C">
        <w:rPr>
          <w:lang w:val="pt-BR"/>
        </w:rPr>
        <w:t xml:space="preserve"> </w:t>
      </w:r>
      <w:r w:rsidRPr="00827F16">
        <w:rPr>
          <w:u w:color="FF0000"/>
        </w:rPr>
        <w:t>სანიტარიული</w:t>
      </w:r>
      <w:r w:rsidRPr="0065224C">
        <w:rPr>
          <w:lang w:val="pt-BR"/>
        </w:rPr>
        <w:t xml:space="preserve">, </w:t>
      </w:r>
      <w:r w:rsidRPr="00827F16">
        <w:rPr>
          <w:u w:color="FF0000"/>
        </w:rPr>
        <w:t>ფიტოსანიტარიული</w:t>
      </w:r>
      <w:r w:rsidRPr="0065224C">
        <w:rPr>
          <w:lang w:val="pt-BR"/>
        </w:rPr>
        <w:t xml:space="preserve"> </w:t>
      </w:r>
      <w:r w:rsidRPr="00827F16">
        <w:rPr>
          <w:u w:color="FF0000"/>
        </w:rPr>
        <w:t>და</w:t>
      </w:r>
      <w:r w:rsidRPr="0065224C">
        <w:rPr>
          <w:lang w:val="pt-BR"/>
        </w:rPr>
        <w:t xml:space="preserve"> </w:t>
      </w:r>
      <w:r w:rsidRPr="00827F16">
        <w:rPr>
          <w:u w:color="FF0000"/>
        </w:rPr>
        <w:t>არასატარიფო</w:t>
      </w:r>
      <w:r w:rsidRPr="0065224C">
        <w:rPr>
          <w:lang w:val="pt-BR"/>
        </w:rPr>
        <w:t xml:space="preserve"> </w:t>
      </w:r>
      <w:r w:rsidRPr="00827F16">
        <w:rPr>
          <w:u w:color="FF0000"/>
        </w:rPr>
        <w:t>ღონისძიებების</w:t>
      </w:r>
      <w:r w:rsidRPr="0065224C">
        <w:rPr>
          <w:lang w:val="pt-BR"/>
        </w:rPr>
        <w:t xml:space="preserve"> </w:t>
      </w:r>
      <w:r w:rsidRPr="00827F16">
        <w:rPr>
          <w:u w:color="FF0000"/>
        </w:rPr>
        <w:t>სამმართველოს</w:t>
      </w:r>
      <w:r w:rsidRPr="0065224C">
        <w:rPr>
          <w:lang w:val="pt-BR"/>
        </w:rPr>
        <w:t xml:space="preserve"> </w:t>
      </w:r>
      <w:r w:rsidRPr="00827F16">
        <w:rPr>
          <w:u w:color="FF0000"/>
        </w:rPr>
        <w:t>უფროსი</w:t>
      </w:r>
      <w:r w:rsidRPr="0065224C">
        <w:rPr>
          <w:lang w:val="pt-BR"/>
        </w:rPr>
        <w:t>.</w:t>
      </w:r>
    </w:p>
    <w:p w:rsidR="000556A2" w:rsidRDefault="000556A2" w:rsidP="0071544C">
      <w:pPr>
        <w:pStyle w:val="abzacixml"/>
        <w:ind w:firstLine="0"/>
        <w:rPr>
          <w:rFonts w:cs="Times New Roman"/>
          <w:i/>
          <w:iCs/>
          <w:sz w:val="20"/>
          <w:szCs w:val="20"/>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556A2" w:rsidRPr="0071544C" w:rsidRDefault="000556A2" w:rsidP="003629EF">
      <w:pPr>
        <w:pStyle w:val="abzacixml"/>
        <w:ind w:firstLine="0"/>
        <w:rPr>
          <w:rFonts w:cs="Times New Roman"/>
          <w:i/>
          <w:iCs/>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0556A2" w:rsidRPr="00EE20C5" w:rsidRDefault="000556A2" w:rsidP="00202CB1">
      <w:pPr>
        <w:pStyle w:val="muxlixml"/>
        <w:tabs>
          <w:tab w:val="left" w:pos="283"/>
        </w:tabs>
        <w:rPr>
          <w:rFonts w:cs="Times New Roman"/>
          <w:lang w:val="pt-BR"/>
        </w:rPr>
      </w:pPr>
      <w:r>
        <w:rPr>
          <w:rFonts w:cs="Times New Roman"/>
        </w:rPr>
        <w:tab/>
      </w:r>
      <w:r w:rsidRPr="004E3DE2">
        <w:t xml:space="preserve">მუხლი 12. პორტალები </w:t>
      </w:r>
    </w:p>
    <w:p w:rsidR="000556A2" w:rsidRPr="004E3DE2" w:rsidRDefault="000556A2" w:rsidP="004E3DE2">
      <w:pPr>
        <w:pStyle w:val="abzacixml"/>
        <w:rPr>
          <w:lang w:val="pt-BR"/>
        </w:rPr>
      </w:pPr>
      <w:r w:rsidRPr="004E3DE2">
        <w:rPr>
          <w:lang w:val="pt-BR"/>
        </w:rPr>
        <w:t xml:space="preserve">1. პორტალის ფუნქციებია: </w:t>
      </w:r>
    </w:p>
    <w:p w:rsidR="000556A2" w:rsidRPr="00EE20C5" w:rsidRDefault="000556A2" w:rsidP="004E3DE2">
      <w:pPr>
        <w:pStyle w:val="abzacixml"/>
        <w:rPr>
          <w:lang w:val="pt-BR"/>
        </w:rPr>
      </w:pPr>
      <w:r w:rsidRPr="004E3DE2">
        <w:rPr>
          <w:lang w:val="de-DE"/>
        </w:rPr>
        <w:t>ა</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გადაადგილებული</w:t>
      </w:r>
      <w:r w:rsidRPr="00EE20C5">
        <w:rPr>
          <w:lang w:val="pt-BR"/>
        </w:rPr>
        <w:t xml:space="preserve"> </w:t>
      </w:r>
      <w:r w:rsidRPr="004E3DE2">
        <w:rPr>
          <w:lang w:val="de-DE"/>
        </w:rPr>
        <w:t>საქონლისა</w:t>
      </w:r>
      <w:r w:rsidRPr="00EE20C5">
        <w:rPr>
          <w:lang w:val="pt-BR"/>
        </w:rPr>
        <w:t xml:space="preserve"> </w:t>
      </w:r>
      <w:r w:rsidRPr="004E3DE2">
        <w:rPr>
          <w:lang w:val="de-DE"/>
        </w:rPr>
        <w:t>და</w:t>
      </w:r>
      <w:r w:rsidRPr="00EE20C5">
        <w:rPr>
          <w:lang w:val="pt-BR"/>
        </w:rPr>
        <w:t xml:space="preserve"> </w:t>
      </w:r>
      <w:r w:rsidRPr="004E3DE2">
        <w:rPr>
          <w:lang w:val="de-DE"/>
        </w:rPr>
        <w:t>სატრანსპორტო</w:t>
      </w:r>
      <w:r w:rsidRPr="00EE20C5">
        <w:rPr>
          <w:lang w:val="pt-BR"/>
        </w:rPr>
        <w:t xml:space="preserve"> </w:t>
      </w:r>
      <w:r w:rsidRPr="004E3DE2">
        <w:rPr>
          <w:lang w:val="de-DE"/>
        </w:rPr>
        <w:t>საშუალებების</w:t>
      </w:r>
      <w:r w:rsidRPr="00EE20C5">
        <w:rPr>
          <w:lang w:val="pt-BR"/>
        </w:rPr>
        <w:t xml:space="preserve"> </w:t>
      </w:r>
      <w:r w:rsidRPr="004E3DE2">
        <w:rPr>
          <w:lang w:val="de-DE"/>
        </w:rPr>
        <w:t>აღრიცხვა</w:t>
      </w:r>
      <w:r w:rsidRPr="00EE20C5">
        <w:rPr>
          <w:lang w:val="pt-BR"/>
        </w:rPr>
        <w:t>;</w:t>
      </w:r>
    </w:p>
    <w:p w:rsidR="000556A2" w:rsidRPr="00EE20C5" w:rsidRDefault="000556A2" w:rsidP="004E3DE2">
      <w:pPr>
        <w:pStyle w:val="abzacixml"/>
        <w:rPr>
          <w:lang w:val="pt-BR"/>
        </w:rPr>
      </w:pPr>
      <w:r w:rsidRPr="004E3DE2">
        <w:rPr>
          <w:lang w:val="de-DE"/>
        </w:rPr>
        <w:t>ბ</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გადაადგილებული</w:t>
      </w:r>
      <w:r w:rsidRPr="00EE20C5">
        <w:rPr>
          <w:lang w:val="pt-BR"/>
        </w:rPr>
        <w:t xml:space="preserve"> </w:t>
      </w:r>
      <w:r w:rsidRPr="004E3DE2">
        <w:rPr>
          <w:lang w:val="de-DE"/>
        </w:rPr>
        <w:t>საქონლისა</w:t>
      </w:r>
      <w:r w:rsidRPr="00EE20C5">
        <w:rPr>
          <w:lang w:val="pt-BR"/>
        </w:rPr>
        <w:t xml:space="preserve"> </w:t>
      </w:r>
      <w:r w:rsidRPr="004E3DE2">
        <w:rPr>
          <w:lang w:val="de-DE"/>
        </w:rPr>
        <w:t>და</w:t>
      </w:r>
      <w:r w:rsidRPr="00EE20C5">
        <w:rPr>
          <w:lang w:val="pt-BR"/>
        </w:rPr>
        <w:t xml:space="preserve"> </w:t>
      </w:r>
      <w:r w:rsidRPr="004E3DE2">
        <w:rPr>
          <w:lang w:val="de-DE"/>
        </w:rPr>
        <w:t>სატრანსპორტო</w:t>
      </w:r>
      <w:r w:rsidRPr="00EE20C5">
        <w:rPr>
          <w:lang w:val="pt-BR"/>
        </w:rPr>
        <w:t xml:space="preserve"> </w:t>
      </w:r>
      <w:r w:rsidRPr="004E3DE2">
        <w:rPr>
          <w:lang w:val="de-DE"/>
        </w:rPr>
        <w:t>საშუალებების</w:t>
      </w:r>
      <w:r w:rsidRPr="00EE20C5">
        <w:rPr>
          <w:lang w:val="pt-BR"/>
        </w:rPr>
        <w:t xml:space="preserve"> </w:t>
      </w:r>
      <w:r w:rsidRPr="004E3DE2">
        <w:rPr>
          <w:lang w:val="de-DE"/>
        </w:rPr>
        <w:t>სახელმწიფო</w:t>
      </w:r>
      <w:r w:rsidRPr="00EE20C5">
        <w:rPr>
          <w:lang w:val="pt-BR"/>
        </w:rPr>
        <w:t xml:space="preserve"> </w:t>
      </w:r>
      <w:r w:rsidRPr="004E3DE2">
        <w:rPr>
          <w:lang w:val="de-DE"/>
        </w:rPr>
        <w:t>კონტროლი</w:t>
      </w:r>
      <w:r w:rsidRPr="00EE20C5">
        <w:rPr>
          <w:lang w:val="pt-BR"/>
        </w:rPr>
        <w:t>;</w:t>
      </w:r>
    </w:p>
    <w:p w:rsidR="000556A2" w:rsidRPr="00EE20C5" w:rsidRDefault="000556A2" w:rsidP="004E3DE2">
      <w:pPr>
        <w:pStyle w:val="abzacixml"/>
        <w:rPr>
          <w:lang w:val="pt-BR"/>
        </w:rPr>
      </w:pPr>
      <w:r w:rsidRPr="004E3DE2">
        <w:rPr>
          <w:lang w:val="de-DE"/>
        </w:rPr>
        <w:t>გ</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ვეტერინარული</w:t>
      </w:r>
      <w:r w:rsidRPr="00EE20C5">
        <w:rPr>
          <w:lang w:val="pt-BR"/>
        </w:rPr>
        <w:t xml:space="preserve"> </w:t>
      </w:r>
      <w:r w:rsidRPr="004E3DE2">
        <w:rPr>
          <w:lang w:val="de-DE"/>
        </w:rPr>
        <w:t>სასაზღვრო</w:t>
      </w:r>
      <w:r w:rsidRPr="00EE20C5">
        <w:rPr>
          <w:lang w:val="pt-BR"/>
        </w:rPr>
        <w:t>-</w:t>
      </w:r>
      <w:r w:rsidRPr="004E3DE2">
        <w:rPr>
          <w:lang w:val="de-DE"/>
        </w:rPr>
        <w:t>საკარანტინო</w:t>
      </w:r>
      <w:r w:rsidRPr="00EE20C5">
        <w:rPr>
          <w:lang w:val="pt-BR"/>
        </w:rPr>
        <w:t xml:space="preserve">, </w:t>
      </w:r>
      <w:r w:rsidRPr="004E3DE2">
        <w:rPr>
          <w:lang w:val="de-DE"/>
        </w:rPr>
        <w:t>ფიტოსანიტარიული</w:t>
      </w:r>
      <w:r w:rsidRPr="00EE20C5">
        <w:rPr>
          <w:lang w:val="pt-BR"/>
        </w:rPr>
        <w:t xml:space="preserve"> </w:t>
      </w:r>
      <w:r w:rsidRPr="004E3DE2">
        <w:rPr>
          <w:lang w:val="de-DE"/>
        </w:rPr>
        <w:t>სასაზღვრო</w:t>
      </w:r>
      <w:r w:rsidRPr="00EE20C5">
        <w:rPr>
          <w:lang w:val="pt-BR"/>
        </w:rPr>
        <w:t>-</w:t>
      </w:r>
      <w:r w:rsidRPr="004E3DE2">
        <w:rPr>
          <w:lang w:val="de-DE"/>
        </w:rPr>
        <w:t>საკარანტინო</w:t>
      </w:r>
      <w:r w:rsidRPr="00EE20C5">
        <w:rPr>
          <w:lang w:val="pt-BR"/>
        </w:rPr>
        <w:t xml:space="preserve"> </w:t>
      </w:r>
      <w:r w:rsidRPr="004E3DE2">
        <w:rPr>
          <w:lang w:val="de-DE"/>
        </w:rPr>
        <w:t>და</w:t>
      </w:r>
      <w:r w:rsidRPr="00EE20C5">
        <w:rPr>
          <w:lang w:val="pt-BR"/>
        </w:rPr>
        <w:t xml:space="preserve"> </w:t>
      </w:r>
      <w:r w:rsidRPr="004E3DE2">
        <w:rPr>
          <w:lang w:val="de-DE"/>
        </w:rPr>
        <w:t>სანიტარიულ</w:t>
      </w:r>
      <w:r w:rsidRPr="00EE20C5">
        <w:rPr>
          <w:lang w:val="pt-BR"/>
        </w:rPr>
        <w:t>-</w:t>
      </w:r>
      <w:r w:rsidRPr="004E3DE2">
        <w:rPr>
          <w:lang w:val="de-DE"/>
        </w:rPr>
        <w:t>საკარანტინო</w:t>
      </w:r>
      <w:r w:rsidRPr="00EE20C5">
        <w:rPr>
          <w:lang w:val="pt-BR"/>
        </w:rPr>
        <w:t xml:space="preserve"> </w:t>
      </w:r>
      <w:r w:rsidRPr="004E3DE2">
        <w:rPr>
          <w:lang w:val="de-DE"/>
        </w:rPr>
        <w:t>კონტროლი</w:t>
      </w:r>
      <w:r w:rsidRPr="00EE20C5">
        <w:rPr>
          <w:lang w:val="pt-BR"/>
        </w:rPr>
        <w:t>;</w:t>
      </w:r>
    </w:p>
    <w:p w:rsidR="000556A2" w:rsidRPr="004E3DE2" w:rsidRDefault="000556A2" w:rsidP="004E3DE2">
      <w:pPr>
        <w:pStyle w:val="abzacixml"/>
        <w:rPr>
          <w:lang w:val="pt-BR"/>
        </w:rPr>
      </w:pPr>
      <w:r w:rsidRPr="004E3DE2">
        <w:rPr>
          <w:lang w:val="de-DE"/>
        </w:rPr>
        <w:t>დ</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სახელმწიფო</w:t>
      </w:r>
      <w:r w:rsidRPr="00EE20C5">
        <w:rPr>
          <w:lang w:val="pt-BR"/>
        </w:rPr>
        <w:t xml:space="preserve"> </w:t>
      </w:r>
      <w:r w:rsidRPr="004E3DE2">
        <w:rPr>
          <w:lang w:val="de-DE"/>
        </w:rPr>
        <w:t>საზღვრის</w:t>
      </w:r>
      <w:r w:rsidRPr="00EE20C5">
        <w:rPr>
          <w:lang w:val="pt-BR"/>
        </w:rPr>
        <w:t xml:space="preserve"> </w:t>
      </w:r>
      <w:r w:rsidRPr="004E3DE2">
        <w:rPr>
          <w:lang w:val="de-DE"/>
        </w:rPr>
        <w:t>გადაკვეთისას</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შინაგან</w:t>
      </w:r>
      <w:r w:rsidRPr="00EE20C5">
        <w:rPr>
          <w:lang w:val="pt-BR"/>
        </w:rPr>
        <w:t xml:space="preserve"> </w:t>
      </w:r>
      <w:r w:rsidRPr="004E3DE2">
        <w:rPr>
          <w:lang w:val="de-DE"/>
        </w:rPr>
        <w:t>საქმეთა</w:t>
      </w:r>
      <w:r w:rsidRPr="00EE20C5">
        <w:rPr>
          <w:lang w:val="pt-BR"/>
        </w:rPr>
        <w:t xml:space="preserve"> </w:t>
      </w:r>
      <w:r w:rsidRPr="004E3DE2">
        <w:rPr>
          <w:lang w:val="de-DE"/>
        </w:rPr>
        <w:t>მინისტრისა</w:t>
      </w:r>
      <w:r w:rsidRPr="00EE20C5">
        <w:rPr>
          <w:lang w:val="pt-BR"/>
        </w:rPr>
        <w:t xml:space="preserve"> </w:t>
      </w:r>
      <w:r w:rsidRPr="004E3DE2">
        <w:rPr>
          <w:lang w:val="de-DE"/>
        </w:rPr>
        <w:t>და</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ფინანსთა</w:t>
      </w:r>
      <w:r w:rsidRPr="00EE20C5">
        <w:rPr>
          <w:lang w:val="pt-BR"/>
        </w:rPr>
        <w:t xml:space="preserve"> </w:t>
      </w:r>
      <w:r w:rsidRPr="004E3DE2">
        <w:rPr>
          <w:lang w:val="de-DE"/>
        </w:rPr>
        <w:t>მინისტრის</w:t>
      </w:r>
      <w:r w:rsidRPr="00EE20C5">
        <w:rPr>
          <w:lang w:val="pt-BR"/>
        </w:rPr>
        <w:t xml:space="preserve"> </w:t>
      </w:r>
      <w:r w:rsidRPr="004E3DE2">
        <w:rPr>
          <w:lang w:val="de-DE"/>
        </w:rPr>
        <w:t>ერთობლივი</w:t>
      </w:r>
      <w:r w:rsidRPr="00EE20C5">
        <w:rPr>
          <w:lang w:val="pt-BR"/>
        </w:rPr>
        <w:t xml:space="preserve"> </w:t>
      </w:r>
      <w:r w:rsidRPr="004E3DE2">
        <w:rPr>
          <w:lang w:val="de-DE"/>
        </w:rPr>
        <w:t>ბრძანებით</w:t>
      </w:r>
      <w:r w:rsidRPr="00EE20C5">
        <w:rPr>
          <w:lang w:val="pt-BR"/>
        </w:rPr>
        <w:t xml:space="preserve"> </w:t>
      </w:r>
      <w:r w:rsidRPr="004E3DE2">
        <w:rPr>
          <w:lang w:val="de-DE"/>
        </w:rPr>
        <w:t>განსაზღვრულ</w:t>
      </w:r>
      <w:r w:rsidRPr="00EE20C5">
        <w:rPr>
          <w:lang w:val="pt-BR"/>
        </w:rPr>
        <w:t xml:space="preserve"> </w:t>
      </w:r>
      <w:r w:rsidRPr="004E3DE2">
        <w:rPr>
          <w:lang w:val="de-DE"/>
        </w:rPr>
        <w:t>შემთხვევებში</w:t>
      </w:r>
      <w:r w:rsidRPr="00EE20C5">
        <w:rPr>
          <w:lang w:val="pt-BR"/>
        </w:rPr>
        <w:t xml:space="preserve"> </w:t>
      </w:r>
      <w:r w:rsidRPr="004E3DE2">
        <w:rPr>
          <w:lang w:val="de-DE"/>
        </w:rPr>
        <w:t>და</w:t>
      </w:r>
      <w:r w:rsidRPr="00EE20C5">
        <w:rPr>
          <w:lang w:val="pt-BR"/>
        </w:rPr>
        <w:t xml:space="preserve"> </w:t>
      </w:r>
      <w:r w:rsidRPr="004E3DE2">
        <w:rPr>
          <w:lang w:val="de-DE"/>
        </w:rPr>
        <w:t>დადგენილი</w:t>
      </w:r>
      <w:r w:rsidRPr="00EE20C5">
        <w:rPr>
          <w:lang w:val="pt-BR"/>
        </w:rPr>
        <w:t xml:space="preserve"> </w:t>
      </w:r>
      <w:r w:rsidRPr="004E3DE2">
        <w:rPr>
          <w:lang w:val="de-DE"/>
        </w:rPr>
        <w:t>წესით</w:t>
      </w:r>
      <w:r w:rsidRPr="00EE20C5">
        <w:rPr>
          <w:lang w:val="pt-BR"/>
        </w:rPr>
        <w:t xml:space="preserve"> </w:t>
      </w:r>
      <w:r w:rsidRPr="004E3DE2">
        <w:rPr>
          <w:lang w:val="de-DE"/>
        </w:rPr>
        <w:t>სამგზავრო</w:t>
      </w:r>
      <w:r w:rsidRPr="00EE20C5">
        <w:rPr>
          <w:lang w:val="pt-BR"/>
        </w:rPr>
        <w:t xml:space="preserve"> </w:t>
      </w:r>
      <w:r w:rsidRPr="004E3DE2">
        <w:rPr>
          <w:lang w:val="de-DE"/>
        </w:rPr>
        <w:t>დოკუმენტებში</w:t>
      </w:r>
      <w:r w:rsidRPr="00EE20C5">
        <w:rPr>
          <w:lang w:val="pt-BR"/>
        </w:rPr>
        <w:t xml:space="preserve"> </w:t>
      </w:r>
      <w:r w:rsidRPr="004E3DE2">
        <w:rPr>
          <w:lang w:val="de-DE"/>
        </w:rPr>
        <w:t>შესაბამისი</w:t>
      </w:r>
      <w:r w:rsidRPr="00EE20C5">
        <w:rPr>
          <w:lang w:val="pt-BR"/>
        </w:rPr>
        <w:t xml:space="preserve"> </w:t>
      </w:r>
      <w:r w:rsidRPr="004E3DE2">
        <w:rPr>
          <w:lang w:val="de-DE"/>
        </w:rPr>
        <w:t>აღნიშვნების</w:t>
      </w:r>
      <w:r w:rsidRPr="00EE20C5">
        <w:rPr>
          <w:lang w:val="pt-BR"/>
        </w:rPr>
        <w:t xml:space="preserve"> </w:t>
      </w:r>
      <w:r w:rsidRPr="004E3DE2">
        <w:rPr>
          <w:lang w:val="de-DE"/>
        </w:rPr>
        <w:t>განხორციელება</w:t>
      </w:r>
      <w:r w:rsidRPr="00EE20C5">
        <w:rPr>
          <w:lang w:val="pt-BR"/>
        </w:rPr>
        <w:t xml:space="preserve"> </w:t>
      </w:r>
      <w:r w:rsidRPr="004E3DE2">
        <w:rPr>
          <w:lang w:val="pt-BR"/>
        </w:rPr>
        <w:t>და საქართველოს შინაგან საქმეთა სამინისტროს მონაცემთა ავტომატიზებულ ბაზაში ფიზიკური პირის, სატრანსპორტო საშუალების ან/და საქონლის შესახებ ინფორმაციის აღრიცხვის ორგანიზება;</w:t>
      </w:r>
    </w:p>
    <w:p w:rsidR="000556A2" w:rsidRPr="00EE20C5" w:rsidRDefault="000556A2" w:rsidP="004E3DE2">
      <w:pPr>
        <w:pStyle w:val="abzacixml"/>
        <w:rPr>
          <w:lang w:val="pt-BR"/>
        </w:rPr>
      </w:pPr>
      <w:r w:rsidRPr="004E3DE2">
        <w:rPr>
          <w:lang w:val="de-DE"/>
        </w:rPr>
        <w:t>ე</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გადაადგილებული</w:t>
      </w:r>
      <w:r w:rsidRPr="00EE20C5">
        <w:rPr>
          <w:lang w:val="pt-BR"/>
        </w:rPr>
        <w:t xml:space="preserve"> </w:t>
      </w:r>
      <w:r w:rsidRPr="004E3DE2">
        <w:rPr>
          <w:lang w:val="de-DE"/>
        </w:rPr>
        <w:t>საქონლისა</w:t>
      </w:r>
      <w:r w:rsidRPr="00EE20C5">
        <w:rPr>
          <w:lang w:val="pt-BR"/>
        </w:rPr>
        <w:t xml:space="preserve"> </w:t>
      </w:r>
      <w:r w:rsidRPr="004E3DE2">
        <w:rPr>
          <w:lang w:val="de-DE"/>
        </w:rPr>
        <w:t>და</w:t>
      </w:r>
      <w:r w:rsidRPr="00EE20C5">
        <w:rPr>
          <w:lang w:val="pt-BR"/>
        </w:rPr>
        <w:t xml:space="preserve"> </w:t>
      </w:r>
      <w:r w:rsidRPr="004E3DE2">
        <w:rPr>
          <w:lang w:val="de-DE"/>
        </w:rPr>
        <w:t>სატრანსპორტო</w:t>
      </w:r>
      <w:r w:rsidRPr="00EE20C5">
        <w:rPr>
          <w:lang w:val="pt-BR"/>
        </w:rPr>
        <w:t xml:space="preserve"> </w:t>
      </w:r>
      <w:r w:rsidRPr="004E3DE2">
        <w:rPr>
          <w:lang w:val="de-DE"/>
        </w:rPr>
        <w:t>საშუალებების</w:t>
      </w:r>
      <w:r w:rsidRPr="00EE20C5">
        <w:rPr>
          <w:lang w:val="pt-BR"/>
        </w:rPr>
        <w:t xml:space="preserve"> </w:t>
      </w:r>
      <w:r w:rsidRPr="004E3DE2">
        <w:rPr>
          <w:lang w:val="de-DE"/>
        </w:rPr>
        <w:t>სახელმწიფო</w:t>
      </w:r>
      <w:r w:rsidRPr="00EE20C5">
        <w:rPr>
          <w:lang w:val="pt-BR"/>
        </w:rPr>
        <w:t xml:space="preserve"> </w:t>
      </w:r>
      <w:r w:rsidRPr="004E3DE2">
        <w:rPr>
          <w:lang w:val="de-DE"/>
        </w:rPr>
        <w:t>კონტროლის</w:t>
      </w:r>
      <w:r w:rsidRPr="00EE20C5">
        <w:rPr>
          <w:lang w:val="pt-BR"/>
        </w:rPr>
        <w:t xml:space="preserve"> </w:t>
      </w:r>
      <w:r w:rsidRPr="004E3DE2">
        <w:rPr>
          <w:lang w:val="de-DE"/>
        </w:rPr>
        <w:t>სხვა</w:t>
      </w:r>
      <w:r w:rsidRPr="00EE20C5">
        <w:rPr>
          <w:lang w:val="pt-BR"/>
        </w:rPr>
        <w:t xml:space="preserve"> </w:t>
      </w:r>
      <w:r w:rsidRPr="004E3DE2">
        <w:rPr>
          <w:lang w:val="de-DE"/>
        </w:rPr>
        <w:t>სახეების</w:t>
      </w:r>
      <w:r w:rsidRPr="00EE20C5">
        <w:rPr>
          <w:lang w:val="pt-BR"/>
        </w:rPr>
        <w:t xml:space="preserve"> </w:t>
      </w:r>
      <w:r w:rsidRPr="004E3DE2">
        <w:rPr>
          <w:lang w:val="de-DE"/>
        </w:rPr>
        <w:t>კოორდინაცია</w:t>
      </w:r>
      <w:r w:rsidRPr="00EE20C5">
        <w:rPr>
          <w:lang w:val="pt-BR"/>
        </w:rPr>
        <w:t xml:space="preserve"> </w:t>
      </w:r>
      <w:r w:rsidRPr="004E3DE2">
        <w:rPr>
          <w:lang w:val="de-DE"/>
        </w:rPr>
        <w:t>და</w:t>
      </w:r>
      <w:r w:rsidRPr="00EE20C5">
        <w:rPr>
          <w:lang w:val="pt-BR"/>
        </w:rPr>
        <w:t xml:space="preserve"> </w:t>
      </w:r>
      <w:r w:rsidRPr="004E3DE2">
        <w:rPr>
          <w:lang w:val="de-DE"/>
        </w:rPr>
        <w:t>აგრეთვე</w:t>
      </w:r>
      <w:r w:rsidRPr="00EE20C5">
        <w:rPr>
          <w:lang w:val="pt-BR"/>
        </w:rPr>
        <w:t xml:space="preserve"> </w:t>
      </w:r>
      <w:r w:rsidRPr="004E3DE2">
        <w:rPr>
          <w:lang w:val="de-DE"/>
        </w:rPr>
        <w:t>სამკურნალო</w:t>
      </w:r>
      <w:r w:rsidRPr="00EE20C5">
        <w:rPr>
          <w:lang w:val="pt-BR"/>
        </w:rPr>
        <w:t xml:space="preserve"> </w:t>
      </w:r>
      <w:r w:rsidRPr="004E3DE2">
        <w:rPr>
          <w:lang w:val="de-DE"/>
        </w:rPr>
        <w:t>საშუალებათა</w:t>
      </w:r>
      <w:r w:rsidRPr="00EE20C5">
        <w:rPr>
          <w:lang w:val="pt-BR"/>
        </w:rPr>
        <w:t xml:space="preserve">, </w:t>
      </w:r>
      <w:r w:rsidRPr="004E3DE2">
        <w:rPr>
          <w:lang w:val="de-DE"/>
        </w:rPr>
        <w:t>ნარკოტიკულ</w:t>
      </w:r>
      <w:r w:rsidRPr="00EE20C5">
        <w:rPr>
          <w:lang w:val="pt-BR"/>
        </w:rPr>
        <w:t xml:space="preserve"> </w:t>
      </w:r>
      <w:r w:rsidRPr="004E3DE2">
        <w:rPr>
          <w:lang w:val="de-DE"/>
        </w:rPr>
        <w:t>საშუალებათა</w:t>
      </w:r>
      <w:r w:rsidRPr="00EE20C5">
        <w:rPr>
          <w:lang w:val="pt-BR"/>
        </w:rPr>
        <w:t xml:space="preserve"> </w:t>
      </w:r>
      <w:r w:rsidRPr="004E3DE2">
        <w:rPr>
          <w:lang w:val="de-DE"/>
        </w:rPr>
        <w:t>და</w:t>
      </w:r>
      <w:r w:rsidRPr="00EE20C5">
        <w:rPr>
          <w:lang w:val="pt-BR"/>
        </w:rPr>
        <w:t xml:space="preserve"> </w:t>
      </w:r>
      <w:r w:rsidRPr="004E3DE2">
        <w:rPr>
          <w:lang w:val="de-DE"/>
        </w:rPr>
        <w:t>პრეკურსორების</w:t>
      </w:r>
      <w:r w:rsidRPr="00EE20C5">
        <w:rPr>
          <w:lang w:val="pt-BR"/>
        </w:rPr>
        <w:t xml:space="preserve">, </w:t>
      </w:r>
      <w:r w:rsidRPr="004E3DE2">
        <w:rPr>
          <w:lang w:val="de-DE"/>
        </w:rPr>
        <w:t>იარაღის</w:t>
      </w:r>
      <w:r w:rsidRPr="00EE20C5">
        <w:rPr>
          <w:lang w:val="pt-BR"/>
        </w:rPr>
        <w:t xml:space="preserve">, </w:t>
      </w:r>
      <w:r w:rsidRPr="004E3DE2">
        <w:rPr>
          <w:lang w:val="de-DE"/>
        </w:rPr>
        <w:t>ორმაგი</w:t>
      </w:r>
      <w:r w:rsidRPr="00EE20C5">
        <w:rPr>
          <w:lang w:val="pt-BR"/>
        </w:rPr>
        <w:t xml:space="preserve"> </w:t>
      </w:r>
      <w:r w:rsidRPr="004E3DE2">
        <w:rPr>
          <w:lang w:val="de-DE"/>
        </w:rPr>
        <w:t>დანიშნულების</w:t>
      </w:r>
      <w:r w:rsidRPr="00EE20C5">
        <w:rPr>
          <w:lang w:val="pt-BR"/>
        </w:rPr>
        <w:t xml:space="preserve"> </w:t>
      </w:r>
      <w:r w:rsidRPr="004E3DE2">
        <w:rPr>
          <w:lang w:val="de-DE"/>
        </w:rPr>
        <w:t>საქონლის</w:t>
      </w:r>
      <w:r w:rsidRPr="00EE20C5">
        <w:rPr>
          <w:lang w:val="pt-BR"/>
        </w:rPr>
        <w:t xml:space="preserve">, </w:t>
      </w:r>
      <w:r w:rsidRPr="004E3DE2">
        <w:rPr>
          <w:lang w:val="de-DE"/>
        </w:rPr>
        <w:t>სახიფათო</w:t>
      </w:r>
      <w:r w:rsidRPr="00EE20C5">
        <w:rPr>
          <w:lang w:val="pt-BR"/>
        </w:rPr>
        <w:t xml:space="preserve"> </w:t>
      </w:r>
      <w:r w:rsidRPr="004E3DE2">
        <w:rPr>
          <w:lang w:val="de-DE"/>
        </w:rPr>
        <w:t>ნარჩენების</w:t>
      </w:r>
      <w:r w:rsidRPr="00EE20C5">
        <w:rPr>
          <w:lang w:val="pt-BR"/>
        </w:rPr>
        <w:t xml:space="preserve">, </w:t>
      </w:r>
      <w:r w:rsidRPr="004E3DE2">
        <w:rPr>
          <w:lang w:val="de-DE"/>
        </w:rPr>
        <w:t>კულტურულ</w:t>
      </w:r>
      <w:r w:rsidRPr="00EE20C5">
        <w:rPr>
          <w:lang w:val="pt-BR"/>
        </w:rPr>
        <w:t xml:space="preserve"> </w:t>
      </w:r>
      <w:r w:rsidRPr="004E3DE2">
        <w:rPr>
          <w:lang w:val="de-DE"/>
        </w:rPr>
        <w:t>ფასეულობათა</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გადაადგილების</w:t>
      </w:r>
      <w:r w:rsidRPr="00EE20C5">
        <w:rPr>
          <w:lang w:val="pt-BR"/>
        </w:rPr>
        <w:t xml:space="preserve"> </w:t>
      </w:r>
      <w:r w:rsidRPr="004E3DE2">
        <w:rPr>
          <w:lang w:val="de-DE"/>
        </w:rPr>
        <w:t>კონტროლი</w:t>
      </w:r>
      <w:r w:rsidRPr="00EE20C5">
        <w:rPr>
          <w:lang w:val="pt-BR"/>
        </w:rPr>
        <w:t xml:space="preserve">, </w:t>
      </w:r>
      <w:r w:rsidRPr="004E3DE2">
        <w:rPr>
          <w:lang w:val="de-DE"/>
        </w:rPr>
        <w:t>რადიაციული</w:t>
      </w:r>
      <w:r w:rsidRPr="00EE20C5">
        <w:rPr>
          <w:lang w:val="pt-BR"/>
        </w:rPr>
        <w:t xml:space="preserve"> </w:t>
      </w:r>
      <w:r w:rsidRPr="004E3DE2">
        <w:rPr>
          <w:lang w:val="de-DE"/>
        </w:rPr>
        <w:t>და</w:t>
      </w:r>
      <w:r w:rsidRPr="00EE20C5">
        <w:rPr>
          <w:lang w:val="pt-BR"/>
        </w:rPr>
        <w:t xml:space="preserve"> </w:t>
      </w:r>
      <w:r w:rsidRPr="004E3DE2">
        <w:rPr>
          <w:lang w:val="de-DE"/>
        </w:rPr>
        <w:t>სავალუტო</w:t>
      </w:r>
      <w:r w:rsidRPr="00EE20C5">
        <w:rPr>
          <w:lang w:val="pt-BR"/>
        </w:rPr>
        <w:t xml:space="preserve"> </w:t>
      </w:r>
      <w:r w:rsidRPr="004E3DE2">
        <w:rPr>
          <w:lang w:val="de-DE"/>
        </w:rPr>
        <w:t>კონტროლი</w:t>
      </w:r>
      <w:r w:rsidRPr="00EE20C5">
        <w:rPr>
          <w:lang w:val="pt-BR"/>
        </w:rPr>
        <w:t xml:space="preserve">, </w:t>
      </w:r>
      <w:r w:rsidRPr="004E3DE2">
        <w:rPr>
          <w:lang w:val="de-DE"/>
        </w:rPr>
        <w:t>საავტორო</w:t>
      </w:r>
      <w:r w:rsidRPr="00EE20C5">
        <w:rPr>
          <w:lang w:val="pt-BR"/>
        </w:rPr>
        <w:t xml:space="preserve"> </w:t>
      </w:r>
      <w:r w:rsidRPr="004E3DE2">
        <w:rPr>
          <w:lang w:val="de-DE"/>
        </w:rPr>
        <w:t>უფლებების</w:t>
      </w:r>
      <w:r w:rsidRPr="00EE20C5">
        <w:rPr>
          <w:lang w:val="pt-BR"/>
        </w:rPr>
        <w:t xml:space="preserve"> </w:t>
      </w:r>
      <w:r w:rsidRPr="004E3DE2">
        <w:rPr>
          <w:lang w:val="de-DE"/>
        </w:rPr>
        <w:t>დაცვაზე</w:t>
      </w:r>
      <w:r w:rsidRPr="00EE20C5">
        <w:rPr>
          <w:lang w:val="pt-BR"/>
        </w:rPr>
        <w:t xml:space="preserve"> </w:t>
      </w:r>
      <w:r w:rsidRPr="004E3DE2">
        <w:rPr>
          <w:lang w:val="de-DE"/>
        </w:rPr>
        <w:t>კონტროლი</w:t>
      </w:r>
      <w:r w:rsidRPr="00EE20C5">
        <w:rPr>
          <w:lang w:val="pt-BR"/>
        </w:rPr>
        <w:t>;</w:t>
      </w:r>
    </w:p>
    <w:p w:rsidR="000556A2" w:rsidRPr="004E3DE2" w:rsidRDefault="000556A2" w:rsidP="004E3DE2">
      <w:pPr>
        <w:pStyle w:val="abzacixml"/>
        <w:rPr>
          <w:lang w:val="pt-BR"/>
        </w:rPr>
      </w:pPr>
      <w:r w:rsidRPr="004E3DE2">
        <w:rPr>
          <w:lang w:val="de-DE"/>
        </w:rPr>
        <w:t>ვ</w:t>
      </w:r>
      <w:r w:rsidRPr="004E3DE2">
        <w:rPr>
          <w:lang w:val="pt-BR"/>
        </w:rPr>
        <w:t xml:space="preserve">)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ფიტოსანიტარიულ კონტროლს დაქვემდებარებული მცენარეული წარმოშობის პროდუქციის იმპორტის ნებართვის გაცემასთან, ნებართვაში ცვლილების შეტანასთან და ნებართვის გაუქმებასთან დაკავშირებული ადმინისტრაციული წარმოების უზრუნველყოფა და უწყებრივი სანებართვო რეესტრის წარმოებისათვის საჭირო ინფორმაციის </w:t>
      </w:r>
      <w:r w:rsidRPr="004E3DE2">
        <w:rPr>
          <w:lang w:val="de-DE"/>
        </w:rPr>
        <w:t>სანიტარიული</w:t>
      </w:r>
      <w:r w:rsidRPr="00EE20C5">
        <w:rPr>
          <w:lang w:val="pt-BR"/>
        </w:rPr>
        <w:t xml:space="preserve">, </w:t>
      </w:r>
      <w:r w:rsidRPr="004E3DE2">
        <w:rPr>
          <w:lang w:val="de-DE"/>
        </w:rPr>
        <w:t>ფიტოსანიტარიული</w:t>
      </w:r>
      <w:r w:rsidRPr="00EE20C5">
        <w:rPr>
          <w:lang w:val="pt-BR"/>
        </w:rPr>
        <w:t xml:space="preserve"> </w:t>
      </w:r>
      <w:r w:rsidRPr="004E3DE2">
        <w:rPr>
          <w:lang w:val="de-DE"/>
        </w:rPr>
        <w:t>და</w:t>
      </w:r>
      <w:r w:rsidRPr="00EE20C5">
        <w:rPr>
          <w:lang w:val="pt-BR"/>
        </w:rPr>
        <w:t xml:space="preserve"> </w:t>
      </w:r>
      <w:r w:rsidRPr="004E3DE2">
        <w:rPr>
          <w:lang w:val="de-DE"/>
        </w:rPr>
        <w:t>არასატარიფო</w:t>
      </w:r>
      <w:r w:rsidRPr="00EE20C5">
        <w:rPr>
          <w:lang w:val="pt-BR"/>
        </w:rPr>
        <w:t xml:space="preserve"> </w:t>
      </w:r>
      <w:r w:rsidRPr="004E3DE2">
        <w:rPr>
          <w:lang w:val="de-DE"/>
        </w:rPr>
        <w:t>ღონისძიებების</w:t>
      </w:r>
      <w:r w:rsidRPr="004E3DE2">
        <w:rPr>
          <w:lang w:val="pt-BR"/>
        </w:rPr>
        <w:t xml:space="preserve"> სამმართველოსათვის მიწოდება; </w:t>
      </w:r>
    </w:p>
    <w:p w:rsidR="000556A2" w:rsidRPr="004E3DE2" w:rsidRDefault="000556A2" w:rsidP="004E3DE2">
      <w:pPr>
        <w:pStyle w:val="abzacixml"/>
        <w:rPr>
          <w:lang w:val="pt-BR"/>
        </w:rPr>
      </w:pPr>
      <w:r w:rsidRPr="004E3DE2">
        <w:rPr>
          <w:lang w:val="pt-BR"/>
        </w:rPr>
        <w:t>ზ) შემოსავლების სამსახურის კომპეტენციის ფარგლებში, ფიტოსანიტარიული სერტიფიკატისა და რეექსპორტის ფიტოსანიტარიული სერტიფიკატის, ცხოველთა, მეცხოველეობის ნედლეულისა და პროდუქტების ექსპორტის დროს გამოსაყენებელი ვეტერინარული სერტიფიკატების, სურსათისა და სურსათთან დაკავშირებული ტარის ჰიგიენური სერტიფიკატის გაცემასთან დაკავშირებული ადმინისტრაციული წარმოების უზრუნველყოფა;</w:t>
      </w:r>
    </w:p>
    <w:p w:rsidR="000556A2" w:rsidRPr="004E3DE2" w:rsidRDefault="000556A2" w:rsidP="004E3DE2">
      <w:pPr>
        <w:pStyle w:val="abzacixml"/>
        <w:rPr>
          <w:lang w:val="pt-BR"/>
        </w:rPr>
      </w:pPr>
      <w:r w:rsidRPr="004E3DE2">
        <w:rPr>
          <w:lang w:val="pt-BR"/>
        </w:rPr>
        <w:t>თ) დანიშნულების საგადასახადო ორგანომდე ან/და გაფორმების ადგილამდე იმ საქონლის, რომლის საიმედო იდენტიფიცირება პორტალის ტერიტორიაზე შეუძლებელია, გადაადგილებაზე უშუალო ზედამხედველობის განხორციელება პორტალის თანაშრომლის თანხლებით;</w:t>
      </w:r>
    </w:p>
    <w:p w:rsidR="000556A2" w:rsidRPr="00EE20C5" w:rsidRDefault="000556A2" w:rsidP="004E3DE2">
      <w:pPr>
        <w:pStyle w:val="abzacixml"/>
        <w:rPr>
          <w:lang w:val="pt-BR"/>
        </w:rPr>
      </w:pPr>
      <w:r w:rsidRPr="004E3DE2">
        <w:rPr>
          <w:lang w:val="de-DE"/>
        </w:rPr>
        <w:t>ი</w:t>
      </w:r>
      <w:r w:rsidRPr="00EE20C5">
        <w:rPr>
          <w:lang w:val="pt-BR"/>
        </w:rPr>
        <w:t xml:space="preserve">) </w:t>
      </w:r>
      <w:r w:rsidRPr="004E3DE2">
        <w:rPr>
          <w:lang w:val="de-DE"/>
        </w:rPr>
        <w:t>კომპეტენციის</w:t>
      </w:r>
      <w:r w:rsidRPr="00EE20C5">
        <w:rPr>
          <w:lang w:val="pt-BR"/>
        </w:rPr>
        <w:t xml:space="preserve"> </w:t>
      </w:r>
      <w:r w:rsidRPr="004E3DE2">
        <w:rPr>
          <w:lang w:val="de-DE"/>
        </w:rPr>
        <w:t>ფარგლებში</w:t>
      </w:r>
      <w:r w:rsidRPr="00EE20C5">
        <w:rPr>
          <w:lang w:val="pt-BR"/>
        </w:rPr>
        <w:t xml:space="preserve"> </w:t>
      </w:r>
      <w:r w:rsidRPr="004E3DE2">
        <w:rPr>
          <w:lang w:val="de-DE"/>
        </w:rPr>
        <w:t>ფიზიკური</w:t>
      </w:r>
      <w:r w:rsidRPr="00EE20C5">
        <w:rPr>
          <w:lang w:val="pt-BR"/>
        </w:rPr>
        <w:t xml:space="preserve"> </w:t>
      </w:r>
      <w:r w:rsidRPr="004E3DE2">
        <w:rPr>
          <w:lang w:val="de-DE"/>
        </w:rPr>
        <w:t>პირების</w:t>
      </w:r>
      <w:r w:rsidRPr="00EE20C5">
        <w:rPr>
          <w:lang w:val="pt-BR"/>
        </w:rPr>
        <w:t xml:space="preserve"> </w:t>
      </w:r>
      <w:r w:rsidRPr="004E3DE2">
        <w:rPr>
          <w:lang w:val="de-DE"/>
        </w:rPr>
        <w:t>მიერ</w:t>
      </w:r>
      <w:r w:rsidRPr="00EE20C5">
        <w:rPr>
          <w:lang w:val="pt-BR"/>
        </w:rPr>
        <w:t xml:space="preserve"> </w:t>
      </w:r>
      <w:r w:rsidRPr="004E3DE2">
        <w:rPr>
          <w:lang w:val="de-DE"/>
        </w:rPr>
        <w:t>შემოტანილი</w:t>
      </w:r>
      <w:r w:rsidRPr="00EE20C5">
        <w:rPr>
          <w:lang w:val="pt-BR"/>
        </w:rPr>
        <w:t xml:space="preserve"> </w:t>
      </w:r>
      <w:r w:rsidRPr="004E3DE2">
        <w:rPr>
          <w:lang w:val="de-DE"/>
        </w:rPr>
        <w:t>საქონლის</w:t>
      </w:r>
      <w:r w:rsidRPr="00EE20C5">
        <w:rPr>
          <w:lang w:val="pt-BR"/>
        </w:rPr>
        <w:t xml:space="preserve"> </w:t>
      </w:r>
      <w:r w:rsidRPr="004E3DE2">
        <w:rPr>
          <w:lang w:val="de-DE"/>
        </w:rPr>
        <w:t>გაფორმება</w:t>
      </w:r>
      <w:r w:rsidRPr="00EE20C5">
        <w:rPr>
          <w:lang w:val="pt-BR"/>
        </w:rPr>
        <w:t>;</w:t>
      </w:r>
    </w:p>
    <w:p w:rsidR="000556A2" w:rsidRPr="00EE20C5" w:rsidRDefault="000556A2" w:rsidP="004E3DE2">
      <w:pPr>
        <w:pStyle w:val="abzacixml"/>
        <w:rPr>
          <w:lang w:val="pt-BR"/>
        </w:rPr>
      </w:pPr>
      <w:r w:rsidRPr="004E3DE2">
        <w:rPr>
          <w:lang w:val="de-DE"/>
        </w:rPr>
        <w:t>კ</w:t>
      </w:r>
      <w:r w:rsidRPr="00EE20C5">
        <w:rPr>
          <w:lang w:val="pt-BR"/>
        </w:rPr>
        <w:t xml:space="preserve">) </w:t>
      </w:r>
      <w:r w:rsidRPr="004E3DE2">
        <w:rPr>
          <w:lang w:val="de-DE"/>
        </w:rPr>
        <w:t>კომპეტენციის</w:t>
      </w:r>
      <w:r w:rsidRPr="00EE20C5">
        <w:rPr>
          <w:lang w:val="pt-BR"/>
        </w:rPr>
        <w:t xml:space="preserve"> </w:t>
      </w:r>
      <w:r w:rsidRPr="004E3DE2">
        <w:rPr>
          <w:lang w:val="de-DE"/>
        </w:rPr>
        <w:t>ფარგლებში</w:t>
      </w:r>
      <w:r w:rsidRPr="00EE20C5">
        <w:rPr>
          <w:lang w:val="pt-BR"/>
        </w:rPr>
        <w:t xml:space="preserve"> </w:t>
      </w:r>
      <w:r w:rsidRPr="004E3DE2">
        <w:rPr>
          <w:lang w:val="de-DE"/>
        </w:rPr>
        <w:t>იმპორტის</w:t>
      </w:r>
      <w:r w:rsidRPr="00EE20C5">
        <w:rPr>
          <w:lang w:val="pt-BR"/>
        </w:rPr>
        <w:t xml:space="preserve"> </w:t>
      </w:r>
      <w:r w:rsidRPr="004E3DE2">
        <w:rPr>
          <w:lang w:val="de-DE"/>
        </w:rPr>
        <w:t>გადასახდელების</w:t>
      </w:r>
      <w:r w:rsidRPr="00EE20C5">
        <w:rPr>
          <w:lang w:val="pt-BR"/>
        </w:rPr>
        <w:t xml:space="preserve"> </w:t>
      </w:r>
      <w:r w:rsidRPr="004E3DE2">
        <w:rPr>
          <w:lang w:val="de-DE"/>
        </w:rPr>
        <w:t>დარიცხვა</w:t>
      </w:r>
      <w:r w:rsidRPr="00EE20C5">
        <w:rPr>
          <w:lang w:val="pt-BR"/>
        </w:rPr>
        <w:t>–</w:t>
      </w:r>
      <w:r w:rsidRPr="004E3DE2">
        <w:rPr>
          <w:lang w:val="de-DE"/>
        </w:rPr>
        <w:t>ამოღება</w:t>
      </w:r>
      <w:r w:rsidRPr="00EE20C5">
        <w:rPr>
          <w:lang w:val="pt-BR"/>
        </w:rPr>
        <w:t xml:space="preserve"> </w:t>
      </w:r>
      <w:r w:rsidRPr="004E3DE2">
        <w:rPr>
          <w:lang w:val="de-DE"/>
        </w:rPr>
        <w:t>და</w:t>
      </w:r>
      <w:r w:rsidRPr="00EE20C5">
        <w:rPr>
          <w:lang w:val="pt-BR"/>
        </w:rPr>
        <w:t xml:space="preserve"> </w:t>
      </w:r>
      <w:r w:rsidRPr="004E3DE2">
        <w:rPr>
          <w:lang w:val="de-DE"/>
        </w:rPr>
        <w:t>ბიუჯეტში</w:t>
      </w:r>
      <w:r w:rsidRPr="00EE20C5">
        <w:rPr>
          <w:lang w:val="pt-BR"/>
        </w:rPr>
        <w:t xml:space="preserve"> </w:t>
      </w:r>
      <w:r w:rsidRPr="004E3DE2">
        <w:rPr>
          <w:lang w:val="de-DE"/>
        </w:rPr>
        <w:t>მათი</w:t>
      </w:r>
      <w:r w:rsidRPr="00EE20C5">
        <w:rPr>
          <w:lang w:val="pt-BR"/>
        </w:rPr>
        <w:t xml:space="preserve"> </w:t>
      </w:r>
      <w:r w:rsidRPr="004E3DE2">
        <w:rPr>
          <w:lang w:val="de-DE"/>
        </w:rPr>
        <w:t>დროული</w:t>
      </w:r>
      <w:r w:rsidRPr="00EE20C5">
        <w:rPr>
          <w:lang w:val="pt-BR"/>
        </w:rPr>
        <w:t xml:space="preserve"> </w:t>
      </w:r>
      <w:r w:rsidRPr="004E3DE2">
        <w:rPr>
          <w:lang w:val="de-DE"/>
        </w:rPr>
        <w:t>და</w:t>
      </w:r>
      <w:r w:rsidRPr="00EE20C5">
        <w:rPr>
          <w:lang w:val="pt-BR"/>
        </w:rPr>
        <w:t xml:space="preserve"> </w:t>
      </w:r>
      <w:r w:rsidRPr="004E3DE2">
        <w:rPr>
          <w:lang w:val="de-DE"/>
        </w:rPr>
        <w:t>სრული</w:t>
      </w:r>
      <w:r w:rsidRPr="00EE20C5">
        <w:rPr>
          <w:lang w:val="pt-BR"/>
        </w:rPr>
        <w:t xml:space="preserve"> </w:t>
      </w:r>
      <w:r w:rsidRPr="004E3DE2">
        <w:rPr>
          <w:lang w:val="de-DE"/>
        </w:rPr>
        <w:t>აკუმულირება</w:t>
      </w:r>
      <w:r w:rsidRPr="00EE20C5">
        <w:rPr>
          <w:lang w:val="pt-BR"/>
        </w:rPr>
        <w:t xml:space="preserve">; </w:t>
      </w:r>
    </w:p>
    <w:p w:rsidR="000556A2" w:rsidRPr="0065224C" w:rsidRDefault="000556A2" w:rsidP="00042A89">
      <w:pPr>
        <w:pStyle w:val="abzacixml"/>
        <w:rPr>
          <w:rFonts w:cs="Times New Roman"/>
          <w:lang w:val="pt-BR"/>
        </w:rPr>
      </w:pPr>
      <w:r w:rsidRPr="00827F16">
        <w:rPr>
          <w:u w:color="FF0000"/>
        </w:rPr>
        <w:t>ლ</w:t>
      </w:r>
      <w:r w:rsidRPr="0065224C">
        <w:rPr>
          <w:lang w:val="pt-BR"/>
        </w:rPr>
        <w:t xml:space="preserve">) </w:t>
      </w:r>
      <w:r w:rsidRPr="00827F16">
        <w:rPr>
          <w:u w:color="FF0000"/>
        </w:rPr>
        <w:t>კომპეტენციის</w:t>
      </w:r>
      <w:r w:rsidRPr="0065224C">
        <w:rPr>
          <w:lang w:val="pt-BR"/>
        </w:rPr>
        <w:t xml:space="preserve"> </w:t>
      </w:r>
      <w:r w:rsidRPr="00827F16">
        <w:rPr>
          <w:u w:color="FF0000"/>
        </w:rPr>
        <w:t>ფარგლებში</w:t>
      </w:r>
      <w:r w:rsidRPr="0065224C">
        <w:rPr>
          <w:lang w:val="pt-BR"/>
        </w:rPr>
        <w:t xml:space="preserve">, </w:t>
      </w:r>
      <w:r w:rsidRPr="00827F16">
        <w:rPr>
          <w:u w:color="FF0000"/>
        </w:rPr>
        <w:t>საგადასახადო</w:t>
      </w:r>
      <w:r w:rsidRPr="0065224C">
        <w:rPr>
          <w:lang w:val="pt-BR"/>
        </w:rPr>
        <w:t xml:space="preserve"> </w:t>
      </w:r>
      <w:r w:rsidRPr="00827F16">
        <w:rPr>
          <w:u w:color="FF0000"/>
        </w:rPr>
        <w:t>და</w:t>
      </w:r>
      <w:r w:rsidRPr="0065224C">
        <w:rPr>
          <w:lang w:val="pt-BR"/>
        </w:rPr>
        <w:t xml:space="preserve"> </w:t>
      </w:r>
      <w:r w:rsidRPr="00827F16">
        <w:rPr>
          <w:u w:color="FF0000"/>
        </w:rPr>
        <w:t>ადმინისტრაციულ</w:t>
      </w:r>
      <w:r w:rsidRPr="0065224C">
        <w:rPr>
          <w:lang w:val="pt-BR"/>
        </w:rPr>
        <w:t xml:space="preserve"> </w:t>
      </w:r>
      <w:r w:rsidRPr="00827F16">
        <w:rPr>
          <w:u w:color="FF0000"/>
        </w:rPr>
        <w:t>სამართალდარღვევათა</w:t>
      </w:r>
      <w:r w:rsidRPr="0065224C">
        <w:rPr>
          <w:lang w:val="pt-BR"/>
        </w:rPr>
        <w:t xml:space="preserve"> </w:t>
      </w:r>
      <w:r w:rsidRPr="00827F16">
        <w:rPr>
          <w:u w:color="FF0000"/>
        </w:rPr>
        <w:t>გამოვლენა</w:t>
      </w:r>
      <w:r w:rsidRPr="0065224C">
        <w:rPr>
          <w:u w:color="FF0000"/>
          <w:lang w:val="pt-BR"/>
        </w:rPr>
        <w:t>-</w:t>
      </w:r>
      <w:r w:rsidRPr="00827F16">
        <w:rPr>
          <w:u w:color="FF0000"/>
        </w:rPr>
        <w:t>აღკვეთა</w:t>
      </w:r>
      <w:r w:rsidRPr="0065224C">
        <w:rPr>
          <w:lang w:val="pt-BR"/>
        </w:rPr>
        <w:t xml:space="preserve">, </w:t>
      </w:r>
      <w:r w:rsidRPr="00827F16">
        <w:rPr>
          <w:u w:color="FF0000"/>
        </w:rPr>
        <w:t>შესაბამისი</w:t>
      </w:r>
      <w:r w:rsidRPr="0065224C">
        <w:rPr>
          <w:lang w:val="pt-BR"/>
        </w:rPr>
        <w:t xml:space="preserve"> </w:t>
      </w:r>
      <w:r w:rsidRPr="00827F16">
        <w:rPr>
          <w:u w:color="FF0000"/>
        </w:rPr>
        <w:t>სამართალდარღვევის</w:t>
      </w:r>
      <w:r w:rsidRPr="0065224C">
        <w:rPr>
          <w:lang w:val="pt-BR"/>
        </w:rPr>
        <w:t xml:space="preserve"> </w:t>
      </w:r>
      <w:r w:rsidRPr="00827F16">
        <w:rPr>
          <w:u w:color="FF0000"/>
        </w:rPr>
        <w:t>ოქმის</w:t>
      </w:r>
      <w:r w:rsidRPr="0065224C">
        <w:rPr>
          <w:lang w:val="pt-BR"/>
        </w:rPr>
        <w:t xml:space="preserve"> </w:t>
      </w:r>
      <w:r w:rsidRPr="00827F16">
        <w:rPr>
          <w:u w:color="FF0000"/>
        </w:rPr>
        <w:t>შედგენა</w:t>
      </w:r>
      <w:r w:rsidRPr="00827F16">
        <w:rPr>
          <w:u w:color="FF0000"/>
          <w:lang w:val="ka-GE"/>
        </w:rPr>
        <w:t>;</w:t>
      </w:r>
    </w:p>
    <w:p w:rsidR="000556A2" w:rsidRPr="00042A89" w:rsidRDefault="000556A2" w:rsidP="00042A89">
      <w:pPr>
        <w:pStyle w:val="abzacixml"/>
        <w:rPr>
          <w:rFonts w:cs="Times New Roman"/>
          <w:lang w:val="ka-GE"/>
        </w:rPr>
      </w:pPr>
      <w:r w:rsidRPr="00827F16">
        <w:rPr>
          <w:u w:color="FF0000"/>
        </w:rPr>
        <w:t>მ</w:t>
      </w:r>
      <w:r w:rsidRPr="0065224C">
        <w:rPr>
          <w:lang w:val="pt-BR"/>
        </w:rPr>
        <w:t xml:space="preserve">) </w:t>
      </w:r>
      <w:r w:rsidRPr="00827F16">
        <w:rPr>
          <w:u w:color="FF0000"/>
        </w:rPr>
        <w:t>საგადასახადო</w:t>
      </w:r>
      <w:r w:rsidRPr="00827F16">
        <w:rPr>
          <w:u w:color="FF0000"/>
          <w:lang w:val="ka-GE"/>
        </w:rPr>
        <w:t>/</w:t>
      </w:r>
      <w:r w:rsidRPr="00827F16">
        <w:rPr>
          <w:u w:color="FF0000"/>
        </w:rPr>
        <w:t>ადმინისტრაციული</w:t>
      </w:r>
      <w:r w:rsidRPr="0065224C">
        <w:rPr>
          <w:lang w:val="pt-BR"/>
        </w:rPr>
        <w:t xml:space="preserve"> </w:t>
      </w:r>
      <w:r w:rsidRPr="00827F16">
        <w:rPr>
          <w:u w:color="FF0000"/>
        </w:rPr>
        <w:t>სამართალდარღვევების</w:t>
      </w:r>
      <w:r w:rsidRPr="0065224C">
        <w:rPr>
          <w:lang w:val="pt-BR"/>
        </w:rPr>
        <w:t xml:space="preserve"> </w:t>
      </w:r>
      <w:r w:rsidRPr="00827F16">
        <w:rPr>
          <w:u w:color="FF0000"/>
        </w:rPr>
        <w:t>აღრიცხვა</w:t>
      </w:r>
      <w:r w:rsidRPr="00827F16">
        <w:rPr>
          <w:u w:color="FF0000"/>
          <w:lang w:val="ka-GE"/>
        </w:rPr>
        <w:t>;</w:t>
      </w:r>
    </w:p>
    <w:p w:rsidR="000556A2" w:rsidRPr="00EE20C5" w:rsidRDefault="000556A2" w:rsidP="004E3DE2">
      <w:pPr>
        <w:pStyle w:val="abzacixml"/>
        <w:rPr>
          <w:lang w:val="pt-BR"/>
        </w:rPr>
      </w:pPr>
      <w:r w:rsidRPr="004E3DE2">
        <w:rPr>
          <w:lang w:val="de-DE"/>
        </w:rPr>
        <w:t>ნ</w:t>
      </w:r>
      <w:r w:rsidRPr="00EE20C5">
        <w:rPr>
          <w:lang w:val="pt-BR"/>
        </w:rPr>
        <w:t xml:space="preserve">) </w:t>
      </w:r>
      <w:r w:rsidRPr="004E3DE2">
        <w:rPr>
          <w:lang w:val="de-DE"/>
        </w:rPr>
        <w:t>კომპეტენციის</w:t>
      </w:r>
      <w:r w:rsidRPr="00EE20C5">
        <w:rPr>
          <w:lang w:val="pt-BR"/>
        </w:rPr>
        <w:t xml:space="preserve"> </w:t>
      </w:r>
      <w:r w:rsidRPr="004E3DE2">
        <w:rPr>
          <w:lang w:val="de-DE"/>
        </w:rPr>
        <w:t>ფარგლებში</w:t>
      </w:r>
      <w:r w:rsidRPr="00EE20C5">
        <w:rPr>
          <w:lang w:val="pt-BR"/>
        </w:rPr>
        <w:t xml:space="preserve">, </w:t>
      </w:r>
      <w:r w:rsidRPr="004E3DE2">
        <w:rPr>
          <w:lang w:val="de-DE"/>
        </w:rPr>
        <w:t>გადასახადის</w:t>
      </w:r>
      <w:r w:rsidRPr="00EE20C5">
        <w:rPr>
          <w:lang w:val="pt-BR"/>
        </w:rPr>
        <w:t xml:space="preserve"> </w:t>
      </w:r>
      <w:r w:rsidRPr="004E3DE2">
        <w:rPr>
          <w:lang w:val="de-DE"/>
        </w:rPr>
        <w:t>გადამხდელ</w:t>
      </w:r>
      <w:r w:rsidRPr="00EE20C5">
        <w:rPr>
          <w:lang w:val="pt-BR"/>
        </w:rPr>
        <w:t xml:space="preserve"> </w:t>
      </w:r>
      <w:r w:rsidRPr="004E3DE2">
        <w:rPr>
          <w:lang w:val="de-DE"/>
        </w:rPr>
        <w:t>არარეზიდენტ</w:t>
      </w:r>
      <w:r w:rsidRPr="00EE20C5">
        <w:rPr>
          <w:lang w:val="pt-BR"/>
        </w:rPr>
        <w:t xml:space="preserve"> </w:t>
      </w:r>
      <w:r w:rsidRPr="004E3DE2">
        <w:rPr>
          <w:lang w:val="de-DE"/>
        </w:rPr>
        <w:t>ფიზიკურ</w:t>
      </w:r>
      <w:r w:rsidRPr="00EE20C5">
        <w:rPr>
          <w:lang w:val="pt-BR"/>
        </w:rPr>
        <w:t xml:space="preserve"> </w:t>
      </w:r>
      <w:r w:rsidRPr="004E3DE2">
        <w:rPr>
          <w:lang w:val="de-DE"/>
        </w:rPr>
        <w:t>პირთა</w:t>
      </w:r>
      <w:r w:rsidRPr="00EE20C5">
        <w:rPr>
          <w:lang w:val="pt-BR"/>
        </w:rPr>
        <w:t xml:space="preserve"> </w:t>
      </w:r>
      <w:r w:rsidRPr="004E3DE2">
        <w:rPr>
          <w:lang w:val="de-DE"/>
        </w:rPr>
        <w:t>საგადასახადო</w:t>
      </w:r>
      <w:r w:rsidRPr="00EE20C5">
        <w:rPr>
          <w:lang w:val="pt-BR"/>
        </w:rPr>
        <w:t xml:space="preserve"> </w:t>
      </w:r>
      <w:r w:rsidRPr="004E3DE2">
        <w:rPr>
          <w:lang w:val="de-DE"/>
        </w:rPr>
        <w:t>აღრიცხვა</w:t>
      </w:r>
      <w:r w:rsidRPr="00EE20C5">
        <w:rPr>
          <w:lang w:val="pt-BR"/>
        </w:rPr>
        <w:t>;</w:t>
      </w:r>
    </w:p>
    <w:p w:rsidR="000556A2" w:rsidRPr="00EE20C5" w:rsidRDefault="000556A2" w:rsidP="004E3DE2">
      <w:pPr>
        <w:pStyle w:val="abzacixml"/>
        <w:rPr>
          <w:rFonts w:cs="Times New Roman"/>
          <w:lang w:val="pt-BR"/>
        </w:rPr>
      </w:pPr>
      <w:r w:rsidRPr="004E3DE2">
        <w:rPr>
          <w:lang w:val="pt-BR"/>
        </w:rPr>
        <w:t>ო) თავისუფალი ვაჭრობის პუნქტის საქმიანობის ნებართვის მფლობელის მიერ სანებართვო პირობების შესრულების კონტროლი;</w:t>
      </w:r>
    </w:p>
    <w:p w:rsidR="000556A2" w:rsidRPr="00EE20C5" w:rsidRDefault="000556A2" w:rsidP="004E3DE2">
      <w:pPr>
        <w:pStyle w:val="abzacixml"/>
        <w:rPr>
          <w:lang w:val="pt-BR"/>
        </w:rPr>
      </w:pPr>
      <w:r w:rsidRPr="004E3DE2">
        <w:rPr>
          <w:lang w:val="de-DE"/>
        </w:rPr>
        <w:t>პ</w:t>
      </w:r>
      <w:r w:rsidRPr="00EE20C5">
        <w:rPr>
          <w:lang w:val="pt-BR"/>
        </w:rPr>
        <w:t xml:space="preserve">) </w:t>
      </w:r>
      <w:r w:rsidRPr="004E3DE2">
        <w:rPr>
          <w:lang w:val="de-DE"/>
        </w:rPr>
        <w:t>კანონმდებლობით</w:t>
      </w:r>
      <w:r w:rsidRPr="00EE20C5">
        <w:rPr>
          <w:lang w:val="pt-BR"/>
        </w:rPr>
        <w:t xml:space="preserve"> </w:t>
      </w:r>
      <w:r w:rsidRPr="004E3DE2">
        <w:rPr>
          <w:lang w:val="de-DE"/>
        </w:rPr>
        <w:t>მინიჭებული</w:t>
      </w:r>
      <w:r w:rsidRPr="00EE20C5">
        <w:rPr>
          <w:lang w:val="pt-BR"/>
        </w:rPr>
        <w:t xml:space="preserve"> </w:t>
      </w:r>
      <w:r w:rsidRPr="004E3DE2">
        <w:rPr>
          <w:lang w:val="de-DE"/>
        </w:rPr>
        <w:t>სხვა</w:t>
      </w:r>
      <w:r w:rsidRPr="00EE20C5">
        <w:rPr>
          <w:lang w:val="pt-BR"/>
        </w:rPr>
        <w:t xml:space="preserve"> </w:t>
      </w:r>
      <w:r w:rsidRPr="004E3DE2">
        <w:rPr>
          <w:lang w:val="de-DE"/>
        </w:rPr>
        <w:t>უფლებამოსილებების</w:t>
      </w:r>
      <w:r w:rsidRPr="00EE20C5">
        <w:rPr>
          <w:lang w:val="pt-BR"/>
        </w:rPr>
        <w:t xml:space="preserve"> </w:t>
      </w:r>
      <w:r w:rsidRPr="004E3DE2">
        <w:rPr>
          <w:lang w:val="de-DE"/>
        </w:rPr>
        <w:t>განხორციელება</w:t>
      </w:r>
      <w:r w:rsidRPr="00EE20C5">
        <w:rPr>
          <w:lang w:val="pt-BR"/>
        </w:rPr>
        <w:t>;</w:t>
      </w:r>
    </w:p>
    <w:p w:rsidR="000556A2" w:rsidRPr="00EE20C5" w:rsidRDefault="000556A2" w:rsidP="004E3DE2">
      <w:pPr>
        <w:pStyle w:val="abzacixml"/>
        <w:rPr>
          <w:lang w:val="pt-BR"/>
        </w:rPr>
      </w:pPr>
      <w:r w:rsidRPr="004E3DE2">
        <w:rPr>
          <w:lang w:val="de-DE"/>
        </w:rPr>
        <w:t>ჟ</w:t>
      </w:r>
      <w:r w:rsidRPr="00EE20C5">
        <w:rPr>
          <w:lang w:val="pt-BR"/>
        </w:rPr>
        <w:t xml:space="preserve">) </w:t>
      </w:r>
      <w:r w:rsidRPr="004E3DE2">
        <w:rPr>
          <w:lang w:val="de-DE"/>
        </w:rPr>
        <w:t>დეპარტამენტის</w:t>
      </w:r>
      <w:r w:rsidRPr="00EE20C5">
        <w:rPr>
          <w:lang w:val="pt-BR"/>
        </w:rPr>
        <w:t xml:space="preserve"> </w:t>
      </w:r>
      <w:r w:rsidRPr="004E3DE2">
        <w:rPr>
          <w:lang w:val="de-DE"/>
        </w:rPr>
        <w:t>უფროსის</w:t>
      </w:r>
      <w:r w:rsidRPr="00EE20C5">
        <w:rPr>
          <w:lang w:val="pt-BR"/>
        </w:rPr>
        <w:t>/</w:t>
      </w:r>
      <w:r w:rsidRPr="004E3DE2">
        <w:rPr>
          <w:lang w:val="de-DE"/>
        </w:rPr>
        <w:t>მოადგილის</w:t>
      </w:r>
      <w:r w:rsidRPr="00EE20C5">
        <w:rPr>
          <w:lang w:val="pt-BR"/>
        </w:rPr>
        <w:t xml:space="preserve"> </w:t>
      </w:r>
      <w:r w:rsidRPr="004E3DE2">
        <w:rPr>
          <w:lang w:val="de-DE"/>
        </w:rPr>
        <w:t>სხვა</w:t>
      </w:r>
      <w:r w:rsidRPr="00EE20C5">
        <w:rPr>
          <w:lang w:val="pt-BR"/>
        </w:rPr>
        <w:t xml:space="preserve"> </w:t>
      </w:r>
      <w:r w:rsidRPr="004E3DE2">
        <w:rPr>
          <w:lang w:val="de-DE"/>
        </w:rPr>
        <w:t>დავალებების</w:t>
      </w:r>
      <w:r w:rsidRPr="00EE20C5">
        <w:rPr>
          <w:lang w:val="pt-BR"/>
        </w:rPr>
        <w:t xml:space="preserve"> </w:t>
      </w:r>
      <w:r w:rsidRPr="004E3DE2">
        <w:rPr>
          <w:lang w:val="de-DE"/>
        </w:rPr>
        <w:t>და</w:t>
      </w:r>
      <w:r w:rsidRPr="00EE20C5">
        <w:rPr>
          <w:lang w:val="pt-BR"/>
        </w:rPr>
        <w:t xml:space="preserve"> </w:t>
      </w:r>
      <w:r w:rsidRPr="004E3DE2">
        <w:rPr>
          <w:lang w:val="de-DE"/>
        </w:rPr>
        <w:t>მითითებების</w:t>
      </w:r>
      <w:r w:rsidRPr="00EE20C5">
        <w:rPr>
          <w:lang w:val="pt-BR"/>
        </w:rPr>
        <w:t xml:space="preserve"> </w:t>
      </w:r>
      <w:r w:rsidRPr="004E3DE2">
        <w:rPr>
          <w:lang w:val="de-DE"/>
        </w:rPr>
        <w:t>შესრულება</w:t>
      </w:r>
      <w:r w:rsidRPr="00EE20C5">
        <w:rPr>
          <w:lang w:val="pt-BR"/>
        </w:rPr>
        <w:t>.</w:t>
      </w:r>
    </w:p>
    <w:p w:rsidR="000556A2" w:rsidRPr="004E3DE2" w:rsidRDefault="000556A2" w:rsidP="004E3DE2">
      <w:pPr>
        <w:pStyle w:val="abzacixml"/>
        <w:rPr>
          <w:rFonts w:cs="Times New Roman"/>
          <w:lang w:val="pt-BR"/>
        </w:rPr>
      </w:pPr>
      <w:r w:rsidRPr="004E3DE2">
        <w:rPr>
          <w:lang w:val="pt-BR"/>
        </w:rPr>
        <w:t xml:space="preserve">2. </w:t>
      </w:r>
      <w:r>
        <w:rPr>
          <w:lang w:val="ka-GE"/>
        </w:rPr>
        <w:t>(ამოღებულია-02.06.2011,№2744)</w:t>
      </w:r>
      <w:r w:rsidRPr="00202CB1">
        <w:rPr>
          <w:lang w:val="pt-BR"/>
        </w:rPr>
        <w:t>.</w:t>
      </w:r>
    </w:p>
    <w:p w:rsidR="000556A2" w:rsidRPr="00042A89" w:rsidRDefault="000556A2" w:rsidP="00042A89">
      <w:pPr>
        <w:pStyle w:val="abzacixml"/>
        <w:rPr>
          <w:rFonts w:cs="Times New Roman"/>
          <w:lang w:val="ka-GE"/>
        </w:rPr>
      </w:pPr>
      <w:r w:rsidRPr="0065224C">
        <w:rPr>
          <w:u w:color="FF0000"/>
          <w:lang w:val="pt-BR"/>
        </w:rPr>
        <w:t>3</w:t>
      </w:r>
      <w:r w:rsidRPr="0065224C">
        <w:rPr>
          <w:lang w:val="pt-BR"/>
        </w:rPr>
        <w:t xml:space="preserve">. </w:t>
      </w:r>
      <w:r w:rsidRPr="00827F16">
        <w:rPr>
          <w:u w:color="FF0000"/>
        </w:rPr>
        <w:t>ვეტერინარულ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იმპორტისა</w:t>
      </w:r>
      <w:r w:rsidRPr="0065224C">
        <w:rPr>
          <w:lang w:val="pt-BR"/>
        </w:rPr>
        <w:t xml:space="preserve"> </w:t>
      </w:r>
      <w:r w:rsidRPr="00827F16">
        <w:rPr>
          <w:u w:color="FF0000"/>
        </w:rPr>
        <w:t>და</w:t>
      </w:r>
      <w:r w:rsidRPr="0065224C">
        <w:rPr>
          <w:lang w:val="pt-BR"/>
        </w:rPr>
        <w:t xml:space="preserve"> </w:t>
      </w:r>
      <w:r w:rsidRPr="00827F16">
        <w:rPr>
          <w:u w:color="FF0000"/>
        </w:rPr>
        <w:t>ტრანზიტის</w:t>
      </w:r>
      <w:r w:rsidRPr="0065224C">
        <w:rPr>
          <w:lang w:val="pt-BR"/>
        </w:rPr>
        <w:t xml:space="preserve">, </w:t>
      </w:r>
      <w:r w:rsidRPr="00827F16">
        <w:rPr>
          <w:u w:color="FF0000"/>
        </w:rPr>
        <w:t>ფიტოსანიტარიულ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მცენარეული</w:t>
      </w:r>
      <w:r w:rsidRPr="0065224C">
        <w:rPr>
          <w:lang w:val="pt-BR"/>
        </w:rPr>
        <w:t xml:space="preserve"> </w:t>
      </w:r>
      <w:r w:rsidRPr="00827F16">
        <w:rPr>
          <w:u w:color="FF0000"/>
        </w:rPr>
        <w:t>წარმოშობის</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გაცემასთან</w:t>
      </w:r>
      <w:r w:rsidRPr="0065224C">
        <w:rPr>
          <w:lang w:val="pt-BR"/>
        </w:rPr>
        <w:t xml:space="preserve">, </w:t>
      </w:r>
      <w:r w:rsidRPr="00827F16">
        <w:rPr>
          <w:u w:color="FF0000"/>
        </w:rPr>
        <w:t>ნებართვაში</w:t>
      </w:r>
      <w:r w:rsidRPr="0065224C">
        <w:rPr>
          <w:lang w:val="pt-BR"/>
        </w:rPr>
        <w:t xml:space="preserve"> </w:t>
      </w:r>
      <w:r w:rsidRPr="00827F16">
        <w:rPr>
          <w:u w:color="FF0000"/>
        </w:rPr>
        <w:t>ცვლილების</w:t>
      </w:r>
      <w:r w:rsidRPr="0065224C">
        <w:rPr>
          <w:lang w:val="pt-BR"/>
        </w:rPr>
        <w:t xml:space="preserve"> </w:t>
      </w:r>
      <w:r w:rsidRPr="00827F16">
        <w:rPr>
          <w:u w:color="FF0000"/>
        </w:rPr>
        <w:t>შეტანასთან</w:t>
      </w:r>
      <w:r w:rsidRPr="0065224C">
        <w:rPr>
          <w:lang w:val="pt-BR"/>
        </w:rPr>
        <w:t xml:space="preserve"> </w:t>
      </w:r>
      <w:r w:rsidRPr="00827F16">
        <w:rPr>
          <w:u w:color="FF0000"/>
        </w:rPr>
        <w:t>და</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გაუქმებასთან</w:t>
      </w:r>
      <w:r w:rsidRPr="0065224C">
        <w:rPr>
          <w:lang w:val="pt-BR"/>
        </w:rPr>
        <w:t xml:space="preserve"> </w:t>
      </w:r>
      <w:r w:rsidRPr="00827F16">
        <w:rPr>
          <w:u w:color="FF0000"/>
        </w:rPr>
        <w:t>დაკავშირებულ</w:t>
      </w:r>
      <w:r w:rsidRPr="0065224C">
        <w:rPr>
          <w:lang w:val="pt-BR"/>
        </w:rPr>
        <w:t xml:space="preserve"> </w:t>
      </w:r>
      <w:r w:rsidRPr="00827F16">
        <w:rPr>
          <w:u w:color="FF0000"/>
        </w:rPr>
        <w:t>ადმინისტრაციულ</w:t>
      </w:r>
      <w:r w:rsidRPr="0065224C">
        <w:rPr>
          <w:lang w:val="pt-BR"/>
        </w:rPr>
        <w:t>-</w:t>
      </w:r>
      <w:r w:rsidRPr="00827F16">
        <w:rPr>
          <w:u w:color="FF0000"/>
        </w:rPr>
        <w:t>სამართლებრივ</w:t>
      </w:r>
      <w:r w:rsidRPr="0065224C">
        <w:rPr>
          <w:lang w:val="pt-BR"/>
        </w:rPr>
        <w:t xml:space="preserve"> </w:t>
      </w:r>
      <w:r w:rsidRPr="00827F16">
        <w:rPr>
          <w:u w:color="FF0000"/>
        </w:rPr>
        <w:t>აქტებს</w:t>
      </w:r>
      <w:r w:rsidRPr="0065224C">
        <w:rPr>
          <w:lang w:val="pt-BR"/>
        </w:rPr>
        <w:t xml:space="preserve"> </w:t>
      </w:r>
      <w:r w:rsidRPr="00827F16">
        <w:rPr>
          <w:u w:color="FF0000"/>
        </w:rPr>
        <w:t>ხელს</w:t>
      </w:r>
      <w:r w:rsidRPr="0065224C">
        <w:rPr>
          <w:lang w:val="pt-BR"/>
        </w:rPr>
        <w:t xml:space="preserve"> </w:t>
      </w:r>
      <w:r w:rsidRPr="00827F16">
        <w:rPr>
          <w:u w:color="FF0000"/>
        </w:rPr>
        <w:t>აწერს</w:t>
      </w:r>
      <w:r w:rsidRPr="0065224C">
        <w:rPr>
          <w:lang w:val="pt-BR"/>
        </w:rPr>
        <w:t xml:space="preserve"> </w:t>
      </w:r>
      <w:r w:rsidRPr="00827F16">
        <w:rPr>
          <w:u w:color="FF0000"/>
        </w:rPr>
        <w:t>პორტალის</w:t>
      </w:r>
      <w:r w:rsidRPr="0065224C">
        <w:rPr>
          <w:lang w:val="pt-BR"/>
        </w:rPr>
        <w:t xml:space="preserve"> </w:t>
      </w:r>
      <w:r w:rsidRPr="00827F16">
        <w:rPr>
          <w:u w:color="FF0000"/>
        </w:rPr>
        <w:t>უფროსი</w:t>
      </w:r>
      <w:r w:rsidRPr="00827F16">
        <w:rPr>
          <w:u w:color="FF0000"/>
          <w:lang w:val="ka-GE"/>
        </w:rPr>
        <w:t>/</w:t>
      </w:r>
      <w:r w:rsidRPr="00827F16">
        <w:rPr>
          <w:u w:color="FF0000"/>
        </w:rPr>
        <w:t>მოადგილე</w:t>
      </w:r>
      <w:r w:rsidRPr="0065224C">
        <w:rPr>
          <w:lang w:val="pt-BR"/>
        </w:rPr>
        <w:t xml:space="preserve"> </w:t>
      </w:r>
      <w:r w:rsidRPr="00827F16">
        <w:rPr>
          <w:u w:color="FF0000"/>
        </w:rPr>
        <w:t>ან</w:t>
      </w:r>
      <w:r w:rsidRPr="0065224C">
        <w:rPr>
          <w:lang w:val="pt-BR"/>
        </w:rPr>
        <w:t xml:space="preserve"> </w:t>
      </w:r>
      <w:r w:rsidRPr="00827F16">
        <w:rPr>
          <w:u w:color="FF0000"/>
        </w:rPr>
        <w:t>დეპარტამენტის</w:t>
      </w:r>
      <w:r w:rsidRPr="0065224C">
        <w:rPr>
          <w:lang w:val="pt-BR"/>
        </w:rPr>
        <w:t xml:space="preserve"> </w:t>
      </w:r>
      <w:r w:rsidRPr="00827F16">
        <w:rPr>
          <w:u w:color="FF0000"/>
        </w:rPr>
        <w:t>უფროსის</w:t>
      </w:r>
      <w:r w:rsidRPr="0065224C">
        <w:rPr>
          <w:lang w:val="pt-BR"/>
        </w:rPr>
        <w:t xml:space="preserve"> </w:t>
      </w:r>
      <w:r w:rsidRPr="00827F16">
        <w:rPr>
          <w:u w:color="FF0000"/>
        </w:rPr>
        <w:t>მიერ</w:t>
      </w:r>
      <w:r w:rsidRPr="0065224C">
        <w:rPr>
          <w:lang w:val="pt-BR"/>
        </w:rPr>
        <w:t xml:space="preserve"> </w:t>
      </w:r>
      <w:r w:rsidRPr="00827F16">
        <w:rPr>
          <w:u w:color="FF0000"/>
        </w:rPr>
        <w:t>განსაზღვრული</w:t>
      </w:r>
      <w:r w:rsidRPr="0065224C">
        <w:rPr>
          <w:lang w:val="pt-BR"/>
        </w:rPr>
        <w:t xml:space="preserve"> </w:t>
      </w:r>
      <w:r w:rsidRPr="00827F16">
        <w:rPr>
          <w:u w:color="FF0000"/>
        </w:rPr>
        <w:t>უფლებამოსილი</w:t>
      </w:r>
      <w:r w:rsidRPr="0065224C">
        <w:rPr>
          <w:lang w:val="pt-BR"/>
        </w:rPr>
        <w:t xml:space="preserve"> </w:t>
      </w:r>
      <w:r w:rsidRPr="00827F16">
        <w:rPr>
          <w:u w:color="FF0000"/>
        </w:rPr>
        <w:t>პირი</w:t>
      </w:r>
      <w:r w:rsidRPr="0065224C">
        <w:rPr>
          <w:lang w:val="pt-BR"/>
        </w:rPr>
        <w:t>.</w:t>
      </w:r>
    </w:p>
    <w:p w:rsidR="000556A2" w:rsidRPr="0071544C" w:rsidRDefault="000556A2"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556A2" w:rsidRPr="00F17886" w:rsidRDefault="000556A2" w:rsidP="00342AC5">
      <w:pPr>
        <w:pStyle w:val="muxlixml"/>
        <w:tabs>
          <w:tab w:val="left" w:pos="283"/>
        </w:tabs>
      </w:pPr>
      <w:r>
        <w:rPr>
          <w:rFonts w:cs="Times New Roman"/>
          <w:lang w:val="pt-BR"/>
        </w:rPr>
        <w:tab/>
      </w:r>
      <w:r w:rsidRPr="00F17886">
        <w:t xml:space="preserve">მუხლი 13. პორტალი „თბილისის აეროპორტის“ ექსპერტიზის განყოფილება </w:t>
      </w:r>
    </w:p>
    <w:p w:rsidR="000556A2" w:rsidRPr="00F17886" w:rsidRDefault="000556A2" w:rsidP="00342AC5">
      <w:pPr>
        <w:pStyle w:val="abzacixml"/>
        <w:rPr>
          <w:lang w:val="ka-GE"/>
        </w:rPr>
      </w:pPr>
      <w:r w:rsidRPr="00F17886">
        <w:rPr>
          <w:lang w:val="ka-GE"/>
        </w:rPr>
        <w:t>პორტალი „თბილისის აეროპორტის“ ექსპერტიზის განყოფილება ახორციელებს:</w:t>
      </w:r>
    </w:p>
    <w:p w:rsidR="000556A2" w:rsidRPr="00F17886" w:rsidRDefault="000556A2" w:rsidP="00342AC5">
      <w:pPr>
        <w:pStyle w:val="abzacixml"/>
        <w:rPr>
          <w:lang w:val="ka-GE"/>
        </w:rPr>
      </w:pPr>
      <w:r w:rsidRPr="00F17886">
        <w:rPr>
          <w:lang w:val="ka-GE"/>
        </w:rPr>
        <w:t>ა) პორტალში საქონლის გაფორმებისას ან/და სამართალდარღვევის საქმის წარმოებისას სასაქონლო ექსპერტიზას საქონლის რაოდენობის, შემადგენლობის და ძირითადი მახასიათებლების დადგენის, კანონმდებლობით გათვალისწინებულ შემთხვევებში საქონლის სატარიფო ღირებულების განსაზღვრის ან/და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განსაზღვრის მიზნით;</w:t>
      </w:r>
    </w:p>
    <w:p w:rsidR="000556A2" w:rsidRPr="00F17886" w:rsidRDefault="000556A2" w:rsidP="00342AC5">
      <w:pPr>
        <w:pStyle w:val="abzacixml"/>
        <w:rPr>
          <w:lang w:val="ka-GE"/>
        </w:rPr>
      </w:pPr>
      <w:r w:rsidRPr="00F17886">
        <w:rPr>
          <w:lang w:val="ka-GE"/>
        </w:rPr>
        <w:t>ბ) სასაქონლო</w:t>
      </w:r>
      <w:r w:rsidRPr="0065224C">
        <w:rPr>
          <w:lang w:val="pt-BR"/>
        </w:rPr>
        <w:t xml:space="preserve"> </w:t>
      </w:r>
      <w:r w:rsidRPr="00F17886">
        <w:rPr>
          <w:lang w:val="ka-GE"/>
        </w:rPr>
        <w:t>დეკლარაციისათვის წითელი დერეფნის განსაზღვრის შემთხვევაში, გაფორმების დეპარტამენტის მოთხოვნის შესაბამისად, თბილისის აეროპორტის მიმდებარე ტერიტორიაზე არსებულ კონტროლის ზონებში განთავსებული საქონლის დათვალიერებას</w:t>
      </w:r>
      <w:r w:rsidRPr="0065224C">
        <w:rPr>
          <w:lang w:val="pt-BR"/>
        </w:rPr>
        <w:t xml:space="preserve"> </w:t>
      </w:r>
      <w:r w:rsidRPr="00F17886">
        <w:rPr>
          <w:lang w:val="ka-GE"/>
        </w:rPr>
        <w:t>შესაბამისი აქტის გაფორმებით;</w:t>
      </w:r>
    </w:p>
    <w:p w:rsidR="000556A2" w:rsidRPr="0065224C" w:rsidRDefault="000556A2" w:rsidP="00342AC5">
      <w:pPr>
        <w:pStyle w:val="abzacixml"/>
        <w:rPr>
          <w:rFonts w:cs="Times New Roman"/>
          <w:lang w:val="pt-BR"/>
        </w:rPr>
      </w:pPr>
      <w:r w:rsidRPr="00F17886">
        <w:rPr>
          <w:lang w:val="ka-GE"/>
        </w:rPr>
        <w:t>გ) დაინტერესებული პირის მოთხოვნით სასაქონლო ექსპერტიზას, თბილისის აეროპორტის მიმდებარე ტერიტორიაზე არსებულ კონტროლის ზონებში განთავსებული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ან/და სატარიფო ღირებულების განსაზღვრის მიზნით.</w:t>
      </w:r>
    </w:p>
    <w:p w:rsidR="000556A2" w:rsidRPr="00342AC5" w:rsidRDefault="000556A2" w:rsidP="00342AC5">
      <w:pPr>
        <w:pStyle w:val="abzacixml"/>
        <w:ind w:firstLine="0"/>
        <w:rPr>
          <w:rFonts w:cs="Times New Roman"/>
          <w:i/>
          <w:iCs/>
          <w:lang w:val="pt-BR"/>
        </w:rPr>
      </w:pPr>
      <w:r w:rsidRPr="00342AC5">
        <w:rPr>
          <w:i/>
          <w:iCs/>
          <w:sz w:val="20"/>
          <w:szCs w:val="20"/>
          <w:lang w:val="ka-GE"/>
        </w:rPr>
        <w:t>შემოსავლების სამასხურის უფროსის 2011 წლის</w:t>
      </w:r>
      <w:r w:rsidRPr="0065224C">
        <w:rPr>
          <w:i/>
          <w:iCs/>
          <w:sz w:val="20"/>
          <w:szCs w:val="20"/>
          <w:lang w:val="pt-BR"/>
        </w:rPr>
        <w:t xml:space="preserve"> 21 </w:t>
      </w:r>
      <w:r w:rsidRPr="00342AC5">
        <w:rPr>
          <w:i/>
          <w:iCs/>
          <w:sz w:val="20"/>
          <w:szCs w:val="20"/>
          <w:lang w:val="ka-GE"/>
        </w:rPr>
        <w:t>ივლისის ბრძანება</w:t>
      </w:r>
      <w:r w:rsidRPr="0065224C">
        <w:rPr>
          <w:i/>
          <w:iCs/>
          <w:sz w:val="20"/>
          <w:szCs w:val="20"/>
          <w:lang w:val="pt-BR"/>
        </w:rPr>
        <w:t xml:space="preserve"> </w:t>
      </w:r>
      <w:r w:rsidRPr="00342AC5">
        <w:rPr>
          <w:i/>
          <w:iCs/>
          <w:sz w:val="20"/>
          <w:szCs w:val="20"/>
          <w:lang w:val="ka-GE"/>
        </w:rPr>
        <w:t>№</w:t>
      </w:r>
      <w:r w:rsidRPr="0065224C">
        <w:rPr>
          <w:i/>
          <w:iCs/>
          <w:sz w:val="20"/>
          <w:szCs w:val="20"/>
          <w:lang w:val="pt-BR"/>
        </w:rPr>
        <w:t>4786-</w:t>
      </w:r>
      <w:r w:rsidRPr="00342AC5">
        <w:rPr>
          <w:i/>
          <w:iCs/>
          <w:sz w:val="20"/>
          <w:szCs w:val="20"/>
          <w:lang w:val="ka-GE"/>
        </w:rPr>
        <w:t>ვებგვერდი,</w:t>
      </w:r>
      <w:r w:rsidRPr="0065224C">
        <w:rPr>
          <w:i/>
          <w:iCs/>
          <w:sz w:val="20"/>
          <w:szCs w:val="20"/>
          <w:lang w:val="pt-BR"/>
        </w:rPr>
        <w:t>25.07</w:t>
      </w:r>
      <w:r w:rsidRPr="00342AC5">
        <w:rPr>
          <w:i/>
          <w:iCs/>
          <w:sz w:val="20"/>
          <w:szCs w:val="20"/>
          <w:lang w:val="ka-GE"/>
        </w:rPr>
        <w:t>.2011წ.</w:t>
      </w:r>
    </w:p>
    <w:sectPr w:rsidR="000556A2" w:rsidRPr="00342AC5" w:rsidSect="007861FA">
      <w:footerReference w:type="default" r:id="rId7"/>
      <w:pgSz w:w="12240" w:h="15840"/>
      <w:pgMar w:top="71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6A2" w:rsidRDefault="000556A2">
      <w:r>
        <w:separator/>
      </w:r>
    </w:p>
  </w:endnote>
  <w:endnote w:type="continuationSeparator" w:id="1">
    <w:p w:rsidR="000556A2" w:rsidRDefault="000556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tNusx">
    <w:panose1 w:val="020B0500000000000000"/>
    <w:charset w:val="00"/>
    <w:family w:val="swiss"/>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2" w:rsidRDefault="000556A2" w:rsidP="0028750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0556A2" w:rsidRDefault="000556A2" w:rsidP="002875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6A2" w:rsidRDefault="000556A2">
      <w:r>
        <w:separator/>
      </w:r>
    </w:p>
  </w:footnote>
  <w:footnote w:type="continuationSeparator" w:id="1">
    <w:p w:rsidR="000556A2" w:rsidRDefault="00055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ind w:left="850" w:hanging="850"/>
      </w:pPr>
    </w:lvl>
  </w:abstractNum>
  <w:abstractNum w:abstractNumId="1">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EB3"/>
    <w:rsid w:val="00005D7F"/>
    <w:rsid w:val="00014B86"/>
    <w:rsid w:val="00016C5F"/>
    <w:rsid w:val="000278EC"/>
    <w:rsid w:val="00033042"/>
    <w:rsid w:val="00042A89"/>
    <w:rsid w:val="00044E4C"/>
    <w:rsid w:val="000556A2"/>
    <w:rsid w:val="00062DDB"/>
    <w:rsid w:val="0006700F"/>
    <w:rsid w:val="000672F8"/>
    <w:rsid w:val="00071723"/>
    <w:rsid w:val="00077C7F"/>
    <w:rsid w:val="0008026E"/>
    <w:rsid w:val="00080C02"/>
    <w:rsid w:val="000A04AB"/>
    <w:rsid w:val="000E019C"/>
    <w:rsid w:val="000F02FF"/>
    <w:rsid w:val="000F4B34"/>
    <w:rsid w:val="00112407"/>
    <w:rsid w:val="0011282D"/>
    <w:rsid w:val="00121A5A"/>
    <w:rsid w:val="0013707B"/>
    <w:rsid w:val="00141C13"/>
    <w:rsid w:val="00144734"/>
    <w:rsid w:val="0016715B"/>
    <w:rsid w:val="00170340"/>
    <w:rsid w:val="001705D0"/>
    <w:rsid w:val="00176E3D"/>
    <w:rsid w:val="001913F0"/>
    <w:rsid w:val="001973EE"/>
    <w:rsid w:val="001A2BDB"/>
    <w:rsid w:val="001A4305"/>
    <w:rsid w:val="001A5316"/>
    <w:rsid w:val="001A7367"/>
    <w:rsid w:val="001B71BE"/>
    <w:rsid w:val="001C0529"/>
    <w:rsid w:val="001C444E"/>
    <w:rsid w:val="001D1100"/>
    <w:rsid w:val="001D5E19"/>
    <w:rsid w:val="001E1065"/>
    <w:rsid w:val="001E4737"/>
    <w:rsid w:val="001E7493"/>
    <w:rsid w:val="001F41A3"/>
    <w:rsid w:val="001F45A9"/>
    <w:rsid w:val="00202CB1"/>
    <w:rsid w:val="00213C3F"/>
    <w:rsid w:val="0021426B"/>
    <w:rsid w:val="00215A8F"/>
    <w:rsid w:val="002271F1"/>
    <w:rsid w:val="00242570"/>
    <w:rsid w:val="00250CA0"/>
    <w:rsid w:val="00251D5A"/>
    <w:rsid w:val="00266023"/>
    <w:rsid w:val="00266FFB"/>
    <w:rsid w:val="00275FD1"/>
    <w:rsid w:val="002767D1"/>
    <w:rsid w:val="002852DE"/>
    <w:rsid w:val="0028750C"/>
    <w:rsid w:val="00293B1C"/>
    <w:rsid w:val="002A30F7"/>
    <w:rsid w:val="002A3D3A"/>
    <w:rsid w:val="002A4AAF"/>
    <w:rsid w:val="002A6026"/>
    <w:rsid w:val="002A712B"/>
    <w:rsid w:val="002B1116"/>
    <w:rsid w:val="002C3DE3"/>
    <w:rsid w:val="002D0452"/>
    <w:rsid w:val="002E3776"/>
    <w:rsid w:val="002F5408"/>
    <w:rsid w:val="002F5D30"/>
    <w:rsid w:val="00315454"/>
    <w:rsid w:val="003172E7"/>
    <w:rsid w:val="00323D24"/>
    <w:rsid w:val="00330E3E"/>
    <w:rsid w:val="00330ECA"/>
    <w:rsid w:val="00331DB0"/>
    <w:rsid w:val="00331EB4"/>
    <w:rsid w:val="00333218"/>
    <w:rsid w:val="0033615D"/>
    <w:rsid w:val="00336CE5"/>
    <w:rsid w:val="00341644"/>
    <w:rsid w:val="00342AC5"/>
    <w:rsid w:val="00352D1C"/>
    <w:rsid w:val="00354824"/>
    <w:rsid w:val="003629EF"/>
    <w:rsid w:val="0036339B"/>
    <w:rsid w:val="00363446"/>
    <w:rsid w:val="00366794"/>
    <w:rsid w:val="00376D76"/>
    <w:rsid w:val="00382074"/>
    <w:rsid w:val="003A108B"/>
    <w:rsid w:val="003A4B69"/>
    <w:rsid w:val="003A546F"/>
    <w:rsid w:val="003B0EEA"/>
    <w:rsid w:val="003B1EB0"/>
    <w:rsid w:val="003B204B"/>
    <w:rsid w:val="003C2F40"/>
    <w:rsid w:val="003D51F1"/>
    <w:rsid w:val="003D6112"/>
    <w:rsid w:val="003D7D4B"/>
    <w:rsid w:val="003E0998"/>
    <w:rsid w:val="003E3865"/>
    <w:rsid w:val="003F1A96"/>
    <w:rsid w:val="003F311B"/>
    <w:rsid w:val="003F5FC4"/>
    <w:rsid w:val="00417EE0"/>
    <w:rsid w:val="00426268"/>
    <w:rsid w:val="0043150D"/>
    <w:rsid w:val="00432440"/>
    <w:rsid w:val="00436AA3"/>
    <w:rsid w:val="00445887"/>
    <w:rsid w:val="00456BDB"/>
    <w:rsid w:val="00473899"/>
    <w:rsid w:val="00473B3C"/>
    <w:rsid w:val="004A0AEB"/>
    <w:rsid w:val="004A23E4"/>
    <w:rsid w:val="004B5D50"/>
    <w:rsid w:val="004D1926"/>
    <w:rsid w:val="004D60F0"/>
    <w:rsid w:val="004E2C1F"/>
    <w:rsid w:val="004E3DE2"/>
    <w:rsid w:val="004E673D"/>
    <w:rsid w:val="004F415F"/>
    <w:rsid w:val="005037D6"/>
    <w:rsid w:val="0050613E"/>
    <w:rsid w:val="00511961"/>
    <w:rsid w:val="00516910"/>
    <w:rsid w:val="00520691"/>
    <w:rsid w:val="00521050"/>
    <w:rsid w:val="0053199D"/>
    <w:rsid w:val="00553B17"/>
    <w:rsid w:val="00556174"/>
    <w:rsid w:val="005606ED"/>
    <w:rsid w:val="005711AC"/>
    <w:rsid w:val="005741E2"/>
    <w:rsid w:val="00586B0C"/>
    <w:rsid w:val="005A06CB"/>
    <w:rsid w:val="005B3B7C"/>
    <w:rsid w:val="005B60FB"/>
    <w:rsid w:val="005B7DE7"/>
    <w:rsid w:val="005D130E"/>
    <w:rsid w:val="005E2232"/>
    <w:rsid w:val="005E35EE"/>
    <w:rsid w:val="005E51FC"/>
    <w:rsid w:val="0065224C"/>
    <w:rsid w:val="006531B4"/>
    <w:rsid w:val="00656C25"/>
    <w:rsid w:val="00660A52"/>
    <w:rsid w:val="00661BA1"/>
    <w:rsid w:val="00665694"/>
    <w:rsid w:val="006A03C7"/>
    <w:rsid w:val="006A2C6E"/>
    <w:rsid w:val="006A5317"/>
    <w:rsid w:val="006B5E0A"/>
    <w:rsid w:val="006C113E"/>
    <w:rsid w:val="006D5F8F"/>
    <w:rsid w:val="007005F4"/>
    <w:rsid w:val="0070317B"/>
    <w:rsid w:val="00707C5C"/>
    <w:rsid w:val="00712F34"/>
    <w:rsid w:val="0071544C"/>
    <w:rsid w:val="007207BF"/>
    <w:rsid w:val="00726852"/>
    <w:rsid w:val="0073386A"/>
    <w:rsid w:val="007670F1"/>
    <w:rsid w:val="00767843"/>
    <w:rsid w:val="007706D7"/>
    <w:rsid w:val="00771087"/>
    <w:rsid w:val="00786042"/>
    <w:rsid w:val="007861FA"/>
    <w:rsid w:val="007A692D"/>
    <w:rsid w:val="007B0388"/>
    <w:rsid w:val="007B2047"/>
    <w:rsid w:val="007B5863"/>
    <w:rsid w:val="007E4209"/>
    <w:rsid w:val="007E6E6B"/>
    <w:rsid w:val="00801809"/>
    <w:rsid w:val="00806DF5"/>
    <w:rsid w:val="00827F16"/>
    <w:rsid w:val="00835258"/>
    <w:rsid w:val="00846167"/>
    <w:rsid w:val="00860AC4"/>
    <w:rsid w:val="00873350"/>
    <w:rsid w:val="00880F0D"/>
    <w:rsid w:val="00883320"/>
    <w:rsid w:val="00887206"/>
    <w:rsid w:val="008907D9"/>
    <w:rsid w:val="00891E45"/>
    <w:rsid w:val="00897502"/>
    <w:rsid w:val="008B555C"/>
    <w:rsid w:val="008C2793"/>
    <w:rsid w:val="008F2D07"/>
    <w:rsid w:val="008F336B"/>
    <w:rsid w:val="009023A7"/>
    <w:rsid w:val="00912B60"/>
    <w:rsid w:val="0091620C"/>
    <w:rsid w:val="00916E70"/>
    <w:rsid w:val="00925619"/>
    <w:rsid w:val="009304F4"/>
    <w:rsid w:val="0093230E"/>
    <w:rsid w:val="009425DD"/>
    <w:rsid w:val="009569DA"/>
    <w:rsid w:val="0096025F"/>
    <w:rsid w:val="00965BC3"/>
    <w:rsid w:val="0097109C"/>
    <w:rsid w:val="009766BC"/>
    <w:rsid w:val="0097776A"/>
    <w:rsid w:val="00987AEB"/>
    <w:rsid w:val="00991C55"/>
    <w:rsid w:val="009959EA"/>
    <w:rsid w:val="009A3EAC"/>
    <w:rsid w:val="009B1279"/>
    <w:rsid w:val="009C100D"/>
    <w:rsid w:val="009C47D0"/>
    <w:rsid w:val="009C5FD1"/>
    <w:rsid w:val="009D4153"/>
    <w:rsid w:val="009E107B"/>
    <w:rsid w:val="009F331C"/>
    <w:rsid w:val="009F6536"/>
    <w:rsid w:val="009F76DD"/>
    <w:rsid w:val="00A231C1"/>
    <w:rsid w:val="00A2430B"/>
    <w:rsid w:val="00A37BB6"/>
    <w:rsid w:val="00A51C55"/>
    <w:rsid w:val="00A56F94"/>
    <w:rsid w:val="00A621D5"/>
    <w:rsid w:val="00A63C96"/>
    <w:rsid w:val="00A75A55"/>
    <w:rsid w:val="00A91EFF"/>
    <w:rsid w:val="00A96212"/>
    <w:rsid w:val="00AA05BF"/>
    <w:rsid w:val="00AA1CB5"/>
    <w:rsid w:val="00AA69C0"/>
    <w:rsid w:val="00AA72EE"/>
    <w:rsid w:val="00AB16E9"/>
    <w:rsid w:val="00AC2D4D"/>
    <w:rsid w:val="00AC70D1"/>
    <w:rsid w:val="00AF0058"/>
    <w:rsid w:val="00AF49B6"/>
    <w:rsid w:val="00B11FD7"/>
    <w:rsid w:val="00B158BB"/>
    <w:rsid w:val="00B16EF9"/>
    <w:rsid w:val="00B30B6B"/>
    <w:rsid w:val="00B417A4"/>
    <w:rsid w:val="00B50006"/>
    <w:rsid w:val="00B5071E"/>
    <w:rsid w:val="00B53DAA"/>
    <w:rsid w:val="00B600EE"/>
    <w:rsid w:val="00B60D78"/>
    <w:rsid w:val="00B74A30"/>
    <w:rsid w:val="00B83A0C"/>
    <w:rsid w:val="00B9403F"/>
    <w:rsid w:val="00BB1CB5"/>
    <w:rsid w:val="00BB5C0B"/>
    <w:rsid w:val="00BC0CB7"/>
    <w:rsid w:val="00BC1021"/>
    <w:rsid w:val="00BC1E31"/>
    <w:rsid w:val="00BC6C52"/>
    <w:rsid w:val="00BD0F09"/>
    <w:rsid w:val="00BE4040"/>
    <w:rsid w:val="00BF01FE"/>
    <w:rsid w:val="00C0369E"/>
    <w:rsid w:val="00C12127"/>
    <w:rsid w:val="00C1241C"/>
    <w:rsid w:val="00C1279A"/>
    <w:rsid w:val="00C26F87"/>
    <w:rsid w:val="00C3288A"/>
    <w:rsid w:val="00C43800"/>
    <w:rsid w:val="00C467AB"/>
    <w:rsid w:val="00C50681"/>
    <w:rsid w:val="00C54EC9"/>
    <w:rsid w:val="00C66482"/>
    <w:rsid w:val="00C70DA4"/>
    <w:rsid w:val="00C74EB3"/>
    <w:rsid w:val="00C84F94"/>
    <w:rsid w:val="00C91DC0"/>
    <w:rsid w:val="00CA0276"/>
    <w:rsid w:val="00CA3712"/>
    <w:rsid w:val="00CB059F"/>
    <w:rsid w:val="00CF7004"/>
    <w:rsid w:val="00D00CA1"/>
    <w:rsid w:val="00D125EC"/>
    <w:rsid w:val="00D12A9B"/>
    <w:rsid w:val="00D27987"/>
    <w:rsid w:val="00D43618"/>
    <w:rsid w:val="00D46BB6"/>
    <w:rsid w:val="00D541B3"/>
    <w:rsid w:val="00D56853"/>
    <w:rsid w:val="00D570CE"/>
    <w:rsid w:val="00D65C57"/>
    <w:rsid w:val="00D66AFF"/>
    <w:rsid w:val="00D751AA"/>
    <w:rsid w:val="00D767E9"/>
    <w:rsid w:val="00D9217B"/>
    <w:rsid w:val="00DB1B05"/>
    <w:rsid w:val="00DB4B85"/>
    <w:rsid w:val="00DB5D77"/>
    <w:rsid w:val="00DB757E"/>
    <w:rsid w:val="00DC34CA"/>
    <w:rsid w:val="00DF18D6"/>
    <w:rsid w:val="00E0339C"/>
    <w:rsid w:val="00E179A9"/>
    <w:rsid w:val="00E22B1B"/>
    <w:rsid w:val="00E233E5"/>
    <w:rsid w:val="00E238B7"/>
    <w:rsid w:val="00E462C5"/>
    <w:rsid w:val="00E61FA8"/>
    <w:rsid w:val="00E75B5F"/>
    <w:rsid w:val="00E80D78"/>
    <w:rsid w:val="00E81920"/>
    <w:rsid w:val="00E81F51"/>
    <w:rsid w:val="00EA057A"/>
    <w:rsid w:val="00EA0A81"/>
    <w:rsid w:val="00EB06F6"/>
    <w:rsid w:val="00EB6DF9"/>
    <w:rsid w:val="00ED04C8"/>
    <w:rsid w:val="00ED5FCC"/>
    <w:rsid w:val="00EE20C5"/>
    <w:rsid w:val="00EF056F"/>
    <w:rsid w:val="00EF1662"/>
    <w:rsid w:val="00EF3A91"/>
    <w:rsid w:val="00EF63AE"/>
    <w:rsid w:val="00F03866"/>
    <w:rsid w:val="00F12B7F"/>
    <w:rsid w:val="00F13CEC"/>
    <w:rsid w:val="00F17886"/>
    <w:rsid w:val="00F235EE"/>
    <w:rsid w:val="00F25D3B"/>
    <w:rsid w:val="00F32538"/>
    <w:rsid w:val="00F33663"/>
    <w:rsid w:val="00F33F89"/>
    <w:rsid w:val="00F40CF4"/>
    <w:rsid w:val="00F56970"/>
    <w:rsid w:val="00F63D0E"/>
    <w:rsid w:val="00F74588"/>
    <w:rsid w:val="00F9086E"/>
    <w:rsid w:val="00F908D9"/>
    <w:rsid w:val="00F92471"/>
    <w:rsid w:val="00F939BE"/>
    <w:rsid w:val="00F944AD"/>
    <w:rsid w:val="00FC4523"/>
    <w:rsid w:val="00FE26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B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EB3"/>
    <w:pPr>
      <w:ind w:left="720"/>
    </w:pPr>
  </w:style>
  <w:style w:type="paragraph" w:customStyle="1" w:styleId="Normal0">
    <w:name w:val="[Normal]"/>
    <w:uiPriority w:val="99"/>
    <w:rsid w:val="00E81F51"/>
    <w:pPr>
      <w:widowControl w:val="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locked/>
    <w:rsid w:val="00112407"/>
  </w:style>
  <w:style w:type="paragraph" w:styleId="BodyTextIndent">
    <w:name w:val="Body Text Indent"/>
    <w:basedOn w:val="Normal"/>
    <w:link w:val="BodyTextIndentChar"/>
    <w:uiPriority w:val="99"/>
    <w:rsid w:val="00112407"/>
    <w:pPr>
      <w:widowControl w:val="0"/>
      <w:autoSpaceDE w:val="0"/>
      <w:autoSpaceDN w:val="0"/>
      <w:adjustRightInd w:val="0"/>
      <w:spacing w:after="0" w:line="240" w:lineRule="auto"/>
      <w:ind w:firstLine="720"/>
      <w:jc w:val="both"/>
    </w:pPr>
    <w:rPr>
      <w:rFonts w:eastAsia="Times New Roman"/>
    </w:rPr>
  </w:style>
  <w:style w:type="character" w:customStyle="1" w:styleId="BodyTextIndentChar1">
    <w:name w:val="Body Text Indent Char1"/>
    <w:basedOn w:val="DefaultParagraphFont"/>
    <w:link w:val="BodyTextIndent"/>
    <w:uiPriority w:val="99"/>
    <w:semiHidden/>
    <w:locked/>
    <w:rsid w:val="00112407"/>
    <w:rPr>
      <w:rFonts w:eastAsia="Times New Roman"/>
    </w:rPr>
  </w:style>
  <w:style w:type="character" w:customStyle="1" w:styleId="BodyTextChar">
    <w:name w:val="Body Text Char"/>
    <w:basedOn w:val="DefaultParagraphFont"/>
    <w:link w:val="BodyText"/>
    <w:uiPriority w:val="99"/>
    <w:locked/>
    <w:rsid w:val="00112407"/>
  </w:style>
  <w:style w:type="paragraph" w:styleId="BodyText">
    <w:name w:val="Body Text"/>
    <w:basedOn w:val="Normal"/>
    <w:link w:val="BodyTextChar"/>
    <w:uiPriority w:val="99"/>
    <w:rsid w:val="00112407"/>
    <w:pPr>
      <w:widowControl w:val="0"/>
      <w:autoSpaceDE w:val="0"/>
      <w:autoSpaceDN w:val="0"/>
      <w:adjustRightInd w:val="0"/>
      <w:spacing w:after="0" w:line="240" w:lineRule="auto"/>
      <w:jc w:val="both"/>
    </w:pPr>
    <w:rPr>
      <w:rFonts w:eastAsia="Times New Roman"/>
    </w:rPr>
  </w:style>
  <w:style w:type="character" w:customStyle="1" w:styleId="BodyTextChar1">
    <w:name w:val="Body Text Char1"/>
    <w:basedOn w:val="DefaultParagraphFont"/>
    <w:link w:val="BodyText"/>
    <w:uiPriority w:val="99"/>
    <w:semiHidden/>
    <w:locked/>
    <w:rsid w:val="00112407"/>
    <w:rPr>
      <w:rFonts w:eastAsia="Times New Roman"/>
    </w:rPr>
  </w:style>
  <w:style w:type="character" w:customStyle="1" w:styleId="FooterChar">
    <w:name w:val="Footer Char"/>
    <w:basedOn w:val="DefaultParagraphFont"/>
    <w:link w:val="Footer"/>
    <w:uiPriority w:val="99"/>
    <w:locked/>
    <w:rsid w:val="00112407"/>
    <w:rPr>
      <w:rFonts w:ascii="Times New Roman" w:hAnsi="Times New Roman" w:cs="Times New Roman"/>
    </w:rPr>
  </w:style>
  <w:style w:type="paragraph" w:styleId="Footer">
    <w:name w:val="footer"/>
    <w:basedOn w:val="Normal"/>
    <w:link w:val="FooterChar"/>
    <w:uiPriority w:val="99"/>
    <w:rsid w:val="0011240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rPr>
  </w:style>
  <w:style w:type="character" w:customStyle="1" w:styleId="FooterChar1">
    <w:name w:val="Footer Char1"/>
    <w:basedOn w:val="DefaultParagraphFont"/>
    <w:link w:val="Footer"/>
    <w:uiPriority w:val="99"/>
    <w:semiHidden/>
    <w:locked/>
    <w:rsid w:val="00112407"/>
    <w:rPr>
      <w:rFonts w:eastAsia="Times New Roman"/>
    </w:rPr>
  </w:style>
  <w:style w:type="character" w:customStyle="1" w:styleId="HeaderChar">
    <w:name w:val="Header Char"/>
    <w:basedOn w:val="DefaultParagraphFont"/>
    <w:link w:val="Header"/>
    <w:uiPriority w:val="99"/>
    <w:locked/>
    <w:rsid w:val="00112407"/>
    <w:rPr>
      <w:rFonts w:ascii="Times New Roman" w:hAnsi="Times New Roman" w:cs="Times New Roman"/>
    </w:rPr>
  </w:style>
  <w:style w:type="paragraph" w:styleId="Header">
    <w:name w:val="header"/>
    <w:basedOn w:val="Normal"/>
    <w:link w:val="HeaderChar"/>
    <w:uiPriority w:val="99"/>
    <w:rsid w:val="0011240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rPr>
  </w:style>
  <w:style w:type="character" w:customStyle="1" w:styleId="HeaderChar1">
    <w:name w:val="Header Char1"/>
    <w:basedOn w:val="DefaultParagraphFont"/>
    <w:link w:val="Header"/>
    <w:uiPriority w:val="99"/>
    <w:semiHidden/>
    <w:locked/>
    <w:rsid w:val="00112407"/>
    <w:rPr>
      <w:rFonts w:eastAsia="Times New Roman"/>
    </w:rPr>
  </w:style>
  <w:style w:type="character" w:styleId="PageNumber">
    <w:name w:val="page number"/>
    <w:basedOn w:val="DefaultParagraphFont"/>
    <w:uiPriority w:val="99"/>
    <w:rsid w:val="00112407"/>
  </w:style>
  <w:style w:type="paragraph" w:styleId="BalloonText">
    <w:name w:val="Balloon Text"/>
    <w:basedOn w:val="Normal"/>
    <w:link w:val="BalloonTextChar"/>
    <w:uiPriority w:val="99"/>
    <w:semiHidden/>
    <w:rsid w:val="001124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112407"/>
    <w:rPr>
      <w:rFonts w:ascii="Tahoma" w:hAnsi="Tahoma" w:cs="Tahoma"/>
      <w:sz w:val="16"/>
      <w:szCs w:val="16"/>
    </w:rPr>
  </w:style>
  <w:style w:type="character" w:styleId="CommentReference">
    <w:name w:val="annotation reference"/>
    <w:basedOn w:val="DefaultParagraphFont"/>
    <w:uiPriority w:val="99"/>
    <w:semiHidden/>
    <w:rsid w:val="00112407"/>
    <w:rPr>
      <w:sz w:val="16"/>
      <w:szCs w:val="16"/>
    </w:rPr>
  </w:style>
  <w:style w:type="paragraph" w:styleId="CommentText">
    <w:name w:val="annotation text"/>
    <w:basedOn w:val="Normal"/>
    <w:link w:val="CommentTextChar"/>
    <w:uiPriority w:val="99"/>
    <w:semiHidden/>
    <w:rsid w:val="00112407"/>
    <w:rPr>
      <w:rFonts w:ascii="LitNusx" w:eastAsia="Times New Roman" w:hAnsi="LitNusx" w:cs="LitNusx"/>
      <w:sz w:val="20"/>
      <w:szCs w:val="20"/>
    </w:rPr>
  </w:style>
  <w:style w:type="character" w:customStyle="1" w:styleId="CommentTextChar">
    <w:name w:val="Comment Text Char"/>
    <w:basedOn w:val="DefaultParagraphFont"/>
    <w:link w:val="CommentText"/>
    <w:uiPriority w:val="99"/>
    <w:semiHidden/>
    <w:locked/>
    <w:rsid w:val="00112407"/>
    <w:rPr>
      <w:rFonts w:ascii="LitNusx" w:hAnsi="LitNusx" w:cs="LitNusx"/>
      <w:sz w:val="20"/>
      <w:szCs w:val="20"/>
    </w:rPr>
  </w:style>
  <w:style w:type="paragraph" w:styleId="CommentSubject">
    <w:name w:val="annotation subject"/>
    <w:basedOn w:val="CommentText"/>
    <w:next w:val="CommentText"/>
    <w:link w:val="CommentSubjectChar"/>
    <w:uiPriority w:val="99"/>
    <w:semiHidden/>
    <w:rsid w:val="00112407"/>
    <w:rPr>
      <w:b/>
      <w:bCs/>
    </w:rPr>
  </w:style>
  <w:style w:type="character" w:customStyle="1" w:styleId="CommentSubjectChar">
    <w:name w:val="Comment Subject Char"/>
    <w:basedOn w:val="CommentTextChar"/>
    <w:link w:val="CommentSubject"/>
    <w:uiPriority w:val="99"/>
    <w:semiHidden/>
    <w:locked/>
    <w:rsid w:val="00112407"/>
    <w:rPr>
      <w:b/>
      <w:bCs/>
    </w:rPr>
  </w:style>
  <w:style w:type="paragraph" w:customStyle="1" w:styleId="abzacixml">
    <w:name w:val="abzaci_xml"/>
    <w:basedOn w:val="PlainText"/>
    <w:autoRedefine/>
    <w:uiPriority w:val="99"/>
    <w:rsid w:val="004E3DE2"/>
    <w:pPr>
      <w:spacing w:after="0" w:line="240" w:lineRule="auto"/>
      <w:ind w:firstLine="283"/>
      <w:jc w:val="both"/>
    </w:pPr>
    <w:rPr>
      <w:rFonts w:ascii="Sylfaen" w:hAnsi="Sylfaen" w:cs="Sylfaen"/>
      <w:sz w:val="22"/>
      <w:szCs w:val="22"/>
      <w:lang w:val="ru-RU" w:eastAsia="ru-RU"/>
    </w:rPr>
  </w:style>
  <w:style w:type="paragraph" w:styleId="PlainText">
    <w:name w:val="Plain Text"/>
    <w:basedOn w:val="Normal"/>
    <w:link w:val="PlainTextChar"/>
    <w:uiPriority w:val="99"/>
    <w:rsid w:val="00112407"/>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locked/>
    <w:rsid w:val="00112407"/>
    <w:rPr>
      <w:rFonts w:ascii="Courier New" w:hAnsi="Courier New" w:cs="Courier New"/>
      <w:sz w:val="20"/>
      <w:szCs w:val="20"/>
    </w:rPr>
  </w:style>
  <w:style w:type="paragraph" w:customStyle="1" w:styleId="tarigixml">
    <w:name w:val="tarigi_xml"/>
    <w:basedOn w:val="abzacixml"/>
    <w:autoRedefine/>
    <w:uiPriority w:val="99"/>
    <w:rsid w:val="00202CB1"/>
    <w:pPr>
      <w:spacing w:before="120" w:after="120"/>
      <w:ind w:firstLine="284"/>
      <w:jc w:val="center"/>
      <w:outlineLvl w:val="0"/>
    </w:pPr>
    <w:rPr>
      <w:b/>
      <w:bCs/>
      <w:u w:color="339966"/>
    </w:rPr>
  </w:style>
  <w:style w:type="paragraph" w:customStyle="1" w:styleId="mimgebixml">
    <w:name w:val="mimgebi_xml"/>
    <w:basedOn w:val="Normal"/>
    <w:uiPriority w:val="99"/>
    <w:rsid w:val="00202CB1"/>
    <w:pPr>
      <w:spacing w:after="0" w:line="240" w:lineRule="auto"/>
      <w:ind w:firstLine="284"/>
      <w:jc w:val="center"/>
      <w:outlineLvl w:val="0"/>
    </w:pPr>
    <w:rPr>
      <w:rFonts w:ascii="Sylfaen" w:eastAsia="Times New Roman" w:hAnsi="Sylfaen" w:cs="Sylfaen"/>
      <w:b/>
      <w:bCs/>
      <w:sz w:val="28"/>
      <w:szCs w:val="28"/>
      <w:u w:color="339966"/>
      <w:lang w:val="ru-RU" w:eastAsia="ru-RU"/>
    </w:rPr>
  </w:style>
  <w:style w:type="paragraph" w:customStyle="1" w:styleId="saxexml">
    <w:name w:val="saxe_xml"/>
    <w:basedOn w:val="abzacixml"/>
    <w:uiPriority w:val="99"/>
    <w:rsid w:val="00202CB1"/>
    <w:pPr>
      <w:spacing w:before="120"/>
      <w:jc w:val="center"/>
    </w:pPr>
    <w:rPr>
      <w:b/>
      <w:bCs/>
      <w:u w:color="339966"/>
      <w:lang w:val="fr-FR"/>
    </w:rPr>
  </w:style>
  <w:style w:type="paragraph" w:customStyle="1" w:styleId="adgilixml">
    <w:name w:val="adgili_xml"/>
    <w:basedOn w:val="Normal"/>
    <w:uiPriority w:val="99"/>
    <w:rsid w:val="00202CB1"/>
    <w:pPr>
      <w:spacing w:before="120" w:after="120" w:line="240" w:lineRule="auto"/>
      <w:ind w:firstLine="284"/>
      <w:jc w:val="center"/>
      <w:outlineLvl w:val="0"/>
    </w:pPr>
    <w:rPr>
      <w:rFonts w:ascii="Sylfaen" w:eastAsia="Times New Roman" w:hAnsi="Sylfaen" w:cs="Sylfaen"/>
      <w:b/>
      <w:bCs/>
      <w:u w:color="339966"/>
      <w:lang w:val="ru-RU" w:eastAsia="ru-RU"/>
    </w:rPr>
  </w:style>
  <w:style w:type="paragraph" w:customStyle="1" w:styleId="sulcvlilebaxml">
    <w:name w:val="sul_cvlileba_xml"/>
    <w:basedOn w:val="Normal"/>
    <w:autoRedefine/>
    <w:uiPriority w:val="99"/>
    <w:rsid w:val="00202CB1"/>
    <w:pPr>
      <w:spacing w:after="0" w:line="240" w:lineRule="auto"/>
      <w:ind w:firstLine="283"/>
      <w:outlineLvl w:val="0"/>
    </w:pPr>
    <w:rPr>
      <w:rFonts w:ascii="Sylfaen" w:eastAsia="Times New Roman" w:hAnsi="Sylfaen" w:cs="Sylfaen"/>
      <w:b/>
      <w:bCs/>
      <w:u w:color="339966"/>
      <w:lang w:val="ru-RU" w:eastAsia="ru-RU"/>
    </w:rPr>
  </w:style>
  <w:style w:type="paragraph" w:customStyle="1" w:styleId="zogadinacilixml">
    <w:name w:val="zogadi_nacili_xml"/>
    <w:basedOn w:val="Normal"/>
    <w:autoRedefine/>
    <w:uiPriority w:val="99"/>
    <w:rsid w:val="00202CB1"/>
    <w:pPr>
      <w:keepNext/>
      <w:keepLines/>
      <w:suppressAutoHyphens/>
      <w:spacing w:before="240" w:after="0" w:line="240" w:lineRule="exact"/>
      <w:ind w:hanging="850"/>
      <w:jc w:val="center"/>
    </w:pPr>
    <w:rPr>
      <w:rFonts w:ascii="Sylfaen" w:eastAsia="Times New Roman" w:hAnsi="Sylfaen" w:cs="Sylfaen"/>
      <w:b/>
      <w:bCs/>
      <w:lang w:val="ru-RU" w:eastAsia="ru-RU"/>
    </w:rPr>
  </w:style>
  <w:style w:type="paragraph" w:customStyle="1" w:styleId="gansakutrebulinacilixml">
    <w:name w:val="gansakutrebuli_nacili_xml"/>
    <w:basedOn w:val="Normal"/>
    <w:autoRedefine/>
    <w:uiPriority w:val="99"/>
    <w:rsid w:val="00202CB1"/>
    <w:pPr>
      <w:keepNext/>
      <w:keepLines/>
      <w:numPr>
        <w:numId w:val="1"/>
      </w:numPr>
      <w:suppressAutoHyphens/>
      <w:spacing w:before="240" w:after="0" w:line="240" w:lineRule="auto"/>
      <w:ind w:hanging="850"/>
      <w:jc w:val="center"/>
    </w:pPr>
    <w:rPr>
      <w:rFonts w:ascii="Sylfaen" w:eastAsia="Times New Roman" w:hAnsi="Sylfaen" w:cs="Sylfaen"/>
      <w:b/>
      <w:bCs/>
      <w:u w:color="339966"/>
      <w:lang w:val="ru-RU" w:eastAsia="ru-RU"/>
    </w:rPr>
  </w:style>
  <w:style w:type="paragraph" w:customStyle="1" w:styleId="sataurixml">
    <w:name w:val="satauri_xml"/>
    <w:basedOn w:val="abzacixml"/>
    <w:autoRedefine/>
    <w:uiPriority w:val="99"/>
    <w:rsid w:val="00202CB1"/>
    <w:pPr>
      <w:spacing w:before="240" w:after="120"/>
      <w:jc w:val="center"/>
    </w:pPr>
    <w:rPr>
      <w:b/>
      <w:bCs/>
      <w:sz w:val="24"/>
      <w:szCs w:val="24"/>
      <w:u w:color="339966"/>
    </w:rPr>
  </w:style>
  <w:style w:type="paragraph" w:customStyle="1" w:styleId="satauri2">
    <w:name w:val="satauri2"/>
    <w:basedOn w:val="Normal"/>
    <w:uiPriority w:val="99"/>
    <w:rsid w:val="00202CB1"/>
    <w:pPr>
      <w:spacing w:after="0" w:line="240" w:lineRule="auto"/>
      <w:jc w:val="center"/>
    </w:pPr>
    <w:rPr>
      <w:rFonts w:ascii="Sylfaen" w:eastAsia="Times New Roman" w:hAnsi="Sylfaen" w:cs="Sylfaen"/>
      <w:b/>
      <w:bCs/>
      <w:u w:color="339966"/>
      <w:lang w:val="ru-RU" w:eastAsia="ru-RU"/>
    </w:rPr>
  </w:style>
  <w:style w:type="paragraph" w:customStyle="1" w:styleId="danartixml">
    <w:name w:val="danarti_xml"/>
    <w:basedOn w:val="abzacixml"/>
    <w:autoRedefine/>
    <w:uiPriority w:val="99"/>
    <w:rsid w:val="00202CB1"/>
    <w:pPr>
      <w:spacing w:before="120" w:after="120"/>
      <w:ind w:firstLine="284"/>
      <w:jc w:val="right"/>
      <w:outlineLvl w:val="0"/>
    </w:pPr>
    <w:rPr>
      <w:b/>
      <w:bCs/>
      <w:i/>
      <w:iCs/>
      <w:sz w:val="20"/>
      <w:szCs w:val="20"/>
      <w:u w:color="339966"/>
    </w:rPr>
  </w:style>
  <w:style w:type="paragraph" w:customStyle="1" w:styleId="khelmoceraxml">
    <w:name w:val="khelmocera_xml"/>
    <w:basedOn w:val="abzacixml"/>
    <w:autoRedefine/>
    <w:uiPriority w:val="99"/>
    <w:rsid w:val="00202CB1"/>
    <w:pPr>
      <w:spacing w:before="120" w:after="120"/>
      <w:jc w:val="left"/>
      <w:outlineLvl w:val="0"/>
    </w:pPr>
    <w:rPr>
      <w:b/>
      <w:bCs/>
      <w:u w:color="339966"/>
    </w:rPr>
  </w:style>
  <w:style w:type="paragraph" w:customStyle="1" w:styleId="ckhrilixml">
    <w:name w:val="ckhrili_xml"/>
    <w:basedOn w:val="abzacixml"/>
    <w:autoRedefine/>
    <w:uiPriority w:val="99"/>
    <w:rsid w:val="00202CB1"/>
    <w:pPr>
      <w:ind w:firstLine="0"/>
      <w:jc w:val="left"/>
      <w:outlineLvl w:val="0"/>
    </w:pPr>
    <w:rPr>
      <w:sz w:val="18"/>
      <w:szCs w:val="18"/>
      <w:u w:color="339966"/>
    </w:rPr>
  </w:style>
  <w:style w:type="paragraph" w:customStyle="1" w:styleId="muxlixml">
    <w:name w:val="muxli_xml"/>
    <w:basedOn w:val="Normal"/>
    <w:autoRedefine/>
    <w:uiPriority w:val="99"/>
    <w:rsid w:val="00202CB1"/>
    <w:pPr>
      <w:keepNext/>
      <w:keepLines/>
      <w:suppressAutoHyphens/>
      <w:spacing w:before="240" w:after="0" w:line="240" w:lineRule="exact"/>
      <w:ind w:left="850" w:hanging="850"/>
    </w:pPr>
    <w:rPr>
      <w:rFonts w:ascii="Sylfaen" w:eastAsia="Times New Roman" w:hAnsi="Sylfaen" w:cs="Sylfaen"/>
      <w:b/>
      <w:bCs/>
      <w:lang w:val="ka-GE" w:eastAsia="ru-RU"/>
    </w:rPr>
  </w:style>
</w:styles>
</file>

<file path=word/webSettings.xml><?xml version="1.0" encoding="utf-8"?>
<w:webSettings xmlns:r="http://schemas.openxmlformats.org/officeDocument/2006/relationships" xmlns:w="http://schemas.openxmlformats.org/wordprocessingml/2006/main">
  <w:divs>
    <w:div w:id="233198860">
      <w:marLeft w:val="0"/>
      <w:marRight w:val="0"/>
      <w:marTop w:val="0"/>
      <w:marBottom w:val="0"/>
      <w:divBdr>
        <w:top w:val="none" w:sz="0" w:space="0" w:color="auto"/>
        <w:left w:val="none" w:sz="0" w:space="0" w:color="auto"/>
        <w:bottom w:val="none" w:sz="0" w:space="0" w:color="auto"/>
        <w:right w:val="none" w:sz="0" w:space="0" w:color="auto"/>
      </w:divBdr>
    </w:div>
    <w:div w:id="233198861">
      <w:marLeft w:val="0"/>
      <w:marRight w:val="0"/>
      <w:marTop w:val="0"/>
      <w:marBottom w:val="0"/>
      <w:divBdr>
        <w:top w:val="none" w:sz="0" w:space="0" w:color="auto"/>
        <w:left w:val="none" w:sz="0" w:space="0" w:color="auto"/>
        <w:bottom w:val="none" w:sz="0" w:space="0" w:color="auto"/>
        <w:right w:val="none" w:sz="0" w:space="0" w:color="auto"/>
      </w:divBdr>
    </w:div>
    <w:div w:id="233198862">
      <w:marLeft w:val="0"/>
      <w:marRight w:val="0"/>
      <w:marTop w:val="0"/>
      <w:marBottom w:val="0"/>
      <w:divBdr>
        <w:top w:val="none" w:sz="0" w:space="0" w:color="auto"/>
        <w:left w:val="none" w:sz="0" w:space="0" w:color="auto"/>
        <w:bottom w:val="none" w:sz="0" w:space="0" w:color="auto"/>
        <w:right w:val="none" w:sz="0" w:space="0" w:color="auto"/>
      </w:divBdr>
    </w:div>
    <w:div w:id="233198863">
      <w:marLeft w:val="0"/>
      <w:marRight w:val="0"/>
      <w:marTop w:val="0"/>
      <w:marBottom w:val="0"/>
      <w:divBdr>
        <w:top w:val="none" w:sz="0" w:space="0" w:color="auto"/>
        <w:left w:val="none" w:sz="0" w:space="0" w:color="auto"/>
        <w:bottom w:val="none" w:sz="0" w:space="0" w:color="auto"/>
        <w:right w:val="none" w:sz="0" w:space="0" w:color="auto"/>
      </w:divBdr>
    </w:div>
    <w:div w:id="233198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226</TotalTime>
  <Pages>72</Pages>
  <Words>28065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შემოსავლების სამსახურის</dc:title>
  <dc:subject/>
  <dc:creator>zurab.dznelashvili</dc:creator>
  <cp:keywords/>
  <dc:description/>
  <cp:lastModifiedBy>  `</cp:lastModifiedBy>
  <cp:revision>27</cp:revision>
  <cp:lastPrinted>2011-06-03T09:36:00Z</cp:lastPrinted>
  <dcterms:created xsi:type="dcterms:W3CDTF">2011-07-08T14:59:00Z</dcterms:created>
  <dcterms:modified xsi:type="dcterms:W3CDTF">2011-10-20T11:24:00Z</dcterms:modified>
</cp:coreProperties>
</file>